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88" w:rsidRDefault="0050319A">
      <w:r w:rsidRPr="0050319A">
        <w:rPr>
          <w:b/>
          <w:bCs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2063" type="#_x0000_t202" alt="Report title" style="position:absolute;margin-left:988.8pt;margin-top:90.4pt;width:540pt;height:150.75pt;z-index:-251641856;visibility:visible;mso-position-horizontal:right;mso-position-horizontal-relative:margin;mso-position-vertic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" o:allowoverlap="f" filled="f" stroked="f">
            <v:textbox inset="0,0,0,0">
              <w:txbxContent>
                <w:sdt>
                  <w:sdtPr>
                    <w:rPr>
                      <w:sz w:val="96"/>
                      <w:szCs w:val="96"/>
                    </w:rPr>
                    <w:alias w:val="Title"/>
                    <w:tag w:val=""/>
                    <w:id w:val="669530345"/>
                    <w:placeholder>
                      <w:docPart w:val="B491ECBAB2F14EFFBE49B74776B760F8"/>
                    </w:placeholder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Content>
                    <w:p w:rsidR="00496101" w:rsidRPr="003C4083" w:rsidRDefault="003C4083" w:rsidP="000B7DEB">
                      <w:pPr>
                        <w:pStyle w:val="Title"/>
                        <w:jc w:val="center"/>
                        <w:rPr>
                          <w:sz w:val="96"/>
                          <w:szCs w:val="96"/>
                        </w:rPr>
                      </w:pPr>
                      <w:r w:rsidRPr="003C4083">
                        <w:rPr>
                          <w:sz w:val="96"/>
                          <w:szCs w:val="96"/>
                        </w:rPr>
                        <w:t>Ass</w:t>
                      </w:r>
                      <w:r w:rsidR="00E15976">
                        <w:rPr>
                          <w:sz w:val="96"/>
                          <w:szCs w:val="96"/>
                        </w:rPr>
                        <w:t>ignm</w:t>
                      </w:r>
                      <w:r w:rsidR="00C00EF6" w:rsidRPr="003C4083">
                        <w:rPr>
                          <w:sz w:val="96"/>
                          <w:szCs w:val="96"/>
                        </w:rPr>
                        <w:t xml:space="preserve">ent </w:t>
                      </w:r>
                      <w:r w:rsidR="00623A09">
                        <w:rPr>
                          <w:sz w:val="96"/>
                          <w:szCs w:val="96"/>
                        </w:rPr>
                        <w:t>2</w:t>
                      </w:r>
                    </w:p>
                  </w:sdtContent>
                </w:sdt>
                <w:p w:rsidR="00496101" w:rsidRPr="00517329" w:rsidRDefault="0050319A" w:rsidP="000B7DEB">
                  <w:pPr>
                    <w:pStyle w:val="Subtitle"/>
                    <w:ind w:left="709" w:right="720"/>
                    <w:jc w:val="center"/>
                    <w:rPr>
                      <w:color w:val="0070C0"/>
                    </w:rPr>
                  </w:pPr>
                  <w:sdt>
                    <w:sdtPr>
                      <w:rPr>
                        <w:b w:val="0"/>
                        <w:caps w:val="0"/>
                        <w:color w:val="0070C0"/>
                        <w:sz w:val="52"/>
                        <w:szCs w:val="16"/>
                      </w:rPr>
                      <w:alias w:val="Subtitle"/>
                      <w:tag w:val=""/>
                      <w:id w:val="-2055537761"/>
                      <w:placeholder>
                        <w:docPart w:val="ABA4E856757C43F09EB4041128DDA0A9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Content>
                      <w:r w:rsidR="00121A33">
                        <w:rPr>
                          <w:b w:val="0"/>
                          <w:caps w:val="0"/>
                          <w:color w:val="0070C0"/>
                          <w:sz w:val="52"/>
                          <w:szCs w:val="16"/>
                        </w:rPr>
                        <w:t>Deadline: Saturday 05/11/2022 @ 23:59</w:t>
                      </w:r>
                    </w:sdtContent>
                  </w:sdt>
                </w:p>
                <w:sdt>
                  <w:sdtPr>
                    <w:rPr>
                      <w:b/>
                      <w:bCs/>
                      <w:color w:val="000000" w:themeColor="text1"/>
                      <w:sz w:val="36"/>
                      <w:szCs w:val="24"/>
                    </w:rPr>
                    <w:alias w:val="Quote or Abstract"/>
                    <w:tag w:val="Quote or Abstract"/>
                    <w:id w:val="-247963122"/>
                    <w:placeholder>
                      <w:docPart w:val="BF71855941A1427E8373CCD94C73EBF2"/>
                    </w:placeholder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Content>
                    <w:p w:rsidR="00496101" w:rsidRPr="00517329" w:rsidRDefault="00517329" w:rsidP="009A5DAB">
                      <w:pPr>
                        <w:pStyle w:val="Abstract"/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24"/>
                        </w:rPr>
                      </w:pPr>
                      <w:r w:rsidRPr="00517329">
                        <w:rPr>
                          <w:b/>
                          <w:bCs/>
                          <w:color w:val="000000" w:themeColor="text1"/>
                          <w:sz w:val="36"/>
                          <w:szCs w:val="24"/>
                        </w:rPr>
                        <w:t xml:space="preserve">[Total Mark for this Assignment is </w:t>
                      </w:r>
                      <w:r w:rsidR="009A5DAB">
                        <w:rPr>
                          <w:b/>
                          <w:bCs/>
                          <w:color w:val="000000" w:themeColor="text1"/>
                          <w:sz w:val="36"/>
                          <w:szCs w:val="24"/>
                        </w:rPr>
                        <w:t>8</w:t>
                      </w:r>
                      <w:r w:rsidRPr="00517329">
                        <w:rPr>
                          <w:b/>
                          <w:bCs/>
                          <w:color w:val="000000" w:themeColor="text1"/>
                          <w:sz w:val="36"/>
                          <w:szCs w:val="24"/>
                        </w:rPr>
                        <w:t>]</w:t>
                      </w:r>
                    </w:p>
                  </w:sdtContent>
                </w:sdt>
                <w:p w:rsidR="004B7324" w:rsidRDefault="004B7324"/>
              </w:txbxContent>
            </v:textbox>
            <w10:wrap anchorx="margin" anchory="margin"/>
          </v:shape>
        </w:pict>
      </w:r>
      <w:r>
        <w:rPr>
          <w:noProof/>
          <w:lang w:eastAsia="en-US"/>
        </w:rPr>
        <w:pict>
          <v:shape id="Text Box 2" o:spid="_x0000_s2062" type="#_x0000_t202" style="position:absolute;margin-left:40.3pt;margin-top:4.65pt;width:545.45pt;height:87.55pt;z-index:251679744;visibility:visible;mso-wrap-distance-top:7.2pt;mso-wrap-distance-bottom:7.2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" filled="f" stroked="f">
            <v:textbox>
              <w:txbxContent>
                <w:p w:rsidR="00F05724" w:rsidRPr="00937F04" w:rsidRDefault="00E854F7" w:rsidP="009A5DAB">
                  <w:pPr>
                    <w:pBdr>
                      <w:top w:val="single" w:sz="24" w:space="8" w:color="EF4623" w:themeColor="accent1"/>
                      <w:bottom w:val="single" w:sz="24" w:space="8" w:color="EF4623" w:themeColor="accent1"/>
                    </w:pBdr>
                    <w:spacing w:after="0"/>
                    <w:jc w:val="center"/>
                    <w:rPr>
                      <w:b/>
                      <w:i/>
                      <w:iCs/>
                      <w:color w:val="E0E0E0" w:themeColor="accent2" w:themeTint="66"/>
                      <w:sz w:val="36"/>
                      <w:szCs w:val="36"/>
                    </w:rPr>
                  </w:pPr>
                  <w:r>
                    <w:rPr>
                      <w:b/>
                      <w:i/>
                      <w:iCs/>
                      <w:color w:val="E0E0E0" w:themeColor="accent2" w:themeTint="66"/>
                      <w:sz w:val="36"/>
                      <w:szCs w:val="36"/>
                    </w:rPr>
                    <w:t xml:space="preserve">Integrated </w:t>
                  </w:r>
                  <w:r w:rsidR="008B070E">
                    <w:rPr>
                      <w:b/>
                      <w:i/>
                      <w:iCs/>
                      <w:color w:val="E0E0E0" w:themeColor="accent2" w:themeTint="66"/>
                      <w:sz w:val="36"/>
                      <w:szCs w:val="36"/>
                    </w:rPr>
                    <w:t>Enterprise Systems</w:t>
                  </w:r>
                </w:p>
                <w:p w:rsidR="00E8497B" w:rsidRPr="000530C6" w:rsidRDefault="008B070E" w:rsidP="00353412">
                  <w:pPr>
                    <w:pBdr>
                      <w:top w:val="single" w:sz="24" w:space="8" w:color="EF4623" w:themeColor="accent1"/>
                      <w:bottom w:val="single" w:sz="24" w:space="8" w:color="EF4623" w:themeColor="accent1"/>
                    </w:pBdr>
                    <w:spacing w:after="0"/>
                    <w:jc w:val="center"/>
                    <w:rPr>
                      <w:b/>
                      <w:i/>
                      <w:iCs/>
                      <w:color w:val="E0E0E0" w:themeColor="accent2" w:themeTint="66"/>
                      <w:sz w:val="36"/>
                      <w:szCs w:val="36"/>
                    </w:rPr>
                  </w:pPr>
                  <w:r>
                    <w:rPr>
                      <w:b/>
                      <w:i/>
                      <w:iCs/>
                      <w:color w:val="E0E0E0" w:themeColor="accent2" w:themeTint="66"/>
                      <w:sz w:val="36"/>
                      <w:szCs w:val="36"/>
                    </w:rPr>
                    <w:t>IT4</w:t>
                  </w:r>
                  <w:r w:rsidR="00E854F7">
                    <w:rPr>
                      <w:b/>
                      <w:i/>
                      <w:iCs/>
                      <w:color w:val="E0E0E0" w:themeColor="accent2" w:themeTint="66"/>
                      <w:sz w:val="36"/>
                      <w:szCs w:val="36"/>
                    </w:rPr>
                    <w:t>0</w:t>
                  </w:r>
                  <w:r>
                    <w:rPr>
                      <w:b/>
                      <w:i/>
                      <w:iCs/>
                      <w:color w:val="E0E0E0" w:themeColor="accent2" w:themeTint="66"/>
                      <w:sz w:val="36"/>
                      <w:szCs w:val="36"/>
                    </w:rPr>
                    <w:t>2</w:t>
                  </w:r>
                </w:p>
              </w:txbxContent>
            </v:textbox>
            <w10:wrap type="topAndBottom" anchorx="page"/>
          </v:shape>
        </w:pict>
      </w:r>
    </w:p>
    <w:sdt>
      <w:sdtPr>
        <w:id w:val="-1975434350"/>
        <w:docPartObj>
          <w:docPartGallery w:val="Cover Pages"/>
          <w:docPartUnique/>
        </w:docPartObj>
      </w:sdtPr>
      <w:sdtContent>
        <w:p w:rsidR="00496101" w:rsidRDefault="00496101" w:rsidP="00675688"/>
        <w:p w:rsidR="00496101" w:rsidRPr="00A90D79" w:rsidRDefault="006F656F" w:rsidP="00A45084">
          <w:pPr>
            <w:tabs>
              <w:tab w:val="left" w:pos="1570"/>
              <w:tab w:val="left" w:pos="2240"/>
              <w:tab w:val="left" w:pos="3450"/>
              <w:tab w:val="center" w:pos="4212"/>
            </w:tabs>
            <w:rPr>
              <w:b/>
              <w:bCs/>
            </w:rPr>
            <w:sectPr w:rsidR="00496101" w:rsidRPr="00A90D79">
              <w:headerReference w:type="default" r:id="rId10"/>
              <w:headerReference w:type="first" r:id="rId11"/>
              <w:pgSz w:w="12240" w:h="15840" w:code="1"/>
              <w:pgMar w:top="1080" w:right="720" w:bottom="720" w:left="3096" w:header="1080" w:footer="720" w:gutter="0"/>
              <w:pgNumType w:fmt="lowerRoman" w:start="0"/>
              <w:cols w:space="708"/>
              <w:titlePg/>
              <w:docGrid w:linePitch="360"/>
            </w:sectPr>
          </w:pPr>
          <w:r>
            <w:tab/>
          </w:r>
          <w:r w:rsidR="0015460D">
            <w:tab/>
          </w:r>
          <w:r w:rsidR="00A45084">
            <w:tab/>
          </w:r>
          <w:r w:rsidR="0050319A">
            <w:rPr>
              <w:b/>
              <w:bCs/>
              <w:noProof/>
              <w:lang w:eastAsia="en-US"/>
            </w:rPr>
            <w:pict>
              <v:shape id="Text Box 15" o:spid="_x0000_s2061" type="#_x0000_t202" alt="contact info" style="position:absolute;margin-left:988.8pt;margin-top:235.1pt;width:540pt;height:116.25pt;z-index:251675648;visibility:visible;mso-width-percent:1282;mso-position-horizontal:right;mso-position-horizontal-relative:margin;mso-position-vertical-relative:margin;mso-width-percent:1282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" o:allowoverlap="f" filled="f" stroked="f" strokeweight=".5pt">
                <v:textbox inset="0,0,0,0">
                  <w:txbxContent>
                    <w:p w:rsidR="00496101" w:rsidRDefault="0050319A">
                      <w:pPr>
                        <w:pStyle w:val="Organization"/>
                      </w:pPr>
                      <w:sdt>
                        <w:sdtPr>
                          <w:alias w:val="Company"/>
                          <w:tag w:val=""/>
                          <w:id w:val="-585849492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1B1FCA">
                            <w:t>Student Details:</w:t>
                          </w:r>
                        </w:sdtContent>
                      </w:sdt>
                    </w:p>
                    <w:tbl>
                      <w:tblPr>
                        <w:tblW w:w="4993" w:type="pct"/>
                        <w:jc w:val="right"/>
                        <w:tblBorders>
                          <w:top w:val="single" w:sz="8" w:space="0" w:color="000000" w:themeColor="text1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/>
                      </w:tblPr>
                      <w:tblGrid>
                        <w:gridCol w:w="3598"/>
                        <w:gridCol w:w="3601"/>
                        <w:gridCol w:w="3601"/>
                      </w:tblGrid>
                      <w:tr w:rsidR="00496101" w:rsidTr="009A5DAB">
                        <w:trPr>
                          <w:trHeight w:hRule="exact" w:val="144"/>
                          <w:jc w:val="right"/>
                        </w:trPr>
                        <w:tc>
                          <w:tcPr>
                            <w:tcW w:w="1666" w:type="pct"/>
                          </w:tcPr>
                          <w:p w:rsidR="00496101" w:rsidRDefault="00496101"/>
                        </w:tc>
                        <w:tc>
                          <w:tcPr>
                            <w:tcW w:w="1667" w:type="pct"/>
                          </w:tcPr>
                          <w:p w:rsidR="00496101" w:rsidRDefault="00496101"/>
                        </w:tc>
                        <w:tc>
                          <w:tcPr>
                            <w:tcW w:w="1667" w:type="pct"/>
                          </w:tcPr>
                          <w:p w:rsidR="00496101" w:rsidRDefault="00496101"/>
                        </w:tc>
                      </w:tr>
                      <w:tr w:rsidR="009A5DAB" w:rsidTr="009A5DAB">
                        <w:trPr>
                          <w:jc w:val="right"/>
                        </w:trPr>
                        <w:tc>
                          <w:tcPr>
                            <w:tcW w:w="3333" w:type="pct"/>
                            <w:gridSpan w:val="2"/>
                            <w:tcMar>
                              <w:bottom w:w="144" w:type="dxa"/>
                            </w:tcMar>
                          </w:tcPr>
                          <w:p w:rsidR="009A5DAB" w:rsidRPr="00A24678" w:rsidRDefault="009A5DAB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  <w:r w:rsidRPr="00A2467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Name: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###</w:t>
                            </w:r>
                          </w:p>
                          <w:p w:rsidR="009A5DAB" w:rsidRDefault="009A5DAB">
                            <w:pPr>
                              <w:pStyle w:val="Foo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A5DAB" w:rsidRDefault="009A5DAB" w:rsidP="00E8497B">
                            <w:pPr>
                              <w:pStyle w:val="Footer"/>
                              <w:ind w:left="0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CRN</w:t>
                            </w:r>
                            <w:r w:rsidRPr="00A2467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###</w:t>
                            </w:r>
                          </w:p>
                        </w:tc>
                        <w:tc>
                          <w:tcPr>
                            <w:tcW w:w="1667" w:type="pct"/>
                            <w:tcMar>
                              <w:bottom w:w="144" w:type="dxa"/>
                            </w:tcMar>
                          </w:tcPr>
                          <w:p w:rsidR="009A5DAB" w:rsidRPr="00A24678" w:rsidRDefault="009A5DAB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  <w:r w:rsidRPr="00A2467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ID: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###</w:t>
                            </w:r>
                          </w:p>
                          <w:p w:rsidR="009A5DAB" w:rsidRDefault="009A5DAB">
                            <w:pPr>
                              <w:pStyle w:val="Footer"/>
                            </w:pPr>
                          </w:p>
                        </w:tc>
                      </w:tr>
                      <w:tr w:rsidR="00496101" w:rsidTr="009A5DAB">
                        <w:trPr>
                          <w:trHeight w:hRule="exact" w:val="86"/>
                          <w:jc w:val="right"/>
                        </w:trPr>
                        <w:tc>
                          <w:tcPr>
                            <w:tcW w:w="1666" w:type="pct"/>
                            <w:shd w:val="clear" w:color="auto" w:fill="000000" w:themeFill="text1"/>
                          </w:tcPr>
                          <w:p w:rsidR="00496101" w:rsidRDefault="00496101">
                            <w:pPr>
                              <w:pStyle w:val="Footer"/>
                            </w:pPr>
                          </w:p>
                        </w:tc>
                        <w:tc>
                          <w:tcPr>
                            <w:tcW w:w="1667" w:type="pct"/>
                            <w:shd w:val="clear" w:color="auto" w:fill="000000" w:themeFill="text1"/>
                          </w:tcPr>
                          <w:p w:rsidR="00496101" w:rsidRDefault="00496101">
                            <w:pPr>
                              <w:pStyle w:val="Footer"/>
                            </w:pPr>
                          </w:p>
                        </w:tc>
                        <w:tc>
                          <w:tcPr>
                            <w:tcW w:w="1667" w:type="pct"/>
                            <w:shd w:val="clear" w:color="auto" w:fill="000000" w:themeFill="text1"/>
                          </w:tcPr>
                          <w:p w:rsidR="00496101" w:rsidRDefault="00496101">
                            <w:pPr>
                              <w:pStyle w:val="Footer"/>
                            </w:pPr>
                          </w:p>
                        </w:tc>
                      </w:tr>
                    </w:tbl>
                    <w:p w:rsidR="00496101" w:rsidRDefault="00496101">
                      <w:pPr>
                        <w:pStyle w:val="NoSpacing"/>
                      </w:pPr>
                    </w:p>
                  </w:txbxContent>
                </v:textbox>
                <w10:wrap type="square" anchorx="margin" anchory="margin"/>
              </v:shape>
            </w:pict>
          </w:r>
          <w:r w:rsidR="0050319A" w:rsidRPr="0050319A">
            <w:rPr>
              <w:noProof/>
              <w:lang w:eastAsia="en-US"/>
            </w:rPr>
            <w:pict>
              <v:group id="Group 198" o:spid="_x0000_s2058" style="position:absolute;margin-left:-102pt;margin-top:353.05pt;width:518.25pt;height:318.6pt;z-index:251677696;mso-wrap-distance-left:14.4pt;mso-wrap-distance-top:3.6pt;mso-wrap-distance-right:14.4pt;mso-wrap-distance-bottom:3.6pt;mso-position-horizontal-relative:margin;mso-position-vertical-relative:margin;mso-width-relative:margin;mso-height-relative:margin" coordorigin=",228" coordsize="35784,22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">
                <v:rect id="Rectangle 199" o:spid="_x0000_s2060" style="position:absolute;top:228;width:35674;height:244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" fillcolor="#ef4623 [3204]" stroked="f" strokeweight="2pt">
                  <v:textbox>
                    <w:txbxContent>
                      <w:p w:rsidR="00517329" w:rsidRPr="0058689F" w:rsidRDefault="00517329" w:rsidP="0051732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58689F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Instructions:</w:t>
                        </w:r>
                      </w:p>
                    </w:txbxContent>
                  </v:textbox>
                </v:rect>
                <v:shape id="Text Box 200" o:spid="_x0000_s2059" type="#_x0000_t202" style="position:absolute;top:2896;width:35784;height:199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:rsidR="00FC41D8" w:rsidRPr="00153B1C" w:rsidRDefault="00FC41D8" w:rsidP="0077027A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76" w:lineRule="auto"/>
                          <w:jc w:val="both"/>
                          <w:rPr>
                            <w:rFonts w:asciiTheme="majorBidi" w:hAnsiTheme="majorBidi" w:cstheme="majorBidi"/>
                            <w:caps/>
                            <w:color w:val="auto"/>
                          </w:rPr>
                        </w:pPr>
                        <w:r w:rsidRPr="0077027A">
                          <w:rPr>
                            <w:rFonts w:asciiTheme="majorBidi" w:hAnsiTheme="majorBidi" w:cstheme="majorBidi"/>
                            <w:color w:val="auto"/>
                          </w:rPr>
                          <w:t xml:space="preserve">You must submit two separate copies </w:t>
                        </w:r>
                        <w:r w:rsidRPr="0077027A">
                          <w:rPr>
                            <w:rFonts w:asciiTheme="majorBidi" w:hAnsiTheme="majorBidi" w:cstheme="majorBidi"/>
                            <w:b/>
                            <w:bCs/>
                            <w:color w:val="auto"/>
                          </w:rPr>
                          <w:t>(one Word file and one PDF file)</w:t>
                        </w:r>
                        <w:r w:rsidR="00062252">
                          <w:rPr>
                            <w:rFonts w:asciiTheme="majorBidi" w:hAnsiTheme="majorBidi" w:cstheme="majorBidi"/>
                            <w:color w:val="auto"/>
                          </w:rPr>
                          <w:t xml:space="preserve">using the Assignment Template </w:t>
                        </w:r>
                        <w:r w:rsidRPr="0077027A">
                          <w:rPr>
                            <w:rFonts w:asciiTheme="majorBidi" w:hAnsiTheme="majorBidi" w:cstheme="majorBidi"/>
                            <w:color w:val="auto"/>
                          </w:rPr>
                          <w:t xml:space="preserve">on Blackboard via the allocated folder. These files </w:t>
                        </w:r>
                        <w:r w:rsidRPr="0077027A">
                          <w:rPr>
                            <w:rFonts w:asciiTheme="majorBidi" w:hAnsiTheme="majorBidi" w:cstheme="majorBidi"/>
                            <w:b/>
                            <w:bCs/>
                            <w:color w:val="auto"/>
                          </w:rPr>
                          <w:t>must not be in compressed format</w:t>
                        </w:r>
                        <w:r w:rsidRPr="0077027A">
                          <w:rPr>
                            <w:rFonts w:asciiTheme="majorBidi" w:hAnsiTheme="majorBidi" w:cstheme="majorBidi"/>
                            <w:color w:val="auto"/>
                          </w:rPr>
                          <w:t>.</w:t>
                        </w:r>
                      </w:p>
                      <w:p w:rsidR="00153B1C" w:rsidRPr="00A779D4" w:rsidRDefault="00153B1C" w:rsidP="00153B1C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76" w:lineRule="auto"/>
                          <w:ind w:left="426"/>
                          <w:jc w:val="both"/>
                          <w:rPr>
                            <w:color w:val="auto"/>
                          </w:rPr>
                        </w:pPr>
                        <w:r w:rsidRPr="00A779D4">
                          <w:rPr>
                            <w:color w:val="auto"/>
                          </w:rPr>
                          <w:t>It is your responsibility to check and make sure that you have uploaded both the correct files.</w:t>
                        </w:r>
                      </w:p>
                      <w:p w:rsidR="0077027A" w:rsidRPr="0077027A" w:rsidRDefault="0077027A" w:rsidP="008F1BD3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76" w:lineRule="auto"/>
                          <w:ind w:left="426"/>
                          <w:jc w:val="both"/>
                          <w:rPr>
                            <w:caps/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Zero ma</w:t>
                        </w:r>
                        <w:r w:rsidR="00402BFC">
                          <w:rPr>
                            <w:color w:val="auto"/>
                          </w:rPr>
                          <w:t>rk</w:t>
                        </w:r>
                        <w:r>
                          <w:rPr>
                            <w:color w:val="auto"/>
                          </w:rPr>
                          <w:t xml:space="preserve"> will be given if you try to bypass the SafeAssi</w:t>
                        </w:r>
                        <w:r w:rsidR="008F1BD3">
                          <w:rPr>
                            <w:color w:val="auto"/>
                          </w:rPr>
                          <w:t>gn</w:t>
                        </w:r>
                        <w:r>
                          <w:rPr>
                            <w:color w:val="auto"/>
                          </w:rPr>
                          <w:t xml:space="preserve"> (e.g. misspell words, remove spaces between word</w:t>
                        </w:r>
                        <w:r w:rsidR="00062252">
                          <w:rPr>
                            <w:color w:val="auto"/>
                          </w:rPr>
                          <w:t>s</w:t>
                        </w:r>
                        <w:r>
                          <w:rPr>
                            <w:color w:val="auto"/>
                          </w:rPr>
                          <w:t>, hide characters, us</w:t>
                        </w:r>
                        <w:r w:rsidR="00153B1C">
                          <w:rPr>
                            <w:color w:val="auto"/>
                          </w:rPr>
                          <w:t>e</w:t>
                        </w:r>
                        <w:r>
                          <w:rPr>
                            <w:color w:val="auto"/>
                          </w:rPr>
                          <w:t xml:space="preserve"> different character set</w:t>
                        </w:r>
                        <w:r w:rsidR="00062252">
                          <w:rPr>
                            <w:color w:val="auto"/>
                          </w:rPr>
                          <w:t>s</w:t>
                        </w:r>
                        <w:r w:rsidR="00AD41C2">
                          <w:rPr>
                            <w:color w:val="auto"/>
                          </w:rPr>
                          <w:t xml:space="preserve">, </w:t>
                        </w:r>
                        <w:r w:rsidR="00AD41C2" w:rsidRPr="00AD41C2">
                          <w:rPr>
                            <w:color w:val="FF0000"/>
                          </w:rPr>
                          <w:t>convert text into image</w:t>
                        </w:r>
                        <w:r>
                          <w:rPr>
                            <w:color w:val="auto"/>
                          </w:rPr>
                          <w:t>or language</w:t>
                        </w:r>
                        <w:r w:rsidR="00062252">
                          <w:rPr>
                            <w:color w:val="auto"/>
                          </w:rPr>
                          <w:t>s</w:t>
                        </w:r>
                        <w:r>
                          <w:rPr>
                            <w:color w:val="auto"/>
                          </w:rPr>
                          <w:t xml:space="preserve"> other than English or any kind of manipulation).</w:t>
                        </w:r>
                      </w:p>
                      <w:p w:rsidR="0058689F" w:rsidRPr="00402BFC" w:rsidRDefault="0058689F" w:rsidP="0077027A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76" w:lineRule="auto"/>
                          <w:ind w:left="426"/>
                          <w:jc w:val="both"/>
                          <w:rPr>
                            <w:caps/>
                            <w:color w:val="auto"/>
                          </w:rPr>
                        </w:pPr>
                        <w:r w:rsidRPr="0077027A">
                          <w:rPr>
                            <w:color w:val="auto"/>
                          </w:rPr>
                          <w:t>Email submission will not be accepted.</w:t>
                        </w:r>
                      </w:p>
                      <w:p w:rsidR="0058689F" w:rsidRPr="008F1BD3" w:rsidRDefault="0058689F" w:rsidP="008F1BD3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76" w:lineRule="auto"/>
                          <w:ind w:left="426"/>
                          <w:jc w:val="both"/>
                          <w:rPr>
                            <w:caps/>
                            <w:color w:val="auto"/>
                          </w:rPr>
                        </w:pPr>
                        <w:r w:rsidRPr="0077027A">
                          <w:rPr>
                            <w:color w:val="auto"/>
                          </w:rPr>
                          <w:t>You are advised to make your work clear and well-presented.</w:t>
                        </w:r>
                        <w:r w:rsidR="00675688" w:rsidRPr="0077027A">
                          <w:rPr>
                            <w:color w:val="auto"/>
                          </w:rPr>
                          <w:t xml:space="preserve"> This includes filling your information on the cover page.</w:t>
                        </w:r>
                      </w:p>
                      <w:p w:rsidR="008F1BD3" w:rsidRPr="0077027A" w:rsidRDefault="008F1BD3" w:rsidP="008F1BD3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76" w:lineRule="auto"/>
                          <w:ind w:left="426"/>
                          <w:jc w:val="both"/>
                          <w:rPr>
                            <w:caps/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You must use this template, failing which will result in zero mark.</w:t>
                        </w:r>
                      </w:p>
                      <w:p w:rsidR="0058689F" w:rsidRPr="0077027A" w:rsidRDefault="0058689F" w:rsidP="0077027A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76" w:lineRule="auto"/>
                          <w:ind w:left="426"/>
                          <w:jc w:val="both"/>
                          <w:rPr>
                            <w:caps/>
                            <w:color w:val="auto"/>
                          </w:rPr>
                        </w:pPr>
                        <w:r w:rsidRPr="0077027A">
                          <w:rPr>
                            <w:color w:val="auto"/>
                          </w:rPr>
                          <w:t>You MUST show all your work</w:t>
                        </w:r>
                        <w:r w:rsidR="00D707B8" w:rsidRPr="0077027A">
                          <w:rPr>
                            <w:color w:val="auto"/>
                          </w:rPr>
                          <w:t xml:space="preserve">, and text </w:t>
                        </w:r>
                        <w:r w:rsidR="00D707B8" w:rsidRPr="0077027A">
                          <w:rPr>
                            <w:color w:val="auto"/>
                            <w:u w:val="single"/>
                          </w:rPr>
                          <w:t>must not</w:t>
                        </w:r>
                        <w:r w:rsidR="00D707B8" w:rsidRPr="0077027A">
                          <w:rPr>
                            <w:color w:val="auto"/>
                          </w:rPr>
                          <w:t xml:space="preserve"> be converted into an image, unless specified otherwise by the question</w:t>
                        </w:r>
                        <w:r w:rsidRPr="0077027A">
                          <w:rPr>
                            <w:color w:val="auto"/>
                          </w:rPr>
                          <w:t>.</w:t>
                        </w:r>
                      </w:p>
                      <w:p w:rsidR="0058689F" w:rsidRPr="0077027A" w:rsidRDefault="0058689F" w:rsidP="009D7CF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76" w:lineRule="auto"/>
                          <w:ind w:left="426"/>
                          <w:jc w:val="both"/>
                          <w:rPr>
                            <w:caps/>
                            <w:color w:val="auto"/>
                          </w:rPr>
                        </w:pPr>
                        <w:r w:rsidRPr="0077027A">
                          <w:rPr>
                            <w:color w:val="auto"/>
                          </w:rPr>
                          <w:t>Late submission will result in ZERO mark.</w:t>
                        </w:r>
                      </w:p>
                      <w:p w:rsidR="0058689F" w:rsidRPr="0077027A" w:rsidRDefault="005C3A69" w:rsidP="008F1BD3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76" w:lineRule="auto"/>
                          <w:ind w:left="426"/>
                          <w:jc w:val="both"/>
                          <w:rPr>
                            <w:caps/>
                            <w:color w:val="auto"/>
                          </w:rPr>
                        </w:pPr>
                        <w:r w:rsidRPr="0077027A">
                          <w:rPr>
                            <w:color w:val="auto"/>
                          </w:rPr>
                          <w:t xml:space="preserve">The work should be your own, copying from students or other </w:t>
                        </w:r>
                        <w:r w:rsidR="00886CC4" w:rsidRPr="0077027A">
                          <w:rPr>
                            <w:color w:val="auto"/>
                          </w:rPr>
                          <w:t>resources</w:t>
                        </w:r>
                        <w:r w:rsidRPr="0077027A">
                          <w:rPr>
                            <w:color w:val="auto"/>
                          </w:rPr>
                          <w:t xml:space="preserve"> will result in ZERO mark</w:t>
                        </w:r>
                        <w:r w:rsidR="0058689F" w:rsidRPr="0077027A">
                          <w:rPr>
                            <w:color w:val="auto"/>
                          </w:rPr>
                          <w:t>.</w:t>
                        </w:r>
                      </w:p>
                      <w:p w:rsidR="00517329" w:rsidRPr="0077027A" w:rsidRDefault="005C3A69" w:rsidP="0058689F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ind w:left="426"/>
                          <w:jc w:val="both"/>
                          <w:rPr>
                            <w:caps/>
                            <w:color w:val="auto"/>
                          </w:rPr>
                        </w:pPr>
                        <w:r w:rsidRPr="0077027A">
                          <w:rPr>
                            <w:color w:val="auto"/>
                          </w:rPr>
                          <w:t xml:space="preserve">Use </w:t>
                        </w:r>
                        <w:r w:rsidRPr="0077027A">
                          <w:rPr>
                            <w:b/>
                            <w:bCs/>
                            <w:color w:val="auto"/>
                          </w:rPr>
                          <w:t xml:space="preserve">Times New Roman </w:t>
                        </w:r>
                        <w:r w:rsidRPr="0077027A">
                          <w:rPr>
                            <w:color w:val="auto"/>
                          </w:rPr>
                          <w:t>font for all your answers</w:t>
                        </w:r>
                        <w:r w:rsidR="0058689F" w:rsidRPr="0077027A">
                          <w:rPr>
                            <w:color w:val="auto"/>
                          </w:rPr>
                          <w:t xml:space="preserve">.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w:r>
        </w:p>
      </w:sdtContent>
    </w:sdt>
    <w:p w:rsidR="00496101" w:rsidRDefault="0050319A" w:rsidP="009A5DAB">
      <w:pPr>
        <w:pStyle w:val="Heading1"/>
        <w:spacing w:before="0"/>
      </w:pPr>
      <w:bookmarkStart w:id="0" w:name="_Toc321140622"/>
      <w:r w:rsidRPr="0050319A">
        <w:rPr>
          <w:noProof/>
          <w:sz w:val="24"/>
          <w:szCs w:val="24"/>
          <w:lang w:eastAsia="en-US"/>
        </w:rPr>
        <w:lastRenderedPageBreak/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Double Bracket 1" o:spid="_x0000_s2057" type="#_x0000_t185" style="position:absolute;margin-left:334.65pt;margin-top:116.15pt;width:86.35pt;height:24.15pt;z-index:251691008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" strokecolor="black [3200]" strokeweight="2pt">
            <v:shadow on="t" color="black" opacity="24903f" origin=",.5" offset="0,.55556mm"/>
            <v:textbox>
              <w:txbxContent>
                <w:p w:rsidR="00034555" w:rsidRPr="00034555" w:rsidRDefault="00EE7EA3" w:rsidP="00034555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  <w:r w:rsidR="00034555" w:rsidRPr="0003455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Marks</w:t>
                  </w:r>
                </w:p>
              </w:txbxContent>
            </v:textbox>
            <w10:wrap anchory="page"/>
          </v:shape>
        </w:pict>
      </w:r>
      <w:r>
        <w:rPr>
          <w:noProof/>
          <w:lang w:eastAsia="en-US"/>
        </w:rPr>
        <w:pict>
          <v:shape id="Text Box 5" o:spid="_x0000_s2056" type="#_x0000_t202" alt="Sidebar" style="position:absolute;margin-left:0;margin-top:0;width:98.25pt;height:181.45pt;z-index:251659264;visibility:visible;mso-width-percent:250;mso-height-percent:950;mso-left-percent:59;mso-wrap-distance-left:14.4pt;mso-wrap-distance-right:14.4pt;mso-wrap-distance-bottom:3in;mso-position-horizontal-relative:page;mso-position-vertical:top;mso-position-vertical-relative:margin;mso-width-percent:250;mso-height-percent:950;mso-left-percent:59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" filled="f" stroked="f" strokeweight=".5pt">
            <v:textbox inset="3.6pt,0,3.6pt,0">
              <w:txbxContent>
                <w:p w:rsidR="0015460D" w:rsidRDefault="00B916D5" w:rsidP="0015460D">
                  <w:pPr>
                    <w:pStyle w:val="Quote"/>
                    <w:rPr>
                      <w:rStyle w:val="QuoteChar"/>
                      <w:i/>
                      <w:iCs/>
                    </w:rPr>
                  </w:pPr>
                  <w:r>
                    <w:rPr>
                      <w:rStyle w:val="QuoteChar"/>
                      <w:i/>
                      <w:iCs/>
                    </w:rPr>
                    <w:t xml:space="preserve">Learning </w:t>
                  </w:r>
                  <w:r w:rsidR="0015460D">
                    <w:rPr>
                      <w:rStyle w:val="QuoteChar"/>
                      <w:i/>
                      <w:iCs/>
                    </w:rPr>
                    <w:t>Outcome(s):</w:t>
                  </w:r>
                </w:p>
                <w:p w:rsidR="000B00A3" w:rsidRPr="00CC3101" w:rsidRDefault="000B00A3" w:rsidP="000B00A3">
                  <w:pPr>
                    <w:pStyle w:val="Quote"/>
                    <w:rPr>
                      <w:rStyle w:val="QuoteChar"/>
                      <w:i/>
                      <w:iCs/>
                    </w:rPr>
                  </w:pPr>
                  <w:r w:rsidRPr="00CC3101">
                    <w:rPr>
                      <w:rStyle w:val="QuoteChar"/>
                      <w:i/>
                      <w:iCs/>
                    </w:rPr>
                    <w:t xml:space="preserve">CLO </w:t>
                  </w:r>
                  <w:r w:rsidR="00000CA7">
                    <w:rPr>
                      <w:rStyle w:val="QuoteChar"/>
                      <w:i/>
                      <w:iCs/>
                    </w:rPr>
                    <w:t>3</w:t>
                  </w:r>
                </w:p>
                <w:p w:rsidR="00FB3FB6" w:rsidRPr="00000CA7" w:rsidRDefault="00000CA7" w:rsidP="00000CA7">
                  <w:pPr>
                    <w:pStyle w:val="Quote"/>
                    <w:rPr>
                      <w:rStyle w:val="QuoteChar"/>
                      <w:i/>
                      <w:iCs/>
                    </w:rPr>
                  </w:pPr>
                  <w:r w:rsidRPr="00000CA7">
                    <w:rPr>
                      <w:rStyle w:val="QuoteChar"/>
                      <w:i/>
                      <w:iCs/>
                    </w:rPr>
                    <w:t>Discuss the issues and challenges associated with implementing ES and their impacts on corporate enterprises.</w:t>
                  </w:r>
                </w:p>
                <w:p w:rsidR="00FB3FB6" w:rsidRDefault="00FB3FB6" w:rsidP="00FB3FB6"/>
                <w:p w:rsidR="00FB3FB6" w:rsidRDefault="00FB3FB6" w:rsidP="00FB3FB6"/>
                <w:p w:rsidR="00FB3FB6" w:rsidRPr="00FB3FB6" w:rsidRDefault="00FB3FB6" w:rsidP="00034555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</w:txbxContent>
            </v:textbox>
            <w10:wrap type="square" side="largest" anchorx="page" anchory="margin"/>
          </v:shape>
        </w:pict>
      </w:r>
      <w:bookmarkEnd w:id="0"/>
      <w:r w:rsidR="00B916D5">
        <w:t>Question One</w:t>
      </w:r>
    </w:p>
    <w:p w:rsidR="0015460D" w:rsidRPr="00962251" w:rsidRDefault="00AF586D" w:rsidP="002E472C">
      <w:pPr>
        <w:spacing w:before="360"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251">
        <w:rPr>
          <w:rFonts w:ascii="Times New Roman" w:hAnsi="Times New Roman" w:cs="Times New Roman"/>
          <w:sz w:val="24"/>
          <w:szCs w:val="24"/>
        </w:rPr>
        <w:t>Comparison between three BPM</w:t>
      </w:r>
      <w:r w:rsidR="00A85119" w:rsidRPr="00962251">
        <w:rPr>
          <w:rFonts w:ascii="Times New Roman" w:hAnsi="Times New Roman" w:cs="Times New Roman"/>
          <w:sz w:val="24"/>
          <w:szCs w:val="24"/>
        </w:rPr>
        <w:t>S product examples"</w:t>
      </w:r>
      <w:r w:rsidRPr="00962251">
        <w:rPr>
          <w:rFonts w:ascii="Times New Roman" w:hAnsi="Times New Roman" w:cs="Times New Roman"/>
          <w:sz w:val="24"/>
          <w:szCs w:val="24"/>
        </w:rPr>
        <w:t>Cordys BPMS</w:t>
      </w:r>
      <w:r w:rsidR="00A85119" w:rsidRPr="00962251">
        <w:rPr>
          <w:rFonts w:ascii="Times New Roman" w:hAnsi="Times New Roman" w:cs="Times New Roman"/>
          <w:sz w:val="24"/>
          <w:szCs w:val="24"/>
        </w:rPr>
        <w:t>"</w:t>
      </w:r>
      <w:r w:rsidRPr="00962251">
        <w:rPr>
          <w:rFonts w:ascii="Times New Roman" w:hAnsi="Times New Roman" w:cs="Times New Roman"/>
          <w:sz w:val="24"/>
          <w:szCs w:val="24"/>
        </w:rPr>
        <w:t xml:space="preserve"> [OpenText Process suit], </w:t>
      </w:r>
      <w:r w:rsidR="00A85119" w:rsidRPr="00962251">
        <w:rPr>
          <w:rFonts w:ascii="Times New Roman" w:hAnsi="Times New Roman" w:cs="Times New Roman"/>
          <w:sz w:val="24"/>
          <w:szCs w:val="24"/>
        </w:rPr>
        <w:t>"</w:t>
      </w:r>
      <w:r w:rsidRPr="00962251">
        <w:rPr>
          <w:rFonts w:ascii="Times New Roman" w:hAnsi="Times New Roman" w:cs="Times New Roman"/>
          <w:sz w:val="24"/>
          <w:szCs w:val="24"/>
        </w:rPr>
        <w:t>Oracle BPM Suite</w:t>
      </w:r>
      <w:r w:rsidR="00A85119" w:rsidRPr="00962251">
        <w:rPr>
          <w:rFonts w:ascii="Times New Roman" w:hAnsi="Times New Roman" w:cs="Times New Roman"/>
          <w:sz w:val="24"/>
          <w:szCs w:val="24"/>
        </w:rPr>
        <w:t>", and "IBM WebSphere BPM Suite"</w:t>
      </w:r>
      <w:r w:rsidRPr="00962251">
        <w:rPr>
          <w:rFonts w:ascii="Times New Roman" w:hAnsi="Times New Roman" w:cs="Times New Roman"/>
          <w:sz w:val="24"/>
          <w:szCs w:val="24"/>
        </w:rPr>
        <w:t xml:space="preserve"> is provided in book</w:t>
      </w:r>
      <w:r w:rsidR="00A85119" w:rsidRPr="00962251">
        <w:rPr>
          <w:rFonts w:ascii="Times New Roman" w:hAnsi="Times New Roman" w:cs="Times New Roman"/>
          <w:sz w:val="24"/>
          <w:szCs w:val="24"/>
        </w:rPr>
        <w:t>.Y</w:t>
      </w:r>
      <w:r w:rsidRPr="00962251">
        <w:rPr>
          <w:rFonts w:ascii="Times New Roman" w:hAnsi="Times New Roman" w:cs="Times New Roman"/>
          <w:sz w:val="24"/>
          <w:szCs w:val="24"/>
        </w:rPr>
        <w:t xml:space="preserve">our task is to pick any two BMP </w:t>
      </w:r>
      <w:r w:rsidR="00A85119" w:rsidRPr="00962251">
        <w:rPr>
          <w:rFonts w:ascii="Times New Roman" w:hAnsi="Times New Roman" w:cs="Times New Roman"/>
          <w:sz w:val="24"/>
          <w:szCs w:val="24"/>
        </w:rPr>
        <w:t>Suite examples</w:t>
      </w:r>
      <w:r w:rsidRPr="00962251">
        <w:rPr>
          <w:rFonts w:ascii="Times New Roman" w:hAnsi="Times New Roman" w:cs="Times New Roman"/>
          <w:sz w:val="24"/>
          <w:szCs w:val="24"/>
        </w:rPr>
        <w:t xml:space="preserve"> from internet (other </w:t>
      </w:r>
      <w:r w:rsidR="00A85119" w:rsidRPr="00962251">
        <w:rPr>
          <w:rFonts w:ascii="Times New Roman" w:hAnsi="Times New Roman" w:cs="Times New Roman"/>
          <w:sz w:val="24"/>
          <w:szCs w:val="24"/>
        </w:rPr>
        <w:t>than</w:t>
      </w:r>
      <w:r w:rsidRPr="00962251">
        <w:rPr>
          <w:rFonts w:ascii="Times New Roman" w:hAnsi="Times New Roman" w:cs="Times New Roman"/>
          <w:sz w:val="24"/>
          <w:szCs w:val="24"/>
        </w:rPr>
        <w:t xml:space="preserve"> the names BPMS discussed above) and provide comparison between them</w:t>
      </w:r>
      <w:r w:rsidR="00A85119" w:rsidRPr="00962251">
        <w:rPr>
          <w:rFonts w:ascii="Times New Roman" w:hAnsi="Times New Roman" w:cs="Times New Roman"/>
          <w:sz w:val="24"/>
          <w:szCs w:val="24"/>
        </w:rPr>
        <w:t>.</w:t>
      </w:r>
    </w:p>
    <w:p w:rsidR="000426D6" w:rsidRDefault="000426D6" w:rsidP="002E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496101" w:rsidRDefault="0050319A">
      <w:pPr>
        <w:pStyle w:val="Heading1"/>
      </w:pPr>
      <w:bookmarkStart w:id="1" w:name="_Toc321140623"/>
      <w:r w:rsidRPr="0050319A">
        <w:rPr>
          <w:noProof/>
          <w:sz w:val="24"/>
          <w:szCs w:val="24"/>
          <w:lang w:eastAsia="en-US"/>
        </w:rPr>
        <w:lastRenderedPageBreak/>
        <w:pict>
          <v:shape id="Double Bracket 2" o:spid="_x0000_s2055" type="#_x0000_t185" style="position:absolute;margin-left:330.3pt;margin-top:115.8pt;width:86.45pt;height:24.1pt;z-index:25169305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" strokecolor="black [3200]" strokeweight="2pt">
            <v:shadow on="t" color="black" opacity="24903f" origin=",.5" offset="0,.55556mm"/>
            <v:textbox>
              <w:txbxContent>
                <w:p w:rsidR="00822BAC" w:rsidRPr="00034555" w:rsidRDefault="004F5148" w:rsidP="00822BAC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  <w:r w:rsidR="00822BAC" w:rsidRPr="0003455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Marks</w:t>
                  </w:r>
                </w:p>
              </w:txbxContent>
            </v:textbox>
            <w10:wrap anchory="page"/>
          </v:shape>
        </w:pict>
      </w:r>
      <w:r>
        <w:rPr>
          <w:noProof/>
          <w:lang w:eastAsia="en-US"/>
        </w:rPr>
        <w:pict>
          <v:shape id="Text Box 21" o:spid="_x0000_s2054" type="#_x0000_t202" alt="Sidebar" style="position:absolute;margin-left:37.05pt;margin-top:-.1pt;width:98.25pt;height:181.45pt;z-index:251681792;visibility:visible;mso-width-percent:250;mso-height-percent:950;mso-wrap-distance-left:14.4pt;mso-wrap-distance-right:14.4pt;mso-wrap-distance-bottom:3in;mso-position-horizontal-relative:page;mso-position-vertical-relative:margin;mso-width-percent:250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" filled="f" stroked="f" strokeweight=".5pt">
            <v:textbox inset="3.6pt,0,3.6pt,0">
              <w:txbxContent>
                <w:p w:rsidR="007B11EC" w:rsidRPr="00CC3101" w:rsidRDefault="0015460D" w:rsidP="0015460D">
                  <w:pPr>
                    <w:pStyle w:val="Quote"/>
                    <w:rPr>
                      <w:rStyle w:val="QuoteChar"/>
                      <w:i/>
                      <w:iCs/>
                    </w:rPr>
                  </w:pPr>
                  <w:r w:rsidRPr="00CC3101">
                    <w:rPr>
                      <w:rStyle w:val="QuoteChar"/>
                      <w:i/>
                      <w:iCs/>
                    </w:rPr>
                    <w:t>Learning Outcome(s):</w:t>
                  </w:r>
                </w:p>
                <w:p w:rsidR="0015460D" w:rsidRPr="00CC3101" w:rsidRDefault="007B11EC" w:rsidP="0015460D">
                  <w:pPr>
                    <w:pStyle w:val="Quote"/>
                    <w:rPr>
                      <w:rStyle w:val="QuoteChar"/>
                      <w:i/>
                      <w:iCs/>
                    </w:rPr>
                  </w:pPr>
                  <w:r w:rsidRPr="00CC3101">
                    <w:rPr>
                      <w:rStyle w:val="QuoteChar"/>
                      <w:i/>
                      <w:iCs/>
                    </w:rPr>
                    <w:t xml:space="preserve">CLO </w:t>
                  </w:r>
                  <w:r w:rsidR="00B33DA5" w:rsidRPr="00CC3101">
                    <w:rPr>
                      <w:rStyle w:val="QuoteChar"/>
                      <w:i/>
                      <w:iCs/>
                    </w:rPr>
                    <w:t>5</w:t>
                  </w:r>
                </w:p>
                <w:p w:rsidR="00FB3FB6" w:rsidRPr="00CC3101" w:rsidRDefault="00B33DA5" w:rsidP="00B33DA5">
                  <w:pPr>
                    <w:pStyle w:val="Quote"/>
                    <w:rPr>
                      <w:rStyle w:val="QuoteChar"/>
                      <w:i/>
                      <w:iCs/>
                    </w:rPr>
                  </w:pPr>
                  <w:r w:rsidRPr="00CC3101">
                    <w:rPr>
                      <w:rStyle w:val="QuoteChar"/>
                      <w:i/>
                      <w:iCs/>
                    </w:rPr>
                    <w:t>Develop robust business intelligence solutions that provide an integrated framework for improved business processes within a global context.</w:t>
                  </w:r>
                </w:p>
                <w:p w:rsidR="00FB3FB6" w:rsidRDefault="00FB3FB6" w:rsidP="00FB3FB6"/>
                <w:p w:rsidR="00FB3FB6" w:rsidRDefault="00FB3FB6" w:rsidP="00FB3FB6"/>
                <w:p w:rsidR="00FB3FB6" w:rsidRDefault="00FB3FB6" w:rsidP="00FB3FB6"/>
                <w:p w:rsidR="00FB3FB6" w:rsidRDefault="00FB3FB6" w:rsidP="00FB3FB6"/>
              </w:txbxContent>
            </v:textbox>
            <w10:wrap type="square" side="largest" anchorx="page" anchory="margin"/>
          </v:shape>
        </w:pict>
      </w:r>
      <w:bookmarkEnd w:id="1"/>
      <w:r w:rsidR="00B916D5">
        <w:t>Question Two</w:t>
      </w:r>
    </w:p>
    <w:p w:rsidR="007B11EC" w:rsidRPr="00962251" w:rsidRDefault="00962251" w:rsidP="00BB7E26">
      <w:pPr>
        <w:spacing w:before="360" w:after="0" w:line="312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62251">
        <w:rPr>
          <w:rFonts w:ascii="Times New Roman" w:hAnsi="Times New Roman" w:cs="Times New Roman"/>
          <w:sz w:val="24"/>
          <w:szCs w:val="24"/>
        </w:rPr>
        <w:t>Maturity models define five levels of increasing maturity</w:t>
      </w:r>
      <w:r w:rsidR="002E472C">
        <w:rPr>
          <w:rFonts w:ascii="Times New Roman" w:hAnsi="Times New Roman" w:cs="Times New Roman"/>
          <w:sz w:val="24"/>
          <w:szCs w:val="24"/>
        </w:rPr>
        <w:t>.</w:t>
      </w:r>
      <w:r w:rsidR="00A45084">
        <w:rPr>
          <w:rFonts w:ascii="Times New Roman" w:hAnsi="Times New Roman" w:cs="Times New Roman"/>
          <w:sz w:val="24"/>
          <w:szCs w:val="24"/>
        </w:rPr>
        <w:t>Discuss the main differences</w:t>
      </w:r>
      <w:r w:rsidR="002E472C" w:rsidRPr="00962251">
        <w:rPr>
          <w:rFonts w:ascii="Times New Roman" w:hAnsi="Times New Roman" w:cs="Times New Roman"/>
          <w:sz w:val="24"/>
          <w:szCs w:val="24"/>
        </w:rPr>
        <w:t>between Level</w:t>
      </w:r>
      <w:r w:rsidRPr="00962251">
        <w:rPr>
          <w:rFonts w:ascii="Times New Roman" w:hAnsi="Times New Roman" w:cs="Times New Roman"/>
          <w:sz w:val="24"/>
          <w:szCs w:val="24"/>
        </w:rPr>
        <w:t xml:space="preserve"> 4 (Predictable Organizations) and Level 5 (Optimizing Organizations)</w:t>
      </w:r>
      <w:r w:rsidR="002E472C">
        <w:rPr>
          <w:rFonts w:ascii="Times New Roman" w:hAnsi="Times New Roman" w:cs="Times New Roman"/>
          <w:sz w:val="24"/>
          <w:szCs w:val="24"/>
        </w:rPr>
        <w:t>.</w:t>
      </w:r>
    </w:p>
    <w:p w:rsidR="004F152A" w:rsidRDefault="004F152A" w:rsidP="0011590B">
      <w:pPr>
        <w:spacing w:before="360" w:after="0" w:line="312" w:lineRule="auto"/>
        <w:rPr>
          <w:b/>
          <w:bCs/>
          <w:color w:val="FF0000"/>
          <w:sz w:val="24"/>
          <w:szCs w:val="24"/>
          <w:u w:val="single"/>
        </w:rPr>
      </w:pPr>
    </w:p>
    <w:p w:rsidR="004F152A" w:rsidRPr="007719D0" w:rsidRDefault="004F152A" w:rsidP="0011590B">
      <w:pPr>
        <w:spacing w:before="360" w:after="0" w:line="312" w:lineRule="auto"/>
        <w:rPr>
          <w:b/>
          <w:bCs/>
          <w:color w:val="FF0000"/>
          <w:sz w:val="24"/>
          <w:szCs w:val="24"/>
          <w:u w:val="single"/>
        </w:rPr>
      </w:pPr>
    </w:p>
    <w:p w:rsidR="00F63908" w:rsidRDefault="0050319A">
      <w:pPr>
        <w:pStyle w:val="Heading1"/>
      </w:pPr>
      <w:r w:rsidRPr="0050319A">
        <w:rPr>
          <w:noProof/>
          <w:sz w:val="24"/>
          <w:szCs w:val="24"/>
          <w:lang w:eastAsia="en-US"/>
        </w:rPr>
        <w:lastRenderedPageBreak/>
        <w:pict>
          <v:shape id="Double Bracket 3" o:spid="_x0000_s2053" type="#_x0000_t185" style="position:absolute;margin-left:330.2pt;margin-top:115.8pt;width:86.35pt;height:24.15pt;z-index:25169510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" strokecolor="black [3200]" strokeweight="2pt">
            <v:shadow on="t" color="black" opacity="24903f" origin=",.5" offset="0,.55556mm"/>
            <v:textbox>
              <w:txbxContent>
                <w:p w:rsidR="00986F59" w:rsidRPr="00034555" w:rsidRDefault="00DE3633" w:rsidP="00986F5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  <w:r w:rsidR="00986F59" w:rsidRPr="0003455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Marks</w:t>
                  </w:r>
                </w:p>
              </w:txbxContent>
            </v:textbox>
            <w10:wrap anchory="page"/>
          </v:shape>
        </w:pict>
      </w:r>
      <w:r>
        <w:rPr>
          <w:noProof/>
          <w:lang w:eastAsia="en-US"/>
        </w:rPr>
        <w:pict>
          <v:shape id="Text Box 22" o:spid="_x0000_s2052" type="#_x0000_t202" alt="Sidebar" style="position:absolute;margin-left:37.1pt;margin-top:-.4pt;width:98.25pt;height:181.45pt;z-index:251683840;visibility:visible;mso-width-percent:250;mso-height-percent:950;mso-wrap-distance-left:14.4pt;mso-wrap-distance-right:14.4pt;mso-wrap-distance-bottom:3in;mso-position-horizontal-relative:page;mso-position-vertical-relative:margin;mso-width-percent:250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" filled="f" stroked="f" strokeweight=".5pt">
            <v:textbox inset="3.6pt,0,3.6pt,0">
              <w:txbxContent>
                <w:p w:rsidR="00000CA7" w:rsidRDefault="00F63908" w:rsidP="00F63908">
                  <w:pPr>
                    <w:pStyle w:val="Quote"/>
                    <w:rPr>
                      <w:rStyle w:val="QuoteChar"/>
                      <w:i/>
                      <w:iCs/>
                    </w:rPr>
                  </w:pPr>
                  <w:r>
                    <w:rPr>
                      <w:rStyle w:val="QuoteChar"/>
                      <w:i/>
                      <w:iCs/>
                    </w:rPr>
                    <w:t>Learning Outcome(s):</w:t>
                  </w:r>
                </w:p>
                <w:p w:rsidR="00F63908" w:rsidRDefault="0069704C" w:rsidP="00F63908">
                  <w:pPr>
                    <w:pStyle w:val="Quote"/>
                    <w:rPr>
                      <w:rStyle w:val="QuoteChar"/>
                      <w:i/>
                      <w:iCs/>
                    </w:rPr>
                  </w:pPr>
                  <w:r>
                    <w:rPr>
                      <w:rStyle w:val="QuoteChar"/>
                      <w:i/>
                      <w:iCs/>
                    </w:rPr>
                    <w:t>CLO</w:t>
                  </w:r>
                  <w:r w:rsidR="00000CA7">
                    <w:rPr>
                      <w:rStyle w:val="QuoteChar"/>
                      <w:i/>
                      <w:iCs/>
                    </w:rPr>
                    <w:t xml:space="preserve"> 4</w:t>
                  </w:r>
                </w:p>
                <w:p w:rsidR="00FB3FB6" w:rsidRDefault="00000CA7" w:rsidP="00D70ED8">
                  <w:r w:rsidRPr="00000CA7">
                    <w:rPr>
                      <w:i/>
                      <w:iCs/>
                      <w:color w:val="EF4623" w:themeColor="accent1"/>
                      <w:kern w:val="20"/>
                      <w:sz w:val="24"/>
                    </w:rPr>
                    <w:t>Employ advanced technology in ES to develop, install, and maintain business intelligence systems</w:t>
                  </w:r>
                  <w:r w:rsidR="00D70ED8" w:rsidRPr="00D70ED8">
                    <w:rPr>
                      <w:i/>
                      <w:iCs/>
                      <w:color w:val="EF4623" w:themeColor="accent1"/>
                      <w:kern w:val="20"/>
                      <w:sz w:val="24"/>
                    </w:rPr>
                    <w:t>.</w:t>
                  </w:r>
                </w:p>
                <w:p w:rsidR="00FB3FB6" w:rsidRDefault="00FB3FB6" w:rsidP="00FB3FB6"/>
                <w:p w:rsidR="00FB3FB6" w:rsidRDefault="00FB3FB6" w:rsidP="00FB3FB6"/>
                <w:p w:rsidR="00FB3FB6" w:rsidRDefault="00FB3FB6" w:rsidP="00FB3FB6"/>
                <w:p w:rsidR="00FB3FB6" w:rsidRDefault="00FB3FB6" w:rsidP="00FB3FB6"/>
              </w:txbxContent>
            </v:textbox>
            <w10:wrap type="square" side="largest" anchorx="page" anchory="margin"/>
          </v:shape>
        </w:pict>
      </w:r>
      <w:r w:rsidR="00F63908">
        <w:t>Question Three</w:t>
      </w:r>
    </w:p>
    <w:p w:rsidR="00D70ED8" w:rsidRPr="00D70ED8" w:rsidRDefault="00D70ED8" w:rsidP="00BB7E26">
      <w:pPr>
        <w:pStyle w:val="NormalWeb"/>
        <w:rPr>
          <w:rFonts w:asciiTheme="majorBidi" w:hAnsiTheme="majorBidi" w:cstheme="majorBidi"/>
          <w:color w:val="FF0000"/>
          <w:u w:val="single"/>
        </w:rPr>
      </w:pPr>
      <w:r w:rsidRPr="00D70ED8">
        <w:rPr>
          <w:color w:val="000000"/>
          <w:sz w:val="27"/>
          <w:szCs w:val="27"/>
        </w:rPr>
        <w:t>Discuss the purpose of employing business process modeling and notation in organizations, why it is essential, and when should you implement BPMN.</w:t>
      </w:r>
    </w:p>
    <w:p w:rsidR="00DE3633" w:rsidRPr="00DE3633" w:rsidRDefault="00DE3633" w:rsidP="0069704C">
      <w:pPr>
        <w:pStyle w:val="NormalWeb"/>
        <w:rPr>
          <w:color w:val="FF0000"/>
          <w:sz w:val="27"/>
          <w:szCs w:val="27"/>
        </w:rPr>
      </w:pPr>
    </w:p>
    <w:p w:rsidR="00496101" w:rsidRDefault="0050319A">
      <w:pPr>
        <w:pStyle w:val="Heading1"/>
      </w:pPr>
      <w:r w:rsidRPr="0050319A">
        <w:rPr>
          <w:noProof/>
          <w:sz w:val="24"/>
          <w:szCs w:val="24"/>
          <w:lang w:eastAsia="en-US"/>
        </w:rPr>
        <w:lastRenderedPageBreak/>
        <w:pict>
          <v:shape id="Double Bracket 4" o:spid="_x0000_s2051" type="#_x0000_t185" style="position:absolute;margin-left:330.2pt;margin-top:115.8pt;width:86.35pt;height:24.15pt;z-index:251697152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" strokecolor="black [3200]" strokeweight="2pt">
            <v:shadow on="t" color="black" opacity="24903f" origin=",.5" offset="0,.55556mm"/>
            <v:textbox>
              <w:txbxContent>
                <w:p w:rsidR="00986F59" w:rsidRPr="00034555" w:rsidRDefault="00DE3633" w:rsidP="00986F5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  <w:r w:rsidR="00986F59" w:rsidRPr="0003455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Marks</w:t>
                  </w:r>
                </w:p>
              </w:txbxContent>
            </v:textbox>
            <w10:wrap anchory="page"/>
          </v:shape>
        </w:pict>
      </w:r>
      <w:r>
        <w:rPr>
          <w:noProof/>
          <w:lang w:eastAsia="en-US"/>
        </w:rPr>
        <w:pict>
          <v:shape id="Text Box 23" o:spid="_x0000_s2050" type="#_x0000_t202" alt="Sidebar" style="position:absolute;margin-left:37.7pt;margin-top:-.15pt;width:98.25pt;height:181.45pt;z-index:251685888;visibility:visible;mso-width-percent:250;mso-height-percent:950;mso-wrap-distance-left:14.4pt;mso-wrap-distance-right:14.4pt;mso-wrap-distance-bottom:3in;mso-position-horizontal-relative:page;mso-position-vertical-relative:margin;mso-width-percent:250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" filled="f" stroked="f" strokeweight=".5pt">
            <v:textbox inset="3.6pt,0,3.6pt,0">
              <w:txbxContent>
                <w:p w:rsidR="006301F4" w:rsidRDefault="006301F4" w:rsidP="006301F4">
                  <w:pPr>
                    <w:pStyle w:val="Quote"/>
                    <w:rPr>
                      <w:rStyle w:val="QuoteChar"/>
                      <w:i/>
                      <w:iCs/>
                    </w:rPr>
                  </w:pPr>
                  <w:r>
                    <w:rPr>
                      <w:rStyle w:val="QuoteChar"/>
                      <w:i/>
                      <w:iCs/>
                    </w:rPr>
                    <w:t>Learning Outcome(s):</w:t>
                  </w:r>
                </w:p>
                <w:p w:rsidR="00731821" w:rsidRPr="00731821" w:rsidRDefault="00731821" w:rsidP="00731821">
                  <w:pPr>
                    <w:rPr>
                      <w:rStyle w:val="QuoteChar"/>
                    </w:rPr>
                  </w:pPr>
                  <w:r w:rsidRPr="00731821">
                    <w:rPr>
                      <w:rStyle w:val="QuoteChar"/>
                    </w:rPr>
                    <w:t xml:space="preserve">CLO </w:t>
                  </w:r>
                  <w:r w:rsidR="00000CA7">
                    <w:rPr>
                      <w:rStyle w:val="QuoteChar"/>
                    </w:rPr>
                    <w:t>6</w:t>
                  </w:r>
                </w:p>
                <w:p w:rsidR="00FB3FB6" w:rsidRPr="00000CA7" w:rsidRDefault="00000CA7" w:rsidP="00FB3FB6">
                  <w:pPr>
                    <w:rPr>
                      <w:rStyle w:val="QuoteChar"/>
                    </w:rPr>
                  </w:pPr>
                  <w:r w:rsidRPr="00000CA7">
                    <w:rPr>
                      <w:rStyle w:val="QuoteChar"/>
                    </w:rPr>
                    <w:t>Design ES architectural models for various business processes.</w:t>
                  </w:r>
                </w:p>
                <w:p w:rsidR="00FB3FB6" w:rsidRDefault="00FB3FB6" w:rsidP="00FB3FB6"/>
              </w:txbxContent>
            </v:textbox>
            <w10:wrap type="square" side="largest" anchorx="page" anchory="margin"/>
          </v:shape>
        </w:pict>
      </w:r>
      <w:r w:rsidR="006301F4">
        <w:t>Question Four</w:t>
      </w:r>
    </w:p>
    <w:p w:rsidR="006D6EA9" w:rsidRDefault="006D6EA9" w:rsidP="007F7DC6">
      <w:pPr>
        <w:spacing w:after="0" w:line="312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Based on the following BPMN diagram:</w:t>
      </w:r>
    </w:p>
    <w:p w:rsidR="001840D3" w:rsidRPr="00731821" w:rsidRDefault="001840D3" w:rsidP="00731821">
      <w:pPr>
        <w:pStyle w:val="ListParagraph"/>
        <w:numPr>
          <w:ilvl w:val="0"/>
          <w:numId w:val="16"/>
        </w:numPr>
        <w:spacing w:after="0" w:line="312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List</w:t>
      </w:r>
      <w:r w:rsidR="006D6EA9" w:rsidRPr="006D6EA9">
        <w:rPr>
          <w:color w:val="000000"/>
          <w:sz w:val="27"/>
          <w:szCs w:val="27"/>
        </w:rPr>
        <w:t xml:space="preserve">the main elements </w:t>
      </w:r>
      <w:r w:rsidR="006D6EA9">
        <w:rPr>
          <w:color w:val="000000"/>
          <w:sz w:val="27"/>
          <w:szCs w:val="27"/>
        </w:rPr>
        <w:t xml:space="preserve">in </w:t>
      </w:r>
      <w:r w:rsidR="00731821">
        <w:rPr>
          <w:color w:val="000000"/>
          <w:sz w:val="27"/>
          <w:szCs w:val="27"/>
        </w:rPr>
        <w:t>the diagram</w:t>
      </w:r>
      <w:r>
        <w:rPr>
          <w:color w:val="000000"/>
          <w:sz w:val="27"/>
          <w:szCs w:val="27"/>
        </w:rPr>
        <w:t>.</w:t>
      </w:r>
    </w:p>
    <w:p w:rsidR="00731821" w:rsidRDefault="006D6EA9" w:rsidP="00731821">
      <w:pPr>
        <w:pStyle w:val="ListParagraph"/>
        <w:numPr>
          <w:ilvl w:val="0"/>
          <w:numId w:val="16"/>
        </w:numPr>
        <w:spacing w:after="0" w:line="312" w:lineRule="auto"/>
        <w:rPr>
          <w:color w:val="000000"/>
          <w:sz w:val="27"/>
          <w:szCs w:val="27"/>
        </w:rPr>
      </w:pPr>
      <w:r>
        <w:rPr>
          <w:rFonts w:ascii="IBM Plex Sans" w:hAnsi="IBM Plex Sans"/>
          <w:noProof/>
          <w:color w:val="000000"/>
          <w:lang w:eastAsia="en-US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485775</wp:posOffset>
            </wp:positionV>
            <wp:extent cx="5346700" cy="2698750"/>
            <wp:effectExtent l="0" t="0" r="6350" b="6350"/>
            <wp:wrapTight wrapText="bothSides">
              <wp:wrapPolygon edited="0">
                <wp:start x="0" y="0"/>
                <wp:lineTo x="0" y="21498"/>
                <wp:lineTo x="21549" y="21498"/>
                <wp:lineTo x="2154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7"/>
          <w:szCs w:val="27"/>
        </w:rPr>
        <w:t xml:space="preserve">Illustrate the model scenario </w:t>
      </w:r>
      <w:r w:rsidR="00731821">
        <w:rPr>
          <w:color w:val="000000"/>
          <w:sz w:val="27"/>
          <w:szCs w:val="27"/>
        </w:rPr>
        <w:t xml:space="preserve">and situation </w:t>
      </w:r>
    </w:p>
    <w:p w:rsidR="006D6EA9" w:rsidRDefault="006D6EA9" w:rsidP="007F7DC6">
      <w:pPr>
        <w:spacing w:after="0" w:line="312" w:lineRule="auto"/>
        <w:rPr>
          <w:color w:val="000000"/>
          <w:sz w:val="27"/>
          <w:szCs w:val="27"/>
        </w:rPr>
      </w:pPr>
    </w:p>
    <w:sectPr w:rsidR="006D6EA9" w:rsidSect="0050319A">
      <w:headerReference w:type="default" r:id="rId13"/>
      <w:pgSz w:w="12240" w:h="15840" w:code="1"/>
      <w:pgMar w:top="1080" w:right="720" w:bottom="2160" w:left="3096" w:header="108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5CE" w:rsidRDefault="00E705CE">
      <w:pPr>
        <w:spacing w:after="0" w:line="240" w:lineRule="auto"/>
      </w:pPr>
      <w:r>
        <w:separator/>
      </w:r>
    </w:p>
    <w:p w:rsidR="00E705CE" w:rsidRDefault="00E705CE"/>
    <w:p w:rsidR="00E705CE" w:rsidRDefault="00E705CE"/>
  </w:endnote>
  <w:endnote w:type="continuationSeparator" w:id="1">
    <w:p w:rsidR="00E705CE" w:rsidRDefault="00E705CE">
      <w:pPr>
        <w:spacing w:after="0" w:line="240" w:lineRule="auto"/>
      </w:pPr>
      <w:r>
        <w:continuationSeparator/>
      </w:r>
    </w:p>
    <w:p w:rsidR="00E705CE" w:rsidRDefault="00E705CE"/>
    <w:p w:rsidR="00E705CE" w:rsidRDefault="00E705C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5CE" w:rsidRDefault="00E705CE">
      <w:pPr>
        <w:spacing w:after="0" w:line="240" w:lineRule="auto"/>
      </w:pPr>
      <w:r>
        <w:separator/>
      </w:r>
    </w:p>
    <w:p w:rsidR="00E705CE" w:rsidRDefault="00E705CE"/>
    <w:p w:rsidR="00E705CE" w:rsidRDefault="00E705CE"/>
  </w:footnote>
  <w:footnote w:type="continuationSeparator" w:id="1">
    <w:p w:rsidR="00E705CE" w:rsidRDefault="00E705CE">
      <w:pPr>
        <w:spacing w:after="0" w:line="240" w:lineRule="auto"/>
      </w:pPr>
      <w:r>
        <w:continuationSeparator/>
      </w:r>
    </w:p>
    <w:p w:rsidR="00E705CE" w:rsidRDefault="00E705CE"/>
    <w:p w:rsidR="00E705CE" w:rsidRDefault="00E705C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410" w:type="pct"/>
      <w:jc w:val="right"/>
      <w:tblCellMar>
        <w:left w:w="0" w:type="dxa"/>
        <w:right w:w="0" w:type="dxa"/>
      </w:tblCellMar>
      <w:tblLook w:val="04A0"/>
    </w:tblPr>
    <w:tblGrid>
      <w:gridCol w:w="2088"/>
      <w:gridCol w:w="288"/>
      <w:gridCol w:w="8424"/>
    </w:tblGrid>
    <w:tr w:rsidR="00496101">
      <w:trPr>
        <w:trHeight w:hRule="exact" w:val="720"/>
        <w:jc w:val="right"/>
      </w:trPr>
      <w:tc>
        <w:tcPr>
          <w:tcW w:w="2088" w:type="dxa"/>
          <w:vAlign w:val="bottom"/>
        </w:tcPr>
        <w:p w:rsidR="00496101" w:rsidRDefault="00496101">
          <w:pPr>
            <w:pStyle w:val="Page"/>
          </w:pPr>
        </w:p>
      </w:tc>
      <w:tc>
        <w:tcPr>
          <w:tcW w:w="288" w:type="dxa"/>
          <w:shd w:val="clear" w:color="auto" w:fill="auto"/>
          <w:vAlign w:val="bottom"/>
        </w:tcPr>
        <w:p w:rsidR="00496101" w:rsidRDefault="00496101"/>
      </w:tc>
      <w:tc>
        <w:tcPr>
          <w:tcW w:w="8424" w:type="dxa"/>
          <w:vAlign w:val="bottom"/>
        </w:tcPr>
        <w:p w:rsidR="00496101" w:rsidRDefault="00496101">
          <w:pPr>
            <w:pStyle w:val="InfoHeading"/>
          </w:pPr>
        </w:p>
      </w:tc>
    </w:tr>
    <w:tr w:rsidR="00496101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496101" w:rsidRDefault="00496101">
          <w:pPr>
            <w:pStyle w:val="Header"/>
          </w:pPr>
        </w:p>
      </w:tc>
      <w:tc>
        <w:tcPr>
          <w:tcW w:w="288" w:type="dxa"/>
          <w:shd w:val="clear" w:color="auto" w:fill="auto"/>
        </w:tcPr>
        <w:p w:rsidR="00496101" w:rsidRDefault="00496101">
          <w:pPr>
            <w:pStyle w:val="Header"/>
          </w:pPr>
        </w:p>
      </w:tc>
      <w:tc>
        <w:tcPr>
          <w:tcW w:w="8424" w:type="dxa"/>
          <w:shd w:val="clear" w:color="auto" w:fill="000000" w:themeFill="text1"/>
        </w:tcPr>
        <w:p w:rsidR="00496101" w:rsidRDefault="00496101">
          <w:pPr>
            <w:pStyle w:val="Header"/>
          </w:pPr>
        </w:p>
      </w:tc>
    </w:tr>
  </w:tbl>
  <w:p w:rsidR="00496101" w:rsidRDefault="004961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B31" w:rsidRDefault="00750B31" w:rsidP="00A02E4B">
    <w:pPr>
      <w:ind w:left="-2340"/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-1454785</wp:posOffset>
          </wp:positionH>
          <wp:positionV relativeFrom="paragraph">
            <wp:posOffset>-433705</wp:posOffset>
          </wp:positionV>
          <wp:extent cx="1172210" cy="654685"/>
          <wp:effectExtent l="0" t="0" r="8890" b="0"/>
          <wp:wrapTight wrapText="bothSides">
            <wp:wrapPolygon edited="0">
              <wp:start x="0" y="0"/>
              <wp:lineTo x="0" y="20741"/>
              <wp:lineTo x="21413" y="20741"/>
              <wp:lineTo x="21413" y="0"/>
              <wp:lineTo x="0" y="0"/>
            </wp:wrapPolygon>
          </wp:wrapTight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U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210" cy="654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6585" w:rsidRPr="00A02E4B" w:rsidRDefault="00E56E61" w:rsidP="00A02E4B">
    <w:pPr>
      <w:ind w:left="-2340"/>
      <w:rPr>
        <w:sz w:val="14"/>
        <w:szCs w:val="14"/>
      </w:rPr>
    </w:pPr>
    <w:r w:rsidRPr="00A02E4B">
      <w:rPr>
        <w:b/>
        <w:bCs/>
        <w:i/>
        <w:iCs/>
        <w:sz w:val="14"/>
        <w:szCs w:val="14"/>
      </w:rPr>
      <w:t>College of Computing and Informatics</w:t>
    </w:r>
    <w:r w:rsidR="0050319A">
      <w:rPr>
        <w:noProof/>
        <w:sz w:val="14"/>
        <w:szCs w:val="14"/>
        <w:lang w:eastAsia="en-US"/>
      </w:rPr>
      <w:pict>
        <v:line id="Straight Connector 6" o:spid="_x0000_s1026" style="position:absolute;left:0;text-align:left;z-index:251660288;visibility:visible;mso-wrap-distance-top:-3e-5mm;mso-wrap-distance-bottom:-3e-5mm;mso-position-horizontal-relative:text;mso-position-vertical-relative:text" from="-68.95pt,-666.45pt" to="489.05pt,-6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" strokecolor="#4f81bd" strokeweight="2pt">
          <v:shadow on="t" opacity="24903f" origin=",.5" offset="0,.55556mm"/>
          <o:lock v:ext="edit" shapetype="f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/>
    </w:tblPr>
    <w:tblGrid>
      <w:gridCol w:w="2088"/>
      <w:gridCol w:w="288"/>
      <w:gridCol w:w="8424"/>
    </w:tblGrid>
    <w:tr w:rsidR="00496101">
      <w:trPr>
        <w:trHeight w:hRule="exact" w:val="720"/>
        <w:jc w:val="right"/>
      </w:trPr>
      <w:tc>
        <w:tcPr>
          <w:tcW w:w="2088" w:type="dxa"/>
          <w:vAlign w:val="bottom"/>
        </w:tcPr>
        <w:p w:rsidR="00496101" w:rsidRDefault="00462A92">
          <w:pPr>
            <w:pStyle w:val="Page"/>
          </w:pPr>
          <w:r>
            <w:t xml:space="preserve">Pg. </w:t>
          </w:r>
          <w:r w:rsidR="0050319A">
            <w:fldChar w:fldCharType="begin"/>
          </w:r>
          <w:r>
            <w:instrText xml:space="preserve"> Page \# 0# </w:instrText>
          </w:r>
          <w:r w:rsidR="0050319A">
            <w:fldChar w:fldCharType="separate"/>
          </w:r>
          <w:r w:rsidR="00121A33">
            <w:t>01</w:t>
          </w:r>
          <w:r w:rsidR="0050319A">
            <w:fldChar w:fldCharType="end"/>
          </w:r>
        </w:p>
      </w:tc>
      <w:tc>
        <w:tcPr>
          <w:tcW w:w="288" w:type="dxa"/>
          <w:vAlign w:val="bottom"/>
        </w:tcPr>
        <w:p w:rsidR="00496101" w:rsidRDefault="00496101"/>
      </w:tc>
      <w:tc>
        <w:tcPr>
          <w:tcW w:w="8424" w:type="dxa"/>
          <w:vAlign w:val="bottom"/>
        </w:tcPr>
        <w:p w:rsidR="00496101" w:rsidRDefault="0050319A">
          <w:pPr>
            <w:pStyle w:val="InfoHeading"/>
          </w:pPr>
          <w:r>
            <w:fldChar w:fldCharType="begin"/>
          </w:r>
          <w:r w:rsidR="00462A92">
            <w:instrText xml:space="preserve"> If </w:instrText>
          </w:r>
          <w:r>
            <w:rPr>
              <w:noProof/>
            </w:rPr>
            <w:fldChar w:fldCharType="begin"/>
          </w:r>
          <w:r w:rsidR="00982EEA">
            <w:rPr>
              <w:noProof/>
            </w:rPr>
            <w:instrText xml:space="preserve"> STYLEREF “Heading 1”  </w:instrText>
          </w:r>
          <w:r>
            <w:rPr>
              <w:noProof/>
            </w:rPr>
            <w:fldChar w:fldCharType="separate"/>
          </w:r>
          <w:r w:rsidR="00121A33">
            <w:rPr>
              <w:noProof/>
            </w:rPr>
            <w:instrText>Question One</w:instrText>
          </w:r>
          <w:r>
            <w:rPr>
              <w:noProof/>
            </w:rPr>
            <w:fldChar w:fldCharType="end"/>
          </w:r>
          <w:r w:rsidR="00462A92">
            <w:instrText>&lt;&gt; “Error*” “</w:instrText>
          </w:r>
          <w:r>
            <w:rPr>
              <w:noProof/>
            </w:rPr>
            <w:fldChar w:fldCharType="begin"/>
          </w:r>
          <w:r w:rsidR="00982EEA">
            <w:rPr>
              <w:noProof/>
            </w:rPr>
            <w:instrText xml:space="preserve"> STYLEREF “Heading 1” </w:instrText>
          </w:r>
          <w:r>
            <w:rPr>
              <w:noProof/>
            </w:rPr>
            <w:fldChar w:fldCharType="separate"/>
          </w:r>
          <w:r w:rsidR="00121A33">
            <w:rPr>
              <w:noProof/>
            </w:rPr>
            <w:instrText>Question One</w:instrText>
          </w:r>
          <w:r>
            <w:rPr>
              <w:noProof/>
            </w:rPr>
            <w:fldChar w:fldCharType="end"/>
          </w:r>
          <w:r>
            <w:fldChar w:fldCharType="separate"/>
          </w:r>
          <w:r w:rsidR="00121A33">
            <w:rPr>
              <w:noProof/>
            </w:rPr>
            <w:t>Question One</w:t>
          </w:r>
          <w:r>
            <w:fldChar w:fldCharType="end"/>
          </w:r>
        </w:p>
      </w:tc>
    </w:tr>
    <w:tr w:rsidR="00496101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496101" w:rsidRDefault="00496101">
          <w:pPr>
            <w:rPr>
              <w:sz w:val="10"/>
            </w:rPr>
          </w:pPr>
        </w:p>
      </w:tc>
      <w:tc>
        <w:tcPr>
          <w:tcW w:w="288" w:type="dxa"/>
        </w:tcPr>
        <w:p w:rsidR="00496101" w:rsidRDefault="00496101">
          <w:pPr>
            <w:rPr>
              <w:sz w:val="10"/>
            </w:rPr>
          </w:pPr>
        </w:p>
      </w:tc>
      <w:tc>
        <w:tcPr>
          <w:tcW w:w="8424" w:type="dxa"/>
          <w:shd w:val="clear" w:color="auto" w:fill="000000" w:themeFill="text1"/>
        </w:tcPr>
        <w:p w:rsidR="00496101" w:rsidRDefault="00496101">
          <w:pPr>
            <w:rPr>
              <w:sz w:val="10"/>
            </w:rPr>
          </w:pPr>
        </w:p>
      </w:tc>
    </w:tr>
  </w:tbl>
  <w:p w:rsidR="00496101" w:rsidRDefault="0049610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E6EB78"/>
    <w:lvl w:ilvl="0">
      <w:start w:val="1"/>
      <w:numFmt w:val="bullet"/>
      <w:pStyle w:val="ListBullet"/>
      <w:lvlText w:val="•"/>
      <w:lvlJc w:val="left"/>
      <w:pPr>
        <w:ind w:left="576" w:hanging="288"/>
      </w:pPr>
      <w:rPr>
        <w:rFonts w:ascii="Cambria" w:hAnsi="Cambria" w:hint="default"/>
        <w:color w:val="EF4623" w:themeColor="accent1"/>
      </w:rPr>
    </w:lvl>
  </w:abstractNum>
  <w:abstractNum w:abstractNumId="1">
    <w:nsid w:val="06BB5832"/>
    <w:multiLevelType w:val="multilevel"/>
    <w:tmpl w:val="880A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3C79AB"/>
    <w:multiLevelType w:val="hybridMultilevel"/>
    <w:tmpl w:val="90A2213E"/>
    <w:lvl w:ilvl="0" w:tplc="2E68A3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26550"/>
    <w:multiLevelType w:val="hybridMultilevel"/>
    <w:tmpl w:val="DC648CD6"/>
    <w:lvl w:ilvl="0" w:tplc="54387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26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05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0E7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82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76E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184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AE5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0F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7F6A45"/>
    <w:multiLevelType w:val="multilevel"/>
    <w:tmpl w:val="0436C7F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EF4623" w:themeColor="accent1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936" w:hanging="576"/>
      </w:pPr>
      <w:rPr>
        <w:rFonts w:hint="default"/>
        <w:color w:val="EF4623" w:themeColor="accent1"/>
      </w:rPr>
    </w:lvl>
    <w:lvl w:ilvl="2">
      <w:start w:val="1"/>
      <w:numFmt w:val="lowerLetter"/>
      <w:pStyle w:val="ListNumber3"/>
      <w:lvlText w:val="%3."/>
      <w:lvlJc w:val="left"/>
      <w:pPr>
        <w:ind w:left="720" w:hanging="360"/>
      </w:pPr>
      <w:rPr>
        <w:rFonts w:hint="default"/>
        <w:color w:val="EF4623" w:themeColor="accent1"/>
      </w:rPr>
    </w:lvl>
    <w:lvl w:ilvl="3">
      <w:start w:val="1"/>
      <w:numFmt w:val="lowerRoman"/>
      <w:pStyle w:val="ListNumber4"/>
      <w:lvlText w:val="%4."/>
      <w:lvlJc w:val="left"/>
      <w:pPr>
        <w:ind w:left="1080" w:hanging="360"/>
      </w:pPr>
      <w:rPr>
        <w:rFonts w:hint="default"/>
        <w:color w:val="EF4623" w:themeColor="accent1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2E629A6"/>
    <w:multiLevelType w:val="hybridMultilevel"/>
    <w:tmpl w:val="666CB096"/>
    <w:lvl w:ilvl="0" w:tplc="5ACE0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E13B5"/>
    <w:multiLevelType w:val="hybridMultilevel"/>
    <w:tmpl w:val="2AE033A4"/>
    <w:lvl w:ilvl="0" w:tplc="6A54B55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491160F2"/>
    <w:multiLevelType w:val="hybridMultilevel"/>
    <w:tmpl w:val="B9EAB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24301"/>
    <w:multiLevelType w:val="hybridMultilevel"/>
    <w:tmpl w:val="AC76CCEA"/>
    <w:lvl w:ilvl="0" w:tplc="E3C0BE3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0711A"/>
    <w:multiLevelType w:val="hybridMultilevel"/>
    <w:tmpl w:val="78D633F0"/>
    <w:lvl w:ilvl="0" w:tplc="D13C9B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E13CC"/>
    <w:multiLevelType w:val="hybridMultilevel"/>
    <w:tmpl w:val="B2B68F3C"/>
    <w:lvl w:ilvl="0" w:tplc="AF0CDC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34E87"/>
    <w:multiLevelType w:val="hybridMultilevel"/>
    <w:tmpl w:val="A92C8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82ABA"/>
    <w:multiLevelType w:val="hybridMultilevel"/>
    <w:tmpl w:val="AE2A2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11"/>
  </w:num>
  <w:num w:numId="12">
    <w:abstractNumId w:val="1"/>
  </w:num>
  <w:num w:numId="13">
    <w:abstractNumId w:val="7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TY2MTMzNjcxsjQxMTNU0lEKTi0uzszPAykwrgUAbDCdGCwAAAA="/>
  </w:docVars>
  <w:rsids>
    <w:rsidRoot w:val="00DE230E"/>
    <w:rsid w:val="00000CA7"/>
    <w:rsid w:val="00011919"/>
    <w:rsid w:val="00014E5E"/>
    <w:rsid w:val="00021E60"/>
    <w:rsid w:val="00025D9B"/>
    <w:rsid w:val="0002668E"/>
    <w:rsid w:val="00034555"/>
    <w:rsid w:val="000426D6"/>
    <w:rsid w:val="000530C6"/>
    <w:rsid w:val="00054DAB"/>
    <w:rsid w:val="00062252"/>
    <w:rsid w:val="00063E7E"/>
    <w:rsid w:val="0006493B"/>
    <w:rsid w:val="000B00A3"/>
    <w:rsid w:val="000B7DEB"/>
    <w:rsid w:val="000D22A0"/>
    <w:rsid w:val="000D4C6B"/>
    <w:rsid w:val="000E3EF6"/>
    <w:rsid w:val="000F1E1C"/>
    <w:rsid w:val="0011590B"/>
    <w:rsid w:val="00121A33"/>
    <w:rsid w:val="00121C9C"/>
    <w:rsid w:val="00153B1C"/>
    <w:rsid w:val="0015460D"/>
    <w:rsid w:val="00171F86"/>
    <w:rsid w:val="001779AF"/>
    <w:rsid w:val="001840D3"/>
    <w:rsid w:val="001B1FCA"/>
    <w:rsid w:val="001B698D"/>
    <w:rsid w:val="001C53C3"/>
    <w:rsid w:val="00206680"/>
    <w:rsid w:val="00211F92"/>
    <w:rsid w:val="0021788C"/>
    <w:rsid w:val="00251D1B"/>
    <w:rsid w:val="00263EFC"/>
    <w:rsid w:val="0027269F"/>
    <w:rsid w:val="00295A73"/>
    <w:rsid w:val="002A29E5"/>
    <w:rsid w:val="002B7A24"/>
    <w:rsid w:val="002D4564"/>
    <w:rsid w:val="002E472C"/>
    <w:rsid w:val="00341020"/>
    <w:rsid w:val="003453DB"/>
    <w:rsid w:val="00353412"/>
    <w:rsid w:val="003562F8"/>
    <w:rsid w:val="00387FAC"/>
    <w:rsid w:val="00392EFB"/>
    <w:rsid w:val="003A7184"/>
    <w:rsid w:val="003C4083"/>
    <w:rsid w:val="00402BFC"/>
    <w:rsid w:val="00441B70"/>
    <w:rsid w:val="004457D8"/>
    <w:rsid w:val="00462A92"/>
    <w:rsid w:val="004840C2"/>
    <w:rsid w:val="00491C52"/>
    <w:rsid w:val="00496101"/>
    <w:rsid w:val="004A6295"/>
    <w:rsid w:val="004B7324"/>
    <w:rsid w:val="004C58F7"/>
    <w:rsid w:val="004D2E64"/>
    <w:rsid w:val="004F152A"/>
    <w:rsid w:val="004F5148"/>
    <w:rsid w:val="0050319A"/>
    <w:rsid w:val="00515C59"/>
    <w:rsid w:val="00517329"/>
    <w:rsid w:val="00542A84"/>
    <w:rsid w:val="00572635"/>
    <w:rsid w:val="005772F8"/>
    <w:rsid w:val="0058689F"/>
    <w:rsid w:val="005A6E9F"/>
    <w:rsid w:val="005B301B"/>
    <w:rsid w:val="005B784F"/>
    <w:rsid w:val="005C3A69"/>
    <w:rsid w:val="00623A09"/>
    <w:rsid w:val="006301F4"/>
    <w:rsid w:val="00675688"/>
    <w:rsid w:val="0069128B"/>
    <w:rsid w:val="0069704C"/>
    <w:rsid w:val="006B390A"/>
    <w:rsid w:val="006D4BB0"/>
    <w:rsid w:val="006D608E"/>
    <w:rsid w:val="006D6EA9"/>
    <w:rsid w:val="006F656F"/>
    <w:rsid w:val="00700609"/>
    <w:rsid w:val="00731821"/>
    <w:rsid w:val="00750B31"/>
    <w:rsid w:val="00766492"/>
    <w:rsid w:val="0077027A"/>
    <w:rsid w:val="007719D0"/>
    <w:rsid w:val="007A029B"/>
    <w:rsid w:val="007B0981"/>
    <w:rsid w:val="007B11EC"/>
    <w:rsid w:val="007D1D18"/>
    <w:rsid w:val="007E0D01"/>
    <w:rsid w:val="007E2442"/>
    <w:rsid w:val="007E33D4"/>
    <w:rsid w:val="007F7DC6"/>
    <w:rsid w:val="00815D25"/>
    <w:rsid w:val="00822BAC"/>
    <w:rsid w:val="00833EE5"/>
    <w:rsid w:val="00850687"/>
    <w:rsid w:val="0086322B"/>
    <w:rsid w:val="00871BBE"/>
    <w:rsid w:val="008849ED"/>
    <w:rsid w:val="00886CC4"/>
    <w:rsid w:val="008B070E"/>
    <w:rsid w:val="008C0957"/>
    <w:rsid w:val="008D6493"/>
    <w:rsid w:val="008E7C45"/>
    <w:rsid w:val="008F132C"/>
    <w:rsid w:val="008F1BD3"/>
    <w:rsid w:val="008F4F46"/>
    <w:rsid w:val="00937F04"/>
    <w:rsid w:val="00947879"/>
    <w:rsid w:val="009565C2"/>
    <w:rsid w:val="00962251"/>
    <w:rsid w:val="00966585"/>
    <w:rsid w:val="009740F0"/>
    <w:rsid w:val="00975C59"/>
    <w:rsid w:val="00977287"/>
    <w:rsid w:val="00982EEA"/>
    <w:rsid w:val="00986F59"/>
    <w:rsid w:val="00990D08"/>
    <w:rsid w:val="009A5DAB"/>
    <w:rsid w:val="009A7548"/>
    <w:rsid w:val="009B0716"/>
    <w:rsid w:val="009D7CF0"/>
    <w:rsid w:val="009F0B17"/>
    <w:rsid w:val="00A02E4B"/>
    <w:rsid w:val="00A24678"/>
    <w:rsid w:val="00A33C02"/>
    <w:rsid w:val="00A424A0"/>
    <w:rsid w:val="00A45084"/>
    <w:rsid w:val="00A5347E"/>
    <w:rsid w:val="00A779D4"/>
    <w:rsid w:val="00A85119"/>
    <w:rsid w:val="00A90D79"/>
    <w:rsid w:val="00AA03C6"/>
    <w:rsid w:val="00AA29E1"/>
    <w:rsid w:val="00AB1146"/>
    <w:rsid w:val="00AB18E2"/>
    <w:rsid w:val="00AC4254"/>
    <w:rsid w:val="00AD41C2"/>
    <w:rsid w:val="00AF586D"/>
    <w:rsid w:val="00B01A63"/>
    <w:rsid w:val="00B0260E"/>
    <w:rsid w:val="00B12172"/>
    <w:rsid w:val="00B20C25"/>
    <w:rsid w:val="00B33DA5"/>
    <w:rsid w:val="00B43E8C"/>
    <w:rsid w:val="00B4784E"/>
    <w:rsid w:val="00B916D5"/>
    <w:rsid w:val="00BA79B6"/>
    <w:rsid w:val="00BB7E26"/>
    <w:rsid w:val="00BE498F"/>
    <w:rsid w:val="00C00EF6"/>
    <w:rsid w:val="00C27B90"/>
    <w:rsid w:val="00C574A4"/>
    <w:rsid w:val="00CA009B"/>
    <w:rsid w:val="00CB0126"/>
    <w:rsid w:val="00CC3101"/>
    <w:rsid w:val="00CD4929"/>
    <w:rsid w:val="00D142A6"/>
    <w:rsid w:val="00D21851"/>
    <w:rsid w:val="00D261F5"/>
    <w:rsid w:val="00D27897"/>
    <w:rsid w:val="00D568E3"/>
    <w:rsid w:val="00D62079"/>
    <w:rsid w:val="00D707B8"/>
    <w:rsid w:val="00D70ED8"/>
    <w:rsid w:val="00DB4E83"/>
    <w:rsid w:val="00DE230E"/>
    <w:rsid w:val="00DE3633"/>
    <w:rsid w:val="00E0235E"/>
    <w:rsid w:val="00E15976"/>
    <w:rsid w:val="00E22F83"/>
    <w:rsid w:val="00E3115D"/>
    <w:rsid w:val="00E51CCE"/>
    <w:rsid w:val="00E56E61"/>
    <w:rsid w:val="00E705CE"/>
    <w:rsid w:val="00E8497B"/>
    <w:rsid w:val="00E854F7"/>
    <w:rsid w:val="00E92D53"/>
    <w:rsid w:val="00EE7EA3"/>
    <w:rsid w:val="00F05724"/>
    <w:rsid w:val="00F07103"/>
    <w:rsid w:val="00F1078B"/>
    <w:rsid w:val="00F12AC6"/>
    <w:rsid w:val="00F14B36"/>
    <w:rsid w:val="00F36E09"/>
    <w:rsid w:val="00F63908"/>
    <w:rsid w:val="00F84D59"/>
    <w:rsid w:val="00F944B2"/>
    <w:rsid w:val="00FA19D0"/>
    <w:rsid w:val="00FB3FB6"/>
    <w:rsid w:val="00FC4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ja-JP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qFormat="1"/>
    <w:lsdException w:name="List Number" w:uiPriority="1" w:qFormat="1"/>
    <w:lsdException w:name="List Number 2" w:uiPriority="1" w:qFormat="1"/>
    <w:lsdException w:name="List Number 3" w:uiPriority="18"/>
    <w:lsdException w:name="List Number 4" w:uiPriority="18"/>
    <w:lsdException w:name="List Number 5" w:uiPriority="18"/>
    <w:lsdException w:name="Title" w:semiHidden="0" w:uiPriority="2" w:unhideWhenUsed="0" w:qFormat="1"/>
    <w:lsdException w:name="Closing" w:qFormat="1"/>
    <w:lsdException w:name="Signature" w:uiPriority="9" w:qFormat="1"/>
    <w:lsdException w:name="Default Paragraph Font" w:uiPriority="1"/>
    <w:lsdException w:name="Subtitle" w:uiPriority="3" w:qFormat="1"/>
    <w:lsdException w:name="Date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1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9A"/>
  </w:style>
  <w:style w:type="paragraph" w:styleId="Heading1">
    <w:name w:val="heading 1"/>
    <w:basedOn w:val="Normal"/>
    <w:next w:val="Normal"/>
    <w:link w:val="Heading1Char"/>
    <w:uiPriority w:val="1"/>
    <w:qFormat/>
    <w:rsid w:val="0050319A"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0319A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622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F1D0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0E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F2B0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6E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F2B0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50319A"/>
    <w:pPr>
      <w:spacing w:after="0" w:line="240" w:lineRule="auto"/>
      <w:ind w:left="29" w:right="144"/>
    </w:pPr>
    <w:rPr>
      <w:color w:val="EF4623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50319A"/>
    <w:rPr>
      <w:color w:val="EF4623" w:themeColor="accent1"/>
    </w:rPr>
  </w:style>
  <w:style w:type="paragraph" w:styleId="Subtitle">
    <w:name w:val="Subtitle"/>
    <w:basedOn w:val="Normal"/>
    <w:next w:val="Normal"/>
    <w:link w:val="SubtitleChar"/>
    <w:uiPriority w:val="3"/>
    <w:unhideWhenUsed/>
    <w:qFormat/>
    <w:rsid w:val="0050319A"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Graphic">
    <w:name w:val="Graphic"/>
    <w:basedOn w:val="Normal"/>
    <w:uiPriority w:val="99"/>
    <w:rsid w:val="0050319A"/>
    <w:pPr>
      <w:spacing w:after="80" w:line="240" w:lineRule="auto"/>
      <w:jc w:val="center"/>
    </w:pPr>
  </w:style>
  <w:style w:type="paragraph" w:styleId="Header">
    <w:name w:val="header"/>
    <w:basedOn w:val="Normal"/>
    <w:link w:val="HeaderChar"/>
    <w:uiPriority w:val="99"/>
    <w:qFormat/>
    <w:rsid w:val="0050319A"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19A"/>
    <w:rPr>
      <w:color w:val="404040" w:themeColor="text1" w:themeTint="BF"/>
      <w:sz w:val="20"/>
    </w:rPr>
  </w:style>
  <w:style w:type="table" w:styleId="TableGrid">
    <w:name w:val="Table Grid"/>
    <w:basedOn w:val="TableNormal"/>
    <w:uiPriority w:val="59"/>
    <w:rsid w:val="0050319A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InfoHeading">
    <w:name w:val="Info Heading"/>
    <w:basedOn w:val="Normal"/>
    <w:uiPriority w:val="2"/>
    <w:qFormat/>
    <w:rsid w:val="0050319A"/>
    <w:pPr>
      <w:spacing w:after="60" w:line="240" w:lineRule="auto"/>
      <w:ind w:left="29" w:right="29"/>
      <w:jc w:val="right"/>
    </w:pPr>
    <w:rPr>
      <w:b/>
      <w:bCs/>
      <w:color w:val="EF4623" w:themeColor="accent1"/>
      <w:sz w:val="36"/>
    </w:rPr>
  </w:style>
  <w:style w:type="paragraph" w:customStyle="1" w:styleId="Page">
    <w:name w:val="Page"/>
    <w:basedOn w:val="Normal"/>
    <w:next w:val="Normal"/>
    <w:uiPriority w:val="99"/>
    <w:unhideWhenUsed/>
    <w:qFormat/>
    <w:rsid w:val="0050319A"/>
    <w:pPr>
      <w:spacing w:after="40" w:line="240" w:lineRule="auto"/>
    </w:pPr>
    <w:rPr>
      <w:noProof/>
      <w:color w:val="000000" w:themeColor="text1"/>
      <w:sz w:val="36"/>
    </w:rPr>
  </w:style>
  <w:style w:type="paragraph" w:styleId="Title">
    <w:name w:val="Title"/>
    <w:basedOn w:val="Normal"/>
    <w:next w:val="Normal"/>
    <w:link w:val="TitleChar"/>
    <w:uiPriority w:val="2"/>
    <w:qFormat/>
    <w:rsid w:val="0050319A"/>
    <w:pPr>
      <w:spacing w:after="40" w:line="240" w:lineRule="auto"/>
    </w:pPr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TitleChar">
    <w:name w:val="Title Char"/>
    <w:basedOn w:val="DefaultParagraphFont"/>
    <w:link w:val="Title"/>
    <w:uiPriority w:val="2"/>
    <w:rsid w:val="0050319A"/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styleId="PlaceholderText">
    <w:name w:val="Placeholder Text"/>
    <w:basedOn w:val="DefaultParagraphFont"/>
    <w:uiPriority w:val="99"/>
    <w:semiHidden/>
    <w:rsid w:val="005031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19A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9A"/>
    <w:rPr>
      <w:rFonts w:ascii="Tahoma" w:hAnsi="Tahoma" w:cs="Tahoma"/>
      <w:sz w:val="16"/>
    </w:rPr>
  </w:style>
  <w:style w:type="character" w:styleId="Strong">
    <w:name w:val="Strong"/>
    <w:basedOn w:val="DefaultParagraphFont"/>
    <w:uiPriority w:val="22"/>
    <w:qFormat/>
    <w:rsid w:val="0050319A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3"/>
    <w:rsid w:val="0050319A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Abstract">
    <w:name w:val="Abstract"/>
    <w:basedOn w:val="Normal"/>
    <w:uiPriority w:val="3"/>
    <w:qFormat/>
    <w:rsid w:val="0050319A"/>
    <w:pPr>
      <w:spacing w:before="360" w:after="480" w:line="360" w:lineRule="auto"/>
    </w:pPr>
    <w:rPr>
      <w:i/>
      <w:iCs/>
      <w:color w:val="EF4623" w:themeColor="accent1"/>
      <w:kern w:val="20"/>
      <w:sz w:val="28"/>
    </w:rPr>
  </w:style>
  <w:style w:type="paragraph" w:styleId="NoSpacing">
    <w:name w:val="No Spacing"/>
    <w:link w:val="NoSpacingChar"/>
    <w:uiPriority w:val="1"/>
    <w:unhideWhenUsed/>
    <w:qFormat/>
    <w:rsid w:val="005031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319A"/>
    <w:rPr>
      <w:color w:val="5F5F5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0319A"/>
    <w:pPr>
      <w:tabs>
        <w:tab w:val="right" w:leader="underscore" w:pos="8424"/>
      </w:tabs>
      <w:spacing w:before="40" w:after="100" w:line="288" w:lineRule="auto"/>
    </w:pPr>
    <w:rPr>
      <w:noProof/>
      <w:kern w:val="20"/>
    </w:rPr>
  </w:style>
  <w:style w:type="character" w:customStyle="1" w:styleId="Heading1Char">
    <w:name w:val="Heading 1 Char"/>
    <w:basedOn w:val="DefaultParagraphFont"/>
    <w:link w:val="Heading1"/>
    <w:uiPriority w:val="1"/>
    <w:rsid w:val="0050319A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50319A"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44"/>
    </w:rPr>
  </w:style>
  <w:style w:type="character" w:customStyle="1" w:styleId="Heading2Char">
    <w:name w:val="Heading 2 Char"/>
    <w:basedOn w:val="DefaultParagraphFont"/>
    <w:link w:val="Heading2"/>
    <w:uiPriority w:val="1"/>
    <w:rsid w:val="0050319A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Quote">
    <w:name w:val="Quote"/>
    <w:basedOn w:val="Normal"/>
    <w:next w:val="Normal"/>
    <w:link w:val="QuoteChar"/>
    <w:uiPriority w:val="1"/>
    <w:unhideWhenUsed/>
    <w:qFormat/>
    <w:rsid w:val="0050319A"/>
    <w:pPr>
      <w:spacing w:before="240" w:after="240" w:line="288" w:lineRule="auto"/>
    </w:pPr>
    <w:rPr>
      <w:i/>
      <w:iCs/>
      <w:color w:val="EF4623" w:themeColor="accent1"/>
      <w:kern w:val="20"/>
      <w:sz w:val="24"/>
    </w:rPr>
  </w:style>
  <w:style w:type="character" w:customStyle="1" w:styleId="QuoteChar">
    <w:name w:val="Quote Char"/>
    <w:basedOn w:val="DefaultParagraphFont"/>
    <w:link w:val="Quote"/>
    <w:uiPriority w:val="1"/>
    <w:rsid w:val="0050319A"/>
    <w:rPr>
      <w:i/>
      <w:iCs/>
      <w:color w:val="EF4623" w:themeColor="accent1"/>
      <w:kern w:val="20"/>
      <w:sz w:val="24"/>
    </w:rPr>
  </w:style>
  <w:style w:type="paragraph" w:styleId="Signature">
    <w:name w:val="Signature"/>
    <w:basedOn w:val="Normal"/>
    <w:link w:val="SignatureChar"/>
    <w:uiPriority w:val="9"/>
    <w:unhideWhenUsed/>
    <w:qFormat/>
    <w:rsid w:val="0050319A"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SignatureChar">
    <w:name w:val="Signature Char"/>
    <w:basedOn w:val="DefaultParagraphFont"/>
    <w:link w:val="Signature"/>
    <w:uiPriority w:val="9"/>
    <w:rsid w:val="0050319A"/>
    <w:rPr>
      <w:color w:val="595959" w:themeColor="text1" w:themeTint="A6"/>
      <w:kern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50319A"/>
  </w:style>
  <w:style w:type="paragraph" w:styleId="ListBullet">
    <w:name w:val="List Bullet"/>
    <w:basedOn w:val="Normal"/>
    <w:uiPriority w:val="1"/>
    <w:unhideWhenUsed/>
    <w:qFormat/>
    <w:rsid w:val="0050319A"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</w:rPr>
  </w:style>
  <w:style w:type="paragraph" w:styleId="ListNumber">
    <w:name w:val="List Number"/>
    <w:basedOn w:val="Normal"/>
    <w:uiPriority w:val="1"/>
    <w:unhideWhenUsed/>
    <w:qFormat/>
    <w:rsid w:val="0050319A"/>
    <w:pPr>
      <w:numPr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2">
    <w:name w:val="List Number 2"/>
    <w:basedOn w:val="Normal"/>
    <w:uiPriority w:val="1"/>
    <w:unhideWhenUsed/>
    <w:qFormat/>
    <w:rsid w:val="0050319A"/>
    <w:pPr>
      <w:numPr>
        <w:ilvl w:val="1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3">
    <w:name w:val="List Number 3"/>
    <w:basedOn w:val="Normal"/>
    <w:uiPriority w:val="18"/>
    <w:unhideWhenUsed/>
    <w:rsid w:val="0050319A"/>
    <w:pPr>
      <w:numPr>
        <w:ilvl w:val="2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4">
    <w:name w:val="List Number 4"/>
    <w:basedOn w:val="Normal"/>
    <w:uiPriority w:val="18"/>
    <w:unhideWhenUsed/>
    <w:rsid w:val="0050319A"/>
    <w:pPr>
      <w:numPr>
        <w:ilvl w:val="3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5">
    <w:name w:val="List Number 5"/>
    <w:basedOn w:val="Normal"/>
    <w:uiPriority w:val="18"/>
    <w:unhideWhenUsed/>
    <w:rsid w:val="0050319A"/>
    <w:pPr>
      <w:numPr>
        <w:ilvl w:val="4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table" w:customStyle="1" w:styleId="FinancialTable">
    <w:name w:val="Financial Table"/>
    <w:basedOn w:val="TableNormal"/>
    <w:uiPriority w:val="99"/>
    <w:rsid w:val="0050319A"/>
    <w:pPr>
      <w:spacing w:before="60" w:after="60" w:line="240" w:lineRule="auto"/>
    </w:p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pPr>
        <w:wordWrap/>
        <w:spacing w:beforeLines="0" w:beforeAutospacing="0" w:afterLines="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319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19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1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19A"/>
    <w:rPr>
      <w:b/>
      <w:bCs/>
    </w:rPr>
  </w:style>
  <w:style w:type="table" w:styleId="LightShading">
    <w:name w:val="Light Shading"/>
    <w:basedOn w:val="TableNormal"/>
    <w:uiPriority w:val="60"/>
    <w:rsid w:val="005031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TextDecimal">
    <w:name w:val="Table Text Decimal"/>
    <w:basedOn w:val="Normal"/>
    <w:uiPriority w:val="1"/>
    <w:qFormat/>
    <w:rsid w:val="0050319A"/>
    <w:pPr>
      <w:tabs>
        <w:tab w:val="decimal" w:pos="869"/>
      </w:tabs>
      <w:spacing w:before="60" w:after="60" w:line="240" w:lineRule="auto"/>
    </w:pPr>
  </w:style>
  <w:style w:type="paragraph" w:customStyle="1" w:styleId="TableText">
    <w:name w:val="Table Text"/>
    <w:basedOn w:val="Normal"/>
    <w:uiPriority w:val="1"/>
    <w:qFormat/>
    <w:rsid w:val="0050319A"/>
    <w:pPr>
      <w:spacing w:before="60" w:after="60" w:line="240" w:lineRule="auto"/>
    </w:pPr>
  </w:style>
  <w:style w:type="paragraph" w:customStyle="1" w:styleId="Organization">
    <w:name w:val="Organization"/>
    <w:basedOn w:val="Normal"/>
    <w:uiPriority w:val="2"/>
    <w:qFormat/>
    <w:rsid w:val="0050319A"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styleId="ListParagraph">
    <w:name w:val="List Paragraph"/>
    <w:basedOn w:val="Normal"/>
    <w:uiPriority w:val="34"/>
    <w:qFormat/>
    <w:rsid w:val="001B698D"/>
    <w:pPr>
      <w:ind w:left="720"/>
      <w:contextualSpacing/>
    </w:pPr>
  </w:style>
  <w:style w:type="paragraph" w:customStyle="1" w:styleId="Default">
    <w:name w:val="Default"/>
    <w:rsid w:val="00171F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962251"/>
    <w:rPr>
      <w:rFonts w:asciiTheme="majorHAnsi" w:eastAsiaTheme="majorEastAsia" w:hAnsiTheme="majorHAnsi" w:cstheme="majorBidi"/>
      <w:color w:val="7F1D0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0ED8"/>
    <w:rPr>
      <w:rFonts w:asciiTheme="majorHAnsi" w:eastAsiaTheme="majorEastAsia" w:hAnsiTheme="majorHAnsi" w:cstheme="majorBidi"/>
      <w:i/>
      <w:iCs/>
      <w:color w:val="BF2B0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6EA9"/>
    <w:rPr>
      <w:rFonts w:asciiTheme="majorHAnsi" w:eastAsiaTheme="majorEastAsia" w:hAnsiTheme="majorHAnsi" w:cstheme="majorBidi"/>
      <w:color w:val="BF2B0E" w:themeColor="accent1" w:themeShade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40D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7566">
          <w:marLeft w:val="590"/>
          <w:marRight w:val="1051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295">
          <w:marLeft w:val="59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876">
          <w:marLeft w:val="590"/>
          <w:marRight w:val="158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8578">
          <w:marLeft w:val="59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200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164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me\AppData\Roaming\Microsoft\Templates\Annual%20report%20(Red%20and%20Black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491ECBAB2F14EFFBE49B74776B76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34748-4660-450D-9022-55174C23A896}"/>
      </w:docPartPr>
      <w:docPartBody>
        <w:p w:rsidR="008A4AE7" w:rsidRDefault="00695677">
          <w:pPr>
            <w:pStyle w:val="B491ECBAB2F14EFFBE49B74776B760F8"/>
          </w:pPr>
          <w:r>
            <w:t>Annual Report</w:t>
          </w:r>
        </w:p>
      </w:docPartBody>
    </w:docPart>
    <w:docPart>
      <w:docPartPr>
        <w:name w:val="ABA4E856757C43F09EB4041128DDA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7D30B-BA94-480A-B081-9D1EECDE1D7A}"/>
      </w:docPartPr>
      <w:docPartBody>
        <w:p w:rsidR="008A4AE7" w:rsidRDefault="00695677">
          <w:pPr>
            <w:pStyle w:val="ABA4E856757C43F09EB4041128DDA0A9"/>
          </w:pPr>
          <w:r>
            <w:t>FY 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E6EB78"/>
    <w:lvl w:ilvl="0">
      <w:start w:val="1"/>
      <w:numFmt w:val="bullet"/>
      <w:pStyle w:val="ListBullet"/>
      <w:lvlText w:val="•"/>
      <w:lvlJc w:val="left"/>
      <w:pPr>
        <w:ind w:left="576" w:hanging="288"/>
      </w:pPr>
      <w:rPr>
        <w:rFonts w:ascii="Cambria" w:hAnsi="Cambria" w:hint="default"/>
        <w:color w:val="4F81BD" w:themeColor="accent1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24ACF"/>
    <w:rsid w:val="00025B44"/>
    <w:rsid w:val="00051231"/>
    <w:rsid w:val="001272AB"/>
    <w:rsid w:val="001731BF"/>
    <w:rsid w:val="001A632E"/>
    <w:rsid w:val="00246900"/>
    <w:rsid w:val="002E7B16"/>
    <w:rsid w:val="002F3388"/>
    <w:rsid w:val="00324ACF"/>
    <w:rsid w:val="004223B0"/>
    <w:rsid w:val="0043752F"/>
    <w:rsid w:val="0047282C"/>
    <w:rsid w:val="004A7EE6"/>
    <w:rsid w:val="005443A0"/>
    <w:rsid w:val="005E024E"/>
    <w:rsid w:val="006400C0"/>
    <w:rsid w:val="00660EF5"/>
    <w:rsid w:val="00695677"/>
    <w:rsid w:val="006F2E58"/>
    <w:rsid w:val="008A4AE7"/>
    <w:rsid w:val="00902777"/>
    <w:rsid w:val="00906A2C"/>
    <w:rsid w:val="00977680"/>
    <w:rsid w:val="009E7988"/>
    <w:rsid w:val="00A4401C"/>
    <w:rsid w:val="00A53609"/>
    <w:rsid w:val="00B03782"/>
    <w:rsid w:val="00B4602D"/>
    <w:rsid w:val="00C346F5"/>
    <w:rsid w:val="00C40158"/>
    <w:rsid w:val="00C77297"/>
    <w:rsid w:val="00C80F0E"/>
    <w:rsid w:val="00CC6F9F"/>
    <w:rsid w:val="00D248BA"/>
    <w:rsid w:val="00D56FB7"/>
    <w:rsid w:val="00D9491F"/>
    <w:rsid w:val="00DA1C3C"/>
    <w:rsid w:val="00E27A7B"/>
    <w:rsid w:val="00E45841"/>
    <w:rsid w:val="00E552F8"/>
    <w:rsid w:val="00FC4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1"/>
    <w:unhideWhenUsed/>
    <w:qFormat/>
    <w:rsid w:val="006F2E58"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  <w:sz w:val="20"/>
      <w:lang w:val="en-US" w:eastAsia="en-US"/>
    </w:rPr>
  </w:style>
  <w:style w:type="character" w:styleId="Strong">
    <w:name w:val="Strong"/>
    <w:basedOn w:val="DefaultParagraphFont"/>
    <w:uiPriority w:val="10"/>
    <w:qFormat/>
    <w:rsid w:val="006F2E58"/>
    <w:rPr>
      <w:b/>
      <w:bCs/>
    </w:rPr>
  </w:style>
  <w:style w:type="paragraph" w:customStyle="1" w:styleId="B491ECBAB2F14EFFBE49B74776B760F8">
    <w:name w:val="B491ECBAB2F14EFFBE49B74776B760F8"/>
    <w:rsid w:val="006F2E58"/>
  </w:style>
  <w:style w:type="paragraph" w:customStyle="1" w:styleId="ABA4E856757C43F09EB4041128DDA0A9">
    <w:name w:val="ABA4E856757C43F09EB4041128DDA0A9"/>
    <w:rsid w:val="006F2E58"/>
  </w:style>
  <w:style w:type="paragraph" w:customStyle="1" w:styleId="BF71855941A1427E8373CCD94C73EBF2">
    <w:name w:val="BF71855941A1427E8373CCD94C73EBF2"/>
    <w:rsid w:val="006F2E58"/>
  </w:style>
  <w:style w:type="character" w:styleId="PlaceholderText">
    <w:name w:val="Placeholder Text"/>
    <w:basedOn w:val="DefaultParagraphFont"/>
    <w:uiPriority w:val="99"/>
    <w:semiHidden/>
    <w:rsid w:val="00E4584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[Total Mark for this Assignment is 8]</Abstract>
  <CompanyAddress/>
  <CompanyPhone>***</CompanyPhone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7D075A-944D-47AD-881E-EB3A4449E0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4C63B7-A026-4A37-9535-4FBB4C03A1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Annual report (Red and Black design)</Template>
  <TotalTime>0</TotalTime>
  <Pages>5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2</vt:lpstr>
    </vt:vector>
  </TitlesOfParts>
  <Company>Student Details: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2</dc:title>
  <dc:subject>Deadline: Saturday 05/11/2022 @ 23:59</dc:subject>
  <dc:creator>Ali Mehdi</dc:creator>
  <cp:lastModifiedBy>Windows User</cp:lastModifiedBy>
  <cp:revision>2</cp:revision>
  <dcterms:created xsi:type="dcterms:W3CDTF">2023-05-01T13:59:00Z</dcterms:created>
  <dcterms:modified xsi:type="dcterms:W3CDTF">2023-05-01T13:59:00Z</dcterms:modified>
  <cp:contentStatus>ID: ###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TC028350649991</vt:lpwstr>
  </property>
</Properties>
</file>