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C37F" w14:textId="77777777" w:rsidR="000C123D" w:rsidRPr="00C53128" w:rsidRDefault="00E4106F" w:rsidP="000C123D">
      <w:pPr>
        <w:jc w:val="center"/>
        <w:rPr>
          <w:rFonts w:ascii="Garamond" w:hAnsi="Garamond" w:cs="Times New Roman"/>
          <w:b/>
          <w:bCs/>
          <w:color w:val="002060"/>
          <w:sz w:val="36"/>
          <w:szCs w:val="36"/>
        </w:rPr>
      </w:pPr>
      <w:r w:rsidRPr="00C53128">
        <w:rPr>
          <w:rFonts w:ascii="Garamond" w:hAnsi="Garamond" w:cs="Times New Roman"/>
          <w:b/>
          <w:bCs/>
          <w:color w:val="002060"/>
          <w:sz w:val="36"/>
          <w:szCs w:val="36"/>
        </w:rPr>
        <w:t>Course Project Milestone 2</w:t>
      </w:r>
      <w:r w:rsidR="000C123D" w:rsidRPr="00C53128">
        <w:rPr>
          <w:rFonts w:ascii="Garamond" w:hAnsi="Garamond" w:cs="Times New Roman"/>
          <w:b/>
          <w:bCs/>
          <w:color w:val="002060"/>
          <w:sz w:val="36"/>
          <w:szCs w:val="36"/>
        </w:rPr>
        <w:t xml:space="preserve"> Template</w:t>
      </w:r>
    </w:p>
    <w:p w14:paraId="5795A93D" w14:textId="77777777" w:rsidR="000C123D" w:rsidRPr="001B5915" w:rsidRDefault="00E4106F" w:rsidP="000C123D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1B5915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14:paraId="238A7BA7" w14:textId="77777777" w:rsidR="00E4106F" w:rsidRPr="005719CE" w:rsidRDefault="000C123D" w:rsidP="005719CE">
      <w:pPr>
        <w:spacing w:before="120"/>
        <w:rPr>
          <w:rFonts w:ascii="Arial" w:hAnsi="Arial" w:cs="Arial"/>
        </w:rPr>
      </w:pPr>
      <w:r w:rsidRPr="005719CE">
        <w:rPr>
          <w:rFonts w:ascii="Arial" w:hAnsi="Arial" w:cs="Arial"/>
        </w:rPr>
        <w:t xml:space="preserve">Directions: </w:t>
      </w:r>
      <w:r w:rsidR="00410FF3">
        <w:rPr>
          <w:rFonts w:ascii="Arial" w:hAnsi="Arial" w:cs="Arial"/>
        </w:rPr>
        <w:t>C</w:t>
      </w:r>
      <w:r w:rsidRPr="005719CE">
        <w:rPr>
          <w:rFonts w:ascii="Arial" w:hAnsi="Arial" w:cs="Arial"/>
        </w:rPr>
        <w:t xml:space="preserve">arefully review Course Project Milestone </w:t>
      </w:r>
      <w:r w:rsidR="00E4106F" w:rsidRPr="005719CE">
        <w:rPr>
          <w:rFonts w:ascii="Arial" w:hAnsi="Arial" w:cs="Arial"/>
        </w:rPr>
        <w:t>2</w:t>
      </w:r>
      <w:r w:rsidRPr="005719CE">
        <w:rPr>
          <w:rFonts w:ascii="Arial" w:hAnsi="Arial" w:cs="Arial"/>
        </w:rPr>
        <w:t xml:space="preserve"> Guidelines </w:t>
      </w:r>
      <w:r w:rsidR="00410FF3">
        <w:rPr>
          <w:rFonts w:ascii="Arial" w:hAnsi="Arial" w:cs="Arial"/>
        </w:rPr>
        <w:t>a</w:t>
      </w:r>
      <w:r w:rsidRPr="005719CE">
        <w:rPr>
          <w:rFonts w:ascii="Arial" w:hAnsi="Arial" w:cs="Arial"/>
        </w:rPr>
        <w:t xml:space="preserve">nd rubric requirements. </w:t>
      </w:r>
    </w:p>
    <w:p w14:paraId="12B67E20" w14:textId="77777777" w:rsidR="000C123D" w:rsidRPr="005719CE" w:rsidRDefault="000C123D" w:rsidP="000C123D">
      <w:pPr>
        <w:spacing w:before="100" w:beforeAutospacing="1" w:after="100" w:afterAutospacing="1"/>
        <w:rPr>
          <w:rFonts w:ascii="Arial" w:hAnsi="Arial" w:cs="Arial"/>
        </w:rPr>
      </w:pPr>
      <w:r w:rsidRPr="005719CE">
        <w:rPr>
          <w:rFonts w:ascii="Arial" w:hAnsi="Arial" w:cs="Arial"/>
          <w:b/>
        </w:rPr>
        <w:t>Name:</w:t>
      </w:r>
      <w:r w:rsidRPr="005719CE">
        <w:rPr>
          <w:rFonts w:ascii="Arial" w:hAnsi="Arial" w:cs="Arial"/>
        </w:rPr>
        <w:t xml:space="preserve"> __________________________</w:t>
      </w:r>
    </w:p>
    <w:p w14:paraId="7E115DE6" w14:textId="77777777" w:rsidR="005719CE" w:rsidRDefault="005719CE" w:rsidP="005719CE">
      <w:pPr>
        <w:rPr>
          <w:rFonts w:ascii="Arial" w:hAnsi="Arial" w:cs="Arial"/>
          <w:bCs/>
        </w:rPr>
      </w:pPr>
    </w:p>
    <w:p w14:paraId="7B4C3D4F" w14:textId="77777777" w:rsidR="005719CE" w:rsidRDefault="005719CE" w:rsidP="005719CE">
      <w:pPr>
        <w:rPr>
          <w:rFonts w:ascii="Arial" w:hAnsi="Arial" w:cs="Arial"/>
          <w:bCs/>
        </w:rPr>
      </w:pPr>
    </w:p>
    <w:p w14:paraId="36D8EA2C" w14:textId="77777777" w:rsidR="005719CE" w:rsidRPr="005719CE" w:rsidRDefault="005719CE" w:rsidP="005719CE">
      <w:pPr>
        <w:rPr>
          <w:rFonts w:ascii="Arial" w:hAnsi="Arial" w:cs="Arial"/>
          <w:b/>
        </w:rPr>
      </w:pPr>
      <w:r w:rsidRPr="005719CE">
        <w:rPr>
          <w:rFonts w:ascii="Arial" w:hAnsi="Arial" w:cs="Arial"/>
          <w:b/>
        </w:rPr>
        <w:t xml:space="preserve">Define Approved Patient Scenario </w:t>
      </w:r>
    </w:p>
    <w:p w14:paraId="3A9C782B" w14:textId="77777777" w:rsidR="005719CE" w:rsidRDefault="005719CE" w:rsidP="005719CE">
      <w:pPr>
        <w:rPr>
          <w:rFonts w:ascii="Arial" w:hAnsi="Arial" w:cs="Arial"/>
          <w:bCs/>
        </w:rPr>
      </w:pPr>
    </w:p>
    <w:p w14:paraId="1FBAEFD3" w14:textId="77777777" w:rsidR="005719CE" w:rsidRDefault="005719CE" w:rsidP="005719CE">
      <w:pPr>
        <w:rPr>
          <w:rFonts w:ascii="Arial" w:hAnsi="Arial" w:cs="Arial"/>
          <w:bCs/>
        </w:rPr>
      </w:pPr>
    </w:p>
    <w:p w14:paraId="618F4233" w14:textId="77777777" w:rsidR="005719CE" w:rsidRDefault="005719CE" w:rsidP="005719CE">
      <w:pPr>
        <w:rPr>
          <w:rFonts w:ascii="Arial" w:hAnsi="Arial" w:cs="Arial"/>
          <w:bCs/>
        </w:rPr>
      </w:pPr>
    </w:p>
    <w:p w14:paraId="4FEB827B" w14:textId="77777777" w:rsidR="005719CE" w:rsidRDefault="005719CE" w:rsidP="005719CE">
      <w:pPr>
        <w:rPr>
          <w:rFonts w:ascii="Arial" w:hAnsi="Arial" w:cs="Arial"/>
          <w:bCs/>
        </w:rPr>
      </w:pPr>
    </w:p>
    <w:p w14:paraId="18F98E5D" w14:textId="77777777" w:rsidR="005719CE" w:rsidRPr="005719CE" w:rsidRDefault="005719CE" w:rsidP="005719CE">
      <w:pPr>
        <w:rPr>
          <w:rFonts w:ascii="Arial" w:hAnsi="Arial" w:cs="Arial"/>
          <w:bCs/>
        </w:rPr>
      </w:pPr>
    </w:p>
    <w:p w14:paraId="38D74BEB" w14:textId="77777777" w:rsidR="00E4106F" w:rsidRDefault="005719CE" w:rsidP="000C123D">
      <w:pPr>
        <w:spacing w:before="100" w:beforeAutospacing="1" w:after="100" w:afterAutospacing="1"/>
        <w:rPr>
          <w:rFonts w:ascii="Arial" w:eastAsia="Times New Roman" w:hAnsi="Arial" w:cs="Arial"/>
          <w:b/>
        </w:rPr>
      </w:pPr>
      <w:r w:rsidRPr="005719CE">
        <w:rPr>
          <w:rFonts w:ascii="Arial" w:eastAsia="Times New Roman" w:hAnsi="Arial" w:cs="Arial"/>
          <w:b/>
        </w:rPr>
        <w:t>Identify Teaching Areas</w:t>
      </w:r>
      <w:r w:rsidR="00B6713C">
        <w:rPr>
          <w:rFonts w:ascii="Arial" w:eastAsia="Times New Roman" w:hAnsi="Arial" w:cs="Arial"/>
          <w:b/>
        </w:rPr>
        <w:t xml:space="preserve"> related to the mHealth app</w:t>
      </w:r>
    </w:p>
    <w:p w14:paraId="368850CF" w14:textId="77777777" w:rsidR="005719CE" w:rsidRPr="004D6D4E" w:rsidRDefault="005719CE" w:rsidP="005719C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bCs/>
        </w:rPr>
      </w:pPr>
      <w:r w:rsidRPr="005719CE">
        <w:rPr>
          <w:rFonts w:ascii="Arial" w:eastAsia="Times New Roman" w:hAnsi="Arial" w:cs="Arial"/>
          <w:b/>
        </w:rPr>
        <w:t>Informatio</w:t>
      </w:r>
      <w:r w:rsidR="00E93717">
        <w:rPr>
          <w:rFonts w:ascii="Arial" w:eastAsia="Times New Roman" w:hAnsi="Arial" w:cs="Arial"/>
          <w:b/>
        </w:rPr>
        <w:t xml:space="preserve">n </w:t>
      </w:r>
      <w:r w:rsidR="00E93717" w:rsidRPr="004D6D4E">
        <w:rPr>
          <w:rFonts w:ascii="Arial" w:eastAsia="Times New Roman" w:hAnsi="Arial" w:cs="Arial"/>
          <w:bCs/>
        </w:rPr>
        <w:t>(</w:t>
      </w:r>
      <w:r w:rsidR="00E93717" w:rsidRPr="009D6A76">
        <w:rPr>
          <w:rFonts w:ascii="Arial" w:eastAsia="Times New Roman" w:hAnsi="Arial" w:cs="Arial"/>
          <w:bCs/>
        </w:rPr>
        <w:t>Cite</w:t>
      </w:r>
      <w:r w:rsidR="00E93717" w:rsidRPr="004D6D4E">
        <w:rPr>
          <w:rFonts w:ascii="Arial" w:eastAsia="Times New Roman" w:hAnsi="Arial" w:cs="Arial"/>
          <w:bCs/>
        </w:rPr>
        <w:t xml:space="preserve"> </w:t>
      </w:r>
      <w:r w:rsidR="004D6D4E">
        <w:rPr>
          <w:rFonts w:ascii="Arial" w:eastAsia="Times New Roman" w:hAnsi="Arial" w:cs="Arial"/>
          <w:bCs/>
        </w:rPr>
        <w:t xml:space="preserve">mHealth </w:t>
      </w:r>
      <w:r w:rsidR="00E93717" w:rsidRPr="004D6D4E">
        <w:rPr>
          <w:rFonts w:ascii="Arial" w:eastAsia="Times New Roman" w:hAnsi="Arial" w:cs="Arial"/>
          <w:bCs/>
        </w:rPr>
        <w:t>app in APA format here</w:t>
      </w:r>
      <w:r w:rsidR="00441805">
        <w:rPr>
          <w:rFonts w:ascii="Arial" w:eastAsia="Times New Roman" w:hAnsi="Arial" w:cs="Arial"/>
          <w:bCs/>
        </w:rPr>
        <w:t xml:space="preserve"> on one of the bullet points</w:t>
      </w:r>
      <w:r w:rsidR="00E93717" w:rsidRPr="004D6D4E">
        <w:rPr>
          <w:rFonts w:ascii="Arial" w:eastAsia="Times New Roman" w:hAnsi="Arial" w:cs="Arial"/>
          <w:bCs/>
        </w:rPr>
        <w:t xml:space="preserve">) </w:t>
      </w:r>
    </w:p>
    <w:p w14:paraId="2690F842" w14:textId="77777777" w:rsidR="005719CE" w:rsidRPr="005719CE" w:rsidRDefault="005719CE" w:rsidP="005719CE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bCs/>
        </w:rPr>
      </w:pPr>
    </w:p>
    <w:p w14:paraId="2290B466" w14:textId="77777777" w:rsidR="005719CE" w:rsidRPr="005719CE" w:rsidRDefault="005719CE" w:rsidP="005719CE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bCs/>
        </w:rPr>
      </w:pPr>
    </w:p>
    <w:p w14:paraId="24657E47" w14:textId="77777777" w:rsidR="005719CE" w:rsidRPr="005719CE" w:rsidRDefault="005719CE" w:rsidP="005719CE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bCs/>
        </w:rPr>
      </w:pPr>
      <w:r w:rsidRPr="005719CE">
        <w:rPr>
          <w:rFonts w:ascii="Arial" w:eastAsia="Times New Roman" w:hAnsi="Arial" w:cs="Arial"/>
          <w:bCs/>
        </w:rPr>
        <w:t xml:space="preserve"> </w:t>
      </w:r>
    </w:p>
    <w:p w14:paraId="64AA3FBC" w14:textId="77777777" w:rsidR="005719CE" w:rsidRPr="005719CE" w:rsidRDefault="005719CE" w:rsidP="005719C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b/>
        </w:rPr>
      </w:pPr>
      <w:r w:rsidRPr="005719CE">
        <w:rPr>
          <w:rFonts w:ascii="Arial" w:eastAsia="Times New Roman" w:hAnsi="Arial" w:cs="Arial"/>
          <w:b/>
        </w:rPr>
        <w:t>Safety</w:t>
      </w:r>
      <w:r w:rsidR="00E75402">
        <w:rPr>
          <w:rFonts w:ascii="Arial" w:eastAsia="Times New Roman" w:hAnsi="Arial" w:cs="Arial"/>
          <w:b/>
        </w:rPr>
        <w:t xml:space="preserve"> features/guidelines provided by the mHealth app</w:t>
      </w:r>
      <w:r w:rsidRPr="005719CE">
        <w:rPr>
          <w:rFonts w:ascii="Arial" w:eastAsia="Times New Roman" w:hAnsi="Arial" w:cs="Arial"/>
          <w:b/>
        </w:rPr>
        <w:t xml:space="preserve">: </w:t>
      </w:r>
    </w:p>
    <w:p w14:paraId="725BF63F" w14:textId="77777777" w:rsidR="005719CE" w:rsidRPr="005719CE" w:rsidRDefault="005719CE" w:rsidP="005719CE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b/>
        </w:rPr>
      </w:pPr>
    </w:p>
    <w:p w14:paraId="4D02BEC1" w14:textId="77777777" w:rsidR="005719CE" w:rsidRPr="005719CE" w:rsidRDefault="005719CE" w:rsidP="005719CE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b/>
        </w:rPr>
      </w:pPr>
    </w:p>
    <w:p w14:paraId="7D5CD34B" w14:textId="77777777" w:rsidR="005719CE" w:rsidRPr="005719CE" w:rsidRDefault="005719CE" w:rsidP="005719CE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b/>
        </w:rPr>
      </w:pPr>
    </w:p>
    <w:p w14:paraId="6D22D4A3" w14:textId="77777777" w:rsidR="005719CE" w:rsidRPr="005719CE" w:rsidRDefault="005719CE" w:rsidP="005719C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bCs/>
        </w:rPr>
      </w:pPr>
      <w:r w:rsidRPr="005719CE">
        <w:rPr>
          <w:rFonts w:ascii="Arial" w:eastAsia="Times New Roman" w:hAnsi="Arial" w:cs="Arial"/>
          <w:b/>
        </w:rPr>
        <w:t>Interpret</w:t>
      </w:r>
      <w:r w:rsidR="00361327">
        <w:rPr>
          <w:rFonts w:ascii="Arial" w:eastAsia="Times New Roman" w:hAnsi="Arial" w:cs="Arial"/>
          <w:b/>
        </w:rPr>
        <w:t xml:space="preserve"> and act on the information in the mHealth app</w:t>
      </w:r>
      <w:r w:rsidRPr="005719CE">
        <w:rPr>
          <w:rFonts w:ascii="Arial" w:eastAsia="Times New Roman" w:hAnsi="Arial" w:cs="Arial"/>
          <w:b/>
        </w:rPr>
        <w:t>:</w:t>
      </w:r>
      <w:r w:rsidR="00361327">
        <w:rPr>
          <w:rFonts w:ascii="Arial" w:eastAsia="Times New Roman" w:hAnsi="Arial" w:cs="Arial"/>
          <w:b/>
        </w:rPr>
        <w:t xml:space="preserve"> </w:t>
      </w:r>
      <w:r w:rsidR="00361327">
        <w:rPr>
          <w:rFonts w:ascii="Arial" w:eastAsia="Times New Roman" w:hAnsi="Arial" w:cs="Arial"/>
          <w:bCs/>
        </w:rPr>
        <w:t>(See examples in assignment video)</w:t>
      </w:r>
    </w:p>
    <w:p w14:paraId="6C445CBC" w14:textId="77777777" w:rsidR="005719CE" w:rsidRPr="005719CE" w:rsidRDefault="005719CE" w:rsidP="000C123D">
      <w:pPr>
        <w:spacing w:before="100" w:beforeAutospacing="1" w:after="100" w:afterAutospacing="1"/>
        <w:rPr>
          <w:rFonts w:ascii="Arial" w:eastAsia="Times New Roman" w:hAnsi="Arial" w:cs="Arial"/>
          <w:bCs/>
        </w:rPr>
      </w:pPr>
    </w:p>
    <w:p w14:paraId="15A68B51" w14:textId="77777777" w:rsidR="005719CE" w:rsidRPr="005719CE" w:rsidRDefault="005719CE" w:rsidP="000C123D">
      <w:pPr>
        <w:spacing w:before="100" w:beforeAutospacing="1" w:after="100" w:afterAutospacing="1"/>
        <w:rPr>
          <w:rFonts w:ascii="Arial" w:eastAsia="Times New Roman" w:hAnsi="Arial" w:cs="Arial"/>
          <w:b/>
        </w:rPr>
      </w:pPr>
      <w:r w:rsidRPr="005719CE">
        <w:rPr>
          <w:rFonts w:ascii="Arial" w:eastAsia="Times New Roman" w:hAnsi="Arial" w:cs="Arial"/>
          <w:b/>
        </w:rPr>
        <w:t>Determine and Evaluate Success (3)</w:t>
      </w:r>
    </w:p>
    <w:p w14:paraId="313B4F02" w14:textId="77777777" w:rsidR="005719CE" w:rsidRDefault="005719CE" w:rsidP="005719C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</w:t>
      </w:r>
    </w:p>
    <w:p w14:paraId="4B52DC7D" w14:textId="77777777" w:rsidR="005719CE" w:rsidRDefault="005719CE" w:rsidP="005719C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</w:t>
      </w:r>
    </w:p>
    <w:p w14:paraId="44E17C4E" w14:textId="77777777" w:rsidR="005719CE" w:rsidRPr="005719CE" w:rsidRDefault="005719CE" w:rsidP="005719C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</w:t>
      </w:r>
    </w:p>
    <w:p w14:paraId="196A8E76" w14:textId="77777777" w:rsidR="004D6D4E" w:rsidRDefault="004D6D4E" w:rsidP="000C123D">
      <w:pPr>
        <w:spacing w:before="100" w:beforeAutospacing="1" w:after="100" w:afterAutospacing="1"/>
        <w:rPr>
          <w:rFonts w:ascii="Arial" w:hAnsi="Arial" w:cs="Arial"/>
          <w:b/>
        </w:rPr>
      </w:pPr>
    </w:p>
    <w:p w14:paraId="27E7FB58" w14:textId="77777777" w:rsidR="005719CE" w:rsidRDefault="00B6713C" w:rsidP="000C123D">
      <w:pPr>
        <w:spacing w:before="100" w:beforeAutospacing="1" w:after="100" w:afterAutospacing="1"/>
        <w:rPr>
          <w:rFonts w:ascii="Arial" w:hAnsi="Arial" w:cs="Arial"/>
          <w:b/>
        </w:rPr>
      </w:pPr>
      <w:r w:rsidRPr="004D6D4E">
        <w:rPr>
          <w:rFonts w:ascii="Arial" w:hAnsi="Arial" w:cs="Arial"/>
          <w:b/>
        </w:rPr>
        <w:t>mHealth a</w:t>
      </w:r>
      <w:r w:rsidR="00C05D51" w:rsidRPr="004D6D4E">
        <w:rPr>
          <w:rFonts w:ascii="Arial" w:hAnsi="Arial" w:cs="Arial"/>
          <w:b/>
        </w:rPr>
        <w:t xml:space="preserve">pp </w:t>
      </w:r>
      <w:r w:rsidR="005719CE" w:rsidRPr="004D6D4E">
        <w:rPr>
          <w:rFonts w:ascii="Arial" w:hAnsi="Arial" w:cs="Arial"/>
          <w:b/>
        </w:rPr>
        <w:t>Reference</w:t>
      </w:r>
    </w:p>
    <w:p w14:paraId="09A21479" w14:textId="77777777" w:rsidR="00C05D51" w:rsidRDefault="00B6713C" w:rsidP="000C123D">
      <w:pPr>
        <w:spacing w:before="100" w:beforeAutospacing="1" w:after="100" w:afterAutospacing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</w:t>
      </w:r>
      <w:r w:rsidR="00C05D51">
        <w:rPr>
          <w:rFonts w:ascii="Arial" w:hAnsi="Arial" w:cs="Arial"/>
          <w:bCs/>
        </w:rPr>
        <w:t xml:space="preserve">st the </w:t>
      </w:r>
      <w:r w:rsidR="004D6D4E">
        <w:rPr>
          <w:rFonts w:ascii="Arial" w:hAnsi="Arial" w:cs="Arial"/>
          <w:bCs/>
        </w:rPr>
        <w:t xml:space="preserve">mHealth </w:t>
      </w:r>
      <w:r w:rsidR="00C05D51">
        <w:rPr>
          <w:rFonts w:ascii="Arial" w:hAnsi="Arial" w:cs="Arial"/>
          <w:bCs/>
        </w:rPr>
        <w:t xml:space="preserve">app </w:t>
      </w:r>
      <w:r w:rsidR="00C05D51" w:rsidRPr="009D6A76">
        <w:rPr>
          <w:rFonts w:ascii="Arial" w:hAnsi="Arial" w:cs="Arial"/>
          <w:b/>
        </w:rPr>
        <w:t>as a reference</w:t>
      </w:r>
      <w:r w:rsidR="004D6D4E">
        <w:rPr>
          <w:rFonts w:ascii="Arial" w:hAnsi="Arial" w:cs="Arial"/>
          <w:bCs/>
        </w:rPr>
        <w:t xml:space="preserve"> in this section</w:t>
      </w:r>
      <w:r w:rsidR="00C05D51">
        <w:rPr>
          <w:rFonts w:ascii="Arial" w:hAnsi="Arial" w:cs="Arial"/>
          <w:bCs/>
        </w:rPr>
        <w:t xml:space="preserve">—REMOVE this </w:t>
      </w:r>
      <w:r w:rsidR="001D067A">
        <w:rPr>
          <w:rFonts w:ascii="Arial" w:hAnsi="Arial" w:cs="Arial"/>
          <w:bCs/>
        </w:rPr>
        <w:t>information</w:t>
      </w:r>
      <w:r w:rsidR="00441805">
        <w:rPr>
          <w:rFonts w:ascii="Arial" w:hAnsi="Arial" w:cs="Arial"/>
          <w:bCs/>
        </w:rPr>
        <w:t>/direction</w:t>
      </w:r>
      <w:r w:rsidR="00C05D51">
        <w:rPr>
          <w:rFonts w:ascii="Arial" w:hAnsi="Arial" w:cs="Arial"/>
          <w:bCs/>
        </w:rPr>
        <w:t xml:space="preserve"> prior to submission. </w:t>
      </w:r>
      <w:r w:rsidR="00C05D51" w:rsidRPr="00B6713C">
        <w:rPr>
          <w:rFonts w:ascii="Arial" w:hAnsi="Arial" w:cs="Arial"/>
          <w:b/>
        </w:rPr>
        <w:t>See examples on page 340 of the APA Manual, 7</w:t>
      </w:r>
      <w:r w:rsidR="00C05D51" w:rsidRPr="00B6713C">
        <w:rPr>
          <w:rFonts w:ascii="Arial" w:hAnsi="Arial" w:cs="Arial"/>
          <w:b/>
          <w:vertAlign w:val="superscript"/>
        </w:rPr>
        <w:t>th</w:t>
      </w:r>
      <w:r w:rsidR="00C05D51" w:rsidRPr="00B6713C">
        <w:rPr>
          <w:rFonts w:ascii="Arial" w:hAnsi="Arial" w:cs="Arial"/>
          <w:b/>
        </w:rPr>
        <w:t xml:space="preserve"> edition.</w:t>
      </w:r>
    </w:p>
    <w:p w14:paraId="29F80D99" w14:textId="77777777" w:rsidR="004613AA" w:rsidRPr="008F355D" w:rsidRDefault="004613AA">
      <w:pPr>
        <w:rPr>
          <w:rFonts w:ascii="Times New Roman" w:hAnsi="Times New Roman" w:cs="Times New Roman"/>
          <w:b/>
          <w:u w:val="single"/>
        </w:rPr>
      </w:pPr>
    </w:p>
    <w:sectPr w:rsidR="004613AA" w:rsidRPr="008F355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0BE55" w14:textId="77777777" w:rsidR="006B0D83" w:rsidRDefault="006B0D83" w:rsidP="000C123D">
      <w:r>
        <w:separator/>
      </w:r>
    </w:p>
  </w:endnote>
  <w:endnote w:type="continuationSeparator" w:id="0">
    <w:p w14:paraId="2A8AACF8" w14:textId="77777777" w:rsidR="006B0D83" w:rsidRDefault="006B0D83" w:rsidP="000C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9812" w14:textId="53DB3706" w:rsidR="009D6A76" w:rsidRDefault="009D6A76" w:rsidP="009D6A76">
    <w:pPr>
      <w:pStyle w:val="Footer"/>
    </w:pPr>
    <w:r>
      <w:t>NR361 Course Project Milestone 2 Template.docx                03/</w:t>
    </w:r>
    <w:proofErr w:type="gramStart"/>
    <w:r>
      <w:t>20  JMJ</w:t>
    </w:r>
    <w:proofErr w:type="gramEnd"/>
    <w:r>
      <w:t>: Update DLP 08/20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22B8F5E" w14:textId="2003CDE5" w:rsidR="009D6A76" w:rsidRDefault="009D6A76" w:rsidP="009D6A76">
    <w:pPr>
      <w:pStyle w:val="Footer"/>
    </w:pPr>
  </w:p>
  <w:p w14:paraId="231D2099" w14:textId="77777777" w:rsidR="00A1473E" w:rsidRPr="009D6A76" w:rsidRDefault="006B0D83" w:rsidP="009D6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7E5F6" w14:textId="77777777" w:rsidR="006B0D83" w:rsidRDefault="006B0D83" w:rsidP="000C123D">
      <w:r>
        <w:separator/>
      </w:r>
    </w:p>
  </w:footnote>
  <w:footnote w:type="continuationSeparator" w:id="0">
    <w:p w14:paraId="37865148" w14:textId="77777777" w:rsidR="006B0D83" w:rsidRDefault="006B0D83" w:rsidP="000C1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FCB" w14:textId="77777777" w:rsidR="00E8449D" w:rsidRPr="00EC6FA5" w:rsidRDefault="0037029B" w:rsidP="00EC6FA5">
    <w:pPr>
      <w:pStyle w:val="ChamberlainHeader"/>
      <w:tabs>
        <w:tab w:val="right" w:pos="9360"/>
      </w:tabs>
      <w:rPr>
        <w:color w:val="002060"/>
      </w:rPr>
    </w:pPr>
    <w:r>
      <w:rPr>
        <w:smallCaps w:val="0"/>
        <w:noProof/>
        <w:color w:val="00206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2EF51A" wp14:editId="5EF10027">
              <wp:simplePos x="0" y="0"/>
              <wp:positionH relativeFrom="column">
                <wp:posOffset>26670</wp:posOffset>
              </wp:positionH>
              <wp:positionV relativeFrom="paragraph">
                <wp:posOffset>264160</wp:posOffset>
              </wp:positionV>
              <wp:extent cx="5926455" cy="635"/>
              <wp:effectExtent l="17145" t="16510" r="9525" b="11430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645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27B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1pt;margin-top:20.8pt;width:466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" strokecolor="#002060" strokeweight="1.5pt"/>
          </w:pict>
        </mc:Fallback>
      </mc:AlternateContent>
    </w:r>
    <w:r w:rsidRPr="00005DF6">
      <w:rPr>
        <w:smallCaps w:val="0"/>
        <w:color w:val="002060"/>
        <w:sz w:val="32"/>
      </w:rPr>
      <w:t>Chamberlain College of Nursing</w:t>
    </w:r>
    <w:r w:rsidRPr="00005DF6">
      <w:rPr>
        <w:smallCaps w:val="0"/>
        <w:color w:val="002060"/>
      </w:rPr>
      <w:ptab w:relativeTo="margin" w:alignment="center" w:leader="none"/>
    </w:r>
    <w:r>
      <w:rPr>
        <w:smallCaps w:val="0"/>
        <w:color w:val="002060"/>
      </w:rPr>
      <w:tab/>
    </w:r>
    <w:r w:rsidR="00E4106F">
      <w:rPr>
        <w:smallCaps w:val="0"/>
        <w:color w:val="002060"/>
        <w:sz w:val="28"/>
        <w:szCs w:val="28"/>
      </w:rPr>
      <w:t xml:space="preserve">NR361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798B"/>
    <w:multiLevelType w:val="hybridMultilevel"/>
    <w:tmpl w:val="A8DC9C6A"/>
    <w:lvl w:ilvl="0" w:tplc="C4BE5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1D74"/>
    <w:multiLevelType w:val="hybridMultilevel"/>
    <w:tmpl w:val="4E8E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630BC"/>
    <w:multiLevelType w:val="hybridMultilevel"/>
    <w:tmpl w:val="CC8A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B3814"/>
    <w:multiLevelType w:val="hybridMultilevel"/>
    <w:tmpl w:val="5818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93E4F"/>
    <w:multiLevelType w:val="hybridMultilevel"/>
    <w:tmpl w:val="0F044F26"/>
    <w:lvl w:ilvl="0" w:tplc="A8821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615790">
    <w:abstractNumId w:val="4"/>
  </w:num>
  <w:num w:numId="2" w16cid:durableId="1871457689">
    <w:abstractNumId w:val="0"/>
  </w:num>
  <w:num w:numId="3" w16cid:durableId="1784684597">
    <w:abstractNumId w:val="2"/>
  </w:num>
  <w:num w:numId="4" w16cid:durableId="639266328">
    <w:abstractNumId w:val="1"/>
  </w:num>
  <w:num w:numId="5" w16cid:durableId="649404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D1930F9-F17D-4BC9-AE01-B1D6C8BC40B3}"/>
    <w:docVar w:name="dgnword-eventsink" w:val="2733724704464"/>
  </w:docVars>
  <w:rsids>
    <w:rsidRoot w:val="00DB2315"/>
    <w:rsid w:val="0007160A"/>
    <w:rsid w:val="000B5A63"/>
    <w:rsid w:val="000C123D"/>
    <w:rsid w:val="000E1DB4"/>
    <w:rsid w:val="00102B09"/>
    <w:rsid w:val="00134754"/>
    <w:rsid w:val="0014662C"/>
    <w:rsid w:val="001B5915"/>
    <w:rsid w:val="001C4AFF"/>
    <w:rsid w:val="001D067A"/>
    <w:rsid w:val="001D6FEA"/>
    <w:rsid w:val="001F229C"/>
    <w:rsid w:val="002123AC"/>
    <w:rsid w:val="00225DF0"/>
    <w:rsid w:val="00242F91"/>
    <w:rsid w:val="002A355F"/>
    <w:rsid w:val="002C66A1"/>
    <w:rsid w:val="003332D0"/>
    <w:rsid w:val="0033407D"/>
    <w:rsid w:val="00351817"/>
    <w:rsid w:val="00354B15"/>
    <w:rsid w:val="00361327"/>
    <w:rsid w:val="0037029B"/>
    <w:rsid w:val="00380F9B"/>
    <w:rsid w:val="003B4A9D"/>
    <w:rsid w:val="00406331"/>
    <w:rsid w:val="00410FF3"/>
    <w:rsid w:val="00441805"/>
    <w:rsid w:val="004613AA"/>
    <w:rsid w:val="004C77B0"/>
    <w:rsid w:val="004D6D4E"/>
    <w:rsid w:val="005270C8"/>
    <w:rsid w:val="005308BD"/>
    <w:rsid w:val="005719CE"/>
    <w:rsid w:val="005950DB"/>
    <w:rsid w:val="005961B3"/>
    <w:rsid w:val="005B202E"/>
    <w:rsid w:val="00657893"/>
    <w:rsid w:val="00662BC1"/>
    <w:rsid w:val="006B0D83"/>
    <w:rsid w:val="006B5577"/>
    <w:rsid w:val="006E4CE8"/>
    <w:rsid w:val="0078463C"/>
    <w:rsid w:val="007F5759"/>
    <w:rsid w:val="00802C21"/>
    <w:rsid w:val="008B3175"/>
    <w:rsid w:val="008C30EF"/>
    <w:rsid w:val="008F355D"/>
    <w:rsid w:val="00946AB2"/>
    <w:rsid w:val="00970519"/>
    <w:rsid w:val="00971031"/>
    <w:rsid w:val="009D6A76"/>
    <w:rsid w:val="00A04A59"/>
    <w:rsid w:val="00A201BD"/>
    <w:rsid w:val="00A35307"/>
    <w:rsid w:val="00AE7483"/>
    <w:rsid w:val="00B03A04"/>
    <w:rsid w:val="00B11AEF"/>
    <w:rsid w:val="00B21CEF"/>
    <w:rsid w:val="00B6713C"/>
    <w:rsid w:val="00BA38C9"/>
    <w:rsid w:val="00BA59E2"/>
    <w:rsid w:val="00C05D51"/>
    <w:rsid w:val="00C339AD"/>
    <w:rsid w:val="00C53128"/>
    <w:rsid w:val="00CA293D"/>
    <w:rsid w:val="00D575B4"/>
    <w:rsid w:val="00D648D8"/>
    <w:rsid w:val="00D767E0"/>
    <w:rsid w:val="00DB2315"/>
    <w:rsid w:val="00DD4D5A"/>
    <w:rsid w:val="00E4106F"/>
    <w:rsid w:val="00E62518"/>
    <w:rsid w:val="00E75402"/>
    <w:rsid w:val="00E93717"/>
    <w:rsid w:val="00EB7565"/>
    <w:rsid w:val="00FA2A58"/>
    <w:rsid w:val="00FB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F05FB"/>
  <w15:chartTrackingRefBased/>
  <w15:docId w15:val="{8441F898-CBDD-47DC-9BC9-A2428EE7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2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C1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23D"/>
    <w:rPr>
      <w:rFonts w:ascii="Calibri" w:hAnsi="Calibri" w:cs="Calibri"/>
    </w:rPr>
  </w:style>
  <w:style w:type="paragraph" w:customStyle="1" w:styleId="ChamberlainHeader">
    <w:name w:val="Chamberlain Header"/>
    <w:basedOn w:val="Normal"/>
    <w:next w:val="Normal"/>
    <w:qFormat/>
    <w:rsid w:val="000C123D"/>
    <w:pPr>
      <w:spacing w:after="200" w:line="276" w:lineRule="auto"/>
    </w:pPr>
    <w:rPr>
      <w:rFonts w:ascii="Garamond" w:eastAsia="Calibri" w:hAnsi="Garamond" w:cs="Times New Roman"/>
      <w:smallCaps/>
    </w:rPr>
  </w:style>
  <w:style w:type="paragraph" w:styleId="Header">
    <w:name w:val="header"/>
    <w:basedOn w:val="Normal"/>
    <w:link w:val="HeaderChar"/>
    <w:uiPriority w:val="99"/>
    <w:unhideWhenUsed/>
    <w:rsid w:val="000C1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23D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8C30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A5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A59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5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05D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01642558\Desktop\Course%20Suppot%20app%20tickets\NR361\Milestone%202%20Template%20draft%208.26.20%20(13%20of%2013%20in%20CIRT%20seri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D294B100BC445800BC142BFD46BB7" ma:contentTypeVersion="13" ma:contentTypeDescription="Create a new document." ma:contentTypeScope="" ma:versionID="ecf9cb954092140b708d62ff06537a45">
  <xsd:schema xmlns:xsd="http://www.w3.org/2001/XMLSchema" xmlns:xs="http://www.w3.org/2001/XMLSchema" xmlns:p="http://schemas.microsoft.com/office/2006/metadata/properties" xmlns:ns3="2ad0ef01-8ecf-4877-b8b5-2fb4232cce93" xmlns:ns4="a6c3f2a2-df37-4211-b10e-63898c2a6cc5" targetNamespace="http://schemas.microsoft.com/office/2006/metadata/properties" ma:root="true" ma:fieldsID="ef8d4c15d93480d720395eaa9abbf837" ns3:_="" ns4:_="">
    <xsd:import namespace="2ad0ef01-8ecf-4877-b8b5-2fb4232cce93"/>
    <xsd:import namespace="a6c3f2a2-df37-4211-b10e-63898c2a6c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0ef01-8ecf-4877-b8b5-2fb4232cc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3f2a2-df37-4211-b10e-63898c2a6c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6FAA5A-EE52-4DEA-B47F-847EF62C0C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895406-0011-40CF-9FFF-B5A8BCB6EA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2DEE2-094E-4C69-A6DB-26274F33F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0ef01-8ecf-4877-b8b5-2fb4232cce93"/>
    <ds:schemaRef ds:uri="a6c3f2a2-df37-4211-b10e-63898c2a6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C8DEF1-1111-40C2-A6D3-5EA99E4183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Milestone 2 Template draft 8.26.20 (13 of 13 in CIRT series)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Berezowski, Kerry</dc:creator>
  <cp:keywords/>
  <dc:description/>
  <cp:lastModifiedBy>Bonny Musyoki</cp:lastModifiedBy>
  <cp:revision>2</cp:revision>
  <dcterms:created xsi:type="dcterms:W3CDTF">2022-05-28T04:50:00Z</dcterms:created>
  <dcterms:modified xsi:type="dcterms:W3CDTF">2022-05-28T04:50:00Z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0x010100BB5D294B100BC445800BC142BFD46BB7</vt:lpwstr>
  </property>
  <property fmtid="{D5CDD505-2E9C-101B-9397-08002B2CF9AE}" pid="3" name="_dlc_DocIdItemGuid">
    <vt:lpwstr>cde049e0-7bcc-46c1-8d7b-663cef3f80de</vt:lpwstr>
  </property>
</Properties>
</file>