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2A085" w14:textId="75644837" w:rsidR="00E81978" w:rsidRDefault="00F7161C">
      <w:pPr>
        <w:pStyle w:val="Title"/>
      </w:pPr>
      <w:sdt>
        <w:sdtPr>
          <w:alias w:val="Title:"/>
          <w:tag w:val="Title:"/>
          <w:id w:val="726351117"/>
          <w:placeholder>
            <w:docPart w:val="8C8FCDEFB10948D7B4045DDF3EFD3A5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E2C64">
            <w:t xml:space="preserve">Week 3 </w:t>
          </w:r>
          <w:r>
            <w:t>Strategic Management and Strategic Competitiveness Assignment</w:t>
          </w:r>
        </w:sdtContent>
      </w:sdt>
    </w:p>
    <w:p w14:paraId="4434FE86" w14:textId="73E65E2B" w:rsidR="00B823AA" w:rsidRPr="00D70FC5" w:rsidRDefault="00B30C28" w:rsidP="00B823AA">
      <w:pPr>
        <w:pStyle w:val="Title2"/>
        <w:rPr>
          <w:color w:val="0070C0"/>
        </w:rPr>
      </w:pPr>
      <w:r w:rsidRPr="00D70FC5">
        <w:rPr>
          <w:color w:val="0070C0"/>
        </w:rPr>
        <w:t>Student’s Full Name</w:t>
      </w:r>
    </w:p>
    <w:p w14:paraId="40152190" w14:textId="390A795F" w:rsidR="00E81978" w:rsidRDefault="00B30C28" w:rsidP="00B823AA">
      <w:pPr>
        <w:pStyle w:val="Title2"/>
      </w:pPr>
      <w:proofErr w:type="spellStart"/>
      <w:r>
        <w:t>Strayer</w:t>
      </w:r>
      <w:proofErr w:type="spellEnd"/>
      <w:r>
        <w:t xml:space="preserve"> University</w:t>
      </w:r>
    </w:p>
    <w:p w14:paraId="61DF0D72" w14:textId="30481233" w:rsidR="00B30C28" w:rsidRDefault="00B30C28" w:rsidP="00B823AA">
      <w:pPr>
        <w:pStyle w:val="Title2"/>
      </w:pPr>
      <w:r>
        <w:t>BUS499 Business Administration Capstone</w:t>
      </w:r>
    </w:p>
    <w:p w14:paraId="57EF0152" w14:textId="20D7E2E0" w:rsidR="00B30C28" w:rsidRPr="00D70FC5" w:rsidRDefault="00B30C28" w:rsidP="00B823AA">
      <w:pPr>
        <w:pStyle w:val="Title2"/>
        <w:rPr>
          <w:color w:val="0070C0"/>
        </w:rPr>
      </w:pPr>
      <w:r w:rsidRPr="00D70FC5">
        <w:rPr>
          <w:color w:val="0070C0"/>
        </w:rPr>
        <w:t>Professor’s Name</w:t>
      </w:r>
    </w:p>
    <w:p w14:paraId="15277914" w14:textId="04C8E7D4" w:rsidR="00B30C28" w:rsidRPr="00D70FC5" w:rsidRDefault="00B30C28" w:rsidP="00B823AA">
      <w:pPr>
        <w:pStyle w:val="Title2"/>
        <w:rPr>
          <w:color w:val="0070C0"/>
        </w:rPr>
      </w:pPr>
      <w:r w:rsidRPr="00D70FC5">
        <w:rPr>
          <w:color w:val="0070C0"/>
        </w:rPr>
        <w:t>Date</w:t>
      </w:r>
    </w:p>
    <w:p w14:paraId="05B564B6" w14:textId="2E4261E5" w:rsidR="00E81978" w:rsidRDefault="00E81978">
      <w:pPr>
        <w:pStyle w:val="Title"/>
      </w:pPr>
    </w:p>
    <w:p w14:paraId="1AE553F7" w14:textId="1C41EA31" w:rsidR="00E81978" w:rsidRDefault="00E81978" w:rsidP="00B823AA">
      <w:pPr>
        <w:pStyle w:val="Title2"/>
      </w:pPr>
    </w:p>
    <w:p w14:paraId="27C22BD9" w14:textId="5F18F9B3" w:rsidR="00BD5BF1" w:rsidRDefault="00BD5BF1" w:rsidP="00B823AA">
      <w:pPr>
        <w:pStyle w:val="Title2"/>
      </w:pPr>
    </w:p>
    <w:p w14:paraId="5C302802" w14:textId="3E7BC8B7" w:rsidR="00BD5BF1" w:rsidRDefault="00BD5BF1" w:rsidP="00B823AA">
      <w:pPr>
        <w:pStyle w:val="Title2"/>
      </w:pPr>
    </w:p>
    <w:p w14:paraId="2DCFF537" w14:textId="1DFF0591" w:rsidR="00BD5BF1" w:rsidRDefault="00BD5BF1" w:rsidP="00B823AA">
      <w:pPr>
        <w:pStyle w:val="Title2"/>
      </w:pPr>
    </w:p>
    <w:p w14:paraId="5B854332" w14:textId="226FC5DC" w:rsidR="00BD5BF1" w:rsidRDefault="00BD5BF1" w:rsidP="00B823AA">
      <w:pPr>
        <w:pStyle w:val="Title2"/>
      </w:pPr>
    </w:p>
    <w:p w14:paraId="35064397" w14:textId="4C5BDA50" w:rsidR="00BD5BF1" w:rsidRDefault="00BD5BF1" w:rsidP="00B823AA">
      <w:pPr>
        <w:pStyle w:val="Title2"/>
      </w:pPr>
    </w:p>
    <w:p w14:paraId="7AD2FC76" w14:textId="0B2C2D10" w:rsidR="00BD5BF1" w:rsidRDefault="00BD5BF1" w:rsidP="00B823AA">
      <w:pPr>
        <w:pStyle w:val="Title2"/>
      </w:pPr>
    </w:p>
    <w:p w14:paraId="38C96B65" w14:textId="2229DE74" w:rsidR="00BD5BF1" w:rsidRDefault="00BD5BF1" w:rsidP="00B823AA">
      <w:pPr>
        <w:pStyle w:val="Title2"/>
      </w:pPr>
    </w:p>
    <w:p w14:paraId="3B47DD09" w14:textId="4EB40272" w:rsidR="00BD5BF1" w:rsidRPr="00B768D6" w:rsidRDefault="00BD5BF1" w:rsidP="00B823AA">
      <w:pPr>
        <w:pStyle w:val="Title2"/>
        <w:rPr>
          <w:b/>
          <w:bCs/>
          <w:color w:val="C00000"/>
        </w:rPr>
      </w:pPr>
      <w:r w:rsidRPr="00B768D6">
        <w:rPr>
          <w:b/>
          <w:bCs/>
          <w:color w:val="C00000"/>
        </w:rPr>
        <w:lastRenderedPageBreak/>
        <w:t>Template Instructions</w:t>
      </w:r>
      <w:r w:rsidR="00B768D6" w:rsidRPr="00B768D6">
        <w:rPr>
          <w:b/>
          <w:bCs/>
          <w:color w:val="C00000"/>
        </w:rPr>
        <w:t xml:space="preserve"> (delete this page before submitting)</w:t>
      </w:r>
    </w:p>
    <w:p w14:paraId="44AA9611" w14:textId="10370EAA" w:rsidR="00B768D6" w:rsidRDefault="00BD5BF1" w:rsidP="0031549E">
      <w:pPr>
        <w:ind w:firstLine="0"/>
        <w:rPr>
          <w:rFonts w:ascii="Times New Roman" w:eastAsia="Times New Roman" w:hAnsi="Times New Roman" w:cs="Times New Roman"/>
          <w:b/>
          <w:bCs/>
          <w:color w:val="C00000"/>
          <w:kern w:val="0"/>
          <w:sz w:val="22"/>
          <w:szCs w:val="22"/>
          <w:lang w:eastAsia="en-US"/>
        </w:rPr>
      </w:pPr>
      <w:r w:rsidRPr="00B768D6">
        <w:rPr>
          <w:rFonts w:ascii="Times New Roman" w:eastAsia="Times New Roman" w:hAnsi="Times New Roman" w:cs="Times New Roman"/>
          <w:b/>
          <w:bCs/>
          <w:color w:val="C00000"/>
          <w:kern w:val="0"/>
          <w:sz w:val="22"/>
          <w:szCs w:val="22"/>
          <w:lang w:eastAsia="en-US"/>
        </w:rPr>
        <w:t xml:space="preserve">This </w:t>
      </w:r>
      <w:r w:rsidR="00482613">
        <w:rPr>
          <w:rFonts w:ascii="Times New Roman" w:eastAsia="Times New Roman" w:hAnsi="Times New Roman" w:cs="Times New Roman"/>
          <w:b/>
          <w:bCs/>
          <w:color w:val="C00000"/>
          <w:kern w:val="0"/>
          <w:sz w:val="22"/>
          <w:szCs w:val="22"/>
          <w:lang w:eastAsia="en-US"/>
        </w:rPr>
        <w:t xml:space="preserve">template is provided </w:t>
      </w:r>
      <w:r w:rsidRPr="00B768D6">
        <w:rPr>
          <w:rFonts w:ascii="Times New Roman" w:eastAsia="Times New Roman" w:hAnsi="Times New Roman" w:cs="Times New Roman"/>
          <w:b/>
          <w:bCs/>
          <w:color w:val="C00000"/>
          <w:kern w:val="0"/>
          <w:sz w:val="22"/>
          <w:szCs w:val="22"/>
          <w:lang w:eastAsia="en-US"/>
        </w:rPr>
        <w:t>to help you meet the assignment requirements.</w:t>
      </w:r>
    </w:p>
    <w:p w14:paraId="78FD8669" w14:textId="54277F38" w:rsidR="00B768D6" w:rsidRDefault="00B768D6" w:rsidP="002D2AE5">
      <w:pPr>
        <w:spacing w:line="240" w:lineRule="auto"/>
        <w:ind w:firstLine="0"/>
        <w:rPr>
          <w:rFonts w:ascii="Times New Roman" w:eastAsia="Times New Roman" w:hAnsi="Times New Roman" w:cs="Times New Roman"/>
          <w:b/>
          <w:bCs/>
          <w:color w:val="C00000"/>
          <w:kern w:val="0"/>
          <w:sz w:val="22"/>
          <w:szCs w:val="22"/>
          <w:lang w:eastAsia="en-US"/>
        </w:rPr>
      </w:pPr>
      <w:r>
        <w:rPr>
          <w:rFonts w:ascii="Times New Roman" w:eastAsia="Times New Roman" w:hAnsi="Times New Roman" w:cs="Times New Roman"/>
          <w:b/>
          <w:bCs/>
          <w:color w:val="C00000"/>
          <w:kern w:val="0"/>
          <w:sz w:val="22"/>
          <w:szCs w:val="22"/>
          <w:lang w:eastAsia="en-US"/>
        </w:rPr>
        <w:t xml:space="preserve">This page </w:t>
      </w:r>
      <w:r w:rsidR="00BD5BF1" w:rsidRPr="00B768D6">
        <w:rPr>
          <w:rFonts w:ascii="Times New Roman" w:eastAsia="Times New Roman" w:hAnsi="Times New Roman" w:cs="Times New Roman"/>
          <w:b/>
          <w:bCs/>
          <w:color w:val="C00000"/>
          <w:kern w:val="0"/>
          <w:sz w:val="22"/>
          <w:szCs w:val="22"/>
          <w:lang w:eastAsia="en-US"/>
        </w:rPr>
        <w:t xml:space="preserve">should NOT be submitted with your </w:t>
      </w:r>
      <w:r w:rsidR="00615D8F">
        <w:rPr>
          <w:rFonts w:ascii="Times New Roman" w:eastAsia="Times New Roman" w:hAnsi="Times New Roman" w:cs="Times New Roman"/>
          <w:b/>
          <w:bCs/>
          <w:color w:val="C00000"/>
          <w:kern w:val="0"/>
          <w:sz w:val="22"/>
          <w:szCs w:val="22"/>
          <w:lang w:eastAsia="en-US"/>
        </w:rPr>
        <w:t>assignment</w:t>
      </w:r>
      <w:r w:rsidR="00BD5BF1" w:rsidRPr="00B768D6">
        <w:rPr>
          <w:rFonts w:ascii="Times New Roman" w:eastAsia="Times New Roman" w:hAnsi="Times New Roman" w:cs="Times New Roman"/>
          <w:b/>
          <w:bCs/>
          <w:color w:val="C00000"/>
          <w:kern w:val="0"/>
          <w:sz w:val="22"/>
          <w:szCs w:val="22"/>
          <w:lang w:eastAsia="en-US"/>
        </w:rPr>
        <w:t xml:space="preserve">, as it is not part of an academically written paper. </w:t>
      </w:r>
      <w:r w:rsidR="00615D8F">
        <w:rPr>
          <w:rFonts w:ascii="Times New Roman" w:eastAsia="Times New Roman" w:hAnsi="Times New Roman" w:cs="Times New Roman"/>
          <w:b/>
          <w:bCs/>
          <w:color w:val="C00000"/>
          <w:kern w:val="0"/>
          <w:sz w:val="22"/>
          <w:szCs w:val="22"/>
          <w:lang w:eastAsia="en-US"/>
        </w:rPr>
        <w:t xml:space="preserve">Note the </w:t>
      </w:r>
      <w:r w:rsidR="00BD5BF1" w:rsidRPr="00B768D6">
        <w:rPr>
          <w:rFonts w:ascii="Times New Roman" w:eastAsia="Times New Roman" w:hAnsi="Times New Roman" w:cs="Times New Roman"/>
          <w:b/>
          <w:bCs/>
          <w:color w:val="C00000"/>
          <w:kern w:val="0"/>
          <w:sz w:val="22"/>
          <w:szCs w:val="22"/>
          <w:lang w:eastAsia="en-US"/>
        </w:rPr>
        <w:t>“Clarity, writing mechanics, and formatting requirements” section of the grading rubric.</w:t>
      </w:r>
    </w:p>
    <w:p w14:paraId="0D174D4C" w14:textId="77777777" w:rsidR="007C3E40" w:rsidRDefault="007C3E40" w:rsidP="002D2AE5">
      <w:pPr>
        <w:spacing w:line="240" w:lineRule="auto"/>
        <w:ind w:firstLine="0"/>
        <w:rPr>
          <w:rFonts w:ascii="Times New Roman" w:eastAsia="Times New Roman" w:hAnsi="Times New Roman" w:cs="Times New Roman"/>
          <w:b/>
          <w:bCs/>
          <w:color w:val="C00000"/>
          <w:kern w:val="0"/>
          <w:sz w:val="22"/>
          <w:szCs w:val="22"/>
          <w:lang w:eastAsia="en-US"/>
        </w:rPr>
      </w:pPr>
    </w:p>
    <w:p w14:paraId="0547F22B" w14:textId="458CA88D" w:rsidR="00B768D6" w:rsidRPr="0031549E" w:rsidRDefault="00931B01" w:rsidP="00B768D6">
      <w:pPr>
        <w:ind w:firstLine="0"/>
        <w:rPr>
          <w:rFonts w:ascii="Times New Roman" w:eastAsia="Times New Roman" w:hAnsi="Times New Roman" w:cs="Times New Roman"/>
          <w:b/>
          <w:bCs/>
          <w:color w:val="C00000"/>
          <w:kern w:val="0"/>
          <w:sz w:val="22"/>
          <w:szCs w:val="22"/>
          <w:u w:val="single"/>
          <w:lang w:eastAsia="en-US"/>
        </w:rPr>
      </w:pPr>
      <w:r w:rsidRPr="0031549E">
        <w:rPr>
          <w:rFonts w:ascii="Times New Roman" w:eastAsia="Times New Roman" w:hAnsi="Times New Roman" w:cs="Times New Roman"/>
          <w:b/>
          <w:bCs/>
          <w:color w:val="C00000"/>
          <w:kern w:val="0"/>
          <w:sz w:val="22"/>
          <w:szCs w:val="22"/>
          <w:u w:val="single"/>
          <w:lang w:eastAsia="en-US"/>
        </w:rPr>
        <w:t>HOW TO USE THIS TEMPLATE</w:t>
      </w:r>
    </w:p>
    <w:p w14:paraId="4690C8A9" w14:textId="26D5AA3E" w:rsidR="00482613" w:rsidRDefault="0031549E" w:rsidP="002D2AE5">
      <w:pPr>
        <w:pStyle w:val="ListParagraph"/>
        <w:numPr>
          <w:ilvl w:val="0"/>
          <w:numId w:val="16"/>
        </w:numPr>
        <w:spacing w:line="240" w:lineRule="auto"/>
        <w:rPr>
          <w:rFonts w:ascii="Times New Roman" w:eastAsia="Times New Roman" w:hAnsi="Times New Roman" w:cs="Times New Roman"/>
          <w:b/>
          <w:bCs/>
          <w:color w:val="C00000"/>
          <w:kern w:val="0"/>
          <w:sz w:val="22"/>
          <w:szCs w:val="22"/>
          <w:lang w:eastAsia="en-US"/>
        </w:rPr>
      </w:pPr>
      <w:r w:rsidRPr="00482613">
        <w:rPr>
          <w:rFonts w:ascii="Times New Roman" w:eastAsia="Times New Roman" w:hAnsi="Times New Roman" w:cs="Times New Roman"/>
          <w:b/>
          <w:bCs/>
          <w:color w:val="C00000"/>
          <w:kern w:val="0"/>
          <w:sz w:val="22"/>
          <w:szCs w:val="22"/>
          <w:lang w:eastAsia="en-US"/>
        </w:rPr>
        <w:t xml:space="preserve">Read the </w:t>
      </w:r>
      <w:r w:rsidR="00482613">
        <w:rPr>
          <w:rFonts w:ascii="Times New Roman" w:eastAsia="Times New Roman" w:hAnsi="Times New Roman" w:cs="Times New Roman"/>
          <w:b/>
          <w:bCs/>
          <w:color w:val="C00000"/>
          <w:kern w:val="0"/>
          <w:sz w:val="22"/>
          <w:szCs w:val="22"/>
          <w:lang w:eastAsia="en-US"/>
        </w:rPr>
        <w:t xml:space="preserve">explanations </w:t>
      </w:r>
      <w:r w:rsidRPr="00482613">
        <w:rPr>
          <w:rFonts w:ascii="Times New Roman" w:eastAsia="Times New Roman" w:hAnsi="Times New Roman" w:cs="Times New Roman"/>
          <w:b/>
          <w:bCs/>
          <w:color w:val="C00000"/>
          <w:kern w:val="0"/>
          <w:sz w:val="22"/>
          <w:szCs w:val="22"/>
          <w:lang w:eastAsia="en-US"/>
        </w:rPr>
        <w:t xml:space="preserve">provided </w:t>
      </w:r>
      <w:r w:rsidR="00615D8F">
        <w:rPr>
          <w:rFonts w:ascii="Times New Roman" w:eastAsia="Times New Roman" w:hAnsi="Times New Roman" w:cs="Times New Roman"/>
          <w:b/>
          <w:bCs/>
          <w:color w:val="C00000"/>
          <w:kern w:val="0"/>
          <w:sz w:val="22"/>
          <w:szCs w:val="22"/>
          <w:lang w:eastAsia="en-US"/>
        </w:rPr>
        <w:t xml:space="preserve">in the template </w:t>
      </w:r>
      <w:r w:rsidRPr="00482613">
        <w:rPr>
          <w:rFonts w:ascii="Times New Roman" w:eastAsia="Times New Roman" w:hAnsi="Times New Roman" w:cs="Times New Roman"/>
          <w:b/>
          <w:bCs/>
          <w:color w:val="C00000"/>
          <w:kern w:val="0"/>
          <w:sz w:val="22"/>
          <w:szCs w:val="22"/>
          <w:lang w:eastAsia="en-US"/>
        </w:rPr>
        <w:t xml:space="preserve">for each section of your paper. </w:t>
      </w:r>
    </w:p>
    <w:p w14:paraId="78646497" w14:textId="7CA6553C" w:rsidR="0031549E" w:rsidRDefault="0031549E" w:rsidP="009E2C64">
      <w:pPr>
        <w:pStyle w:val="ListParagraph"/>
        <w:numPr>
          <w:ilvl w:val="1"/>
          <w:numId w:val="16"/>
        </w:numPr>
        <w:spacing w:line="240" w:lineRule="auto"/>
        <w:rPr>
          <w:rFonts w:ascii="Times New Roman" w:eastAsia="Times New Roman" w:hAnsi="Times New Roman" w:cs="Times New Roman"/>
          <w:b/>
          <w:bCs/>
          <w:color w:val="C00000"/>
          <w:kern w:val="0"/>
          <w:sz w:val="22"/>
          <w:szCs w:val="22"/>
          <w:lang w:eastAsia="en-US"/>
        </w:rPr>
      </w:pPr>
      <w:r w:rsidRPr="00482613">
        <w:rPr>
          <w:rFonts w:ascii="Times New Roman" w:eastAsia="Times New Roman" w:hAnsi="Times New Roman" w:cs="Times New Roman"/>
          <w:b/>
          <w:bCs/>
          <w:color w:val="C00000"/>
          <w:kern w:val="0"/>
          <w:sz w:val="22"/>
          <w:szCs w:val="22"/>
          <w:lang w:eastAsia="en-US"/>
        </w:rPr>
        <w:t xml:space="preserve">The </w:t>
      </w:r>
      <w:r w:rsidR="00482613">
        <w:rPr>
          <w:rFonts w:ascii="Times New Roman" w:eastAsia="Times New Roman" w:hAnsi="Times New Roman" w:cs="Times New Roman"/>
          <w:b/>
          <w:bCs/>
          <w:color w:val="C00000"/>
          <w:kern w:val="0"/>
          <w:sz w:val="22"/>
          <w:szCs w:val="22"/>
          <w:lang w:eastAsia="en-US"/>
        </w:rPr>
        <w:t>explanations</w:t>
      </w:r>
      <w:r w:rsidRPr="00482613">
        <w:rPr>
          <w:rFonts w:ascii="Times New Roman" w:eastAsia="Times New Roman" w:hAnsi="Times New Roman" w:cs="Times New Roman"/>
          <w:b/>
          <w:bCs/>
          <w:color w:val="C00000"/>
          <w:kern w:val="0"/>
          <w:sz w:val="22"/>
          <w:szCs w:val="22"/>
          <w:lang w:eastAsia="en-US"/>
        </w:rPr>
        <w:t xml:space="preserve"> are in </w:t>
      </w:r>
      <w:r w:rsidRPr="00D70FC5">
        <w:rPr>
          <w:rFonts w:ascii="Times New Roman" w:eastAsia="Times New Roman" w:hAnsi="Times New Roman" w:cs="Times New Roman"/>
          <w:b/>
          <w:bCs/>
          <w:color w:val="0070C0"/>
          <w:kern w:val="0"/>
          <w:sz w:val="22"/>
          <w:szCs w:val="22"/>
          <w:lang w:eastAsia="en-US"/>
        </w:rPr>
        <w:t xml:space="preserve">blue </w:t>
      </w:r>
      <w:r w:rsidRPr="00482613">
        <w:rPr>
          <w:rFonts w:ascii="Times New Roman" w:eastAsia="Times New Roman" w:hAnsi="Times New Roman" w:cs="Times New Roman"/>
          <w:b/>
          <w:bCs/>
          <w:color w:val="C00000"/>
          <w:kern w:val="0"/>
          <w:sz w:val="22"/>
          <w:szCs w:val="22"/>
          <w:lang w:eastAsia="en-US"/>
        </w:rPr>
        <w:t>font</w:t>
      </w:r>
      <w:r w:rsidR="00DB2055">
        <w:rPr>
          <w:rFonts w:ascii="Times New Roman" w:eastAsia="Times New Roman" w:hAnsi="Times New Roman" w:cs="Times New Roman"/>
          <w:b/>
          <w:bCs/>
          <w:color w:val="C00000"/>
          <w:kern w:val="0"/>
          <w:sz w:val="22"/>
          <w:szCs w:val="22"/>
          <w:lang w:eastAsia="en-US"/>
        </w:rPr>
        <w:t xml:space="preserve"> below</w:t>
      </w:r>
      <w:r w:rsidRPr="00482613">
        <w:rPr>
          <w:rFonts w:ascii="Times New Roman" w:eastAsia="Times New Roman" w:hAnsi="Times New Roman" w:cs="Times New Roman"/>
          <w:b/>
          <w:bCs/>
          <w:color w:val="C00000"/>
          <w:kern w:val="0"/>
          <w:sz w:val="22"/>
          <w:szCs w:val="22"/>
          <w:lang w:eastAsia="en-US"/>
        </w:rPr>
        <w:t>.</w:t>
      </w:r>
    </w:p>
    <w:p w14:paraId="1420E66C" w14:textId="46F49671" w:rsidR="009E2C64" w:rsidRPr="00482613" w:rsidRDefault="009E2C64" w:rsidP="00482613">
      <w:pPr>
        <w:pStyle w:val="ListParagraph"/>
        <w:numPr>
          <w:ilvl w:val="1"/>
          <w:numId w:val="16"/>
        </w:numPr>
        <w:rPr>
          <w:rFonts w:ascii="Times New Roman" w:eastAsia="Times New Roman" w:hAnsi="Times New Roman" w:cs="Times New Roman"/>
          <w:b/>
          <w:bCs/>
          <w:color w:val="C00000"/>
          <w:kern w:val="0"/>
          <w:sz w:val="22"/>
          <w:szCs w:val="22"/>
          <w:lang w:eastAsia="en-US"/>
        </w:rPr>
      </w:pPr>
      <w:r>
        <w:rPr>
          <w:rFonts w:ascii="Times New Roman" w:eastAsia="Times New Roman" w:hAnsi="Times New Roman" w:cs="Times New Roman"/>
          <w:b/>
          <w:bCs/>
          <w:color w:val="C00000"/>
          <w:kern w:val="0"/>
          <w:sz w:val="22"/>
          <w:szCs w:val="22"/>
          <w:lang w:eastAsia="en-US"/>
        </w:rPr>
        <w:t>You should have already read the assignment instructions in Blackboard.</w:t>
      </w:r>
    </w:p>
    <w:p w14:paraId="1885C4F4" w14:textId="77777777" w:rsidR="00DB2055" w:rsidRPr="00482613" w:rsidRDefault="00DB2055" w:rsidP="002D2AE5">
      <w:pPr>
        <w:pStyle w:val="ListParagraph"/>
        <w:numPr>
          <w:ilvl w:val="0"/>
          <w:numId w:val="16"/>
        </w:numPr>
        <w:spacing w:line="240" w:lineRule="auto"/>
        <w:rPr>
          <w:rFonts w:ascii="Times New Roman" w:eastAsia="Times New Roman" w:hAnsi="Times New Roman" w:cs="Times New Roman"/>
          <w:b/>
          <w:bCs/>
          <w:color w:val="C00000"/>
          <w:kern w:val="0"/>
          <w:sz w:val="22"/>
          <w:szCs w:val="22"/>
          <w:lang w:eastAsia="en-US"/>
        </w:rPr>
      </w:pPr>
      <w:r w:rsidRPr="00482613">
        <w:rPr>
          <w:rFonts w:ascii="Times New Roman" w:eastAsia="Times New Roman" w:hAnsi="Times New Roman" w:cs="Times New Roman"/>
          <w:b/>
          <w:bCs/>
          <w:color w:val="C00000"/>
          <w:kern w:val="0"/>
          <w:sz w:val="22"/>
          <w:szCs w:val="22"/>
          <w:lang w:eastAsia="en-US"/>
        </w:rPr>
        <w:t>Type your response to each of the assignment requirements within the designated sections</w:t>
      </w:r>
      <w:r>
        <w:rPr>
          <w:rFonts w:ascii="Times New Roman" w:eastAsia="Times New Roman" w:hAnsi="Times New Roman" w:cs="Times New Roman"/>
          <w:b/>
          <w:bCs/>
          <w:color w:val="C00000"/>
          <w:kern w:val="0"/>
          <w:sz w:val="22"/>
          <w:szCs w:val="22"/>
          <w:lang w:eastAsia="en-US"/>
        </w:rPr>
        <w:t>.</w:t>
      </w:r>
      <w:r w:rsidRPr="00482613">
        <w:rPr>
          <w:rFonts w:ascii="Times New Roman" w:eastAsia="Times New Roman" w:hAnsi="Times New Roman" w:cs="Times New Roman"/>
          <w:b/>
          <w:bCs/>
          <w:color w:val="C00000"/>
          <w:kern w:val="0"/>
          <w:sz w:val="22"/>
          <w:szCs w:val="22"/>
          <w:lang w:eastAsia="en-US"/>
        </w:rPr>
        <w:t xml:space="preserve"> </w:t>
      </w:r>
    </w:p>
    <w:p w14:paraId="58B4EBE4" w14:textId="77777777" w:rsidR="00DB2055" w:rsidRDefault="00DB2055" w:rsidP="002D2AE5">
      <w:pPr>
        <w:pStyle w:val="ListParagraph"/>
        <w:numPr>
          <w:ilvl w:val="1"/>
          <w:numId w:val="16"/>
        </w:numPr>
        <w:spacing w:line="240" w:lineRule="auto"/>
        <w:rPr>
          <w:rFonts w:ascii="Times New Roman" w:eastAsia="Times New Roman" w:hAnsi="Times New Roman" w:cs="Times New Roman"/>
          <w:b/>
          <w:bCs/>
          <w:color w:val="C00000"/>
          <w:kern w:val="0"/>
          <w:sz w:val="22"/>
          <w:szCs w:val="22"/>
          <w:lang w:eastAsia="en-US"/>
        </w:rPr>
      </w:pPr>
      <w:r w:rsidRPr="00482613">
        <w:rPr>
          <w:rFonts w:ascii="Times New Roman" w:eastAsia="Times New Roman" w:hAnsi="Times New Roman" w:cs="Times New Roman"/>
          <w:b/>
          <w:bCs/>
          <w:color w:val="C00000"/>
          <w:kern w:val="0"/>
          <w:sz w:val="22"/>
          <w:szCs w:val="22"/>
          <w:lang w:eastAsia="en-US"/>
        </w:rPr>
        <w:t>Each assignment requirement is identified using a section Heading</w:t>
      </w:r>
      <w:r>
        <w:rPr>
          <w:rFonts w:ascii="Times New Roman" w:eastAsia="Times New Roman" w:hAnsi="Times New Roman" w:cs="Times New Roman"/>
          <w:b/>
          <w:bCs/>
          <w:color w:val="C00000"/>
          <w:kern w:val="0"/>
          <w:sz w:val="22"/>
          <w:szCs w:val="22"/>
          <w:lang w:eastAsia="en-US"/>
        </w:rPr>
        <w:t xml:space="preserve"> that is in </w:t>
      </w:r>
      <w:r w:rsidRPr="00DB2055">
        <w:rPr>
          <w:rFonts w:ascii="Times New Roman" w:eastAsia="Times New Roman" w:hAnsi="Times New Roman" w:cs="Times New Roman"/>
          <w:b/>
          <w:bCs/>
          <w:color w:val="000000" w:themeColor="text1"/>
          <w:kern w:val="0"/>
          <w:sz w:val="22"/>
          <w:szCs w:val="22"/>
          <w:lang w:eastAsia="en-US"/>
        </w:rPr>
        <w:t xml:space="preserve">black </w:t>
      </w:r>
      <w:r>
        <w:rPr>
          <w:rFonts w:ascii="Times New Roman" w:eastAsia="Times New Roman" w:hAnsi="Times New Roman" w:cs="Times New Roman"/>
          <w:b/>
          <w:bCs/>
          <w:color w:val="C00000"/>
          <w:kern w:val="0"/>
          <w:sz w:val="22"/>
          <w:szCs w:val="22"/>
          <w:lang w:eastAsia="en-US"/>
        </w:rPr>
        <w:t>font</w:t>
      </w:r>
    </w:p>
    <w:p w14:paraId="78E19D85" w14:textId="55D4FFCE" w:rsidR="00DB2055" w:rsidRDefault="00DB2055" w:rsidP="002D2AE5">
      <w:pPr>
        <w:pStyle w:val="ListParagraph"/>
        <w:numPr>
          <w:ilvl w:val="1"/>
          <w:numId w:val="16"/>
        </w:numPr>
        <w:spacing w:line="240" w:lineRule="auto"/>
        <w:rPr>
          <w:rFonts w:ascii="Times New Roman" w:eastAsia="Times New Roman" w:hAnsi="Times New Roman" w:cs="Times New Roman"/>
          <w:b/>
          <w:bCs/>
          <w:color w:val="C00000"/>
          <w:kern w:val="0"/>
          <w:sz w:val="22"/>
          <w:szCs w:val="22"/>
          <w:lang w:eastAsia="en-US"/>
        </w:rPr>
      </w:pPr>
      <w:r>
        <w:rPr>
          <w:rFonts w:ascii="Times New Roman" w:eastAsia="Times New Roman" w:hAnsi="Times New Roman" w:cs="Times New Roman"/>
          <w:b/>
          <w:bCs/>
          <w:color w:val="C00000"/>
          <w:kern w:val="0"/>
          <w:sz w:val="22"/>
          <w:szCs w:val="22"/>
          <w:lang w:eastAsia="en-US"/>
        </w:rPr>
        <w:t>DO NOT add extra spaces between sections.</w:t>
      </w:r>
    </w:p>
    <w:p w14:paraId="67666D95" w14:textId="34EA5456" w:rsidR="00DB2055" w:rsidRDefault="00DB2055" w:rsidP="002D2AE5">
      <w:pPr>
        <w:pStyle w:val="ListParagraph"/>
        <w:numPr>
          <w:ilvl w:val="1"/>
          <w:numId w:val="16"/>
        </w:numPr>
        <w:rPr>
          <w:rFonts w:ascii="Times New Roman" w:eastAsia="Times New Roman" w:hAnsi="Times New Roman" w:cs="Times New Roman"/>
          <w:b/>
          <w:bCs/>
          <w:color w:val="C00000"/>
          <w:kern w:val="0"/>
          <w:sz w:val="22"/>
          <w:szCs w:val="22"/>
          <w:lang w:eastAsia="en-US"/>
        </w:rPr>
      </w:pPr>
      <w:r>
        <w:rPr>
          <w:rFonts w:ascii="Times New Roman" w:eastAsia="Times New Roman" w:hAnsi="Times New Roman" w:cs="Times New Roman"/>
          <w:b/>
          <w:bCs/>
          <w:color w:val="C00000"/>
          <w:kern w:val="0"/>
          <w:sz w:val="22"/>
          <w:szCs w:val="22"/>
          <w:lang w:eastAsia="en-US"/>
        </w:rPr>
        <w:t>DO NOT change the margins.</w:t>
      </w:r>
    </w:p>
    <w:p w14:paraId="370EC2FA" w14:textId="77777777" w:rsidR="00DB2055" w:rsidRDefault="00DB2055" w:rsidP="002D2AE5">
      <w:pPr>
        <w:pStyle w:val="ListParagraph"/>
        <w:numPr>
          <w:ilvl w:val="0"/>
          <w:numId w:val="16"/>
        </w:numPr>
        <w:spacing w:line="240" w:lineRule="auto"/>
        <w:rPr>
          <w:rFonts w:ascii="Times New Roman" w:eastAsia="Times New Roman" w:hAnsi="Times New Roman" w:cs="Times New Roman"/>
          <w:b/>
          <w:bCs/>
          <w:color w:val="C00000"/>
          <w:kern w:val="0"/>
          <w:sz w:val="22"/>
          <w:szCs w:val="22"/>
          <w:lang w:eastAsia="en-US"/>
        </w:rPr>
      </w:pPr>
      <w:r w:rsidRPr="00482613">
        <w:rPr>
          <w:rFonts w:ascii="Times New Roman" w:eastAsia="Times New Roman" w:hAnsi="Times New Roman" w:cs="Times New Roman"/>
          <w:b/>
          <w:bCs/>
          <w:color w:val="C00000"/>
          <w:kern w:val="0"/>
          <w:sz w:val="22"/>
          <w:szCs w:val="22"/>
          <w:lang w:eastAsia="en-US"/>
        </w:rPr>
        <w:t xml:space="preserve">You are required to have a heading for each of the sections in your paper. </w:t>
      </w:r>
    </w:p>
    <w:p w14:paraId="4C5AC0EB" w14:textId="77777777" w:rsidR="00DB2055" w:rsidRDefault="00DB2055" w:rsidP="002D2AE5">
      <w:pPr>
        <w:pStyle w:val="ListParagraph"/>
        <w:numPr>
          <w:ilvl w:val="1"/>
          <w:numId w:val="16"/>
        </w:numPr>
        <w:spacing w:line="240" w:lineRule="auto"/>
        <w:rPr>
          <w:rFonts w:ascii="Times New Roman" w:eastAsia="Times New Roman" w:hAnsi="Times New Roman" w:cs="Times New Roman"/>
          <w:b/>
          <w:bCs/>
          <w:color w:val="C00000"/>
          <w:kern w:val="0"/>
          <w:sz w:val="22"/>
          <w:szCs w:val="22"/>
          <w:lang w:eastAsia="en-US"/>
        </w:rPr>
      </w:pPr>
      <w:r w:rsidRPr="00482613">
        <w:rPr>
          <w:rFonts w:ascii="Times New Roman" w:eastAsia="Times New Roman" w:hAnsi="Times New Roman" w:cs="Times New Roman"/>
          <w:b/>
          <w:bCs/>
          <w:color w:val="C00000"/>
          <w:kern w:val="0"/>
          <w:sz w:val="22"/>
          <w:szCs w:val="22"/>
          <w:lang w:eastAsia="en-US"/>
        </w:rPr>
        <w:t>The required headings have been provided for you.</w:t>
      </w:r>
    </w:p>
    <w:p w14:paraId="50A7D7E1" w14:textId="2DECDA40" w:rsidR="00DB2055" w:rsidRDefault="00DB2055" w:rsidP="002D2AE5">
      <w:pPr>
        <w:pStyle w:val="ListParagraph"/>
        <w:numPr>
          <w:ilvl w:val="1"/>
          <w:numId w:val="16"/>
        </w:numPr>
        <w:spacing w:line="240" w:lineRule="auto"/>
        <w:rPr>
          <w:rFonts w:ascii="Times New Roman" w:eastAsia="Times New Roman" w:hAnsi="Times New Roman" w:cs="Times New Roman"/>
          <w:b/>
          <w:bCs/>
          <w:color w:val="C00000"/>
          <w:kern w:val="0"/>
          <w:sz w:val="22"/>
          <w:szCs w:val="22"/>
          <w:lang w:eastAsia="en-US"/>
        </w:rPr>
      </w:pPr>
      <w:r w:rsidRPr="00482613">
        <w:rPr>
          <w:rFonts w:ascii="Times New Roman" w:eastAsia="Times New Roman" w:hAnsi="Times New Roman" w:cs="Times New Roman"/>
          <w:b/>
          <w:bCs/>
          <w:color w:val="C00000"/>
          <w:kern w:val="0"/>
          <w:sz w:val="22"/>
          <w:szCs w:val="22"/>
          <w:lang w:eastAsia="en-US"/>
        </w:rPr>
        <w:t>DO NOT delete</w:t>
      </w:r>
      <w:r>
        <w:rPr>
          <w:rFonts w:ascii="Times New Roman" w:eastAsia="Times New Roman" w:hAnsi="Times New Roman" w:cs="Times New Roman"/>
          <w:b/>
          <w:bCs/>
          <w:color w:val="C00000"/>
          <w:kern w:val="0"/>
          <w:sz w:val="22"/>
          <w:szCs w:val="22"/>
          <w:lang w:eastAsia="en-US"/>
        </w:rPr>
        <w:t xml:space="preserve">, </w:t>
      </w:r>
      <w:r w:rsidRPr="00482613">
        <w:rPr>
          <w:rFonts w:ascii="Times New Roman" w:eastAsia="Times New Roman" w:hAnsi="Times New Roman" w:cs="Times New Roman"/>
          <w:b/>
          <w:bCs/>
          <w:color w:val="C00000"/>
          <w:kern w:val="0"/>
          <w:sz w:val="22"/>
          <w:szCs w:val="22"/>
          <w:lang w:eastAsia="en-US"/>
        </w:rPr>
        <w:t>alter</w:t>
      </w:r>
      <w:r>
        <w:rPr>
          <w:rFonts w:ascii="Times New Roman" w:eastAsia="Times New Roman" w:hAnsi="Times New Roman" w:cs="Times New Roman"/>
          <w:b/>
          <w:bCs/>
          <w:color w:val="C00000"/>
          <w:kern w:val="0"/>
          <w:sz w:val="22"/>
          <w:szCs w:val="22"/>
          <w:lang w:eastAsia="en-US"/>
        </w:rPr>
        <w:t>, or add anything to</w:t>
      </w:r>
      <w:r w:rsidRPr="00482613">
        <w:rPr>
          <w:rFonts w:ascii="Times New Roman" w:eastAsia="Times New Roman" w:hAnsi="Times New Roman" w:cs="Times New Roman"/>
          <w:b/>
          <w:bCs/>
          <w:color w:val="C00000"/>
          <w:kern w:val="0"/>
          <w:sz w:val="22"/>
          <w:szCs w:val="22"/>
          <w:lang w:eastAsia="en-US"/>
        </w:rPr>
        <w:t xml:space="preserve"> the section Headings.</w:t>
      </w:r>
    </w:p>
    <w:p w14:paraId="727D9B72" w14:textId="66C7603A" w:rsidR="00DB2055" w:rsidRPr="00482613" w:rsidRDefault="00DB2055" w:rsidP="00DB2055">
      <w:pPr>
        <w:pStyle w:val="ListParagraph"/>
        <w:numPr>
          <w:ilvl w:val="1"/>
          <w:numId w:val="16"/>
        </w:numPr>
        <w:rPr>
          <w:rFonts w:ascii="Times New Roman" w:eastAsia="Times New Roman" w:hAnsi="Times New Roman" w:cs="Times New Roman"/>
          <w:b/>
          <w:bCs/>
          <w:color w:val="C00000"/>
          <w:kern w:val="0"/>
          <w:sz w:val="22"/>
          <w:szCs w:val="22"/>
          <w:lang w:eastAsia="en-US"/>
        </w:rPr>
      </w:pPr>
      <w:r>
        <w:rPr>
          <w:rFonts w:ascii="Times New Roman" w:eastAsia="Times New Roman" w:hAnsi="Times New Roman" w:cs="Times New Roman"/>
          <w:b/>
          <w:bCs/>
          <w:color w:val="C00000"/>
          <w:kern w:val="0"/>
          <w:sz w:val="22"/>
          <w:szCs w:val="22"/>
          <w:lang w:eastAsia="en-US"/>
        </w:rPr>
        <w:t>DO NOT type the assignment instructions into the sections.</w:t>
      </w:r>
    </w:p>
    <w:p w14:paraId="1AA320CD" w14:textId="33FF1296" w:rsidR="00BD4AF9" w:rsidRDefault="0031549E" w:rsidP="002D2AE5">
      <w:pPr>
        <w:pStyle w:val="ListParagraph"/>
        <w:numPr>
          <w:ilvl w:val="0"/>
          <w:numId w:val="16"/>
        </w:numPr>
        <w:spacing w:line="240" w:lineRule="auto"/>
        <w:rPr>
          <w:rFonts w:ascii="Times New Roman" w:eastAsia="Times New Roman" w:hAnsi="Times New Roman" w:cs="Times New Roman"/>
          <w:b/>
          <w:bCs/>
          <w:color w:val="C00000"/>
          <w:kern w:val="0"/>
          <w:sz w:val="22"/>
          <w:szCs w:val="22"/>
          <w:lang w:eastAsia="en-US"/>
        </w:rPr>
      </w:pPr>
      <w:r w:rsidRPr="00482613">
        <w:rPr>
          <w:rFonts w:ascii="Times New Roman" w:eastAsia="Times New Roman" w:hAnsi="Times New Roman" w:cs="Times New Roman"/>
          <w:b/>
          <w:bCs/>
          <w:color w:val="C00000"/>
          <w:kern w:val="0"/>
          <w:sz w:val="22"/>
          <w:szCs w:val="22"/>
          <w:lang w:eastAsia="en-US"/>
        </w:rPr>
        <w:t xml:space="preserve">After </w:t>
      </w:r>
      <w:r w:rsidR="00482613">
        <w:rPr>
          <w:rFonts w:ascii="Times New Roman" w:eastAsia="Times New Roman" w:hAnsi="Times New Roman" w:cs="Times New Roman"/>
          <w:b/>
          <w:bCs/>
          <w:color w:val="C00000"/>
          <w:kern w:val="0"/>
          <w:sz w:val="22"/>
          <w:szCs w:val="22"/>
          <w:lang w:eastAsia="en-US"/>
        </w:rPr>
        <w:t>typing your response</w:t>
      </w:r>
      <w:r w:rsidR="00BD4AF9">
        <w:rPr>
          <w:rFonts w:ascii="Times New Roman" w:eastAsia="Times New Roman" w:hAnsi="Times New Roman" w:cs="Times New Roman"/>
          <w:b/>
          <w:bCs/>
          <w:color w:val="C00000"/>
          <w:kern w:val="0"/>
          <w:sz w:val="22"/>
          <w:szCs w:val="22"/>
          <w:lang w:eastAsia="en-US"/>
        </w:rPr>
        <w:t xml:space="preserve">s, </w:t>
      </w:r>
      <w:r w:rsidR="00615D8F">
        <w:rPr>
          <w:rFonts w:ascii="Times New Roman" w:eastAsia="Times New Roman" w:hAnsi="Times New Roman" w:cs="Times New Roman"/>
          <w:b/>
          <w:bCs/>
          <w:color w:val="C00000"/>
          <w:kern w:val="0"/>
          <w:sz w:val="22"/>
          <w:szCs w:val="22"/>
          <w:lang w:eastAsia="en-US"/>
        </w:rPr>
        <w:t>change the</w:t>
      </w:r>
      <w:r w:rsidR="00BD4AF9">
        <w:rPr>
          <w:rFonts w:ascii="Times New Roman" w:eastAsia="Times New Roman" w:hAnsi="Times New Roman" w:cs="Times New Roman"/>
          <w:b/>
          <w:bCs/>
          <w:color w:val="C00000"/>
          <w:kern w:val="0"/>
          <w:sz w:val="22"/>
          <w:szCs w:val="22"/>
          <w:lang w:eastAsia="en-US"/>
        </w:rPr>
        <w:t xml:space="preserve"> font color </w:t>
      </w:r>
      <w:r w:rsidR="00615D8F">
        <w:rPr>
          <w:rFonts w:ascii="Times New Roman" w:eastAsia="Times New Roman" w:hAnsi="Times New Roman" w:cs="Times New Roman"/>
          <w:b/>
          <w:bCs/>
          <w:color w:val="C00000"/>
          <w:kern w:val="0"/>
          <w:sz w:val="22"/>
          <w:szCs w:val="22"/>
          <w:lang w:eastAsia="en-US"/>
        </w:rPr>
        <w:t xml:space="preserve">to </w:t>
      </w:r>
      <w:r w:rsidR="00BD4AF9">
        <w:rPr>
          <w:rFonts w:ascii="Times New Roman" w:eastAsia="Times New Roman" w:hAnsi="Times New Roman" w:cs="Times New Roman"/>
          <w:b/>
          <w:bCs/>
          <w:color w:val="C00000"/>
          <w:kern w:val="0"/>
          <w:sz w:val="22"/>
          <w:szCs w:val="22"/>
          <w:lang w:eastAsia="en-US"/>
        </w:rPr>
        <w:t>black</w:t>
      </w:r>
      <w:r w:rsidR="00DB2055">
        <w:rPr>
          <w:rFonts w:ascii="Times New Roman" w:eastAsia="Times New Roman" w:hAnsi="Times New Roman" w:cs="Times New Roman"/>
          <w:b/>
          <w:bCs/>
          <w:color w:val="C00000"/>
          <w:kern w:val="0"/>
          <w:sz w:val="22"/>
          <w:szCs w:val="22"/>
          <w:lang w:eastAsia="en-US"/>
        </w:rPr>
        <w:t xml:space="preserve"> and </w:t>
      </w:r>
      <w:r w:rsidR="00615D8F">
        <w:rPr>
          <w:rFonts w:ascii="Times New Roman" w:eastAsia="Times New Roman" w:hAnsi="Times New Roman" w:cs="Times New Roman"/>
          <w:b/>
          <w:bCs/>
          <w:color w:val="C00000"/>
          <w:kern w:val="0"/>
          <w:sz w:val="22"/>
          <w:szCs w:val="22"/>
          <w:lang w:eastAsia="en-US"/>
        </w:rPr>
        <w:t xml:space="preserve">make sure it is not </w:t>
      </w:r>
      <w:r w:rsidR="00DB2055">
        <w:rPr>
          <w:rFonts w:ascii="Times New Roman" w:eastAsia="Times New Roman" w:hAnsi="Times New Roman" w:cs="Times New Roman"/>
          <w:b/>
          <w:bCs/>
          <w:color w:val="C00000"/>
          <w:kern w:val="0"/>
          <w:sz w:val="22"/>
          <w:szCs w:val="22"/>
          <w:lang w:eastAsia="en-US"/>
        </w:rPr>
        <w:t>in bold</w:t>
      </w:r>
      <w:r w:rsidR="00BD4AF9">
        <w:rPr>
          <w:rFonts w:ascii="Times New Roman" w:eastAsia="Times New Roman" w:hAnsi="Times New Roman" w:cs="Times New Roman"/>
          <w:b/>
          <w:bCs/>
          <w:color w:val="C00000"/>
          <w:kern w:val="0"/>
          <w:sz w:val="22"/>
          <w:szCs w:val="22"/>
          <w:lang w:eastAsia="en-US"/>
        </w:rPr>
        <w:t>.</w:t>
      </w:r>
    </w:p>
    <w:p w14:paraId="695EE4D9" w14:textId="55C59AB4" w:rsidR="00DB2055" w:rsidRDefault="00DB2055" w:rsidP="002D2AE5">
      <w:pPr>
        <w:pStyle w:val="ListParagraph"/>
        <w:numPr>
          <w:ilvl w:val="1"/>
          <w:numId w:val="16"/>
        </w:numPr>
        <w:spacing w:line="240" w:lineRule="auto"/>
        <w:rPr>
          <w:rFonts w:ascii="Times New Roman" w:eastAsia="Times New Roman" w:hAnsi="Times New Roman" w:cs="Times New Roman"/>
          <w:b/>
          <w:bCs/>
          <w:color w:val="C00000"/>
          <w:kern w:val="0"/>
          <w:sz w:val="22"/>
          <w:szCs w:val="22"/>
          <w:lang w:eastAsia="en-US"/>
        </w:rPr>
      </w:pPr>
      <w:r>
        <w:rPr>
          <w:rFonts w:ascii="Times New Roman" w:eastAsia="Times New Roman" w:hAnsi="Times New Roman" w:cs="Times New Roman"/>
          <w:b/>
          <w:bCs/>
          <w:color w:val="C00000"/>
          <w:kern w:val="0"/>
          <w:sz w:val="22"/>
          <w:szCs w:val="22"/>
          <w:lang w:eastAsia="en-US"/>
        </w:rPr>
        <w:t>Be sure to change the font color on the title page to black after typing your name, professor’s name, and date.</w:t>
      </w:r>
    </w:p>
    <w:p w14:paraId="18CCC947" w14:textId="77777777" w:rsidR="007C3E40" w:rsidRDefault="007C3E40" w:rsidP="007C3E40">
      <w:pPr>
        <w:pStyle w:val="ListParagraph"/>
        <w:spacing w:line="240" w:lineRule="auto"/>
        <w:ind w:left="1080"/>
        <w:rPr>
          <w:rFonts w:ascii="Times New Roman" w:eastAsia="Times New Roman" w:hAnsi="Times New Roman" w:cs="Times New Roman"/>
          <w:b/>
          <w:bCs/>
          <w:color w:val="C00000"/>
          <w:kern w:val="0"/>
          <w:sz w:val="22"/>
          <w:szCs w:val="22"/>
          <w:lang w:eastAsia="en-US"/>
        </w:rPr>
      </w:pPr>
    </w:p>
    <w:p w14:paraId="6E286EFF" w14:textId="5C12D3A9" w:rsidR="00B768D6" w:rsidRPr="00482613" w:rsidRDefault="00BD5BF1" w:rsidP="002D2AE5">
      <w:pPr>
        <w:pStyle w:val="ListParagraph"/>
        <w:numPr>
          <w:ilvl w:val="0"/>
          <w:numId w:val="16"/>
        </w:numPr>
        <w:rPr>
          <w:rFonts w:ascii="Times New Roman" w:eastAsia="Times New Roman" w:hAnsi="Times New Roman" w:cs="Times New Roman"/>
          <w:b/>
          <w:bCs/>
          <w:color w:val="C00000"/>
          <w:kern w:val="0"/>
          <w:sz w:val="22"/>
          <w:szCs w:val="22"/>
          <w:lang w:eastAsia="en-US"/>
        </w:rPr>
      </w:pPr>
      <w:r w:rsidRPr="00482613">
        <w:rPr>
          <w:rFonts w:ascii="Times New Roman" w:eastAsia="Times New Roman" w:hAnsi="Times New Roman" w:cs="Times New Roman"/>
          <w:b/>
          <w:bCs/>
          <w:color w:val="C00000"/>
          <w:kern w:val="0"/>
          <w:sz w:val="22"/>
          <w:szCs w:val="22"/>
          <w:lang w:eastAsia="en-US"/>
        </w:rPr>
        <w:t xml:space="preserve">Everything in </w:t>
      </w:r>
      <w:r w:rsidR="00BD4AF9">
        <w:rPr>
          <w:rFonts w:ascii="Times New Roman" w:eastAsia="Times New Roman" w:hAnsi="Times New Roman" w:cs="Times New Roman"/>
          <w:b/>
          <w:bCs/>
          <w:color w:val="C00000"/>
          <w:kern w:val="0"/>
          <w:sz w:val="22"/>
          <w:szCs w:val="22"/>
          <w:lang w:eastAsia="en-US"/>
        </w:rPr>
        <w:t>b</w:t>
      </w:r>
      <w:r w:rsidRPr="00482613">
        <w:rPr>
          <w:rFonts w:ascii="Times New Roman" w:eastAsia="Times New Roman" w:hAnsi="Times New Roman" w:cs="Times New Roman"/>
          <w:b/>
          <w:bCs/>
          <w:color w:val="C00000"/>
          <w:kern w:val="0"/>
          <w:sz w:val="22"/>
          <w:szCs w:val="22"/>
          <w:lang w:eastAsia="en-US"/>
        </w:rPr>
        <w:t xml:space="preserve">lue </w:t>
      </w:r>
      <w:r w:rsidR="00BD4AF9">
        <w:rPr>
          <w:rFonts w:ascii="Times New Roman" w:eastAsia="Times New Roman" w:hAnsi="Times New Roman" w:cs="Times New Roman"/>
          <w:b/>
          <w:bCs/>
          <w:color w:val="C00000"/>
          <w:kern w:val="0"/>
          <w:sz w:val="22"/>
          <w:szCs w:val="22"/>
          <w:lang w:eastAsia="en-US"/>
        </w:rPr>
        <w:t xml:space="preserve">font </w:t>
      </w:r>
      <w:r w:rsidR="00DB2055">
        <w:rPr>
          <w:rFonts w:ascii="Times New Roman" w:eastAsia="Times New Roman" w:hAnsi="Times New Roman" w:cs="Times New Roman"/>
          <w:b/>
          <w:bCs/>
          <w:color w:val="C00000"/>
          <w:kern w:val="0"/>
          <w:sz w:val="22"/>
          <w:szCs w:val="22"/>
          <w:lang w:eastAsia="en-US"/>
        </w:rPr>
        <w:t xml:space="preserve">below </w:t>
      </w:r>
      <w:r w:rsidRPr="00482613">
        <w:rPr>
          <w:rFonts w:ascii="Times New Roman" w:eastAsia="Times New Roman" w:hAnsi="Times New Roman" w:cs="Times New Roman"/>
          <w:b/>
          <w:bCs/>
          <w:color w:val="C00000"/>
          <w:kern w:val="0"/>
          <w:sz w:val="22"/>
          <w:szCs w:val="22"/>
          <w:lang w:eastAsia="en-US"/>
        </w:rPr>
        <w:t>should be deleted</w:t>
      </w:r>
      <w:r w:rsidR="002338F5">
        <w:rPr>
          <w:rFonts w:ascii="Times New Roman" w:eastAsia="Times New Roman" w:hAnsi="Times New Roman" w:cs="Times New Roman"/>
          <w:b/>
          <w:bCs/>
          <w:color w:val="C00000"/>
          <w:kern w:val="0"/>
          <w:sz w:val="22"/>
          <w:szCs w:val="22"/>
          <w:lang w:eastAsia="en-US"/>
        </w:rPr>
        <w:t xml:space="preserve"> and replaced with your responses</w:t>
      </w:r>
      <w:r w:rsidR="00615D8F">
        <w:rPr>
          <w:rFonts w:ascii="Times New Roman" w:eastAsia="Times New Roman" w:hAnsi="Times New Roman" w:cs="Times New Roman"/>
          <w:b/>
          <w:bCs/>
          <w:color w:val="C00000"/>
          <w:kern w:val="0"/>
          <w:sz w:val="22"/>
          <w:szCs w:val="22"/>
          <w:lang w:eastAsia="en-US"/>
        </w:rPr>
        <w:t>.</w:t>
      </w:r>
    </w:p>
    <w:p w14:paraId="07EE689A" w14:textId="7D0EADC1" w:rsidR="00B768D6" w:rsidRDefault="00B768D6" w:rsidP="00482613">
      <w:pPr>
        <w:pStyle w:val="ListParagraph"/>
        <w:numPr>
          <w:ilvl w:val="0"/>
          <w:numId w:val="16"/>
        </w:numPr>
        <w:rPr>
          <w:rFonts w:ascii="Times New Roman" w:eastAsia="Times New Roman" w:hAnsi="Times New Roman" w:cs="Times New Roman"/>
          <w:b/>
          <w:bCs/>
          <w:color w:val="C00000"/>
          <w:kern w:val="0"/>
          <w:sz w:val="22"/>
          <w:szCs w:val="22"/>
          <w:lang w:eastAsia="en-US"/>
        </w:rPr>
      </w:pPr>
      <w:r w:rsidRPr="00482613">
        <w:rPr>
          <w:rFonts w:ascii="Times New Roman" w:eastAsia="Times New Roman" w:hAnsi="Times New Roman" w:cs="Times New Roman"/>
          <w:b/>
          <w:bCs/>
          <w:color w:val="C00000"/>
          <w:kern w:val="0"/>
          <w:sz w:val="22"/>
          <w:szCs w:val="22"/>
          <w:lang w:eastAsia="en-US"/>
        </w:rPr>
        <w:t xml:space="preserve">DELETE </w:t>
      </w:r>
      <w:r w:rsidR="00BD4AF9">
        <w:rPr>
          <w:rFonts w:ascii="Times New Roman" w:eastAsia="Times New Roman" w:hAnsi="Times New Roman" w:cs="Times New Roman"/>
          <w:b/>
          <w:bCs/>
          <w:color w:val="C00000"/>
          <w:kern w:val="0"/>
          <w:sz w:val="22"/>
          <w:szCs w:val="22"/>
          <w:lang w:eastAsia="en-US"/>
        </w:rPr>
        <w:t xml:space="preserve">this entire page </w:t>
      </w:r>
      <w:r w:rsidRPr="00482613">
        <w:rPr>
          <w:rFonts w:ascii="Times New Roman" w:eastAsia="Times New Roman" w:hAnsi="Times New Roman" w:cs="Times New Roman"/>
          <w:b/>
          <w:bCs/>
          <w:color w:val="C00000"/>
          <w:kern w:val="0"/>
          <w:sz w:val="22"/>
          <w:szCs w:val="22"/>
          <w:lang w:eastAsia="en-US"/>
        </w:rPr>
        <w:t>before you submit your assignment to avoid losing points.</w:t>
      </w:r>
    </w:p>
    <w:p w14:paraId="372CB236" w14:textId="1F754A4B" w:rsidR="00931B01" w:rsidRPr="00931B01" w:rsidRDefault="00931B01" w:rsidP="00931B01">
      <w:pPr>
        <w:ind w:firstLine="0"/>
        <w:rPr>
          <w:rFonts w:ascii="Times New Roman" w:eastAsia="Times New Roman" w:hAnsi="Times New Roman" w:cs="Times New Roman"/>
          <w:b/>
          <w:bCs/>
          <w:color w:val="C00000"/>
          <w:kern w:val="0"/>
          <w:sz w:val="22"/>
          <w:szCs w:val="22"/>
          <w:u w:val="single"/>
          <w:lang w:eastAsia="en-US"/>
        </w:rPr>
      </w:pPr>
      <w:r w:rsidRPr="00931B01">
        <w:rPr>
          <w:rFonts w:ascii="Times New Roman" w:eastAsia="Times New Roman" w:hAnsi="Times New Roman" w:cs="Times New Roman"/>
          <w:b/>
          <w:bCs/>
          <w:color w:val="C00000"/>
          <w:kern w:val="0"/>
          <w:sz w:val="22"/>
          <w:szCs w:val="22"/>
          <w:u w:val="single"/>
          <w:lang w:eastAsia="en-US"/>
        </w:rPr>
        <w:t>REMINDERS</w:t>
      </w:r>
    </w:p>
    <w:p w14:paraId="62211595" w14:textId="335A5585" w:rsidR="00BD5BF1" w:rsidRDefault="00931B01" w:rsidP="005B598F">
      <w:pPr>
        <w:pStyle w:val="ListParagraph"/>
        <w:numPr>
          <w:ilvl w:val="0"/>
          <w:numId w:val="17"/>
        </w:numPr>
        <w:rPr>
          <w:b/>
          <w:bCs/>
          <w:color w:val="C00000"/>
        </w:rPr>
      </w:pPr>
      <w:r w:rsidRPr="005B598F">
        <w:rPr>
          <w:b/>
          <w:bCs/>
          <w:color w:val="C00000"/>
        </w:rPr>
        <w:t>The assignment is due in week 3.</w:t>
      </w:r>
    </w:p>
    <w:p w14:paraId="2B8FAA22" w14:textId="6005DB70" w:rsidR="00290D98" w:rsidRDefault="00290D98" w:rsidP="005B598F">
      <w:pPr>
        <w:pStyle w:val="ListParagraph"/>
        <w:numPr>
          <w:ilvl w:val="0"/>
          <w:numId w:val="17"/>
        </w:numPr>
        <w:rPr>
          <w:b/>
          <w:bCs/>
          <w:color w:val="C00000"/>
        </w:rPr>
      </w:pPr>
      <w:r>
        <w:rPr>
          <w:b/>
          <w:bCs/>
          <w:color w:val="C00000"/>
        </w:rPr>
        <w:t>Do not copy content from previous assignments in this class or others.</w:t>
      </w:r>
    </w:p>
    <w:p w14:paraId="4C98DD42" w14:textId="77777777" w:rsidR="009E2C64" w:rsidRPr="005B598F" w:rsidRDefault="009E2C64" w:rsidP="009E2C64">
      <w:pPr>
        <w:pStyle w:val="ListParagraph"/>
        <w:numPr>
          <w:ilvl w:val="0"/>
          <w:numId w:val="17"/>
        </w:numPr>
        <w:rPr>
          <w:b/>
          <w:bCs/>
          <w:color w:val="C00000"/>
        </w:rPr>
      </w:pPr>
      <w:r w:rsidRPr="005B598F">
        <w:rPr>
          <w:b/>
          <w:bCs/>
          <w:color w:val="C00000"/>
        </w:rPr>
        <w:t>Late submissions negatively impact your grade.</w:t>
      </w:r>
    </w:p>
    <w:p w14:paraId="41DB42CB" w14:textId="5C9CEC22" w:rsidR="009C45B0" w:rsidRDefault="009C45B0" w:rsidP="009C45B0">
      <w:pPr>
        <w:pStyle w:val="ListParagraph"/>
        <w:numPr>
          <w:ilvl w:val="0"/>
          <w:numId w:val="17"/>
        </w:numPr>
        <w:spacing w:line="240" w:lineRule="auto"/>
        <w:rPr>
          <w:b/>
          <w:bCs/>
          <w:color w:val="C00000"/>
        </w:rPr>
      </w:pPr>
      <w:r>
        <w:rPr>
          <w:b/>
          <w:bCs/>
          <w:color w:val="C00000"/>
        </w:rPr>
        <w:t>Include at least 4 full and complete academically written pages that address the requirements. The title page, this instruction page, and the source page do not count.</w:t>
      </w:r>
    </w:p>
    <w:p w14:paraId="365A8EB1" w14:textId="77777777" w:rsidR="009C45B0" w:rsidRPr="005B598F" w:rsidRDefault="009C45B0" w:rsidP="009C45B0">
      <w:pPr>
        <w:pStyle w:val="ListParagraph"/>
        <w:spacing w:line="240" w:lineRule="auto"/>
        <w:ind w:left="360"/>
        <w:rPr>
          <w:b/>
          <w:bCs/>
          <w:color w:val="C00000"/>
        </w:rPr>
      </w:pPr>
    </w:p>
    <w:p w14:paraId="20E5868B" w14:textId="205A18BA" w:rsidR="00931B01" w:rsidRPr="005B598F" w:rsidRDefault="005B598F" w:rsidP="005B598F">
      <w:pPr>
        <w:pStyle w:val="ListParagraph"/>
        <w:numPr>
          <w:ilvl w:val="0"/>
          <w:numId w:val="17"/>
        </w:numPr>
        <w:rPr>
          <w:b/>
          <w:bCs/>
          <w:color w:val="C00000"/>
        </w:rPr>
      </w:pPr>
      <w:r w:rsidRPr="005B598F">
        <w:rPr>
          <w:b/>
          <w:bCs/>
          <w:color w:val="C00000"/>
        </w:rPr>
        <w:t xml:space="preserve">Use at least 3 quality sources, one of which </w:t>
      </w:r>
      <w:r w:rsidR="00615D8F">
        <w:rPr>
          <w:b/>
          <w:bCs/>
          <w:color w:val="C00000"/>
        </w:rPr>
        <w:t>MUST</w:t>
      </w:r>
      <w:r w:rsidRPr="005B598F">
        <w:rPr>
          <w:b/>
          <w:bCs/>
          <w:color w:val="C00000"/>
        </w:rPr>
        <w:t xml:space="preserve"> be the course textbook.</w:t>
      </w:r>
    </w:p>
    <w:p w14:paraId="1AE37529" w14:textId="25A95F38" w:rsidR="005B598F" w:rsidRPr="005B598F" w:rsidRDefault="005B598F" w:rsidP="002D2AE5">
      <w:pPr>
        <w:pStyle w:val="ListParagraph"/>
        <w:numPr>
          <w:ilvl w:val="0"/>
          <w:numId w:val="17"/>
        </w:numPr>
        <w:spacing w:line="240" w:lineRule="auto"/>
        <w:rPr>
          <w:b/>
          <w:bCs/>
          <w:color w:val="C00000"/>
        </w:rPr>
      </w:pPr>
      <w:proofErr w:type="spellStart"/>
      <w:r w:rsidRPr="005B598F">
        <w:rPr>
          <w:b/>
          <w:bCs/>
          <w:color w:val="C00000"/>
        </w:rPr>
        <w:t>Strayer</w:t>
      </w:r>
      <w:proofErr w:type="spellEnd"/>
      <w:r w:rsidRPr="005B598F">
        <w:rPr>
          <w:b/>
          <w:bCs/>
          <w:color w:val="C00000"/>
        </w:rPr>
        <w:t xml:space="preserve"> uses </w:t>
      </w:r>
      <w:proofErr w:type="spellStart"/>
      <w:r w:rsidRPr="005B598F">
        <w:rPr>
          <w:b/>
          <w:bCs/>
          <w:color w:val="C00000"/>
        </w:rPr>
        <w:t>SafeAssign</w:t>
      </w:r>
      <w:proofErr w:type="spellEnd"/>
      <w:r w:rsidRPr="005B598F">
        <w:rPr>
          <w:b/>
          <w:bCs/>
          <w:color w:val="C00000"/>
        </w:rPr>
        <w:t xml:space="preserve"> – an automated plagiarism checker. It is advised that you do your own writing and use external resources to support what you have written in your own words.</w:t>
      </w:r>
    </w:p>
    <w:p w14:paraId="4A2E11E6" w14:textId="0E3F8321" w:rsidR="00E81978" w:rsidRPr="00615D8F" w:rsidRDefault="00F7161C">
      <w:pPr>
        <w:pStyle w:val="SectionTitle"/>
      </w:pPr>
      <w:sdt>
        <w:sdtPr>
          <w:alias w:val="Section title:"/>
          <w:tag w:val="Section title:"/>
          <w:id w:val="984196707"/>
          <w:placeholder>
            <w:docPart w:val="900688C6F6B94A92B697DABA167FDB3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Week 3 Strategic Management and Strategic Competitiveness Assignment</w:t>
          </w:r>
        </w:sdtContent>
      </w:sdt>
    </w:p>
    <w:p w14:paraId="730DA886" w14:textId="6C790EFA" w:rsidR="003E748B" w:rsidRPr="00615D8F" w:rsidRDefault="00BD5BF1" w:rsidP="003E748B">
      <w:r w:rsidRPr="009F77DC">
        <w:rPr>
          <w:color w:val="0070C0"/>
        </w:rPr>
        <w:t>Write your introduction here. Include one (1) paragraph (</w:t>
      </w:r>
      <w:r w:rsidRPr="009F77DC">
        <w:rPr>
          <w:color w:val="0070C0"/>
          <w:u w:val="single"/>
        </w:rPr>
        <w:t>not more than 6 lines of text</w:t>
      </w:r>
      <w:r w:rsidRPr="009F77DC">
        <w:rPr>
          <w:color w:val="0070C0"/>
        </w:rPr>
        <w:t xml:space="preserve">) that explains what your paper will discuss. Much of your introduction may be taken from the assignment instructions (in your own words). Read all assignment resources to understand what should be included in your paper. Be sure to review the </w:t>
      </w:r>
      <w:r w:rsidRPr="009F77DC">
        <w:rPr>
          <w:color w:val="0070C0"/>
          <w:u w:val="single"/>
        </w:rPr>
        <w:t>assignment instructions in Blackboard, the grading rubric, and the recorded writing workshop</w:t>
      </w:r>
      <w:r w:rsidRPr="009F77DC">
        <w:rPr>
          <w:color w:val="0070C0"/>
        </w:rPr>
        <w:t xml:space="preserve"> to understand the requirements. Do not exceed 6 lines of text in this introduction. There should be no direct quotes in this </w:t>
      </w:r>
      <w:r w:rsidR="00556825">
        <w:rPr>
          <w:color w:val="0070C0"/>
        </w:rPr>
        <w:t>section</w:t>
      </w:r>
      <w:r w:rsidRPr="009F77DC">
        <w:rPr>
          <w:color w:val="0070C0"/>
        </w:rPr>
        <w:t>.</w:t>
      </w:r>
      <w:r w:rsidR="00B768D6" w:rsidRPr="009F77DC">
        <w:rPr>
          <w:color w:val="0070C0"/>
        </w:rPr>
        <w:t xml:space="preserve"> After reading these instructions, replace this blue text with your introduction and change the font color to </w:t>
      </w:r>
      <w:r w:rsidR="00B768D6" w:rsidRPr="00615D8F">
        <w:t>black.</w:t>
      </w:r>
    </w:p>
    <w:p w14:paraId="6FB7899F" w14:textId="2CEC8CA3" w:rsidR="00E81978" w:rsidRPr="00615D8F" w:rsidRDefault="00BD5BF1">
      <w:pPr>
        <w:pStyle w:val="Heading1"/>
      </w:pPr>
      <w:r w:rsidRPr="00615D8F">
        <w:rPr>
          <w:rFonts w:ascii="Times New Roman" w:eastAsia="Times New Roman" w:hAnsi="Times New Roman" w:cs="Times New Roman"/>
          <w:kern w:val="0"/>
          <w:lang w:eastAsia="en-US"/>
        </w:rPr>
        <w:t>Globalization</w:t>
      </w:r>
    </w:p>
    <w:p w14:paraId="6FB14B4C" w14:textId="7802EAFE" w:rsidR="00B768D6" w:rsidRPr="009F77DC" w:rsidRDefault="00BD5BF1" w:rsidP="00BD5BF1">
      <w:pPr>
        <w:rPr>
          <w:rFonts w:ascii="Times New Roman" w:eastAsia="Times New Roman" w:hAnsi="Times New Roman" w:cs="Times New Roman"/>
          <w:color w:val="0070C0"/>
          <w:kern w:val="0"/>
          <w:lang w:eastAsia="en-US"/>
        </w:rPr>
      </w:pPr>
      <w:r w:rsidRPr="009F77DC">
        <w:rPr>
          <w:rFonts w:ascii="Times New Roman" w:eastAsia="Times New Roman" w:hAnsi="Times New Roman" w:cs="Times New Roman"/>
          <w:color w:val="0070C0"/>
          <w:kern w:val="0"/>
          <w:lang w:eastAsia="en-US"/>
        </w:rPr>
        <w:t xml:space="preserve">Thoroughly assess how globalization has impacted the </w:t>
      </w:r>
      <w:r w:rsidR="006A0BB1" w:rsidRPr="009F77DC">
        <w:rPr>
          <w:rFonts w:ascii="Times New Roman" w:eastAsia="Times New Roman" w:hAnsi="Times New Roman" w:cs="Times New Roman"/>
          <w:color w:val="0070C0"/>
          <w:kern w:val="0"/>
          <w:lang w:eastAsia="en-US"/>
        </w:rPr>
        <w:t xml:space="preserve">public </w:t>
      </w:r>
      <w:r w:rsidRPr="009F77DC">
        <w:rPr>
          <w:rFonts w:ascii="Times New Roman" w:eastAsia="Times New Roman" w:hAnsi="Times New Roman" w:cs="Times New Roman"/>
          <w:color w:val="0070C0"/>
          <w:kern w:val="0"/>
          <w:lang w:eastAsia="en-US"/>
        </w:rPr>
        <w:t xml:space="preserve">corporation you researched. Provide a thoughtful and well researched response. Consider for example, how your chosen company has been involved in expanding globally, how it has been impacted by global competition, and the global economy. Do not simply define the term globalization. </w:t>
      </w:r>
      <w:r w:rsidR="006A0BB1" w:rsidRPr="009F77DC">
        <w:rPr>
          <w:rFonts w:ascii="Times New Roman" w:eastAsia="Times New Roman" w:hAnsi="Times New Roman" w:cs="Times New Roman"/>
          <w:color w:val="0070C0"/>
          <w:kern w:val="0"/>
          <w:lang w:eastAsia="en-US"/>
        </w:rPr>
        <w:t xml:space="preserve">If your company has locations in other countries, do not </w:t>
      </w:r>
      <w:r w:rsidR="007D186F" w:rsidRPr="009F77DC">
        <w:rPr>
          <w:rFonts w:ascii="Times New Roman" w:eastAsia="Times New Roman" w:hAnsi="Times New Roman" w:cs="Times New Roman"/>
          <w:color w:val="0070C0"/>
          <w:kern w:val="0"/>
          <w:lang w:eastAsia="en-US"/>
        </w:rPr>
        <w:t>just</w:t>
      </w:r>
      <w:r w:rsidR="006A0BB1" w:rsidRPr="009F77DC">
        <w:rPr>
          <w:rFonts w:ascii="Times New Roman" w:eastAsia="Times New Roman" w:hAnsi="Times New Roman" w:cs="Times New Roman"/>
          <w:color w:val="0070C0"/>
          <w:kern w:val="0"/>
          <w:lang w:eastAsia="en-US"/>
        </w:rPr>
        <w:t xml:space="preserve"> state that your corporation has locations in other countries or simply list the various countries in which the company does business</w:t>
      </w:r>
      <w:r w:rsidRPr="009F77DC">
        <w:rPr>
          <w:rFonts w:ascii="Times New Roman" w:eastAsia="Times New Roman" w:hAnsi="Times New Roman" w:cs="Times New Roman"/>
          <w:color w:val="0070C0"/>
          <w:kern w:val="0"/>
          <w:lang w:eastAsia="en-US"/>
        </w:rPr>
        <w:t xml:space="preserve">. You need to </w:t>
      </w:r>
      <w:r w:rsidR="006A0BB1" w:rsidRPr="009F77DC">
        <w:rPr>
          <w:rFonts w:ascii="Times New Roman" w:eastAsia="Times New Roman" w:hAnsi="Times New Roman" w:cs="Times New Roman"/>
          <w:color w:val="0070C0"/>
          <w:kern w:val="0"/>
          <w:lang w:eastAsia="en-US"/>
        </w:rPr>
        <w:t>assess</w:t>
      </w:r>
      <w:r w:rsidRPr="009F77DC">
        <w:rPr>
          <w:rFonts w:ascii="Times New Roman" w:eastAsia="Times New Roman" w:hAnsi="Times New Roman" w:cs="Times New Roman"/>
          <w:color w:val="0070C0"/>
          <w:kern w:val="0"/>
          <w:lang w:eastAsia="en-US"/>
        </w:rPr>
        <w:t xml:space="preserve"> the impact globalization has had on your selected corporation. </w:t>
      </w:r>
    </w:p>
    <w:p w14:paraId="6AB5A8C5" w14:textId="24EB5782" w:rsidR="00B768D6" w:rsidRPr="00615D8F" w:rsidRDefault="00BD5BF1" w:rsidP="00B768D6">
      <w:r w:rsidRPr="009F77DC">
        <w:rPr>
          <w:rFonts w:ascii="Times New Roman" w:eastAsia="Times New Roman" w:hAnsi="Times New Roman" w:cs="Times New Roman"/>
          <w:color w:val="0070C0"/>
          <w:kern w:val="0"/>
          <w:lang w:eastAsia="en-US"/>
        </w:rPr>
        <w:t xml:space="preserve">Your assessment should demonstrate that you have read, understand, and can apply the globalization concepts covered in the textbook and course resources. </w:t>
      </w:r>
      <w:r w:rsidR="00460CD5" w:rsidRPr="009F77DC">
        <w:rPr>
          <w:rFonts w:ascii="Times New Roman" w:eastAsia="Times New Roman" w:hAnsi="Times New Roman" w:cs="Times New Roman"/>
          <w:color w:val="0070C0"/>
          <w:kern w:val="0"/>
          <w:lang w:eastAsia="en-US"/>
        </w:rPr>
        <w:t>You must consider the various aspect</w:t>
      </w:r>
      <w:r w:rsidR="007D186F" w:rsidRPr="009F77DC">
        <w:rPr>
          <w:rFonts w:ascii="Times New Roman" w:eastAsia="Times New Roman" w:hAnsi="Times New Roman" w:cs="Times New Roman"/>
          <w:color w:val="0070C0"/>
          <w:kern w:val="0"/>
          <w:lang w:eastAsia="en-US"/>
        </w:rPr>
        <w:t>s</w:t>
      </w:r>
      <w:r w:rsidR="00460CD5" w:rsidRPr="009F77DC">
        <w:rPr>
          <w:rFonts w:ascii="Times New Roman" w:eastAsia="Times New Roman" w:hAnsi="Times New Roman" w:cs="Times New Roman"/>
          <w:color w:val="0070C0"/>
          <w:kern w:val="0"/>
          <w:lang w:eastAsia="en-US"/>
        </w:rPr>
        <w:t xml:space="preserve"> of globalization discussed in the course and make judgments about their impacts to your selected corporation. </w:t>
      </w:r>
      <w:r w:rsidRPr="009F77DC">
        <w:rPr>
          <w:rFonts w:ascii="Times New Roman" w:eastAsia="Times New Roman" w:hAnsi="Times New Roman" w:cs="Times New Roman"/>
          <w:color w:val="0070C0"/>
          <w:kern w:val="0"/>
          <w:lang w:eastAsia="en-US"/>
        </w:rPr>
        <w:t>Do not write about globalization in general terms. Your assessment should be directly related to your selected corporation. Your writing here should thoroughly assess how globalization has impacted your chosen corporation. Do not Google “globalization”</w:t>
      </w:r>
      <w:r w:rsidR="00337AC4" w:rsidRPr="009F77DC">
        <w:rPr>
          <w:rFonts w:ascii="Times New Roman" w:eastAsia="Times New Roman" w:hAnsi="Times New Roman" w:cs="Times New Roman"/>
          <w:color w:val="0070C0"/>
          <w:kern w:val="0"/>
          <w:lang w:eastAsia="en-US"/>
        </w:rPr>
        <w:t xml:space="preserve">. </w:t>
      </w:r>
      <w:r w:rsidRPr="009F77DC">
        <w:rPr>
          <w:rFonts w:ascii="Times New Roman" w:eastAsia="Times New Roman" w:hAnsi="Times New Roman" w:cs="Times New Roman"/>
          <w:color w:val="0070C0"/>
          <w:kern w:val="0"/>
          <w:lang w:eastAsia="en-US"/>
        </w:rPr>
        <w:lastRenderedPageBreak/>
        <w:t xml:space="preserve">You must display an understanding based on what is studied in this course and </w:t>
      </w:r>
      <w:r w:rsidR="00337AC4" w:rsidRPr="009F77DC">
        <w:rPr>
          <w:rFonts w:ascii="Times New Roman" w:eastAsia="Times New Roman" w:hAnsi="Times New Roman" w:cs="Times New Roman"/>
          <w:color w:val="0070C0"/>
          <w:kern w:val="0"/>
          <w:lang w:eastAsia="en-US"/>
        </w:rPr>
        <w:t xml:space="preserve">demonstrate </w:t>
      </w:r>
      <w:r w:rsidRPr="009F77DC">
        <w:rPr>
          <w:rFonts w:ascii="Times New Roman" w:eastAsia="Times New Roman" w:hAnsi="Times New Roman" w:cs="Times New Roman"/>
          <w:color w:val="0070C0"/>
          <w:kern w:val="0"/>
          <w:lang w:eastAsia="en-US"/>
        </w:rPr>
        <w:t xml:space="preserve">an ability to apply the concepts in a real-world </w:t>
      </w:r>
      <w:r w:rsidR="00337AC4" w:rsidRPr="009F77DC">
        <w:rPr>
          <w:rFonts w:ascii="Times New Roman" w:eastAsia="Times New Roman" w:hAnsi="Times New Roman" w:cs="Times New Roman"/>
          <w:color w:val="0070C0"/>
          <w:kern w:val="0"/>
          <w:lang w:eastAsia="en-US"/>
        </w:rPr>
        <w:t>assessment</w:t>
      </w:r>
      <w:r w:rsidRPr="009F77DC">
        <w:rPr>
          <w:rFonts w:ascii="Times New Roman" w:eastAsia="Times New Roman" w:hAnsi="Times New Roman" w:cs="Times New Roman"/>
          <w:color w:val="0070C0"/>
          <w:kern w:val="0"/>
          <w:lang w:eastAsia="en-US"/>
        </w:rPr>
        <w:t xml:space="preserve"> of a corporation. Your textbook must be a source along with other credible sources that support the globalization concepts covered in this course. </w:t>
      </w:r>
      <w:r w:rsidRPr="0067637D">
        <w:rPr>
          <w:rFonts w:ascii="Times New Roman" w:eastAsia="Times New Roman" w:hAnsi="Times New Roman" w:cs="Times New Roman"/>
          <w:color w:val="0070C0"/>
          <w:kern w:val="0"/>
          <w:u w:val="single"/>
          <w:lang w:eastAsia="en-US"/>
        </w:rPr>
        <w:t xml:space="preserve">Read </w:t>
      </w:r>
      <w:r w:rsidR="009F77DC" w:rsidRPr="0067637D">
        <w:rPr>
          <w:rFonts w:ascii="Times New Roman" w:eastAsia="Times New Roman" w:hAnsi="Times New Roman" w:cs="Times New Roman"/>
          <w:color w:val="0070C0"/>
          <w:kern w:val="0"/>
          <w:u w:val="single"/>
          <w:lang w:eastAsia="en-US"/>
        </w:rPr>
        <w:t>c</w:t>
      </w:r>
      <w:r w:rsidRPr="0067637D">
        <w:rPr>
          <w:rFonts w:ascii="Times New Roman" w:eastAsia="Times New Roman" w:hAnsi="Times New Roman" w:cs="Times New Roman"/>
          <w:color w:val="0070C0"/>
          <w:kern w:val="0"/>
          <w:u w:val="single"/>
          <w:lang w:eastAsia="en-US"/>
        </w:rPr>
        <w:t>hapters 1-3 in the course textbook as each chapter provides a solid background on Globalization that appl</w:t>
      </w:r>
      <w:r w:rsidR="00337AC4" w:rsidRPr="0067637D">
        <w:rPr>
          <w:rFonts w:ascii="Times New Roman" w:eastAsia="Times New Roman" w:hAnsi="Times New Roman" w:cs="Times New Roman"/>
          <w:color w:val="0070C0"/>
          <w:kern w:val="0"/>
          <w:u w:val="single"/>
          <w:lang w:eastAsia="en-US"/>
        </w:rPr>
        <w:t>ies</w:t>
      </w:r>
      <w:r w:rsidRPr="0067637D">
        <w:rPr>
          <w:rFonts w:ascii="Times New Roman" w:eastAsia="Times New Roman" w:hAnsi="Times New Roman" w:cs="Times New Roman"/>
          <w:color w:val="0070C0"/>
          <w:kern w:val="0"/>
          <w:u w:val="single"/>
          <w:lang w:eastAsia="en-US"/>
        </w:rPr>
        <w:t xml:space="preserve"> to this section. Review the Week 1 &amp; 2 Learn </w:t>
      </w:r>
      <w:r w:rsidR="0098778B">
        <w:rPr>
          <w:rFonts w:ascii="Times New Roman" w:eastAsia="Times New Roman" w:hAnsi="Times New Roman" w:cs="Times New Roman"/>
          <w:color w:val="0070C0"/>
          <w:kern w:val="0"/>
          <w:u w:val="single"/>
          <w:lang w:eastAsia="en-US"/>
        </w:rPr>
        <w:t xml:space="preserve">Readings </w:t>
      </w:r>
      <w:r w:rsidRPr="0067637D">
        <w:rPr>
          <w:rFonts w:ascii="Times New Roman" w:eastAsia="Times New Roman" w:hAnsi="Times New Roman" w:cs="Times New Roman"/>
          <w:color w:val="0070C0"/>
          <w:kern w:val="0"/>
          <w:u w:val="single"/>
          <w:lang w:eastAsia="en-US"/>
        </w:rPr>
        <w:t>for supporting content</w:t>
      </w:r>
      <w:r w:rsidRPr="009F77DC">
        <w:rPr>
          <w:rFonts w:ascii="Times New Roman" w:eastAsia="Times New Roman" w:hAnsi="Times New Roman" w:cs="Times New Roman"/>
          <w:color w:val="0070C0"/>
          <w:kern w:val="0"/>
          <w:lang w:eastAsia="en-US"/>
        </w:rPr>
        <w:t xml:space="preserve">. </w:t>
      </w:r>
      <w:r w:rsidR="00460CD5" w:rsidRPr="009F77DC">
        <w:rPr>
          <w:rFonts w:ascii="Times New Roman" w:eastAsia="Times New Roman" w:hAnsi="Times New Roman" w:cs="Times New Roman"/>
          <w:color w:val="0070C0"/>
          <w:kern w:val="0"/>
          <w:lang w:eastAsia="en-US"/>
        </w:rPr>
        <w:t>Properly c</w:t>
      </w:r>
      <w:r w:rsidRPr="009F77DC">
        <w:rPr>
          <w:rFonts w:ascii="Times New Roman" w:eastAsia="Times New Roman" w:hAnsi="Times New Roman" w:cs="Times New Roman"/>
          <w:color w:val="0070C0"/>
          <w:kern w:val="0"/>
          <w:lang w:eastAsia="en-US"/>
        </w:rPr>
        <w:t xml:space="preserve">ite your sources and avoid </w:t>
      </w:r>
      <w:r w:rsidR="00460CD5" w:rsidRPr="009F77DC">
        <w:rPr>
          <w:rFonts w:ascii="Times New Roman" w:eastAsia="Times New Roman" w:hAnsi="Times New Roman" w:cs="Times New Roman"/>
          <w:color w:val="0070C0"/>
          <w:kern w:val="0"/>
          <w:lang w:eastAsia="en-US"/>
        </w:rPr>
        <w:t>the use o</w:t>
      </w:r>
      <w:r w:rsidRPr="009F77DC">
        <w:rPr>
          <w:rFonts w:ascii="Times New Roman" w:eastAsia="Times New Roman" w:hAnsi="Times New Roman" w:cs="Times New Roman"/>
          <w:color w:val="0070C0"/>
          <w:kern w:val="0"/>
          <w:lang w:eastAsia="en-US"/>
        </w:rPr>
        <w:t>f direct quotes.</w:t>
      </w:r>
      <w:r w:rsidR="00B768D6" w:rsidRPr="009F77DC">
        <w:rPr>
          <w:rFonts w:ascii="Times New Roman" w:eastAsia="Times New Roman" w:hAnsi="Times New Roman" w:cs="Times New Roman"/>
          <w:color w:val="0070C0"/>
          <w:kern w:val="0"/>
          <w:lang w:eastAsia="en-US"/>
        </w:rPr>
        <w:t xml:space="preserve"> </w:t>
      </w:r>
      <w:r w:rsidR="00B768D6" w:rsidRPr="009F77DC">
        <w:rPr>
          <w:color w:val="0070C0"/>
        </w:rPr>
        <w:t xml:space="preserve">After reading these instructions, replace this blue text with your assessment and change the font color to </w:t>
      </w:r>
      <w:r w:rsidR="00B768D6" w:rsidRPr="00615D8F">
        <w:t>black.</w:t>
      </w:r>
    </w:p>
    <w:p w14:paraId="753A808B" w14:textId="77777777" w:rsidR="00BD5BF1" w:rsidRPr="00615D8F" w:rsidRDefault="00BD5BF1" w:rsidP="00BD5BF1">
      <w:pPr>
        <w:pStyle w:val="Heading1"/>
      </w:pPr>
      <w:r w:rsidRPr="00615D8F">
        <w:t>Technology</w:t>
      </w:r>
    </w:p>
    <w:p w14:paraId="3FB45D89" w14:textId="1A27FB86" w:rsidR="00460CD5" w:rsidRPr="009F77DC" w:rsidRDefault="00460CD5" w:rsidP="00460CD5">
      <w:pPr>
        <w:rPr>
          <w:color w:val="0070C0"/>
        </w:rPr>
      </w:pPr>
      <w:r w:rsidRPr="009F77DC">
        <w:rPr>
          <w:color w:val="0070C0"/>
        </w:rPr>
        <w:t xml:space="preserve">Thoroughly assess how technological changes have impacted the public corporation you researched. Provide a thoughtful and well researched response. Consider for example, how the company has been impacted by cloud computing, social media, crowdfunding, program apps, email, texting, websites, mobile, automation, robotics, IOT (Internet of Things), AI (Artificial Intelligence), e-commerce, data and analytics, etc. Research how the company may have been impacted by diffusion and disruptive technologies as explained in the textbook. Do not simply define the term technology. You will need to </w:t>
      </w:r>
      <w:r w:rsidR="00B768D6" w:rsidRPr="009F77DC">
        <w:rPr>
          <w:color w:val="0070C0"/>
        </w:rPr>
        <w:t>assess</w:t>
      </w:r>
      <w:r w:rsidRPr="009F77DC">
        <w:rPr>
          <w:color w:val="0070C0"/>
        </w:rPr>
        <w:t xml:space="preserve"> the impact changes in technology have had on your selected corporation. </w:t>
      </w:r>
    </w:p>
    <w:p w14:paraId="05752DC2" w14:textId="2A8B65F9" w:rsidR="00460CD5" w:rsidRPr="009F77DC" w:rsidRDefault="00460CD5" w:rsidP="00460CD5">
      <w:pPr>
        <w:rPr>
          <w:color w:val="0070C0"/>
        </w:rPr>
      </w:pPr>
      <w:r w:rsidRPr="009F77DC">
        <w:rPr>
          <w:color w:val="0070C0"/>
        </w:rPr>
        <w:t xml:space="preserve">Your assessment should demonstrate that you have read, understand, and can apply the technology </w:t>
      </w:r>
      <w:r w:rsidR="00337AC4" w:rsidRPr="009F77DC">
        <w:rPr>
          <w:color w:val="0070C0"/>
        </w:rPr>
        <w:t xml:space="preserve">concepts </w:t>
      </w:r>
      <w:r w:rsidRPr="009F77DC">
        <w:rPr>
          <w:color w:val="0070C0"/>
        </w:rPr>
        <w:t xml:space="preserve">covered in the textbook and course resources. </w:t>
      </w:r>
      <w:r w:rsidR="00971D57" w:rsidRPr="009F77DC">
        <w:rPr>
          <w:rFonts w:ascii="Times New Roman" w:eastAsia="Times New Roman" w:hAnsi="Times New Roman" w:cs="Times New Roman"/>
          <w:color w:val="0070C0"/>
          <w:kern w:val="0"/>
          <w:lang w:eastAsia="en-US"/>
        </w:rPr>
        <w:t>You must consider the various aspect</w:t>
      </w:r>
      <w:r w:rsidR="00337AC4" w:rsidRPr="009F77DC">
        <w:rPr>
          <w:rFonts w:ascii="Times New Roman" w:eastAsia="Times New Roman" w:hAnsi="Times New Roman" w:cs="Times New Roman"/>
          <w:color w:val="0070C0"/>
          <w:kern w:val="0"/>
          <w:lang w:eastAsia="en-US"/>
        </w:rPr>
        <w:t>s</w:t>
      </w:r>
      <w:r w:rsidR="00971D57" w:rsidRPr="009F77DC">
        <w:rPr>
          <w:rFonts w:ascii="Times New Roman" w:eastAsia="Times New Roman" w:hAnsi="Times New Roman" w:cs="Times New Roman"/>
          <w:color w:val="0070C0"/>
          <w:kern w:val="0"/>
          <w:lang w:eastAsia="en-US"/>
        </w:rPr>
        <w:t xml:space="preserve"> of technological changes discussed in the course and make judgments about their impacts to your selected corporation.</w:t>
      </w:r>
      <w:r w:rsidR="00971D57" w:rsidRPr="009F77DC">
        <w:rPr>
          <w:color w:val="0070C0"/>
        </w:rPr>
        <w:t xml:space="preserve"> </w:t>
      </w:r>
      <w:r w:rsidRPr="009F77DC">
        <w:rPr>
          <w:color w:val="0070C0"/>
        </w:rPr>
        <w:t xml:space="preserve">Do not write about technology in general terms. Your assessment should be directly related to your selected </w:t>
      </w:r>
      <w:r w:rsidR="00B768D6" w:rsidRPr="009F77DC">
        <w:rPr>
          <w:color w:val="0070C0"/>
        </w:rPr>
        <w:t xml:space="preserve">public </w:t>
      </w:r>
      <w:r w:rsidRPr="009F77DC">
        <w:rPr>
          <w:color w:val="0070C0"/>
        </w:rPr>
        <w:t xml:space="preserve">corporation. If your company is technologically advanced, do not simply list the various technologies they possess but rather </w:t>
      </w:r>
      <w:r w:rsidR="00337AC4" w:rsidRPr="009F77DC">
        <w:rPr>
          <w:color w:val="0070C0"/>
        </w:rPr>
        <w:t>assess</w:t>
      </w:r>
      <w:r w:rsidRPr="009F77DC">
        <w:rPr>
          <w:color w:val="0070C0"/>
        </w:rPr>
        <w:t xml:space="preserve"> how changes in technology have impacted the corporation. </w:t>
      </w:r>
      <w:r w:rsidR="00337AC4" w:rsidRPr="009F77DC">
        <w:rPr>
          <w:rFonts w:ascii="Times New Roman" w:eastAsia="Times New Roman" w:hAnsi="Times New Roman" w:cs="Times New Roman"/>
          <w:color w:val="0070C0"/>
          <w:kern w:val="0"/>
          <w:lang w:eastAsia="en-US"/>
        </w:rPr>
        <w:t xml:space="preserve">You must display an </w:t>
      </w:r>
      <w:r w:rsidR="00337AC4" w:rsidRPr="009F77DC">
        <w:rPr>
          <w:rFonts w:ascii="Times New Roman" w:eastAsia="Times New Roman" w:hAnsi="Times New Roman" w:cs="Times New Roman"/>
          <w:color w:val="0070C0"/>
          <w:kern w:val="0"/>
          <w:lang w:eastAsia="en-US"/>
        </w:rPr>
        <w:lastRenderedPageBreak/>
        <w:t>understanding based on what is studied in this course and demonstrate an ability to apply the concepts in a real-world assessment of a corporation</w:t>
      </w:r>
      <w:r w:rsidRPr="009F77DC">
        <w:rPr>
          <w:color w:val="0070C0"/>
        </w:rPr>
        <w:t>. Do not Google “technology”</w:t>
      </w:r>
      <w:r w:rsidR="00337AC4" w:rsidRPr="009F77DC">
        <w:rPr>
          <w:color w:val="0070C0"/>
        </w:rPr>
        <w:t>.</w:t>
      </w:r>
      <w:r w:rsidRPr="009F77DC">
        <w:rPr>
          <w:color w:val="0070C0"/>
        </w:rPr>
        <w:t xml:space="preserve"> Your writing here should thoroughly assess how changes in technology have impacted your chosen corporation. </w:t>
      </w:r>
    </w:p>
    <w:p w14:paraId="5AC8F2E1" w14:textId="7D361AF6" w:rsidR="00B768D6" w:rsidRPr="00615D8F" w:rsidRDefault="00460CD5" w:rsidP="00B768D6">
      <w:r w:rsidRPr="009F77DC">
        <w:rPr>
          <w:color w:val="0070C0"/>
        </w:rPr>
        <w:t xml:space="preserve">Your textbook must be a source along with other credible sources that support the technology concepts covered in this course. You must display an understanding based on what is studied in this course. </w:t>
      </w:r>
      <w:r w:rsidRPr="0067637D">
        <w:rPr>
          <w:color w:val="0070C0"/>
          <w:u w:val="single"/>
        </w:rPr>
        <w:t xml:space="preserve">Read </w:t>
      </w:r>
      <w:r w:rsidR="009F77DC" w:rsidRPr="009F77DC">
        <w:rPr>
          <w:bCs/>
          <w:color w:val="0070C0"/>
          <w:u w:val="single"/>
        </w:rPr>
        <w:t>c</w:t>
      </w:r>
      <w:r w:rsidRPr="009F77DC">
        <w:rPr>
          <w:bCs/>
          <w:color w:val="0070C0"/>
          <w:u w:val="single"/>
        </w:rPr>
        <w:t>hapters 1-3 in the course textbook as each chapter provides a solid background on Technology that appl</w:t>
      </w:r>
      <w:r w:rsidR="00337AC4" w:rsidRPr="009F77DC">
        <w:rPr>
          <w:bCs/>
          <w:color w:val="0070C0"/>
          <w:u w:val="single"/>
        </w:rPr>
        <w:t>ies</w:t>
      </w:r>
      <w:r w:rsidRPr="009F77DC">
        <w:rPr>
          <w:bCs/>
          <w:color w:val="0070C0"/>
          <w:u w:val="single"/>
        </w:rPr>
        <w:t xml:space="preserve"> to this section. Review the Week 1 &amp; 2 Learn </w:t>
      </w:r>
      <w:r w:rsidR="0098778B">
        <w:rPr>
          <w:bCs/>
          <w:color w:val="0070C0"/>
          <w:u w:val="single"/>
        </w:rPr>
        <w:t xml:space="preserve">Readings </w:t>
      </w:r>
      <w:r w:rsidRPr="009F77DC">
        <w:rPr>
          <w:bCs/>
          <w:color w:val="0070C0"/>
          <w:u w:val="single"/>
        </w:rPr>
        <w:t>for supporting content</w:t>
      </w:r>
      <w:r w:rsidRPr="009F77DC">
        <w:rPr>
          <w:bCs/>
          <w:color w:val="0070C0"/>
        </w:rPr>
        <w:t>.</w:t>
      </w:r>
      <w:r w:rsidRPr="009F77DC">
        <w:rPr>
          <w:color w:val="0070C0"/>
        </w:rPr>
        <w:t xml:space="preserve"> Cite your sources and avoid the use of direct quotes.</w:t>
      </w:r>
      <w:r w:rsidR="00B768D6" w:rsidRPr="009F77DC">
        <w:rPr>
          <w:color w:val="0070C0"/>
        </w:rPr>
        <w:t xml:space="preserve"> After reading these instructions, replace this blue text with your assessment and change the font color to </w:t>
      </w:r>
      <w:r w:rsidR="00B768D6" w:rsidRPr="00615D8F">
        <w:t>black.</w:t>
      </w:r>
    </w:p>
    <w:p w14:paraId="6B714E04" w14:textId="77777777" w:rsidR="00BD5BF1" w:rsidRPr="00615D8F" w:rsidRDefault="00BD5BF1" w:rsidP="00BD5BF1">
      <w:pPr>
        <w:pStyle w:val="Heading1"/>
      </w:pPr>
      <w:r w:rsidRPr="00615D8F">
        <w:t>Industrial Organization Model</w:t>
      </w:r>
    </w:p>
    <w:p w14:paraId="49A6B16C" w14:textId="4EBF7F1F" w:rsidR="009038C1" w:rsidRPr="00615D8F" w:rsidRDefault="009038C1" w:rsidP="009038C1">
      <w:pPr>
        <w:rPr>
          <w:color w:val="00B0F0"/>
        </w:rPr>
      </w:pPr>
      <w:bookmarkStart w:id="0" w:name="_Hlk29584374"/>
      <w:r w:rsidRPr="009F77DC">
        <w:rPr>
          <w:color w:val="0070C0"/>
        </w:rPr>
        <w:t xml:space="preserve">Thoroughly apply the industrial organization model to determine how your corporation could earn above-average returns (i.e. revenue). This model is based upon the corporation’s external environment which is anything outside of the corporation that can influence or impact its business (macro)/operations (micro). Your application should walk through </w:t>
      </w:r>
      <w:r w:rsidR="00971D57" w:rsidRPr="009F77DC">
        <w:rPr>
          <w:color w:val="0070C0"/>
        </w:rPr>
        <w:t xml:space="preserve">the components </w:t>
      </w:r>
      <w:r w:rsidRPr="009F77DC">
        <w:rPr>
          <w:color w:val="0070C0"/>
        </w:rPr>
        <w:t xml:space="preserve">the model suggests </w:t>
      </w:r>
      <w:r w:rsidR="00971D57" w:rsidRPr="009F77DC">
        <w:rPr>
          <w:color w:val="0070C0"/>
        </w:rPr>
        <w:t xml:space="preserve">are </w:t>
      </w:r>
      <w:r w:rsidRPr="009F77DC">
        <w:rPr>
          <w:color w:val="0070C0"/>
        </w:rPr>
        <w:t>needed to earn above average returns</w:t>
      </w:r>
      <w:r w:rsidR="0067637D">
        <w:rPr>
          <w:color w:val="0070C0"/>
        </w:rPr>
        <w:t xml:space="preserve">. </w:t>
      </w:r>
      <w:r w:rsidR="0067637D" w:rsidRPr="0067637D">
        <w:rPr>
          <w:color w:val="0070C0"/>
          <w:u w:val="single"/>
        </w:rPr>
        <w:t>H</w:t>
      </w:r>
      <w:r w:rsidRPr="0067637D">
        <w:rPr>
          <w:color w:val="0070C0"/>
          <w:u w:val="single"/>
        </w:rPr>
        <w:t xml:space="preserve">int: see </w:t>
      </w:r>
      <w:r w:rsidR="0067637D" w:rsidRPr="0067637D">
        <w:rPr>
          <w:color w:val="0070C0"/>
          <w:u w:val="single"/>
        </w:rPr>
        <w:t>F</w:t>
      </w:r>
      <w:r w:rsidRPr="0067637D">
        <w:rPr>
          <w:color w:val="0070C0"/>
          <w:u w:val="single"/>
        </w:rPr>
        <w:t>igure 1.2 in the textbook.</w:t>
      </w:r>
      <w:r w:rsidRPr="009F77DC">
        <w:rPr>
          <w:color w:val="0070C0"/>
        </w:rPr>
        <w:t xml:space="preserve"> Do not Google “Industrial Organization Model” or simply provide a definition or write in general terms. Your writing here should apply the </w:t>
      </w:r>
      <w:r w:rsidR="00971D57" w:rsidRPr="009F77DC">
        <w:rPr>
          <w:color w:val="0070C0"/>
        </w:rPr>
        <w:t xml:space="preserve">components of the </w:t>
      </w:r>
      <w:r w:rsidRPr="009F77DC">
        <w:rPr>
          <w:color w:val="0070C0"/>
        </w:rPr>
        <w:t>model</w:t>
      </w:r>
      <w:r w:rsidR="00971D57" w:rsidRPr="009F77DC">
        <w:rPr>
          <w:color w:val="0070C0"/>
        </w:rPr>
        <w:t>,</w:t>
      </w:r>
      <w:r w:rsidRPr="009F77DC">
        <w:rPr>
          <w:color w:val="0070C0"/>
        </w:rPr>
        <w:t xml:space="preserve"> </w:t>
      </w:r>
      <w:r w:rsidR="00971D57" w:rsidRPr="009F77DC">
        <w:rPr>
          <w:color w:val="0070C0"/>
        </w:rPr>
        <w:t xml:space="preserve">as described in the course material, </w:t>
      </w:r>
      <w:r w:rsidRPr="009F77DC">
        <w:rPr>
          <w:color w:val="0070C0"/>
        </w:rPr>
        <w:t xml:space="preserve">to your specific corporation, demonstrate your understanding of the concepts, as described in this course, and </w:t>
      </w:r>
      <w:r w:rsidR="00971D57" w:rsidRPr="009F77DC">
        <w:rPr>
          <w:color w:val="0070C0"/>
        </w:rPr>
        <w:t xml:space="preserve">demonstrate </w:t>
      </w:r>
      <w:r w:rsidRPr="009F77DC">
        <w:rPr>
          <w:color w:val="0070C0"/>
        </w:rPr>
        <w:t>your ability to apply those concepts to a real-world corporation</w:t>
      </w:r>
      <w:r w:rsidR="00337AC4" w:rsidRPr="009F77DC">
        <w:rPr>
          <w:color w:val="0070C0"/>
        </w:rPr>
        <w:t xml:space="preserve">. </w:t>
      </w:r>
      <w:r w:rsidR="009F77DC" w:rsidRPr="009F77DC">
        <w:rPr>
          <w:bCs/>
          <w:color w:val="0070C0"/>
          <w:u w:val="single"/>
        </w:rPr>
        <w:t>Read c</w:t>
      </w:r>
      <w:r w:rsidR="00337AC4" w:rsidRPr="009F77DC">
        <w:rPr>
          <w:bCs/>
          <w:color w:val="0070C0"/>
          <w:u w:val="single"/>
        </w:rPr>
        <w:t xml:space="preserve">hapter 1 </w:t>
      </w:r>
      <w:r w:rsidR="00337AC4" w:rsidRPr="009F77DC">
        <w:rPr>
          <w:color w:val="0070C0"/>
          <w:u w:val="single"/>
        </w:rPr>
        <w:t>as it provides a solid background</w:t>
      </w:r>
      <w:r w:rsidR="009F77DC" w:rsidRPr="009F77DC">
        <w:rPr>
          <w:color w:val="0070C0"/>
          <w:u w:val="single"/>
        </w:rPr>
        <w:t xml:space="preserve"> on this model</w:t>
      </w:r>
      <w:r w:rsidR="00337AC4" w:rsidRPr="009F77DC">
        <w:rPr>
          <w:color w:val="0070C0"/>
          <w:u w:val="single"/>
        </w:rPr>
        <w:t>.</w:t>
      </w:r>
      <w:r w:rsidR="00337AC4" w:rsidRPr="009F77DC">
        <w:rPr>
          <w:color w:val="0070C0"/>
        </w:rPr>
        <w:t xml:space="preserve"> </w:t>
      </w:r>
      <w:r w:rsidRPr="009F77DC">
        <w:rPr>
          <w:bCs/>
          <w:color w:val="0070C0"/>
          <w:u w:val="single"/>
        </w:rPr>
        <w:t xml:space="preserve">Review the Week 1 Learn </w:t>
      </w:r>
      <w:r w:rsidR="0098778B">
        <w:rPr>
          <w:bCs/>
          <w:color w:val="0070C0"/>
          <w:u w:val="single"/>
        </w:rPr>
        <w:t>Readings</w:t>
      </w:r>
      <w:r w:rsidRPr="009F77DC">
        <w:rPr>
          <w:bCs/>
          <w:color w:val="0070C0"/>
          <w:u w:val="single"/>
        </w:rPr>
        <w:t xml:space="preserve"> for supporting content.</w:t>
      </w:r>
      <w:r w:rsidRPr="009F77DC">
        <w:rPr>
          <w:color w:val="0070C0"/>
        </w:rPr>
        <w:t xml:space="preserve"> Cite your sources and avoid the use of direct </w:t>
      </w:r>
      <w:r w:rsidRPr="009F77DC">
        <w:rPr>
          <w:color w:val="0070C0"/>
        </w:rPr>
        <w:lastRenderedPageBreak/>
        <w:t>quotes.</w:t>
      </w:r>
      <w:r w:rsidR="00E25A7D" w:rsidRPr="009F77DC">
        <w:rPr>
          <w:color w:val="0070C0"/>
        </w:rPr>
        <w:t xml:space="preserve"> After reading these instructions, replace this blue text with your application and change the font color to </w:t>
      </w:r>
      <w:r w:rsidR="00E25A7D" w:rsidRPr="00615D8F">
        <w:t>black.</w:t>
      </w:r>
    </w:p>
    <w:bookmarkEnd w:id="0"/>
    <w:p w14:paraId="2EDD73BE" w14:textId="77777777" w:rsidR="00BD5BF1" w:rsidRPr="00615D8F" w:rsidRDefault="00BD5BF1" w:rsidP="00BD5BF1">
      <w:pPr>
        <w:pStyle w:val="Heading1"/>
      </w:pPr>
      <w:r w:rsidRPr="00615D8F">
        <w:t>Resource-Based Model</w:t>
      </w:r>
    </w:p>
    <w:p w14:paraId="5F51F6C3" w14:textId="63886591" w:rsidR="00BD5BF1" w:rsidRPr="00615D8F" w:rsidRDefault="00BB4F78">
      <w:r w:rsidRPr="009F77DC">
        <w:rPr>
          <w:color w:val="0070C0"/>
        </w:rPr>
        <w:t>Thoroughly apply the resource-based model to determine how your corporation could earn above-average returns (i.e. revenue). Consider the corporation’s unique resources (corporate culture, land, location, equipment, brand, reputation, trademarks, patents, etc.) and capabilities (skills, experience, etc.</w:t>
      </w:r>
      <w:r w:rsidR="00337AC4" w:rsidRPr="009F77DC">
        <w:rPr>
          <w:color w:val="0070C0"/>
        </w:rPr>
        <w:t>)</w:t>
      </w:r>
      <w:r w:rsidRPr="009F77DC">
        <w:rPr>
          <w:color w:val="0070C0"/>
        </w:rPr>
        <w:t xml:space="preserve"> that set it apart from its competition. Your application should walk through the components the model suggests </w:t>
      </w:r>
      <w:r w:rsidR="009F77DC" w:rsidRPr="009F77DC">
        <w:rPr>
          <w:color w:val="0070C0"/>
        </w:rPr>
        <w:t xml:space="preserve">are </w:t>
      </w:r>
      <w:r w:rsidRPr="009F77DC">
        <w:rPr>
          <w:color w:val="0070C0"/>
        </w:rPr>
        <w:t>needed to earn superior returns</w:t>
      </w:r>
      <w:r w:rsidR="0067637D">
        <w:rPr>
          <w:color w:val="0070C0"/>
        </w:rPr>
        <w:t xml:space="preserve">. </w:t>
      </w:r>
      <w:r w:rsidR="0067637D" w:rsidRPr="0067637D">
        <w:rPr>
          <w:color w:val="0070C0"/>
          <w:u w:val="single"/>
        </w:rPr>
        <w:t>H</w:t>
      </w:r>
      <w:r w:rsidRPr="0067637D">
        <w:rPr>
          <w:color w:val="0070C0"/>
          <w:u w:val="single"/>
        </w:rPr>
        <w:t xml:space="preserve">int: </w:t>
      </w:r>
      <w:r w:rsidR="0067637D">
        <w:rPr>
          <w:color w:val="0070C0"/>
          <w:u w:val="single"/>
        </w:rPr>
        <w:t>S</w:t>
      </w:r>
      <w:r w:rsidRPr="0067637D">
        <w:rPr>
          <w:color w:val="0070C0"/>
          <w:u w:val="single"/>
        </w:rPr>
        <w:t xml:space="preserve">ee </w:t>
      </w:r>
      <w:r w:rsidR="0067637D">
        <w:rPr>
          <w:color w:val="0070C0"/>
          <w:u w:val="single"/>
        </w:rPr>
        <w:t>F</w:t>
      </w:r>
      <w:r w:rsidRPr="0067637D">
        <w:rPr>
          <w:color w:val="0070C0"/>
          <w:u w:val="single"/>
        </w:rPr>
        <w:t>igure 1.3 in the textbook</w:t>
      </w:r>
      <w:r w:rsidRPr="009F77DC">
        <w:rPr>
          <w:color w:val="0070C0"/>
        </w:rPr>
        <w:t xml:space="preserve">. Do not Google “Resource-Based Model” or simply provide a definition or write in general terms. Your writing here should apply the components of the model, as described in the course material, to your specific corporation, demonstrate your understanding of the concepts, as described in this course, and demonstrate your ability to apply those concepts to a real-world corporation. </w:t>
      </w:r>
      <w:r w:rsidRPr="009F77DC">
        <w:rPr>
          <w:color w:val="0070C0"/>
          <w:u w:val="single"/>
        </w:rPr>
        <w:t xml:space="preserve">Read </w:t>
      </w:r>
      <w:r w:rsidR="009F77DC" w:rsidRPr="009F77DC">
        <w:rPr>
          <w:color w:val="0070C0"/>
          <w:u w:val="single"/>
        </w:rPr>
        <w:t>c</w:t>
      </w:r>
      <w:r w:rsidRPr="009F77DC">
        <w:rPr>
          <w:color w:val="0070C0"/>
          <w:u w:val="single"/>
        </w:rPr>
        <w:t xml:space="preserve">hapter 1 as it provides a solid background on this model. Review the Week 1 Learn </w:t>
      </w:r>
      <w:r w:rsidR="0098778B">
        <w:rPr>
          <w:color w:val="0070C0"/>
          <w:u w:val="single"/>
        </w:rPr>
        <w:t xml:space="preserve">Readings </w:t>
      </w:r>
      <w:r w:rsidRPr="009F77DC">
        <w:rPr>
          <w:color w:val="0070C0"/>
          <w:u w:val="single"/>
        </w:rPr>
        <w:t>for supporting content.</w:t>
      </w:r>
      <w:r w:rsidRPr="009F77DC">
        <w:rPr>
          <w:color w:val="0070C0"/>
        </w:rPr>
        <w:t xml:space="preserve"> Cite your sources and avoid the use of direct quotes.</w:t>
      </w:r>
      <w:r w:rsidR="001D0D40" w:rsidRPr="009F77DC">
        <w:rPr>
          <w:color w:val="0070C0"/>
        </w:rPr>
        <w:t xml:space="preserve"> After reading these instructions, replace this blue text with your application and change the font color to </w:t>
      </w:r>
      <w:r w:rsidR="001D0D40" w:rsidRPr="00615D8F">
        <w:t>black.</w:t>
      </w:r>
    </w:p>
    <w:p w14:paraId="5B9D8BC6" w14:textId="6D7E2AEE" w:rsidR="00BD5BF1" w:rsidRPr="00615D8F" w:rsidRDefault="00BD5BF1" w:rsidP="00BD5BF1">
      <w:pPr>
        <w:pStyle w:val="Heading1"/>
      </w:pPr>
      <w:r w:rsidRPr="00615D8F">
        <w:t>Vision</w:t>
      </w:r>
    </w:p>
    <w:p w14:paraId="00CBA45C" w14:textId="37FCD412" w:rsidR="00D70FC5" w:rsidRPr="00615D8F" w:rsidRDefault="00BB4F78" w:rsidP="00D70FC5">
      <w:bookmarkStart w:id="1" w:name="_Hlk29585238"/>
      <w:r w:rsidRPr="009F77DC">
        <w:rPr>
          <w:color w:val="0070C0"/>
        </w:rPr>
        <w:t xml:space="preserve">Thoroughly assess how the vision statement of the corporation influences its overall success. Include the actual vision statement for your chosen company (be sure to quote and cite </w:t>
      </w:r>
      <w:r w:rsidR="009F77DC" w:rsidRPr="009F77DC">
        <w:rPr>
          <w:color w:val="0070C0"/>
        </w:rPr>
        <w:t>your source</w:t>
      </w:r>
      <w:r w:rsidRPr="009F77DC">
        <w:rPr>
          <w:color w:val="0070C0"/>
        </w:rPr>
        <w:t xml:space="preserve">). Consider the key concepts discussed in chapter 1 regarding vision in your assessment of your selected corporation’s vision statement. Do not simply provide a definition of vision or </w:t>
      </w:r>
      <w:r w:rsidR="00E25A7D" w:rsidRPr="009F77DC">
        <w:rPr>
          <w:color w:val="0070C0"/>
        </w:rPr>
        <w:t xml:space="preserve">make </w:t>
      </w:r>
      <w:r w:rsidRPr="009F77DC">
        <w:rPr>
          <w:color w:val="0070C0"/>
        </w:rPr>
        <w:t xml:space="preserve">general statements. Do not simply copy and paste the vision statement. In addition to the actual vision statement for your corporation, your writing must demonstrate that </w:t>
      </w:r>
      <w:r w:rsidRPr="009F77DC">
        <w:rPr>
          <w:color w:val="0070C0"/>
        </w:rPr>
        <w:lastRenderedPageBreak/>
        <w:t>you understand the concept of vision, as discussed in this course, and can assess the impact your corporation’s vision statement has on its overall success.</w:t>
      </w:r>
      <w:r w:rsidR="00E25A7D" w:rsidRPr="009F77DC">
        <w:rPr>
          <w:color w:val="0070C0"/>
        </w:rPr>
        <w:t xml:space="preserve"> You must c</w:t>
      </w:r>
      <w:r w:rsidR="00E25A7D" w:rsidRPr="009F77DC">
        <w:rPr>
          <w:rFonts w:ascii="Times New Roman" w:eastAsia="Times New Roman" w:hAnsi="Times New Roman" w:cs="Times New Roman"/>
          <w:color w:val="0070C0"/>
          <w:kern w:val="0"/>
          <w:lang w:eastAsia="en-US"/>
        </w:rPr>
        <w:t>onsider the various aspect</w:t>
      </w:r>
      <w:r w:rsidR="009F77DC" w:rsidRPr="009F77DC">
        <w:rPr>
          <w:rFonts w:ascii="Times New Roman" w:eastAsia="Times New Roman" w:hAnsi="Times New Roman" w:cs="Times New Roman"/>
          <w:color w:val="0070C0"/>
          <w:kern w:val="0"/>
          <w:lang w:eastAsia="en-US"/>
        </w:rPr>
        <w:t>s</w:t>
      </w:r>
      <w:r w:rsidR="00E25A7D" w:rsidRPr="009F77DC">
        <w:rPr>
          <w:rFonts w:ascii="Times New Roman" w:eastAsia="Times New Roman" w:hAnsi="Times New Roman" w:cs="Times New Roman"/>
          <w:color w:val="0070C0"/>
          <w:kern w:val="0"/>
          <w:lang w:eastAsia="en-US"/>
        </w:rPr>
        <w:t xml:space="preserve"> of vision statements discussed in the course and make judgments about their impacts to your selected corporation. </w:t>
      </w:r>
      <w:r w:rsidR="00E25A7D" w:rsidRPr="009F77DC">
        <w:rPr>
          <w:color w:val="0070C0"/>
        </w:rPr>
        <w:t>The assessment is critical to this assignment requirement. Without an assessment you have not met the requirement</w:t>
      </w:r>
      <w:r w:rsidR="00A50A80">
        <w:rPr>
          <w:color w:val="0070C0"/>
        </w:rPr>
        <w:t>s</w:t>
      </w:r>
      <w:r w:rsidR="00E25A7D" w:rsidRPr="009F77DC">
        <w:rPr>
          <w:color w:val="0070C0"/>
        </w:rPr>
        <w:t>.</w:t>
      </w:r>
      <w:r w:rsidRPr="009F77DC">
        <w:rPr>
          <w:color w:val="0070C0"/>
        </w:rPr>
        <w:t xml:space="preserve"> </w:t>
      </w:r>
      <w:r w:rsidRPr="009F77DC">
        <w:rPr>
          <w:bCs/>
          <w:color w:val="0070C0"/>
          <w:u w:val="single"/>
        </w:rPr>
        <w:t xml:space="preserve">Read </w:t>
      </w:r>
      <w:r w:rsidR="009F77DC" w:rsidRPr="009F77DC">
        <w:rPr>
          <w:bCs/>
          <w:color w:val="0070C0"/>
          <w:u w:val="single"/>
        </w:rPr>
        <w:t>c</w:t>
      </w:r>
      <w:r w:rsidRPr="009F77DC">
        <w:rPr>
          <w:bCs/>
          <w:color w:val="0070C0"/>
          <w:u w:val="single"/>
        </w:rPr>
        <w:t xml:space="preserve">hapter 1 as it provides a solid background on vision. Review the Week 1 Learn </w:t>
      </w:r>
      <w:r w:rsidR="0098778B">
        <w:rPr>
          <w:bCs/>
          <w:color w:val="0070C0"/>
          <w:u w:val="single"/>
        </w:rPr>
        <w:t xml:space="preserve">Reading </w:t>
      </w:r>
      <w:r w:rsidRPr="009F77DC">
        <w:rPr>
          <w:bCs/>
          <w:color w:val="0070C0"/>
          <w:u w:val="single"/>
        </w:rPr>
        <w:t>for supporting content</w:t>
      </w:r>
      <w:r w:rsidRPr="009F77DC">
        <w:rPr>
          <w:bCs/>
          <w:color w:val="0070C0"/>
        </w:rPr>
        <w:t>.</w:t>
      </w:r>
      <w:r w:rsidRPr="009F77DC">
        <w:rPr>
          <w:color w:val="0070C0"/>
        </w:rPr>
        <w:t xml:space="preserve"> Cite your sources.</w:t>
      </w:r>
      <w:r w:rsidR="00D70FC5" w:rsidRPr="009F77DC">
        <w:rPr>
          <w:color w:val="0070C0"/>
        </w:rPr>
        <w:t xml:space="preserve"> After reading these instructions, replace this blue text with your </w:t>
      </w:r>
      <w:r w:rsidR="009F77DC" w:rsidRPr="009F77DC">
        <w:rPr>
          <w:color w:val="0070C0"/>
        </w:rPr>
        <w:t>assessment</w:t>
      </w:r>
      <w:r w:rsidR="00D70FC5" w:rsidRPr="009F77DC">
        <w:rPr>
          <w:color w:val="0070C0"/>
        </w:rPr>
        <w:t xml:space="preserve"> and change the font color to </w:t>
      </w:r>
      <w:r w:rsidR="00D70FC5" w:rsidRPr="00615D8F">
        <w:t>black.</w:t>
      </w:r>
    </w:p>
    <w:bookmarkEnd w:id="1"/>
    <w:p w14:paraId="61F59BFF" w14:textId="77777777" w:rsidR="00BD5BF1" w:rsidRPr="00615D8F" w:rsidRDefault="00BD5BF1" w:rsidP="00BD5BF1">
      <w:pPr>
        <w:pStyle w:val="Heading1"/>
      </w:pPr>
      <w:r w:rsidRPr="00615D8F">
        <w:t>Mission</w:t>
      </w:r>
    </w:p>
    <w:p w14:paraId="1AB5F8F8" w14:textId="42FE4D95" w:rsidR="001D0D40" w:rsidRPr="00615D8F" w:rsidRDefault="00E25A7D" w:rsidP="001D0D40">
      <w:r w:rsidRPr="009F77DC">
        <w:rPr>
          <w:color w:val="0070C0"/>
        </w:rPr>
        <w:t xml:space="preserve">Thoroughly assess how the mission statement of the corporation influences its overall success. Include the actual mission statement for your chosen company (be sure to quote and cite </w:t>
      </w:r>
      <w:r w:rsidR="009F77DC" w:rsidRPr="009F77DC">
        <w:rPr>
          <w:color w:val="0070C0"/>
        </w:rPr>
        <w:t>your source</w:t>
      </w:r>
      <w:r w:rsidRPr="009F77DC">
        <w:rPr>
          <w:color w:val="0070C0"/>
        </w:rPr>
        <w:t>). Consider the key concepts discussed in chapter 1 regarding mission in your assessment of your selected corporation’s mission statement. Do not simply provide a definition of mission or make general statements. Do not simply copy and paste the mission statement. In addition to the actual mission statement of your selected corporation, your writing must demonstrate that you understand the concept of mission, as discussed in this course, and can assess the impact your corporation’s mission statement has on its overall success. You must consider the various aspect</w:t>
      </w:r>
      <w:r w:rsidR="009F77DC" w:rsidRPr="009F77DC">
        <w:rPr>
          <w:color w:val="0070C0"/>
        </w:rPr>
        <w:t>s</w:t>
      </w:r>
      <w:r w:rsidRPr="009F77DC">
        <w:rPr>
          <w:color w:val="0070C0"/>
        </w:rPr>
        <w:t xml:space="preserve"> of mission statements discussed in the course and make judgments about their impacts to your selected corporation. The assessment is critical to this assignment requirement. Without an assessment you have not met the requirement</w:t>
      </w:r>
      <w:r w:rsidR="00A50A80">
        <w:rPr>
          <w:color w:val="0070C0"/>
        </w:rPr>
        <w:t>s</w:t>
      </w:r>
      <w:r w:rsidRPr="009F77DC">
        <w:rPr>
          <w:color w:val="0070C0"/>
        </w:rPr>
        <w:t xml:space="preserve">. </w:t>
      </w:r>
      <w:r w:rsidRPr="009F77DC">
        <w:rPr>
          <w:bCs/>
          <w:color w:val="0070C0"/>
          <w:u w:val="single"/>
        </w:rPr>
        <w:t xml:space="preserve">Read </w:t>
      </w:r>
      <w:r w:rsidR="009F77DC" w:rsidRPr="009F77DC">
        <w:rPr>
          <w:bCs/>
          <w:color w:val="0070C0"/>
          <w:u w:val="single"/>
        </w:rPr>
        <w:t>c</w:t>
      </w:r>
      <w:r w:rsidRPr="009F77DC">
        <w:rPr>
          <w:bCs/>
          <w:color w:val="0070C0"/>
          <w:u w:val="single"/>
        </w:rPr>
        <w:t>hapter 1 as it provides a solid background on mission</w:t>
      </w:r>
      <w:r w:rsidR="009F77DC" w:rsidRPr="009F77DC">
        <w:rPr>
          <w:bCs/>
          <w:color w:val="0070C0"/>
          <w:u w:val="single"/>
        </w:rPr>
        <w:t>s</w:t>
      </w:r>
      <w:r w:rsidRPr="009F77DC">
        <w:rPr>
          <w:bCs/>
          <w:color w:val="0070C0"/>
          <w:u w:val="single"/>
        </w:rPr>
        <w:t xml:space="preserve">. Review the Week 1 Learn </w:t>
      </w:r>
      <w:r w:rsidR="0098778B">
        <w:rPr>
          <w:bCs/>
          <w:color w:val="0070C0"/>
          <w:u w:val="single"/>
        </w:rPr>
        <w:t xml:space="preserve">Reading </w:t>
      </w:r>
      <w:r w:rsidRPr="009F77DC">
        <w:rPr>
          <w:bCs/>
          <w:color w:val="0070C0"/>
          <w:u w:val="single"/>
        </w:rPr>
        <w:t>for supporting content.</w:t>
      </w:r>
      <w:r w:rsidRPr="009F77DC">
        <w:rPr>
          <w:color w:val="0070C0"/>
        </w:rPr>
        <w:t xml:space="preserve"> Cite your sources.</w:t>
      </w:r>
      <w:r w:rsidR="001D0D40" w:rsidRPr="009F77DC">
        <w:rPr>
          <w:color w:val="0070C0"/>
        </w:rPr>
        <w:t xml:space="preserve"> After reading these instructions, replace this blue text with your assessment and change the font color to </w:t>
      </w:r>
      <w:r w:rsidR="001D0D40" w:rsidRPr="00615D8F">
        <w:t>black.</w:t>
      </w:r>
    </w:p>
    <w:p w14:paraId="6A9B1CE6" w14:textId="77777777" w:rsidR="00BD5BF1" w:rsidRPr="00615D8F" w:rsidRDefault="00BD5BF1" w:rsidP="00BD5BF1">
      <w:pPr>
        <w:pStyle w:val="Heading1"/>
      </w:pPr>
      <w:r w:rsidRPr="00615D8F">
        <w:lastRenderedPageBreak/>
        <w:t>Stakeholders</w:t>
      </w:r>
    </w:p>
    <w:p w14:paraId="2B4D2E80" w14:textId="00E8CCE0" w:rsidR="00E25A7D" w:rsidRPr="00615D8F" w:rsidRDefault="00E25A7D" w:rsidP="00E25A7D">
      <w:pPr>
        <w:rPr>
          <w:color w:val="548DD4"/>
        </w:rPr>
      </w:pPr>
      <w:r w:rsidRPr="009F77DC">
        <w:rPr>
          <w:color w:val="0070C0"/>
        </w:rPr>
        <w:t>Thoroughly evaluate how each category of stakeholder</w:t>
      </w:r>
      <w:r w:rsidR="00D70FC5" w:rsidRPr="009F77DC">
        <w:rPr>
          <w:color w:val="0070C0"/>
        </w:rPr>
        <w:t>, described in the textbook,</w:t>
      </w:r>
      <w:r w:rsidRPr="009F77DC">
        <w:rPr>
          <w:color w:val="0070C0"/>
        </w:rPr>
        <w:t xml:space="preserve"> impacts the overall success of your selected corporation. Do not Google “stakeholders” </w:t>
      </w:r>
      <w:r w:rsidR="00D70FC5" w:rsidRPr="009F77DC">
        <w:rPr>
          <w:color w:val="0070C0"/>
        </w:rPr>
        <w:t xml:space="preserve">or </w:t>
      </w:r>
      <w:r w:rsidRPr="009F77DC">
        <w:rPr>
          <w:color w:val="0070C0"/>
        </w:rPr>
        <w:t>simply provide a definition or list</w:t>
      </w:r>
      <w:r w:rsidR="00D70FC5" w:rsidRPr="009F77DC">
        <w:rPr>
          <w:color w:val="0070C0"/>
        </w:rPr>
        <w:t xml:space="preserve"> of stakeholders</w:t>
      </w:r>
      <w:r w:rsidRPr="009F77DC">
        <w:rPr>
          <w:color w:val="0070C0"/>
        </w:rPr>
        <w:t xml:space="preserve">. You must provide an evaluation that demonstrates your understanding of each classification of stakeholders, as described in this course. </w:t>
      </w:r>
      <w:r w:rsidR="0067637D" w:rsidRPr="0067637D">
        <w:rPr>
          <w:color w:val="0070C0"/>
          <w:u w:val="single"/>
        </w:rPr>
        <w:t xml:space="preserve">Hint: </w:t>
      </w:r>
      <w:r w:rsidR="0067637D">
        <w:rPr>
          <w:color w:val="0070C0"/>
          <w:u w:val="single"/>
        </w:rPr>
        <w:t>S</w:t>
      </w:r>
      <w:r w:rsidR="0067637D" w:rsidRPr="0067637D">
        <w:rPr>
          <w:color w:val="0070C0"/>
          <w:u w:val="single"/>
        </w:rPr>
        <w:t>ee Figure 1.4.</w:t>
      </w:r>
      <w:r w:rsidR="0067637D">
        <w:rPr>
          <w:color w:val="0070C0"/>
        </w:rPr>
        <w:t xml:space="preserve"> </w:t>
      </w:r>
      <w:r w:rsidRPr="009F77DC">
        <w:rPr>
          <w:color w:val="0070C0"/>
        </w:rPr>
        <w:t xml:space="preserve">Do not write in general terms about stakeholders. Your evaluation must </w:t>
      </w:r>
      <w:r w:rsidR="00D70FC5" w:rsidRPr="009F77DC">
        <w:rPr>
          <w:color w:val="0070C0"/>
        </w:rPr>
        <w:t xml:space="preserve">thoroughly and specifically </w:t>
      </w:r>
      <w:r w:rsidRPr="009F77DC">
        <w:rPr>
          <w:color w:val="0070C0"/>
        </w:rPr>
        <w:t>describe how each classification of stakeholders impacts your selected corporation’s success.</w:t>
      </w:r>
      <w:r w:rsidR="00931B01" w:rsidRPr="009F77DC">
        <w:rPr>
          <w:color w:val="0070C0"/>
        </w:rPr>
        <w:t xml:space="preserve"> It is critical that you display your understanding of stakeholder classification</w:t>
      </w:r>
      <w:r w:rsidR="00A50A80">
        <w:rPr>
          <w:color w:val="0070C0"/>
        </w:rPr>
        <w:t>s</w:t>
      </w:r>
      <w:r w:rsidR="00931B01" w:rsidRPr="009F77DC">
        <w:rPr>
          <w:color w:val="0070C0"/>
        </w:rPr>
        <w:t>. Without the identification and evaluation of each of the stakeholder classifications, discussed in the course, you have not met the requirement</w:t>
      </w:r>
      <w:r w:rsidR="00A50A80">
        <w:rPr>
          <w:color w:val="0070C0"/>
        </w:rPr>
        <w:t>s</w:t>
      </w:r>
      <w:r w:rsidR="00931B01" w:rsidRPr="009F77DC">
        <w:rPr>
          <w:color w:val="0070C0"/>
        </w:rPr>
        <w:t xml:space="preserve">. </w:t>
      </w:r>
      <w:r w:rsidR="00A50A80">
        <w:rPr>
          <w:color w:val="0070C0"/>
          <w:u w:val="single"/>
        </w:rPr>
        <w:t>Read c</w:t>
      </w:r>
      <w:r w:rsidRPr="009F77DC">
        <w:rPr>
          <w:color w:val="0070C0"/>
          <w:u w:val="single"/>
        </w:rPr>
        <w:t>hapter 1 for additional background on Stakeholders</w:t>
      </w:r>
      <w:r w:rsidR="00615D8F" w:rsidRPr="009F77DC">
        <w:rPr>
          <w:color w:val="0070C0"/>
          <w:u w:val="single"/>
        </w:rPr>
        <w:t xml:space="preserve"> and the Classification</w:t>
      </w:r>
      <w:r w:rsidR="00A50A80">
        <w:rPr>
          <w:color w:val="0070C0"/>
          <w:u w:val="single"/>
        </w:rPr>
        <w:t>s</w:t>
      </w:r>
      <w:r w:rsidR="00615D8F" w:rsidRPr="009F77DC">
        <w:rPr>
          <w:color w:val="0070C0"/>
          <w:u w:val="single"/>
        </w:rPr>
        <w:t>,</w:t>
      </w:r>
      <w:r w:rsidRPr="009F77DC">
        <w:rPr>
          <w:color w:val="0070C0"/>
          <w:u w:val="single"/>
        </w:rPr>
        <w:t xml:space="preserve"> as it provides a solid background that appl</w:t>
      </w:r>
      <w:r w:rsidR="00615D8F" w:rsidRPr="009F77DC">
        <w:rPr>
          <w:color w:val="0070C0"/>
          <w:u w:val="single"/>
        </w:rPr>
        <w:t>ies</w:t>
      </w:r>
      <w:r w:rsidRPr="009F77DC">
        <w:rPr>
          <w:color w:val="0070C0"/>
          <w:u w:val="single"/>
        </w:rPr>
        <w:t xml:space="preserve"> to this section. Review the Week 1 Learn </w:t>
      </w:r>
      <w:r w:rsidR="0098778B">
        <w:rPr>
          <w:color w:val="0070C0"/>
          <w:u w:val="single"/>
        </w:rPr>
        <w:t xml:space="preserve">Reading </w:t>
      </w:r>
      <w:r w:rsidRPr="009F77DC">
        <w:rPr>
          <w:color w:val="0070C0"/>
          <w:u w:val="single"/>
        </w:rPr>
        <w:t>for supporting content.</w:t>
      </w:r>
      <w:r w:rsidRPr="009F77DC">
        <w:rPr>
          <w:color w:val="0070C0"/>
        </w:rPr>
        <w:t xml:space="preserve"> Cite your sources and avoid the use of direct quotes.</w:t>
      </w:r>
      <w:r w:rsidR="00931B01" w:rsidRPr="009F77DC">
        <w:rPr>
          <w:color w:val="0070C0"/>
        </w:rPr>
        <w:t xml:space="preserve"> After reading these instructions, replace this blue text with your evaluation and change the font color to </w:t>
      </w:r>
      <w:r w:rsidR="00931B01" w:rsidRPr="00615D8F">
        <w:t>black.</w:t>
      </w:r>
    </w:p>
    <w:p w14:paraId="0600DFEC" w14:textId="77777777" w:rsidR="00BD5BF1" w:rsidRDefault="00BD5BF1"/>
    <w:p w14:paraId="24A174C5" w14:textId="77777777" w:rsidR="009C45B0" w:rsidRDefault="009C45B0">
      <w:pPr>
        <w:rPr>
          <w:rFonts w:asciiTheme="majorHAnsi" w:eastAsiaTheme="majorEastAsia" w:hAnsiTheme="majorHAnsi" w:cstheme="majorBidi"/>
          <w:b/>
          <w:bCs/>
        </w:rPr>
      </w:pPr>
      <w:r>
        <w:br w:type="page"/>
      </w:r>
    </w:p>
    <w:p w14:paraId="0D0B0D5C" w14:textId="29F7DB36" w:rsidR="009C45B0" w:rsidRDefault="009C45B0" w:rsidP="009C45B0">
      <w:pPr>
        <w:pStyle w:val="Heading1"/>
      </w:pPr>
      <w:r>
        <w:lastRenderedPageBreak/>
        <w:t>Sources</w:t>
      </w:r>
    </w:p>
    <w:p w14:paraId="7C0C28C8" w14:textId="76E9EA10" w:rsidR="009C45B0" w:rsidRDefault="009C45B0" w:rsidP="009C45B0">
      <w:pPr>
        <w:ind w:firstLine="0"/>
      </w:pPr>
      <w:r>
        <w:t xml:space="preserve">1. </w:t>
      </w:r>
      <w:proofErr w:type="spellStart"/>
      <w:r>
        <w:t>Hitt</w:t>
      </w:r>
      <w:proofErr w:type="spellEnd"/>
      <w:r>
        <w:t xml:space="preserve">, Ireland, &amp; </w:t>
      </w:r>
      <w:proofErr w:type="spellStart"/>
      <w:r>
        <w:t>Hoskisson</w:t>
      </w:r>
      <w:proofErr w:type="spellEnd"/>
      <w:r>
        <w:t>. 2020. Strategic management: Concepts and cases: Competi</w:t>
      </w:r>
      <w:r w:rsidR="0067637D">
        <w:t>ti</w:t>
      </w:r>
      <w:r>
        <w:t xml:space="preserve">veness and globalization (13th </w:t>
      </w:r>
      <w:proofErr w:type="gramStart"/>
      <w:r>
        <w:t>ed</w:t>
      </w:r>
      <w:proofErr w:type="gramEnd"/>
      <w:r>
        <w:t>.). Mason, OH: South-Western Cengage Learning</w:t>
      </w:r>
    </w:p>
    <w:p w14:paraId="798580DB" w14:textId="77777777" w:rsidR="009C45B0" w:rsidRPr="009C45B0" w:rsidRDefault="009C45B0" w:rsidP="009C45B0">
      <w:pPr>
        <w:ind w:firstLine="0"/>
        <w:rPr>
          <w:color w:val="0070C0"/>
        </w:rPr>
      </w:pPr>
      <w:r w:rsidRPr="009C45B0">
        <w:rPr>
          <w:color w:val="0070C0"/>
        </w:rPr>
        <w:t xml:space="preserve">2. Author. Publication Date. Title. Page # (written as p. #). How to </w:t>
      </w:r>
      <w:proofErr w:type="gramStart"/>
      <w:r w:rsidRPr="009C45B0">
        <w:rPr>
          <w:color w:val="0070C0"/>
        </w:rPr>
        <w:t>Find</w:t>
      </w:r>
      <w:proofErr w:type="gramEnd"/>
      <w:r w:rsidRPr="009C45B0">
        <w:rPr>
          <w:color w:val="0070C0"/>
        </w:rPr>
        <w:t xml:space="preserve"> (e.g. web address)</w:t>
      </w:r>
    </w:p>
    <w:p w14:paraId="7586BE21" w14:textId="11AD49AC" w:rsidR="00E81978" w:rsidRPr="009C45B0" w:rsidRDefault="009C45B0" w:rsidP="009C45B0">
      <w:pPr>
        <w:ind w:firstLine="0"/>
        <w:rPr>
          <w:color w:val="0070C0"/>
        </w:rPr>
      </w:pPr>
      <w:r w:rsidRPr="009C45B0">
        <w:rPr>
          <w:color w:val="0070C0"/>
        </w:rPr>
        <w:t xml:space="preserve">3. Author. Publication Date. Title. Page # (written as p. #). How to </w:t>
      </w:r>
      <w:proofErr w:type="gramStart"/>
      <w:r w:rsidRPr="009C45B0">
        <w:rPr>
          <w:color w:val="0070C0"/>
        </w:rPr>
        <w:t>Find</w:t>
      </w:r>
      <w:proofErr w:type="gramEnd"/>
      <w:r w:rsidRPr="009C45B0">
        <w:rPr>
          <w:color w:val="0070C0"/>
        </w:rPr>
        <w:t xml:space="preserve"> (e.g. web address)</w:t>
      </w:r>
    </w:p>
    <w:sectPr w:rsidR="00E81978" w:rsidRPr="009C45B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E69FB" w14:textId="77777777" w:rsidR="00A24F9D" w:rsidRDefault="00A24F9D">
      <w:pPr>
        <w:spacing w:line="240" w:lineRule="auto"/>
      </w:pPr>
      <w:r>
        <w:separator/>
      </w:r>
    </w:p>
    <w:p w14:paraId="6AF4C634" w14:textId="77777777" w:rsidR="00A24F9D" w:rsidRDefault="00A24F9D"/>
  </w:endnote>
  <w:endnote w:type="continuationSeparator" w:id="0">
    <w:p w14:paraId="726E1BD7" w14:textId="77777777" w:rsidR="00A24F9D" w:rsidRDefault="00A24F9D">
      <w:pPr>
        <w:spacing w:line="240" w:lineRule="auto"/>
      </w:pPr>
      <w:r>
        <w:continuationSeparator/>
      </w:r>
    </w:p>
    <w:p w14:paraId="052F0D88" w14:textId="77777777" w:rsidR="00A24F9D" w:rsidRDefault="00A24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B07BB" w14:textId="77777777" w:rsidR="00A24F9D" w:rsidRDefault="00A24F9D">
      <w:pPr>
        <w:spacing w:line="240" w:lineRule="auto"/>
      </w:pPr>
      <w:r>
        <w:separator/>
      </w:r>
    </w:p>
    <w:p w14:paraId="5A3480F3" w14:textId="77777777" w:rsidR="00A24F9D" w:rsidRDefault="00A24F9D"/>
  </w:footnote>
  <w:footnote w:type="continuationSeparator" w:id="0">
    <w:p w14:paraId="64F7DFD7" w14:textId="77777777" w:rsidR="00A24F9D" w:rsidRDefault="00A24F9D">
      <w:pPr>
        <w:spacing w:line="240" w:lineRule="auto"/>
      </w:pPr>
      <w:r>
        <w:continuationSeparator/>
      </w:r>
    </w:p>
    <w:p w14:paraId="14532761" w14:textId="77777777" w:rsidR="00A24F9D" w:rsidRDefault="00A24F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B42C" w14:textId="6BF21050" w:rsidR="00E81978" w:rsidRDefault="005D3A03">
    <w:pPr>
      <w:pStyle w:val="Heade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7161C">
      <w:rPr>
        <w:rStyle w:val="Strong"/>
        <w:noProof/>
      </w:rPr>
      <w:t>2</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5EE4B" w14:textId="0B356CD5" w:rsidR="00E81978" w:rsidRDefault="005D3A03">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7161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5E1507D"/>
    <w:multiLevelType w:val="hybridMultilevel"/>
    <w:tmpl w:val="1C58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977A9"/>
    <w:multiLevelType w:val="hybridMultilevel"/>
    <w:tmpl w:val="C8F88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BD030F"/>
    <w:multiLevelType w:val="hybridMultilevel"/>
    <w:tmpl w:val="0BECA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28"/>
    <w:rsid w:val="000D3F41"/>
    <w:rsid w:val="00184267"/>
    <w:rsid w:val="001D0D40"/>
    <w:rsid w:val="002338F5"/>
    <w:rsid w:val="00290D98"/>
    <w:rsid w:val="002D2AE5"/>
    <w:rsid w:val="0031549E"/>
    <w:rsid w:val="00337AC4"/>
    <w:rsid w:val="00355DCA"/>
    <w:rsid w:val="003E748B"/>
    <w:rsid w:val="00460CD5"/>
    <w:rsid w:val="00482613"/>
    <w:rsid w:val="005334C7"/>
    <w:rsid w:val="00551289"/>
    <w:rsid w:val="00551A02"/>
    <w:rsid w:val="005534FA"/>
    <w:rsid w:val="00556825"/>
    <w:rsid w:val="005B598F"/>
    <w:rsid w:val="005D3A03"/>
    <w:rsid w:val="00615D8F"/>
    <w:rsid w:val="0062593F"/>
    <w:rsid w:val="0067637D"/>
    <w:rsid w:val="006A0BB1"/>
    <w:rsid w:val="00731143"/>
    <w:rsid w:val="007C3E40"/>
    <w:rsid w:val="007D186F"/>
    <w:rsid w:val="008002C0"/>
    <w:rsid w:val="008A625A"/>
    <w:rsid w:val="008C5323"/>
    <w:rsid w:val="009038C1"/>
    <w:rsid w:val="0092293C"/>
    <w:rsid w:val="00931B01"/>
    <w:rsid w:val="00971D57"/>
    <w:rsid w:val="0098778B"/>
    <w:rsid w:val="009A31CC"/>
    <w:rsid w:val="009A6A3B"/>
    <w:rsid w:val="009C45B0"/>
    <w:rsid w:val="009C4BCE"/>
    <w:rsid w:val="009E2C64"/>
    <w:rsid w:val="009F77DC"/>
    <w:rsid w:val="00A24F9D"/>
    <w:rsid w:val="00A50A80"/>
    <w:rsid w:val="00A83DD2"/>
    <w:rsid w:val="00B30C28"/>
    <w:rsid w:val="00B768D6"/>
    <w:rsid w:val="00B823AA"/>
    <w:rsid w:val="00BA45DB"/>
    <w:rsid w:val="00BB4F78"/>
    <w:rsid w:val="00BC46AA"/>
    <w:rsid w:val="00BD4AF9"/>
    <w:rsid w:val="00BD5BF1"/>
    <w:rsid w:val="00BF4184"/>
    <w:rsid w:val="00C0601E"/>
    <w:rsid w:val="00C31D30"/>
    <w:rsid w:val="00CD6E39"/>
    <w:rsid w:val="00CF6E91"/>
    <w:rsid w:val="00D70FC5"/>
    <w:rsid w:val="00D85B68"/>
    <w:rsid w:val="00DB2055"/>
    <w:rsid w:val="00E25A7D"/>
    <w:rsid w:val="00E413EF"/>
    <w:rsid w:val="00E6004D"/>
    <w:rsid w:val="00E81978"/>
    <w:rsid w:val="00F379B7"/>
    <w:rsid w:val="00F525FA"/>
    <w:rsid w:val="00F7161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A524E"/>
  <w15:chartTrackingRefBased/>
  <w15:docId w15:val="{719F09F0-3081-4676-B176-9B656710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24487703">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8FCDEFB10948D7B4045DDF3EFD3A5D"/>
        <w:category>
          <w:name w:val="General"/>
          <w:gallery w:val="placeholder"/>
        </w:category>
        <w:types>
          <w:type w:val="bbPlcHdr"/>
        </w:types>
        <w:behaviors>
          <w:behavior w:val="content"/>
        </w:behaviors>
        <w:guid w:val="{7BACDC00-6E8C-42C2-826B-5C1B6F808906}"/>
      </w:docPartPr>
      <w:docPartBody>
        <w:p w:rsidR="00B45060" w:rsidRDefault="001E4B19">
          <w:pPr>
            <w:pStyle w:val="8C8FCDEFB10948D7B4045DDF3EFD3A5D"/>
          </w:pPr>
          <w:r>
            <w:t>[Title Here, up to 12 Words, on One to Two Lines]</w:t>
          </w:r>
        </w:p>
      </w:docPartBody>
    </w:docPart>
    <w:docPart>
      <w:docPartPr>
        <w:name w:val="900688C6F6B94A92B697DABA167FDB3E"/>
        <w:category>
          <w:name w:val="General"/>
          <w:gallery w:val="placeholder"/>
        </w:category>
        <w:types>
          <w:type w:val="bbPlcHdr"/>
        </w:types>
        <w:behaviors>
          <w:behavior w:val="content"/>
        </w:behaviors>
        <w:guid w:val="{6FF84CC8-9512-4592-A9A8-F5275AD59F0E}"/>
      </w:docPartPr>
      <w:docPartBody>
        <w:p w:rsidR="00B45060" w:rsidRDefault="001E4B19">
          <w:pPr>
            <w:pStyle w:val="900688C6F6B94A92B697DABA167FDB3E"/>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19"/>
    <w:rsid w:val="001E4B19"/>
    <w:rsid w:val="001E4D82"/>
    <w:rsid w:val="00255FF0"/>
    <w:rsid w:val="00297106"/>
    <w:rsid w:val="00406EB6"/>
    <w:rsid w:val="005F1E56"/>
    <w:rsid w:val="00864D30"/>
    <w:rsid w:val="00A33D50"/>
    <w:rsid w:val="00B4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FCDEFB10948D7B4045DDF3EFD3A5D">
    <w:name w:val="8C8FCDEFB10948D7B4045DDF3EFD3A5D"/>
  </w:style>
  <w:style w:type="paragraph" w:customStyle="1" w:styleId="D9C87374E36145C28A24194CB46AFCAB">
    <w:name w:val="D9C87374E36145C28A24194CB46AFCAB"/>
  </w:style>
  <w:style w:type="paragraph" w:customStyle="1" w:styleId="93485E0D2816450784A971FE0FB7E125">
    <w:name w:val="93485E0D2816450784A971FE0FB7E125"/>
  </w:style>
  <w:style w:type="paragraph" w:customStyle="1" w:styleId="73E166A9E5114B4FB6C9E28DF6D23FD1">
    <w:name w:val="73E166A9E5114B4FB6C9E28DF6D23FD1"/>
  </w:style>
  <w:style w:type="paragraph" w:customStyle="1" w:styleId="966AD4C02707458CA2E0911751AA0091">
    <w:name w:val="966AD4C02707458CA2E0911751AA0091"/>
  </w:style>
  <w:style w:type="paragraph" w:customStyle="1" w:styleId="62B673C05C184F488E24B803C5CCFA11">
    <w:name w:val="62B673C05C184F488E24B803C5CCFA11"/>
  </w:style>
  <w:style w:type="character" w:styleId="Emphasis">
    <w:name w:val="Emphasis"/>
    <w:basedOn w:val="DefaultParagraphFont"/>
    <w:uiPriority w:val="4"/>
    <w:unhideWhenUsed/>
    <w:qFormat/>
    <w:rPr>
      <w:i/>
      <w:iCs/>
    </w:rPr>
  </w:style>
  <w:style w:type="paragraph" w:customStyle="1" w:styleId="F09DCEE20DFA427CA2F8C10CBF86DB1E">
    <w:name w:val="F09DCEE20DFA427CA2F8C10CBF86DB1E"/>
  </w:style>
  <w:style w:type="paragraph" w:customStyle="1" w:styleId="52DDBD65305741E699C8FB56506F683E">
    <w:name w:val="52DDBD65305741E699C8FB56506F683E"/>
  </w:style>
  <w:style w:type="paragraph" w:customStyle="1" w:styleId="900688C6F6B94A92B697DABA167FDB3E">
    <w:name w:val="900688C6F6B94A92B697DABA167FDB3E"/>
  </w:style>
  <w:style w:type="paragraph" w:customStyle="1" w:styleId="18B64DDCF4CD4D09839622746344C6DB">
    <w:name w:val="18B64DDCF4CD4D09839622746344C6DB"/>
  </w:style>
  <w:style w:type="paragraph" w:customStyle="1" w:styleId="2F4E06D632114263BC4896906DE1D1EA">
    <w:name w:val="2F4E06D632114263BC4896906DE1D1EA"/>
  </w:style>
  <w:style w:type="paragraph" w:customStyle="1" w:styleId="82C975DEC8F441F8B52CF1629E09CE64">
    <w:name w:val="82C975DEC8F441F8B52CF1629E09CE64"/>
  </w:style>
  <w:style w:type="paragraph" w:customStyle="1" w:styleId="131122E346804AED975E7EEE747F7D0E">
    <w:name w:val="131122E346804AED975E7EEE747F7D0E"/>
  </w:style>
  <w:style w:type="paragraph" w:customStyle="1" w:styleId="2F6EE0DDB47D47EA92BC4837D1876D9C">
    <w:name w:val="2F6EE0DDB47D47EA92BC4837D1876D9C"/>
  </w:style>
  <w:style w:type="paragraph" w:customStyle="1" w:styleId="CDA30F7577044920BF1E664A98BB7ACE">
    <w:name w:val="CDA30F7577044920BF1E664A98BB7ACE"/>
  </w:style>
  <w:style w:type="paragraph" w:customStyle="1" w:styleId="24103E9545664FE3978E43AC3EA8E159">
    <w:name w:val="24103E9545664FE3978E43AC3EA8E159"/>
  </w:style>
  <w:style w:type="paragraph" w:customStyle="1" w:styleId="362A94A678A0441EA1E28CA47F703FB3">
    <w:name w:val="362A94A678A0441EA1E28CA47F703FB3"/>
  </w:style>
  <w:style w:type="paragraph" w:customStyle="1" w:styleId="6F815BE2F41846AD8A292BDDDD67CBB9">
    <w:name w:val="6F815BE2F41846AD8A292BDDDD67CBB9"/>
  </w:style>
  <w:style w:type="paragraph" w:customStyle="1" w:styleId="AD6B05AA15FC4FCCA30D47B214F56D5B">
    <w:name w:val="AD6B05AA15FC4FCCA30D47B214F56D5B"/>
  </w:style>
  <w:style w:type="paragraph" w:customStyle="1" w:styleId="3B7870CC68AD4F0EB49D34D308E17DDF">
    <w:name w:val="3B7870CC68AD4F0EB49D34D308E17DDF"/>
  </w:style>
  <w:style w:type="paragraph" w:customStyle="1" w:styleId="CB211B2BDC3046649D252D6890B2B9C3">
    <w:name w:val="CB211B2BDC3046649D252D6890B2B9C3"/>
  </w:style>
  <w:style w:type="paragraph" w:customStyle="1" w:styleId="A0B3E70E4D384995913E3706775FA89A">
    <w:name w:val="A0B3E70E4D384995913E3706775FA89A"/>
  </w:style>
  <w:style w:type="paragraph" w:customStyle="1" w:styleId="7203FD072FD14455A7938F9D9DB7532A">
    <w:name w:val="7203FD072FD14455A7938F9D9DB7532A"/>
  </w:style>
  <w:style w:type="paragraph" w:customStyle="1" w:styleId="31EA3656A1A14489B7E78C53D9DB340C">
    <w:name w:val="31EA3656A1A14489B7E78C53D9DB340C"/>
  </w:style>
  <w:style w:type="paragraph" w:customStyle="1" w:styleId="E0802956DE55451C88EA70B7C3DBC92C">
    <w:name w:val="E0802956DE55451C88EA70B7C3DBC92C"/>
  </w:style>
  <w:style w:type="paragraph" w:customStyle="1" w:styleId="2224E28195A2416995009605EBCDCD40">
    <w:name w:val="2224E28195A2416995009605EBCDCD40"/>
  </w:style>
  <w:style w:type="paragraph" w:customStyle="1" w:styleId="6BBF574DC1B6444B90C63B2D13AC4C90">
    <w:name w:val="6BBF574DC1B6444B90C63B2D13AC4C90"/>
  </w:style>
  <w:style w:type="paragraph" w:customStyle="1" w:styleId="0B25A348D7574F1EB76C0D767DD6DF42">
    <w:name w:val="0B25A348D7574F1EB76C0D767DD6DF42"/>
  </w:style>
  <w:style w:type="paragraph" w:customStyle="1" w:styleId="D67CB50FDE0C46D08AD2889AD67DD172">
    <w:name w:val="D67CB50FDE0C46D08AD2889AD67DD172"/>
  </w:style>
  <w:style w:type="paragraph" w:customStyle="1" w:styleId="363376A4DB684175B1A62D91A995E8A1">
    <w:name w:val="363376A4DB684175B1A62D91A995E8A1"/>
  </w:style>
  <w:style w:type="paragraph" w:customStyle="1" w:styleId="7FACD80A7AC8457A9728B1FAA4A9B4FB">
    <w:name w:val="7FACD80A7AC8457A9728B1FAA4A9B4FB"/>
  </w:style>
  <w:style w:type="paragraph" w:customStyle="1" w:styleId="B0F0A351470A4BB68E4DEE94D1F9AD6F">
    <w:name w:val="B0F0A351470A4BB68E4DEE94D1F9AD6F"/>
  </w:style>
  <w:style w:type="paragraph" w:customStyle="1" w:styleId="E956DC934638418AA3CBCA86459AA957">
    <w:name w:val="E956DC934638418AA3CBCA86459AA957"/>
  </w:style>
  <w:style w:type="paragraph" w:customStyle="1" w:styleId="81C16457228B430CBE6AC3F59BCC36F3">
    <w:name w:val="81C16457228B430CBE6AC3F59BCC36F3"/>
  </w:style>
  <w:style w:type="paragraph" w:customStyle="1" w:styleId="5744B8BC1668434C88A446166366721D">
    <w:name w:val="5744B8BC1668434C88A446166366721D"/>
  </w:style>
  <w:style w:type="paragraph" w:customStyle="1" w:styleId="534939EF7A1F48F0B055C7CAEC529BD3">
    <w:name w:val="534939EF7A1F48F0B055C7CAEC529BD3"/>
  </w:style>
  <w:style w:type="paragraph" w:customStyle="1" w:styleId="8283F921D853406C8781BE257EFB19BA">
    <w:name w:val="8283F921D853406C8781BE257EFB19BA"/>
  </w:style>
  <w:style w:type="paragraph" w:customStyle="1" w:styleId="6E8538C5692147BAA8E0D2DB28B41B77">
    <w:name w:val="6E8538C5692147BAA8E0D2DB28B41B77"/>
  </w:style>
  <w:style w:type="paragraph" w:customStyle="1" w:styleId="4075A4D056164451A500D62FD8947D4D">
    <w:name w:val="4075A4D056164451A500D62FD8947D4D"/>
  </w:style>
  <w:style w:type="paragraph" w:customStyle="1" w:styleId="1DF0981BE17B4F6C903450F6D3085AEA">
    <w:name w:val="1DF0981BE17B4F6C903450F6D3085AEA"/>
  </w:style>
  <w:style w:type="paragraph" w:customStyle="1" w:styleId="A9DC0EA55C164540AEFBB242B4A00A85">
    <w:name w:val="A9DC0EA55C164540AEFBB242B4A00A85"/>
  </w:style>
  <w:style w:type="paragraph" w:customStyle="1" w:styleId="10BC42B0CC034D41AA8B7A1CDA1BCE05">
    <w:name w:val="10BC42B0CC034D41AA8B7A1CDA1BCE05"/>
  </w:style>
  <w:style w:type="paragraph" w:customStyle="1" w:styleId="127924B55CF64A48BE675315B3359B7E">
    <w:name w:val="127924B55CF64A48BE675315B3359B7E"/>
  </w:style>
  <w:style w:type="paragraph" w:customStyle="1" w:styleId="7494AF108FCC4250B6BA6489EFD491CD">
    <w:name w:val="7494AF108FCC4250B6BA6489EFD491CD"/>
  </w:style>
  <w:style w:type="paragraph" w:customStyle="1" w:styleId="DAD1B1694E9545F689698F5113B2023A">
    <w:name w:val="DAD1B1694E9545F689698F5113B2023A"/>
  </w:style>
  <w:style w:type="paragraph" w:customStyle="1" w:styleId="A3729FCDB3F6482ABAE599CC1179B0E3">
    <w:name w:val="A3729FCDB3F6482ABAE599CC1179B0E3"/>
  </w:style>
  <w:style w:type="paragraph" w:customStyle="1" w:styleId="A86E0C98C19549358CD73C164B75271C">
    <w:name w:val="A86E0C98C19549358CD73C164B75271C"/>
  </w:style>
  <w:style w:type="paragraph" w:customStyle="1" w:styleId="B461B5ADCA144A49A4246C78A9FD109B">
    <w:name w:val="B461B5ADCA144A49A4246C78A9FD109B"/>
  </w:style>
  <w:style w:type="paragraph" w:customStyle="1" w:styleId="AD606A44901B42E6B1B56C4EBEC82CFB">
    <w:name w:val="AD606A44901B42E6B1B56C4EBEC82CFB"/>
  </w:style>
  <w:style w:type="paragraph" w:customStyle="1" w:styleId="851B9B371C2843C39F710F5A874DCFF7">
    <w:name w:val="851B9B371C2843C39F710F5A874DCFF7"/>
  </w:style>
  <w:style w:type="paragraph" w:customStyle="1" w:styleId="2178F983271243A4A47FC1E8CFCE8784">
    <w:name w:val="2178F983271243A4A47FC1E8CFCE8784"/>
  </w:style>
  <w:style w:type="paragraph" w:customStyle="1" w:styleId="FF968E6F21CE428C9E5B27CDE4CE0A35">
    <w:name w:val="FF968E6F21CE428C9E5B27CDE4CE0A35"/>
  </w:style>
  <w:style w:type="paragraph" w:customStyle="1" w:styleId="5FC95365C82243FAB5CEBAD1E494B0DF">
    <w:name w:val="5FC95365C82243FAB5CEBAD1E494B0DF"/>
  </w:style>
  <w:style w:type="paragraph" w:customStyle="1" w:styleId="AB4D84DBE70D44B6AC3047903E200F96">
    <w:name w:val="AB4D84DBE70D44B6AC3047903E200F96"/>
  </w:style>
  <w:style w:type="paragraph" w:customStyle="1" w:styleId="76D1815D2D804E52A6CB4EC99338A2B9">
    <w:name w:val="76D1815D2D804E52A6CB4EC99338A2B9"/>
  </w:style>
  <w:style w:type="paragraph" w:customStyle="1" w:styleId="3578EB5A009848098457CE1BD77AFAF2">
    <w:name w:val="3578EB5A009848098457CE1BD77AFAF2"/>
  </w:style>
  <w:style w:type="paragraph" w:customStyle="1" w:styleId="9E8C2510E93346838770BDFE69F05590">
    <w:name w:val="9E8C2510E93346838770BDFE69F05590"/>
  </w:style>
  <w:style w:type="paragraph" w:customStyle="1" w:styleId="30E1527F8A20435286A2A4EFA64A873E">
    <w:name w:val="30E1527F8A20435286A2A4EFA64A873E"/>
  </w:style>
  <w:style w:type="paragraph" w:customStyle="1" w:styleId="6AAC4F308C5D496C9E85936240A040BD">
    <w:name w:val="6AAC4F308C5D496C9E85936240A040BD"/>
  </w:style>
  <w:style w:type="paragraph" w:customStyle="1" w:styleId="E13C42E150CA41118E7CAA76C7BA4356">
    <w:name w:val="E13C42E150CA41118E7CAA76C7BA4356"/>
  </w:style>
  <w:style w:type="paragraph" w:customStyle="1" w:styleId="BAC44BFA9500439D84BE90C9C7922DA5">
    <w:name w:val="BAC44BFA9500439D84BE90C9C7922DA5"/>
  </w:style>
  <w:style w:type="paragraph" w:customStyle="1" w:styleId="2F789256852C4E37B676A62B79A04921">
    <w:name w:val="2F789256852C4E37B676A62B79A04921"/>
  </w:style>
  <w:style w:type="paragraph" w:customStyle="1" w:styleId="8E6AB2FE192F4EA29D6CA442229AA5F0">
    <w:name w:val="8E6AB2FE192F4EA29D6CA442229AA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0B8BAC72-F257-4BA1-B207-077AF96C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241</TotalTime>
  <Pages>9</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Week 3 Assignment 1</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Strategic Management and Strategic Competitiveness Assignment</dc:title>
  <dc:subject/>
  <cp:keywords/>
  <dc:description/>
  <cp:lastModifiedBy>Mueller, Jenna</cp:lastModifiedBy>
  <cp:revision>9</cp:revision>
  <dcterms:created xsi:type="dcterms:W3CDTF">2020-01-11T00:27:00Z</dcterms:created>
  <dcterms:modified xsi:type="dcterms:W3CDTF">2020-06-08T23:09:00Z</dcterms:modified>
</cp:coreProperties>
</file>