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9224B" w14:textId="77777777" w:rsidR="00750F1F" w:rsidRPr="00EC7799" w:rsidRDefault="00750F1F">
      <w:pPr>
        <w:pStyle w:val="chapternumber"/>
        <w:rPr>
          <w:i/>
          <w:sz w:val="24"/>
          <w:szCs w:val="24"/>
        </w:rPr>
      </w:pPr>
      <w:r>
        <w:rPr>
          <w:i/>
          <w:sz w:val="40"/>
        </w:rPr>
        <w:t>CHAPTER 3</w:t>
      </w:r>
    </w:p>
    <w:p w14:paraId="0565689F" w14:textId="77777777" w:rsidR="00750F1F" w:rsidRDefault="00750F1F">
      <w:pPr>
        <w:pStyle w:val="chaptertitle"/>
      </w:pPr>
      <w:r>
        <w:t xml:space="preserve">Product Costing and Cost Accumulation in a Batch Production Environment </w:t>
      </w:r>
    </w:p>
    <w:p w14:paraId="1E6B5948" w14:textId="77777777" w:rsidR="00750F1F" w:rsidRDefault="00750F1F" w:rsidP="00BB5C32">
      <w:pPr>
        <w:pStyle w:val="Heading1"/>
      </w:pPr>
      <w:r w:rsidRPr="00E70D8B">
        <w:t>Focus on ethics</w:t>
      </w:r>
      <w:r>
        <w:t xml:space="preserve"> </w:t>
      </w:r>
      <w:r w:rsidRPr="00E70D8B">
        <w:t>(</w:t>
      </w:r>
      <w:r>
        <w:rPr>
          <w:caps w:val="0"/>
          <w:szCs w:val="28"/>
        </w:rPr>
        <w:t>Located before the Chapter Summary</w:t>
      </w:r>
      <w:r w:rsidRPr="00DB56AD">
        <w:rPr>
          <w:caps w:val="0"/>
          <w:szCs w:val="28"/>
        </w:rPr>
        <w:t xml:space="preserve"> in the text</w:t>
      </w:r>
      <w:r w:rsidRPr="00E70D8B">
        <w:t>.)</w:t>
      </w:r>
    </w:p>
    <w:p w14:paraId="174CD781" w14:textId="77777777" w:rsidR="00750F1F" w:rsidRPr="00155429" w:rsidRDefault="00750F1F" w:rsidP="00BB5C32">
      <w:pPr>
        <w:pStyle w:val="BodyText"/>
        <w:spacing w:before="120" w:after="120"/>
        <w:ind w:left="360"/>
        <w:rPr>
          <w:i/>
          <w:szCs w:val="26"/>
        </w:rPr>
      </w:pPr>
      <w:r w:rsidRPr="00155429">
        <w:rPr>
          <w:i/>
          <w:szCs w:val="26"/>
        </w:rPr>
        <w:t>Did Boeing exploit accounting rules to conceal cost overruns and production snafus?</w:t>
      </w:r>
    </w:p>
    <w:p w14:paraId="79F43A1D" w14:textId="77777777" w:rsidR="00750F1F" w:rsidRPr="00376372" w:rsidRDefault="00750F1F" w:rsidP="00BB5C32">
      <w:pPr>
        <w:pStyle w:val="Issueanswer"/>
        <w:rPr>
          <w:color w:val="auto"/>
          <w:szCs w:val="26"/>
        </w:rPr>
      </w:pPr>
      <w:r>
        <w:rPr>
          <w:color w:val="auto"/>
          <w:szCs w:val="26"/>
        </w:rPr>
        <w:t xml:space="preserve">According to the circumstances alleged in the </w:t>
      </w:r>
      <w:r w:rsidRPr="00CD3443">
        <w:rPr>
          <w:i/>
          <w:color w:val="auto"/>
          <w:szCs w:val="26"/>
        </w:rPr>
        <w:t>Business Week</w:t>
      </w:r>
      <w:r>
        <w:rPr>
          <w:color w:val="auto"/>
          <w:szCs w:val="26"/>
        </w:rPr>
        <w:t xml:space="preserve"> article cited in the text, </w:t>
      </w:r>
      <w:r w:rsidRPr="00376372">
        <w:rPr>
          <w:color w:val="auto"/>
          <w:szCs w:val="26"/>
        </w:rPr>
        <w:t xml:space="preserve">Boeing did not handle </w:t>
      </w:r>
      <w:r>
        <w:rPr>
          <w:color w:val="auto"/>
          <w:szCs w:val="26"/>
        </w:rPr>
        <w:t>its</w:t>
      </w:r>
      <w:r w:rsidRPr="00376372">
        <w:rPr>
          <w:color w:val="auto"/>
          <w:szCs w:val="26"/>
        </w:rPr>
        <w:t xml:space="preserve"> cost overruns, production problem</w:t>
      </w:r>
      <w:r>
        <w:rPr>
          <w:color w:val="auto"/>
          <w:szCs w:val="26"/>
        </w:rPr>
        <w:t>s</w:t>
      </w:r>
      <w:r w:rsidRPr="00376372">
        <w:rPr>
          <w:color w:val="auto"/>
          <w:szCs w:val="26"/>
        </w:rPr>
        <w:t xml:space="preserve">, and the merger with McDonnell-Douglas </w:t>
      </w:r>
      <w:r>
        <w:rPr>
          <w:color w:val="auto"/>
          <w:szCs w:val="26"/>
        </w:rPr>
        <w:t>in a transparent manner</w:t>
      </w:r>
      <w:r w:rsidRPr="00376372">
        <w:rPr>
          <w:color w:val="auto"/>
          <w:szCs w:val="26"/>
        </w:rPr>
        <w:t xml:space="preserve">. Boeing </w:t>
      </w:r>
      <w:r>
        <w:rPr>
          <w:color w:val="auto"/>
          <w:szCs w:val="26"/>
        </w:rPr>
        <w:t xml:space="preserve">allegedly </w:t>
      </w:r>
      <w:r w:rsidRPr="00376372">
        <w:rPr>
          <w:color w:val="auto"/>
          <w:szCs w:val="26"/>
        </w:rPr>
        <w:t>acted to conceal its worsening operational problems through “earnings management” to ensure that the merger would be approved by</w:t>
      </w:r>
      <w:r>
        <w:rPr>
          <w:color w:val="auto"/>
          <w:szCs w:val="26"/>
        </w:rPr>
        <w:t xml:space="preserve"> the </w:t>
      </w:r>
      <w:r w:rsidRPr="00376372">
        <w:rPr>
          <w:color w:val="auto"/>
          <w:szCs w:val="26"/>
        </w:rPr>
        <w:t>st</w:t>
      </w:r>
      <w:r>
        <w:rPr>
          <w:color w:val="auto"/>
          <w:szCs w:val="26"/>
        </w:rPr>
        <w:t>ockholders of both companies.  While the method of “program accounting” is common in the aircraft industry, in this rather extreme case that accounting method did not result in a fair portrayal of the company’s financial and operational situation.  As a result</w:t>
      </w:r>
      <w:r w:rsidRPr="00376372">
        <w:rPr>
          <w:color w:val="auto"/>
          <w:szCs w:val="26"/>
        </w:rPr>
        <w:t xml:space="preserve">, the merger was approved on the basis </w:t>
      </w:r>
      <w:r>
        <w:rPr>
          <w:color w:val="auto"/>
          <w:szCs w:val="26"/>
        </w:rPr>
        <w:t xml:space="preserve">of alleged misleading information, and </w:t>
      </w:r>
      <w:r w:rsidRPr="00376372">
        <w:rPr>
          <w:color w:val="auto"/>
          <w:szCs w:val="26"/>
        </w:rPr>
        <w:t xml:space="preserve">it is the investors who </w:t>
      </w:r>
      <w:r>
        <w:rPr>
          <w:color w:val="auto"/>
          <w:szCs w:val="26"/>
        </w:rPr>
        <w:t>will</w:t>
      </w:r>
      <w:r w:rsidRPr="00376372">
        <w:rPr>
          <w:color w:val="auto"/>
          <w:szCs w:val="26"/>
        </w:rPr>
        <w:t xml:space="preserve"> bear the brunt of this </w:t>
      </w:r>
      <w:r>
        <w:rPr>
          <w:color w:val="auto"/>
          <w:szCs w:val="26"/>
        </w:rPr>
        <w:t>action</w:t>
      </w:r>
      <w:r w:rsidRPr="00376372">
        <w:rPr>
          <w:color w:val="auto"/>
          <w:szCs w:val="26"/>
        </w:rPr>
        <w:t>.</w:t>
      </w:r>
    </w:p>
    <w:p w14:paraId="29666AF7" w14:textId="77777777" w:rsidR="00750F1F" w:rsidRPr="00376372" w:rsidRDefault="00750F1F" w:rsidP="00155429">
      <w:pPr>
        <w:pStyle w:val="Issueanswer"/>
        <w:rPr>
          <w:color w:val="auto"/>
          <w:szCs w:val="26"/>
        </w:rPr>
      </w:pPr>
      <w:r w:rsidRPr="00376372">
        <w:rPr>
          <w:color w:val="auto"/>
          <w:szCs w:val="26"/>
        </w:rPr>
        <w:t>The company’s top executives and their accountants must s</w:t>
      </w:r>
      <w:r>
        <w:rPr>
          <w:color w:val="auto"/>
          <w:szCs w:val="26"/>
        </w:rPr>
        <w:t>hare the responsibility for these</w:t>
      </w:r>
      <w:r w:rsidRPr="00376372">
        <w:rPr>
          <w:color w:val="auto"/>
          <w:szCs w:val="26"/>
        </w:rPr>
        <w:t xml:space="preserve"> </w:t>
      </w:r>
      <w:r>
        <w:rPr>
          <w:color w:val="auto"/>
          <w:szCs w:val="26"/>
        </w:rPr>
        <w:t>actions</w:t>
      </w:r>
      <w:r w:rsidRPr="00376372">
        <w:rPr>
          <w:color w:val="auto"/>
          <w:szCs w:val="26"/>
        </w:rPr>
        <w:t xml:space="preserve">, the </w:t>
      </w:r>
      <w:r>
        <w:rPr>
          <w:color w:val="auto"/>
          <w:szCs w:val="26"/>
        </w:rPr>
        <w:t>former</w:t>
      </w:r>
      <w:r w:rsidRPr="00376372">
        <w:rPr>
          <w:color w:val="auto"/>
          <w:szCs w:val="26"/>
        </w:rPr>
        <w:t xml:space="preserve"> for providing the data and the latter for approving it for public release.  No accounting system should be used as a tool to cover </w:t>
      </w:r>
      <w:r>
        <w:rPr>
          <w:color w:val="auto"/>
          <w:szCs w:val="26"/>
        </w:rPr>
        <w:t xml:space="preserve">up operational problems </w:t>
      </w:r>
      <w:r w:rsidRPr="00376372">
        <w:rPr>
          <w:color w:val="auto"/>
          <w:szCs w:val="26"/>
        </w:rPr>
        <w:t xml:space="preserve">and mislead shareholders.  One wonders also what the auditors were doing to assess the </w:t>
      </w:r>
      <w:r>
        <w:rPr>
          <w:color w:val="auto"/>
          <w:szCs w:val="26"/>
        </w:rPr>
        <w:t>accuracy of the accounting information.</w:t>
      </w:r>
      <w:r w:rsidRPr="00376372">
        <w:rPr>
          <w:color w:val="auto"/>
          <w:szCs w:val="26"/>
        </w:rPr>
        <w:t xml:space="preserve">  </w:t>
      </w:r>
    </w:p>
    <w:p w14:paraId="59224618" w14:textId="77777777" w:rsidR="00750F1F" w:rsidRDefault="00750F1F">
      <w:pPr>
        <w:pStyle w:val="Heading1"/>
      </w:pPr>
    </w:p>
    <w:p w14:paraId="12E7E1AF" w14:textId="77777777" w:rsidR="00750F1F" w:rsidRDefault="00750F1F" w:rsidP="00AE040A">
      <w:pPr>
        <w:pStyle w:val="Heading1"/>
      </w:pPr>
      <w:r>
        <w:t>Answers to Review Questions</w:t>
      </w:r>
    </w:p>
    <w:p w14:paraId="64C9BDAE" w14:textId="77777777" w:rsidR="00750F1F" w:rsidRDefault="00750F1F" w:rsidP="00AE040A">
      <w:pPr>
        <w:pStyle w:val="Outline1"/>
        <w:ind w:left="1080" w:hanging="1080"/>
      </w:pPr>
      <w:r>
        <w:t>3-1</w:t>
      </w:r>
      <w:r>
        <w:tab/>
        <w:t>(a)</w:t>
      </w:r>
      <w:r>
        <w:tab/>
        <w:t>Use in financial accounting: In financial accounting, product costs are needed to determine the value of inventory on the balance sheet and to compute the cost-of-goods-sold expense on the income statement.</w:t>
      </w:r>
    </w:p>
    <w:p w14:paraId="2A7EA483" w14:textId="77777777" w:rsidR="00750F1F" w:rsidRDefault="00750F1F" w:rsidP="00AE040A">
      <w:pPr>
        <w:pStyle w:val="Outline2"/>
        <w:numPr>
          <w:ilvl w:val="0"/>
          <w:numId w:val="27"/>
        </w:numPr>
      </w:pPr>
      <w:r>
        <w:t>Use in managerial accounting: In managerial accounting, product costs are needed for planning, for cost control, and for decision making.</w:t>
      </w:r>
    </w:p>
    <w:p w14:paraId="577A096F" w14:textId="77777777" w:rsidR="00750F1F" w:rsidRDefault="00750F1F" w:rsidP="00AE040A">
      <w:pPr>
        <w:pStyle w:val="Outline2"/>
        <w:numPr>
          <w:ilvl w:val="0"/>
          <w:numId w:val="27"/>
        </w:numPr>
      </w:pPr>
      <w:r>
        <w:t>Use in cost management:  In order to manage, control, or reduce the costs of manufacturing products or providing services, management needs a clear idea of what those costs are.</w:t>
      </w:r>
    </w:p>
    <w:p w14:paraId="7FC8CAFA" w14:textId="77777777" w:rsidR="00750F1F" w:rsidRDefault="00750F1F" w:rsidP="00AE040A">
      <w:pPr>
        <w:pStyle w:val="Outline2"/>
      </w:pPr>
      <w:r>
        <w:t>(d)</w:t>
      </w:r>
      <w:r>
        <w:tab/>
        <w:t>Use in reporting to interested organizations: Product cost information is used in reporting on relationships between firms and various outside organizations. For example, public utilities such as electric and gas companies record product costs to justify rate increases that must be approved by state regulatory agencies.</w:t>
      </w:r>
    </w:p>
    <w:p w14:paraId="551FC8FD" w14:textId="77777777" w:rsidR="00750F1F" w:rsidRDefault="00750F1F">
      <w:pPr>
        <w:rPr>
          <w:rFonts w:ascii="Arial Narrow" w:hAnsi="Arial Narrow"/>
          <w:b/>
          <w:sz w:val="26"/>
        </w:rPr>
      </w:pPr>
      <w:r>
        <w:br w:type="page"/>
      </w:r>
    </w:p>
    <w:p w14:paraId="3F6E689A" w14:textId="77777777" w:rsidR="00750F1F" w:rsidRDefault="00750F1F" w:rsidP="00AE040A">
      <w:pPr>
        <w:pStyle w:val="Outline1"/>
      </w:pPr>
      <w:r>
        <w:lastRenderedPageBreak/>
        <w:t>3-2</w:t>
      </w:r>
      <w:r>
        <w:tab/>
        <w:t>In a job-order costing system, costs are assigned to batches or job orders of production. Job-order costing systems are used by firms that produce relatively small numbers of dissimilar products. In a process-costing system, production costs are averaged over a large number of product units. Process-costing systems are used by firms that produce large numbers of nearly identical products.</w:t>
      </w:r>
    </w:p>
    <w:p w14:paraId="09AFBBDB" w14:textId="77777777" w:rsidR="00750F1F" w:rsidRDefault="00750F1F" w:rsidP="00AE040A">
      <w:pPr>
        <w:pStyle w:val="Outline1"/>
      </w:pPr>
      <w:r>
        <w:t>3-3</w:t>
      </w:r>
      <w:r>
        <w:tab/>
        <w:t>Concepts of product costing are applied in service industry firms to inform management of the costs of producing services. For example, banks record the costs of producing financial services for the purposes of planning, cost control, and decision making.</w:t>
      </w:r>
    </w:p>
    <w:p w14:paraId="35C68738" w14:textId="77777777" w:rsidR="00750F1F" w:rsidRDefault="00750F1F" w:rsidP="00AE040A">
      <w:pPr>
        <w:pStyle w:val="Outline1"/>
        <w:ind w:left="1080" w:hanging="1080"/>
      </w:pPr>
      <w:r>
        <w:t>3-4</w:t>
      </w:r>
      <w:r>
        <w:tab/>
        <w:t>a.</w:t>
      </w:r>
      <w:r>
        <w:tab/>
        <w:t>Material requisition form: A document upon which the production department supervisor requests the release of raw materials for production.</w:t>
      </w:r>
    </w:p>
    <w:p w14:paraId="1C3E2DD6" w14:textId="77777777" w:rsidR="00750F1F" w:rsidRDefault="00750F1F" w:rsidP="00AE040A">
      <w:pPr>
        <w:pStyle w:val="Outline2"/>
      </w:pPr>
      <w:r>
        <w:t>b.</w:t>
      </w:r>
      <w:r>
        <w:tab/>
        <w:t>Labor time record: A document upon which employees record the time they spend working on each production job or batch.</w:t>
      </w:r>
    </w:p>
    <w:p w14:paraId="187130F4" w14:textId="77777777" w:rsidR="00750F1F" w:rsidRDefault="00750F1F" w:rsidP="00AE040A">
      <w:pPr>
        <w:pStyle w:val="Outline2"/>
      </w:pPr>
      <w:r>
        <w:t>c.</w:t>
      </w:r>
      <w:r>
        <w:tab/>
        <w:t>Job-cost record: A document on which the costs of direct material, direct labor, and manufacturing overhead are recorded for a particular production job or batch. The job-cost sheet is a subsidiary ledger account for the Work-in-Process Inventory account in the general ledger.</w:t>
      </w:r>
    </w:p>
    <w:p w14:paraId="496FBBAF" w14:textId="77777777" w:rsidR="00750F1F" w:rsidRDefault="00750F1F" w:rsidP="00AE040A">
      <w:pPr>
        <w:pStyle w:val="Outline1"/>
      </w:pPr>
      <w:r>
        <w:t>3-5</w:t>
      </w:r>
      <w:r>
        <w:tab/>
        <w:t>Although manufacturing-overhead costs are not directly traceable to products, manufacturing operations cannot take place without incurring overhead costs. Consequently, overhead costs are applied to products for the purpose of making pricing decisions, in order to ensure that product prices cover all of the costs of production.</w:t>
      </w:r>
    </w:p>
    <w:p w14:paraId="5E800782" w14:textId="77777777" w:rsidR="00750F1F" w:rsidRDefault="00750F1F" w:rsidP="00AE040A">
      <w:pPr>
        <w:pStyle w:val="Outline1"/>
      </w:pPr>
      <w:r>
        <w:t>3-6</w:t>
      </w:r>
      <w:r>
        <w:tab/>
        <w:t>The primary benefit of using a predetermined overhead rate instead of an actual overhead rate is to provide timely information for decision making, planning, and control.</w:t>
      </w:r>
    </w:p>
    <w:p w14:paraId="70ACE562" w14:textId="77777777" w:rsidR="00750F1F" w:rsidRDefault="00750F1F" w:rsidP="00AE040A">
      <w:pPr>
        <w:pStyle w:val="Outline1"/>
      </w:pPr>
      <w:r>
        <w:t>3-7</w:t>
      </w:r>
      <w:r>
        <w:tab/>
        <w:t>An advantage of prorating overapplied or underapplied overhead is that it results in the adjustment of all the accounts affected by misestimating the overhead rate. These accounts include the Work-in-Process Inventory account, the Finished-Goods Inventory account, and the Cost of Goods Sold account. The resulting balances in these accounts are more accurate when proration is used than when overapplied or underapplied overhead is closed directly into Cost of Goods Sold. The primary disadvantage of prorating overapplied or underapplied overhead is that it is more complicated and time-consuming than the simpler alternative of closing overapplied or underapplied overhead directly into Cost of Goods Sold.</w:t>
      </w:r>
    </w:p>
    <w:p w14:paraId="33E8D4AB" w14:textId="77777777" w:rsidR="00750F1F" w:rsidRDefault="00750F1F">
      <w:pPr>
        <w:rPr>
          <w:rFonts w:ascii="Arial Narrow" w:hAnsi="Arial Narrow"/>
          <w:b/>
          <w:sz w:val="26"/>
        </w:rPr>
      </w:pPr>
      <w:r>
        <w:br w:type="page"/>
      </w:r>
    </w:p>
    <w:p w14:paraId="0633658A" w14:textId="77777777" w:rsidR="00750F1F" w:rsidRDefault="00750F1F" w:rsidP="00AE040A">
      <w:pPr>
        <w:pStyle w:val="Outline1"/>
      </w:pPr>
      <w:r>
        <w:lastRenderedPageBreak/>
        <w:t>3-8</w:t>
      </w:r>
      <w:r>
        <w:tab/>
        <w:t>An important cost-benefit issue involving accuracy versus timeliness in accounting for overhead involves the use of a predetermined overhead rate or an actual overhead rate. Since an actual overhead rate is computed after costs have been incurred and activity has been recorded, it is more accurate than a predetermined rate. However, a predetermined overhead rate is more timely than an actual rate, since the predetermined rate is computed earlier and in time to be used for making decisions, planning, and controlling operations.</w:t>
      </w:r>
    </w:p>
    <w:p w14:paraId="7CCB0232" w14:textId="77777777" w:rsidR="00750F1F" w:rsidRDefault="00750F1F" w:rsidP="00AE040A">
      <w:pPr>
        <w:pStyle w:val="Outline1"/>
      </w:pPr>
      <w:r>
        <w:t>3-9</w:t>
      </w:r>
      <w:r>
        <w:tab/>
        <w:t>The difference between actual and normal costing systems involves the procedure for applying manufacturing overhead to Work-in-Process Inventory. Under actual costing, applied overhead is the product of the actual overhead rate (computed at the end of the period) and the actual amount of the cost driver used. Under normal costing, applied overhead is the product of the predetermined overhead rate (computed at the beginning of the period) and the actual amount of the cost driver used.</w:t>
      </w:r>
    </w:p>
    <w:p w14:paraId="132038AB" w14:textId="77777777" w:rsidR="00750F1F" w:rsidRDefault="00750F1F" w:rsidP="00AE040A">
      <w:pPr>
        <w:pStyle w:val="Outline1"/>
      </w:pPr>
      <w:r>
        <w:t>3-10</w:t>
      </w:r>
      <w:r>
        <w:tab/>
        <w:t>When a single volume-based cost driver is used to apply manufacturing overhead, the managerial accountant's primary objective is to select a cost driver that varies in a pattern similar to the pattern in which manufacturing overhead varies. Moreover, if a single cost driver is used, it should be some productive input that is common to all of the firm's products.</w:t>
      </w:r>
    </w:p>
    <w:p w14:paraId="562ABF60" w14:textId="77777777" w:rsidR="00750F1F" w:rsidRDefault="00750F1F" w:rsidP="00AE040A">
      <w:pPr>
        <w:pStyle w:val="Outline1"/>
      </w:pPr>
      <w:r>
        <w:t>3-11</w:t>
      </w:r>
      <w:r>
        <w:tab/>
        <w:t>The benefit of using multiple overhead rates is that the resulting product-costing information is more accurate and more useful for decision making than is the information that results from using a single overhead rate. However, the use of multiple cost drivers and overhead rates is more complicated and more costly.</w:t>
      </w:r>
    </w:p>
    <w:p w14:paraId="40FCBC1D" w14:textId="77777777" w:rsidR="00750F1F" w:rsidRDefault="00750F1F" w:rsidP="00AE040A">
      <w:pPr>
        <w:pStyle w:val="Outline1"/>
      </w:pPr>
      <w:r>
        <w:t>3-12</w:t>
      </w:r>
      <w:r>
        <w:tab/>
        <w:t>The development of departmental overhead rates involves a two-stage process. In stage one, overhead costs are assigned to the firm's production departments. First, overhead costs are distributed to all departments, including both service and production departments. Second, costs are allocated from the service departments to the production departments. At the end of stage one, all overhead costs have been assigned to the production departments.</w:t>
      </w:r>
    </w:p>
    <w:p w14:paraId="3AC97023" w14:textId="77777777" w:rsidR="00750F1F" w:rsidRDefault="00750F1F" w:rsidP="00AE040A">
      <w:pPr>
        <w:pStyle w:val="Outline1"/>
        <w:ind w:firstLine="0"/>
      </w:pPr>
      <w:r>
        <w:t>In stage two, the costs that have been accumulated in the production departments are applied to the production jobs that pass through the departments.</w:t>
      </w:r>
    </w:p>
    <w:p w14:paraId="5CDFD31E" w14:textId="77777777" w:rsidR="00750F1F" w:rsidRDefault="00750F1F" w:rsidP="00AE040A">
      <w:pPr>
        <w:pStyle w:val="Outline1"/>
        <w:ind w:left="1080" w:hanging="1080"/>
      </w:pPr>
      <w:r>
        <w:t>3-13</w:t>
      </w:r>
      <w:r>
        <w:tab/>
        <w:t>a.</w:t>
      </w:r>
      <w:r>
        <w:tab/>
        <w:t>Overhead cost distribution: Assignment of all manufacturing-overhead costs to department overhead centers.</w:t>
      </w:r>
    </w:p>
    <w:p w14:paraId="11B30F07" w14:textId="77777777" w:rsidR="00750F1F" w:rsidRDefault="00750F1F" w:rsidP="00AE040A">
      <w:pPr>
        <w:pStyle w:val="Outline2"/>
      </w:pPr>
      <w:r>
        <w:t>b.</w:t>
      </w:r>
      <w:r>
        <w:tab/>
        <w:t>Service department cost allocation: Allocation of service department costs to production departments on the basis of the relative proportion of each service department's output that is used by the various production departments.</w:t>
      </w:r>
    </w:p>
    <w:p w14:paraId="1D542CF4" w14:textId="77777777" w:rsidR="00750F1F" w:rsidRDefault="00750F1F" w:rsidP="00190BAB">
      <w:pPr>
        <w:pStyle w:val="Outline2"/>
      </w:pPr>
      <w:r>
        <w:t>c.</w:t>
      </w:r>
      <w:r>
        <w:tab/>
        <w:t>Overhead application (or overhead absorption): The assignment of all manufacturing overhead costs accumulated in a production department to the jobs that the department has worked on.</w:t>
      </w:r>
    </w:p>
    <w:p w14:paraId="414D42F7" w14:textId="77777777" w:rsidR="00750F1F" w:rsidRDefault="00750F1F" w:rsidP="00AE040A">
      <w:pPr>
        <w:pStyle w:val="Outline2"/>
      </w:pPr>
      <w:r>
        <w:t>These three processes are used in developing departmental overhead rates.</w:t>
      </w:r>
    </w:p>
    <w:p w14:paraId="4C0ECBA8" w14:textId="77777777" w:rsidR="00750F1F" w:rsidRDefault="00750F1F" w:rsidP="00AE040A">
      <w:pPr>
        <w:pStyle w:val="Outline1"/>
      </w:pPr>
      <w:r>
        <w:lastRenderedPageBreak/>
        <w:t>3-14</w:t>
      </w:r>
      <w:r>
        <w:tab/>
        <w:t>Job-order costing concepts are used in professional service firms. However, rather than referring to production “jobs,” such organizations use terminology that reflects their operations. For example, hospitals and law firms assign costs to “cases,” and governmental agencies often refer to “programs” or “missions.” It is important in such organizations to accumulate the costs of providing the services associated with a case, project, contract, or program. Such cost information is used for planning, cost control, and pricing, among other purposes.</w:t>
      </w:r>
    </w:p>
    <w:p w14:paraId="6EA7C245" w14:textId="77777777" w:rsidR="00750F1F" w:rsidRDefault="00750F1F" w:rsidP="00AE040A">
      <w:pPr>
        <w:pStyle w:val="Outline1"/>
      </w:pPr>
      <w:r>
        <w:t>3-15</w:t>
      </w:r>
      <w:r>
        <w:tab/>
        <w:t>A cost driver is a characteristic of an event or activity that results in the incurrence of costs by that event or activity. A volume-based cost driver is one that is closely associated with production activity, such as the number of units produced, direct-labor hours, or machine hours.</w:t>
      </w:r>
    </w:p>
    <w:p w14:paraId="34D4D3E4" w14:textId="77777777" w:rsidR="00750F1F" w:rsidRDefault="00750F1F" w:rsidP="00AE040A">
      <w:pPr>
        <w:pStyle w:val="Outline1"/>
      </w:pPr>
      <w:r>
        <w:t>3-16</w:t>
      </w:r>
      <w:r>
        <w:tab/>
        <w:t>When direct material, direct labor, and manufacturing-overhead costs are incurred, they are applied to Work-in-Process Inventory by debiting the account. When goods are finished, the costs are removed from that account with a credit, and they are transferred to Finished-Goods Inventory by debiting that account. Subsequently, when the goods are sold, Finished-Goods Inventory is credited, and the costs are added to Cost of Goods Sold with a debit.</w:t>
      </w:r>
    </w:p>
    <w:p w14:paraId="63D1B15C" w14:textId="77777777" w:rsidR="00750F1F" w:rsidRDefault="00750F1F" w:rsidP="00AE040A">
      <w:pPr>
        <w:pStyle w:val="Outline1"/>
      </w:pPr>
      <w:r>
        <w:t>3-17</w:t>
      </w:r>
      <w:r>
        <w:tab/>
        <w:t>Hospitals use job-order costing concepts to accumulate the costs associated with each case treated in the hospital. For example, the costs of treating a heart patient would be assigned to that patient's case. These costs would include the hospital room, food and beverages, medications, and specialized services such as diagnostic testing and X rays.</w:t>
      </w:r>
    </w:p>
    <w:p w14:paraId="7E8E06F6" w14:textId="77777777" w:rsidR="00750F1F" w:rsidRDefault="00750F1F" w:rsidP="00AE040A">
      <w:pPr>
        <w:pStyle w:val="Outline1"/>
      </w:pPr>
      <w:r>
        <w:t>3-18</w:t>
      </w:r>
      <w:r>
        <w:tab/>
        <w:t>Some manufacturing firms are switching from direct-labor hours to machine hours or throughput time as the basis for overhead application as a result of increased automation in their factories. With increased automation comes a reduction in the amount of direct labor used in the production process. In such cases, direct labor may cease to be a cost driver that varies in a pattern similar to the way in which manufacturing-overhead costs are incurred.</w:t>
      </w:r>
    </w:p>
    <w:p w14:paraId="29AE04D4" w14:textId="77777777" w:rsidR="00750F1F" w:rsidRDefault="00750F1F" w:rsidP="00AE040A">
      <w:pPr>
        <w:pStyle w:val="Outline1"/>
      </w:pPr>
      <w:r>
        <w:t>3-19</w:t>
      </w:r>
      <w:r>
        <w:tab/>
        <w:t>Overapplied or underapplied overhead is caused by errors in estimating the predetermined overhead rate. These errors can occur in the numerator (budgeted manufacturing overhead), or in the denominator (budgeted level of the cost driver).</w:t>
      </w:r>
    </w:p>
    <w:p w14:paraId="13FBFD6E" w14:textId="77777777" w:rsidR="00750F1F" w:rsidRDefault="00750F1F" w:rsidP="00AE040A">
      <w:pPr>
        <w:pStyle w:val="Outline1"/>
      </w:pPr>
      <w:r>
        <w:t>3-20</w:t>
      </w:r>
      <w:r>
        <w:tab/>
        <w:t>Overapplied or underapplied overhead can be closed directly into Cost of Goods Sold, or it can be prorated among Work-in-Process Inventory, Finished-Goods Inventory, and Cost of Goods Sold.</w:t>
      </w:r>
    </w:p>
    <w:p w14:paraId="45361238" w14:textId="77777777" w:rsidR="00750F1F" w:rsidRDefault="00750F1F">
      <w:pPr>
        <w:rPr>
          <w:rFonts w:ascii="Arial Narrow" w:hAnsi="Arial Narrow"/>
          <w:b/>
          <w:sz w:val="26"/>
        </w:rPr>
      </w:pPr>
      <w:r>
        <w:br w:type="page"/>
      </w:r>
    </w:p>
    <w:p w14:paraId="4665BD18" w14:textId="77777777" w:rsidR="00750F1F" w:rsidRDefault="00750F1F" w:rsidP="00AE040A">
      <w:pPr>
        <w:pStyle w:val="Outline1"/>
      </w:pPr>
      <w:r>
        <w:lastRenderedPageBreak/>
        <w:t>3-21</w:t>
      </w:r>
      <w:r>
        <w:tab/>
        <w:t xml:space="preserve">A large retailer would assign overhead costs as part of the cost of goods sold.  At a retailer, such costs tend to be the support costs associated with moving products to be sold, controlling those products (theft prevention), and management of the operation. </w:t>
      </w:r>
    </w:p>
    <w:p w14:paraId="481417E3" w14:textId="77777777" w:rsidR="00750F1F" w:rsidRDefault="00750F1F" w:rsidP="00AE040A">
      <w:pPr>
        <w:pStyle w:val="Outline1"/>
      </w:pPr>
      <w:r>
        <w:t>3-22</w:t>
      </w:r>
      <w:r>
        <w:tab/>
        <w:t>A</w:t>
      </w:r>
      <w:r w:rsidR="005B15FC">
        <w:t xml:space="preserve"> </w:t>
      </w:r>
      <w:r>
        <w:t>n</w:t>
      </w:r>
      <w:r w:rsidR="005B15FC">
        <w:t>on-profit organization would assign overhead costs as part of the cost of services delivered.  At a non-profit organization, such costs would include the support costs required to be able to deliver the services that are included in their mission.  These can include such items as supervision, transportation, security, and governmental reporting</w:t>
      </w:r>
      <w:r>
        <w:t>.</w:t>
      </w:r>
    </w:p>
    <w:p w14:paraId="45E534F5" w14:textId="77777777" w:rsidR="00750F1F" w:rsidRPr="00D20D5E" w:rsidRDefault="00750F1F" w:rsidP="00AE040A">
      <w:pPr>
        <w:pStyle w:val="Heading1"/>
      </w:pPr>
      <w:r w:rsidRPr="00554D5B">
        <w:rPr>
          <w:lang w:val="fr-FR"/>
        </w:rPr>
        <w:br w:type="page"/>
      </w:r>
      <w:r w:rsidRPr="00D20D5E">
        <w:lastRenderedPageBreak/>
        <w:t>Solutions to Exercises</w:t>
      </w:r>
    </w:p>
    <w:p w14:paraId="052D7E83" w14:textId="77777777" w:rsidR="00750F1F" w:rsidRPr="00D20D5E" w:rsidRDefault="00750F1F">
      <w:pPr>
        <w:pStyle w:val="Heading2"/>
      </w:pPr>
      <w:r w:rsidRPr="00D20D5E">
        <w:t>Exercise 3-23 (10 minutes)</w:t>
      </w:r>
    </w:p>
    <w:p w14:paraId="3D5B2375" w14:textId="77777777" w:rsidR="00750F1F" w:rsidRDefault="00750F1F">
      <w:pPr>
        <w:pStyle w:val="ListNumber"/>
        <w:numPr>
          <w:ilvl w:val="0"/>
          <w:numId w:val="10"/>
        </w:numPr>
      </w:pPr>
      <w:r>
        <w:t>Process</w:t>
      </w:r>
    </w:p>
    <w:p w14:paraId="6C6C1E5C" w14:textId="77777777" w:rsidR="00750F1F" w:rsidRDefault="00750F1F">
      <w:pPr>
        <w:pStyle w:val="ListNumber"/>
        <w:numPr>
          <w:ilvl w:val="0"/>
          <w:numId w:val="10"/>
        </w:numPr>
      </w:pPr>
      <w:r>
        <w:t>Job-order</w:t>
      </w:r>
    </w:p>
    <w:p w14:paraId="0AD5ADFB" w14:textId="77777777" w:rsidR="00750F1F" w:rsidRDefault="00750F1F">
      <w:pPr>
        <w:pStyle w:val="ListNumber"/>
        <w:numPr>
          <w:ilvl w:val="0"/>
          <w:numId w:val="10"/>
        </w:numPr>
      </w:pPr>
      <w:r>
        <w:t>Job-order (contracts or projects)</w:t>
      </w:r>
    </w:p>
    <w:p w14:paraId="428021B8" w14:textId="77777777" w:rsidR="00750F1F" w:rsidRDefault="00750F1F">
      <w:pPr>
        <w:pStyle w:val="ListNumber"/>
        <w:numPr>
          <w:ilvl w:val="0"/>
          <w:numId w:val="10"/>
        </w:numPr>
      </w:pPr>
      <w:r>
        <w:t>Process</w:t>
      </w:r>
    </w:p>
    <w:p w14:paraId="489A57C6" w14:textId="77777777" w:rsidR="00750F1F" w:rsidRDefault="00750F1F">
      <w:pPr>
        <w:pStyle w:val="ListNumber"/>
        <w:numPr>
          <w:ilvl w:val="0"/>
          <w:numId w:val="10"/>
        </w:numPr>
      </w:pPr>
      <w:r>
        <w:t>Process</w:t>
      </w:r>
    </w:p>
    <w:p w14:paraId="64262F27" w14:textId="77777777" w:rsidR="00750F1F" w:rsidRDefault="00750F1F">
      <w:pPr>
        <w:pStyle w:val="ListNumber"/>
        <w:numPr>
          <w:ilvl w:val="0"/>
          <w:numId w:val="9"/>
        </w:numPr>
      </w:pPr>
      <w:r>
        <w:t>Job-order</w:t>
      </w:r>
    </w:p>
    <w:p w14:paraId="27EBDE69" w14:textId="77777777" w:rsidR="00750F1F" w:rsidRDefault="00750F1F">
      <w:pPr>
        <w:pStyle w:val="ListNumber"/>
        <w:numPr>
          <w:ilvl w:val="0"/>
          <w:numId w:val="9"/>
        </w:numPr>
      </w:pPr>
      <w:r>
        <w:t>Process</w:t>
      </w:r>
    </w:p>
    <w:p w14:paraId="1EC0238F" w14:textId="77777777" w:rsidR="00750F1F" w:rsidRDefault="00750F1F">
      <w:pPr>
        <w:pStyle w:val="ListNumber"/>
        <w:numPr>
          <w:ilvl w:val="0"/>
          <w:numId w:val="9"/>
        </w:numPr>
      </w:pPr>
      <w:r>
        <w:t>Job-order (contracts or projects)</w:t>
      </w:r>
    </w:p>
    <w:p w14:paraId="4C20EE61" w14:textId="77777777" w:rsidR="00750F1F" w:rsidRDefault="00750F1F">
      <w:pPr>
        <w:pStyle w:val="ListNumber"/>
        <w:numPr>
          <w:ilvl w:val="0"/>
          <w:numId w:val="9"/>
        </w:numPr>
      </w:pPr>
      <w:r>
        <w:t>Process</w:t>
      </w:r>
    </w:p>
    <w:p w14:paraId="2665D961" w14:textId="77777777" w:rsidR="00750F1F" w:rsidRDefault="00750F1F">
      <w:pPr>
        <w:pStyle w:val="ListNumber"/>
        <w:numPr>
          <w:ilvl w:val="0"/>
          <w:numId w:val="9"/>
        </w:numPr>
      </w:pPr>
      <w:r>
        <w:t>Job-order</w:t>
      </w:r>
    </w:p>
    <w:p w14:paraId="2C51256C" w14:textId="77777777" w:rsidR="00750F1F" w:rsidRDefault="00750F1F">
      <w:pPr>
        <w:pStyle w:val="Heading2"/>
      </w:pPr>
    </w:p>
    <w:p w14:paraId="40156924" w14:textId="77777777" w:rsidR="00750F1F" w:rsidRDefault="00750F1F">
      <w:pPr>
        <w:pStyle w:val="Heading2"/>
      </w:pPr>
      <w:r>
        <w:t>Exercise 3-24 (15 minutes)</w:t>
      </w:r>
    </w:p>
    <w:tbl>
      <w:tblPr>
        <w:tblW w:w="0" w:type="auto"/>
        <w:tblLayout w:type="fixed"/>
        <w:tblLook w:val="0000" w:firstRow="0" w:lastRow="0" w:firstColumn="0" w:lastColumn="0" w:noHBand="0" w:noVBand="0"/>
      </w:tblPr>
      <w:tblGrid>
        <w:gridCol w:w="18"/>
        <w:gridCol w:w="540"/>
        <w:gridCol w:w="540"/>
        <w:gridCol w:w="540"/>
        <w:gridCol w:w="7938"/>
      </w:tblGrid>
      <w:tr w:rsidR="00750F1F" w14:paraId="7641A825" w14:textId="77777777">
        <w:tc>
          <w:tcPr>
            <w:tcW w:w="558" w:type="dxa"/>
            <w:gridSpan w:val="2"/>
          </w:tcPr>
          <w:p w14:paraId="106F59CE" w14:textId="77777777" w:rsidR="00750F1F" w:rsidRDefault="00750F1F">
            <w:pPr>
              <w:pStyle w:val="Table"/>
              <w:spacing w:before="180"/>
            </w:pPr>
            <w:r>
              <w:t>1.</w:t>
            </w:r>
          </w:p>
        </w:tc>
        <w:tc>
          <w:tcPr>
            <w:tcW w:w="9018" w:type="dxa"/>
            <w:gridSpan w:val="3"/>
          </w:tcPr>
          <w:p w14:paraId="1AD4F181" w14:textId="77777777" w:rsidR="00750F1F" w:rsidRDefault="00750F1F">
            <w:pPr>
              <w:pStyle w:val="Table"/>
            </w:pPr>
            <w:r w:rsidRPr="005E3A86">
              <w:rPr>
                <w:position w:val="-30"/>
              </w:rPr>
              <w:object w:dxaOrig="6220" w:dyaOrig="720" w14:anchorId="23FE81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25pt;height:36pt" o:ole="" fillcolor="window">
                  <v:imagedata r:id="rId7" o:title=""/>
                </v:shape>
                <o:OLEObject Type="Embed" ProgID="Equation.3" ShapeID="_x0000_i1025" DrawAspect="Content" ObjectID="_1526242011" r:id="rId8"/>
              </w:object>
            </w:r>
          </w:p>
        </w:tc>
      </w:tr>
      <w:tr w:rsidR="00750F1F" w14:paraId="7B4ECF3B" w14:textId="77777777">
        <w:tc>
          <w:tcPr>
            <w:tcW w:w="558" w:type="dxa"/>
            <w:gridSpan w:val="2"/>
          </w:tcPr>
          <w:p w14:paraId="4FDC7BD1" w14:textId="77777777" w:rsidR="00750F1F" w:rsidRDefault="00750F1F">
            <w:pPr>
              <w:pStyle w:val="Table"/>
            </w:pPr>
          </w:p>
        </w:tc>
        <w:tc>
          <w:tcPr>
            <w:tcW w:w="540" w:type="dxa"/>
          </w:tcPr>
          <w:p w14:paraId="5886DBD0" w14:textId="77777777" w:rsidR="00750F1F" w:rsidRDefault="00750F1F">
            <w:pPr>
              <w:pStyle w:val="Table"/>
            </w:pPr>
          </w:p>
        </w:tc>
        <w:tc>
          <w:tcPr>
            <w:tcW w:w="8478" w:type="dxa"/>
            <w:gridSpan w:val="2"/>
          </w:tcPr>
          <w:p w14:paraId="48ABA110" w14:textId="77777777" w:rsidR="00750F1F" w:rsidRDefault="00750F1F">
            <w:pPr>
              <w:pStyle w:val="Table"/>
            </w:pPr>
          </w:p>
        </w:tc>
      </w:tr>
      <w:tr w:rsidR="00750F1F" w14:paraId="5240FB54" w14:textId="77777777">
        <w:tc>
          <w:tcPr>
            <w:tcW w:w="558" w:type="dxa"/>
            <w:gridSpan w:val="2"/>
          </w:tcPr>
          <w:p w14:paraId="19710445" w14:textId="77777777" w:rsidR="00750F1F" w:rsidRDefault="00750F1F">
            <w:pPr>
              <w:pStyle w:val="Table"/>
            </w:pPr>
          </w:p>
        </w:tc>
        <w:tc>
          <w:tcPr>
            <w:tcW w:w="540" w:type="dxa"/>
          </w:tcPr>
          <w:p w14:paraId="1FBD8C08" w14:textId="77777777" w:rsidR="00750F1F" w:rsidRDefault="00750F1F">
            <w:pPr>
              <w:pStyle w:val="Table"/>
            </w:pPr>
            <w:r>
              <w:t>(a)</w:t>
            </w:r>
          </w:p>
        </w:tc>
        <w:tc>
          <w:tcPr>
            <w:tcW w:w="8478" w:type="dxa"/>
            <w:gridSpan w:val="2"/>
          </w:tcPr>
          <w:p w14:paraId="45B1D4E4" w14:textId="77777777" w:rsidR="00750F1F" w:rsidRDefault="00750F1F">
            <w:pPr>
              <w:pStyle w:val="Table"/>
            </w:pPr>
            <w:r>
              <w:t>At 200,000 chicken volume:</w:t>
            </w:r>
          </w:p>
        </w:tc>
      </w:tr>
      <w:tr w:rsidR="00750F1F" w14:paraId="48F36F9F" w14:textId="77777777">
        <w:trPr>
          <w:gridBefore w:val="1"/>
          <w:wBefore w:w="18" w:type="dxa"/>
        </w:trPr>
        <w:tc>
          <w:tcPr>
            <w:tcW w:w="540" w:type="dxa"/>
          </w:tcPr>
          <w:p w14:paraId="21F6B0D1" w14:textId="77777777" w:rsidR="00750F1F" w:rsidRDefault="00750F1F">
            <w:pPr>
              <w:pStyle w:val="Table"/>
            </w:pPr>
          </w:p>
        </w:tc>
        <w:tc>
          <w:tcPr>
            <w:tcW w:w="1080" w:type="dxa"/>
            <w:gridSpan w:val="2"/>
          </w:tcPr>
          <w:p w14:paraId="0FE9F99A" w14:textId="77777777" w:rsidR="00750F1F" w:rsidRDefault="00750F1F">
            <w:pPr>
              <w:pStyle w:val="Table"/>
              <w:rPr>
                <w:b w:val="0"/>
              </w:rPr>
            </w:pPr>
          </w:p>
        </w:tc>
        <w:tc>
          <w:tcPr>
            <w:tcW w:w="7938" w:type="dxa"/>
          </w:tcPr>
          <w:p w14:paraId="1E193ADA" w14:textId="77777777" w:rsidR="00750F1F" w:rsidRDefault="00750F1F">
            <w:pPr>
              <w:pStyle w:val="Table"/>
              <w:rPr>
                <w:b w:val="0"/>
              </w:rPr>
            </w:pPr>
          </w:p>
        </w:tc>
      </w:tr>
      <w:tr w:rsidR="00750F1F" w14:paraId="501CB7F4" w14:textId="77777777">
        <w:trPr>
          <w:gridBefore w:val="1"/>
          <w:wBefore w:w="18" w:type="dxa"/>
        </w:trPr>
        <w:tc>
          <w:tcPr>
            <w:tcW w:w="540" w:type="dxa"/>
          </w:tcPr>
          <w:p w14:paraId="3E0E09F8" w14:textId="77777777" w:rsidR="00750F1F" w:rsidRDefault="00750F1F">
            <w:pPr>
              <w:pStyle w:val="Table"/>
            </w:pPr>
          </w:p>
        </w:tc>
        <w:tc>
          <w:tcPr>
            <w:tcW w:w="1080" w:type="dxa"/>
            <w:gridSpan w:val="2"/>
          </w:tcPr>
          <w:p w14:paraId="3BA13574" w14:textId="77777777" w:rsidR="00750F1F" w:rsidRDefault="00750F1F">
            <w:pPr>
              <w:pStyle w:val="Table"/>
              <w:rPr>
                <w:b w:val="0"/>
              </w:rPr>
            </w:pPr>
          </w:p>
        </w:tc>
        <w:tc>
          <w:tcPr>
            <w:tcW w:w="7938" w:type="dxa"/>
          </w:tcPr>
          <w:p w14:paraId="328C6C1F" w14:textId="77777777" w:rsidR="00750F1F" w:rsidRDefault="00750F1F">
            <w:pPr>
              <w:pStyle w:val="Table"/>
              <w:rPr>
                <w:b w:val="0"/>
              </w:rPr>
            </w:pPr>
            <w:r w:rsidRPr="005E3A86">
              <w:rPr>
                <w:b w:val="0"/>
                <w:position w:val="-30"/>
              </w:rPr>
              <w:object w:dxaOrig="6399" w:dyaOrig="720" w14:anchorId="75A8D2E4">
                <v:shape id="_x0000_i1026" type="#_x0000_t75" style="width:320.25pt;height:36pt" o:ole="" fillcolor="window">
                  <v:imagedata r:id="rId9" o:title=""/>
                </v:shape>
                <o:OLEObject Type="Embed" ProgID="Equation.3" ShapeID="_x0000_i1026" DrawAspect="Content" ObjectID="_1526242012" r:id="rId10"/>
              </w:object>
            </w:r>
          </w:p>
        </w:tc>
      </w:tr>
      <w:tr w:rsidR="00750F1F" w14:paraId="60F00F5F" w14:textId="77777777">
        <w:tc>
          <w:tcPr>
            <w:tcW w:w="558" w:type="dxa"/>
            <w:gridSpan w:val="2"/>
          </w:tcPr>
          <w:p w14:paraId="78C9EB8C" w14:textId="77777777" w:rsidR="00750F1F" w:rsidRDefault="00750F1F">
            <w:pPr>
              <w:pStyle w:val="Table"/>
            </w:pPr>
          </w:p>
        </w:tc>
        <w:tc>
          <w:tcPr>
            <w:tcW w:w="540" w:type="dxa"/>
          </w:tcPr>
          <w:p w14:paraId="755E46E1" w14:textId="77777777" w:rsidR="00750F1F" w:rsidRDefault="00750F1F">
            <w:pPr>
              <w:pStyle w:val="Table"/>
            </w:pPr>
          </w:p>
        </w:tc>
        <w:tc>
          <w:tcPr>
            <w:tcW w:w="8478" w:type="dxa"/>
            <w:gridSpan w:val="2"/>
          </w:tcPr>
          <w:p w14:paraId="3CD20AAB" w14:textId="77777777" w:rsidR="00750F1F" w:rsidRDefault="00750F1F">
            <w:pPr>
              <w:pStyle w:val="Table"/>
            </w:pPr>
          </w:p>
        </w:tc>
      </w:tr>
      <w:tr w:rsidR="00750F1F" w14:paraId="0FD0A66B" w14:textId="77777777">
        <w:tc>
          <w:tcPr>
            <w:tcW w:w="558" w:type="dxa"/>
            <w:gridSpan w:val="2"/>
          </w:tcPr>
          <w:p w14:paraId="748A93C3" w14:textId="77777777" w:rsidR="00750F1F" w:rsidRDefault="00750F1F">
            <w:pPr>
              <w:pStyle w:val="Table"/>
            </w:pPr>
          </w:p>
        </w:tc>
        <w:tc>
          <w:tcPr>
            <w:tcW w:w="540" w:type="dxa"/>
          </w:tcPr>
          <w:p w14:paraId="0353A165" w14:textId="77777777" w:rsidR="00750F1F" w:rsidRDefault="00750F1F">
            <w:pPr>
              <w:pStyle w:val="Table"/>
            </w:pPr>
            <w:r>
              <w:t>(b)</w:t>
            </w:r>
          </w:p>
        </w:tc>
        <w:tc>
          <w:tcPr>
            <w:tcW w:w="8478" w:type="dxa"/>
            <w:gridSpan w:val="2"/>
          </w:tcPr>
          <w:p w14:paraId="3A63556A" w14:textId="77777777" w:rsidR="00750F1F" w:rsidRDefault="00750F1F">
            <w:pPr>
              <w:pStyle w:val="Table"/>
            </w:pPr>
            <w:r>
              <w:t>At 300,000 chicken volume:</w:t>
            </w:r>
          </w:p>
        </w:tc>
      </w:tr>
      <w:tr w:rsidR="00750F1F" w14:paraId="3F1D8D42" w14:textId="77777777">
        <w:tc>
          <w:tcPr>
            <w:tcW w:w="558" w:type="dxa"/>
            <w:gridSpan w:val="2"/>
          </w:tcPr>
          <w:p w14:paraId="528D185C" w14:textId="77777777" w:rsidR="00750F1F" w:rsidRDefault="00750F1F">
            <w:pPr>
              <w:pStyle w:val="Table"/>
            </w:pPr>
          </w:p>
        </w:tc>
        <w:tc>
          <w:tcPr>
            <w:tcW w:w="1080" w:type="dxa"/>
            <w:gridSpan w:val="2"/>
          </w:tcPr>
          <w:p w14:paraId="09EC51D3" w14:textId="77777777" w:rsidR="00750F1F" w:rsidRDefault="00750F1F">
            <w:pPr>
              <w:pStyle w:val="Table"/>
              <w:rPr>
                <w:b w:val="0"/>
              </w:rPr>
            </w:pPr>
          </w:p>
        </w:tc>
        <w:tc>
          <w:tcPr>
            <w:tcW w:w="7938" w:type="dxa"/>
          </w:tcPr>
          <w:p w14:paraId="4A0BBB4E" w14:textId="77777777" w:rsidR="00750F1F" w:rsidRDefault="00750F1F">
            <w:pPr>
              <w:pStyle w:val="Table"/>
              <w:rPr>
                <w:b w:val="0"/>
              </w:rPr>
            </w:pPr>
          </w:p>
        </w:tc>
      </w:tr>
      <w:tr w:rsidR="00750F1F" w14:paraId="67A9AE32" w14:textId="77777777">
        <w:tc>
          <w:tcPr>
            <w:tcW w:w="558" w:type="dxa"/>
            <w:gridSpan w:val="2"/>
          </w:tcPr>
          <w:p w14:paraId="6BC0E25C" w14:textId="77777777" w:rsidR="00750F1F" w:rsidRDefault="00750F1F">
            <w:pPr>
              <w:pStyle w:val="Table"/>
            </w:pPr>
          </w:p>
        </w:tc>
        <w:tc>
          <w:tcPr>
            <w:tcW w:w="1080" w:type="dxa"/>
            <w:gridSpan w:val="2"/>
          </w:tcPr>
          <w:p w14:paraId="61B8C4E7" w14:textId="77777777" w:rsidR="00750F1F" w:rsidRDefault="00750F1F">
            <w:pPr>
              <w:pStyle w:val="Table"/>
              <w:rPr>
                <w:b w:val="0"/>
              </w:rPr>
            </w:pPr>
          </w:p>
        </w:tc>
        <w:tc>
          <w:tcPr>
            <w:tcW w:w="7938" w:type="dxa"/>
          </w:tcPr>
          <w:p w14:paraId="0866B7E6" w14:textId="77777777" w:rsidR="00750F1F" w:rsidRDefault="00750F1F">
            <w:pPr>
              <w:pStyle w:val="Table"/>
              <w:rPr>
                <w:b w:val="0"/>
              </w:rPr>
            </w:pPr>
            <w:r w:rsidRPr="005E3A86">
              <w:rPr>
                <w:b w:val="0"/>
                <w:position w:val="-30"/>
              </w:rPr>
              <w:object w:dxaOrig="7440" w:dyaOrig="720" w14:anchorId="68AF5D80">
                <v:shape id="_x0000_i1027" type="#_x0000_t75" style="width:372pt;height:36pt" o:ole="" fillcolor="window">
                  <v:imagedata r:id="rId11" o:title=""/>
                </v:shape>
                <o:OLEObject Type="Embed" ProgID="Equation.3" ShapeID="_x0000_i1027" DrawAspect="Content" ObjectID="_1526242013" r:id="rId12"/>
              </w:object>
            </w:r>
          </w:p>
        </w:tc>
      </w:tr>
      <w:tr w:rsidR="00750F1F" w14:paraId="5B238644" w14:textId="77777777">
        <w:tc>
          <w:tcPr>
            <w:tcW w:w="558" w:type="dxa"/>
            <w:gridSpan w:val="2"/>
          </w:tcPr>
          <w:p w14:paraId="738CA47B" w14:textId="77777777" w:rsidR="00750F1F" w:rsidRDefault="00750F1F">
            <w:pPr>
              <w:pStyle w:val="Table"/>
            </w:pPr>
          </w:p>
        </w:tc>
        <w:tc>
          <w:tcPr>
            <w:tcW w:w="540" w:type="dxa"/>
          </w:tcPr>
          <w:p w14:paraId="758EE73C" w14:textId="77777777" w:rsidR="00750F1F" w:rsidRDefault="00750F1F">
            <w:pPr>
              <w:pStyle w:val="Table"/>
            </w:pPr>
          </w:p>
        </w:tc>
        <w:tc>
          <w:tcPr>
            <w:tcW w:w="8478" w:type="dxa"/>
            <w:gridSpan w:val="2"/>
          </w:tcPr>
          <w:p w14:paraId="0649E003" w14:textId="77777777" w:rsidR="00750F1F" w:rsidRDefault="00750F1F">
            <w:pPr>
              <w:pStyle w:val="Table"/>
            </w:pPr>
          </w:p>
        </w:tc>
      </w:tr>
      <w:tr w:rsidR="00750F1F" w14:paraId="6B990478" w14:textId="77777777">
        <w:tc>
          <w:tcPr>
            <w:tcW w:w="558" w:type="dxa"/>
            <w:gridSpan w:val="2"/>
          </w:tcPr>
          <w:p w14:paraId="7CE2BADD" w14:textId="77777777" w:rsidR="00750F1F" w:rsidRDefault="00750F1F">
            <w:pPr>
              <w:pStyle w:val="Table"/>
            </w:pPr>
          </w:p>
        </w:tc>
        <w:tc>
          <w:tcPr>
            <w:tcW w:w="540" w:type="dxa"/>
          </w:tcPr>
          <w:p w14:paraId="21279A29" w14:textId="77777777" w:rsidR="00750F1F" w:rsidRDefault="00750F1F">
            <w:pPr>
              <w:pStyle w:val="Table"/>
            </w:pPr>
            <w:r>
              <w:t>(c)</w:t>
            </w:r>
          </w:p>
        </w:tc>
        <w:tc>
          <w:tcPr>
            <w:tcW w:w="8478" w:type="dxa"/>
            <w:gridSpan w:val="2"/>
          </w:tcPr>
          <w:p w14:paraId="0751E3B3" w14:textId="77777777" w:rsidR="00750F1F" w:rsidRDefault="00750F1F">
            <w:pPr>
              <w:pStyle w:val="Table"/>
            </w:pPr>
            <w:r>
              <w:t>At 400,000 chicken volume:</w:t>
            </w:r>
          </w:p>
        </w:tc>
      </w:tr>
      <w:tr w:rsidR="00750F1F" w14:paraId="658ED35F" w14:textId="77777777">
        <w:tc>
          <w:tcPr>
            <w:tcW w:w="558" w:type="dxa"/>
            <w:gridSpan w:val="2"/>
          </w:tcPr>
          <w:p w14:paraId="684D6381" w14:textId="77777777" w:rsidR="00750F1F" w:rsidRDefault="00750F1F">
            <w:pPr>
              <w:pStyle w:val="Table"/>
            </w:pPr>
          </w:p>
        </w:tc>
        <w:tc>
          <w:tcPr>
            <w:tcW w:w="1080" w:type="dxa"/>
            <w:gridSpan w:val="2"/>
          </w:tcPr>
          <w:p w14:paraId="7BEF4C10" w14:textId="77777777" w:rsidR="00750F1F" w:rsidRDefault="00750F1F">
            <w:pPr>
              <w:pStyle w:val="Table"/>
            </w:pPr>
          </w:p>
        </w:tc>
        <w:tc>
          <w:tcPr>
            <w:tcW w:w="7938" w:type="dxa"/>
          </w:tcPr>
          <w:p w14:paraId="2645F9D9" w14:textId="77777777" w:rsidR="00750F1F" w:rsidRDefault="00750F1F">
            <w:pPr>
              <w:pStyle w:val="Table"/>
            </w:pPr>
          </w:p>
        </w:tc>
      </w:tr>
      <w:tr w:rsidR="00750F1F" w14:paraId="5215F4A5" w14:textId="77777777">
        <w:tc>
          <w:tcPr>
            <w:tcW w:w="558" w:type="dxa"/>
            <w:gridSpan w:val="2"/>
          </w:tcPr>
          <w:p w14:paraId="334FBFAD" w14:textId="77777777" w:rsidR="00750F1F" w:rsidRDefault="00750F1F">
            <w:pPr>
              <w:pStyle w:val="Table"/>
            </w:pPr>
          </w:p>
        </w:tc>
        <w:tc>
          <w:tcPr>
            <w:tcW w:w="1080" w:type="dxa"/>
            <w:gridSpan w:val="2"/>
          </w:tcPr>
          <w:p w14:paraId="1579135C" w14:textId="77777777" w:rsidR="00750F1F" w:rsidRDefault="00750F1F">
            <w:pPr>
              <w:pStyle w:val="Table"/>
            </w:pPr>
          </w:p>
        </w:tc>
        <w:tc>
          <w:tcPr>
            <w:tcW w:w="7938" w:type="dxa"/>
          </w:tcPr>
          <w:p w14:paraId="60E87D26" w14:textId="77777777" w:rsidR="00750F1F" w:rsidRDefault="00750F1F">
            <w:pPr>
              <w:pStyle w:val="Table"/>
            </w:pPr>
            <w:r w:rsidRPr="005E3A86">
              <w:rPr>
                <w:position w:val="-30"/>
              </w:rPr>
              <w:object w:dxaOrig="6420" w:dyaOrig="720" w14:anchorId="2AA2EE43">
                <v:shape id="_x0000_i1028" type="#_x0000_t75" style="width:321pt;height:36pt" o:ole="" fillcolor="window">
                  <v:imagedata r:id="rId13" o:title=""/>
                </v:shape>
                <o:OLEObject Type="Embed" ProgID="Equation.3" ShapeID="_x0000_i1028" DrawAspect="Content" ObjectID="_1526242014" r:id="rId14"/>
              </w:object>
            </w:r>
          </w:p>
        </w:tc>
      </w:tr>
    </w:tbl>
    <w:p w14:paraId="2F572F9D" w14:textId="77777777" w:rsidR="00750F1F" w:rsidRDefault="00750F1F">
      <w:pPr>
        <w:pStyle w:val="Heading2"/>
      </w:pPr>
      <w:r>
        <w:lastRenderedPageBreak/>
        <w:t>Exercise 3-24 (continued)</w:t>
      </w:r>
    </w:p>
    <w:p w14:paraId="3ECA736D" w14:textId="77777777" w:rsidR="00750F1F" w:rsidRDefault="00750F1F">
      <w:pPr>
        <w:pStyle w:val="BodyText"/>
        <w:tabs>
          <w:tab w:val="left" w:pos="720"/>
        </w:tabs>
        <w:ind w:left="720" w:hanging="720"/>
      </w:pPr>
      <w:r>
        <w:t>2.</w:t>
      </w:r>
      <w:r>
        <w:tab/>
        <w:t>The predetermined overhead rate does not change in proportion to the change in production volume. As production volume increases, the $100,000 of fixed overhead is allocated across a larger activity base. When volume rises by 50%, from 200,000 to 300,000 chickens, the decline in the overhead rate is 28.33% [(.60 – .43)/.60]. When volume rises by 33.33%, from 300,000 to 400,000 chickens, the decline in the overhead rate is 18.6% [(.43 – .35)/.43].</w:t>
      </w:r>
    </w:p>
    <w:p w14:paraId="77BAEAD2" w14:textId="77777777" w:rsidR="00750F1F" w:rsidRDefault="00750F1F">
      <w:pPr>
        <w:pStyle w:val="Heading2"/>
      </w:pPr>
      <w:r>
        <w:t>Exercise 3-25 (5 minutes)</w:t>
      </w:r>
    </w:p>
    <w:tbl>
      <w:tblPr>
        <w:tblW w:w="0" w:type="auto"/>
        <w:tblLayout w:type="fixed"/>
        <w:tblLook w:val="0000" w:firstRow="0" w:lastRow="0" w:firstColumn="0" w:lastColumn="0" w:noHBand="0" w:noVBand="0"/>
      </w:tblPr>
      <w:tblGrid>
        <w:gridCol w:w="558"/>
        <w:gridCol w:w="6120"/>
        <w:gridCol w:w="1440"/>
        <w:gridCol w:w="1440"/>
      </w:tblGrid>
      <w:tr w:rsidR="00750F1F" w14:paraId="1FEE2866" w14:textId="77777777">
        <w:tc>
          <w:tcPr>
            <w:tcW w:w="558" w:type="dxa"/>
          </w:tcPr>
          <w:p w14:paraId="58CF6C67" w14:textId="77777777" w:rsidR="00750F1F" w:rsidRDefault="00750F1F">
            <w:pPr>
              <w:pStyle w:val="Table"/>
            </w:pPr>
          </w:p>
        </w:tc>
        <w:tc>
          <w:tcPr>
            <w:tcW w:w="6120" w:type="dxa"/>
          </w:tcPr>
          <w:p w14:paraId="287E9DD6" w14:textId="77777777" w:rsidR="00750F1F" w:rsidRDefault="00750F1F">
            <w:pPr>
              <w:pStyle w:val="Table"/>
              <w:tabs>
                <w:tab w:val="clear" w:pos="288"/>
                <w:tab w:val="clear" w:pos="576"/>
                <w:tab w:val="clear" w:pos="864"/>
                <w:tab w:val="clear" w:pos="1152"/>
                <w:tab w:val="clear" w:pos="1440"/>
                <w:tab w:val="right" w:leader="dot" w:pos="6120"/>
              </w:tabs>
            </w:pPr>
            <w:r>
              <w:t>Work-in-Process Inventory</w:t>
            </w:r>
            <w:r>
              <w:tab/>
            </w:r>
          </w:p>
        </w:tc>
        <w:tc>
          <w:tcPr>
            <w:tcW w:w="1440" w:type="dxa"/>
          </w:tcPr>
          <w:p w14:paraId="1C79DC3B" w14:textId="77777777" w:rsidR="00750F1F" w:rsidRDefault="00750F1F">
            <w:pPr>
              <w:pStyle w:val="Table"/>
              <w:jc w:val="right"/>
            </w:pPr>
            <w:r>
              <w:t>5,480</w:t>
            </w:r>
          </w:p>
        </w:tc>
        <w:tc>
          <w:tcPr>
            <w:tcW w:w="1440" w:type="dxa"/>
          </w:tcPr>
          <w:p w14:paraId="0A0293D6" w14:textId="77777777" w:rsidR="00750F1F" w:rsidRDefault="00750F1F">
            <w:pPr>
              <w:pStyle w:val="Table"/>
              <w:jc w:val="right"/>
            </w:pPr>
          </w:p>
        </w:tc>
      </w:tr>
      <w:tr w:rsidR="00750F1F" w14:paraId="2F04B09F" w14:textId="77777777">
        <w:tc>
          <w:tcPr>
            <w:tcW w:w="558" w:type="dxa"/>
          </w:tcPr>
          <w:p w14:paraId="0E90989D" w14:textId="77777777" w:rsidR="00750F1F" w:rsidRDefault="00750F1F">
            <w:pPr>
              <w:pStyle w:val="Table"/>
            </w:pPr>
          </w:p>
        </w:tc>
        <w:tc>
          <w:tcPr>
            <w:tcW w:w="6120" w:type="dxa"/>
          </w:tcPr>
          <w:p w14:paraId="5C3B846B" w14:textId="77777777" w:rsidR="00750F1F" w:rsidRDefault="00750F1F">
            <w:pPr>
              <w:pStyle w:val="Table"/>
              <w:tabs>
                <w:tab w:val="clear" w:pos="288"/>
                <w:tab w:val="clear" w:pos="576"/>
                <w:tab w:val="clear" w:pos="864"/>
                <w:tab w:val="clear" w:pos="1152"/>
                <w:tab w:val="clear" w:pos="1440"/>
                <w:tab w:val="left" w:pos="342"/>
                <w:tab w:val="left" w:pos="619"/>
                <w:tab w:val="right" w:leader="dot" w:pos="6120"/>
              </w:tabs>
            </w:pPr>
            <w:r>
              <w:tab/>
            </w:r>
            <w:r>
              <w:tab/>
              <w:t>Raw-Material Inventory</w:t>
            </w:r>
            <w:r>
              <w:tab/>
            </w:r>
          </w:p>
        </w:tc>
        <w:tc>
          <w:tcPr>
            <w:tcW w:w="1440" w:type="dxa"/>
          </w:tcPr>
          <w:p w14:paraId="7253DE5A" w14:textId="77777777" w:rsidR="00750F1F" w:rsidRDefault="00750F1F">
            <w:pPr>
              <w:pStyle w:val="Table"/>
              <w:jc w:val="right"/>
            </w:pPr>
          </w:p>
        </w:tc>
        <w:tc>
          <w:tcPr>
            <w:tcW w:w="1440" w:type="dxa"/>
          </w:tcPr>
          <w:p w14:paraId="1686089A" w14:textId="77777777" w:rsidR="00750F1F" w:rsidRDefault="00750F1F">
            <w:pPr>
              <w:pStyle w:val="Table"/>
              <w:jc w:val="right"/>
            </w:pPr>
            <w:r>
              <w:t>4,600</w:t>
            </w:r>
          </w:p>
        </w:tc>
      </w:tr>
      <w:tr w:rsidR="00750F1F" w14:paraId="0351DA7F" w14:textId="77777777">
        <w:tc>
          <w:tcPr>
            <w:tcW w:w="558" w:type="dxa"/>
          </w:tcPr>
          <w:p w14:paraId="61F891D6" w14:textId="77777777" w:rsidR="00750F1F" w:rsidRDefault="00750F1F">
            <w:pPr>
              <w:pStyle w:val="Table"/>
            </w:pPr>
          </w:p>
        </w:tc>
        <w:tc>
          <w:tcPr>
            <w:tcW w:w="6120" w:type="dxa"/>
          </w:tcPr>
          <w:p w14:paraId="17FFA2ED" w14:textId="77777777" w:rsidR="00750F1F" w:rsidRDefault="00750F1F">
            <w:pPr>
              <w:pStyle w:val="Table"/>
              <w:tabs>
                <w:tab w:val="clear" w:pos="288"/>
                <w:tab w:val="clear" w:pos="576"/>
                <w:tab w:val="clear" w:pos="864"/>
                <w:tab w:val="clear" w:pos="1152"/>
                <w:tab w:val="clear" w:pos="1440"/>
                <w:tab w:val="left" w:pos="342"/>
                <w:tab w:val="left" w:pos="619"/>
                <w:tab w:val="right" w:leader="dot" w:pos="6120"/>
              </w:tabs>
            </w:pPr>
            <w:r>
              <w:tab/>
            </w:r>
            <w:r>
              <w:tab/>
              <w:t>Wages Payable (40 x $17)</w:t>
            </w:r>
            <w:r>
              <w:tab/>
            </w:r>
          </w:p>
        </w:tc>
        <w:tc>
          <w:tcPr>
            <w:tcW w:w="1440" w:type="dxa"/>
          </w:tcPr>
          <w:p w14:paraId="451A0BF4" w14:textId="77777777" w:rsidR="00750F1F" w:rsidRDefault="00750F1F">
            <w:pPr>
              <w:pStyle w:val="Table"/>
              <w:jc w:val="right"/>
            </w:pPr>
          </w:p>
        </w:tc>
        <w:tc>
          <w:tcPr>
            <w:tcW w:w="1440" w:type="dxa"/>
          </w:tcPr>
          <w:p w14:paraId="13496FC7" w14:textId="77777777" w:rsidR="00750F1F" w:rsidRDefault="00750F1F">
            <w:pPr>
              <w:pStyle w:val="Table"/>
              <w:jc w:val="right"/>
            </w:pPr>
            <w:r>
              <w:t>680</w:t>
            </w:r>
          </w:p>
        </w:tc>
      </w:tr>
      <w:tr w:rsidR="00750F1F" w14:paraId="141FB88F" w14:textId="77777777">
        <w:tc>
          <w:tcPr>
            <w:tcW w:w="558" w:type="dxa"/>
          </w:tcPr>
          <w:p w14:paraId="7637EC43" w14:textId="77777777" w:rsidR="00750F1F" w:rsidRDefault="00750F1F">
            <w:pPr>
              <w:pStyle w:val="Table"/>
            </w:pPr>
          </w:p>
        </w:tc>
        <w:tc>
          <w:tcPr>
            <w:tcW w:w="6120" w:type="dxa"/>
          </w:tcPr>
          <w:p w14:paraId="5A6FB409" w14:textId="77777777" w:rsidR="00750F1F" w:rsidRDefault="00750F1F">
            <w:pPr>
              <w:pStyle w:val="Table"/>
              <w:tabs>
                <w:tab w:val="clear" w:pos="288"/>
                <w:tab w:val="clear" w:pos="576"/>
                <w:tab w:val="clear" w:pos="864"/>
                <w:tab w:val="clear" w:pos="1152"/>
                <w:tab w:val="clear" w:pos="1440"/>
                <w:tab w:val="left" w:pos="342"/>
                <w:tab w:val="left" w:pos="619"/>
                <w:tab w:val="right" w:leader="dot" w:pos="6120"/>
              </w:tabs>
            </w:pPr>
            <w:r>
              <w:tab/>
            </w:r>
            <w:r>
              <w:tab/>
              <w:t>Manufacturing Overhead  (40 x ($5)</w:t>
            </w:r>
            <w:r>
              <w:tab/>
            </w:r>
          </w:p>
        </w:tc>
        <w:tc>
          <w:tcPr>
            <w:tcW w:w="1440" w:type="dxa"/>
          </w:tcPr>
          <w:p w14:paraId="0A5AAB31" w14:textId="77777777" w:rsidR="00750F1F" w:rsidRDefault="00750F1F">
            <w:pPr>
              <w:pStyle w:val="Table"/>
              <w:jc w:val="right"/>
            </w:pPr>
          </w:p>
        </w:tc>
        <w:tc>
          <w:tcPr>
            <w:tcW w:w="1440" w:type="dxa"/>
          </w:tcPr>
          <w:p w14:paraId="53663C2F" w14:textId="77777777" w:rsidR="00750F1F" w:rsidRDefault="00750F1F">
            <w:pPr>
              <w:pStyle w:val="Table"/>
              <w:jc w:val="right"/>
            </w:pPr>
            <w:r>
              <w:t>200</w:t>
            </w:r>
          </w:p>
        </w:tc>
      </w:tr>
      <w:tr w:rsidR="00750F1F" w14:paraId="46693E18" w14:textId="77777777">
        <w:tc>
          <w:tcPr>
            <w:tcW w:w="558" w:type="dxa"/>
          </w:tcPr>
          <w:p w14:paraId="1FF8057E" w14:textId="77777777" w:rsidR="00750F1F" w:rsidRDefault="00750F1F">
            <w:pPr>
              <w:pStyle w:val="Table"/>
            </w:pPr>
          </w:p>
        </w:tc>
        <w:tc>
          <w:tcPr>
            <w:tcW w:w="6120" w:type="dxa"/>
          </w:tcPr>
          <w:p w14:paraId="08F76774" w14:textId="77777777" w:rsidR="00750F1F" w:rsidRDefault="00750F1F">
            <w:pPr>
              <w:pStyle w:val="Table"/>
              <w:tabs>
                <w:tab w:val="clear" w:pos="288"/>
                <w:tab w:val="clear" w:pos="576"/>
                <w:tab w:val="clear" w:pos="864"/>
                <w:tab w:val="clear" w:pos="1152"/>
                <w:tab w:val="clear" w:pos="1440"/>
                <w:tab w:val="left" w:pos="619"/>
                <w:tab w:val="right" w:leader="dot" w:pos="6120"/>
              </w:tabs>
            </w:pPr>
          </w:p>
        </w:tc>
        <w:tc>
          <w:tcPr>
            <w:tcW w:w="1440" w:type="dxa"/>
          </w:tcPr>
          <w:p w14:paraId="164874DB" w14:textId="77777777" w:rsidR="00750F1F" w:rsidRDefault="00750F1F">
            <w:pPr>
              <w:pStyle w:val="Table"/>
              <w:jc w:val="right"/>
            </w:pPr>
          </w:p>
        </w:tc>
        <w:tc>
          <w:tcPr>
            <w:tcW w:w="1440" w:type="dxa"/>
          </w:tcPr>
          <w:p w14:paraId="74B7B35F" w14:textId="77777777" w:rsidR="00750F1F" w:rsidRDefault="00750F1F">
            <w:pPr>
              <w:pStyle w:val="Table"/>
              <w:jc w:val="right"/>
            </w:pPr>
          </w:p>
        </w:tc>
      </w:tr>
      <w:tr w:rsidR="00750F1F" w14:paraId="21F66F71" w14:textId="77777777">
        <w:tc>
          <w:tcPr>
            <w:tcW w:w="558" w:type="dxa"/>
          </w:tcPr>
          <w:p w14:paraId="4E7FFEDA" w14:textId="77777777" w:rsidR="00750F1F" w:rsidRDefault="00750F1F">
            <w:pPr>
              <w:pStyle w:val="Table"/>
            </w:pPr>
          </w:p>
        </w:tc>
        <w:tc>
          <w:tcPr>
            <w:tcW w:w="6120" w:type="dxa"/>
          </w:tcPr>
          <w:p w14:paraId="1F60CCC3" w14:textId="77777777" w:rsidR="00750F1F" w:rsidRDefault="00750F1F">
            <w:pPr>
              <w:pStyle w:val="Table"/>
              <w:tabs>
                <w:tab w:val="clear" w:pos="288"/>
                <w:tab w:val="clear" w:pos="576"/>
                <w:tab w:val="clear" w:pos="864"/>
                <w:tab w:val="clear" w:pos="1152"/>
                <w:tab w:val="clear" w:pos="1440"/>
                <w:tab w:val="left" w:pos="619"/>
                <w:tab w:val="right" w:leader="dot" w:pos="6120"/>
              </w:tabs>
            </w:pPr>
            <w:r>
              <w:t>Finished-Goods Inventory</w:t>
            </w:r>
            <w:r>
              <w:tab/>
            </w:r>
          </w:p>
        </w:tc>
        <w:tc>
          <w:tcPr>
            <w:tcW w:w="1440" w:type="dxa"/>
          </w:tcPr>
          <w:p w14:paraId="5F9C06F7" w14:textId="77777777" w:rsidR="00750F1F" w:rsidRDefault="00750F1F">
            <w:pPr>
              <w:pStyle w:val="Table"/>
              <w:jc w:val="right"/>
            </w:pPr>
            <w:r>
              <w:t>5,480</w:t>
            </w:r>
          </w:p>
        </w:tc>
        <w:tc>
          <w:tcPr>
            <w:tcW w:w="1440" w:type="dxa"/>
          </w:tcPr>
          <w:p w14:paraId="7FC41F6C" w14:textId="77777777" w:rsidR="00750F1F" w:rsidRDefault="00750F1F">
            <w:pPr>
              <w:pStyle w:val="Table"/>
              <w:jc w:val="right"/>
            </w:pPr>
          </w:p>
        </w:tc>
      </w:tr>
      <w:tr w:rsidR="00750F1F" w14:paraId="395489CE" w14:textId="77777777">
        <w:tc>
          <w:tcPr>
            <w:tcW w:w="558" w:type="dxa"/>
          </w:tcPr>
          <w:p w14:paraId="061E099C" w14:textId="77777777" w:rsidR="00750F1F" w:rsidRDefault="00750F1F">
            <w:pPr>
              <w:pStyle w:val="Table"/>
            </w:pPr>
          </w:p>
        </w:tc>
        <w:tc>
          <w:tcPr>
            <w:tcW w:w="6120" w:type="dxa"/>
          </w:tcPr>
          <w:p w14:paraId="49636B0E" w14:textId="77777777" w:rsidR="00750F1F" w:rsidRDefault="00750F1F">
            <w:pPr>
              <w:pStyle w:val="Table"/>
              <w:tabs>
                <w:tab w:val="clear" w:pos="288"/>
                <w:tab w:val="clear" w:pos="576"/>
                <w:tab w:val="clear" w:pos="864"/>
                <w:tab w:val="clear" w:pos="1152"/>
                <w:tab w:val="clear" w:pos="1440"/>
                <w:tab w:val="left" w:pos="342"/>
                <w:tab w:val="left" w:pos="619"/>
                <w:tab w:val="right" w:leader="dot" w:pos="6120"/>
              </w:tabs>
            </w:pPr>
            <w:r>
              <w:tab/>
            </w:r>
            <w:r>
              <w:tab/>
              <w:t>Work-in-Process Inventory</w:t>
            </w:r>
            <w:r>
              <w:tab/>
            </w:r>
          </w:p>
        </w:tc>
        <w:tc>
          <w:tcPr>
            <w:tcW w:w="1440" w:type="dxa"/>
          </w:tcPr>
          <w:p w14:paraId="060ED992" w14:textId="77777777" w:rsidR="00750F1F" w:rsidRDefault="00750F1F">
            <w:pPr>
              <w:pStyle w:val="Table"/>
              <w:jc w:val="right"/>
            </w:pPr>
          </w:p>
        </w:tc>
        <w:tc>
          <w:tcPr>
            <w:tcW w:w="1440" w:type="dxa"/>
          </w:tcPr>
          <w:p w14:paraId="02BD7595" w14:textId="77777777" w:rsidR="00750F1F" w:rsidRDefault="00750F1F">
            <w:pPr>
              <w:pStyle w:val="Table"/>
              <w:jc w:val="right"/>
            </w:pPr>
            <w:r>
              <w:t>5,480</w:t>
            </w:r>
          </w:p>
        </w:tc>
      </w:tr>
    </w:tbl>
    <w:p w14:paraId="7B3771E9" w14:textId="77777777" w:rsidR="00750F1F" w:rsidRDefault="00750F1F">
      <w:pPr>
        <w:pStyle w:val="Heading2"/>
      </w:pPr>
    </w:p>
    <w:p w14:paraId="1919F2D4" w14:textId="77777777" w:rsidR="00750F1F" w:rsidRDefault="00750F1F">
      <w:pPr>
        <w:pStyle w:val="Heading2"/>
      </w:pPr>
      <w:r>
        <w:t>EXERCISE 3-26 (30 MINUTES)</w:t>
      </w:r>
    </w:p>
    <w:p w14:paraId="13857A2C" w14:textId="77777777" w:rsidR="00750F1F" w:rsidRDefault="00750F1F">
      <w:pPr>
        <w:pStyle w:val="ListNumber"/>
        <w:ind w:left="0" w:firstLine="0"/>
        <w:jc w:val="both"/>
      </w:pPr>
      <w:r>
        <w:t>Job-order costing is the appropriate product-costing system for feature film production, because a film is a unique production.  The production process for each film would use labor, material and support activities (i.e., overhead) in different ways.  This would be true of any type of film (e.g., filming on location, filming in the studio, or using animation).</w:t>
      </w:r>
    </w:p>
    <w:p w14:paraId="02ACA495" w14:textId="77777777" w:rsidR="00750F1F" w:rsidRDefault="00750F1F">
      <w:pPr>
        <w:pStyle w:val="Heading2"/>
      </w:pPr>
    </w:p>
    <w:p w14:paraId="34329D41" w14:textId="77777777" w:rsidR="00750F1F" w:rsidRDefault="00750F1F">
      <w:pPr>
        <w:pStyle w:val="Heading2"/>
      </w:pPr>
      <w:r>
        <w:t>Exercise 3-27 (20 minutes)</w:t>
      </w:r>
    </w:p>
    <w:tbl>
      <w:tblPr>
        <w:tblW w:w="0" w:type="auto"/>
        <w:tblLayout w:type="fixed"/>
        <w:tblLook w:val="0000" w:firstRow="0" w:lastRow="0" w:firstColumn="0" w:lastColumn="0" w:noHBand="0" w:noVBand="0"/>
      </w:tblPr>
      <w:tblGrid>
        <w:gridCol w:w="468"/>
        <w:gridCol w:w="7650"/>
        <w:gridCol w:w="1440"/>
      </w:tblGrid>
      <w:tr w:rsidR="00750F1F" w14:paraId="336433CB" w14:textId="77777777">
        <w:tc>
          <w:tcPr>
            <w:tcW w:w="468" w:type="dxa"/>
          </w:tcPr>
          <w:p w14:paraId="14C79824" w14:textId="77777777" w:rsidR="00750F1F" w:rsidRDefault="00750F1F">
            <w:pPr>
              <w:pStyle w:val="Table"/>
            </w:pPr>
            <w:r>
              <w:t>1.</w:t>
            </w:r>
          </w:p>
        </w:tc>
        <w:tc>
          <w:tcPr>
            <w:tcW w:w="7650" w:type="dxa"/>
          </w:tcPr>
          <w:p w14:paraId="4824592C" w14:textId="77777777" w:rsidR="00750F1F" w:rsidRDefault="00750F1F">
            <w:pPr>
              <w:pStyle w:val="Table"/>
              <w:tabs>
                <w:tab w:val="clear" w:pos="288"/>
                <w:tab w:val="clear" w:pos="576"/>
                <w:tab w:val="clear" w:pos="864"/>
                <w:tab w:val="clear" w:pos="1152"/>
                <w:tab w:val="clear" w:pos="1440"/>
                <w:tab w:val="right" w:leader="dot" w:pos="7812"/>
              </w:tabs>
            </w:pPr>
            <w:r>
              <w:t>Raw-material inventory, January 1</w:t>
            </w:r>
            <w:r>
              <w:tab/>
            </w:r>
          </w:p>
        </w:tc>
        <w:tc>
          <w:tcPr>
            <w:tcW w:w="1440" w:type="dxa"/>
          </w:tcPr>
          <w:p w14:paraId="357DBA63" w14:textId="77777777" w:rsidR="00750F1F" w:rsidRDefault="00750F1F">
            <w:pPr>
              <w:pStyle w:val="Table"/>
              <w:jc w:val="right"/>
            </w:pPr>
            <w:r>
              <w:t>$134,000</w:t>
            </w:r>
          </w:p>
        </w:tc>
      </w:tr>
      <w:tr w:rsidR="00750F1F" w14:paraId="04EA97E1" w14:textId="77777777">
        <w:tc>
          <w:tcPr>
            <w:tcW w:w="468" w:type="dxa"/>
          </w:tcPr>
          <w:p w14:paraId="2623C5B2" w14:textId="77777777" w:rsidR="00750F1F" w:rsidRDefault="00750F1F">
            <w:pPr>
              <w:pStyle w:val="Table"/>
            </w:pPr>
          </w:p>
        </w:tc>
        <w:tc>
          <w:tcPr>
            <w:tcW w:w="7650" w:type="dxa"/>
          </w:tcPr>
          <w:p w14:paraId="4563F410" w14:textId="77777777" w:rsidR="00750F1F" w:rsidRDefault="00750F1F">
            <w:pPr>
              <w:pStyle w:val="Table"/>
              <w:tabs>
                <w:tab w:val="clear" w:pos="288"/>
                <w:tab w:val="clear" w:pos="576"/>
                <w:tab w:val="clear" w:pos="864"/>
                <w:tab w:val="clear" w:pos="1152"/>
                <w:tab w:val="clear" w:pos="1440"/>
                <w:tab w:val="right" w:leader="dot" w:pos="7812"/>
              </w:tabs>
            </w:pPr>
            <w:r>
              <w:t>Add: Raw-material purchases</w:t>
            </w:r>
            <w:r>
              <w:tab/>
            </w:r>
          </w:p>
        </w:tc>
        <w:tc>
          <w:tcPr>
            <w:tcW w:w="1440" w:type="dxa"/>
          </w:tcPr>
          <w:p w14:paraId="2696DEB5" w14:textId="77777777" w:rsidR="00750F1F" w:rsidRDefault="00750F1F">
            <w:pPr>
              <w:pStyle w:val="Table"/>
              <w:jc w:val="right"/>
            </w:pPr>
            <w:r>
              <w:rPr>
                <w:u w:val="single"/>
              </w:rPr>
              <w:t> </w:t>
            </w:r>
            <w:r>
              <w:rPr>
                <w:u w:val="single"/>
              </w:rPr>
              <w:t>191,000</w:t>
            </w:r>
          </w:p>
        </w:tc>
      </w:tr>
      <w:tr w:rsidR="00750F1F" w14:paraId="5E601AC9" w14:textId="77777777">
        <w:tc>
          <w:tcPr>
            <w:tcW w:w="468" w:type="dxa"/>
          </w:tcPr>
          <w:p w14:paraId="36D14936" w14:textId="77777777" w:rsidR="00750F1F" w:rsidRDefault="00750F1F">
            <w:pPr>
              <w:pStyle w:val="Table"/>
            </w:pPr>
          </w:p>
        </w:tc>
        <w:tc>
          <w:tcPr>
            <w:tcW w:w="7650" w:type="dxa"/>
          </w:tcPr>
          <w:p w14:paraId="15F2787B" w14:textId="77777777" w:rsidR="00750F1F" w:rsidRDefault="00750F1F">
            <w:pPr>
              <w:pStyle w:val="Table"/>
              <w:tabs>
                <w:tab w:val="clear" w:pos="288"/>
                <w:tab w:val="clear" w:pos="576"/>
                <w:tab w:val="clear" w:pos="864"/>
                <w:tab w:val="clear" w:pos="1152"/>
                <w:tab w:val="clear" w:pos="1440"/>
                <w:tab w:val="right" w:leader="dot" w:pos="7812"/>
              </w:tabs>
            </w:pPr>
            <w:r>
              <w:t>Raw material available for use</w:t>
            </w:r>
            <w:r>
              <w:tab/>
            </w:r>
          </w:p>
        </w:tc>
        <w:tc>
          <w:tcPr>
            <w:tcW w:w="1440" w:type="dxa"/>
          </w:tcPr>
          <w:p w14:paraId="1204D4B0" w14:textId="77777777" w:rsidR="00750F1F" w:rsidRDefault="00750F1F">
            <w:pPr>
              <w:pStyle w:val="Table"/>
              <w:jc w:val="right"/>
            </w:pPr>
            <w:r>
              <w:t>$325,000</w:t>
            </w:r>
          </w:p>
        </w:tc>
      </w:tr>
      <w:tr w:rsidR="00750F1F" w14:paraId="12B8EDD8" w14:textId="77777777">
        <w:tc>
          <w:tcPr>
            <w:tcW w:w="468" w:type="dxa"/>
          </w:tcPr>
          <w:p w14:paraId="27F0695D" w14:textId="77777777" w:rsidR="00750F1F" w:rsidRDefault="00750F1F">
            <w:pPr>
              <w:pStyle w:val="Table"/>
            </w:pPr>
          </w:p>
        </w:tc>
        <w:tc>
          <w:tcPr>
            <w:tcW w:w="7650" w:type="dxa"/>
          </w:tcPr>
          <w:p w14:paraId="4D06CE2E" w14:textId="77777777" w:rsidR="00750F1F" w:rsidRDefault="00750F1F">
            <w:pPr>
              <w:pStyle w:val="Table"/>
              <w:tabs>
                <w:tab w:val="clear" w:pos="288"/>
                <w:tab w:val="clear" w:pos="576"/>
                <w:tab w:val="clear" w:pos="864"/>
                <w:tab w:val="clear" w:pos="1152"/>
                <w:tab w:val="clear" w:pos="1440"/>
                <w:tab w:val="right" w:leader="dot" w:pos="7812"/>
              </w:tabs>
            </w:pPr>
            <w:r>
              <w:t>Deduct: Raw-material inventory, January 31</w:t>
            </w:r>
            <w:r>
              <w:tab/>
            </w:r>
          </w:p>
        </w:tc>
        <w:tc>
          <w:tcPr>
            <w:tcW w:w="1440" w:type="dxa"/>
          </w:tcPr>
          <w:p w14:paraId="192099CC" w14:textId="77777777" w:rsidR="00750F1F" w:rsidRDefault="00750F1F">
            <w:pPr>
              <w:pStyle w:val="Table"/>
              <w:jc w:val="right"/>
            </w:pPr>
            <w:r>
              <w:rPr>
                <w:u w:val="single"/>
              </w:rPr>
              <w:t> </w:t>
            </w:r>
            <w:r>
              <w:rPr>
                <w:u w:val="single"/>
              </w:rPr>
              <w:t>124,000</w:t>
            </w:r>
          </w:p>
        </w:tc>
      </w:tr>
      <w:tr w:rsidR="00750F1F" w14:paraId="1E6952FE" w14:textId="77777777">
        <w:tc>
          <w:tcPr>
            <w:tcW w:w="468" w:type="dxa"/>
          </w:tcPr>
          <w:p w14:paraId="5B893CED" w14:textId="77777777" w:rsidR="00750F1F" w:rsidRDefault="00750F1F">
            <w:pPr>
              <w:pStyle w:val="Table"/>
            </w:pPr>
          </w:p>
        </w:tc>
        <w:tc>
          <w:tcPr>
            <w:tcW w:w="7650" w:type="dxa"/>
          </w:tcPr>
          <w:p w14:paraId="3AF3388C" w14:textId="77777777" w:rsidR="00750F1F" w:rsidRDefault="00750F1F">
            <w:pPr>
              <w:pStyle w:val="Table"/>
              <w:tabs>
                <w:tab w:val="clear" w:pos="288"/>
                <w:tab w:val="clear" w:pos="576"/>
                <w:tab w:val="clear" w:pos="864"/>
                <w:tab w:val="clear" w:pos="1152"/>
                <w:tab w:val="clear" w:pos="1440"/>
                <w:tab w:val="right" w:leader="dot" w:pos="7812"/>
              </w:tabs>
            </w:pPr>
            <w:r>
              <w:t>Raw material used in January</w:t>
            </w:r>
            <w:r>
              <w:tab/>
            </w:r>
          </w:p>
        </w:tc>
        <w:tc>
          <w:tcPr>
            <w:tcW w:w="1440" w:type="dxa"/>
          </w:tcPr>
          <w:p w14:paraId="1FCD34A5" w14:textId="77777777" w:rsidR="00750F1F" w:rsidRDefault="00750F1F">
            <w:pPr>
              <w:pStyle w:val="Table"/>
              <w:jc w:val="right"/>
            </w:pPr>
            <w:r>
              <w:t>$201,000</w:t>
            </w:r>
          </w:p>
        </w:tc>
      </w:tr>
      <w:tr w:rsidR="00750F1F" w14:paraId="4A237ECD" w14:textId="77777777">
        <w:tc>
          <w:tcPr>
            <w:tcW w:w="468" w:type="dxa"/>
          </w:tcPr>
          <w:p w14:paraId="49A1A4D4" w14:textId="77777777" w:rsidR="00750F1F" w:rsidRDefault="00750F1F">
            <w:pPr>
              <w:pStyle w:val="Table"/>
            </w:pPr>
          </w:p>
        </w:tc>
        <w:tc>
          <w:tcPr>
            <w:tcW w:w="7650" w:type="dxa"/>
          </w:tcPr>
          <w:p w14:paraId="593D2897" w14:textId="77777777" w:rsidR="00750F1F" w:rsidRDefault="00750F1F">
            <w:pPr>
              <w:pStyle w:val="Table"/>
              <w:tabs>
                <w:tab w:val="clear" w:pos="288"/>
                <w:tab w:val="clear" w:pos="576"/>
                <w:tab w:val="clear" w:pos="864"/>
                <w:tab w:val="clear" w:pos="1152"/>
                <w:tab w:val="clear" w:pos="1440"/>
                <w:tab w:val="right" w:leader="dot" w:pos="7812"/>
              </w:tabs>
            </w:pPr>
            <w:r>
              <w:t>Direct labor</w:t>
            </w:r>
            <w:r>
              <w:tab/>
            </w:r>
          </w:p>
        </w:tc>
        <w:tc>
          <w:tcPr>
            <w:tcW w:w="1440" w:type="dxa"/>
          </w:tcPr>
          <w:p w14:paraId="1A4AFEF3" w14:textId="77777777" w:rsidR="00750F1F" w:rsidRDefault="00750F1F">
            <w:pPr>
              <w:pStyle w:val="Table"/>
              <w:jc w:val="right"/>
            </w:pPr>
            <w:r>
              <w:rPr>
                <w:u w:val="single"/>
              </w:rPr>
              <w:t> </w:t>
            </w:r>
            <w:r>
              <w:rPr>
                <w:u w:val="single"/>
              </w:rPr>
              <w:t>300,000</w:t>
            </w:r>
          </w:p>
        </w:tc>
      </w:tr>
      <w:tr w:rsidR="00750F1F" w14:paraId="2DCB1A79" w14:textId="77777777">
        <w:tc>
          <w:tcPr>
            <w:tcW w:w="468" w:type="dxa"/>
          </w:tcPr>
          <w:p w14:paraId="4EC46619" w14:textId="77777777" w:rsidR="00750F1F" w:rsidRDefault="00750F1F">
            <w:pPr>
              <w:pStyle w:val="Table"/>
            </w:pPr>
          </w:p>
        </w:tc>
        <w:tc>
          <w:tcPr>
            <w:tcW w:w="7650" w:type="dxa"/>
          </w:tcPr>
          <w:p w14:paraId="5F8DAEF0" w14:textId="77777777" w:rsidR="00750F1F" w:rsidRDefault="00750F1F">
            <w:pPr>
              <w:pStyle w:val="Table"/>
              <w:tabs>
                <w:tab w:val="clear" w:pos="288"/>
                <w:tab w:val="clear" w:pos="576"/>
                <w:tab w:val="clear" w:pos="864"/>
                <w:tab w:val="clear" w:pos="1152"/>
                <w:tab w:val="clear" w:pos="1440"/>
                <w:tab w:val="right" w:leader="dot" w:pos="7812"/>
              </w:tabs>
            </w:pPr>
            <w:r>
              <w:t>Total prime costs incurred in January</w:t>
            </w:r>
            <w:r>
              <w:tab/>
            </w:r>
          </w:p>
        </w:tc>
        <w:tc>
          <w:tcPr>
            <w:tcW w:w="1440" w:type="dxa"/>
          </w:tcPr>
          <w:p w14:paraId="597D0F91" w14:textId="77777777" w:rsidR="00750F1F" w:rsidRDefault="00750F1F">
            <w:pPr>
              <w:pStyle w:val="Table"/>
              <w:jc w:val="right"/>
              <w:rPr>
                <w:u w:val="double"/>
              </w:rPr>
            </w:pPr>
            <w:r>
              <w:rPr>
                <w:u w:val="double"/>
              </w:rPr>
              <w:t>$501,000</w:t>
            </w:r>
          </w:p>
        </w:tc>
      </w:tr>
      <w:tr w:rsidR="00750F1F" w14:paraId="529065D2" w14:textId="77777777">
        <w:tc>
          <w:tcPr>
            <w:tcW w:w="468" w:type="dxa"/>
          </w:tcPr>
          <w:p w14:paraId="63C363E7" w14:textId="77777777" w:rsidR="00750F1F" w:rsidRDefault="00750F1F">
            <w:pPr>
              <w:pStyle w:val="Table"/>
            </w:pPr>
          </w:p>
        </w:tc>
        <w:tc>
          <w:tcPr>
            <w:tcW w:w="7650" w:type="dxa"/>
          </w:tcPr>
          <w:p w14:paraId="59DC8DDA" w14:textId="77777777" w:rsidR="00750F1F" w:rsidRDefault="00750F1F">
            <w:pPr>
              <w:pStyle w:val="Table"/>
              <w:tabs>
                <w:tab w:val="clear" w:pos="288"/>
                <w:tab w:val="clear" w:pos="576"/>
                <w:tab w:val="clear" w:pos="864"/>
                <w:tab w:val="clear" w:pos="1152"/>
                <w:tab w:val="clear" w:pos="1440"/>
                <w:tab w:val="right" w:leader="dot" w:pos="7812"/>
              </w:tabs>
            </w:pPr>
          </w:p>
        </w:tc>
        <w:tc>
          <w:tcPr>
            <w:tcW w:w="1440" w:type="dxa"/>
          </w:tcPr>
          <w:p w14:paraId="7D3AC47A" w14:textId="77777777" w:rsidR="00750F1F" w:rsidRDefault="00750F1F">
            <w:pPr>
              <w:pStyle w:val="Table"/>
              <w:jc w:val="right"/>
            </w:pPr>
          </w:p>
        </w:tc>
      </w:tr>
      <w:tr w:rsidR="00750F1F" w14:paraId="35C4F94B" w14:textId="77777777">
        <w:tc>
          <w:tcPr>
            <w:tcW w:w="468" w:type="dxa"/>
          </w:tcPr>
          <w:p w14:paraId="089EF98A" w14:textId="77777777" w:rsidR="00750F1F" w:rsidRDefault="00750F1F">
            <w:pPr>
              <w:pStyle w:val="Table"/>
            </w:pPr>
            <w:r>
              <w:t>2.</w:t>
            </w:r>
          </w:p>
        </w:tc>
        <w:tc>
          <w:tcPr>
            <w:tcW w:w="7650" w:type="dxa"/>
          </w:tcPr>
          <w:p w14:paraId="55D7EB36" w14:textId="77777777" w:rsidR="00750F1F" w:rsidRDefault="00750F1F">
            <w:pPr>
              <w:pStyle w:val="Table"/>
              <w:tabs>
                <w:tab w:val="clear" w:pos="288"/>
                <w:tab w:val="clear" w:pos="576"/>
                <w:tab w:val="clear" w:pos="864"/>
                <w:tab w:val="clear" w:pos="1152"/>
                <w:tab w:val="clear" w:pos="1440"/>
                <w:tab w:val="right" w:leader="dot" w:pos="7812"/>
              </w:tabs>
            </w:pPr>
            <w:r>
              <w:t>Total prime cost incurred in January</w:t>
            </w:r>
            <w:r>
              <w:tab/>
            </w:r>
          </w:p>
        </w:tc>
        <w:tc>
          <w:tcPr>
            <w:tcW w:w="1440" w:type="dxa"/>
          </w:tcPr>
          <w:p w14:paraId="57676CC7" w14:textId="77777777" w:rsidR="00750F1F" w:rsidRDefault="00750F1F">
            <w:pPr>
              <w:pStyle w:val="Table"/>
              <w:jc w:val="right"/>
            </w:pPr>
            <w:r>
              <w:t>$501,000</w:t>
            </w:r>
          </w:p>
        </w:tc>
      </w:tr>
      <w:tr w:rsidR="00750F1F" w14:paraId="729C2807" w14:textId="77777777">
        <w:tc>
          <w:tcPr>
            <w:tcW w:w="468" w:type="dxa"/>
          </w:tcPr>
          <w:p w14:paraId="609C7468" w14:textId="77777777" w:rsidR="00750F1F" w:rsidRDefault="00750F1F">
            <w:pPr>
              <w:pStyle w:val="Table"/>
            </w:pPr>
          </w:p>
        </w:tc>
        <w:tc>
          <w:tcPr>
            <w:tcW w:w="7650" w:type="dxa"/>
          </w:tcPr>
          <w:p w14:paraId="6D2AA287" w14:textId="77777777" w:rsidR="00750F1F" w:rsidRDefault="00750F1F">
            <w:pPr>
              <w:pStyle w:val="Table"/>
              <w:tabs>
                <w:tab w:val="clear" w:pos="288"/>
                <w:tab w:val="clear" w:pos="576"/>
                <w:tab w:val="clear" w:pos="864"/>
                <w:tab w:val="clear" w:pos="1152"/>
                <w:tab w:val="clear" w:pos="1440"/>
                <w:tab w:val="right" w:leader="dot" w:pos="7812"/>
              </w:tabs>
            </w:pPr>
            <w:r>
              <w:t xml:space="preserve">Applied manufacturing overhead (60% </w:t>
            </w:r>
            <w:r>
              <w:rPr>
                <w:szCs w:val="26"/>
              </w:rPr>
              <w:sym w:font="Symbol" w:char="F0B4"/>
            </w:r>
            <w:r>
              <w:t xml:space="preserve"> $300,000)</w:t>
            </w:r>
            <w:r>
              <w:tab/>
            </w:r>
          </w:p>
        </w:tc>
        <w:tc>
          <w:tcPr>
            <w:tcW w:w="1440" w:type="dxa"/>
          </w:tcPr>
          <w:p w14:paraId="17AA12B3" w14:textId="77777777" w:rsidR="00750F1F" w:rsidRDefault="00750F1F">
            <w:pPr>
              <w:pStyle w:val="Table"/>
              <w:jc w:val="right"/>
            </w:pPr>
            <w:r>
              <w:rPr>
                <w:u w:val="single"/>
              </w:rPr>
              <w:t> </w:t>
            </w:r>
            <w:r>
              <w:rPr>
                <w:u w:val="single"/>
              </w:rPr>
              <w:t>180,000</w:t>
            </w:r>
          </w:p>
        </w:tc>
      </w:tr>
      <w:tr w:rsidR="00750F1F" w14:paraId="064CB8C1" w14:textId="77777777">
        <w:tc>
          <w:tcPr>
            <w:tcW w:w="468" w:type="dxa"/>
          </w:tcPr>
          <w:p w14:paraId="6BB88DED" w14:textId="77777777" w:rsidR="00750F1F" w:rsidRDefault="00750F1F">
            <w:pPr>
              <w:pStyle w:val="Table"/>
            </w:pPr>
          </w:p>
        </w:tc>
        <w:tc>
          <w:tcPr>
            <w:tcW w:w="7650" w:type="dxa"/>
          </w:tcPr>
          <w:p w14:paraId="2229A0D4" w14:textId="77777777" w:rsidR="00750F1F" w:rsidRDefault="00750F1F">
            <w:pPr>
              <w:pStyle w:val="Table"/>
              <w:tabs>
                <w:tab w:val="clear" w:pos="288"/>
                <w:tab w:val="clear" w:pos="576"/>
                <w:tab w:val="clear" w:pos="864"/>
                <w:tab w:val="clear" w:pos="1152"/>
                <w:tab w:val="clear" w:pos="1440"/>
                <w:tab w:val="right" w:leader="dot" w:pos="7812"/>
              </w:tabs>
            </w:pPr>
            <w:r>
              <w:t>Total manufacturing cost for January</w:t>
            </w:r>
            <w:r>
              <w:tab/>
            </w:r>
          </w:p>
        </w:tc>
        <w:tc>
          <w:tcPr>
            <w:tcW w:w="1440" w:type="dxa"/>
          </w:tcPr>
          <w:p w14:paraId="320BB5DD" w14:textId="77777777" w:rsidR="00750F1F" w:rsidRDefault="00750F1F">
            <w:pPr>
              <w:pStyle w:val="Table"/>
              <w:jc w:val="right"/>
            </w:pPr>
            <w:r>
              <w:rPr>
                <w:u w:val="double"/>
              </w:rPr>
              <w:t>$681,000</w:t>
            </w:r>
          </w:p>
        </w:tc>
      </w:tr>
    </w:tbl>
    <w:p w14:paraId="485872F1" w14:textId="77777777" w:rsidR="00750F1F" w:rsidRDefault="00750F1F"/>
    <w:p w14:paraId="043E758D" w14:textId="77777777" w:rsidR="00750F1F" w:rsidRDefault="00750F1F">
      <w:pPr>
        <w:pStyle w:val="Heading2"/>
      </w:pPr>
      <w:r>
        <w:br w:type="page"/>
      </w:r>
      <w:r>
        <w:lastRenderedPageBreak/>
        <w:t>Exercise 3-27 (continued)</w:t>
      </w:r>
    </w:p>
    <w:tbl>
      <w:tblPr>
        <w:tblW w:w="0" w:type="auto"/>
        <w:tblLayout w:type="fixed"/>
        <w:tblLook w:val="0000" w:firstRow="0" w:lastRow="0" w:firstColumn="0" w:lastColumn="0" w:noHBand="0" w:noVBand="0"/>
      </w:tblPr>
      <w:tblGrid>
        <w:gridCol w:w="468"/>
        <w:gridCol w:w="7650"/>
        <w:gridCol w:w="1440"/>
      </w:tblGrid>
      <w:tr w:rsidR="00750F1F" w14:paraId="65F91B56" w14:textId="77777777">
        <w:tc>
          <w:tcPr>
            <w:tcW w:w="468" w:type="dxa"/>
          </w:tcPr>
          <w:p w14:paraId="6B304836" w14:textId="77777777" w:rsidR="00750F1F" w:rsidRDefault="00750F1F">
            <w:pPr>
              <w:pStyle w:val="Table"/>
            </w:pPr>
            <w:r>
              <w:t>3.</w:t>
            </w:r>
          </w:p>
        </w:tc>
        <w:tc>
          <w:tcPr>
            <w:tcW w:w="7650" w:type="dxa"/>
          </w:tcPr>
          <w:p w14:paraId="364F1CFB" w14:textId="77777777" w:rsidR="00750F1F" w:rsidRDefault="00750F1F">
            <w:pPr>
              <w:pStyle w:val="Table"/>
              <w:tabs>
                <w:tab w:val="clear" w:pos="288"/>
                <w:tab w:val="clear" w:pos="576"/>
                <w:tab w:val="clear" w:pos="864"/>
                <w:tab w:val="clear" w:pos="1152"/>
                <w:tab w:val="clear" w:pos="1440"/>
                <w:tab w:val="right" w:leader="dot" w:pos="7812"/>
              </w:tabs>
            </w:pPr>
            <w:r>
              <w:t>Total manufacturing cost for January</w:t>
            </w:r>
            <w:r>
              <w:tab/>
            </w:r>
          </w:p>
        </w:tc>
        <w:tc>
          <w:tcPr>
            <w:tcW w:w="1440" w:type="dxa"/>
          </w:tcPr>
          <w:p w14:paraId="14178940" w14:textId="77777777" w:rsidR="00750F1F" w:rsidRDefault="00750F1F">
            <w:pPr>
              <w:pStyle w:val="Table"/>
              <w:jc w:val="right"/>
            </w:pPr>
            <w:r>
              <w:t>$681,000</w:t>
            </w:r>
          </w:p>
        </w:tc>
      </w:tr>
      <w:tr w:rsidR="00750F1F" w14:paraId="5DA061BE" w14:textId="77777777">
        <w:tc>
          <w:tcPr>
            <w:tcW w:w="468" w:type="dxa"/>
          </w:tcPr>
          <w:p w14:paraId="209AB033" w14:textId="77777777" w:rsidR="00750F1F" w:rsidRDefault="00750F1F">
            <w:pPr>
              <w:pStyle w:val="Table"/>
            </w:pPr>
          </w:p>
        </w:tc>
        <w:tc>
          <w:tcPr>
            <w:tcW w:w="7650" w:type="dxa"/>
          </w:tcPr>
          <w:p w14:paraId="696654F7" w14:textId="77777777" w:rsidR="00750F1F" w:rsidRDefault="00750F1F">
            <w:pPr>
              <w:pStyle w:val="Table"/>
              <w:tabs>
                <w:tab w:val="clear" w:pos="288"/>
                <w:tab w:val="clear" w:pos="576"/>
                <w:tab w:val="clear" w:pos="864"/>
                <w:tab w:val="clear" w:pos="1152"/>
                <w:tab w:val="clear" w:pos="1440"/>
                <w:tab w:val="right" w:leader="dot" w:pos="7812"/>
              </w:tabs>
            </w:pPr>
            <w:r>
              <w:t>Add: Work-in-process inventory, January 1</w:t>
            </w:r>
            <w:r>
              <w:tab/>
            </w:r>
          </w:p>
        </w:tc>
        <w:tc>
          <w:tcPr>
            <w:tcW w:w="1440" w:type="dxa"/>
          </w:tcPr>
          <w:p w14:paraId="15D669AA" w14:textId="77777777" w:rsidR="00750F1F" w:rsidRDefault="00750F1F">
            <w:pPr>
              <w:pStyle w:val="Table"/>
              <w:jc w:val="right"/>
            </w:pPr>
            <w:r>
              <w:rPr>
                <w:u w:val="single"/>
              </w:rPr>
              <w:t> </w:t>
            </w:r>
            <w:r>
              <w:rPr>
                <w:u w:val="single"/>
              </w:rPr>
              <w:t>235,000</w:t>
            </w:r>
          </w:p>
        </w:tc>
      </w:tr>
      <w:tr w:rsidR="00750F1F" w14:paraId="72DBBB10" w14:textId="77777777">
        <w:tc>
          <w:tcPr>
            <w:tcW w:w="468" w:type="dxa"/>
          </w:tcPr>
          <w:p w14:paraId="6CD29EB2" w14:textId="77777777" w:rsidR="00750F1F" w:rsidRDefault="00750F1F">
            <w:pPr>
              <w:pStyle w:val="Table"/>
            </w:pPr>
          </w:p>
        </w:tc>
        <w:tc>
          <w:tcPr>
            <w:tcW w:w="7650" w:type="dxa"/>
          </w:tcPr>
          <w:p w14:paraId="671F0959" w14:textId="77777777" w:rsidR="00750F1F" w:rsidRDefault="00750F1F">
            <w:pPr>
              <w:pStyle w:val="Table"/>
              <w:tabs>
                <w:tab w:val="clear" w:pos="288"/>
                <w:tab w:val="clear" w:pos="576"/>
                <w:tab w:val="clear" w:pos="864"/>
                <w:tab w:val="clear" w:pos="1152"/>
                <w:tab w:val="clear" w:pos="1440"/>
                <w:tab w:val="right" w:leader="dot" w:pos="7812"/>
              </w:tabs>
            </w:pPr>
            <w:r>
              <w:t>Subtotal</w:t>
            </w:r>
            <w:r>
              <w:tab/>
            </w:r>
          </w:p>
        </w:tc>
        <w:tc>
          <w:tcPr>
            <w:tcW w:w="1440" w:type="dxa"/>
          </w:tcPr>
          <w:p w14:paraId="2CB690BF" w14:textId="77777777" w:rsidR="00750F1F" w:rsidRDefault="00750F1F">
            <w:pPr>
              <w:pStyle w:val="Table"/>
              <w:jc w:val="right"/>
            </w:pPr>
            <w:r>
              <w:t>$916,000</w:t>
            </w:r>
          </w:p>
        </w:tc>
      </w:tr>
      <w:tr w:rsidR="00750F1F" w14:paraId="11843613" w14:textId="77777777">
        <w:tc>
          <w:tcPr>
            <w:tcW w:w="468" w:type="dxa"/>
          </w:tcPr>
          <w:p w14:paraId="72A4402F" w14:textId="77777777" w:rsidR="00750F1F" w:rsidRDefault="00750F1F">
            <w:pPr>
              <w:pStyle w:val="Table"/>
            </w:pPr>
          </w:p>
        </w:tc>
        <w:tc>
          <w:tcPr>
            <w:tcW w:w="7650" w:type="dxa"/>
          </w:tcPr>
          <w:p w14:paraId="223F3028" w14:textId="77777777" w:rsidR="00750F1F" w:rsidRDefault="00750F1F">
            <w:pPr>
              <w:pStyle w:val="Table"/>
              <w:tabs>
                <w:tab w:val="clear" w:pos="288"/>
                <w:tab w:val="clear" w:pos="576"/>
                <w:tab w:val="clear" w:pos="864"/>
                <w:tab w:val="clear" w:pos="1152"/>
                <w:tab w:val="clear" w:pos="1440"/>
                <w:tab w:val="right" w:leader="dot" w:pos="7812"/>
              </w:tabs>
            </w:pPr>
            <w:r>
              <w:t>Deduct: Work-in-process inventory, January 31</w:t>
            </w:r>
            <w:r>
              <w:tab/>
            </w:r>
          </w:p>
        </w:tc>
        <w:tc>
          <w:tcPr>
            <w:tcW w:w="1440" w:type="dxa"/>
          </w:tcPr>
          <w:p w14:paraId="6D27235A" w14:textId="77777777" w:rsidR="00750F1F" w:rsidRDefault="00750F1F">
            <w:pPr>
              <w:pStyle w:val="Table"/>
              <w:jc w:val="right"/>
            </w:pPr>
            <w:r>
              <w:rPr>
                <w:u w:val="single"/>
              </w:rPr>
              <w:t> </w:t>
            </w:r>
            <w:r>
              <w:rPr>
                <w:u w:val="single"/>
              </w:rPr>
              <w:t>251,000</w:t>
            </w:r>
          </w:p>
        </w:tc>
      </w:tr>
      <w:tr w:rsidR="00750F1F" w14:paraId="5E1C9D2C" w14:textId="77777777">
        <w:tc>
          <w:tcPr>
            <w:tcW w:w="468" w:type="dxa"/>
          </w:tcPr>
          <w:p w14:paraId="181B2C7B" w14:textId="77777777" w:rsidR="00750F1F" w:rsidRDefault="00750F1F">
            <w:pPr>
              <w:pStyle w:val="Table"/>
            </w:pPr>
            <w:r>
              <w:rPr>
                <w:rFonts w:ascii="Times New Roman" w:hAnsi="Times New Roman"/>
                <w:b w:val="0"/>
                <w:sz w:val="22"/>
              </w:rPr>
              <w:br w:type="page"/>
            </w:r>
          </w:p>
        </w:tc>
        <w:tc>
          <w:tcPr>
            <w:tcW w:w="7650" w:type="dxa"/>
          </w:tcPr>
          <w:p w14:paraId="65861949" w14:textId="77777777" w:rsidR="00750F1F" w:rsidRDefault="00750F1F">
            <w:pPr>
              <w:pStyle w:val="Table"/>
              <w:tabs>
                <w:tab w:val="clear" w:pos="288"/>
                <w:tab w:val="clear" w:pos="576"/>
                <w:tab w:val="clear" w:pos="864"/>
                <w:tab w:val="clear" w:pos="1152"/>
                <w:tab w:val="clear" w:pos="1440"/>
                <w:tab w:val="right" w:leader="dot" w:pos="7812"/>
              </w:tabs>
            </w:pPr>
            <w:r>
              <w:t>Cost of goods manufactured</w:t>
            </w:r>
            <w:r>
              <w:tab/>
            </w:r>
          </w:p>
        </w:tc>
        <w:tc>
          <w:tcPr>
            <w:tcW w:w="1440" w:type="dxa"/>
          </w:tcPr>
          <w:p w14:paraId="648504F8" w14:textId="77777777" w:rsidR="00750F1F" w:rsidRDefault="00750F1F">
            <w:pPr>
              <w:pStyle w:val="Table"/>
              <w:jc w:val="right"/>
            </w:pPr>
            <w:r>
              <w:rPr>
                <w:u w:val="double"/>
              </w:rPr>
              <w:t>$665,000</w:t>
            </w:r>
          </w:p>
        </w:tc>
      </w:tr>
    </w:tbl>
    <w:p w14:paraId="0AC67D3A" w14:textId="77777777" w:rsidR="00750F1F" w:rsidRDefault="00750F1F">
      <w:pPr>
        <w:pStyle w:val="Heading2"/>
      </w:pPr>
    </w:p>
    <w:tbl>
      <w:tblPr>
        <w:tblW w:w="0" w:type="auto"/>
        <w:tblLayout w:type="fixed"/>
        <w:tblLook w:val="0000" w:firstRow="0" w:lastRow="0" w:firstColumn="0" w:lastColumn="0" w:noHBand="0" w:noVBand="0"/>
      </w:tblPr>
      <w:tblGrid>
        <w:gridCol w:w="468"/>
        <w:gridCol w:w="7650"/>
        <w:gridCol w:w="1440"/>
      </w:tblGrid>
      <w:tr w:rsidR="00750F1F" w14:paraId="27C745A4" w14:textId="77777777">
        <w:tc>
          <w:tcPr>
            <w:tcW w:w="468" w:type="dxa"/>
          </w:tcPr>
          <w:p w14:paraId="7BBEBE2F" w14:textId="77777777" w:rsidR="00750F1F" w:rsidRDefault="00750F1F">
            <w:pPr>
              <w:pStyle w:val="Table"/>
            </w:pPr>
            <w:r>
              <w:t>4.</w:t>
            </w:r>
          </w:p>
        </w:tc>
        <w:tc>
          <w:tcPr>
            <w:tcW w:w="7650" w:type="dxa"/>
          </w:tcPr>
          <w:p w14:paraId="5F93000B" w14:textId="77777777" w:rsidR="00750F1F" w:rsidRDefault="00750F1F">
            <w:pPr>
              <w:pStyle w:val="Table"/>
              <w:tabs>
                <w:tab w:val="clear" w:pos="288"/>
                <w:tab w:val="clear" w:pos="576"/>
                <w:tab w:val="clear" w:pos="864"/>
                <w:tab w:val="clear" w:pos="1152"/>
                <w:tab w:val="clear" w:pos="1440"/>
                <w:tab w:val="right" w:leader="dot" w:pos="7812"/>
              </w:tabs>
            </w:pPr>
            <w:r>
              <w:t>Finished-goods inventory, January 1</w:t>
            </w:r>
            <w:r>
              <w:tab/>
            </w:r>
          </w:p>
        </w:tc>
        <w:tc>
          <w:tcPr>
            <w:tcW w:w="1440" w:type="dxa"/>
          </w:tcPr>
          <w:p w14:paraId="25758049" w14:textId="77777777" w:rsidR="00750F1F" w:rsidRDefault="00750F1F">
            <w:pPr>
              <w:pStyle w:val="Table"/>
              <w:jc w:val="right"/>
            </w:pPr>
            <w:r>
              <w:t>$125,000</w:t>
            </w:r>
          </w:p>
        </w:tc>
      </w:tr>
      <w:tr w:rsidR="00750F1F" w14:paraId="40DE0790" w14:textId="77777777">
        <w:tc>
          <w:tcPr>
            <w:tcW w:w="468" w:type="dxa"/>
          </w:tcPr>
          <w:p w14:paraId="22C7653E" w14:textId="77777777" w:rsidR="00750F1F" w:rsidRDefault="00750F1F">
            <w:pPr>
              <w:pStyle w:val="Table"/>
            </w:pPr>
          </w:p>
        </w:tc>
        <w:tc>
          <w:tcPr>
            <w:tcW w:w="7650" w:type="dxa"/>
          </w:tcPr>
          <w:p w14:paraId="5683CBFF" w14:textId="77777777" w:rsidR="00750F1F" w:rsidRDefault="00750F1F">
            <w:pPr>
              <w:pStyle w:val="Table"/>
              <w:tabs>
                <w:tab w:val="clear" w:pos="288"/>
                <w:tab w:val="clear" w:pos="576"/>
                <w:tab w:val="clear" w:pos="864"/>
                <w:tab w:val="clear" w:pos="1152"/>
                <w:tab w:val="clear" w:pos="1440"/>
                <w:tab w:val="right" w:leader="dot" w:pos="7812"/>
              </w:tabs>
            </w:pPr>
            <w:r>
              <w:t>Add: Cost of goods manufactured</w:t>
            </w:r>
            <w:r>
              <w:tab/>
            </w:r>
          </w:p>
        </w:tc>
        <w:tc>
          <w:tcPr>
            <w:tcW w:w="1440" w:type="dxa"/>
          </w:tcPr>
          <w:p w14:paraId="1935D2A0" w14:textId="77777777" w:rsidR="00750F1F" w:rsidRDefault="00750F1F">
            <w:pPr>
              <w:pStyle w:val="Table"/>
              <w:jc w:val="right"/>
            </w:pPr>
            <w:r>
              <w:rPr>
                <w:u w:val="single"/>
              </w:rPr>
              <w:t> </w:t>
            </w:r>
            <w:r>
              <w:rPr>
                <w:u w:val="single"/>
              </w:rPr>
              <w:t>665,000</w:t>
            </w:r>
          </w:p>
        </w:tc>
      </w:tr>
      <w:tr w:rsidR="00750F1F" w14:paraId="183D9B06" w14:textId="77777777">
        <w:tc>
          <w:tcPr>
            <w:tcW w:w="468" w:type="dxa"/>
          </w:tcPr>
          <w:p w14:paraId="20D4E513" w14:textId="77777777" w:rsidR="00750F1F" w:rsidRDefault="00750F1F">
            <w:pPr>
              <w:pStyle w:val="Table"/>
            </w:pPr>
          </w:p>
        </w:tc>
        <w:tc>
          <w:tcPr>
            <w:tcW w:w="7650" w:type="dxa"/>
          </w:tcPr>
          <w:p w14:paraId="2264C180" w14:textId="77777777" w:rsidR="00750F1F" w:rsidRDefault="00750F1F">
            <w:pPr>
              <w:pStyle w:val="Table"/>
              <w:tabs>
                <w:tab w:val="clear" w:pos="288"/>
                <w:tab w:val="clear" w:pos="576"/>
                <w:tab w:val="clear" w:pos="864"/>
                <w:tab w:val="clear" w:pos="1152"/>
                <w:tab w:val="clear" w:pos="1440"/>
                <w:tab w:val="right" w:leader="dot" w:pos="7812"/>
              </w:tabs>
            </w:pPr>
            <w:r>
              <w:t>Cost of goods available for sale</w:t>
            </w:r>
            <w:r>
              <w:tab/>
            </w:r>
          </w:p>
        </w:tc>
        <w:tc>
          <w:tcPr>
            <w:tcW w:w="1440" w:type="dxa"/>
          </w:tcPr>
          <w:p w14:paraId="0E601CCD" w14:textId="77777777" w:rsidR="00750F1F" w:rsidRDefault="00750F1F">
            <w:pPr>
              <w:pStyle w:val="Table"/>
              <w:jc w:val="right"/>
            </w:pPr>
            <w:r>
              <w:t>$790,000</w:t>
            </w:r>
          </w:p>
        </w:tc>
      </w:tr>
      <w:tr w:rsidR="00750F1F" w14:paraId="02629F38" w14:textId="77777777">
        <w:tc>
          <w:tcPr>
            <w:tcW w:w="468" w:type="dxa"/>
          </w:tcPr>
          <w:p w14:paraId="0E70F1A6" w14:textId="77777777" w:rsidR="00750F1F" w:rsidRDefault="00750F1F">
            <w:pPr>
              <w:pStyle w:val="Table"/>
            </w:pPr>
          </w:p>
        </w:tc>
        <w:tc>
          <w:tcPr>
            <w:tcW w:w="7650" w:type="dxa"/>
          </w:tcPr>
          <w:p w14:paraId="1DF33730" w14:textId="77777777" w:rsidR="00750F1F" w:rsidRDefault="00750F1F">
            <w:pPr>
              <w:pStyle w:val="Table"/>
              <w:tabs>
                <w:tab w:val="clear" w:pos="288"/>
                <w:tab w:val="clear" w:pos="576"/>
                <w:tab w:val="clear" w:pos="864"/>
                <w:tab w:val="clear" w:pos="1152"/>
                <w:tab w:val="clear" w:pos="1440"/>
                <w:tab w:val="right" w:leader="dot" w:pos="7812"/>
              </w:tabs>
            </w:pPr>
            <w:r>
              <w:t>Deduct: Finished-goods inventory, January 31</w:t>
            </w:r>
            <w:r>
              <w:tab/>
            </w:r>
          </w:p>
        </w:tc>
        <w:tc>
          <w:tcPr>
            <w:tcW w:w="1440" w:type="dxa"/>
          </w:tcPr>
          <w:p w14:paraId="1698E3AA" w14:textId="77777777" w:rsidR="00750F1F" w:rsidRDefault="00750F1F">
            <w:pPr>
              <w:pStyle w:val="Table"/>
              <w:jc w:val="right"/>
            </w:pPr>
            <w:r>
              <w:rPr>
                <w:u w:val="single"/>
              </w:rPr>
              <w:t> </w:t>
            </w:r>
            <w:r>
              <w:rPr>
                <w:u w:val="single"/>
              </w:rPr>
              <w:t>117,000</w:t>
            </w:r>
          </w:p>
        </w:tc>
      </w:tr>
      <w:tr w:rsidR="00750F1F" w14:paraId="4FCAA241" w14:textId="77777777">
        <w:tc>
          <w:tcPr>
            <w:tcW w:w="468" w:type="dxa"/>
          </w:tcPr>
          <w:p w14:paraId="1C82CC23" w14:textId="77777777" w:rsidR="00750F1F" w:rsidRDefault="00750F1F">
            <w:pPr>
              <w:pStyle w:val="Table"/>
            </w:pPr>
          </w:p>
        </w:tc>
        <w:tc>
          <w:tcPr>
            <w:tcW w:w="7650" w:type="dxa"/>
          </w:tcPr>
          <w:p w14:paraId="60DE154F" w14:textId="77777777" w:rsidR="00750F1F" w:rsidRDefault="00750F1F">
            <w:pPr>
              <w:pStyle w:val="Table"/>
              <w:tabs>
                <w:tab w:val="clear" w:pos="288"/>
                <w:tab w:val="clear" w:pos="576"/>
                <w:tab w:val="clear" w:pos="864"/>
                <w:tab w:val="clear" w:pos="1152"/>
                <w:tab w:val="clear" w:pos="1440"/>
                <w:tab w:val="right" w:leader="dot" w:pos="7812"/>
              </w:tabs>
            </w:pPr>
            <w:r>
              <w:t>Cost of goods sold</w:t>
            </w:r>
            <w:r>
              <w:tab/>
            </w:r>
          </w:p>
        </w:tc>
        <w:tc>
          <w:tcPr>
            <w:tcW w:w="1440" w:type="dxa"/>
          </w:tcPr>
          <w:p w14:paraId="42E46A31" w14:textId="77777777" w:rsidR="00750F1F" w:rsidRDefault="00750F1F">
            <w:pPr>
              <w:pStyle w:val="Table"/>
              <w:jc w:val="right"/>
            </w:pPr>
            <w:r>
              <w:rPr>
                <w:u w:val="double"/>
              </w:rPr>
              <w:t>$673,000</w:t>
            </w:r>
          </w:p>
        </w:tc>
      </w:tr>
      <w:tr w:rsidR="00750F1F" w14:paraId="047E2EC4" w14:textId="77777777">
        <w:trPr>
          <w:cantSplit/>
        </w:trPr>
        <w:tc>
          <w:tcPr>
            <w:tcW w:w="468" w:type="dxa"/>
          </w:tcPr>
          <w:p w14:paraId="2BBF8A41" w14:textId="77777777" w:rsidR="00750F1F" w:rsidRDefault="00750F1F">
            <w:pPr>
              <w:pStyle w:val="Table"/>
            </w:pPr>
          </w:p>
        </w:tc>
        <w:tc>
          <w:tcPr>
            <w:tcW w:w="9090" w:type="dxa"/>
            <w:gridSpan w:val="2"/>
          </w:tcPr>
          <w:p w14:paraId="6E27B601" w14:textId="77777777" w:rsidR="00750F1F" w:rsidRDefault="00750F1F">
            <w:pPr>
              <w:pStyle w:val="Table"/>
              <w:tabs>
                <w:tab w:val="clear" w:pos="288"/>
                <w:tab w:val="clear" w:pos="576"/>
                <w:tab w:val="clear" w:pos="864"/>
                <w:tab w:val="clear" w:pos="1152"/>
                <w:tab w:val="clear" w:pos="1440"/>
                <w:tab w:val="right" w:leader="dot" w:pos="7812"/>
              </w:tabs>
            </w:pPr>
          </w:p>
        </w:tc>
      </w:tr>
      <w:tr w:rsidR="00750F1F" w14:paraId="21F9AF94" w14:textId="77777777">
        <w:trPr>
          <w:cantSplit/>
        </w:trPr>
        <w:tc>
          <w:tcPr>
            <w:tcW w:w="468" w:type="dxa"/>
          </w:tcPr>
          <w:p w14:paraId="77D4C5FA" w14:textId="77777777" w:rsidR="00750F1F" w:rsidRDefault="00750F1F">
            <w:pPr>
              <w:pStyle w:val="Table"/>
            </w:pPr>
          </w:p>
        </w:tc>
        <w:tc>
          <w:tcPr>
            <w:tcW w:w="9090" w:type="dxa"/>
            <w:gridSpan w:val="2"/>
          </w:tcPr>
          <w:p w14:paraId="38BC118A" w14:textId="77777777" w:rsidR="00750F1F" w:rsidRDefault="00750F1F">
            <w:pPr>
              <w:pStyle w:val="Table"/>
              <w:tabs>
                <w:tab w:val="clear" w:pos="288"/>
                <w:tab w:val="clear" w:pos="576"/>
                <w:tab w:val="clear" w:pos="864"/>
                <w:tab w:val="clear" w:pos="1152"/>
                <w:tab w:val="clear" w:pos="1440"/>
                <w:tab w:val="right" w:leader="dot" w:pos="7812"/>
              </w:tabs>
            </w:pPr>
            <w:r>
              <w:t>Since the company accumulates overapplied or underapplied overhead until the end of the year, no adjustment is made to cost of goods sold until December 31.</w:t>
            </w:r>
          </w:p>
        </w:tc>
      </w:tr>
      <w:tr w:rsidR="00750F1F" w14:paraId="6B64C16A" w14:textId="77777777">
        <w:tc>
          <w:tcPr>
            <w:tcW w:w="468" w:type="dxa"/>
          </w:tcPr>
          <w:p w14:paraId="02D18F72" w14:textId="77777777" w:rsidR="00750F1F" w:rsidRDefault="00750F1F">
            <w:pPr>
              <w:pStyle w:val="Table"/>
            </w:pPr>
          </w:p>
        </w:tc>
        <w:tc>
          <w:tcPr>
            <w:tcW w:w="7650" w:type="dxa"/>
          </w:tcPr>
          <w:p w14:paraId="3C78B140" w14:textId="77777777" w:rsidR="00750F1F" w:rsidRDefault="00750F1F">
            <w:pPr>
              <w:pStyle w:val="Table"/>
              <w:tabs>
                <w:tab w:val="clear" w:pos="288"/>
                <w:tab w:val="clear" w:pos="576"/>
                <w:tab w:val="clear" w:pos="864"/>
                <w:tab w:val="clear" w:pos="1152"/>
                <w:tab w:val="clear" w:pos="1440"/>
                <w:tab w:val="right" w:leader="dot" w:pos="7812"/>
              </w:tabs>
            </w:pPr>
          </w:p>
        </w:tc>
        <w:tc>
          <w:tcPr>
            <w:tcW w:w="1440" w:type="dxa"/>
          </w:tcPr>
          <w:p w14:paraId="7D34BDDD" w14:textId="77777777" w:rsidR="00750F1F" w:rsidRDefault="00750F1F">
            <w:pPr>
              <w:pStyle w:val="Table"/>
              <w:jc w:val="right"/>
            </w:pPr>
          </w:p>
        </w:tc>
      </w:tr>
      <w:tr w:rsidR="00750F1F" w14:paraId="1BF95C4F" w14:textId="77777777">
        <w:tc>
          <w:tcPr>
            <w:tcW w:w="468" w:type="dxa"/>
          </w:tcPr>
          <w:p w14:paraId="135D02B6" w14:textId="77777777" w:rsidR="00750F1F" w:rsidRDefault="00750F1F">
            <w:pPr>
              <w:pStyle w:val="Table"/>
            </w:pPr>
            <w:r>
              <w:t>5.</w:t>
            </w:r>
          </w:p>
        </w:tc>
        <w:tc>
          <w:tcPr>
            <w:tcW w:w="7650" w:type="dxa"/>
          </w:tcPr>
          <w:p w14:paraId="723DB5B0" w14:textId="77777777" w:rsidR="00750F1F" w:rsidRDefault="00750F1F">
            <w:pPr>
              <w:pStyle w:val="Table"/>
              <w:tabs>
                <w:tab w:val="clear" w:pos="288"/>
                <w:tab w:val="clear" w:pos="576"/>
                <w:tab w:val="clear" w:pos="864"/>
                <w:tab w:val="clear" w:pos="1152"/>
                <w:tab w:val="clear" w:pos="1440"/>
                <w:tab w:val="right" w:leader="dot" w:pos="7812"/>
              </w:tabs>
            </w:pPr>
            <w:r>
              <w:t>Applied manufacturing overhead for January</w:t>
            </w:r>
            <w:r>
              <w:tab/>
            </w:r>
          </w:p>
        </w:tc>
        <w:tc>
          <w:tcPr>
            <w:tcW w:w="1440" w:type="dxa"/>
          </w:tcPr>
          <w:p w14:paraId="44701C45" w14:textId="77777777" w:rsidR="00750F1F" w:rsidRDefault="00750F1F">
            <w:pPr>
              <w:pStyle w:val="Table"/>
              <w:jc w:val="right"/>
            </w:pPr>
            <w:r>
              <w:t>$180,000</w:t>
            </w:r>
          </w:p>
        </w:tc>
      </w:tr>
      <w:tr w:rsidR="00750F1F" w14:paraId="6743C526" w14:textId="77777777">
        <w:tc>
          <w:tcPr>
            <w:tcW w:w="468" w:type="dxa"/>
          </w:tcPr>
          <w:p w14:paraId="485702FD" w14:textId="77777777" w:rsidR="00750F1F" w:rsidRDefault="00750F1F">
            <w:pPr>
              <w:pStyle w:val="Table"/>
            </w:pPr>
          </w:p>
        </w:tc>
        <w:tc>
          <w:tcPr>
            <w:tcW w:w="7650" w:type="dxa"/>
          </w:tcPr>
          <w:p w14:paraId="4D1A77E8" w14:textId="77777777" w:rsidR="00750F1F" w:rsidRDefault="00750F1F">
            <w:pPr>
              <w:pStyle w:val="Table"/>
              <w:tabs>
                <w:tab w:val="clear" w:pos="288"/>
                <w:tab w:val="clear" w:pos="576"/>
                <w:tab w:val="clear" w:pos="864"/>
                <w:tab w:val="clear" w:pos="1152"/>
                <w:tab w:val="clear" w:pos="1440"/>
                <w:tab w:val="right" w:leader="dot" w:pos="7812"/>
              </w:tabs>
            </w:pPr>
            <w:r>
              <w:t>Actual manufacturing overhead incurred in January</w:t>
            </w:r>
            <w:r>
              <w:tab/>
            </w:r>
          </w:p>
        </w:tc>
        <w:tc>
          <w:tcPr>
            <w:tcW w:w="1440" w:type="dxa"/>
          </w:tcPr>
          <w:p w14:paraId="0B76CA83" w14:textId="77777777" w:rsidR="00750F1F" w:rsidRDefault="00750F1F">
            <w:pPr>
              <w:pStyle w:val="Table"/>
              <w:jc w:val="right"/>
            </w:pPr>
            <w:r>
              <w:rPr>
                <w:u w:val="single"/>
              </w:rPr>
              <w:t> </w:t>
            </w:r>
            <w:r>
              <w:rPr>
                <w:u w:val="single"/>
              </w:rPr>
              <w:t>175,000</w:t>
            </w:r>
          </w:p>
        </w:tc>
      </w:tr>
      <w:tr w:rsidR="00750F1F" w14:paraId="0E02C3F4" w14:textId="77777777">
        <w:tc>
          <w:tcPr>
            <w:tcW w:w="468" w:type="dxa"/>
          </w:tcPr>
          <w:p w14:paraId="2DEF4089" w14:textId="77777777" w:rsidR="00750F1F" w:rsidRDefault="00750F1F">
            <w:pPr>
              <w:pStyle w:val="Table"/>
            </w:pPr>
          </w:p>
        </w:tc>
        <w:tc>
          <w:tcPr>
            <w:tcW w:w="7650" w:type="dxa"/>
          </w:tcPr>
          <w:p w14:paraId="4E8B99AA" w14:textId="77777777" w:rsidR="00750F1F" w:rsidRDefault="00750F1F">
            <w:pPr>
              <w:pStyle w:val="Table"/>
              <w:tabs>
                <w:tab w:val="clear" w:pos="288"/>
                <w:tab w:val="clear" w:pos="576"/>
                <w:tab w:val="clear" w:pos="864"/>
                <w:tab w:val="clear" w:pos="1152"/>
                <w:tab w:val="clear" w:pos="1440"/>
                <w:tab w:val="right" w:leader="dot" w:pos="7812"/>
              </w:tabs>
            </w:pPr>
            <w:r>
              <w:t>Overapplied overhead as of January 31</w:t>
            </w:r>
            <w:r>
              <w:tab/>
            </w:r>
          </w:p>
        </w:tc>
        <w:tc>
          <w:tcPr>
            <w:tcW w:w="1440" w:type="dxa"/>
          </w:tcPr>
          <w:p w14:paraId="5C92FD0D" w14:textId="77777777" w:rsidR="00750F1F" w:rsidRDefault="00750F1F">
            <w:pPr>
              <w:pStyle w:val="Table"/>
              <w:jc w:val="right"/>
            </w:pPr>
            <w:r>
              <w:rPr>
                <w:u w:val="double"/>
              </w:rPr>
              <w:t>$    5,000</w:t>
            </w:r>
          </w:p>
        </w:tc>
      </w:tr>
      <w:tr w:rsidR="00750F1F" w14:paraId="18FF6E59" w14:textId="77777777">
        <w:trPr>
          <w:cantSplit/>
        </w:trPr>
        <w:tc>
          <w:tcPr>
            <w:tcW w:w="468" w:type="dxa"/>
          </w:tcPr>
          <w:p w14:paraId="1B240E28" w14:textId="77777777" w:rsidR="00750F1F" w:rsidRDefault="00750F1F">
            <w:pPr>
              <w:pStyle w:val="Table"/>
            </w:pPr>
          </w:p>
        </w:tc>
        <w:tc>
          <w:tcPr>
            <w:tcW w:w="9090" w:type="dxa"/>
            <w:gridSpan w:val="2"/>
          </w:tcPr>
          <w:p w14:paraId="513FD5F1" w14:textId="77777777" w:rsidR="00750F1F" w:rsidRDefault="00750F1F">
            <w:pPr>
              <w:pStyle w:val="Table"/>
            </w:pPr>
          </w:p>
        </w:tc>
      </w:tr>
      <w:tr w:rsidR="00750F1F" w14:paraId="5BACCD2B" w14:textId="77777777">
        <w:trPr>
          <w:cantSplit/>
        </w:trPr>
        <w:tc>
          <w:tcPr>
            <w:tcW w:w="468" w:type="dxa"/>
          </w:tcPr>
          <w:p w14:paraId="1A39001C" w14:textId="77777777" w:rsidR="00750F1F" w:rsidRDefault="00750F1F">
            <w:pPr>
              <w:pStyle w:val="Table"/>
            </w:pPr>
          </w:p>
        </w:tc>
        <w:tc>
          <w:tcPr>
            <w:tcW w:w="9090" w:type="dxa"/>
            <w:gridSpan w:val="2"/>
          </w:tcPr>
          <w:p w14:paraId="17C5F95B" w14:textId="77777777" w:rsidR="00750F1F" w:rsidRDefault="00750F1F">
            <w:pPr>
              <w:pStyle w:val="Table"/>
            </w:pPr>
            <w:r>
              <w:t>The balance in the Manufacturing Overhead account on January 31 is a $5,000 credit balance.</w:t>
            </w:r>
          </w:p>
          <w:p w14:paraId="20FBE0F7" w14:textId="77777777" w:rsidR="00750F1F" w:rsidRDefault="00750F1F">
            <w:pPr>
              <w:pStyle w:val="Table"/>
            </w:pPr>
          </w:p>
          <w:p w14:paraId="79F23373" w14:textId="77777777" w:rsidR="00750F1F" w:rsidRDefault="00750F1F">
            <w:pPr>
              <w:pStyle w:val="Table"/>
            </w:pPr>
            <w:r>
              <w:t>NOTE:  Actual selling and administrative expense, although given in the exercise, is irrelevant to the solution.</w:t>
            </w:r>
          </w:p>
        </w:tc>
      </w:tr>
    </w:tbl>
    <w:p w14:paraId="0F47D758" w14:textId="77777777" w:rsidR="00750F1F" w:rsidRDefault="00750F1F">
      <w:pPr>
        <w:pStyle w:val="Heading2"/>
      </w:pPr>
    </w:p>
    <w:p w14:paraId="521D13F3" w14:textId="77777777" w:rsidR="00750F1F" w:rsidRDefault="00750F1F">
      <w:pPr>
        <w:pStyle w:val="Heading2"/>
      </w:pPr>
      <w:r>
        <w:br/>
      </w:r>
    </w:p>
    <w:p w14:paraId="409327F8" w14:textId="77777777" w:rsidR="00750F1F" w:rsidRDefault="00750F1F" w:rsidP="00190BAB">
      <w:pPr>
        <w:rPr>
          <w:rFonts w:ascii="Arial Narrow" w:hAnsi="Arial Narrow"/>
          <w:sz w:val="26"/>
        </w:rPr>
      </w:pPr>
      <w:r>
        <w:br w:type="page"/>
      </w:r>
    </w:p>
    <w:p w14:paraId="68713500" w14:textId="77777777" w:rsidR="00750F1F" w:rsidRDefault="00750F1F">
      <w:pPr>
        <w:pStyle w:val="Heading2"/>
      </w:pPr>
      <w:r>
        <w:lastRenderedPageBreak/>
        <w:t>Exercise 3-28 (15 minutes)</w:t>
      </w:r>
    </w:p>
    <w:tbl>
      <w:tblPr>
        <w:tblW w:w="0" w:type="auto"/>
        <w:tblLayout w:type="fixed"/>
        <w:tblLook w:val="0000" w:firstRow="0" w:lastRow="0" w:firstColumn="0" w:lastColumn="0" w:noHBand="0" w:noVBand="0"/>
      </w:tblPr>
      <w:tblGrid>
        <w:gridCol w:w="468"/>
        <w:gridCol w:w="3600"/>
        <w:gridCol w:w="270"/>
        <w:gridCol w:w="5220"/>
      </w:tblGrid>
      <w:tr w:rsidR="00750F1F" w14:paraId="2A6BF78F" w14:textId="77777777">
        <w:trPr>
          <w:cantSplit/>
        </w:trPr>
        <w:tc>
          <w:tcPr>
            <w:tcW w:w="468" w:type="dxa"/>
          </w:tcPr>
          <w:p w14:paraId="5A0B2E05" w14:textId="77777777" w:rsidR="00750F1F" w:rsidRDefault="00750F1F">
            <w:pPr>
              <w:pStyle w:val="Table"/>
              <w:tabs>
                <w:tab w:val="clear" w:pos="288"/>
                <w:tab w:val="clear" w:pos="576"/>
                <w:tab w:val="clear" w:pos="864"/>
                <w:tab w:val="clear" w:pos="1152"/>
                <w:tab w:val="clear" w:pos="1440"/>
              </w:tabs>
            </w:pPr>
            <w:r>
              <w:t>1.</w:t>
            </w:r>
          </w:p>
        </w:tc>
        <w:tc>
          <w:tcPr>
            <w:tcW w:w="3600" w:type="dxa"/>
          </w:tcPr>
          <w:p w14:paraId="79F15AAB" w14:textId="77777777" w:rsidR="00750F1F" w:rsidRDefault="00750F1F">
            <w:pPr>
              <w:pStyle w:val="Table"/>
              <w:tabs>
                <w:tab w:val="clear" w:pos="288"/>
                <w:tab w:val="clear" w:pos="576"/>
                <w:tab w:val="clear" w:pos="864"/>
                <w:tab w:val="clear" w:pos="1152"/>
                <w:tab w:val="clear" w:pos="1440"/>
              </w:tabs>
            </w:pPr>
            <w:r>
              <w:t>Applied manufacturing overhead</w:t>
            </w:r>
          </w:p>
        </w:tc>
        <w:tc>
          <w:tcPr>
            <w:tcW w:w="270" w:type="dxa"/>
          </w:tcPr>
          <w:p w14:paraId="3B303EB1" w14:textId="77777777" w:rsidR="00750F1F" w:rsidRDefault="00750F1F">
            <w:pPr>
              <w:pStyle w:val="Table"/>
              <w:tabs>
                <w:tab w:val="clear" w:pos="288"/>
                <w:tab w:val="clear" w:pos="576"/>
                <w:tab w:val="clear" w:pos="864"/>
                <w:tab w:val="clear" w:pos="1152"/>
                <w:tab w:val="clear" w:pos="1440"/>
              </w:tabs>
              <w:jc w:val="center"/>
            </w:pPr>
            <w:r>
              <w:t>=</w:t>
            </w:r>
          </w:p>
        </w:tc>
        <w:tc>
          <w:tcPr>
            <w:tcW w:w="5220" w:type="dxa"/>
          </w:tcPr>
          <w:p w14:paraId="44E1EDC8" w14:textId="77777777" w:rsidR="00750F1F" w:rsidRDefault="00750F1F">
            <w:pPr>
              <w:pStyle w:val="Table"/>
              <w:tabs>
                <w:tab w:val="clear" w:pos="288"/>
                <w:tab w:val="clear" w:pos="576"/>
                <w:tab w:val="clear" w:pos="864"/>
                <w:tab w:val="clear" w:pos="1152"/>
                <w:tab w:val="clear" w:pos="1440"/>
              </w:tabs>
            </w:pPr>
            <w:r>
              <w:t>total manufacturing costs</w:t>
            </w:r>
            <w:r w:rsidRPr="005E3A86">
              <w:rPr>
                <w:position w:val="-4"/>
              </w:rPr>
              <w:object w:dxaOrig="180" w:dyaOrig="200" w14:anchorId="479B565B">
                <v:shape id="_x0000_i1029" type="#_x0000_t75" style="width:9pt;height:9.75pt" o:ole="" fillcolor="window">
                  <v:imagedata r:id="rId15" o:title=""/>
                </v:shape>
                <o:OLEObject Type="Embed" ProgID="Equation.3" ShapeID="_x0000_i1029" DrawAspect="Content" ObjectID="_1526242015" r:id="rId16"/>
              </w:object>
            </w:r>
            <w:r>
              <w:t>30%</w:t>
            </w:r>
          </w:p>
        </w:tc>
      </w:tr>
      <w:tr w:rsidR="00750F1F" w14:paraId="3BD85184" w14:textId="77777777">
        <w:trPr>
          <w:cantSplit/>
        </w:trPr>
        <w:tc>
          <w:tcPr>
            <w:tcW w:w="468" w:type="dxa"/>
          </w:tcPr>
          <w:p w14:paraId="0B0503FE" w14:textId="77777777" w:rsidR="00750F1F" w:rsidRDefault="00750F1F">
            <w:pPr>
              <w:pStyle w:val="Table"/>
              <w:tabs>
                <w:tab w:val="clear" w:pos="288"/>
                <w:tab w:val="clear" w:pos="576"/>
                <w:tab w:val="clear" w:pos="864"/>
                <w:tab w:val="clear" w:pos="1152"/>
                <w:tab w:val="clear" w:pos="1440"/>
              </w:tabs>
              <w:spacing w:before="120" w:after="120"/>
            </w:pPr>
          </w:p>
        </w:tc>
        <w:tc>
          <w:tcPr>
            <w:tcW w:w="3600" w:type="dxa"/>
          </w:tcPr>
          <w:p w14:paraId="5A76CEFC" w14:textId="77777777" w:rsidR="00750F1F" w:rsidRDefault="00750F1F">
            <w:pPr>
              <w:pStyle w:val="Table"/>
              <w:tabs>
                <w:tab w:val="clear" w:pos="288"/>
                <w:tab w:val="clear" w:pos="576"/>
                <w:tab w:val="clear" w:pos="864"/>
                <w:tab w:val="clear" w:pos="1152"/>
                <w:tab w:val="clear" w:pos="1440"/>
              </w:tabs>
              <w:spacing w:before="120" w:after="120"/>
              <w:jc w:val="right"/>
            </w:pPr>
          </w:p>
        </w:tc>
        <w:tc>
          <w:tcPr>
            <w:tcW w:w="270" w:type="dxa"/>
          </w:tcPr>
          <w:p w14:paraId="1AEF7DBB" w14:textId="77777777" w:rsidR="00750F1F" w:rsidRDefault="00750F1F">
            <w:pPr>
              <w:pStyle w:val="Table"/>
              <w:tabs>
                <w:tab w:val="clear" w:pos="288"/>
                <w:tab w:val="clear" w:pos="576"/>
                <w:tab w:val="clear" w:pos="864"/>
                <w:tab w:val="clear" w:pos="1152"/>
                <w:tab w:val="clear" w:pos="1440"/>
              </w:tabs>
              <w:spacing w:before="120" w:after="120"/>
              <w:jc w:val="center"/>
            </w:pPr>
            <w:r>
              <w:t>=</w:t>
            </w:r>
          </w:p>
        </w:tc>
        <w:tc>
          <w:tcPr>
            <w:tcW w:w="5220" w:type="dxa"/>
          </w:tcPr>
          <w:p w14:paraId="70B71CC9" w14:textId="77777777" w:rsidR="00750F1F" w:rsidRDefault="00750F1F">
            <w:pPr>
              <w:pStyle w:val="Table"/>
              <w:tabs>
                <w:tab w:val="clear" w:pos="288"/>
                <w:tab w:val="clear" w:pos="576"/>
                <w:tab w:val="clear" w:pos="864"/>
                <w:tab w:val="clear" w:pos="1152"/>
                <w:tab w:val="clear" w:pos="1440"/>
              </w:tabs>
              <w:spacing w:before="120" w:after="120"/>
            </w:pPr>
            <w:r>
              <w:t>$2,500,000</w:t>
            </w:r>
            <w:r w:rsidRPr="005E3A86">
              <w:rPr>
                <w:position w:val="-4"/>
              </w:rPr>
              <w:object w:dxaOrig="180" w:dyaOrig="200" w14:anchorId="2D4CCEFB">
                <v:shape id="_x0000_i1030" type="#_x0000_t75" style="width:9pt;height:9.75pt" o:ole="" fillcolor="window">
                  <v:imagedata r:id="rId15" o:title=""/>
                </v:shape>
                <o:OLEObject Type="Embed" ProgID="Equation.3" ShapeID="_x0000_i1030" DrawAspect="Content" ObjectID="_1526242016" r:id="rId17"/>
              </w:object>
            </w:r>
            <w:r>
              <w:t>30%</w:t>
            </w:r>
          </w:p>
        </w:tc>
      </w:tr>
      <w:tr w:rsidR="00750F1F" w14:paraId="5A53F3EF" w14:textId="77777777">
        <w:trPr>
          <w:cantSplit/>
        </w:trPr>
        <w:tc>
          <w:tcPr>
            <w:tcW w:w="468" w:type="dxa"/>
          </w:tcPr>
          <w:p w14:paraId="74BC1096" w14:textId="77777777" w:rsidR="00750F1F" w:rsidRDefault="00750F1F">
            <w:pPr>
              <w:pStyle w:val="Table"/>
              <w:tabs>
                <w:tab w:val="clear" w:pos="288"/>
                <w:tab w:val="clear" w:pos="576"/>
                <w:tab w:val="clear" w:pos="864"/>
                <w:tab w:val="clear" w:pos="1152"/>
                <w:tab w:val="clear" w:pos="1440"/>
              </w:tabs>
            </w:pPr>
          </w:p>
        </w:tc>
        <w:tc>
          <w:tcPr>
            <w:tcW w:w="3600" w:type="dxa"/>
          </w:tcPr>
          <w:p w14:paraId="6DD55050" w14:textId="77777777" w:rsidR="00750F1F" w:rsidRDefault="00750F1F">
            <w:pPr>
              <w:pStyle w:val="Table"/>
              <w:tabs>
                <w:tab w:val="clear" w:pos="288"/>
                <w:tab w:val="clear" w:pos="576"/>
                <w:tab w:val="clear" w:pos="864"/>
                <w:tab w:val="clear" w:pos="1152"/>
                <w:tab w:val="clear" w:pos="1440"/>
              </w:tabs>
              <w:jc w:val="right"/>
            </w:pPr>
          </w:p>
        </w:tc>
        <w:tc>
          <w:tcPr>
            <w:tcW w:w="270" w:type="dxa"/>
          </w:tcPr>
          <w:p w14:paraId="2B76F6CA" w14:textId="77777777" w:rsidR="00750F1F" w:rsidRDefault="00750F1F">
            <w:pPr>
              <w:pStyle w:val="Table"/>
              <w:tabs>
                <w:tab w:val="clear" w:pos="288"/>
                <w:tab w:val="clear" w:pos="576"/>
                <w:tab w:val="clear" w:pos="864"/>
                <w:tab w:val="clear" w:pos="1152"/>
                <w:tab w:val="clear" w:pos="1440"/>
              </w:tabs>
              <w:jc w:val="center"/>
            </w:pPr>
            <w:r>
              <w:t>=</w:t>
            </w:r>
          </w:p>
        </w:tc>
        <w:tc>
          <w:tcPr>
            <w:tcW w:w="5220" w:type="dxa"/>
          </w:tcPr>
          <w:p w14:paraId="0DE66240" w14:textId="77777777" w:rsidR="00750F1F" w:rsidRDefault="00750F1F">
            <w:pPr>
              <w:pStyle w:val="Table"/>
              <w:tabs>
                <w:tab w:val="clear" w:pos="288"/>
                <w:tab w:val="clear" w:pos="576"/>
                <w:tab w:val="clear" w:pos="864"/>
                <w:tab w:val="clear" w:pos="1152"/>
                <w:tab w:val="clear" w:pos="1440"/>
              </w:tabs>
            </w:pPr>
            <w:r>
              <w:t>$750,000</w:t>
            </w:r>
          </w:p>
        </w:tc>
      </w:tr>
      <w:tr w:rsidR="00750F1F" w14:paraId="32853B27" w14:textId="77777777">
        <w:trPr>
          <w:cantSplit/>
        </w:trPr>
        <w:tc>
          <w:tcPr>
            <w:tcW w:w="468" w:type="dxa"/>
          </w:tcPr>
          <w:p w14:paraId="61C20AFD" w14:textId="77777777" w:rsidR="00750F1F" w:rsidRDefault="00750F1F">
            <w:pPr>
              <w:pStyle w:val="Table"/>
              <w:tabs>
                <w:tab w:val="clear" w:pos="288"/>
                <w:tab w:val="clear" w:pos="576"/>
                <w:tab w:val="clear" w:pos="864"/>
                <w:tab w:val="clear" w:pos="1152"/>
                <w:tab w:val="clear" w:pos="1440"/>
              </w:tabs>
            </w:pPr>
          </w:p>
        </w:tc>
        <w:tc>
          <w:tcPr>
            <w:tcW w:w="3600" w:type="dxa"/>
          </w:tcPr>
          <w:p w14:paraId="6C2C6CB7" w14:textId="77777777" w:rsidR="00750F1F" w:rsidRDefault="00750F1F">
            <w:pPr>
              <w:pStyle w:val="Table"/>
              <w:tabs>
                <w:tab w:val="clear" w:pos="288"/>
                <w:tab w:val="clear" w:pos="576"/>
                <w:tab w:val="clear" w:pos="864"/>
                <w:tab w:val="clear" w:pos="1152"/>
                <w:tab w:val="clear" w:pos="1440"/>
              </w:tabs>
              <w:jc w:val="right"/>
            </w:pPr>
          </w:p>
        </w:tc>
        <w:tc>
          <w:tcPr>
            <w:tcW w:w="270" w:type="dxa"/>
          </w:tcPr>
          <w:p w14:paraId="7F539C64" w14:textId="77777777" w:rsidR="00750F1F" w:rsidRDefault="00750F1F">
            <w:pPr>
              <w:pStyle w:val="Table"/>
              <w:tabs>
                <w:tab w:val="clear" w:pos="288"/>
                <w:tab w:val="clear" w:pos="576"/>
                <w:tab w:val="clear" w:pos="864"/>
                <w:tab w:val="clear" w:pos="1152"/>
                <w:tab w:val="clear" w:pos="1440"/>
              </w:tabs>
              <w:jc w:val="center"/>
            </w:pPr>
          </w:p>
        </w:tc>
        <w:tc>
          <w:tcPr>
            <w:tcW w:w="5220" w:type="dxa"/>
          </w:tcPr>
          <w:p w14:paraId="45A3A888" w14:textId="77777777" w:rsidR="00750F1F" w:rsidRDefault="00750F1F">
            <w:pPr>
              <w:pStyle w:val="Table"/>
              <w:tabs>
                <w:tab w:val="clear" w:pos="288"/>
                <w:tab w:val="clear" w:pos="576"/>
                <w:tab w:val="clear" w:pos="864"/>
                <w:tab w:val="clear" w:pos="1152"/>
                <w:tab w:val="clear" w:pos="1440"/>
              </w:tabs>
            </w:pPr>
          </w:p>
        </w:tc>
      </w:tr>
      <w:tr w:rsidR="00750F1F" w14:paraId="28CB4083" w14:textId="77777777">
        <w:trPr>
          <w:cantSplit/>
        </w:trPr>
        <w:tc>
          <w:tcPr>
            <w:tcW w:w="468" w:type="dxa"/>
          </w:tcPr>
          <w:p w14:paraId="3C3B2787" w14:textId="77777777" w:rsidR="00750F1F" w:rsidRDefault="00750F1F">
            <w:pPr>
              <w:pStyle w:val="Table"/>
              <w:tabs>
                <w:tab w:val="clear" w:pos="288"/>
                <w:tab w:val="clear" w:pos="576"/>
                <w:tab w:val="clear" w:pos="864"/>
                <w:tab w:val="clear" w:pos="1152"/>
                <w:tab w:val="clear" w:pos="1440"/>
              </w:tabs>
            </w:pPr>
          </w:p>
        </w:tc>
        <w:tc>
          <w:tcPr>
            <w:tcW w:w="3600" w:type="dxa"/>
          </w:tcPr>
          <w:p w14:paraId="44683026" w14:textId="77777777" w:rsidR="00750F1F" w:rsidRDefault="00750F1F">
            <w:pPr>
              <w:pStyle w:val="Table"/>
              <w:tabs>
                <w:tab w:val="clear" w:pos="288"/>
                <w:tab w:val="clear" w:pos="576"/>
                <w:tab w:val="clear" w:pos="864"/>
                <w:tab w:val="clear" w:pos="1152"/>
                <w:tab w:val="clear" w:pos="1440"/>
              </w:tabs>
            </w:pPr>
            <w:r>
              <w:t>Applied manufacturing overhead</w:t>
            </w:r>
          </w:p>
        </w:tc>
        <w:tc>
          <w:tcPr>
            <w:tcW w:w="270" w:type="dxa"/>
          </w:tcPr>
          <w:p w14:paraId="6C0BEDEE" w14:textId="77777777" w:rsidR="00750F1F" w:rsidRDefault="00750F1F">
            <w:pPr>
              <w:pStyle w:val="Table"/>
              <w:tabs>
                <w:tab w:val="clear" w:pos="288"/>
                <w:tab w:val="clear" w:pos="576"/>
                <w:tab w:val="clear" w:pos="864"/>
                <w:tab w:val="clear" w:pos="1152"/>
                <w:tab w:val="clear" w:pos="1440"/>
              </w:tabs>
              <w:jc w:val="center"/>
            </w:pPr>
            <w:r>
              <w:t>=</w:t>
            </w:r>
          </w:p>
        </w:tc>
        <w:tc>
          <w:tcPr>
            <w:tcW w:w="5220" w:type="dxa"/>
          </w:tcPr>
          <w:p w14:paraId="20B3B248" w14:textId="77777777" w:rsidR="00750F1F" w:rsidRDefault="00750F1F">
            <w:pPr>
              <w:pStyle w:val="Table"/>
              <w:tabs>
                <w:tab w:val="clear" w:pos="288"/>
                <w:tab w:val="clear" w:pos="576"/>
                <w:tab w:val="clear" w:pos="864"/>
                <w:tab w:val="clear" w:pos="1152"/>
                <w:tab w:val="clear" w:pos="1440"/>
              </w:tabs>
            </w:pPr>
            <w:r>
              <w:t>direct-labor cost</w:t>
            </w:r>
            <w:r w:rsidRPr="005E3A86">
              <w:rPr>
                <w:position w:val="-4"/>
              </w:rPr>
              <w:object w:dxaOrig="180" w:dyaOrig="200" w14:anchorId="76AD3890">
                <v:shape id="_x0000_i1031" type="#_x0000_t75" style="width:9pt;height:9.75pt" o:ole="" fillcolor="window">
                  <v:imagedata r:id="rId15" o:title=""/>
                </v:shape>
                <o:OLEObject Type="Embed" ProgID="Equation.3" ShapeID="_x0000_i1031" DrawAspect="Content" ObjectID="_1526242017" r:id="rId18"/>
              </w:object>
            </w:r>
            <w:r>
              <w:t>80%</w:t>
            </w:r>
          </w:p>
        </w:tc>
      </w:tr>
      <w:tr w:rsidR="00750F1F" w14:paraId="494562EB" w14:textId="77777777">
        <w:trPr>
          <w:cantSplit/>
        </w:trPr>
        <w:tc>
          <w:tcPr>
            <w:tcW w:w="468" w:type="dxa"/>
          </w:tcPr>
          <w:p w14:paraId="18769897" w14:textId="77777777" w:rsidR="00750F1F" w:rsidRDefault="00750F1F">
            <w:pPr>
              <w:pStyle w:val="Table"/>
              <w:tabs>
                <w:tab w:val="clear" w:pos="288"/>
                <w:tab w:val="clear" w:pos="576"/>
                <w:tab w:val="clear" w:pos="864"/>
                <w:tab w:val="clear" w:pos="1152"/>
                <w:tab w:val="clear" w:pos="1440"/>
              </w:tabs>
            </w:pPr>
          </w:p>
        </w:tc>
        <w:tc>
          <w:tcPr>
            <w:tcW w:w="3600" w:type="dxa"/>
          </w:tcPr>
          <w:p w14:paraId="18C898C6" w14:textId="77777777" w:rsidR="00750F1F" w:rsidRDefault="00750F1F">
            <w:pPr>
              <w:pStyle w:val="Table"/>
              <w:tabs>
                <w:tab w:val="clear" w:pos="288"/>
                <w:tab w:val="clear" w:pos="576"/>
                <w:tab w:val="clear" w:pos="864"/>
                <w:tab w:val="clear" w:pos="1152"/>
                <w:tab w:val="clear" w:pos="1440"/>
              </w:tabs>
              <w:jc w:val="right"/>
            </w:pPr>
          </w:p>
        </w:tc>
        <w:tc>
          <w:tcPr>
            <w:tcW w:w="270" w:type="dxa"/>
          </w:tcPr>
          <w:p w14:paraId="62999515" w14:textId="77777777" w:rsidR="00750F1F" w:rsidRDefault="00750F1F">
            <w:pPr>
              <w:pStyle w:val="Table"/>
              <w:tabs>
                <w:tab w:val="clear" w:pos="288"/>
                <w:tab w:val="clear" w:pos="576"/>
                <w:tab w:val="clear" w:pos="864"/>
                <w:tab w:val="clear" w:pos="1152"/>
                <w:tab w:val="clear" w:pos="1440"/>
              </w:tabs>
              <w:jc w:val="center"/>
            </w:pPr>
          </w:p>
        </w:tc>
        <w:tc>
          <w:tcPr>
            <w:tcW w:w="5220" w:type="dxa"/>
          </w:tcPr>
          <w:p w14:paraId="38F92677" w14:textId="77777777" w:rsidR="00750F1F" w:rsidRDefault="00750F1F">
            <w:pPr>
              <w:pStyle w:val="Table"/>
              <w:tabs>
                <w:tab w:val="clear" w:pos="288"/>
                <w:tab w:val="clear" w:pos="576"/>
                <w:tab w:val="clear" w:pos="864"/>
                <w:tab w:val="clear" w:pos="1152"/>
                <w:tab w:val="clear" w:pos="1440"/>
              </w:tabs>
            </w:pPr>
          </w:p>
        </w:tc>
      </w:tr>
      <w:tr w:rsidR="00750F1F" w14:paraId="1B5FA045" w14:textId="77777777">
        <w:trPr>
          <w:cantSplit/>
        </w:trPr>
        <w:tc>
          <w:tcPr>
            <w:tcW w:w="468" w:type="dxa"/>
          </w:tcPr>
          <w:p w14:paraId="05F0BA59" w14:textId="77777777" w:rsidR="00750F1F" w:rsidRDefault="00750F1F">
            <w:pPr>
              <w:pStyle w:val="Table"/>
              <w:tabs>
                <w:tab w:val="clear" w:pos="288"/>
                <w:tab w:val="clear" w:pos="576"/>
                <w:tab w:val="clear" w:pos="864"/>
                <w:tab w:val="clear" w:pos="1152"/>
                <w:tab w:val="clear" w:pos="1440"/>
              </w:tabs>
            </w:pPr>
          </w:p>
        </w:tc>
        <w:tc>
          <w:tcPr>
            <w:tcW w:w="3600" w:type="dxa"/>
          </w:tcPr>
          <w:p w14:paraId="7F29AE29" w14:textId="77777777" w:rsidR="00750F1F" w:rsidRDefault="00750F1F">
            <w:pPr>
              <w:pStyle w:val="Table"/>
              <w:tabs>
                <w:tab w:val="clear" w:pos="288"/>
                <w:tab w:val="clear" w:pos="576"/>
                <w:tab w:val="clear" w:pos="864"/>
                <w:tab w:val="clear" w:pos="1152"/>
                <w:tab w:val="clear" w:pos="1440"/>
              </w:tabs>
              <w:jc w:val="right"/>
            </w:pPr>
            <w:r>
              <w:t>Direct-labor cost</w:t>
            </w:r>
          </w:p>
        </w:tc>
        <w:tc>
          <w:tcPr>
            <w:tcW w:w="270" w:type="dxa"/>
          </w:tcPr>
          <w:p w14:paraId="7D0B662F" w14:textId="77777777" w:rsidR="00750F1F" w:rsidRDefault="00750F1F">
            <w:pPr>
              <w:pStyle w:val="Table"/>
              <w:tabs>
                <w:tab w:val="clear" w:pos="288"/>
                <w:tab w:val="clear" w:pos="576"/>
                <w:tab w:val="clear" w:pos="864"/>
                <w:tab w:val="clear" w:pos="1152"/>
                <w:tab w:val="clear" w:pos="1440"/>
              </w:tabs>
              <w:jc w:val="center"/>
            </w:pPr>
            <w:r>
              <w:t>=</w:t>
            </w:r>
          </w:p>
        </w:tc>
        <w:tc>
          <w:tcPr>
            <w:tcW w:w="5220" w:type="dxa"/>
          </w:tcPr>
          <w:p w14:paraId="395C0CB0" w14:textId="77777777" w:rsidR="00750F1F" w:rsidRDefault="00750F1F">
            <w:pPr>
              <w:pStyle w:val="Table"/>
              <w:tabs>
                <w:tab w:val="clear" w:pos="288"/>
                <w:tab w:val="clear" w:pos="576"/>
                <w:tab w:val="clear" w:pos="864"/>
                <w:tab w:val="clear" w:pos="1152"/>
                <w:tab w:val="clear" w:pos="1440"/>
              </w:tabs>
            </w:pPr>
            <w:r>
              <w:t>applied manufacturing overhead</w:t>
            </w:r>
            <w:r w:rsidRPr="005E3A86">
              <w:rPr>
                <w:position w:val="-4"/>
              </w:rPr>
              <w:object w:dxaOrig="200" w:dyaOrig="200" w14:anchorId="6E5FF428">
                <v:shape id="_x0000_i1032" type="#_x0000_t75" style="width:9.75pt;height:9.75pt" o:ole="" fillcolor="window">
                  <v:imagedata r:id="rId19" o:title=""/>
                </v:shape>
                <o:OLEObject Type="Embed" ProgID="Equation.3" ShapeID="_x0000_i1032" DrawAspect="Content" ObjectID="_1526242018" r:id="rId20"/>
              </w:object>
            </w:r>
            <w:r>
              <w:t>80%</w:t>
            </w:r>
          </w:p>
        </w:tc>
      </w:tr>
      <w:tr w:rsidR="00750F1F" w14:paraId="53065923" w14:textId="77777777">
        <w:trPr>
          <w:cantSplit/>
        </w:trPr>
        <w:tc>
          <w:tcPr>
            <w:tcW w:w="468" w:type="dxa"/>
          </w:tcPr>
          <w:p w14:paraId="3E9432DC" w14:textId="77777777" w:rsidR="00750F1F" w:rsidRDefault="00750F1F">
            <w:pPr>
              <w:pStyle w:val="Table"/>
              <w:tabs>
                <w:tab w:val="clear" w:pos="288"/>
                <w:tab w:val="clear" w:pos="576"/>
                <w:tab w:val="clear" w:pos="864"/>
                <w:tab w:val="clear" w:pos="1152"/>
                <w:tab w:val="clear" w:pos="1440"/>
              </w:tabs>
              <w:spacing w:before="120" w:after="120"/>
            </w:pPr>
          </w:p>
        </w:tc>
        <w:tc>
          <w:tcPr>
            <w:tcW w:w="3600" w:type="dxa"/>
          </w:tcPr>
          <w:p w14:paraId="566FF9D0" w14:textId="77777777" w:rsidR="00750F1F" w:rsidRDefault="00750F1F">
            <w:pPr>
              <w:pStyle w:val="Table"/>
              <w:tabs>
                <w:tab w:val="clear" w:pos="288"/>
                <w:tab w:val="clear" w:pos="576"/>
                <w:tab w:val="clear" w:pos="864"/>
                <w:tab w:val="clear" w:pos="1152"/>
                <w:tab w:val="clear" w:pos="1440"/>
              </w:tabs>
              <w:spacing w:before="120" w:after="120"/>
              <w:jc w:val="right"/>
            </w:pPr>
          </w:p>
        </w:tc>
        <w:tc>
          <w:tcPr>
            <w:tcW w:w="270" w:type="dxa"/>
          </w:tcPr>
          <w:p w14:paraId="20CF7CE0" w14:textId="77777777" w:rsidR="00750F1F" w:rsidRDefault="00750F1F">
            <w:pPr>
              <w:pStyle w:val="Table"/>
              <w:tabs>
                <w:tab w:val="clear" w:pos="288"/>
                <w:tab w:val="clear" w:pos="576"/>
                <w:tab w:val="clear" w:pos="864"/>
                <w:tab w:val="clear" w:pos="1152"/>
                <w:tab w:val="clear" w:pos="1440"/>
              </w:tabs>
              <w:spacing w:before="120" w:after="120"/>
              <w:jc w:val="center"/>
            </w:pPr>
            <w:r>
              <w:t>=</w:t>
            </w:r>
          </w:p>
        </w:tc>
        <w:tc>
          <w:tcPr>
            <w:tcW w:w="5220" w:type="dxa"/>
          </w:tcPr>
          <w:p w14:paraId="52F66ED2" w14:textId="77777777" w:rsidR="00750F1F" w:rsidRDefault="00750F1F">
            <w:pPr>
              <w:pStyle w:val="Table"/>
              <w:tabs>
                <w:tab w:val="clear" w:pos="288"/>
                <w:tab w:val="clear" w:pos="576"/>
                <w:tab w:val="clear" w:pos="864"/>
                <w:tab w:val="clear" w:pos="1152"/>
                <w:tab w:val="clear" w:pos="1440"/>
              </w:tabs>
              <w:spacing w:before="120" w:after="120"/>
            </w:pPr>
            <w:r>
              <w:t>$750,000</w:t>
            </w:r>
            <w:r w:rsidRPr="005E3A86">
              <w:rPr>
                <w:position w:val="-4"/>
              </w:rPr>
              <w:object w:dxaOrig="200" w:dyaOrig="200" w14:anchorId="72268882">
                <v:shape id="_x0000_i1033" type="#_x0000_t75" style="width:9.75pt;height:9.75pt" o:ole="" fillcolor="window">
                  <v:imagedata r:id="rId19" o:title=""/>
                </v:shape>
                <o:OLEObject Type="Embed" ProgID="Equation.3" ShapeID="_x0000_i1033" DrawAspect="Content" ObjectID="_1526242019" r:id="rId21"/>
              </w:object>
            </w:r>
            <w:r>
              <w:t>.8</w:t>
            </w:r>
          </w:p>
        </w:tc>
      </w:tr>
      <w:tr w:rsidR="00750F1F" w14:paraId="71404B51" w14:textId="77777777">
        <w:trPr>
          <w:cantSplit/>
        </w:trPr>
        <w:tc>
          <w:tcPr>
            <w:tcW w:w="468" w:type="dxa"/>
          </w:tcPr>
          <w:p w14:paraId="35966E4E" w14:textId="77777777" w:rsidR="00750F1F" w:rsidRDefault="00750F1F">
            <w:pPr>
              <w:pStyle w:val="Table"/>
              <w:tabs>
                <w:tab w:val="clear" w:pos="288"/>
                <w:tab w:val="clear" w:pos="576"/>
                <w:tab w:val="clear" w:pos="864"/>
                <w:tab w:val="clear" w:pos="1152"/>
                <w:tab w:val="clear" w:pos="1440"/>
              </w:tabs>
            </w:pPr>
          </w:p>
        </w:tc>
        <w:tc>
          <w:tcPr>
            <w:tcW w:w="3600" w:type="dxa"/>
          </w:tcPr>
          <w:p w14:paraId="671270F6" w14:textId="77777777" w:rsidR="00750F1F" w:rsidRDefault="00750F1F">
            <w:pPr>
              <w:pStyle w:val="Table"/>
              <w:tabs>
                <w:tab w:val="clear" w:pos="288"/>
                <w:tab w:val="clear" w:pos="576"/>
                <w:tab w:val="clear" w:pos="864"/>
                <w:tab w:val="clear" w:pos="1152"/>
                <w:tab w:val="clear" w:pos="1440"/>
              </w:tabs>
              <w:jc w:val="right"/>
            </w:pPr>
          </w:p>
        </w:tc>
        <w:tc>
          <w:tcPr>
            <w:tcW w:w="270" w:type="dxa"/>
          </w:tcPr>
          <w:p w14:paraId="49848A46" w14:textId="77777777" w:rsidR="00750F1F" w:rsidRDefault="00750F1F">
            <w:pPr>
              <w:pStyle w:val="Table"/>
              <w:tabs>
                <w:tab w:val="clear" w:pos="288"/>
                <w:tab w:val="clear" w:pos="576"/>
                <w:tab w:val="clear" w:pos="864"/>
                <w:tab w:val="clear" w:pos="1152"/>
                <w:tab w:val="clear" w:pos="1440"/>
              </w:tabs>
              <w:jc w:val="center"/>
            </w:pPr>
            <w:r>
              <w:t>=</w:t>
            </w:r>
          </w:p>
        </w:tc>
        <w:tc>
          <w:tcPr>
            <w:tcW w:w="5220" w:type="dxa"/>
          </w:tcPr>
          <w:p w14:paraId="7CB97166" w14:textId="77777777" w:rsidR="00750F1F" w:rsidRDefault="00750F1F">
            <w:pPr>
              <w:pStyle w:val="Table"/>
              <w:tabs>
                <w:tab w:val="clear" w:pos="288"/>
                <w:tab w:val="clear" w:pos="576"/>
                <w:tab w:val="clear" w:pos="864"/>
                <w:tab w:val="clear" w:pos="1152"/>
                <w:tab w:val="clear" w:pos="1440"/>
              </w:tabs>
            </w:pPr>
            <w:r>
              <w:t>$937,500</w:t>
            </w:r>
          </w:p>
        </w:tc>
      </w:tr>
    </w:tbl>
    <w:p w14:paraId="4A96469B" w14:textId="77777777" w:rsidR="00750F1F" w:rsidRDefault="00750F1F">
      <w:pPr>
        <w:pStyle w:val="Heading2"/>
      </w:pPr>
    </w:p>
    <w:tbl>
      <w:tblPr>
        <w:tblW w:w="0" w:type="auto"/>
        <w:tblLayout w:type="fixed"/>
        <w:tblLook w:val="0000" w:firstRow="0" w:lastRow="0" w:firstColumn="0" w:lastColumn="0" w:noHBand="0" w:noVBand="0"/>
      </w:tblPr>
      <w:tblGrid>
        <w:gridCol w:w="468"/>
        <w:gridCol w:w="1440"/>
        <w:gridCol w:w="360"/>
        <w:gridCol w:w="1800"/>
        <w:gridCol w:w="90"/>
        <w:gridCol w:w="180"/>
        <w:gridCol w:w="180"/>
        <w:gridCol w:w="2070"/>
        <w:gridCol w:w="360"/>
        <w:gridCol w:w="1980"/>
        <w:gridCol w:w="630"/>
        <w:gridCol w:w="18"/>
      </w:tblGrid>
      <w:tr w:rsidR="00750F1F" w14:paraId="0A1EB4B4" w14:textId="77777777">
        <w:trPr>
          <w:gridAfter w:val="1"/>
          <w:wAfter w:w="18" w:type="dxa"/>
          <w:cantSplit/>
        </w:trPr>
        <w:tc>
          <w:tcPr>
            <w:tcW w:w="468" w:type="dxa"/>
          </w:tcPr>
          <w:p w14:paraId="021F7C9B" w14:textId="77777777" w:rsidR="00750F1F" w:rsidRDefault="00750F1F">
            <w:pPr>
              <w:pStyle w:val="Table"/>
              <w:tabs>
                <w:tab w:val="clear" w:pos="288"/>
                <w:tab w:val="clear" w:pos="576"/>
                <w:tab w:val="clear" w:pos="864"/>
                <w:tab w:val="clear" w:pos="1152"/>
                <w:tab w:val="clear" w:pos="1440"/>
              </w:tabs>
            </w:pPr>
            <w:r>
              <w:t>2.</w:t>
            </w:r>
          </w:p>
        </w:tc>
        <w:tc>
          <w:tcPr>
            <w:tcW w:w="3600" w:type="dxa"/>
            <w:gridSpan w:val="3"/>
          </w:tcPr>
          <w:p w14:paraId="0CFC070D" w14:textId="77777777" w:rsidR="00750F1F" w:rsidRDefault="00750F1F">
            <w:pPr>
              <w:pStyle w:val="Table"/>
              <w:tabs>
                <w:tab w:val="clear" w:pos="288"/>
                <w:tab w:val="clear" w:pos="576"/>
                <w:tab w:val="clear" w:pos="864"/>
                <w:tab w:val="clear" w:pos="1152"/>
                <w:tab w:val="clear" w:pos="1440"/>
              </w:tabs>
              <w:jc w:val="right"/>
            </w:pPr>
            <w:r>
              <w:t>Direct-material cost</w:t>
            </w:r>
          </w:p>
        </w:tc>
        <w:tc>
          <w:tcPr>
            <w:tcW w:w="270" w:type="dxa"/>
            <w:gridSpan w:val="2"/>
          </w:tcPr>
          <w:p w14:paraId="3BA72ECE" w14:textId="77777777" w:rsidR="00750F1F" w:rsidRDefault="00750F1F">
            <w:pPr>
              <w:pStyle w:val="Table"/>
              <w:tabs>
                <w:tab w:val="clear" w:pos="288"/>
                <w:tab w:val="clear" w:pos="576"/>
                <w:tab w:val="clear" w:pos="864"/>
                <w:tab w:val="clear" w:pos="1152"/>
                <w:tab w:val="clear" w:pos="1440"/>
              </w:tabs>
              <w:jc w:val="center"/>
            </w:pPr>
            <w:r>
              <w:t>=</w:t>
            </w:r>
          </w:p>
        </w:tc>
        <w:tc>
          <w:tcPr>
            <w:tcW w:w="5220" w:type="dxa"/>
            <w:gridSpan w:val="5"/>
          </w:tcPr>
          <w:p w14:paraId="17BB5E56" w14:textId="77777777" w:rsidR="00750F1F" w:rsidRDefault="00750F1F">
            <w:pPr>
              <w:pStyle w:val="Table"/>
              <w:tabs>
                <w:tab w:val="clear" w:pos="288"/>
                <w:tab w:val="clear" w:pos="576"/>
                <w:tab w:val="clear" w:pos="864"/>
                <w:tab w:val="clear" w:pos="1152"/>
                <w:tab w:val="clear" w:pos="1440"/>
              </w:tabs>
            </w:pPr>
            <w:r>
              <w:t>total manufacturing cost</w:t>
            </w:r>
          </w:p>
        </w:tc>
      </w:tr>
      <w:tr w:rsidR="00750F1F" w14:paraId="08B9D45D" w14:textId="77777777">
        <w:trPr>
          <w:gridAfter w:val="1"/>
          <w:wAfter w:w="18" w:type="dxa"/>
          <w:cantSplit/>
        </w:trPr>
        <w:tc>
          <w:tcPr>
            <w:tcW w:w="468" w:type="dxa"/>
          </w:tcPr>
          <w:p w14:paraId="57071E5A" w14:textId="77777777" w:rsidR="00750F1F" w:rsidRDefault="00750F1F">
            <w:pPr>
              <w:pStyle w:val="Table"/>
              <w:tabs>
                <w:tab w:val="clear" w:pos="288"/>
                <w:tab w:val="clear" w:pos="576"/>
                <w:tab w:val="clear" w:pos="864"/>
                <w:tab w:val="clear" w:pos="1152"/>
                <w:tab w:val="clear" w:pos="1440"/>
              </w:tabs>
            </w:pPr>
          </w:p>
        </w:tc>
        <w:tc>
          <w:tcPr>
            <w:tcW w:w="3600" w:type="dxa"/>
            <w:gridSpan w:val="3"/>
          </w:tcPr>
          <w:p w14:paraId="47244F0B" w14:textId="77777777" w:rsidR="00750F1F" w:rsidRDefault="00750F1F">
            <w:pPr>
              <w:pStyle w:val="Table"/>
              <w:tabs>
                <w:tab w:val="clear" w:pos="288"/>
                <w:tab w:val="clear" w:pos="576"/>
                <w:tab w:val="clear" w:pos="864"/>
                <w:tab w:val="clear" w:pos="1152"/>
                <w:tab w:val="clear" w:pos="1440"/>
              </w:tabs>
              <w:jc w:val="right"/>
            </w:pPr>
          </w:p>
        </w:tc>
        <w:tc>
          <w:tcPr>
            <w:tcW w:w="270" w:type="dxa"/>
            <w:gridSpan w:val="2"/>
          </w:tcPr>
          <w:p w14:paraId="56F9257F" w14:textId="77777777" w:rsidR="00750F1F" w:rsidRDefault="00750F1F">
            <w:pPr>
              <w:pStyle w:val="Table"/>
              <w:tabs>
                <w:tab w:val="clear" w:pos="288"/>
                <w:tab w:val="clear" w:pos="576"/>
                <w:tab w:val="clear" w:pos="864"/>
                <w:tab w:val="clear" w:pos="1152"/>
                <w:tab w:val="clear" w:pos="1440"/>
              </w:tabs>
              <w:jc w:val="center"/>
            </w:pPr>
          </w:p>
        </w:tc>
        <w:tc>
          <w:tcPr>
            <w:tcW w:w="5220" w:type="dxa"/>
            <w:gridSpan w:val="5"/>
          </w:tcPr>
          <w:p w14:paraId="2F20646F" w14:textId="77777777" w:rsidR="00750F1F" w:rsidRDefault="00750F1F">
            <w:pPr>
              <w:pStyle w:val="Table"/>
              <w:tabs>
                <w:tab w:val="clear" w:pos="288"/>
                <w:tab w:val="clear" w:pos="576"/>
                <w:tab w:val="clear" w:pos="864"/>
                <w:tab w:val="clear" w:pos="1152"/>
                <w:tab w:val="clear" w:pos="1440"/>
              </w:tabs>
            </w:pPr>
            <w:r>
              <w:t>– direct labor cost</w:t>
            </w:r>
          </w:p>
        </w:tc>
      </w:tr>
      <w:tr w:rsidR="00750F1F" w14:paraId="632B26B9" w14:textId="77777777">
        <w:trPr>
          <w:gridAfter w:val="1"/>
          <w:wAfter w:w="18" w:type="dxa"/>
          <w:cantSplit/>
        </w:trPr>
        <w:tc>
          <w:tcPr>
            <w:tcW w:w="468" w:type="dxa"/>
          </w:tcPr>
          <w:p w14:paraId="5C14A5B0" w14:textId="77777777" w:rsidR="00750F1F" w:rsidRDefault="00750F1F">
            <w:pPr>
              <w:pStyle w:val="Table"/>
              <w:tabs>
                <w:tab w:val="clear" w:pos="288"/>
                <w:tab w:val="clear" w:pos="576"/>
                <w:tab w:val="clear" w:pos="864"/>
                <w:tab w:val="clear" w:pos="1152"/>
                <w:tab w:val="clear" w:pos="1440"/>
              </w:tabs>
            </w:pPr>
          </w:p>
        </w:tc>
        <w:tc>
          <w:tcPr>
            <w:tcW w:w="3600" w:type="dxa"/>
            <w:gridSpan w:val="3"/>
          </w:tcPr>
          <w:p w14:paraId="1F2529BB" w14:textId="77777777" w:rsidR="00750F1F" w:rsidRDefault="00750F1F">
            <w:pPr>
              <w:pStyle w:val="Table"/>
              <w:tabs>
                <w:tab w:val="clear" w:pos="288"/>
                <w:tab w:val="clear" w:pos="576"/>
                <w:tab w:val="clear" w:pos="864"/>
                <w:tab w:val="clear" w:pos="1152"/>
                <w:tab w:val="clear" w:pos="1440"/>
              </w:tabs>
              <w:jc w:val="right"/>
            </w:pPr>
          </w:p>
        </w:tc>
        <w:tc>
          <w:tcPr>
            <w:tcW w:w="270" w:type="dxa"/>
            <w:gridSpan w:val="2"/>
          </w:tcPr>
          <w:p w14:paraId="6FBEA7C6" w14:textId="77777777" w:rsidR="00750F1F" w:rsidRDefault="00750F1F">
            <w:pPr>
              <w:pStyle w:val="Table"/>
              <w:tabs>
                <w:tab w:val="clear" w:pos="288"/>
                <w:tab w:val="clear" w:pos="576"/>
                <w:tab w:val="clear" w:pos="864"/>
                <w:tab w:val="clear" w:pos="1152"/>
                <w:tab w:val="clear" w:pos="1440"/>
              </w:tabs>
              <w:jc w:val="center"/>
            </w:pPr>
          </w:p>
        </w:tc>
        <w:tc>
          <w:tcPr>
            <w:tcW w:w="5220" w:type="dxa"/>
            <w:gridSpan w:val="5"/>
          </w:tcPr>
          <w:p w14:paraId="003743A8" w14:textId="77777777" w:rsidR="00750F1F" w:rsidRDefault="00750F1F">
            <w:pPr>
              <w:pStyle w:val="Table"/>
              <w:tabs>
                <w:tab w:val="clear" w:pos="288"/>
                <w:tab w:val="clear" w:pos="576"/>
                <w:tab w:val="clear" w:pos="864"/>
                <w:tab w:val="clear" w:pos="1152"/>
                <w:tab w:val="clear" w:pos="1440"/>
              </w:tabs>
            </w:pPr>
            <w:r>
              <w:t>– applied manufacturing overhead</w:t>
            </w:r>
          </w:p>
        </w:tc>
      </w:tr>
      <w:tr w:rsidR="00750F1F" w14:paraId="453F6C3F" w14:textId="77777777">
        <w:trPr>
          <w:gridAfter w:val="1"/>
          <w:wAfter w:w="18" w:type="dxa"/>
          <w:cantSplit/>
        </w:trPr>
        <w:tc>
          <w:tcPr>
            <w:tcW w:w="468" w:type="dxa"/>
          </w:tcPr>
          <w:p w14:paraId="097964DF" w14:textId="77777777" w:rsidR="00750F1F" w:rsidRDefault="00750F1F">
            <w:pPr>
              <w:pStyle w:val="Table"/>
              <w:tabs>
                <w:tab w:val="clear" w:pos="288"/>
                <w:tab w:val="clear" w:pos="576"/>
                <w:tab w:val="clear" w:pos="864"/>
                <w:tab w:val="clear" w:pos="1152"/>
                <w:tab w:val="clear" w:pos="1440"/>
              </w:tabs>
              <w:spacing w:before="120" w:after="120"/>
            </w:pPr>
          </w:p>
        </w:tc>
        <w:tc>
          <w:tcPr>
            <w:tcW w:w="3600" w:type="dxa"/>
            <w:gridSpan w:val="3"/>
          </w:tcPr>
          <w:p w14:paraId="111F82D3" w14:textId="77777777" w:rsidR="00750F1F" w:rsidRDefault="00750F1F">
            <w:pPr>
              <w:pStyle w:val="Table"/>
              <w:tabs>
                <w:tab w:val="clear" w:pos="288"/>
                <w:tab w:val="clear" w:pos="576"/>
                <w:tab w:val="clear" w:pos="864"/>
                <w:tab w:val="clear" w:pos="1152"/>
                <w:tab w:val="clear" w:pos="1440"/>
              </w:tabs>
              <w:spacing w:before="120" w:after="120"/>
              <w:jc w:val="right"/>
            </w:pPr>
          </w:p>
        </w:tc>
        <w:tc>
          <w:tcPr>
            <w:tcW w:w="270" w:type="dxa"/>
            <w:gridSpan w:val="2"/>
          </w:tcPr>
          <w:p w14:paraId="00EA9AE5" w14:textId="77777777" w:rsidR="00750F1F" w:rsidRDefault="00750F1F">
            <w:pPr>
              <w:pStyle w:val="Table"/>
              <w:tabs>
                <w:tab w:val="clear" w:pos="288"/>
                <w:tab w:val="clear" w:pos="576"/>
                <w:tab w:val="clear" w:pos="864"/>
                <w:tab w:val="clear" w:pos="1152"/>
                <w:tab w:val="clear" w:pos="1440"/>
              </w:tabs>
              <w:spacing w:before="120" w:after="120"/>
              <w:jc w:val="center"/>
            </w:pPr>
            <w:r>
              <w:t>=</w:t>
            </w:r>
          </w:p>
        </w:tc>
        <w:tc>
          <w:tcPr>
            <w:tcW w:w="5220" w:type="dxa"/>
            <w:gridSpan w:val="5"/>
          </w:tcPr>
          <w:p w14:paraId="4344E62F" w14:textId="77777777" w:rsidR="00750F1F" w:rsidRDefault="00750F1F">
            <w:pPr>
              <w:pStyle w:val="Table"/>
              <w:tabs>
                <w:tab w:val="clear" w:pos="288"/>
                <w:tab w:val="clear" w:pos="576"/>
                <w:tab w:val="clear" w:pos="864"/>
                <w:tab w:val="clear" w:pos="1152"/>
                <w:tab w:val="clear" w:pos="1440"/>
              </w:tabs>
              <w:spacing w:before="120" w:after="120"/>
            </w:pPr>
            <w:r>
              <w:t>$2,500,000 – $937,500 – $750,000</w:t>
            </w:r>
          </w:p>
        </w:tc>
      </w:tr>
      <w:tr w:rsidR="00750F1F" w14:paraId="611CA46B" w14:textId="77777777">
        <w:trPr>
          <w:gridAfter w:val="1"/>
          <w:wAfter w:w="18" w:type="dxa"/>
          <w:cantSplit/>
        </w:trPr>
        <w:tc>
          <w:tcPr>
            <w:tcW w:w="468" w:type="dxa"/>
          </w:tcPr>
          <w:p w14:paraId="2D2883A8" w14:textId="77777777" w:rsidR="00750F1F" w:rsidRDefault="00750F1F">
            <w:pPr>
              <w:pStyle w:val="Table"/>
              <w:tabs>
                <w:tab w:val="clear" w:pos="288"/>
                <w:tab w:val="clear" w:pos="576"/>
                <w:tab w:val="clear" w:pos="864"/>
                <w:tab w:val="clear" w:pos="1152"/>
                <w:tab w:val="clear" w:pos="1440"/>
              </w:tabs>
            </w:pPr>
          </w:p>
        </w:tc>
        <w:tc>
          <w:tcPr>
            <w:tcW w:w="3600" w:type="dxa"/>
            <w:gridSpan w:val="3"/>
          </w:tcPr>
          <w:p w14:paraId="064F848C" w14:textId="77777777" w:rsidR="00750F1F" w:rsidRDefault="00750F1F">
            <w:pPr>
              <w:pStyle w:val="Table"/>
              <w:tabs>
                <w:tab w:val="clear" w:pos="288"/>
                <w:tab w:val="clear" w:pos="576"/>
                <w:tab w:val="clear" w:pos="864"/>
                <w:tab w:val="clear" w:pos="1152"/>
                <w:tab w:val="clear" w:pos="1440"/>
              </w:tabs>
              <w:jc w:val="right"/>
            </w:pPr>
          </w:p>
        </w:tc>
        <w:tc>
          <w:tcPr>
            <w:tcW w:w="270" w:type="dxa"/>
            <w:gridSpan w:val="2"/>
          </w:tcPr>
          <w:p w14:paraId="339CB166" w14:textId="77777777" w:rsidR="00750F1F" w:rsidRDefault="00750F1F">
            <w:pPr>
              <w:pStyle w:val="Table"/>
              <w:tabs>
                <w:tab w:val="clear" w:pos="288"/>
                <w:tab w:val="clear" w:pos="576"/>
                <w:tab w:val="clear" w:pos="864"/>
                <w:tab w:val="clear" w:pos="1152"/>
                <w:tab w:val="clear" w:pos="1440"/>
              </w:tabs>
              <w:jc w:val="center"/>
            </w:pPr>
            <w:r>
              <w:t>=</w:t>
            </w:r>
          </w:p>
        </w:tc>
        <w:tc>
          <w:tcPr>
            <w:tcW w:w="5220" w:type="dxa"/>
            <w:gridSpan w:val="5"/>
          </w:tcPr>
          <w:p w14:paraId="1D4E54EC" w14:textId="77777777" w:rsidR="00750F1F" w:rsidRDefault="00750F1F">
            <w:pPr>
              <w:pStyle w:val="Table"/>
              <w:tabs>
                <w:tab w:val="clear" w:pos="288"/>
                <w:tab w:val="clear" w:pos="576"/>
                <w:tab w:val="clear" w:pos="864"/>
                <w:tab w:val="clear" w:pos="1152"/>
                <w:tab w:val="clear" w:pos="1440"/>
              </w:tabs>
            </w:pPr>
            <w:r>
              <w:t>$812,500</w:t>
            </w:r>
          </w:p>
        </w:tc>
      </w:tr>
      <w:tr w:rsidR="00750F1F" w14:paraId="3153EED1" w14:textId="77777777">
        <w:tc>
          <w:tcPr>
            <w:tcW w:w="468" w:type="dxa"/>
          </w:tcPr>
          <w:p w14:paraId="22DC900A" w14:textId="77777777" w:rsidR="00750F1F" w:rsidRDefault="00750F1F">
            <w:pPr>
              <w:pStyle w:val="Table"/>
            </w:pPr>
          </w:p>
        </w:tc>
        <w:tc>
          <w:tcPr>
            <w:tcW w:w="9108" w:type="dxa"/>
            <w:gridSpan w:val="11"/>
          </w:tcPr>
          <w:p w14:paraId="028E8A15" w14:textId="77777777" w:rsidR="00750F1F" w:rsidRDefault="00750F1F">
            <w:pPr>
              <w:pStyle w:val="Table"/>
            </w:pPr>
          </w:p>
        </w:tc>
      </w:tr>
      <w:tr w:rsidR="00750F1F" w14:paraId="0ACE522D" w14:textId="77777777">
        <w:tc>
          <w:tcPr>
            <w:tcW w:w="468" w:type="dxa"/>
          </w:tcPr>
          <w:p w14:paraId="7BFDA1B0" w14:textId="77777777" w:rsidR="00750F1F" w:rsidRDefault="00750F1F">
            <w:pPr>
              <w:pStyle w:val="Table"/>
              <w:rPr>
                <w:rFonts w:ascii="Courier" w:hAnsi="Courier"/>
                <w:color w:val="000000"/>
              </w:rPr>
            </w:pPr>
            <w:r>
              <w:t>3.</w:t>
            </w:r>
          </w:p>
        </w:tc>
        <w:tc>
          <w:tcPr>
            <w:tcW w:w="9108" w:type="dxa"/>
            <w:gridSpan w:val="11"/>
          </w:tcPr>
          <w:p w14:paraId="4C30E502" w14:textId="77777777" w:rsidR="00750F1F" w:rsidRDefault="00750F1F">
            <w:pPr>
              <w:pStyle w:val="Table"/>
              <w:rPr>
                <w:rFonts w:ascii="Courier" w:hAnsi="Courier"/>
                <w:color w:val="000000"/>
              </w:rPr>
            </w:pPr>
            <w:r>
              <w:t xml:space="preserve">Let </w:t>
            </w:r>
            <w:r>
              <w:rPr>
                <w:i/>
              </w:rPr>
              <w:t>X</w:t>
            </w:r>
            <w:r>
              <w:t xml:space="preserve"> denote work-in-process inventory on December 31.</w:t>
            </w:r>
          </w:p>
        </w:tc>
      </w:tr>
      <w:tr w:rsidR="00750F1F" w14:paraId="568760F4" w14:textId="77777777">
        <w:trPr>
          <w:gridAfter w:val="1"/>
          <w:wAfter w:w="18" w:type="dxa"/>
          <w:cantSplit/>
        </w:trPr>
        <w:tc>
          <w:tcPr>
            <w:tcW w:w="1908" w:type="dxa"/>
            <w:gridSpan w:val="2"/>
          </w:tcPr>
          <w:p w14:paraId="283330A9" w14:textId="77777777" w:rsidR="00750F1F" w:rsidRDefault="00750F1F">
            <w:pPr>
              <w:pStyle w:val="Table"/>
              <w:jc w:val="center"/>
            </w:pPr>
          </w:p>
        </w:tc>
        <w:tc>
          <w:tcPr>
            <w:tcW w:w="360" w:type="dxa"/>
          </w:tcPr>
          <w:p w14:paraId="4EDE9298" w14:textId="77777777" w:rsidR="00750F1F" w:rsidRDefault="00750F1F">
            <w:pPr>
              <w:pStyle w:val="Table"/>
              <w:jc w:val="center"/>
            </w:pPr>
          </w:p>
        </w:tc>
        <w:tc>
          <w:tcPr>
            <w:tcW w:w="1890" w:type="dxa"/>
            <w:gridSpan w:val="2"/>
          </w:tcPr>
          <w:p w14:paraId="4BAAAAD5" w14:textId="77777777" w:rsidR="00750F1F" w:rsidRDefault="00750F1F">
            <w:pPr>
              <w:pStyle w:val="Table"/>
              <w:jc w:val="center"/>
            </w:pPr>
          </w:p>
        </w:tc>
        <w:tc>
          <w:tcPr>
            <w:tcW w:w="360" w:type="dxa"/>
            <w:gridSpan w:val="2"/>
          </w:tcPr>
          <w:p w14:paraId="6D689082" w14:textId="77777777" w:rsidR="00750F1F" w:rsidRDefault="00750F1F">
            <w:pPr>
              <w:pStyle w:val="Table"/>
              <w:jc w:val="center"/>
            </w:pPr>
          </w:p>
        </w:tc>
        <w:tc>
          <w:tcPr>
            <w:tcW w:w="2070" w:type="dxa"/>
          </w:tcPr>
          <w:p w14:paraId="5F7CB0FA" w14:textId="77777777" w:rsidR="00750F1F" w:rsidRDefault="00750F1F">
            <w:pPr>
              <w:pStyle w:val="Table"/>
              <w:jc w:val="center"/>
            </w:pPr>
          </w:p>
        </w:tc>
        <w:tc>
          <w:tcPr>
            <w:tcW w:w="360" w:type="dxa"/>
          </w:tcPr>
          <w:p w14:paraId="4D9E5A6F" w14:textId="77777777" w:rsidR="00750F1F" w:rsidRDefault="00750F1F">
            <w:pPr>
              <w:pStyle w:val="Table"/>
              <w:jc w:val="center"/>
            </w:pPr>
          </w:p>
        </w:tc>
        <w:tc>
          <w:tcPr>
            <w:tcW w:w="2610" w:type="dxa"/>
            <w:gridSpan w:val="2"/>
          </w:tcPr>
          <w:p w14:paraId="4F003894" w14:textId="77777777" w:rsidR="00750F1F" w:rsidRDefault="00750F1F">
            <w:pPr>
              <w:pStyle w:val="Table"/>
              <w:jc w:val="center"/>
            </w:pPr>
          </w:p>
        </w:tc>
      </w:tr>
      <w:tr w:rsidR="00750F1F" w14:paraId="4A43D56A" w14:textId="77777777">
        <w:trPr>
          <w:gridAfter w:val="2"/>
          <w:wAfter w:w="648" w:type="dxa"/>
          <w:cantSplit/>
        </w:trPr>
        <w:tc>
          <w:tcPr>
            <w:tcW w:w="1908" w:type="dxa"/>
            <w:gridSpan w:val="2"/>
          </w:tcPr>
          <w:p w14:paraId="229F4CA8" w14:textId="77777777" w:rsidR="00750F1F" w:rsidRDefault="00750F1F">
            <w:pPr>
              <w:pStyle w:val="Table"/>
              <w:jc w:val="center"/>
            </w:pPr>
            <w:r>
              <w:t>Total</w:t>
            </w:r>
          </w:p>
        </w:tc>
        <w:tc>
          <w:tcPr>
            <w:tcW w:w="360" w:type="dxa"/>
          </w:tcPr>
          <w:p w14:paraId="544C7E9B" w14:textId="77777777" w:rsidR="00750F1F" w:rsidRDefault="00750F1F">
            <w:pPr>
              <w:pStyle w:val="Table"/>
              <w:jc w:val="center"/>
            </w:pPr>
          </w:p>
        </w:tc>
        <w:tc>
          <w:tcPr>
            <w:tcW w:w="1890" w:type="dxa"/>
            <w:gridSpan w:val="2"/>
          </w:tcPr>
          <w:p w14:paraId="15A1D548" w14:textId="77777777" w:rsidR="00750F1F" w:rsidRDefault="00750F1F">
            <w:pPr>
              <w:pStyle w:val="Table"/>
              <w:jc w:val="center"/>
            </w:pPr>
            <w:r>
              <w:t>work-in-process</w:t>
            </w:r>
          </w:p>
        </w:tc>
        <w:tc>
          <w:tcPr>
            <w:tcW w:w="360" w:type="dxa"/>
            <w:gridSpan w:val="2"/>
          </w:tcPr>
          <w:p w14:paraId="7C7FDDE1" w14:textId="77777777" w:rsidR="00750F1F" w:rsidRDefault="00750F1F">
            <w:pPr>
              <w:pStyle w:val="Table"/>
              <w:jc w:val="center"/>
            </w:pPr>
          </w:p>
        </w:tc>
        <w:tc>
          <w:tcPr>
            <w:tcW w:w="2070" w:type="dxa"/>
          </w:tcPr>
          <w:p w14:paraId="506FFFD1" w14:textId="77777777" w:rsidR="00750F1F" w:rsidRDefault="00750F1F">
            <w:pPr>
              <w:pStyle w:val="Table"/>
              <w:jc w:val="center"/>
            </w:pPr>
            <w:r>
              <w:t>work-in-process</w:t>
            </w:r>
          </w:p>
        </w:tc>
        <w:tc>
          <w:tcPr>
            <w:tcW w:w="360" w:type="dxa"/>
          </w:tcPr>
          <w:p w14:paraId="73B5D129" w14:textId="77777777" w:rsidR="00750F1F" w:rsidRDefault="00750F1F">
            <w:pPr>
              <w:pStyle w:val="Table"/>
              <w:jc w:val="center"/>
            </w:pPr>
          </w:p>
        </w:tc>
        <w:tc>
          <w:tcPr>
            <w:tcW w:w="1980" w:type="dxa"/>
          </w:tcPr>
          <w:p w14:paraId="212602BD" w14:textId="77777777" w:rsidR="00750F1F" w:rsidRDefault="00750F1F">
            <w:pPr>
              <w:pStyle w:val="Table"/>
              <w:jc w:val="center"/>
            </w:pPr>
            <w:r>
              <w:t>cost of</w:t>
            </w:r>
          </w:p>
        </w:tc>
      </w:tr>
      <w:tr w:rsidR="00750F1F" w14:paraId="5CFE1105" w14:textId="77777777">
        <w:trPr>
          <w:gridAfter w:val="2"/>
          <w:wAfter w:w="648" w:type="dxa"/>
          <w:cantSplit/>
        </w:trPr>
        <w:tc>
          <w:tcPr>
            <w:tcW w:w="1908" w:type="dxa"/>
            <w:gridSpan w:val="2"/>
          </w:tcPr>
          <w:p w14:paraId="275F2BA9" w14:textId="77777777" w:rsidR="00750F1F" w:rsidRDefault="00750F1F">
            <w:pPr>
              <w:pStyle w:val="Table"/>
              <w:jc w:val="center"/>
            </w:pPr>
            <w:r>
              <w:t>manufacturing</w:t>
            </w:r>
          </w:p>
        </w:tc>
        <w:tc>
          <w:tcPr>
            <w:tcW w:w="360" w:type="dxa"/>
          </w:tcPr>
          <w:p w14:paraId="091AB84E" w14:textId="77777777" w:rsidR="00750F1F" w:rsidRDefault="00750F1F">
            <w:pPr>
              <w:pStyle w:val="Table"/>
              <w:jc w:val="center"/>
            </w:pPr>
            <w:r>
              <w:t>+</w:t>
            </w:r>
          </w:p>
        </w:tc>
        <w:tc>
          <w:tcPr>
            <w:tcW w:w="1890" w:type="dxa"/>
            <w:gridSpan w:val="2"/>
          </w:tcPr>
          <w:p w14:paraId="611D4DDE" w14:textId="77777777" w:rsidR="00750F1F" w:rsidRDefault="00750F1F">
            <w:pPr>
              <w:pStyle w:val="Table"/>
              <w:jc w:val="center"/>
            </w:pPr>
            <w:r>
              <w:t>inventory,</w:t>
            </w:r>
          </w:p>
        </w:tc>
        <w:tc>
          <w:tcPr>
            <w:tcW w:w="360" w:type="dxa"/>
            <w:gridSpan w:val="2"/>
          </w:tcPr>
          <w:p w14:paraId="3C412D11" w14:textId="77777777" w:rsidR="00750F1F" w:rsidRDefault="00750F1F">
            <w:pPr>
              <w:pStyle w:val="Table"/>
              <w:jc w:val="center"/>
            </w:pPr>
            <w:r>
              <w:t>–</w:t>
            </w:r>
          </w:p>
        </w:tc>
        <w:tc>
          <w:tcPr>
            <w:tcW w:w="2070" w:type="dxa"/>
          </w:tcPr>
          <w:p w14:paraId="2B6AC2D6" w14:textId="77777777" w:rsidR="00750F1F" w:rsidRDefault="00750F1F">
            <w:pPr>
              <w:pStyle w:val="Table"/>
              <w:jc w:val="center"/>
            </w:pPr>
            <w:r>
              <w:t>inventory,</w:t>
            </w:r>
          </w:p>
        </w:tc>
        <w:tc>
          <w:tcPr>
            <w:tcW w:w="360" w:type="dxa"/>
          </w:tcPr>
          <w:p w14:paraId="39C16788" w14:textId="77777777" w:rsidR="00750F1F" w:rsidRDefault="00750F1F">
            <w:pPr>
              <w:pStyle w:val="Table"/>
              <w:jc w:val="center"/>
            </w:pPr>
            <w:r>
              <w:t>=</w:t>
            </w:r>
          </w:p>
        </w:tc>
        <w:tc>
          <w:tcPr>
            <w:tcW w:w="1980" w:type="dxa"/>
          </w:tcPr>
          <w:p w14:paraId="4BAD9370" w14:textId="77777777" w:rsidR="00750F1F" w:rsidRDefault="00750F1F">
            <w:pPr>
              <w:pStyle w:val="Table"/>
              <w:jc w:val="center"/>
            </w:pPr>
            <w:r>
              <w:t>goods</w:t>
            </w:r>
          </w:p>
        </w:tc>
      </w:tr>
      <w:tr w:rsidR="00750F1F" w14:paraId="4B9E41E4" w14:textId="77777777">
        <w:trPr>
          <w:gridAfter w:val="2"/>
          <w:wAfter w:w="648" w:type="dxa"/>
          <w:cantSplit/>
        </w:trPr>
        <w:tc>
          <w:tcPr>
            <w:tcW w:w="1908" w:type="dxa"/>
            <w:gridSpan w:val="2"/>
          </w:tcPr>
          <w:p w14:paraId="19DFC4C9" w14:textId="77777777" w:rsidR="00750F1F" w:rsidRDefault="00750F1F">
            <w:pPr>
              <w:pStyle w:val="Table"/>
              <w:jc w:val="center"/>
            </w:pPr>
            <w:r>
              <w:t>cost</w:t>
            </w:r>
          </w:p>
        </w:tc>
        <w:tc>
          <w:tcPr>
            <w:tcW w:w="360" w:type="dxa"/>
          </w:tcPr>
          <w:p w14:paraId="388D0FF0" w14:textId="77777777" w:rsidR="00750F1F" w:rsidRDefault="00750F1F">
            <w:pPr>
              <w:pStyle w:val="Table"/>
              <w:jc w:val="center"/>
            </w:pPr>
          </w:p>
        </w:tc>
        <w:tc>
          <w:tcPr>
            <w:tcW w:w="1890" w:type="dxa"/>
            <w:gridSpan w:val="2"/>
          </w:tcPr>
          <w:p w14:paraId="16A93784" w14:textId="77777777" w:rsidR="00750F1F" w:rsidRDefault="00750F1F">
            <w:pPr>
              <w:pStyle w:val="Table"/>
              <w:jc w:val="center"/>
            </w:pPr>
            <w:r>
              <w:t>Jan.1</w:t>
            </w:r>
          </w:p>
        </w:tc>
        <w:tc>
          <w:tcPr>
            <w:tcW w:w="360" w:type="dxa"/>
            <w:gridSpan w:val="2"/>
          </w:tcPr>
          <w:p w14:paraId="74C387CF" w14:textId="77777777" w:rsidR="00750F1F" w:rsidRDefault="00750F1F">
            <w:pPr>
              <w:pStyle w:val="Table"/>
              <w:jc w:val="center"/>
            </w:pPr>
          </w:p>
        </w:tc>
        <w:tc>
          <w:tcPr>
            <w:tcW w:w="2070" w:type="dxa"/>
          </w:tcPr>
          <w:p w14:paraId="0C3E0DA2" w14:textId="77777777" w:rsidR="00750F1F" w:rsidRDefault="00750F1F">
            <w:pPr>
              <w:pStyle w:val="Table"/>
              <w:jc w:val="center"/>
            </w:pPr>
            <w:r>
              <w:t>Dec. 31</w:t>
            </w:r>
          </w:p>
        </w:tc>
        <w:tc>
          <w:tcPr>
            <w:tcW w:w="360" w:type="dxa"/>
          </w:tcPr>
          <w:p w14:paraId="439DB606" w14:textId="77777777" w:rsidR="00750F1F" w:rsidRDefault="00750F1F">
            <w:pPr>
              <w:pStyle w:val="Table"/>
              <w:jc w:val="center"/>
            </w:pPr>
          </w:p>
        </w:tc>
        <w:tc>
          <w:tcPr>
            <w:tcW w:w="1980" w:type="dxa"/>
          </w:tcPr>
          <w:p w14:paraId="145CEA89" w14:textId="77777777" w:rsidR="00750F1F" w:rsidRDefault="00750F1F">
            <w:pPr>
              <w:pStyle w:val="Table"/>
              <w:jc w:val="center"/>
            </w:pPr>
            <w:r>
              <w:t>manufactured</w:t>
            </w:r>
          </w:p>
        </w:tc>
      </w:tr>
      <w:tr w:rsidR="00750F1F" w14:paraId="52A318A9" w14:textId="77777777">
        <w:trPr>
          <w:gridAfter w:val="1"/>
          <w:wAfter w:w="18" w:type="dxa"/>
          <w:cantSplit/>
        </w:trPr>
        <w:tc>
          <w:tcPr>
            <w:tcW w:w="1908" w:type="dxa"/>
            <w:gridSpan w:val="2"/>
          </w:tcPr>
          <w:p w14:paraId="1152A38B" w14:textId="77777777" w:rsidR="00750F1F" w:rsidRDefault="00750F1F">
            <w:pPr>
              <w:pStyle w:val="Table"/>
              <w:jc w:val="center"/>
            </w:pPr>
          </w:p>
        </w:tc>
        <w:tc>
          <w:tcPr>
            <w:tcW w:w="360" w:type="dxa"/>
          </w:tcPr>
          <w:p w14:paraId="2A58CB90" w14:textId="77777777" w:rsidR="00750F1F" w:rsidRDefault="00750F1F">
            <w:pPr>
              <w:pStyle w:val="Table"/>
              <w:jc w:val="center"/>
            </w:pPr>
          </w:p>
        </w:tc>
        <w:tc>
          <w:tcPr>
            <w:tcW w:w="1890" w:type="dxa"/>
            <w:gridSpan w:val="2"/>
          </w:tcPr>
          <w:p w14:paraId="2B861267" w14:textId="77777777" w:rsidR="00750F1F" w:rsidRDefault="00750F1F">
            <w:pPr>
              <w:pStyle w:val="Table"/>
              <w:jc w:val="center"/>
            </w:pPr>
          </w:p>
        </w:tc>
        <w:tc>
          <w:tcPr>
            <w:tcW w:w="360" w:type="dxa"/>
            <w:gridSpan w:val="2"/>
          </w:tcPr>
          <w:p w14:paraId="517CD102" w14:textId="77777777" w:rsidR="00750F1F" w:rsidRDefault="00750F1F">
            <w:pPr>
              <w:pStyle w:val="Table"/>
              <w:jc w:val="center"/>
            </w:pPr>
          </w:p>
        </w:tc>
        <w:tc>
          <w:tcPr>
            <w:tcW w:w="2070" w:type="dxa"/>
          </w:tcPr>
          <w:p w14:paraId="3C6B2087" w14:textId="77777777" w:rsidR="00750F1F" w:rsidRDefault="00750F1F">
            <w:pPr>
              <w:pStyle w:val="Table"/>
              <w:jc w:val="center"/>
              <w:rPr>
                <w:i/>
              </w:rPr>
            </w:pPr>
          </w:p>
        </w:tc>
        <w:tc>
          <w:tcPr>
            <w:tcW w:w="360" w:type="dxa"/>
          </w:tcPr>
          <w:p w14:paraId="74CBBCF9" w14:textId="77777777" w:rsidR="00750F1F" w:rsidRDefault="00750F1F">
            <w:pPr>
              <w:pStyle w:val="Table"/>
              <w:jc w:val="center"/>
            </w:pPr>
          </w:p>
        </w:tc>
        <w:tc>
          <w:tcPr>
            <w:tcW w:w="2610" w:type="dxa"/>
            <w:gridSpan w:val="2"/>
          </w:tcPr>
          <w:p w14:paraId="471D85CE" w14:textId="77777777" w:rsidR="00750F1F" w:rsidRDefault="00750F1F">
            <w:pPr>
              <w:pStyle w:val="Table"/>
            </w:pPr>
          </w:p>
        </w:tc>
      </w:tr>
      <w:tr w:rsidR="00750F1F" w14:paraId="52C2A9FE" w14:textId="77777777">
        <w:trPr>
          <w:gridAfter w:val="1"/>
          <w:wAfter w:w="18" w:type="dxa"/>
          <w:cantSplit/>
        </w:trPr>
        <w:tc>
          <w:tcPr>
            <w:tcW w:w="1908" w:type="dxa"/>
            <w:gridSpan w:val="2"/>
          </w:tcPr>
          <w:p w14:paraId="55F5E9A7" w14:textId="77777777" w:rsidR="00750F1F" w:rsidRDefault="00750F1F">
            <w:pPr>
              <w:pStyle w:val="Table"/>
              <w:jc w:val="center"/>
            </w:pPr>
            <w:r>
              <w:t>$2,500,000</w:t>
            </w:r>
          </w:p>
        </w:tc>
        <w:tc>
          <w:tcPr>
            <w:tcW w:w="360" w:type="dxa"/>
          </w:tcPr>
          <w:p w14:paraId="561198D6" w14:textId="77777777" w:rsidR="00750F1F" w:rsidRDefault="00750F1F">
            <w:pPr>
              <w:pStyle w:val="Table"/>
              <w:jc w:val="center"/>
            </w:pPr>
            <w:r>
              <w:t>+</w:t>
            </w:r>
          </w:p>
        </w:tc>
        <w:tc>
          <w:tcPr>
            <w:tcW w:w="1890" w:type="dxa"/>
            <w:gridSpan w:val="2"/>
          </w:tcPr>
          <w:p w14:paraId="7C213C87" w14:textId="77777777" w:rsidR="00750F1F" w:rsidRDefault="00750F1F">
            <w:pPr>
              <w:pStyle w:val="Table"/>
              <w:jc w:val="center"/>
            </w:pPr>
            <w:r>
              <w:t>.75</w:t>
            </w:r>
            <w:r>
              <w:rPr>
                <w:i/>
              </w:rPr>
              <w:t>X</w:t>
            </w:r>
          </w:p>
        </w:tc>
        <w:tc>
          <w:tcPr>
            <w:tcW w:w="360" w:type="dxa"/>
            <w:gridSpan w:val="2"/>
          </w:tcPr>
          <w:p w14:paraId="221C11BD" w14:textId="77777777" w:rsidR="00750F1F" w:rsidRDefault="00750F1F">
            <w:pPr>
              <w:pStyle w:val="Table"/>
              <w:jc w:val="center"/>
            </w:pPr>
            <w:r>
              <w:t>–</w:t>
            </w:r>
          </w:p>
        </w:tc>
        <w:tc>
          <w:tcPr>
            <w:tcW w:w="2070" w:type="dxa"/>
          </w:tcPr>
          <w:p w14:paraId="29E13B88" w14:textId="77777777" w:rsidR="00750F1F" w:rsidRDefault="00750F1F">
            <w:pPr>
              <w:pStyle w:val="Table"/>
              <w:jc w:val="center"/>
              <w:rPr>
                <w:i/>
              </w:rPr>
            </w:pPr>
            <w:r>
              <w:rPr>
                <w:i/>
              </w:rPr>
              <w:t>X</w:t>
            </w:r>
          </w:p>
        </w:tc>
        <w:tc>
          <w:tcPr>
            <w:tcW w:w="360" w:type="dxa"/>
          </w:tcPr>
          <w:p w14:paraId="40B588E7" w14:textId="77777777" w:rsidR="00750F1F" w:rsidRDefault="00750F1F">
            <w:pPr>
              <w:pStyle w:val="Table"/>
              <w:jc w:val="center"/>
            </w:pPr>
            <w:r>
              <w:t>=</w:t>
            </w:r>
          </w:p>
        </w:tc>
        <w:tc>
          <w:tcPr>
            <w:tcW w:w="2610" w:type="dxa"/>
            <w:gridSpan w:val="2"/>
          </w:tcPr>
          <w:p w14:paraId="0F51DE1D" w14:textId="77777777" w:rsidR="00750F1F" w:rsidRDefault="00750F1F">
            <w:pPr>
              <w:pStyle w:val="Table"/>
            </w:pPr>
            <w:r>
              <w:t>$2,425,000</w:t>
            </w:r>
          </w:p>
        </w:tc>
      </w:tr>
      <w:tr w:rsidR="00750F1F" w14:paraId="51EBF3AF" w14:textId="77777777">
        <w:trPr>
          <w:gridAfter w:val="1"/>
          <w:wAfter w:w="18" w:type="dxa"/>
          <w:cantSplit/>
        </w:trPr>
        <w:tc>
          <w:tcPr>
            <w:tcW w:w="1908" w:type="dxa"/>
            <w:gridSpan w:val="2"/>
          </w:tcPr>
          <w:p w14:paraId="11005C9A" w14:textId="77777777" w:rsidR="00750F1F" w:rsidRDefault="00750F1F">
            <w:pPr>
              <w:pStyle w:val="Table"/>
              <w:spacing w:before="120" w:after="120"/>
            </w:pPr>
          </w:p>
        </w:tc>
        <w:tc>
          <w:tcPr>
            <w:tcW w:w="360" w:type="dxa"/>
          </w:tcPr>
          <w:p w14:paraId="55ED45ED" w14:textId="77777777" w:rsidR="00750F1F" w:rsidRDefault="00750F1F">
            <w:pPr>
              <w:pStyle w:val="Table"/>
              <w:spacing w:before="120" w:after="120"/>
              <w:jc w:val="center"/>
            </w:pPr>
          </w:p>
        </w:tc>
        <w:tc>
          <w:tcPr>
            <w:tcW w:w="1890" w:type="dxa"/>
            <w:gridSpan w:val="2"/>
          </w:tcPr>
          <w:p w14:paraId="0AA087F7" w14:textId="77777777" w:rsidR="00750F1F" w:rsidRDefault="00750F1F">
            <w:pPr>
              <w:pStyle w:val="Table"/>
              <w:spacing w:before="120" w:after="120"/>
            </w:pPr>
          </w:p>
        </w:tc>
        <w:tc>
          <w:tcPr>
            <w:tcW w:w="360" w:type="dxa"/>
            <w:gridSpan w:val="2"/>
          </w:tcPr>
          <w:p w14:paraId="4B8CD3AA" w14:textId="77777777" w:rsidR="00750F1F" w:rsidRDefault="00750F1F">
            <w:pPr>
              <w:pStyle w:val="Table"/>
              <w:spacing w:before="120" w:after="120"/>
              <w:jc w:val="center"/>
            </w:pPr>
          </w:p>
        </w:tc>
        <w:tc>
          <w:tcPr>
            <w:tcW w:w="2070" w:type="dxa"/>
          </w:tcPr>
          <w:p w14:paraId="74A0FECA" w14:textId="77777777" w:rsidR="00750F1F" w:rsidRDefault="00750F1F">
            <w:pPr>
              <w:pStyle w:val="Table"/>
              <w:spacing w:before="120" w:after="120"/>
              <w:jc w:val="right"/>
            </w:pPr>
            <w:r>
              <w:t>.</w:t>
            </w:r>
            <w:r>
              <w:rPr>
                <w:i/>
              </w:rPr>
              <w:t>25X</w:t>
            </w:r>
          </w:p>
        </w:tc>
        <w:tc>
          <w:tcPr>
            <w:tcW w:w="360" w:type="dxa"/>
          </w:tcPr>
          <w:p w14:paraId="5F5B8A03" w14:textId="77777777" w:rsidR="00750F1F" w:rsidRDefault="00750F1F">
            <w:pPr>
              <w:pStyle w:val="Table"/>
              <w:spacing w:before="120" w:after="120"/>
              <w:jc w:val="center"/>
            </w:pPr>
            <w:r>
              <w:t>=</w:t>
            </w:r>
          </w:p>
        </w:tc>
        <w:tc>
          <w:tcPr>
            <w:tcW w:w="2610" w:type="dxa"/>
            <w:gridSpan w:val="2"/>
          </w:tcPr>
          <w:p w14:paraId="55CA6E07" w14:textId="77777777" w:rsidR="00750F1F" w:rsidRDefault="00750F1F">
            <w:pPr>
              <w:pStyle w:val="Table"/>
              <w:spacing w:before="120" w:after="120"/>
            </w:pPr>
            <w:r>
              <w:t>$2,500,000 – $2,425,000</w:t>
            </w:r>
          </w:p>
        </w:tc>
      </w:tr>
      <w:tr w:rsidR="00750F1F" w14:paraId="10D8D9AA" w14:textId="77777777">
        <w:trPr>
          <w:gridAfter w:val="1"/>
          <w:wAfter w:w="18" w:type="dxa"/>
          <w:cantSplit/>
        </w:trPr>
        <w:tc>
          <w:tcPr>
            <w:tcW w:w="1908" w:type="dxa"/>
            <w:gridSpan w:val="2"/>
          </w:tcPr>
          <w:p w14:paraId="63F0650D" w14:textId="77777777" w:rsidR="00750F1F" w:rsidRDefault="00750F1F">
            <w:pPr>
              <w:pStyle w:val="Table"/>
            </w:pPr>
          </w:p>
        </w:tc>
        <w:tc>
          <w:tcPr>
            <w:tcW w:w="360" w:type="dxa"/>
          </w:tcPr>
          <w:p w14:paraId="186193D1" w14:textId="77777777" w:rsidR="00750F1F" w:rsidRDefault="00750F1F">
            <w:pPr>
              <w:pStyle w:val="Table"/>
              <w:jc w:val="center"/>
            </w:pPr>
          </w:p>
        </w:tc>
        <w:tc>
          <w:tcPr>
            <w:tcW w:w="1890" w:type="dxa"/>
            <w:gridSpan w:val="2"/>
          </w:tcPr>
          <w:p w14:paraId="72708892" w14:textId="77777777" w:rsidR="00750F1F" w:rsidRDefault="00750F1F">
            <w:pPr>
              <w:pStyle w:val="Table"/>
            </w:pPr>
          </w:p>
        </w:tc>
        <w:tc>
          <w:tcPr>
            <w:tcW w:w="360" w:type="dxa"/>
            <w:gridSpan w:val="2"/>
          </w:tcPr>
          <w:p w14:paraId="62344C76" w14:textId="77777777" w:rsidR="00750F1F" w:rsidRDefault="00750F1F">
            <w:pPr>
              <w:pStyle w:val="Table"/>
              <w:jc w:val="center"/>
            </w:pPr>
          </w:p>
        </w:tc>
        <w:tc>
          <w:tcPr>
            <w:tcW w:w="2070" w:type="dxa"/>
          </w:tcPr>
          <w:p w14:paraId="0B663BCA" w14:textId="77777777" w:rsidR="00750F1F" w:rsidRDefault="00750F1F">
            <w:pPr>
              <w:pStyle w:val="Table"/>
              <w:jc w:val="right"/>
              <w:rPr>
                <w:i/>
              </w:rPr>
            </w:pPr>
            <w:r>
              <w:rPr>
                <w:i/>
              </w:rPr>
              <w:t>X</w:t>
            </w:r>
          </w:p>
        </w:tc>
        <w:tc>
          <w:tcPr>
            <w:tcW w:w="360" w:type="dxa"/>
          </w:tcPr>
          <w:p w14:paraId="6C105D97" w14:textId="77777777" w:rsidR="00750F1F" w:rsidRDefault="00750F1F">
            <w:pPr>
              <w:pStyle w:val="Table"/>
              <w:jc w:val="center"/>
            </w:pPr>
            <w:r>
              <w:t>=</w:t>
            </w:r>
          </w:p>
        </w:tc>
        <w:tc>
          <w:tcPr>
            <w:tcW w:w="2610" w:type="dxa"/>
            <w:gridSpan w:val="2"/>
          </w:tcPr>
          <w:p w14:paraId="4AE36650" w14:textId="77777777" w:rsidR="00750F1F" w:rsidRDefault="00750F1F">
            <w:pPr>
              <w:pStyle w:val="Table"/>
            </w:pPr>
            <w:r>
              <w:t>$300,000</w:t>
            </w:r>
          </w:p>
        </w:tc>
      </w:tr>
      <w:tr w:rsidR="00750F1F" w14:paraId="2CEC2DB3" w14:textId="77777777">
        <w:trPr>
          <w:gridAfter w:val="1"/>
          <w:wAfter w:w="18" w:type="dxa"/>
          <w:cantSplit/>
        </w:trPr>
        <w:tc>
          <w:tcPr>
            <w:tcW w:w="9558" w:type="dxa"/>
            <w:gridSpan w:val="11"/>
          </w:tcPr>
          <w:p w14:paraId="6A2316FD" w14:textId="77777777" w:rsidR="00750F1F" w:rsidRDefault="00750F1F">
            <w:pPr>
              <w:pStyle w:val="Table"/>
            </w:pPr>
          </w:p>
          <w:p w14:paraId="5F35C5A5" w14:textId="77777777" w:rsidR="00750F1F" w:rsidRDefault="00750F1F">
            <w:pPr>
              <w:pStyle w:val="TableFinancial"/>
            </w:pPr>
            <w:r>
              <w:t>Work-in-process inventory on December 31 amounted to $300,000.</w:t>
            </w:r>
          </w:p>
        </w:tc>
      </w:tr>
    </w:tbl>
    <w:p w14:paraId="7BA1EEEF" w14:textId="77777777" w:rsidR="00750F1F" w:rsidRDefault="00750F1F">
      <w:pPr>
        <w:pStyle w:val="Heading2"/>
      </w:pPr>
    </w:p>
    <w:p w14:paraId="0E584EE6" w14:textId="77777777" w:rsidR="00750F1F" w:rsidRDefault="00750F1F">
      <w:pPr>
        <w:pStyle w:val="Heading2"/>
      </w:pPr>
      <w:r>
        <w:br w:type="page"/>
      </w:r>
      <w:r>
        <w:lastRenderedPageBreak/>
        <w:t>Exercise 3-29 (25 minutes)</w:t>
      </w:r>
    </w:p>
    <w:tbl>
      <w:tblPr>
        <w:tblW w:w="0" w:type="auto"/>
        <w:tblLayout w:type="fixed"/>
        <w:tblLook w:val="0000" w:firstRow="0" w:lastRow="0" w:firstColumn="0" w:lastColumn="0" w:noHBand="0" w:noVBand="0"/>
      </w:tblPr>
      <w:tblGrid>
        <w:gridCol w:w="236"/>
        <w:gridCol w:w="1312"/>
        <w:gridCol w:w="360"/>
        <w:gridCol w:w="694"/>
        <w:gridCol w:w="134"/>
        <w:gridCol w:w="1368"/>
        <w:gridCol w:w="684"/>
        <w:gridCol w:w="180"/>
        <w:gridCol w:w="504"/>
        <w:gridCol w:w="36"/>
        <w:gridCol w:w="450"/>
        <w:gridCol w:w="540"/>
        <w:gridCol w:w="342"/>
        <w:gridCol w:w="378"/>
        <w:gridCol w:w="225"/>
        <w:gridCol w:w="855"/>
        <w:gridCol w:w="180"/>
        <w:gridCol w:w="1440"/>
        <w:gridCol w:w="270"/>
      </w:tblGrid>
      <w:tr w:rsidR="00750F1F" w14:paraId="21AEEAE4" w14:textId="77777777">
        <w:trPr>
          <w:cantSplit/>
        </w:trPr>
        <w:tc>
          <w:tcPr>
            <w:tcW w:w="10188" w:type="dxa"/>
            <w:gridSpan w:val="19"/>
            <w:tcBorders>
              <w:top w:val="single" w:sz="4" w:space="0" w:color="auto"/>
              <w:left w:val="single" w:sz="4" w:space="0" w:color="auto"/>
              <w:right w:val="single" w:sz="4" w:space="0" w:color="auto"/>
            </w:tcBorders>
          </w:tcPr>
          <w:p w14:paraId="6CD77BA2" w14:textId="77777777" w:rsidR="00750F1F" w:rsidRDefault="00750F1F">
            <w:pPr>
              <w:pStyle w:val="Table"/>
              <w:jc w:val="center"/>
            </w:pPr>
          </w:p>
        </w:tc>
      </w:tr>
      <w:tr w:rsidR="00750F1F" w14:paraId="1F5831E7" w14:textId="77777777">
        <w:trPr>
          <w:cantSplit/>
        </w:trPr>
        <w:tc>
          <w:tcPr>
            <w:tcW w:w="10188" w:type="dxa"/>
            <w:gridSpan w:val="19"/>
            <w:tcBorders>
              <w:left w:val="single" w:sz="4" w:space="0" w:color="auto"/>
              <w:right w:val="single" w:sz="4" w:space="0" w:color="auto"/>
            </w:tcBorders>
          </w:tcPr>
          <w:p w14:paraId="4E75FC2D" w14:textId="77777777" w:rsidR="00750F1F" w:rsidRDefault="00750F1F">
            <w:pPr>
              <w:pStyle w:val="Table"/>
              <w:jc w:val="center"/>
            </w:pPr>
            <w:r>
              <w:t>JOB-COST RECORD</w:t>
            </w:r>
          </w:p>
        </w:tc>
      </w:tr>
      <w:tr w:rsidR="00750F1F" w14:paraId="26428953" w14:textId="77777777">
        <w:trPr>
          <w:cantSplit/>
        </w:trPr>
        <w:tc>
          <w:tcPr>
            <w:tcW w:w="236" w:type="dxa"/>
            <w:tcBorders>
              <w:left w:val="single" w:sz="4" w:space="0" w:color="auto"/>
            </w:tcBorders>
          </w:tcPr>
          <w:p w14:paraId="157F1F72" w14:textId="77777777" w:rsidR="00750F1F" w:rsidRDefault="00750F1F">
            <w:pPr>
              <w:pStyle w:val="Table"/>
            </w:pPr>
          </w:p>
        </w:tc>
        <w:tc>
          <w:tcPr>
            <w:tcW w:w="3868" w:type="dxa"/>
            <w:gridSpan w:val="5"/>
          </w:tcPr>
          <w:p w14:paraId="48E6188D" w14:textId="77777777" w:rsidR="00750F1F" w:rsidRDefault="00750F1F">
            <w:pPr>
              <w:pStyle w:val="Table"/>
            </w:pPr>
          </w:p>
        </w:tc>
        <w:tc>
          <w:tcPr>
            <w:tcW w:w="5814" w:type="dxa"/>
            <w:gridSpan w:val="12"/>
          </w:tcPr>
          <w:p w14:paraId="3E48C5A5" w14:textId="77777777" w:rsidR="00750F1F" w:rsidRDefault="00750F1F">
            <w:pPr>
              <w:pStyle w:val="Table"/>
            </w:pPr>
          </w:p>
        </w:tc>
        <w:tc>
          <w:tcPr>
            <w:tcW w:w="270" w:type="dxa"/>
            <w:tcBorders>
              <w:right w:val="single" w:sz="4" w:space="0" w:color="auto"/>
            </w:tcBorders>
          </w:tcPr>
          <w:p w14:paraId="08D31E6A" w14:textId="77777777" w:rsidR="00750F1F" w:rsidRDefault="00750F1F">
            <w:pPr>
              <w:pStyle w:val="Table"/>
            </w:pPr>
          </w:p>
        </w:tc>
      </w:tr>
      <w:tr w:rsidR="00750F1F" w14:paraId="0C8D5965" w14:textId="77777777">
        <w:trPr>
          <w:cantSplit/>
        </w:trPr>
        <w:tc>
          <w:tcPr>
            <w:tcW w:w="236" w:type="dxa"/>
            <w:tcBorders>
              <w:left w:val="single" w:sz="4" w:space="0" w:color="auto"/>
            </w:tcBorders>
          </w:tcPr>
          <w:p w14:paraId="619AED32" w14:textId="77777777" w:rsidR="00750F1F" w:rsidRDefault="00750F1F">
            <w:pPr>
              <w:pStyle w:val="Table"/>
            </w:pPr>
          </w:p>
        </w:tc>
        <w:tc>
          <w:tcPr>
            <w:tcW w:w="1672" w:type="dxa"/>
            <w:gridSpan w:val="2"/>
          </w:tcPr>
          <w:p w14:paraId="0F8A9246" w14:textId="77777777" w:rsidR="00750F1F" w:rsidRDefault="00750F1F">
            <w:pPr>
              <w:pStyle w:val="Table"/>
              <w:tabs>
                <w:tab w:val="clear" w:pos="288"/>
                <w:tab w:val="clear" w:pos="576"/>
                <w:tab w:val="clear" w:pos="864"/>
                <w:tab w:val="clear" w:pos="1152"/>
                <w:tab w:val="right" w:leader="underscore" w:pos="3364"/>
              </w:tabs>
            </w:pPr>
            <w:r>
              <w:t>Job Number</w:t>
            </w:r>
            <w:r>
              <w:tab/>
            </w:r>
          </w:p>
        </w:tc>
        <w:tc>
          <w:tcPr>
            <w:tcW w:w="2196" w:type="dxa"/>
            <w:gridSpan w:val="3"/>
            <w:tcBorders>
              <w:bottom w:val="single" w:sz="4" w:space="0" w:color="auto"/>
            </w:tcBorders>
          </w:tcPr>
          <w:p w14:paraId="521A4B9D" w14:textId="77777777" w:rsidR="00750F1F" w:rsidRDefault="00750F1F">
            <w:pPr>
              <w:pStyle w:val="Table"/>
              <w:tabs>
                <w:tab w:val="clear" w:pos="288"/>
                <w:tab w:val="clear" w:pos="576"/>
                <w:tab w:val="clear" w:pos="864"/>
                <w:tab w:val="clear" w:pos="1152"/>
                <w:tab w:val="right" w:leader="underscore" w:pos="3364"/>
              </w:tabs>
              <w:jc w:val="center"/>
            </w:pPr>
            <w:r>
              <w:t>TB78</w:t>
            </w:r>
          </w:p>
        </w:tc>
        <w:tc>
          <w:tcPr>
            <w:tcW w:w="1404" w:type="dxa"/>
            <w:gridSpan w:val="4"/>
          </w:tcPr>
          <w:p w14:paraId="55D3AB1D" w14:textId="77777777" w:rsidR="00750F1F" w:rsidRDefault="00750F1F">
            <w:pPr>
              <w:pStyle w:val="Table"/>
              <w:tabs>
                <w:tab w:val="clear" w:pos="288"/>
                <w:tab w:val="clear" w:pos="576"/>
                <w:tab w:val="clear" w:pos="864"/>
                <w:tab w:val="clear" w:pos="1152"/>
                <w:tab w:val="clear" w:pos="1440"/>
                <w:tab w:val="right" w:leader="underscore" w:pos="5598"/>
              </w:tabs>
            </w:pPr>
            <w:r>
              <w:t>Description</w:t>
            </w:r>
          </w:p>
        </w:tc>
        <w:tc>
          <w:tcPr>
            <w:tcW w:w="4410" w:type="dxa"/>
            <w:gridSpan w:val="8"/>
            <w:tcBorders>
              <w:bottom w:val="single" w:sz="4" w:space="0" w:color="auto"/>
            </w:tcBorders>
          </w:tcPr>
          <w:p w14:paraId="345852A6" w14:textId="77777777" w:rsidR="00750F1F" w:rsidRDefault="00750F1F">
            <w:pPr>
              <w:pStyle w:val="Table"/>
              <w:tabs>
                <w:tab w:val="clear" w:pos="288"/>
                <w:tab w:val="clear" w:pos="576"/>
                <w:tab w:val="clear" w:pos="864"/>
                <w:tab w:val="clear" w:pos="1152"/>
                <w:tab w:val="clear" w:pos="1440"/>
                <w:tab w:val="right" w:leader="underscore" w:pos="5598"/>
              </w:tabs>
              <w:jc w:val="center"/>
            </w:pPr>
            <w:r>
              <w:t>teddy bears</w:t>
            </w:r>
          </w:p>
        </w:tc>
        <w:tc>
          <w:tcPr>
            <w:tcW w:w="270" w:type="dxa"/>
            <w:tcBorders>
              <w:right w:val="single" w:sz="4" w:space="0" w:color="auto"/>
            </w:tcBorders>
          </w:tcPr>
          <w:p w14:paraId="3B677F59" w14:textId="77777777" w:rsidR="00750F1F" w:rsidRDefault="00750F1F">
            <w:pPr>
              <w:pStyle w:val="Table"/>
            </w:pPr>
          </w:p>
        </w:tc>
      </w:tr>
      <w:tr w:rsidR="00750F1F" w14:paraId="23CCFE14" w14:textId="77777777">
        <w:tc>
          <w:tcPr>
            <w:tcW w:w="236" w:type="dxa"/>
            <w:tcBorders>
              <w:left w:val="single" w:sz="4" w:space="0" w:color="auto"/>
            </w:tcBorders>
          </w:tcPr>
          <w:p w14:paraId="25AB25ED" w14:textId="77777777" w:rsidR="00750F1F" w:rsidRDefault="00750F1F">
            <w:pPr>
              <w:pStyle w:val="Table"/>
            </w:pPr>
          </w:p>
        </w:tc>
        <w:tc>
          <w:tcPr>
            <w:tcW w:w="2500" w:type="dxa"/>
            <w:gridSpan w:val="4"/>
          </w:tcPr>
          <w:p w14:paraId="31DAAB59" w14:textId="77777777" w:rsidR="00750F1F" w:rsidRDefault="00750F1F">
            <w:pPr>
              <w:pStyle w:val="Table"/>
              <w:tabs>
                <w:tab w:val="clear" w:pos="288"/>
                <w:tab w:val="clear" w:pos="576"/>
                <w:tab w:val="clear" w:pos="864"/>
                <w:tab w:val="clear" w:pos="1152"/>
                <w:tab w:val="right" w:leader="underscore" w:pos="3364"/>
              </w:tabs>
            </w:pPr>
          </w:p>
        </w:tc>
        <w:tc>
          <w:tcPr>
            <w:tcW w:w="1368" w:type="dxa"/>
          </w:tcPr>
          <w:p w14:paraId="2CEC3C4A" w14:textId="77777777" w:rsidR="00750F1F" w:rsidRDefault="00750F1F">
            <w:pPr>
              <w:pStyle w:val="Table"/>
              <w:tabs>
                <w:tab w:val="clear" w:pos="288"/>
                <w:tab w:val="clear" w:pos="576"/>
                <w:tab w:val="clear" w:pos="864"/>
                <w:tab w:val="clear" w:pos="1152"/>
                <w:tab w:val="right" w:leader="underscore" w:pos="3364"/>
              </w:tabs>
            </w:pPr>
          </w:p>
        </w:tc>
        <w:tc>
          <w:tcPr>
            <w:tcW w:w="1368" w:type="dxa"/>
            <w:gridSpan w:val="3"/>
          </w:tcPr>
          <w:p w14:paraId="7DD1BD3E" w14:textId="77777777" w:rsidR="00750F1F" w:rsidRDefault="00750F1F">
            <w:pPr>
              <w:pStyle w:val="Table"/>
            </w:pPr>
          </w:p>
        </w:tc>
        <w:tc>
          <w:tcPr>
            <w:tcW w:w="1368" w:type="dxa"/>
            <w:gridSpan w:val="4"/>
          </w:tcPr>
          <w:p w14:paraId="7255F5F9" w14:textId="77777777" w:rsidR="00750F1F" w:rsidRDefault="00750F1F">
            <w:pPr>
              <w:pStyle w:val="Table"/>
            </w:pPr>
          </w:p>
        </w:tc>
        <w:tc>
          <w:tcPr>
            <w:tcW w:w="3078" w:type="dxa"/>
            <w:gridSpan w:val="5"/>
          </w:tcPr>
          <w:p w14:paraId="66CA346F" w14:textId="77777777" w:rsidR="00750F1F" w:rsidRDefault="00750F1F">
            <w:pPr>
              <w:pStyle w:val="Table"/>
            </w:pPr>
          </w:p>
        </w:tc>
        <w:tc>
          <w:tcPr>
            <w:tcW w:w="270" w:type="dxa"/>
            <w:tcBorders>
              <w:right w:val="single" w:sz="4" w:space="0" w:color="auto"/>
            </w:tcBorders>
          </w:tcPr>
          <w:p w14:paraId="764A8493" w14:textId="77777777" w:rsidR="00750F1F" w:rsidRDefault="00750F1F">
            <w:pPr>
              <w:pStyle w:val="Table"/>
            </w:pPr>
          </w:p>
        </w:tc>
      </w:tr>
      <w:tr w:rsidR="00750F1F" w14:paraId="58EDD074" w14:textId="77777777">
        <w:trPr>
          <w:cantSplit/>
        </w:trPr>
        <w:tc>
          <w:tcPr>
            <w:tcW w:w="236" w:type="dxa"/>
            <w:tcBorders>
              <w:left w:val="single" w:sz="4" w:space="0" w:color="auto"/>
            </w:tcBorders>
          </w:tcPr>
          <w:p w14:paraId="0A3C16B7" w14:textId="77777777" w:rsidR="00750F1F" w:rsidRDefault="00750F1F">
            <w:pPr>
              <w:pStyle w:val="Table"/>
            </w:pPr>
          </w:p>
        </w:tc>
        <w:tc>
          <w:tcPr>
            <w:tcW w:w="1672" w:type="dxa"/>
            <w:gridSpan w:val="2"/>
          </w:tcPr>
          <w:p w14:paraId="3E402EF7" w14:textId="77777777" w:rsidR="00750F1F" w:rsidRDefault="00750F1F">
            <w:pPr>
              <w:pStyle w:val="Table"/>
              <w:tabs>
                <w:tab w:val="clear" w:pos="288"/>
                <w:tab w:val="clear" w:pos="576"/>
                <w:tab w:val="clear" w:pos="864"/>
                <w:tab w:val="clear" w:pos="1152"/>
                <w:tab w:val="right" w:leader="underscore" w:pos="3364"/>
              </w:tabs>
            </w:pPr>
            <w:r>
              <w:t>Date Started</w:t>
            </w:r>
            <w:r>
              <w:tab/>
            </w:r>
          </w:p>
        </w:tc>
        <w:tc>
          <w:tcPr>
            <w:tcW w:w="2196" w:type="dxa"/>
            <w:gridSpan w:val="3"/>
            <w:tcBorders>
              <w:bottom w:val="single" w:sz="4" w:space="0" w:color="auto"/>
            </w:tcBorders>
          </w:tcPr>
          <w:p w14:paraId="3F569452" w14:textId="77777777" w:rsidR="00750F1F" w:rsidRDefault="00750F1F">
            <w:pPr>
              <w:pStyle w:val="Table"/>
              <w:tabs>
                <w:tab w:val="clear" w:pos="288"/>
                <w:tab w:val="clear" w:pos="576"/>
                <w:tab w:val="clear" w:pos="864"/>
                <w:tab w:val="clear" w:pos="1152"/>
                <w:tab w:val="right" w:leader="underscore" w:pos="3364"/>
              </w:tabs>
              <w:jc w:val="center"/>
            </w:pPr>
            <w:r>
              <w:t>4/1</w:t>
            </w:r>
          </w:p>
        </w:tc>
        <w:tc>
          <w:tcPr>
            <w:tcW w:w="1854" w:type="dxa"/>
            <w:gridSpan w:val="5"/>
          </w:tcPr>
          <w:p w14:paraId="7784D86A" w14:textId="77777777" w:rsidR="00750F1F" w:rsidRDefault="00750F1F">
            <w:pPr>
              <w:pStyle w:val="Table"/>
              <w:tabs>
                <w:tab w:val="clear" w:pos="288"/>
                <w:tab w:val="clear" w:pos="576"/>
                <w:tab w:val="clear" w:pos="864"/>
                <w:tab w:val="clear" w:pos="1152"/>
                <w:tab w:val="clear" w:pos="1440"/>
                <w:tab w:val="right" w:leader="underscore" w:pos="5602"/>
              </w:tabs>
            </w:pPr>
            <w:r>
              <w:t>Date Completed</w:t>
            </w:r>
          </w:p>
        </w:tc>
        <w:tc>
          <w:tcPr>
            <w:tcW w:w="3960" w:type="dxa"/>
            <w:gridSpan w:val="7"/>
            <w:tcBorders>
              <w:bottom w:val="single" w:sz="4" w:space="0" w:color="auto"/>
            </w:tcBorders>
          </w:tcPr>
          <w:p w14:paraId="3E6F576A" w14:textId="77777777" w:rsidR="00750F1F" w:rsidRDefault="00750F1F">
            <w:pPr>
              <w:pStyle w:val="Table"/>
              <w:tabs>
                <w:tab w:val="clear" w:pos="288"/>
                <w:tab w:val="clear" w:pos="576"/>
                <w:tab w:val="clear" w:pos="864"/>
                <w:tab w:val="clear" w:pos="1152"/>
                <w:tab w:val="clear" w:pos="1440"/>
                <w:tab w:val="right" w:leader="underscore" w:pos="5602"/>
              </w:tabs>
              <w:jc w:val="center"/>
            </w:pPr>
            <w:r>
              <w:t>4/15</w:t>
            </w:r>
          </w:p>
        </w:tc>
        <w:tc>
          <w:tcPr>
            <w:tcW w:w="270" w:type="dxa"/>
            <w:tcBorders>
              <w:right w:val="single" w:sz="4" w:space="0" w:color="auto"/>
            </w:tcBorders>
          </w:tcPr>
          <w:p w14:paraId="50794F8E" w14:textId="77777777" w:rsidR="00750F1F" w:rsidRDefault="00750F1F">
            <w:pPr>
              <w:pStyle w:val="Table"/>
            </w:pPr>
          </w:p>
        </w:tc>
      </w:tr>
      <w:tr w:rsidR="00750F1F" w14:paraId="0882C1B2" w14:textId="77777777">
        <w:tc>
          <w:tcPr>
            <w:tcW w:w="236" w:type="dxa"/>
            <w:tcBorders>
              <w:left w:val="single" w:sz="4" w:space="0" w:color="auto"/>
            </w:tcBorders>
          </w:tcPr>
          <w:p w14:paraId="3662D220" w14:textId="77777777" w:rsidR="00750F1F" w:rsidRDefault="00750F1F">
            <w:pPr>
              <w:pStyle w:val="Table"/>
            </w:pPr>
          </w:p>
        </w:tc>
        <w:tc>
          <w:tcPr>
            <w:tcW w:w="2500" w:type="dxa"/>
            <w:gridSpan w:val="4"/>
          </w:tcPr>
          <w:p w14:paraId="0823E341" w14:textId="77777777" w:rsidR="00750F1F" w:rsidRDefault="00750F1F">
            <w:pPr>
              <w:pStyle w:val="Table"/>
            </w:pPr>
          </w:p>
        </w:tc>
        <w:tc>
          <w:tcPr>
            <w:tcW w:w="1368" w:type="dxa"/>
          </w:tcPr>
          <w:p w14:paraId="63D1EEFB" w14:textId="77777777" w:rsidR="00750F1F" w:rsidRDefault="00750F1F">
            <w:pPr>
              <w:pStyle w:val="Table"/>
            </w:pPr>
          </w:p>
        </w:tc>
        <w:tc>
          <w:tcPr>
            <w:tcW w:w="1368" w:type="dxa"/>
            <w:gridSpan w:val="3"/>
          </w:tcPr>
          <w:p w14:paraId="07CA0022" w14:textId="77777777" w:rsidR="00750F1F" w:rsidRDefault="00750F1F">
            <w:pPr>
              <w:pStyle w:val="Table"/>
            </w:pPr>
          </w:p>
        </w:tc>
        <w:tc>
          <w:tcPr>
            <w:tcW w:w="1368" w:type="dxa"/>
            <w:gridSpan w:val="4"/>
          </w:tcPr>
          <w:p w14:paraId="6B73CFDF" w14:textId="77777777" w:rsidR="00750F1F" w:rsidRDefault="00750F1F">
            <w:pPr>
              <w:pStyle w:val="Table"/>
            </w:pPr>
          </w:p>
        </w:tc>
        <w:tc>
          <w:tcPr>
            <w:tcW w:w="3078" w:type="dxa"/>
            <w:gridSpan w:val="5"/>
          </w:tcPr>
          <w:p w14:paraId="54FA8EB4" w14:textId="77777777" w:rsidR="00750F1F" w:rsidRDefault="00750F1F">
            <w:pPr>
              <w:pStyle w:val="Table"/>
            </w:pPr>
          </w:p>
        </w:tc>
        <w:tc>
          <w:tcPr>
            <w:tcW w:w="270" w:type="dxa"/>
            <w:tcBorders>
              <w:right w:val="single" w:sz="4" w:space="0" w:color="auto"/>
            </w:tcBorders>
          </w:tcPr>
          <w:p w14:paraId="2B41706D" w14:textId="77777777" w:rsidR="00750F1F" w:rsidRDefault="00750F1F">
            <w:pPr>
              <w:pStyle w:val="Table"/>
            </w:pPr>
          </w:p>
        </w:tc>
      </w:tr>
      <w:tr w:rsidR="00750F1F" w14:paraId="3050E71F" w14:textId="77777777">
        <w:trPr>
          <w:cantSplit/>
        </w:trPr>
        <w:tc>
          <w:tcPr>
            <w:tcW w:w="236" w:type="dxa"/>
            <w:tcBorders>
              <w:left w:val="single" w:sz="4" w:space="0" w:color="auto"/>
            </w:tcBorders>
          </w:tcPr>
          <w:p w14:paraId="1B4D70B4" w14:textId="77777777" w:rsidR="00750F1F" w:rsidRDefault="00750F1F">
            <w:pPr>
              <w:pStyle w:val="Table"/>
            </w:pPr>
          </w:p>
        </w:tc>
        <w:tc>
          <w:tcPr>
            <w:tcW w:w="2500" w:type="dxa"/>
            <w:gridSpan w:val="4"/>
          </w:tcPr>
          <w:p w14:paraId="04E97539" w14:textId="77777777" w:rsidR="00750F1F" w:rsidRDefault="00750F1F">
            <w:pPr>
              <w:pStyle w:val="Table"/>
            </w:pPr>
          </w:p>
        </w:tc>
        <w:tc>
          <w:tcPr>
            <w:tcW w:w="1368" w:type="dxa"/>
          </w:tcPr>
          <w:p w14:paraId="0B42B84B" w14:textId="77777777" w:rsidR="00750F1F" w:rsidRDefault="00750F1F">
            <w:pPr>
              <w:pStyle w:val="Table"/>
            </w:pPr>
          </w:p>
        </w:tc>
        <w:tc>
          <w:tcPr>
            <w:tcW w:w="3114" w:type="dxa"/>
            <w:gridSpan w:val="8"/>
          </w:tcPr>
          <w:p w14:paraId="19A4CBA6" w14:textId="77777777" w:rsidR="00750F1F" w:rsidRDefault="00750F1F">
            <w:pPr>
              <w:pStyle w:val="Table"/>
              <w:tabs>
                <w:tab w:val="clear" w:pos="288"/>
                <w:tab w:val="clear" w:pos="576"/>
                <w:tab w:val="clear" w:pos="864"/>
                <w:tab w:val="clear" w:pos="1152"/>
                <w:tab w:val="clear" w:pos="1440"/>
                <w:tab w:val="right" w:leader="underscore" w:pos="5602"/>
              </w:tabs>
            </w:pPr>
            <w:r>
              <w:t>Number of Units Completed</w:t>
            </w:r>
          </w:p>
        </w:tc>
        <w:tc>
          <w:tcPr>
            <w:tcW w:w="2700" w:type="dxa"/>
            <w:gridSpan w:val="4"/>
            <w:tcBorders>
              <w:bottom w:val="single" w:sz="4" w:space="0" w:color="auto"/>
            </w:tcBorders>
          </w:tcPr>
          <w:p w14:paraId="62254DD5" w14:textId="77777777" w:rsidR="00750F1F" w:rsidRDefault="00750F1F">
            <w:pPr>
              <w:pStyle w:val="Table"/>
              <w:tabs>
                <w:tab w:val="clear" w:pos="288"/>
                <w:tab w:val="clear" w:pos="576"/>
                <w:tab w:val="clear" w:pos="864"/>
                <w:tab w:val="clear" w:pos="1152"/>
                <w:tab w:val="clear" w:pos="1440"/>
                <w:tab w:val="right" w:leader="underscore" w:pos="5602"/>
              </w:tabs>
              <w:jc w:val="center"/>
            </w:pPr>
            <w:r>
              <w:t>1,000</w:t>
            </w:r>
          </w:p>
        </w:tc>
        <w:tc>
          <w:tcPr>
            <w:tcW w:w="270" w:type="dxa"/>
            <w:tcBorders>
              <w:right w:val="single" w:sz="4" w:space="0" w:color="auto"/>
            </w:tcBorders>
          </w:tcPr>
          <w:p w14:paraId="4C27DCDD" w14:textId="77777777" w:rsidR="00750F1F" w:rsidRDefault="00750F1F">
            <w:pPr>
              <w:pStyle w:val="Table"/>
            </w:pPr>
          </w:p>
        </w:tc>
      </w:tr>
      <w:tr w:rsidR="00750F1F" w14:paraId="0F0C0456" w14:textId="77777777">
        <w:tc>
          <w:tcPr>
            <w:tcW w:w="236" w:type="dxa"/>
            <w:tcBorders>
              <w:left w:val="single" w:sz="4" w:space="0" w:color="auto"/>
            </w:tcBorders>
          </w:tcPr>
          <w:p w14:paraId="2ABF6C20" w14:textId="77777777" w:rsidR="00750F1F" w:rsidRDefault="00750F1F">
            <w:pPr>
              <w:pStyle w:val="Table"/>
            </w:pPr>
          </w:p>
        </w:tc>
        <w:tc>
          <w:tcPr>
            <w:tcW w:w="2500" w:type="dxa"/>
            <w:gridSpan w:val="4"/>
          </w:tcPr>
          <w:p w14:paraId="0CA3D5A1" w14:textId="77777777" w:rsidR="00750F1F" w:rsidRDefault="00750F1F">
            <w:pPr>
              <w:pStyle w:val="Table"/>
            </w:pPr>
          </w:p>
        </w:tc>
        <w:tc>
          <w:tcPr>
            <w:tcW w:w="1368" w:type="dxa"/>
          </w:tcPr>
          <w:p w14:paraId="04473857" w14:textId="77777777" w:rsidR="00750F1F" w:rsidRDefault="00750F1F">
            <w:pPr>
              <w:pStyle w:val="Table"/>
            </w:pPr>
          </w:p>
        </w:tc>
        <w:tc>
          <w:tcPr>
            <w:tcW w:w="1368" w:type="dxa"/>
            <w:gridSpan w:val="3"/>
          </w:tcPr>
          <w:p w14:paraId="3B491395" w14:textId="77777777" w:rsidR="00750F1F" w:rsidRDefault="00750F1F">
            <w:pPr>
              <w:pStyle w:val="Table"/>
            </w:pPr>
          </w:p>
        </w:tc>
        <w:tc>
          <w:tcPr>
            <w:tcW w:w="1368" w:type="dxa"/>
            <w:gridSpan w:val="4"/>
          </w:tcPr>
          <w:p w14:paraId="7D811AE2" w14:textId="77777777" w:rsidR="00750F1F" w:rsidRDefault="00750F1F">
            <w:pPr>
              <w:pStyle w:val="Table"/>
            </w:pPr>
          </w:p>
        </w:tc>
        <w:tc>
          <w:tcPr>
            <w:tcW w:w="3078" w:type="dxa"/>
            <w:gridSpan w:val="5"/>
          </w:tcPr>
          <w:p w14:paraId="5CF1558C" w14:textId="77777777" w:rsidR="00750F1F" w:rsidRDefault="00750F1F">
            <w:pPr>
              <w:pStyle w:val="Table"/>
            </w:pPr>
          </w:p>
        </w:tc>
        <w:tc>
          <w:tcPr>
            <w:tcW w:w="270" w:type="dxa"/>
            <w:tcBorders>
              <w:right w:val="single" w:sz="4" w:space="0" w:color="auto"/>
            </w:tcBorders>
          </w:tcPr>
          <w:p w14:paraId="316BC908" w14:textId="77777777" w:rsidR="00750F1F" w:rsidRDefault="00750F1F">
            <w:pPr>
              <w:pStyle w:val="Table"/>
            </w:pPr>
          </w:p>
        </w:tc>
      </w:tr>
      <w:tr w:rsidR="00750F1F" w14:paraId="213C0DA9" w14:textId="77777777">
        <w:trPr>
          <w:cantSplit/>
        </w:trPr>
        <w:tc>
          <w:tcPr>
            <w:tcW w:w="236" w:type="dxa"/>
            <w:tcBorders>
              <w:left w:val="single" w:sz="4" w:space="0" w:color="auto"/>
            </w:tcBorders>
          </w:tcPr>
          <w:p w14:paraId="5B0F1535" w14:textId="77777777" w:rsidR="00750F1F" w:rsidRDefault="00750F1F">
            <w:pPr>
              <w:pStyle w:val="Table"/>
            </w:pPr>
          </w:p>
        </w:tc>
        <w:tc>
          <w:tcPr>
            <w:tcW w:w="9682" w:type="dxa"/>
            <w:gridSpan w:val="17"/>
            <w:tcBorders>
              <w:top w:val="single" w:sz="4" w:space="0" w:color="auto"/>
              <w:left w:val="single" w:sz="4" w:space="0" w:color="auto"/>
              <w:bottom w:val="single" w:sz="4" w:space="0" w:color="auto"/>
              <w:right w:val="single" w:sz="4" w:space="0" w:color="auto"/>
            </w:tcBorders>
          </w:tcPr>
          <w:p w14:paraId="6CAD7468" w14:textId="77777777" w:rsidR="00750F1F" w:rsidRDefault="00750F1F">
            <w:pPr>
              <w:pStyle w:val="Table"/>
              <w:jc w:val="center"/>
            </w:pPr>
            <w:r>
              <w:t>Direct Material</w:t>
            </w:r>
          </w:p>
        </w:tc>
        <w:tc>
          <w:tcPr>
            <w:tcW w:w="270" w:type="dxa"/>
            <w:tcBorders>
              <w:left w:val="nil"/>
              <w:right w:val="single" w:sz="4" w:space="0" w:color="auto"/>
            </w:tcBorders>
          </w:tcPr>
          <w:p w14:paraId="5557B809" w14:textId="77777777" w:rsidR="00750F1F" w:rsidRDefault="00750F1F">
            <w:pPr>
              <w:pStyle w:val="Table"/>
            </w:pPr>
          </w:p>
        </w:tc>
      </w:tr>
      <w:tr w:rsidR="00750F1F" w14:paraId="7B3FF1A8" w14:textId="77777777">
        <w:tc>
          <w:tcPr>
            <w:tcW w:w="236" w:type="dxa"/>
            <w:tcBorders>
              <w:left w:val="single" w:sz="4" w:space="0" w:color="auto"/>
            </w:tcBorders>
          </w:tcPr>
          <w:p w14:paraId="17E4BE73" w14:textId="77777777" w:rsidR="00750F1F" w:rsidRDefault="00750F1F">
            <w:pPr>
              <w:pStyle w:val="Table"/>
            </w:pPr>
          </w:p>
        </w:tc>
        <w:tc>
          <w:tcPr>
            <w:tcW w:w="1312" w:type="dxa"/>
            <w:tcBorders>
              <w:left w:val="single" w:sz="4" w:space="0" w:color="auto"/>
              <w:bottom w:val="single" w:sz="4" w:space="0" w:color="auto"/>
              <w:right w:val="single" w:sz="4" w:space="0" w:color="auto"/>
            </w:tcBorders>
          </w:tcPr>
          <w:p w14:paraId="3D6B0224" w14:textId="77777777" w:rsidR="00750F1F" w:rsidRDefault="00750F1F">
            <w:pPr>
              <w:pStyle w:val="Table"/>
              <w:jc w:val="center"/>
            </w:pPr>
            <w:r>
              <w:t>Date</w:t>
            </w:r>
          </w:p>
        </w:tc>
        <w:tc>
          <w:tcPr>
            <w:tcW w:w="3240" w:type="dxa"/>
            <w:gridSpan w:val="5"/>
            <w:tcBorders>
              <w:left w:val="nil"/>
              <w:bottom w:val="single" w:sz="4" w:space="0" w:color="auto"/>
              <w:right w:val="single" w:sz="4" w:space="0" w:color="auto"/>
            </w:tcBorders>
          </w:tcPr>
          <w:p w14:paraId="4D3DFA0A" w14:textId="77777777" w:rsidR="00750F1F" w:rsidRDefault="00750F1F">
            <w:pPr>
              <w:pStyle w:val="Table"/>
              <w:jc w:val="center"/>
            </w:pPr>
            <w:r>
              <w:t>Requisition Number</w:t>
            </w:r>
          </w:p>
        </w:tc>
        <w:tc>
          <w:tcPr>
            <w:tcW w:w="1710" w:type="dxa"/>
            <w:gridSpan w:val="5"/>
            <w:tcBorders>
              <w:left w:val="nil"/>
              <w:bottom w:val="single" w:sz="4" w:space="0" w:color="auto"/>
              <w:right w:val="single" w:sz="4" w:space="0" w:color="auto"/>
            </w:tcBorders>
          </w:tcPr>
          <w:p w14:paraId="5DAE3F1A" w14:textId="77777777" w:rsidR="00750F1F" w:rsidRDefault="00750F1F">
            <w:pPr>
              <w:pStyle w:val="Table"/>
              <w:jc w:val="center"/>
            </w:pPr>
            <w:r>
              <w:t>Quantity</w:t>
            </w:r>
          </w:p>
        </w:tc>
        <w:tc>
          <w:tcPr>
            <w:tcW w:w="1800" w:type="dxa"/>
            <w:gridSpan w:val="4"/>
            <w:tcBorders>
              <w:left w:val="nil"/>
              <w:bottom w:val="single" w:sz="4" w:space="0" w:color="auto"/>
              <w:right w:val="single" w:sz="4" w:space="0" w:color="auto"/>
            </w:tcBorders>
          </w:tcPr>
          <w:p w14:paraId="00B7B0C0" w14:textId="77777777" w:rsidR="00750F1F" w:rsidRDefault="00750F1F">
            <w:pPr>
              <w:pStyle w:val="Table"/>
              <w:jc w:val="center"/>
            </w:pPr>
            <w:r>
              <w:t>Unit Price</w:t>
            </w:r>
          </w:p>
        </w:tc>
        <w:tc>
          <w:tcPr>
            <w:tcW w:w="1620" w:type="dxa"/>
            <w:gridSpan w:val="2"/>
            <w:tcBorders>
              <w:left w:val="nil"/>
              <w:right w:val="single" w:sz="4" w:space="0" w:color="auto"/>
            </w:tcBorders>
          </w:tcPr>
          <w:p w14:paraId="2204633C" w14:textId="77777777" w:rsidR="00750F1F" w:rsidRDefault="00750F1F">
            <w:pPr>
              <w:pStyle w:val="Table"/>
              <w:jc w:val="center"/>
            </w:pPr>
            <w:r>
              <w:t>Cost</w:t>
            </w:r>
          </w:p>
        </w:tc>
        <w:tc>
          <w:tcPr>
            <w:tcW w:w="270" w:type="dxa"/>
            <w:tcBorders>
              <w:left w:val="nil"/>
              <w:right w:val="single" w:sz="4" w:space="0" w:color="auto"/>
            </w:tcBorders>
          </w:tcPr>
          <w:p w14:paraId="1D5FB218" w14:textId="77777777" w:rsidR="00750F1F" w:rsidRDefault="00750F1F">
            <w:pPr>
              <w:pStyle w:val="Table"/>
            </w:pPr>
          </w:p>
        </w:tc>
      </w:tr>
      <w:tr w:rsidR="00750F1F" w14:paraId="0D432B62" w14:textId="77777777">
        <w:tc>
          <w:tcPr>
            <w:tcW w:w="236" w:type="dxa"/>
            <w:tcBorders>
              <w:left w:val="single" w:sz="4" w:space="0" w:color="auto"/>
            </w:tcBorders>
          </w:tcPr>
          <w:p w14:paraId="5F26C5A9" w14:textId="77777777" w:rsidR="00750F1F" w:rsidRDefault="00750F1F">
            <w:pPr>
              <w:pStyle w:val="Table"/>
            </w:pPr>
          </w:p>
        </w:tc>
        <w:tc>
          <w:tcPr>
            <w:tcW w:w="1312" w:type="dxa"/>
            <w:tcBorders>
              <w:top w:val="single" w:sz="4" w:space="0" w:color="auto"/>
              <w:left w:val="single" w:sz="4" w:space="0" w:color="auto"/>
              <w:right w:val="single" w:sz="4" w:space="0" w:color="auto"/>
            </w:tcBorders>
          </w:tcPr>
          <w:p w14:paraId="6D79BDC8" w14:textId="77777777" w:rsidR="00750F1F" w:rsidRDefault="00750F1F">
            <w:pPr>
              <w:pStyle w:val="Table"/>
              <w:jc w:val="center"/>
            </w:pPr>
            <w:r>
              <w:t>4/1</w:t>
            </w:r>
          </w:p>
        </w:tc>
        <w:tc>
          <w:tcPr>
            <w:tcW w:w="3240" w:type="dxa"/>
            <w:gridSpan w:val="5"/>
            <w:tcBorders>
              <w:top w:val="single" w:sz="4" w:space="0" w:color="auto"/>
              <w:left w:val="nil"/>
              <w:bottom w:val="single" w:sz="4" w:space="0" w:color="auto"/>
              <w:right w:val="single" w:sz="4" w:space="0" w:color="auto"/>
            </w:tcBorders>
          </w:tcPr>
          <w:p w14:paraId="7272963E" w14:textId="77777777" w:rsidR="00750F1F" w:rsidRDefault="00750F1F">
            <w:pPr>
              <w:pStyle w:val="Table"/>
              <w:jc w:val="center"/>
            </w:pPr>
            <w:r>
              <w:t>101</w:t>
            </w:r>
          </w:p>
        </w:tc>
        <w:tc>
          <w:tcPr>
            <w:tcW w:w="1710" w:type="dxa"/>
            <w:gridSpan w:val="5"/>
            <w:tcBorders>
              <w:top w:val="single" w:sz="4" w:space="0" w:color="auto"/>
              <w:left w:val="nil"/>
              <w:bottom w:val="single" w:sz="4" w:space="0" w:color="auto"/>
              <w:right w:val="single" w:sz="4" w:space="0" w:color="auto"/>
            </w:tcBorders>
          </w:tcPr>
          <w:p w14:paraId="30FABAA4" w14:textId="77777777" w:rsidR="00750F1F" w:rsidRDefault="00750F1F">
            <w:pPr>
              <w:pStyle w:val="Table"/>
              <w:jc w:val="center"/>
            </w:pPr>
            <w:r>
              <w:t>400</w:t>
            </w:r>
          </w:p>
        </w:tc>
        <w:tc>
          <w:tcPr>
            <w:tcW w:w="1800" w:type="dxa"/>
            <w:gridSpan w:val="4"/>
            <w:tcBorders>
              <w:top w:val="single" w:sz="4" w:space="0" w:color="auto"/>
              <w:left w:val="nil"/>
              <w:bottom w:val="single" w:sz="4" w:space="0" w:color="auto"/>
              <w:right w:val="single" w:sz="4" w:space="0" w:color="auto"/>
            </w:tcBorders>
          </w:tcPr>
          <w:p w14:paraId="1DD6F1A2" w14:textId="77777777" w:rsidR="00750F1F" w:rsidRDefault="00750F1F">
            <w:pPr>
              <w:pStyle w:val="Table"/>
              <w:jc w:val="center"/>
            </w:pPr>
            <w:r>
              <w:t>$.80</w:t>
            </w:r>
          </w:p>
        </w:tc>
        <w:tc>
          <w:tcPr>
            <w:tcW w:w="1620" w:type="dxa"/>
            <w:gridSpan w:val="2"/>
            <w:tcBorders>
              <w:top w:val="single" w:sz="4" w:space="0" w:color="auto"/>
              <w:left w:val="nil"/>
              <w:bottom w:val="single" w:sz="4" w:space="0" w:color="auto"/>
              <w:right w:val="single" w:sz="4" w:space="0" w:color="auto"/>
            </w:tcBorders>
          </w:tcPr>
          <w:p w14:paraId="5A009556" w14:textId="77777777" w:rsidR="00750F1F" w:rsidRDefault="00750F1F">
            <w:pPr>
              <w:pStyle w:val="Table"/>
              <w:jc w:val="center"/>
            </w:pPr>
            <w:r>
              <w:t>$320</w:t>
            </w:r>
          </w:p>
        </w:tc>
        <w:tc>
          <w:tcPr>
            <w:tcW w:w="270" w:type="dxa"/>
            <w:tcBorders>
              <w:left w:val="nil"/>
              <w:right w:val="single" w:sz="4" w:space="0" w:color="auto"/>
            </w:tcBorders>
          </w:tcPr>
          <w:p w14:paraId="636DFB00" w14:textId="77777777" w:rsidR="00750F1F" w:rsidRDefault="00750F1F">
            <w:pPr>
              <w:pStyle w:val="Table"/>
            </w:pPr>
          </w:p>
        </w:tc>
      </w:tr>
      <w:tr w:rsidR="00750F1F" w14:paraId="4FB18C83" w14:textId="77777777">
        <w:tc>
          <w:tcPr>
            <w:tcW w:w="236" w:type="dxa"/>
            <w:tcBorders>
              <w:left w:val="single" w:sz="4" w:space="0" w:color="auto"/>
            </w:tcBorders>
          </w:tcPr>
          <w:p w14:paraId="64E41628" w14:textId="77777777" w:rsidR="00750F1F" w:rsidRDefault="00750F1F">
            <w:pPr>
              <w:pStyle w:val="Table"/>
            </w:pPr>
          </w:p>
        </w:tc>
        <w:tc>
          <w:tcPr>
            <w:tcW w:w="1312" w:type="dxa"/>
            <w:tcBorders>
              <w:top w:val="single" w:sz="4" w:space="0" w:color="auto"/>
              <w:left w:val="single" w:sz="4" w:space="0" w:color="auto"/>
              <w:bottom w:val="single" w:sz="4" w:space="0" w:color="auto"/>
              <w:right w:val="single" w:sz="4" w:space="0" w:color="auto"/>
            </w:tcBorders>
          </w:tcPr>
          <w:p w14:paraId="1D32E848" w14:textId="77777777" w:rsidR="00750F1F" w:rsidRDefault="00750F1F">
            <w:pPr>
              <w:pStyle w:val="Table"/>
              <w:jc w:val="center"/>
            </w:pPr>
            <w:r>
              <w:t>4/5</w:t>
            </w:r>
          </w:p>
        </w:tc>
        <w:tc>
          <w:tcPr>
            <w:tcW w:w="3240" w:type="dxa"/>
            <w:gridSpan w:val="5"/>
            <w:tcBorders>
              <w:top w:val="single" w:sz="4" w:space="0" w:color="auto"/>
              <w:left w:val="nil"/>
              <w:bottom w:val="single" w:sz="4" w:space="0" w:color="auto"/>
              <w:right w:val="single" w:sz="4" w:space="0" w:color="auto"/>
            </w:tcBorders>
          </w:tcPr>
          <w:p w14:paraId="4505CD46" w14:textId="77777777" w:rsidR="00750F1F" w:rsidRDefault="00750F1F">
            <w:pPr>
              <w:pStyle w:val="Table"/>
              <w:jc w:val="center"/>
            </w:pPr>
            <w:r>
              <w:t>108</w:t>
            </w:r>
          </w:p>
        </w:tc>
        <w:tc>
          <w:tcPr>
            <w:tcW w:w="1710" w:type="dxa"/>
            <w:gridSpan w:val="5"/>
            <w:tcBorders>
              <w:top w:val="single" w:sz="4" w:space="0" w:color="auto"/>
              <w:left w:val="nil"/>
              <w:bottom w:val="single" w:sz="4" w:space="0" w:color="auto"/>
              <w:right w:val="single" w:sz="4" w:space="0" w:color="auto"/>
            </w:tcBorders>
          </w:tcPr>
          <w:p w14:paraId="0AA0DC56" w14:textId="77777777" w:rsidR="00750F1F" w:rsidRDefault="00750F1F">
            <w:pPr>
              <w:pStyle w:val="Table"/>
              <w:jc w:val="center"/>
            </w:pPr>
            <w:r>
              <w:t>500</w:t>
            </w:r>
          </w:p>
        </w:tc>
        <w:tc>
          <w:tcPr>
            <w:tcW w:w="1800" w:type="dxa"/>
            <w:gridSpan w:val="4"/>
            <w:tcBorders>
              <w:top w:val="single" w:sz="4" w:space="0" w:color="auto"/>
              <w:left w:val="nil"/>
              <w:bottom w:val="single" w:sz="4" w:space="0" w:color="auto"/>
              <w:right w:val="single" w:sz="4" w:space="0" w:color="auto"/>
            </w:tcBorders>
          </w:tcPr>
          <w:p w14:paraId="583183EA" w14:textId="77777777" w:rsidR="00750F1F" w:rsidRDefault="00750F1F">
            <w:pPr>
              <w:pStyle w:val="Table"/>
              <w:jc w:val="center"/>
            </w:pPr>
            <w:r>
              <w:t> </w:t>
            </w:r>
            <w:r>
              <w:t>.30</w:t>
            </w:r>
          </w:p>
        </w:tc>
        <w:tc>
          <w:tcPr>
            <w:tcW w:w="1620" w:type="dxa"/>
            <w:gridSpan w:val="2"/>
            <w:tcBorders>
              <w:left w:val="nil"/>
              <w:bottom w:val="single" w:sz="4" w:space="0" w:color="auto"/>
              <w:right w:val="single" w:sz="4" w:space="0" w:color="auto"/>
            </w:tcBorders>
          </w:tcPr>
          <w:p w14:paraId="7E9E9C71" w14:textId="77777777" w:rsidR="00750F1F" w:rsidRDefault="00750F1F">
            <w:pPr>
              <w:pStyle w:val="Table"/>
              <w:jc w:val="center"/>
            </w:pPr>
            <w:r>
              <w:t> </w:t>
            </w:r>
            <w:r>
              <w:t>150</w:t>
            </w:r>
          </w:p>
        </w:tc>
        <w:tc>
          <w:tcPr>
            <w:tcW w:w="270" w:type="dxa"/>
            <w:tcBorders>
              <w:left w:val="nil"/>
              <w:right w:val="single" w:sz="4" w:space="0" w:color="auto"/>
            </w:tcBorders>
          </w:tcPr>
          <w:p w14:paraId="25E4A598" w14:textId="77777777" w:rsidR="00750F1F" w:rsidRDefault="00750F1F">
            <w:pPr>
              <w:pStyle w:val="Table"/>
            </w:pPr>
          </w:p>
        </w:tc>
      </w:tr>
      <w:tr w:rsidR="00750F1F" w14:paraId="6D50DAF7" w14:textId="77777777">
        <w:tc>
          <w:tcPr>
            <w:tcW w:w="236" w:type="dxa"/>
            <w:tcBorders>
              <w:left w:val="single" w:sz="4" w:space="0" w:color="auto"/>
            </w:tcBorders>
          </w:tcPr>
          <w:p w14:paraId="696864B0" w14:textId="77777777" w:rsidR="00750F1F" w:rsidRDefault="00750F1F">
            <w:pPr>
              <w:pStyle w:val="Table"/>
            </w:pPr>
          </w:p>
        </w:tc>
        <w:tc>
          <w:tcPr>
            <w:tcW w:w="1312" w:type="dxa"/>
          </w:tcPr>
          <w:p w14:paraId="64EBB1BD" w14:textId="77777777" w:rsidR="00750F1F" w:rsidRDefault="00750F1F">
            <w:pPr>
              <w:pStyle w:val="Table"/>
            </w:pPr>
          </w:p>
        </w:tc>
        <w:tc>
          <w:tcPr>
            <w:tcW w:w="3240" w:type="dxa"/>
            <w:gridSpan w:val="5"/>
            <w:tcBorders>
              <w:left w:val="nil"/>
            </w:tcBorders>
          </w:tcPr>
          <w:p w14:paraId="410E9EE3" w14:textId="77777777" w:rsidR="00750F1F" w:rsidRDefault="00750F1F">
            <w:pPr>
              <w:pStyle w:val="Table"/>
            </w:pPr>
          </w:p>
        </w:tc>
        <w:tc>
          <w:tcPr>
            <w:tcW w:w="1710" w:type="dxa"/>
            <w:gridSpan w:val="5"/>
          </w:tcPr>
          <w:p w14:paraId="68F254A3" w14:textId="77777777" w:rsidR="00750F1F" w:rsidRDefault="00750F1F">
            <w:pPr>
              <w:pStyle w:val="Table"/>
            </w:pPr>
          </w:p>
        </w:tc>
        <w:tc>
          <w:tcPr>
            <w:tcW w:w="1800" w:type="dxa"/>
            <w:gridSpan w:val="4"/>
          </w:tcPr>
          <w:p w14:paraId="33A5D9D1" w14:textId="77777777" w:rsidR="00750F1F" w:rsidRDefault="00750F1F">
            <w:pPr>
              <w:pStyle w:val="Table"/>
            </w:pPr>
          </w:p>
        </w:tc>
        <w:tc>
          <w:tcPr>
            <w:tcW w:w="1620" w:type="dxa"/>
            <w:gridSpan w:val="2"/>
          </w:tcPr>
          <w:p w14:paraId="7CA1F047" w14:textId="77777777" w:rsidR="00750F1F" w:rsidRDefault="00750F1F">
            <w:pPr>
              <w:pStyle w:val="Table"/>
            </w:pPr>
          </w:p>
        </w:tc>
        <w:tc>
          <w:tcPr>
            <w:tcW w:w="270" w:type="dxa"/>
            <w:tcBorders>
              <w:right w:val="single" w:sz="4" w:space="0" w:color="auto"/>
            </w:tcBorders>
          </w:tcPr>
          <w:p w14:paraId="6B8BCD53" w14:textId="77777777" w:rsidR="00750F1F" w:rsidRDefault="00750F1F">
            <w:pPr>
              <w:pStyle w:val="Table"/>
            </w:pPr>
          </w:p>
        </w:tc>
      </w:tr>
      <w:tr w:rsidR="00750F1F" w14:paraId="4717A23D" w14:textId="77777777">
        <w:trPr>
          <w:cantSplit/>
        </w:trPr>
        <w:tc>
          <w:tcPr>
            <w:tcW w:w="236" w:type="dxa"/>
            <w:tcBorders>
              <w:left w:val="single" w:sz="4" w:space="0" w:color="auto"/>
            </w:tcBorders>
          </w:tcPr>
          <w:p w14:paraId="51ED32A3" w14:textId="77777777" w:rsidR="00750F1F" w:rsidRDefault="00750F1F">
            <w:pPr>
              <w:pStyle w:val="Table"/>
            </w:pPr>
          </w:p>
        </w:tc>
        <w:tc>
          <w:tcPr>
            <w:tcW w:w="9682" w:type="dxa"/>
            <w:gridSpan w:val="17"/>
            <w:tcBorders>
              <w:top w:val="single" w:sz="4" w:space="0" w:color="auto"/>
              <w:left w:val="single" w:sz="4" w:space="0" w:color="auto"/>
              <w:bottom w:val="single" w:sz="4" w:space="0" w:color="auto"/>
              <w:right w:val="single" w:sz="4" w:space="0" w:color="auto"/>
            </w:tcBorders>
          </w:tcPr>
          <w:p w14:paraId="13BC6944" w14:textId="77777777" w:rsidR="00750F1F" w:rsidRDefault="00750F1F">
            <w:pPr>
              <w:pStyle w:val="Table"/>
              <w:jc w:val="center"/>
            </w:pPr>
            <w:r>
              <w:t>Direct Labor</w:t>
            </w:r>
          </w:p>
        </w:tc>
        <w:tc>
          <w:tcPr>
            <w:tcW w:w="270" w:type="dxa"/>
            <w:tcBorders>
              <w:left w:val="nil"/>
              <w:right w:val="single" w:sz="4" w:space="0" w:color="auto"/>
            </w:tcBorders>
          </w:tcPr>
          <w:p w14:paraId="3E1F0535" w14:textId="77777777" w:rsidR="00750F1F" w:rsidRDefault="00750F1F">
            <w:pPr>
              <w:pStyle w:val="Table"/>
            </w:pPr>
          </w:p>
        </w:tc>
      </w:tr>
      <w:tr w:rsidR="00750F1F" w14:paraId="10890A6F" w14:textId="77777777">
        <w:tc>
          <w:tcPr>
            <w:tcW w:w="236" w:type="dxa"/>
            <w:tcBorders>
              <w:left w:val="single" w:sz="4" w:space="0" w:color="auto"/>
            </w:tcBorders>
          </w:tcPr>
          <w:p w14:paraId="70B7CBC9" w14:textId="77777777" w:rsidR="00750F1F" w:rsidRDefault="00750F1F">
            <w:pPr>
              <w:pStyle w:val="Table"/>
            </w:pPr>
          </w:p>
        </w:tc>
        <w:tc>
          <w:tcPr>
            <w:tcW w:w="1312" w:type="dxa"/>
            <w:tcBorders>
              <w:left w:val="single" w:sz="4" w:space="0" w:color="auto"/>
              <w:bottom w:val="single" w:sz="4" w:space="0" w:color="auto"/>
              <w:right w:val="single" w:sz="4" w:space="0" w:color="auto"/>
            </w:tcBorders>
          </w:tcPr>
          <w:p w14:paraId="5611BEC0" w14:textId="77777777" w:rsidR="00750F1F" w:rsidRDefault="00750F1F">
            <w:pPr>
              <w:pStyle w:val="Table"/>
              <w:jc w:val="center"/>
            </w:pPr>
            <w:r>
              <w:t>Date</w:t>
            </w:r>
          </w:p>
        </w:tc>
        <w:tc>
          <w:tcPr>
            <w:tcW w:w="3240" w:type="dxa"/>
            <w:gridSpan w:val="5"/>
            <w:tcBorders>
              <w:left w:val="nil"/>
              <w:bottom w:val="single" w:sz="4" w:space="0" w:color="auto"/>
              <w:right w:val="single" w:sz="4" w:space="0" w:color="auto"/>
            </w:tcBorders>
          </w:tcPr>
          <w:p w14:paraId="01CFB8C6" w14:textId="77777777" w:rsidR="00750F1F" w:rsidRDefault="00750F1F">
            <w:pPr>
              <w:pStyle w:val="Table"/>
              <w:jc w:val="center"/>
            </w:pPr>
            <w:r>
              <w:t>Time Card Number</w:t>
            </w:r>
          </w:p>
        </w:tc>
        <w:tc>
          <w:tcPr>
            <w:tcW w:w="1710" w:type="dxa"/>
            <w:gridSpan w:val="5"/>
            <w:tcBorders>
              <w:left w:val="nil"/>
              <w:bottom w:val="single" w:sz="4" w:space="0" w:color="auto"/>
              <w:right w:val="single" w:sz="4" w:space="0" w:color="auto"/>
            </w:tcBorders>
          </w:tcPr>
          <w:p w14:paraId="18F0426C" w14:textId="77777777" w:rsidR="00750F1F" w:rsidRDefault="00750F1F">
            <w:pPr>
              <w:pStyle w:val="Table"/>
              <w:jc w:val="center"/>
            </w:pPr>
            <w:r>
              <w:t>Hours</w:t>
            </w:r>
          </w:p>
        </w:tc>
        <w:tc>
          <w:tcPr>
            <w:tcW w:w="1800" w:type="dxa"/>
            <w:gridSpan w:val="4"/>
            <w:tcBorders>
              <w:left w:val="nil"/>
              <w:bottom w:val="single" w:sz="4" w:space="0" w:color="auto"/>
              <w:right w:val="single" w:sz="4" w:space="0" w:color="auto"/>
            </w:tcBorders>
          </w:tcPr>
          <w:p w14:paraId="5430EF72" w14:textId="77777777" w:rsidR="00750F1F" w:rsidRDefault="00750F1F">
            <w:pPr>
              <w:pStyle w:val="Table"/>
              <w:jc w:val="center"/>
            </w:pPr>
            <w:r>
              <w:t>Rate</w:t>
            </w:r>
          </w:p>
        </w:tc>
        <w:tc>
          <w:tcPr>
            <w:tcW w:w="1620" w:type="dxa"/>
            <w:gridSpan w:val="2"/>
            <w:tcBorders>
              <w:left w:val="nil"/>
              <w:bottom w:val="single" w:sz="4" w:space="0" w:color="auto"/>
              <w:right w:val="single" w:sz="4" w:space="0" w:color="auto"/>
            </w:tcBorders>
          </w:tcPr>
          <w:p w14:paraId="745EBA75" w14:textId="77777777" w:rsidR="00750F1F" w:rsidRDefault="00750F1F">
            <w:pPr>
              <w:pStyle w:val="Table"/>
              <w:jc w:val="center"/>
            </w:pPr>
            <w:r>
              <w:t>Cost</w:t>
            </w:r>
          </w:p>
        </w:tc>
        <w:tc>
          <w:tcPr>
            <w:tcW w:w="270" w:type="dxa"/>
            <w:tcBorders>
              <w:left w:val="nil"/>
              <w:right w:val="single" w:sz="4" w:space="0" w:color="auto"/>
            </w:tcBorders>
          </w:tcPr>
          <w:p w14:paraId="712416BB" w14:textId="77777777" w:rsidR="00750F1F" w:rsidRDefault="00750F1F">
            <w:pPr>
              <w:pStyle w:val="Table"/>
            </w:pPr>
          </w:p>
        </w:tc>
      </w:tr>
      <w:tr w:rsidR="00750F1F" w14:paraId="7DD7578E" w14:textId="77777777">
        <w:tc>
          <w:tcPr>
            <w:tcW w:w="236" w:type="dxa"/>
            <w:tcBorders>
              <w:left w:val="single" w:sz="4" w:space="0" w:color="auto"/>
            </w:tcBorders>
          </w:tcPr>
          <w:p w14:paraId="7461F998" w14:textId="77777777" w:rsidR="00750F1F" w:rsidRDefault="00750F1F">
            <w:pPr>
              <w:pStyle w:val="Table"/>
            </w:pPr>
          </w:p>
        </w:tc>
        <w:tc>
          <w:tcPr>
            <w:tcW w:w="1312" w:type="dxa"/>
            <w:tcBorders>
              <w:top w:val="single" w:sz="4" w:space="0" w:color="auto"/>
              <w:left w:val="single" w:sz="4" w:space="0" w:color="auto"/>
              <w:bottom w:val="single" w:sz="4" w:space="0" w:color="auto"/>
              <w:right w:val="single" w:sz="4" w:space="0" w:color="auto"/>
            </w:tcBorders>
          </w:tcPr>
          <w:p w14:paraId="6DB1420A" w14:textId="77777777" w:rsidR="00750F1F" w:rsidRDefault="00750F1F">
            <w:pPr>
              <w:pStyle w:val="Table"/>
              <w:jc w:val="center"/>
            </w:pPr>
            <w:r>
              <w:t>4/1 – 4/8</w:t>
            </w:r>
          </w:p>
        </w:tc>
        <w:tc>
          <w:tcPr>
            <w:tcW w:w="3240" w:type="dxa"/>
            <w:gridSpan w:val="5"/>
            <w:tcBorders>
              <w:top w:val="single" w:sz="4" w:space="0" w:color="auto"/>
              <w:left w:val="nil"/>
              <w:bottom w:val="single" w:sz="4" w:space="0" w:color="auto"/>
              <w:right w:val="single" w:sz="4" w:space="0" w:color="auto"/>
            </w:tcBorders>
          </w:tcPr>
          <w:p w14:paraId="443F635B" w14:textId="77777777" w:rsidR="00750F1F" w:rsidRDefault="00750F1F">
            <w:pPr>
              <w:pStyle w:val="Table"/>
              <w:jc w:val="center"/>
            </w:pPr>
            <w:r>
              <w:t>Various time cards</w:t>
            </w:r>
          </w:p>
        </w:tc>
        <w:tc>
          <w:tcPr>
            <w:tcW w:w="1710" w:type="dxa"/>
            <w:gridSpan w:val="5"/>
            <w:tcBorders>
              <w:top w:val="single" w:sz="4" w:space="0" w:color="auto"/>
              <w:left w:val="nil"/>
              <w:bottom w:val="single" w:sz="4" w:space="0" w:color="auto"/>
              <w:right w:val="single" w:sz="4" w:space="0" w:color="auto"/>
            </w:tcBorders>
          </w:tcPr>
          <w:p w14:paraId="4ED37F49" w14:textId="77777777" w:rsidR="00750F1F" w:rsidRDefault="00750F1F">
            <w:pPr>
              <w:pStyle w:val="Table"/>
              <w:jc w:val="center"/>
            </w:pPr>
            <w:r>
              <w:t>500</w:t>
            </w:r>
          </w:p>
        </w:tc>
        <w:tc>
          <w:tcPr>
            <w:tcW w:w="1800" w:type="dxa"/>
            <w:gridSpan w:val="4"/>
            <w:tcBorders>
              <w:top w:val="single" w:sz="4" w:space="0" w:color="auto"/>
              <w:left w:val="nil"/>
              <w:bottom w:val="single" w:sz="4" w:space="0" w:color="auto"/>
              <w:right w:val="single" w:sz="4" w:space="0" w:color="auto"/>
            </w:tcBorders>
          </w:tcPr>
          <w:p w14:paraId="22C6FC92" w14:textId="77777777" w:rsidR="00750F1F" w:rsidRDefault="00750F1F">
            <w:pPr>
              <w:pStyle w:val="Table"/>
              <w:jc w:val="center"/>
            </w:pPr>
            <w:r>
              <w:t>$12</w:t>
            </w:r>
          </w:p>
        </w:tc>
        <w:tc>
          <w:tcPr>
            <w:tcW w:w="1620" w:type="dxa"/>
            <w:gridSpan w:val="2"/>
            <w:tcBorders>
              <w:top w:val="single" w:sz="4" w:space="0" w:color="auto"/>
              <w:left w:val="nil"/>
              <w:bottom w:val="single" w:sz="4" w:space="0" w:color="auto"/>
              <w:right w:val="single" w:sz="4" w:space="0" w:color="auto"/>
            </w:tcBorders>
          </w:tcPr>
          <w:p w14:paraId="46D439D7" w14:textId="77777777" w:rsidR="00750F1F" w:rsidRDefault="00750F1F">
            <w:pPr>
              <w:pStyle w:val="Table"/>
              <w:jc w:val="center"/>
            </w:pPr>
            <w:r>
              <w:t>$6,000</w:t>
            </w:r>
          </w:p>
        </w:tc>
        <w:tc>
          <w:tcPr>
            <w:tcW w:w="270" w:type="dxa"/>
            <w:tcBorders>
              <w:left w:val="nil"/>
              <w:right w:val="single" w:sz="4" w:space="0" w:color="auto"/>
            </w:tcBorders>
          </w:tcPr>
          <w:p w14:paraId="56BBCDE9" w14:textId="77777777" w:rsidR="00750F1F" w:rsidRDefault="00750F1F">
            <w:pPr>
              <w:pStyle w:val="Table"/>
            </w:pPr>
          </w:p>
        </w:tc>
      </w:tr>
      <w:tr w:rsidR="00750F1F" w14:paraId="2A2341A4" w14:textId="77777777">
        <w:tc>
          <w:tcPr>
            <w:tcW w:w="236" w:type="dxa"/>
            <w:tcBorders>
              <w:left w:val="single" w:sz="4" w:space="0" w:color="auto"/>
            </w:tcBorders>
          </w:tcPr>
          <w:p w14:paraId="4946E2B7" w14:textId="77777777" w:rsidR="00750F1F" w:rsidRDefault="00750F1F">
            <w:pPr>
              <w:pStyle w:val="Table"/>
            </w:pPr>
          </w:p>
        </w:tc>
        <w:tc>
          <w:tcPr>
            <w:tcW w:w="1312" w:type="dxa"/>
          </w:tcPr>
          <w:p w14:paraId="3F745156" w14:textId="77777777" w:rsidR="00750F1F" w:rsidRDefault="00750F1F">
            <w:pPr>
              <w:pStyle w:val="Table"/>
            </w:pPr>
          </w:p>
        </w:tc>
        <w:tc>
          <w:tcPr>
            <w:tcW w:w="3240" w:type="dxa"/>
            <w:gridSpan w:val="5"/>
          </w:tcPr>
          <w:p w14:paraId="6C611553" w14:textId="77777777" w:rsidR="00750F1F" w:rsidRDefault="00750F1F">
            <w:pPr>
              <w:pStyle w:val="Table"/>
            </w:pPr>
          </w:p>
        </w:tc>
        <w:tc>
          <w:tcPr>
            <w:tcW w:w="1710" w:type="dxa"/>
            <w:gridSpan w:val="5"/>
          </w:tcPr>
          <w:p w14:paraId="637BFD1F" w14:textId="77777777" w:rsidR="00750F1F" w:rsidRDefault="00750F1F">
            <w:pPr>
              <w:pStyle w:val="Table"/>
            </w:pPr>
          </w:p>
        </w:tc>
        <w:tc>
          <w:tcPr>
            <w:tcW w:w="1800" w:type="dxa"/>
            <w:gridSpan w:val="4"/>
          </w:tcPr>
          <w:p w14:paraId="26AA84BA" w14:textId="77777777" w:rsidR="00750F1F" w:rsidRDefault="00750F1F">
            <w:pPr>
              <w:pStyle w:val="Table"/>
            </w:pPr>
          </w:p>
        </w:tc>
        <w:tc>
          <w:tcPr>
            <w:tcW w:w="1620" w:type="dxa"/>
            <w:gridSpan w:val="2"/>
          </w:tcPr>
          <w:p w14:paraId="76B28DB6" w14:textId="77777777" w:rsidR="00750F1F" w:rsidRDefault="00750F1F">
            <w:pPr>
              <w:pStyle w:val="Table"/>
            </w:pPr>
          </w:p>
        </w:tc>
        <w:tc>
          <w:tcPr>
            <w:tcW w:w="270" w:type="dxa"/>
            <w:tcBorders>
              <w:right w:val="single" w:sz="4" w:space="0" w:color="auto"/>
            </w:tcBorders>
          </w:tcPr>
          <w:p w14:paraId="3AF37D86" w14:textId="77777777" w:rsidR="00750F1F" w:rsidRDefault="00750F1F">
            <w:pPr>
              <w:pStyle w:val="Table"/>
            </w:pPr>
          </w:p>
        </w:tc>
      </w:tr>
      <w:tr w:rsidR="00750F1F" w14:paraId="5B0F9D88" w14:textId="77777777">
        <w:trPr>
          <w:cantSplit/>
        </w:trPr>
        <w:tc>
          <w:tcPr>
            <w:tcW w:w="236" w:type="dxa"/>
            <w:tcBorders>
              <w:left w:val="single" w:sz="4" w:space="0" w:color="auto"/>
            </w:tcBorders>
          </w:tcPr>
          <w:p w14:paraId="259A00C1" w14:textId="77777777" w:rsidR="00750F1F" w:rsidRDefault="00750F1F">
            <w:pPr>
              <w:pStyle w:val="Table"/>
            </w:pPr>
          </w:p>
        </w:tc>
        <w:tc>
          <w:tcPr>
            <w:tcW w:w="9682" w:type="dxa"/>
            <w:gridSpan w:val="17"/>
            <w:tcBorders>
              <w:top w:val="single" w:sz="4" w:space="0" w:color="auto"/>
              <w:left w:val="single" w:sz="4" w:space="0" w:color="auto"/>
              <w:bottom w:val="single" w:sz="4" w:space="0" w:color="auto"/>
              <w:right w:val="single" w:sz="4" w:space="0" w:color="auto"/>
            </w:tcBorders>
          </w:tcPr>
          <w:p w14:paraId="201BAD3A" w14:textId="77777777" w:rsidR="00750F1F" w:rsidRDefault="00750F1F">
            <w:pPr>
              <w:pStyle w:val="Table"/>
              <w:jc w:val="center"/>
            </w:pPr>
            <w:r>
              <w:t>Manufacturing Overhead</w:t>
            </w:r>
          </w:p>
        </w:tc>
        <w:tc>
          <w:tcPr>
            <w:tcW w:w="270" w:type="dxa"/>
            <w:tcBorders>
              <w:left w:val="nil"/>
              <w:right w:val="single" w:sz="4" w:space="0" w:color="auto"/>
            </w:tcBorders>
          </w:tcPr>
          <w:p w14:paraId="60D15DFD" w14:textId="77777777" w:rsidR="00750F1F" w:rsidRDefault="00750F1F">
            <w:pPr>
              <w:pStyle w:val="Table"/>
            </w:pPr>
          </w:p>
        </w:tc>
      </w:tr>
      <w:tr w:rsidR="00750F1F" w14:paraId="0231B3FA" w14:textId="77777777">
        <w:tc>
          <w:tcPr>
            <w:tcW w:w="236" w:type="dxa"/>
            <w:tcBorders>
              <w:left w:val="single" w:sz="4" w:space="0" w:color="auto"/>
            </w:tcBorders>
          </w:tcPr>
          <w:p w14:paraId="011B5675" w14:textId="77777777" w:rsidR="00750F1F" w:rsidRDefault="00750F1F">
            <w:pPr>
              <w:pStyle w:val="Table"/>
            </w:pPr>
          </w:p>
        </w:tc>
        <w:tc>
          <w:tcPr>
            <w:tcW w:w="1312" w:type="dxa"/>
            <w:tcBorders>
              <w:left w:val="single" w:sz="4" w:space="0" w:color="auto"/>
              <w:bottom w:val="single" w:sz="4" w:space="0" w:color="auto"/>
              <w:right w:val="single" w:sz="4" w:space="0" w:color="auto"/>
            </w:tcBorders>
          </w:tcPr>
          <w:p w14:paraId="10D07723" w14:textId="77777777" w:rsidR="00750F1F" w:rsidRDefault="00750F1F">
            <w:pPr>
              <w:pStyle w:val="Table"/>
              <w:jc w:val="center"/>
            </w:pPr>
            <w:r>
              <w:t>Date</w:t>
            </w:r>
          </w:p>
        </w:tc>
        <w:tc>
          <w:tcPr>
            <w:tcW w:w="3240" w:type="dxa"/>
            <w:gridSpan w:val="5"/>
            <w:tcBorders>
              <w:left w:val="nil"/>
              <w:bottom w:val="single" w:sz="4" w:space="0" w:color="auto"/>
              <w:right w:val="single" w:sz="4" w:space="0" w:color="auto"/>
            </w:tcBorders>
          </w:tcPr>
          <w:p w14:paraId="287728C6" w14:textId="77777777" w:rsidR="00750F1F" w:rsidRDefault="00750F1F">
            <w:pPr>
              <w:pStyle w:val="Table"/>
              <w:jc w:val="center"/>
            </w:pPr>
            <w:r>
              <w:t>Activity Base</w:t>
            </w:r>
          </w:p>
        </w:tc>
        <w:tc>
          <w:tcPr>
            <w:tcW w:w="1710" w:type="dxa"/>
            <w:gridSpan w:val="5"/>
            <w:tcBorders>
              <w:left w:val="nil"/>
              <w:bottom w:val="single" w:sz="4" w:space="0" w:color="auto"/>
              <w:right w:val="single" w:sz="4" w:space="0" w:color="auto"/>
            </w:tcBorders>
          </w:tcPr>
          <w:p w14:paraId="7E63F59A" w14:textId="77777777" w:rsidR="00750F1F" w:rsidRDefault="00750F1F">
            <w:pPr>
              <w:pStyle w:val="Table"/>
              <w:jc w:val="center"/>
            </w:pPr>
            <w:r>
              <w:t>Quantity</w:t>
            </w:r>
          </w:p>
        </w:tc>
        <w:tc>
          <w:tcPr>
            <w:tcW w:w="1980" w:type="dxa"/>
            <w:gridSpan w:val="5"/>
            <w:tcBorders>
              <w:left w:val="nil"/>
              <w:bottom w:val="single" w:sz="4" w:space="0" w:color="auto"/>
              <w:right w:val="single" w:sz="4" w:space="0" w:color="auto"/>
            </w:tcBorders>
          </w:tcPr>
          <w:p w14:paraId="5BD209F2" w14:textId="77777777" w:rsidR="00750F1F" w:rsidRDefault="00750F1F">
            <w:pPr>
              <w:pStyle w:val="Table"/>
              <w:jc w:val="center"/>
            </w:pPr>
            <w:r>
              <w:t>Application Rate</w:t>
            </w:r>
          </w:p>
        </w:tc>
        <w:tc>
          <w:tcPr>
            <w:tcW w:w="1440" w:type="dxa"/>
            <w:tcBorders>
              <w:left w:val="nil"/>
              <w:bottom w:val="single" w:sz="4" w:space="0" w:color="auto"/>
              <w:right w:val="single" w:sz="4" w:space="0" w:color="auto"/>
            </w:tcBorders>
          </w:tcPr>
          <w:p w14:paraId="23D467DA" w14:textId="77777777" w:rsidR="00750F1F" w:rsidRDefault="00750F1F">
            <w:pPr>
              <w:pStyle w:val="Table"/>
              <w:jc w:val="center"/>
            </w:pPr>
            <w:r>
              <w:t>Cost</w:t>
            </w:r>
          </w:p>
        </w:tc>
        <w:tc>
          <w:tcPr>
            <w:tcW w:w="270" w:type="dxa"/>
            <w:tcBorders>
              <w:left w:val="nil"/>
              <w:right w:val="single" w:sz="4" w:space="0" w:color="auto"/>
            </w:tcBorders>
          </w:tcPr>
          <w:p w14:paraId="26A0CEFE" w14:textId="77777777" w:rsidR="00750F1F" w:rsidRDefault="00750F1F">
            <w:pPr>
              <w:pStyle w:val="Table"/>
            </w:pPr>
          </w:p>
        </w:tc>
      </w:tr>
      <w:tr w:rsidR="00750F1F" w14:paraId="7E5ADFB0" w14:textId="77777777">
        <w:tc>
          <w:tcPr>
            <w:tcW w:w="236" w:type="dxa"/>
            <w:tcBorders>
              <w:left w:val="single" w:sz="4" w:space="0" w:color="auto"/>
            </w:tcBorders>
          </w:tcPr>
          <w:p w14:paraId="47D23F28" w14:textId="77777777" w:rsidR="00750F1F" w:rsidRDefault="00750F1F">
            <w:pPr>
              <w:pStyle w:val="Table"/>
            </w:pPr>
          </w:p>
        </w:tc>
        <w:tc>
          <w:tcPr>
            <w:tcW w:w="1312" w:type="dxa"/>
            <w:tcBorders>
              <w:top w:val="single" w:sz="4" w:space="0" w:color="auto"/>
              <w:left w:val="single" w:sz="4" w:space="0" w:color="auto"/>
              <w:bottom w:val="single" w:sz="4" w:space="0" w:color="auto"/>
              <w:right w:val="single" w:sz="4" w:space="0" w:color="auto"/>
            </w:tcBorders>
          </w:tcPr>
          <w:p w14:paraId="67CDCA5B" w14:textId="77777777" w:rsidR="00750F1F" w:rsidRDefault="00750F1F">
            <w:pPr>
              <w:pStyle w:val="Table"/>
              <w:jc w:val="center"/>
            </w:pPr>
            <w:r>
              <w:t>4/15</w:t>
            </w:r>
          </w:p>
        </w:tc>
        <w:tc>
          <w:tcPr>
            <w:tcW w:w="3240" w:type="dxa"/>
            <w:gridSpan w:val="5"/>
            <w:tcBorders>
              <w:top w:val="single" w:sz="4" w:space="0" w:color="auto"/>
              <w:left w:val="nil"/>
              <w:bottom w:val="single" w:sz="4" w:space="0" w:color="auto"/>
              <w:right w:val="single" w:sz="4" w:space="0" w:color="auto"/>
            </w:tcBorders>
          </w:tcPr>
          <w:p w14:paraId="5CD8FA52" w14:textId="77777777" w:rsidR="00750F1F" w:rsidRDefault="00750F1F">
            <w:pPr>
              <w:pStyle w:val="Table"/>
              <w:jc w:val="center"/>
            </w:pPr>
            <w:r>
              <w:t>Direct-labor hours</w:t>
            </w:r>
          </w:p>
        </w:tc>
        <w:tc>
          <w:tcPr>
            <w:tcW w:w="1710" w:type="dxa"/>
            <w:gridSpan w:val="5"/>
            <w:tcBorders>
              <w:top w:val="single" w:sz="4" w:space="0" w:color="auto"/>
              <w:left w:val="nil"/>
              <w:bottom w:val="single" w:sz="4" w:space="0" w:color="auto"/>
              <w:right w:val="single" w:sz="4" w:space="0" w:color="auto"/>
            </w:tcBorders>
          </w:tcPr>
          <w:p w14:paraId="0B07FFE6" w14:textId="77777777" w:rsidR="00750F1F" w:rsidRDefault="00750F1F">
            <w:pPr>
              <w:pStyle w:val="Table"/>
              <w:jc w:val="center"/>
            </w:pPr>
            <w:r>
              <w:t>500</w:t>
            </w:r>
          </w:p>
        </w:tc>
        <w:tc>
          <w:tcPr>
            <w:tcW w:w="1980" w:type="dxa"/>
            <w:gridSpan w:val="5"/>
            <w:tcBorders>
              <w:top w:val="single" w:sz="4" w:space="0" w:color="auto"/>
              <w:left w:val="nil"/>
              <w:bottom w:val="single" w:sz="4" w:space="0" w:color="auto"/>
              <w:right w:val="single" w:sz="4" w:space="0" w:color="auto"/>
            </w:tcBorders>
          </w:tcPr>
          <w:p w14:paraId="4CF0C171" w14:textId="77777777" w:rsidR="00750F1F" w:rsidRDefault="00750F1F">
            <w:pPr>
              <w:pStyle w:val="Table"/>
              <w:jc w:val="center"/>
            </w:pPr>
            <w:r>
              <w:t>$2</w:t>
            </w:r>
          </w:p>
        </w:tc>
        <w:tc>
          <w:tcPr>
            <w:tcW w:w="1440" w:type="dxa"/>
            <w:tcBorders>
              <w:left w:val="nil"/>
              <w:bottom w:val="single" w:sz="4" w:space="0" w:color="auto"/>
              <w:right w:val="single" w:sz="4" w:space="0" w:color="auto"/>
            </w:tcBorders>
          </w:tcPr>
          <w:p w14:paraId="4B39F04E" w14:textId="77777777" w:rsidR="00750F1F" w:rsidRDefault="00750F1F">
            <w:pPr>
              <w:pStyle w:val="Table"/>
              <w:jc w:val="center"/>
            </w:pPr>
            <w:r>
              <w:t>$1,000</w:t>
            </w:r>
          </w:p>
        </w:tc>
        <w:tc>
          <w:tcPr>
            <w:tcW w:w="270" w:type="dxa"/>
            <w:tcBorders>
              <w:left w:val="nil"/>
              <w:right w:val="single" w:sz="4" w:space="0" w:color="auto"/>
            </w:tcBorders>
          </w:tcPr>
          <w:p w14:paraId="08C4BB87" w14:textId="77777777" w:rsidR="00750F1F" w:rsidRDefault="00750F1F">
            <w:pPr>
              <w:pStyle w:val="Table"/>
            </w:pPr>
          </w:p>
        </w:tc>
      </w:tr>
      <w:tr w:rsidR="00750F1F" w14:paraId="2C89E9BB" w14:textId="77777777">
        <w:tc>
          <w:tcPr>
            <w:tcW w:w="236" w:type="dxa"/>
            <w:tcBorders>
              <w:left w:val="single" w:sz="4" w:space="0" w:color="auto"/>
            </w:tcBorders>
          </w:tcPr>
          <w:p w14:paraId="7F44653C" w14:textId="77777777" w:rsidR="00750F1F" w:rsidRDefault="00750F1F">
            <w:pPr>
              <w:pStyle w:val="Table"/>
            </w:pPr>
          </w:p>
        </w:tc>
        <w:tc>
          <w:tcPr>
            <w:tcW w:w="2500" w:type="dxa"/>
            <w:gridSpan w:val="4"/>
          </w:tcPr>
          <w:p w14:paraId="7DECAA33" w14:textId="77777777" w:rsidR="00750F1F" w:rsidRDefault="00750F1F">
            <w:pPr>
              <w:pStyle w:val="Table"/>
            </w:pPr>
          </w:p>
        </w:tc>
        <w:tc>
          <w:tcPr>
            <w:tcW w:w="1368" w:type="dxa"/>
          </w:tcPr>
          <w:p w14:paraId="7B4A6D05" w14:textId="77777777" w:rsidR="00750F1F" w:rsidRDefault="00750F1F">
            <w:pPr>
              <w:pStyle w:val="Table"/>
            </w:pPr>
          </w:p>
        </w:tc>
        <w:tc>
          <w:tcPr>
            <w:tcW w:w="1368" w:type="dxa"/>
            <w:gridSpan w:val="3"/>
          </w:tcPr>
          <w:p w14:paraId="71455AD0" w14:textId="77777777" w:rsidR="00750F1F" w:rsidRDefault="00750F1F">
            <w:pPr>
              <w:pStyle w:val="Table"/>
            </w:pPr>
          </w:p>
        </w:tc>
        <w:tc>
          <w:tcPr>
            <w:tcW w:w="1368" w:type="dxa"/>
            <w:gridSpan w:val="4"/>
          </w:tcPr>
          <w:p w14:paraId="0CB9E376" w14:textId="77777777" w:rsidR="00750F1F" w:rsidRDefault="00750F1F">
            <w:pPr>
              <w:pStyle w:val="Table"/>
            </w:pPr>
          </w:p>
        </w:tc>
        <w:tc>
          <w:tcPr>
            <w:tcW w:w="3078" w:type="dxa"/>
            <w:gridSpan w:val="5"/>
          </w:tcPr>
          <w:p w14:paraId="5257F01F" w14:textId="77777777" w:rsidR="00750F1F" w:rsidRDefault="00750F1F">
            <w:pPr>
              <w:pStyle w:val="Table"/>
            </w:pPr>
          </w:p>
        </w:tc>
        <w:tc>
          <w:tcPr>
            <w:tcW w:w="270" w:type="dxa"/>
            <w:tcBorders>
              <w:right w:val="single" w:sz="4" w:space="0" w:color="auto"/>
            </w:tcBorders>
          </w:tcPr>
          <w:p w14:paraId="12A3AF54" w14:textId="77777777" w:rsidR="00750F1F" w:rsidRDefault="00750F1F">
            <w:pPr>
              <w:pStyle w:val="Table"/>
            </w:pPr>
          </w:p>
        </w:tc>
      </w:tr>
      <w:tr w:rsidR="00750F1F" w14:paraId="4A5AF0CB" w14:textId="77777777">
        <w:trPr>
          <w:cantSplit/>
        </w:trPr>
        <w:tc>
          <w:tcPr>
            <w:tcW w:w="236" w:type="dxa"/>
            <w:tcBorders>
              <w:left w:val="single" w:sz="4" w:space="0" w:color="auto"/>
            </w:tcBorders>
          </w:tcPr>
          <w:p w14:paraId="41D877F6" w14:textId="77777777" w:rsidR="00750F1F" w:rsidRDefault="00750F1F">
            <w:pPr>
              <w:pStyle w:val="Table"/>
            </w:pPr>
          </w:p>
        </w:tc>
        <w:tc>
          <w:tcPr>
            <w:tcW w:w="9682" w:type="dxa"/>
            <w:gridSpan w:val="17"/>
            <w:tcBorders>
              <w:top w:val="single" w:sz="4" w:space="0" w:color="auto"/>
              <w:left w:val="single" w:sz="4" w:space="0" w:color="auto"/>
              <w:bottom w:val="single" w:sz="4" w:space="0" w:color="auto"/>
              <w:right w:val="single" w:sz="4" w:space="0" w:color="auto"/>
            </w:tcBorders>
          </w:tcPr>
          <w:p w14:paraId="287EE7B8" w14:textId="77777777" w:rsidR="00750F1F" w:rsidRDefault="00750F1F">
            <w:pPr>
              <w:pStyle w:val="Table"/>
              <w:jc w:val="center"/>
            </w:pPr>
            <w:r>
              <w:t>Cost Summary</w:t>
            </w:r>
          </w:p>
        </w:tc>
        <w:tc>
          <w:tcPr>
            <w:tcW w:w="270" w:type="dxa"/>
            <w:tcBorders>
              <w:left w:val="nil"/>
              <w:right w:val="single" w:sz="4" w:space="0" w:color="auto"/>
            </w:tcBorders>
          </w:tcPr>
          <w:p w14:paraId="278C3F08" w14:textId="77777777" w:rsidR="00750F1F" w:rsidRDefault="00750F1F">
            <w:pPr>
              <w:pStyle w:val="Table"/>
            </w:pPr>
          </w:p>
        </w:tc>
      </w:tr>
      <w:tr w:rsidR="00750F1F" w14:paraId="640B9542" w14:textId="77777777">
        <w:trPr>
          <w:cantSplit/>
        </w:trPr>
        <w:tc>
          <w:tcPr>
            <w:tcW w:w="236" w:type="dxa"/>
            <w:tcBorders>
              <w:left w:val="single" w:sz="4" w:space="0" w:color="auto"/>
            </w:tcBorders>
          </w:tcPr>
          <w:p w14:paraId="1DD48240" w14:textId="77777777" w:rsidR="00750F1F" w:rsidRDefault="00750F1F">
            <w:pPr>
              <w:pStyle w:val="Table"/>
            </w:pPr>
          </w:p>
        </w:tc>
        <w:tc>
          <w:tcPr>
            <w:tcW w:w="4732" w:type="dxa"/>
            <w:gridSpan w:val="7"/>
            <w:tcBorders>
              <w:left w:val="single" w:sz="4" w:space="0" w:color="auto"/>
              <w:bottom w:val="single" w:sz="4" w:space="0" w:color="auto"/>
              <w:right w:val="single" w:sz="4" w:space="0" w:color="auto"/>
            </w:tcBorders>
          </w:tcPr>
          <w:p w14:paraId="7C95974E" w14:textId="77777777" w:rsidR="00750F1F" w:rsidRDefault="00750F1F">
            <w:pPr>
              <w:pStyle w:val="Table"/>
              <w:jc w:val="center"/>
            </w:pPr>
            <w:r>
              <w:t>Cost Item</w:t>
            </w:r>
          </w:p>
        </w:tc>
        <w:tc>
          <w:tcPr>
            <w:tcW w:w="4950" w:type="dxa"/>
            <w:gridSpan w:val="10"/>
            <w:tcBorders>
              <w:left w:val="nil"/>
              <w:right w:val="single" w:sz="4" w:space="0" w:color="auto"/>
            </w:tcBorders>
          </w:tcPr>
          <w:p w14:paraId="11DA852C" w14:textId="77777777" w:rsidR="00750F1F" w:rsidRDefault="00750F1F">
            <w:pPr>
              <w:pStyle w:val="Table"/>
              <w:jc w:val="center"/>
            </w:pPr>
            <w:r>
              <w:t>Amount</w:t>
            </w:r>
          </w:p>
        </w:tc>
        <w:tc>
          <w:tcPr>
            <w:tcW w:w="270" w:type="dxa"/>
            <w:tcBorders>
              <w:left w:val="nil"/>
              <w:right w:val="single" w:sz="4" w:space="0" w:color="auto"/>
            </w:tcBorders>
          </w:tcPr>
          <w:p w14:paraId="0733A9F3" w14:textId="77777777" w:rsidR="00750F1F" w:rsidRDefault="00750F1F">
            <w:pPr>
              <w:pStyle w:val="Table"/>
            </w:pPr>
          </w:p>
        </w:tc>
      </w:tr>
      <w:tr w:rsidR="00750F1F" w14:paraId="1E7D0E58" w14:textId="77777777">
        <w:trPr>
          <w:cantSplit/>
        </w:trPr>
        <w:tc>
          <w:tcPr>
            <w:tcW w:w="236" w:type="dxa"/>
            <w:tcBorders>
              <w:left w:val="single" w:sz="4" w:space="0" w:color="auto"/>
            </w:tcBorders>
          </w:tcPr>
          <w:p w14:paraId="2B69F7D8" w14:textId="77777777" w:rsidR="00750F1F" w:rsidRDefault="00750F1F">
            <w:pPr>
              <w:pStyle w:val="Table"/>
            </w:pPr>
          </w:p>
        </w:tc>
        <w:tc>
          <w:tcPr>
            <w:tcW w:w="4732" w:type="dxa"/>
            <w:gridSpan w:val="7"/>
            <w:tcBorders>
              <w:top w:val="single" w:sz="4" w:space="0" w:color="auto"/>
              <w:left w:val="single" w:sz="4" w:space="0" w:color="auto"/>
              <w:bottom w:val="single" w:sz="4" w:space="0" w:color="auto"/>
              <w:right w:val="single" w:sz="4" w:space="0" w:color="auto"/>
            </w:tcBorders>
          </w:tcPr>
          <w:p w14:paraId="1B55DE68" w14:textId="77777777" w:rsidR="00750F1F" w:rsidRDefault="00750F1F">
            <w:pPr>
              <w:pStyle w:val="Table"/>
            </w:pPr>
            <w:r>
              <w:t>Total Direct Material</w:t>
            </w:r>
          </w:p>
          <w:p w14:paraId="4841F374" w14:textId="77777777" w:rsidR="00750F1F" w:rsidRDefault="00750F1F">
            <w:pPr>
              <w:pStyle w:val="Table"/>
            </w:pPr>
            <w:r>
              <w:t>Total Direct Labor</w:t>
            </w:r>
          </w:p>
          <w:p w14:paraId="25258168" w14:textId="77777777" w:rsidR="00750F1F" w:rsidRDefault="00750F1F">
            <w:pPr>
              <w:pStyle w:val="Table"/>
            </w:pPr>
            <w:r>
              <w:t>Total Manufacturing Overhead</w:t>
            </w:r>
          </w:p>
        </w:tc>
        <w:tc>
          <w:tcPr>
            <w:tcW w:w="4950" w:type="dxa"/>
            <w:gridSpan w:val="10"/>
            <w:tcBorders>
              <w:top w:val="single" w:sz="4" w:space="0" w:color="auto"/>
              <w:left w:val="nil"/>
              <w:right w:val="single" w:sz="4" w:space="0" w:color="auto"/>
            </w:tcBorders>
          </w:tcPr>
          <w:p w14:paraId="2AE24B93" w14:textId="77777777" w:rsidR="00750F1F" w:rsidRDefault="00750F1F">
            <w:pPr>
              <w:pStyle w:val="Table"/>
              <w:tabs>
                <w:tab w:val="clear" w:pos="288"/>
                <w:tab w:val="clear" w:pos="576"/>
                <w:tab w:val="clear" w:pos="864"/>
                <w:tab w:val="clear" w:pos="1152"/>
                <w:tab w:val="clear" w:pos="1440"/>
                <w:tab w:val="right" w:pos="2682"/>
              </w:tabs>
            </w:pPr>
            <w:r>
              <w:tab/>
              <w:t>$</w:t>
            </w:r>
            <w:r>
              <w:t> </w:t>
            </w:r>
            <w:r>
              <w:t xml:space="preserve"> 470</w:t>
            </w:r>
          </w:p>
          <w:p w14:paraId="467A033E" w14:textId="77777777" w:rsidR="00750F1F" w:rsidRDefault="00750F1F">
            <w:pPr>
              <w:pStyle w:val="Table"/>
              <w:tabs>
                <w:tab w:val="clear" w:pos="288"/>
                <w:tab w:val="clear" w:pos="576"/>
                <w:tab w:val="clear" w:pos="864"/>
                <w:tab w:val="clear" w:pos="1152"/>
                <w:tab w:val="clear" w:pos="1440"/>
                <w:tab w:val="right" w:pos="2682"/>
              </w:tabs>
            </w:pPr>
            <w:r>
              <w:tab/>
              <w:t>6,000</w:t>
            </w:r>
          </w:p>
          <w:p w14:paraId="51DB4E3E" w14:textId="77777777" w:rsidR="00750F1F" w:rsidRDefault="00750F1F">
            <w:pPr>
              <w:pStyle w:val="Table"/>
              <w:tabs>
                <w:tab w:val="clear" w:pos="288"/>
                <w:tab w:val="clear" w:pos="576"/>
                <w:tab w:val="clear" w:pos="864"/>
                <w:tab w:val="clear" w:pos="1152"/>
                <w:tab w:val="clear" w:pos="1440"/>
                <w:tab w:val="right" w:pos="2682"/>
              </w:tabs>
            </w:pPr>
            <w:r>
              <w:tab/>
              <w:t>1,000</w:t>
            </w:r>
          </w:p>
        </w:tc>
        <w:tc>
          <w:tcPr>
            <w:tcW w:w="270" w:type="dxa"/>
            <w:tcBorders>
              <w:left w:val="nil"/>
              <w:right w:val="single" w:sz="4" w:space="0" w:color="auto"/>
            </w:tcBorders>
          </w:tcPr>
          <w:p w14:paraId="65558FDD" w14:textId="77777777" w:rsidR="00750F1F" w:rsidRDefault="00750F1F">
            <w:pPr>
              <w:pStyle w:val="Table"/>
            </w:pPr>
          </w:p>
        </w:tc>
      </w:tr>
      <w:tr w:rsidR="00750F1F" w14:paraId="2F2C031F" w14:textId="77777777">
        <w:trPr>
          <w:cantSplit/>
        </w:trPr>
        <w:tc>
          <w:tcPr>
            <w:tcW w:w="236" w:type="dxa"/>
            <w:tcBorders>
              <w:left w:val="single" w:sz="4" w:space="0" w:color="auto"/>
            </w:tcBorders>
          </w:tcPr>
          <w:p w14:paraId="3E9BFF84" w14:textId="77777777" w:rsidR="00750F1F" w:rsidRDefault="00750F1F">
            <w:pPr>
              <w:pStyle w:val="Table"/>
            </w:pPr>
          </w:p>
        </w:tc>
        <w:tc>
          <w:tcPr>
            <w:tcW w:w="4732" w:type="dxa"/>
            <w:gridSpan w:val="7"/>
            <w:tcBorders>
              <w:top w:val="single" w:sz="4" w:space="0" w:color="auto"/>
              <w:left w:val="single" w:sz="4" w:space="0" w:color="auto"/>
              <w:bottom w:val="single" w:sz="4" w:space="0" w:color="auto"/>
              <w:right w:val="single" w:sz="4" w:space="0" w:color="auto"/>
            </w:tcBorders>
          </w:tcPr>
          <w:p w14:paraId="01A6319D" w14:textId="77777777" w:rsidR="00750F1F" w:rsidRDefault="00750F1F">
            <w:pPr>
              <w:pStyle w:val="Table"/>
            </w:pPr>
            <w:r>
              <w:t>Total Cost</w:t>
            </w:r>
          </w:p>
        </w:tc>
        <w:tc>
          <w:tcPr>
            <w:tcW w:w="4950" w:type="dxa"/>
            <w:gridSpan w:val="10"/>
            <w:tcBorders>
              <w:top w:val="single" w:sz="4" w:space="0" w:color="auto"/>
              <w:left w:val="nil"/>
              <w:bottom w:val="single" w:sz="4" w:space="0" w:color="auto"/>
              <w:right w:val="single" w:sz="4" w:space="0" w:color="auto"/>
            </w:tcBorders>
          </w:tcPr>
          <w:p w14:paraId="5FCA1286" w14:textId="77777777" w:rsidR="00750F1F" w:rsidRDefault="00750F1F">
            <w:pPr>
              <w:pStyle w:val="Table"/>
              <w:tabs>
                <w:tab w:val="clear" w:pos="288"/>
                <w:tab w:val="clear" w:pos="576"/>
                <w:tab w:val="clear" w:pos="864"/>
                <w:tab w:val="clear" w:pos="1152"/>
                <w:tab w:val="clear" w:pos="1440"/>
                <w:tab w:val="right" w:pos="2682"/>
              </w:tabs>
            </w:pPr>
            <w:r>
              <w:tab/>
              <w:t>$7,470</w:t>
            </w:r>
          </w:p>
        </w:tc>
        <w:tc>
          <w:tcPr>
            <w:tcW w:w="270" w:type="dxa"/>
            <w:tcBorders>
              <w:left w:val="nil"/>
              <w:right w:val="single" w:sz="4" w:space="0" w:color="auto"/>
            </w:tcBorders>
          </w:tcPr>
          <w:p w14:paraId="66358B40" w14:textId="77777777" w:rsidR="00750F1F" w:rsidRDefault="00750F1F">
            <w:pPr>
              <w:pStyle w:val="Table"/>
            </w:pPr>
          </w:p>
        </w:tc>
      </w:tr>
      <w:tr w:rsidR="00750F1F" w14:paraId="29728089" w14:textId="77777777">
        <w:trPr>
          <w:cantSplit/>
        </w:trPr>
        <w:tc>
          <w:tcPr>
            <w:tcW w:w="236" w:type="dxa"/>
            <w:tcBorders>
              <w:left w:val="single" w:sz="4" w:space="0" w:color="auto"/>
            </w:tcBorders>
          </w:tcPr>
          <w:p w14:paraId="4680932E" w14:textId="77777777" w:rsidR="00750F1F" w:rsidRDefault="00750F1F">
            <w:pPr>
              <w:pStyle w:val="Table"/>
            </w:pPr>
          </w:p>
        </w:tc>
        <w:tc>
          <w:tcPr>
            <w:tcW w:w="4732" w:type="dxa"/>
            <w:gridSpan w:val="7"/>
            <w:tcBorders>
              <w:top w:val="single" w:sz="4" w:space="0" w:color="auto"/>
              <w:left w:val="single" w:sz="4" w:space="0" w:color="auto"/>
              <w:right w:val="single" w:sz="4" w:space="0" w:color="auto"/>
            </w:tcBorders>
          </w:tcPr>
          <w:p w14:paraId="4D9B1A29" w14:textId="77777777" w:rsidR="00750F1F" w:rsidRDefault="00750F1F">
            <w:pPr>
              <w:pStyle w:val="Table"/>
            </w:pPr>
            <w:r>
              <w:t>Unit Cost</w:t>
            </w:r>
          </w:p>
        </w:tc>
        <w:tc>
          <w:tcPr>
            <w:tcW w:w="4950" w:type="dxa"/>
            <w:gridSpan w:val="10"/>
            <w:tcBorders>
              <w:left w:val="nil"/>
              <w:bottom w:val="single" w:sz="4" w:space="0" w:color="auto"/>
              <w:right w:val="single" w:sz="4" w:space="0" w:color="auto"/>
            </w:tcBorders>
          </w:tcPr>
          <w:p w14:paraId="5247778D" w14:textId="77777777" w:rsidR="00750F1F" w:rsidRDefault="00750F1F">
            <w:pPr>
              <w:pStyle w:val="Table"/>
              <w:tabs>
                <w:tab w:val="clear" w:pos="288"/>
                <w:tab w:val="clear" w:pos="576"/>
                <w:tab w:val="clear" w:pos="864"/>
                <w:tab w:val="clear" w:pos="1152"/>
                <w:tab w:val="clear" w:pos="1440"/>
                <w:tab w:val="right" w:pos="2682"/>
              </w:tabs>
            </w:pPr>
            <w:r>
              <w:tab/>
              <w:t>$  7.47</w:t>
            </w:r>
          </w:p>
        </w:tc>
        <w:tc>
          <w:tcPr>
            <w:tcW w:w="270" w:type="dxa"/>
            <w:tcBorders>
              <w:left w:val="nil"/>
              <w:right w:val="single" w:sz="4" w:space="0" w:color="auto"/>
            </w:tcBorders>
          </w:tcPr>
          <w:p w14:paraId="1AC24234" w14:textId="77777777" w:rsidR="00750F1F" w:rsidRDefault="00750F1F">
            <w:pPr>
              <w:pStyle w:val="Table"/>
            </w:pPr>
          </w:p>
        </w:tc>
      </w:tr>
      <w:tr w:rsidR="00750F1F" w14:paraId="4E2BC8B3" w14:textId="77777777">
        <w:trPr>
          <w:cantSplit/>
        </w:trPr>
        <w:tc>
          <w:tcPr>
            <w:tcW w:w="236" w:type="dxa"/>
            <w:tcBorders>
              <w:left w:val="single" w:sz="4" w:space="0" w:color="auto"/>
            </w:tcBorders>
          </w:tcPr>
          <w:p w14:paraId="28B9D1BA" w14:textId="77777777" w:rsidR="00750F1F" w:rsidRDefault="00750F1F">
            <w:pPr>
              <w:pStyle w:val="Table"/>
            </w:pPr>
          </w:p>
        </w:tc>
        <w:tc>
          <w:tcPr>
            <w:tcW w:w="4732" w:type="dxa"/>
            <w:gridSpan w:val="7"/>
            <w:tcBorders>
              <w:top w:val="single" w:sz="4" w:space="0" w:color="auto"/>
            </w:tcBorders>
          </w:tcPr>
          <w:p w14:paraId="7BAF8AC2" w14:textId="77777777" w:rsidR="00750F1F" w:rsidRDefault="00750F1F">
            <w:pPr>
              <w:pStyle w:val="Table"/>
            </w:pPr>
          </w:p>
        </w:tc>
        <w:tc>
          <w:tcPr>
            <w:tcW w:w="4950" w:type="dxa"/>
            <w:gridSpan w:val="10"/>
            <w:tcBorders>
              <w:left w:val="nil"/>
            </w:tcBorders>
          </w:tcPr>
          <w:p w14:paraId="186B2B8A" w14:textId="77777777" w:rsidR="00750F1F" w:rsidRDefault="00750F1F">
            <w:pPr>
              <w:pStyle w:val="Table"/>
            </w:pPr>
          </w:p>
        </w:tc>
        <w:tc>
          <w:tcPr>
            <w:tcW w:w="270" w:type="dxa"/>
            <w:tcBorders>
              <w:right w:val="single" w:sz="4" w:space="0" w:color="auto"/>
            </w:tcBorders>
          </w:tcPr>
          <w:p w14:paraId="627218BC" w14:textId="77777777" w:rsidR="00750F1F" w:rsidRDefault="00750F1F">
            <w:pPr>
              <w:pStyle w:val="Table"/>
            </w:pPr>
          </w:p>
        </w:tc>
      </w:tr>
      <w:tr w:rsidR="00750F1F" w14:paraId="500148C4" w14:textId="77777777">
        <w:trPr>
          <w:cantSplit/>
        </w:trPr>
        <w:tc>
          <w:tcPr>
            <w:tcW w:w="236" w:type="dxa"/>
            <w:tcBorders>
              <w:left w:val="single" w:sz="4" w:space="0" w:color="auto"/>
            </w:tcBorders>
          </w:tcPr>
          <w:p w14:paraId="00BF6428" w14:textId="77777777" w:rsidR="00750F1F" w:rsidRDefault="00750F1F">
            <w:pPr>
              <w:pStyle w:val="Table"/>
            </w:pPr>
          </w:p>
        </w:tc>
        <w:tc>
          <w:tcPr>
            <w:tcW w:w="9682" w:type="dxa"/>
            <w:gridSpan w:val="17"/>
            <w:tcBorders>
              <w:top w:val="single" w:sz="4" w:space="0" w:color="auto"/>
              <w:left w:val="single" w:sz="4" w:space="0" w:color="auto"/>
              <w:bottom w:val="single" w:sz="4" w:space="0" w:color="auto"/>
              <w:right w:val="single" w:sz="4" w:space="0" w:color="auto"/>
            </w:tcBorders>
          </w:tcPr>
          <w:p w14:paraId="4971FFF0" w14:textId="77777777" w:rsidR="00750F1F" w:rsidRDefault="00750F1F">
            <w:pPr>
              <w:pStyle w:val="Table"/>
              <w:jc w:val="center"/>
            </w:pPr>
            <w:r>
              <w:t>Shipping Summary</w:t>
            </w:r>
          </w:p>
        </w:tc>
        <w:tc>
          <w:tcPr>
            <w:tcW w:w="270" w:type="dxa"/>
            <w:tcBorders>
              <w:left w:val="nil"/>
              <w:right w:val="single" w:sz="4" w:space="0" w:color="auto"/>
            </w:tcBorders>
          </w:tcPr>
          <w:p w14:paraId="357476E0" w14:textId="77777777" w:rsidR="00750F1F" w:rsidRDefault="00750F1F">
            <w:pPr>
              <w:pStyle w:val="Table"/>
            </w:pPr>
          </w:p>
        </w:tc>
      </w:tr>
      <w:tr w:rsidR="00750F1F" w14:paraId="7703A1FA" w14:textId="77777777">
        <w:trPr>
          <w:cantSplit/>
        </w:trPr>
        <w:tc>
          <w:tcPr>
            <w:tcW w:w="236" w:type="dxa"/>
            <w:tcBorders>
              <w:left w:val="single" w:sz="4" w:space="0" w:color="auto"/>
            </w:tcBorders>
          </w:tcPr>
          <w:p w14:paraId="5C51556D" w14:textId="77777777" w:rsidR="00750F1F" w:rsidRDefault="00750F1F">
            <w:pPr>
              <w:pStyle w:val="Table"/>
            </w:pPr>
          </w:p>
        </w:tc>
        <w:tc>
          <w:tcPr>
            <w:tcW w:w="2366" w:type="dxa"/>
            <w:gridSpan w:val="3"/>
            <w:tcBorders>
              <w:left w:val="single" w:sz="4" w:space="0" w:color="auto"/>
              <w:right w:val="single" w:sz="4" w:space="0" w:color="auto"/>
            </w:tcBorders>
          </w:tcPr>
          <w:p w14:paraId="374728B7" w14:textId="77777777" w:rsidR="00750F1F" w:rsidRDefault="00750F1F">
            <w:pPr>
              <w:pStyle w:val="Table"/>
              <w:jc w:val="center"/>
            </w:pPr>
          </w:p>
          <w:p w14:paraId="3FF1C075" w14:textId="77777777" w:rsidR="00750F1F" w:rsidRDefault="00750F1F">
            <w:pPr>
              <w:pStyle w:val="Table"/>
              <w:jc w:val="center"/>
            </w:pPr>
            <w:r>
              <w:t>Date</w:t>
            </w:r>
          </w:p>
        </w:tc>
        <w:tc>
          <w:tcPr>
            <w:tcW w:w="2366" w:type="dxa"/>
            <w:gridSpan w:val="4"/>
            <w:tcBorders>
              <w:left w:val="nil"/>
              <w:right w:val="single" w:sz="4" w:space="0" w:color="auto"/>
            </w:tcBorders>
          </w:tcPr>
          <w:p w14:paraId="38712963" w14:textId="77777777" w:rsidR="00750F1F" w:rsidRDefault="00750F1F">
            <w:pPr>
              <w:pStyle w:val="Table"/>
              <w:jc w:val="center"/>
            </w:pPr>
          </w:p>
          <w:p w14:paraId="684D8F7B" w14:textId="77777777" w:rsidR="00750F1F" w:rsidRDefault="00750F1F">
            <w:pPr>
              <w:pStyle w:val="Table"/>
              <w:jc w:val="center"/>
            </w:pPr>
            <w:r>
              <w:t>Units Shipped</w:t>
            </w:r>
          </w:p>
        </w:tc>
        <w:tc>
          <w:tcPr>
            <w:tcW w:w="2475" w:type="dxa"/>
            <w:gridSpan w:val="7"/>
            <w:tcBorders>
              <w:left w:val="nil"/>
              <w:right w:val="single" w:sz="4" w:space="0" w:color="auto"/>
            </w:tcBorders>
          </w:tcPr>
          <w:p w14:paraId="02865DB2" w14:textId="77777777" w:rsidR="00750F1F" w:rsidRDefault="00750F1F">
            <w:pPr>
              <w:pStyle w:val="Table"/>
              <w:jc w:val="center"/>
            </w:pPr>
            <w:r>
              <w:t>Units Remaining</w:t>
            </w:r>
          </w:p>
          <w:p w14:paraId="77C51A60" w14:textId="77777777" w:rsidR="00750F1F" w:rsidRDefault="00750F1F">
            <w:pPr>
              <w:pStyle w:val="Table"/>
              <w:jc w:val="center"/>
            </w:pPr>
            <w:r>
              <w:t>In Inventory</w:t>
            </w:r>
          </w:p>
        </w:tc>
        <w:tc>
          <w:tcPr>
            <w:tcW w:w="2475" w:type="dxa"/>
            <w:gridSpan w:val="3"/>
            <w:tcBorders>
              <w:left w:val="nil"/>
              <w:right w:val="single" w:sz="4" w:space="0" w:color="auto"/>
            </w:tcBorders>
          </w:tcPr>
          <w:p w14:paraId="5F91D53A" w14:textId="77777777" w:rsidR="00750F1F" w:rsidRDefault="00750F1F">
            <w:pPr>
              <w:pStyle w:val="Table"/>
              <w:jc w:val="center"/>
            </w:pPr>
          </w:p>
          <w:p w14:paraId="78AE08AE" w14:textId="77777777" w:rsidR="00750F1F" w:rsidRDefault="00750F1F">
            <w:pPr>
              <w:pStyle w:val="Table"/>
              <w:jc w:val="center"/>
            </w:pPr>
            <w:r>
              <w:t>Cost Balance</w:t>
            </w:r>
          </w:p>
        </w:tc>
        <w:tc>
          <w:tcPr>
            <w:tcW w:w="270" w:type="dxa"/>
            <w:tcBorders>
              <w:left w:val="nil"/>
              <w:right w:val="single" w:sz="4" w:space="0" w:color="auto"/>
            </w:tcBorders>
          </w:tcPr>
          <w:p w14:paraId="478FE9A8" w14:textId="77777777" w:rsidR="00750F1F" w:rsidRDefault="00750F1F">
            <w:pPr>
              <w:pStyle w:val="Table"/>
            </w:pPr>
          </w:p>
        </w:tc>
      </w:tr>
      <w:tr w:rsidR="00750F1F" w14:paraId="30C4DD8E" w14:textId="77777777">
        <w:trPr>
          <w:cantSplit/>
        </w:trPr>
        <w:tc>
          <w:tcPr>
            <w:tcW w:w="236" w:type="dxa"/>
            <w:tcBorders>
              <w:left w:val="single" w:sz="4" w:space="0" w:color="auto"/>
            </w:tcBorders>
          </w:tcPr>
          <w:p w14:paraId="6169ECC1" w14:textId="77777777" w:rsidR="00750F1F" w:rsidRDefault="00750F1F">
            <w:pPr>
              <w:pStyle w:val="Table"/>
            </w:pPr>
          </w:p>
        </w:tc>
        <w:tc>
          <w:tcPr>
            <w:tcW w:w="2366" w:type="dxa"/>
            <w:gridSpan w:val="3"/>
            <w:tcBorders>
              <w:top w:val="single" w:sz="4" w:space="0" w:color="auto"/>
              <w:left w:val="single" w:sz="4" w:space="0" w:color="auto"/>
              <w:bottom w:val="single" w:sz="4" w:space="0" w:color="auto"/>
              <w:right w:val="single" w:sz="4" w:space="0" w:color="auto"/>
            </w:tcBorders>
          </w:tcPr>
          <w:p w14:paraId="37AC888C" w14:textId="77777777" w:rsidR="00750F1F" w:rsidRDefault="00750F1F">
            <w:pPr>
              <w:pStyle w:val="Table"/>
              <w:jc w:val="center"/>
            </w:pPr>
            <w:r>
              <w:t>4/30</w:t>
            </w:r>
          </w:p>
        </w:tc>
        <w:tc>
          <w:tcPr>
            <w:tcW w:w="2366" w:type="dxa"/>
            <w:gridSpan w:val="4"/>
            <w:tcBorders>
              <w:top w:val="single" w:sz="4" w:space="0" w:color="auto"/>
              <w:left w:val="nil"/>
              <w:bottom w:val="single" w:sz="4" w:space="0" w:color="auto"/>
              <w:right w:val="single" w:sz="4" w:space="0" w:color="auto"/>
            </w:tcBorders>
          </w:tcPr>
          <w:p w14:paraId="70FF33EE" w14:textId="77777777" w:rsidR="00750F1F" w:rsidRDefault="00750F1F">
            <w:pPr>
              <w:pStyle w:val="Table"/>
              <w:jc w:val="center"/>
            </w:pPr>
            <w:r>
              <w:t>700</w:t>
            </w:r>
          </w:p>
        </w:tc>
        <w:tc>
          <w:tcPr>
            <w:tcW w:w="2475" w:type="dxa"/>
            <w:gridSpan w:val="7"/>
            <w:tcBorders>
              <w:top w:val="single" w:sz="4" w:space="0" w:color="auto"/>
              <w:left w:val="nil"/>
              <w:bottom w:val="single" w:sz="4" w:space="0" w:color="auto"/>
              <w:right w:val="single" w:sz="4" w:space="0" w:color="auto"/>
            </w:tcBorders>
          </w:tcPr>
          <w:p w14:paraId="09781FD5" w14:textId="77777777" w:rsidR="00750F1F" w:rsidRDefault="00750F1F">
            <w:pPr>
              <w:pStyle w:val="Table"/>
              <w:jc w:val="center"/>
            </w:pPr>
            <w:r>
              <w:t>300</w:t>
            </w:r>
          </w:p>
        </w:tc>
        <w:tc>
          <w:tcPr>
            <w:tcW w:w="2475" w:type="dxa"/>
            <w:gridSpan w:val="3"/>
            <w:tcBorders>
              <w:top w:val="single" w:sz="4" w:space="0" w:color="auto"/>
              <w:left w:val="nil"/>
              <w:bottom w:val="single" w:sz="4" w:space="0" w:color="auto"/>
              <w:right w:val="single" w:sz="4" w:space="0" w:color="auto"/>
            </w:tcBorders>
          </w:tcPr>
          <w:p w14:paraId="6069F748" w14:textId="77777777" w:rsidR="00750F1F" w:rsidRDefault="00750F1F">
            <w:pPr>
              <w:pStyle w:val="Table"/>
              <w:jc w:val="center"/>
            </w:pPr>
            <w:r>
              <w:t>$2,241*</w:t>
            </w:r>
          </w:p>
        </w:tc>
        <w:tc>
          <w:tcPr>
            <w:tcW w:w="270" w:type="dxa"/>
            <w:tcBorders>
              <w:left w:val="nil"/>
              <w:right w:val="single" w:sz="4" w:space="0" w:color="auto"/>
            </w:tcBorders>
          </w:tcPr>
          <w:p w14:paraId="5C407B3E" w14:textId="77777777" w:rsidR="00750F1F" w:rsidRDefault="00750F1F">
            <w:pPr>
              <w:pStyle w:val="Table"/>
            </w:pPr>
          </w:p>
        </w:tc>
      </w:tr>
      <w:tr w:rsidR="00750F1F" w14:paraId="4B557961" w14:textId="77777777">
        <w:trPr>
          <w:cantSplit/>
        </w:trPr>
        <w:tc>
          <w:tcPr>
            <w:tcW w:w="236" w:type="dxa"/>
            <w:tcBorders>
              <w:left w:val="single" w:sz="4" w:space="0" w:color="auto"/>
              <w:bottom w:val="single" w:sz="4" w:space="0" w:color="auto"/>
            </w:tcBorders>
          </w:tcPr>
          <w:p w14:paraId="0B7456DF" w14:textId="77777777" w:rsidR="00750F1F" w:rsidRDefault="00750F1F">
            <w:pPr>
              <w:pStyle w:val="Table"/>
            </w:pPr>
          </w:p>
        </w:tc>
        <w:tc>
          <w:tcPr>
            <w:tcW w:w="4732" w:type="dxa"/>
            <w:gridSpan w:val="7"/>
            <w:tcBorders>
              <w:bottom w:val="single" w:sz="4" w:space="0" w:color="auto"/>
            </w:tcBorders>
          </w:tcPr>
          <w:p w14:paraId="09356B07" w14:textId="77777777" w:rsidR="00750F1F" w:rsidRDefault="00750F1F">
            <w:pPr>
              <w:pStyle w:val="Table"/>
            </w:pPr>
          </w:p>
        </w:tc>
        <w:tc>
          <w:tcPr>
            <w:tcW w:w="4950" w:type="dxa"/>
            <w:gridSpan w:val="10"/>
            <w:tcBorders>
              <w:bottom w:val="single" w:sz="4" w:space="0" w:color="auto"/>
            </w:tcBorders>
          </w:tcPr>
          <w:p w14:paraId="61579FFE" w14:textId="77777777" w:rsidR="00750F1F" w:rsidRDefault="00750F1F">
            <w:pPr>
              <w:pStyle w:val="Table"/>
            </w:pPr>
          </w:p>
        </w:tc>
        <w:tc>
          <w:tcPr>
            <w:tcW w:w="270" w:type="dxa"/>
            <w:tcBorders>
              <w:bottom w:val="single" w:sz="4" w:space="0" w:color="auto"/>
              <w:right w:val="single" w:sz="4" w:space="0" w:color="auto"/>
            </w:tcBorders>
          </w:tcPr>
          <w:p w14:paraId="79A1B2CE" w14:textId="77777777" w:rsidR="00750F1F" w:rsidRDefault="00750F1F">
            <w:pPr>
              <w:pStyle w:val="Table"/>
            </w:pPr>
          </w:p>
        </w:tc>
      </w:tr>
    </w:tbl>
    <w:p w14:paraId="291E517C" w14:textId="77777777" w:rsidR="00750F1F" w:rsidRDefault="00750F1F">
      <w:pPr>
        <w:pStyle w:val="TableFinancial"/>
      </w:pPr>
    </w:p>
    <w:p w14:paraId="0B28D452" w14:textId="77777777" w:rsidR="00750F1F" w:rsidRDefault="00750F1F">
      <w:pPr>
        <w:pStyle w:val="TableFinancial"/>
      </w:pPr>
      <w:r>
        <w:t>*300 units remaining in inventory</w:t>
      </w:r>
      <w:r>
        <w:rPr>
          <w:rFonts w:ascii="Symbol" w:hAnsi="Symbol"/>
        </w:rPr>
        <w:t></w:t>
      </w:r>
      <w:r>
        <w:rPr>
          <w:rFonts w:ascii="Symbol" w:hAnsi="Symbol"/>
        </w:rPr>
        <w:t></w:t>
      </w:r>
      <w:r>
        <w:rPr>
          <w:rFonts w:ascii="Symbol" w:hAnsi="Symbol"/>
        </w:rPr>
        <w:t></w:t>
      </w:r>
      <w:r>
        <w:t>$7.47 = $2,241</w:t>
      </w:r>
    </w:p>
    <w:p w14:paraId="38661233" w14:textId="77777777" w:rsidR="00750F1F" w:rsidRDefault="00750F1F">
      <w:pPr>
        <w:pStyle w:val="ListNumber"/>
        <w:ind w:left="0" w:firstLine="0"/>
        <w:jc w:val="both"/>
      </w:pPr>
    </w:p>
    <w:p w14:paraId="3ED50226" w14:textId="77777777" w:rsidR="00750F1F" w:rsidRDefault="00750F1F">
      <w:pPr>
        <w:pStyle w:val="Heading2"/>
        <w:jc w:val="both"/>
      </w:pPr>
      <w:r>
        <w:br w:type="page"/>
      </w:r>
      <w:r>
        <w:lastRenderedPageBreak/>
        <w:t>Exercise 3-30 (30 minutes)</w:t>
      </w:r>
    </w:p>
    <w:tbl>
      <w:tblPr>
        <w:tblW w:w="0" w:type="auto"/>
        <w:tblLayout w:type="fixed"/>
        <w:tblLook w:val="0000" w:firstRow="0" w:lastRow="0" w:firstColumn="0" w:lastColumn="0" w:noHBand="0" w:noVBand="0"/>
      </w:tblPr>
      <w:tblGrid>
        <w:gridCol w:w="558"/>
        <w:gridCol w:w="6120"/>
        <w:gridCol w:w="1440"/>
        <w:gridCol w:w="1440"/>
        <w:gridCol w:w="270"/>
      </w:tblGrid>
      <w:tr w:rsidR="00750F1F" w14:paraId="3A9BD49B" w14:textId="77777777">
        <w:trPr>
          <w:gridAfter w:val="1"/>
          <w:wAfter w:w="270" w:type="dxa"/>
          <w:cantSplit/>
        </w:trPr>
        <w:tc>
          <w:tcPr>
            <w:tcW w:w="558" w:type="dxa"/>
          </w:tcPr>
          <w:p w14:paraId="0CC03A8F" w14:textId="77777777" w:rsidR="00750F1F" w:rsidRDefault="00750F1F">
            <w:pPr>
              <w:pStyle w:val="Table"/>
            </w:pPr>
            <w:r>
              <w:t>1.</w:t>
            </w:r>
          </w:p>
        </w:tc>
        <w:tc>
          <w:tcPr>
            <w:tcW w:w="9000" w:type="dxa"/>
            <w:gridSpan w:val="3"/>
            <w:vMerge w:val="restart"/>
          </w:tcPr>
          <w:p w14:paraId="45932FC1" w14:textId="77777777" w:rsidR="00750F1F" w:rsidRDefault="00750F1F">
            <w:pPr>
              <w:pStyle w:val="tableheadscenter"/>
            </w:pPr>
            <w:r>
              <w:t>Crunchem Cereal Company</w:t>
            </w:r>
            <w:r>
              <w:br/>
              <w:t>Schedule of Cost of Goods Manufactured</w:t>
            </w:r>
            <w:r>
              <w:br/>
              <w:t>For the Year Ended December 31, 20x1</w:t>
            </w:r>
          </w:p>
        </w:tc>
      </w:tr>
      <w:tr w:rsidR="00750F1F" w14:paraId="3E88EC9B" w14:textId="77777777">
        <w:trPr>
          <w:gridAfter w:val="1"/>
          <w:wAfter w:w="270" w:type="dxa"/>
          <w:cantSplit/>
        </w:trPr>
        <w:tc>
          <w:tcPr>
            <w:tcW w:w="558" w:type="dxa"/>
          </w:tcPr>
          <w:p w14:paraId="073821D1" w14:textId="77777777" w:rsidR="00750F1F" w:rsidRDefault="00750F1F">
            <w:pPr>
              <w:pStyle w:val="Table"/>
            </w:pPr>
          </w:p>
        </w:tc>
        <w:tc>
          <w:tcPr>
            <w:tcW w:w="9000" w:type="dxa"/>
            <w:gridSpan w:val="3"/>
            <w:vMerge/>
          </w:tcPr>
          <w:p w14:paraId="0F760ACC" w14:textId="77777777" w:rsidR="00750F1F" w:rsidRDefault="00750F1F">
            <w:pPr>
              <w:pStyle w:val="tableheadscenter"/>
            </w:pPr>
          </w:p>
        </w:tc>
      </w:tr>
      <w:tr w:rsidR="00750F1F" w14:paraId="4961EF1D" w14:textId="77777777">
        <w:trPr>
          <w:gridAfter w:val="1"/>
          <w:wAfter w:w="270" w:type="dxa"/>
          <w:cantSplit/>
        </w:trPr>
        <w:tc>
          <w:tcPr>
            <w:tcW w:w="558" w:type="dxa"/>
          </w:tcPr>
          <w:p w14:paraId="25E9CE80" w14:textId="77777777" w:rsidR="00750F1F" w:rsidRDefault="00750F1F">
            <w:pPr>
              <w:pStyle w:val="Table"/>
            </w:pPr>
          </w:p>
        </w:tc>
        <w:tc>
          <w:tcPr>
            <w:tcW w:w="9000" w:type="dxa"/>
            <w:gridSpan w:val="3"/>
            <w:vMerge/>
          </w:tcPr>
          <w:p w14:paraId="15A3D653" w14:textId="77777777" w:rsidR="00750F1F" w:rsidRDefault="00750F1F">
            <w:pPr>
              <w:pStyle w:val="tableheadscenter"/>
            </w:pPr>
          </w:p>
        </w:tc>
      </w:tr>
      <w:tr w:rsidR="00750F1F" w14:paraId="53011E37" w14:textId="77777777">
        <w:trPr>
          <w:gridAfter w:val="1"/>
          <w:wAfter w:w="270" w:type="dxa"/>
        </w:trPr>
        <w:tc>
          <w:tcPr>
            <w:tcW w:w="558" w:type="dxa"/>
          </w:tcPr>
          <w:p w14:paraId="4D1F17E2" w14:textId="77777777" w:rsidR="00750F1F" w:rsidRDefault="00750F1F">
            <w:pPr>
              <w:pStyle w:val="Table"/>
            </w:pPr>
          </w:p>
        </w:tc>
        <w:tc>
          <w:tcPr>
            <w:tcW w:w="6120" w:type="dxa"/>
          </w:tcPr>
          <w:p w14:paraId="3CE4059B" w14:textId="77777777" w:rsidR="00750F1F" w:rsidRDefault="00750F1F">
            <w:pPr>
              <w:pStyle w:val="Table"/>
            </w:pPr>
            <w:r>
              <w:t>Direct material:</w:t>
            </w:r>
          </w:p>
        </w:tc>
        <w:tc>
          <w:tcPr>
            <w:tcW w:w="1440" w:type="dxa"/>
          </w:tcPr>
          <w:p w14:paraId="12B7D03F" w14:textId="77777777" w:rsidR="00750F1F" w:rsidRDefault="00750F1F">
            <w:pPr>
              <w:pStyle w:val="Table"/>
            </w:pPr>
          </w:p>
        </w:tc>
        <w:tc>
          <w:tcPr>
            <w:tcW w:w="1440" w:type="dxa"/>
          </w:tcPr>
          <w:p w14:paraId="30BCB88F" w14:textId="77777777" w:rsidR="00750F1F" w:rsidRDefault="00750F1F">
            <w:pPr>
              <w:pStyle w:val="Table"/>
            </w:pPr>
          </w:p>
        </w:tc>
      </w:tr>
      <w:tr w:rsidR="00750F1F" w14:paraId="7DAA1DD8" w14:textId="77777777">
        <w:trPr>
          <w:gridAfter w:val="1"/>
          <w:wAfter w:w="270" w:type="dxa"/>
        </w:trPr>
        <w:tc>
          <w:tcPr>
            <w:tcW w:w="558" w:type="dxa"/>
          </w:tcPr>
          <w:p w14:paraId="6CF0FCC5" w14:textId="77777777" w:rsidR="00750F1F" w:rsidRDefault="00750F1F">
            <w:pPr>
              <w:pStyle w:val="Table"/>
            </w:pPr>
          </w:p>
        </w:tc>
        <w:tc>
          <w:tcPr>
            <w:tcW w:w="6120" w:type="dxa"/>
          </w:tcPr>
          <w:p w14:paraId="741DF4C5" w14:textId="77777777" w:rsidR="00750F1F" w:rsidRDefault="00750F1F">
            <w:pPr>
              <w:pStyle w:val="Table"/>
              <w:tabs>
                <w:tab w:val="clear" w:pos="288"/>
                <w:tab w:val="clear" w:pos="576"/>
                <w:tab w:val="clear" w:pos="864"/>
                <w:tab w:val="clear" w:pos="1152"/>
                <w:tab w:val="clear" w:pos="1440"/>
                <w:tab w:val="left" w:pos="522"/>
                <w:tab w:val="right" w:leader="dot" w:pos="6552"/>
              </w:tabs>
            </w:pPr>
            <w:r>
              <w:tab/>
              <w:t>Raw-material inventory, January 1</w:t>
            </w:r>
            <w:r>
              <w:tab/>
            </w:r>
          </w:p>
        </w:tc>
        <w:tc>
          <w:tcPr>
            <w:tcW w:w="1440" w:type="dxa"/>
          </w:tcPr>
          <w:p w14:paraId="3C44164A" w14:textId="77777777" w:rsidR="00750F1F" w:rsidRDefault="00750F1F">
            <w:pPr>
              <w:pStyle w:val="Table"/>
              <w:jc w:val="right"/>
            </w:pPr>
            <w:r>
              <w:t>$</w:t>
            </w:r>
            <w:r>
              <w:t> </w:t>
            </w:r>
            <w:r>
              <w:t>30,000</w:t>
            </w:r>
          </w:p>
        </w:tc>
        <w:tc>
          <w:tcPr>
            <w:tcW w:w="1440" w:type="dxa"/>
          </w:tcPr>
          <w:p w14:paraId="1B17DDF1" w14:textId="77777777" w:rsidR="00750F1F" w:rsidRDefault="00750F1F">
            <w:pPr>
              <w:pStyle w:val="Table"/>
              <w:jc w:val="right"/>
            </w:pPr>
          </w:p>
        </w:tc>
      </w:tr>
      <w:tr w:rsidR="00750F1F" w14:paraId="09D34E38" w14:textId="77777777">
        <w:trPr>
          <w:gridAfter w:val="1"/>
          <w:wAfter w:w="270" w:type="dxa"/>
        </w:trPr>
        <w:tc>
          <w:tcPr>
            <w:tcW w:w="558" w:type="dxa"/>
          </w:tcPr>
          <w:p w14:paraId="0247E9A0" w14:textId="77777777" w:rsidR="00750F1F" w:rsidRDefault="00750F1F">
            <w:pPr>
              <w:pStyle w:val="Table"/>
            </w:pPr>
          </w:p>
        </w:tc>
        <w:tc>
          <w:tcPr>
            <w:tcW w:w="6120" w:type="dxa"/>
          </w:tcPr>
          <w:p w14:paraId="1BDA3FDF" w14:textId="77777777" w:rsidR="00750F1F" w:rsidRDefault="00750F1F">
            <w:pPr>
              <w:pStyle w:val="Table"/>
              <w:tabs>
                <w:tab w:val="clear" w:pos="288"/>
                <w:tab w:val="clear" w:pos="576"/>
                <w:tab w:val="clear" w:pos="864"/>
                <w:tab w:val="clear" w:pos="1152"/>
                <w:tab w:val="clear" w:pos="1440"/>
                <w:tab w:val="left" w:pos="522"/>
                <w:tab w:val="right" w:leader="dot" w:pos="6552"/>
              </w:tabs>
            </w:pPr>
            <w:r>
              <w:tab/>
              <w:t>Add: Purchases of raw material</w:t>
            </w:r>
            <w:r>
              <w:tab/>
            </w:r>
          </w:p>
        </w:tc>
        <w:tc>
          <w:tcPr>
            <w:tcW w:w="1440" w:type="dxa"/>
          </w:tcPr>
          <w:p w14:paraId="1ED10FF4" w14:textId="77777777" w:rsidR="00750F1F" w:rsidRDefault="00750F1F">
            <w:pPr>
              <w:pStyle w:val="Table"/>
              <w:jc w:val="right"/>
            </w:pPr>
            <w:r>
              <w:rPr>
                <w:u w:val="single"/>
              </w:rPr>
              <w:t> </w:t>
            </w:r>
            <w:r>
              <w:rPr>
                <w:u w:val="single"/>
              </w:rPr>
              <w:t>278,000</w:t>
            </w:r>
          </w:p>
        </w:tc>
        <w:tc>
          <w:tcPr>
            <w:tcW w:w="1440" w:type="dxa"/>
          </w:tcPr>
          <w:p w14:paraId="555DC820" w14:textId="77777777" w:rsidR="00750F1F" w:rsidRDefault="00750F1F">
            <w:pPr>
              <w:pStyle w:val="Table"/>
              <w:jc w:val="right"/>
            </w:pPr>
          </w:p>
        </w:tc>
      </w:tr>
      <w:tr w:rsidR="00750F1F" w14:paraId="54C46CFA" w14:textId="77777777">
        <w:trPr>
          <w:gridAfter w:val="1"/>
          <w:wAfter w:w="270" w:type="dxa"/>
        </w:trPr>
        <w:tc>
          <w:tcPr>
            <w:tcW w:w="558" w:type="dxa"/>
          </w:tcPr>
          <w:p w14:paraId="0A6C5E9D" w14:textId="77777777" w:rsidR="00750F1F" w:rsidRDefault="00750F1F">
            <w:pPr>
              <w:pStyle w:val="Table"/>
            </w:pPr>
          </w:p>
        </w:tc>
        <w:tc>
          <w:tcPr>
            <w:tcW w:w="6120" w:type="dxa"/>
          </w:tcPr>
          <w:p w14:paraId="7A765D36" w14:textId="77777777" w:rsidR="00750F1F" w:rsidRDefault="00750F1F">
            <w:pPr>
              <w:pStyle w:val="Table"/>
              <w:tabs>
                <w:tab w:val="clear" w:pos="288"/>
                <w:tab w:val="clear" w:pos="576"/>
                <w:tab w:val="clear" w:pos="864"/>
                <w:tab w:val="clear" w:pos="1152"/>
                <w:tab w:val="clear" w:pos="1440"/>
                <w:tab w:val="left" w:pos="522"/>
                <w:tab w:val="right" w:leader="dot" w:pos="6552"/>
              </w:tabs>
            </w:pPr>
            <w:r>
              <w:tab/>
              <w:t>Raw material available for use</w:t>
            </w:r>
            <w:r>
              <w:tab/>
            </w:r>
          </w:p>
        </w:tc>
        <w:tc>
          <w:tcPr>
            <w:tcW w:w="1440" w:type="dxa"/>
          </w:tcPr>
          <w:p w14:paraId="29E2D8F4" w14:textId="77777777" w:rsidR="00750F1F" w:rsidRDefault="00750F1F">
            <w:pPr>
              <w:pStyle w:val="Table"/>
              <w:jc w:val="right"/>
            </w:pPr>
            <w:r>
              <w:t>$308,000</w:t>
            </w:r>
          </w:p>
        </w:tc>
        <w:tc>
          <w:tcPr>
            <w:tcW w:w="1440" w:type="dxa"/>
          </w:tcPr>
          <w:p w14:paraId="7EA9D7B0" w14:textId="77777777" w:rsidR="00750F1F" w:rsidRDefault="00750F1F">
            <w:pPr>
              <w:pStyle w:val="Table"/>
              <w:jc w:val="right"/>
            </w:pPr>
          </w:p>
        </w:tc>
      </w:tr>
      <w:tr w:rsidR="00750F1F" w14:paraId="11EAAEC2" w14:textId="77777777">
        <w:trPr>
          <w:gridAfter w:val="1"/>
          <w:wAfter w:w="270" w:type="dxa"/>
        </w:trPr>
        <w:tc>
          <w:tcPr>
            <w:tcW w:w="558" w:type="dxa"/>
          </w:tcPr>
          <w:p w14:paraId="0E959E59" w14:textId="77777777" w:rsidR="00750F1F" w:rsidRDefault="00750F1F">
            <w:pPr>
              <w:pStyle w:val="Table"/>
            </w:pPr>
          </w:p>
        </w:tc>
        <w:tc>
          <w:tcPr>
            <w:tcW w:w="6120" w:type="dxa"/>
          </w:tcPr>
          <w:p w14:paraId="1CE8628C" w14:textId="77777777" w:rsidR="00750F1F" w:rsidRDefault="00750F1F">
            <w:pPr>
              <w:pStyle w:val="Table"/>
              <w:tabs>
                <w:tab w:val="clear" w:pos="288"/>
                <w:tab w:val="clear" w:pos="576"/>
                <w:tab w:val="clear" w:pos="864"/>
                <w:tab w:val="clear" w:pos="1152"/>
                <w:tab w:val="clear" w:pos="1440"/>
                <w:tab w:val="left" w:pos="522"/>
                <w:tab w:val="right" w:leader="dot" w:pos="6552"/>
              </w:tabs>
            </w:pPr>
            <w:r>
              <w:tab/>
              <w:t>Deduct: Raw-material inventory, December 31</w:t>
            </w:r>
            <w:r>
              <w:tab/>
            </w:r>
          </w:p>
        </w:tc>
        <w:tc>
          <w:tcPr>
            <w:tcW w:w="1440" w:type="dxa"/>
          </w:tcPr>
          <w:p w14:paraId="1A1960C4" w14:textId="77777777" w:rsidR="00750F1F" w:rsidRDefault="00750F1F">
            <w:pPr>
              <w:pStyle w:val="Table"/>
              <w:jc w:val="right"/>
            </w:pPr>
            <w:r>
              <w:rPr>
                <w:u w:val="single"/>
              </w:rPr>
              <w:t> </w:t>
            </w:r>
            <w:r>
              <w:rPr>
                <w:u w:val="single"/>
              </w:rPr>
              <w:t xml:space="preserve"> 33,000</w:t>
            </w:r>
          </w:p>
        </w:tc>
        <w:tc>
          <w:tcPr>
            <w:tcW w:w="1440" w:type="dxa"/>
          </w:tcPr>
          <w:p w14:paraId="5AA1F2C1" w14:textId="77777777" w:rsidR="00750F1F" w:rsidRDefault="00750F1F">
            <w:pPr>
              <w:pStyle w:val="Table"/>
              <w:jc w:val="right"/>
            </w:pPr>
          </w:p>
        </w:tc>
      </w:tr>
      <w:tr w:rsidR="00750F1F" w14:paraId="40924548" w14:textId="77777777">
        <w:trPr>
          <w:gridAfter w:val="1"/>
          <w:wAfter w:w="270" w:type="dxa"/>
        </w:trPr>
        <w:tc>
          <w:tcPr>
            <w:tcW w:w="558" w:type="dxa"/>
          </w:tcPr>
          <w:p w14:paraId="733EF761" w14:textId="77777777" w:rsidR="00750F1F" w:rsidRDefault="00750F1F">
            <w:pPr>
              <w:pStyle w:val="Table"/>
            </w:pPr>
          </w:p>
        </w:tc>
        <w:tc>
          <w:tcPr>
            <w:tcW w:w="6120" w:type="dxa"/>
          </w:tcPr>
          <w:p w14:paraId="51A53933" w14:textId="77777777" w:rsidR="00750F1F" w:rsidRDefault="00750F1F">
            <w:pPr>
              <w:pStyle w:val="Table"/>
              <w:tabs>
                <w:tab w:val="clear" w:pos="288"/>
                <w:tab w:val="clear" w:pos="576"/>
                <w:tab w:val="clear" w:pos="864"/>
                <w:tab w:val="clear" w:pos="1152"/>
                <w:tab w:val="clear" w:pos="1440"/>
                <w:tab w:val="left" w:pos="522"/>
                <w:tab w:val="right" w:leader="dot" w:pos="6552"/>
              </w:tabs>
            </w:pPr>
            <w:r>
              <w:tab/>
              <w:t>Raw material used</w:t>
            </w:r>
            <w:r>
              <w:tab/>
            </w:r>
          </w:p>
        </w:tc>
        <w:tc>
          <w:tcPr>
            <w:tcW w:w="1440" w:type="dxa"/>
          </w:tcPr>
          <w:p w14:paraId="4A904832" w14:textId="77777777" w:rsidR="00750F1F" w:rsidRDefault="00750F1F">
            <w:pPr>
              <w:pStyle w:val="Table"/>
              <w:jc w:val="right"/>
            </w:pPr>
          </w:p>
        </w:tc>
        <w:tc>
          <w:tcPr>
            <w:tcW w:w="1440" w:type="dxa"/>
          </w:tcPr>
          <w:p w14:paraId="1C2E8ADF" w14:textId="77777777" w:rsidR="00750F1F" w:rsidRDefault="00750F1F">
            <w:pPr>
              <w:pStyle w:val="Table"/>
              <w:jc w:val="right"/>
              <w:rPr>
                <w:vertAlign w:val="superscript"/>
              </w:rPr>
            </w:pPr>
            <w:r>
              <w:t xml:space="preserve">$275,000   </w:t>
            </w:r>
            <w:r>
              <w:rPr>
                <w:vertAlign w:val="superscript"/>
              </w:rPr>
              <w:t> </w:t>
            </w:r>
            <w:r>
              <w:rPr>
                <w:vertAlign w:val="superscript"/>
              </w:rPr>
              <w:t> </w:t>
            </w:r>
          </w:p>
        </w:tc>
      </w:tr>
      <w:tr w:rsidR="00750F1F" w14:paraId="37A42EBE" w14:textId="77777777">
        <w:trPr>
          <w:gridAfter w:val="1"/>
          <w:wAfter w:w="270" w:type="dxa"/>
        </w:trPr>
        <w:tc>
          <w:tcPr>
            <w:tcW w:w="558" w:type="dxa"/>
          </w:tcPr>
          <w:p w14:paraId="4678C4CE" w14:textId="77777777" w:rsidR="00750F1F" w:rsidRDefault="00750F1F">
            <w:pPr>
              <w:pStyle w:val="Table"/>
            </w:pPr>
          </w:p>
        </w:tc>
        <w:tc>
          <w:tcPr>
            <w:tcW w:w="6120" w:type="dxa"/>
          </w:tcPr>
          <w:p w14:paraId="2222F106" w14:textId="77777777" w:rsidR="00750F1F" w:rsidRDefault="00750F1F">
            <w:pPr>
              <w:pStyle w:val="Table"/>
              <w:tabs>
                <w:tab w:val="clear" w:pos="288"/>
                <w:tab w:val="clear" w:pos="576"/>
                <w:tab w:val="clear" w:pos="864"/>
                <w:tab w:val="clear" w:pos="1152"/>
                <w:tab w:val="clear" w:pos="1440"/>
                <w:tab w:val="left" w:pos="522"/>
                <w:tab w:val="right" w:leader="dot" w:pos="6552"/>
              </w:tabs>
            </w:pPr>
            <w:r>
              <w:t>Direct labor</w:t>
            </w:r>
            <w:r>
              <w:tab/>
            </w:r>
          </w:p>
        </w:tc>
        <w:tc>
          <w:tcPr>
            <w:tcW w:w="1440" w:type="dxa"/>
          </w:tcPr>
          <w:p w14:paraId="31853305" w14:textId="77777777" w:rsidR="00750F1F" w:rsidRDefault="00750F1F">
            <w:pPr>
              <w:pStyle w:val="Table"/>
              <w:jc w:val="right"/>
            </w:pPr>
          </w:p>
        </w:tc>
        <w:tc>
          <w:tcPr>
            <w:tcW w:w="1440" w:type="dxa"/>
          </w:tcPr>
          <w:p w14:paraId="5E03175D" w14:textId="77777777" w:rsidR="00750F1F" w:rsidRDefault="00750F1F">
            <w:pPr>
              <w:pStyle w:val="Table"/>
              <w:jc w:val="right"/>
              <w:rPr>
                <w:vertAlign w:val="superscript"/>
              </w:rPr>
            </w:pPr>
            <w:r>
              <w:t>120,000</w:t>
            </w:r>
            <w:r>
              <w:rPr>
                <w:vertAlign w:val="superscript"/>
              </w:rPr>
              <w:t> </w:t>
            </w:r>
            <w:r>
              <w:rPr>
                <w:vertAlign w:val="superscript"/>
              </w:rPr>
              <w:t> </w:t>
            </w:r>
          </w:p>
        </w:tc>
      </w:tr>
      <w:tr w:rsidR="00750F1F" w14:paraId="67ADF0CC" w14:textId="77777777">
        <w:tc>
          <w:tcPr>
            <w:tcW w:w="558" w:type="dxa"/>
          </w:tcPr>
          <w:p w14:paraId="30A1EE57" w14:textId="77777777" w:rsidR="00750F1F" w:rsidRDefault="00750F1F">
            <w:pPr>
              <w:pStyle w:val="Table"/>
            </w:pPr>
          </w:p>
        </w:tc>
        <w:tc>
          <w:tcPr>
            <w:tcW w:w="6120" w:type="dxa"/>
          </w:tcPr>
          <w:p w14:paraId="4F4145BD" w14:textId="77777777" w:rsidR="00750F1F" w:rsidRDefault="00750F1F">
            <w:pPr>
              <w:pStyle w:val="Table"/>
              <w:tabs>
                <w:tab w:val="clear" w:pos="288"/>
                <w:tab w:val="clear" w:pos="576"/>
                <w:tab w:val="clear" w:pos="864"/>
                <w:tab w:val="clear" w:pos="1152"/>
                <w:tab w:val="clear" w:pos="1440"/>
                <w:tab w:val="left" w:pos="522"/>
                <w:tab w:val="right" w:leader="dot" w:pos="6552"/>
              </w:tabs>
            </w:pPr>
            <w:r>
              <w:t>Manufacturing overhead</w:t>
            </w:r>
          </w:p>
        </w:tc>
        <w:tc>
          <w:tcPr>
            <w:tcW w:w="1440" w:type="dxa"/>
          </w:tcPr>
          <w:p w14:paraId="161D3E1A" w14:textId="77777777" w:rsidR="00750F1F" w:rsidRDefault="00750F1F">
            <w:pPr>
              <w:pStyle w:val="Table"/>
              <w:jc w:val="right"/>
            </w:pPr>
          </w:p>
        </w:tc>
        <w:tc>
          <w:tcPr>
            <w:tcW w:w="1440" w:type="dxa"/>
          </w:tcPr>
          <w:p w14:paraId="7AE42822" w14:textId="77777777" w:rsidR="00750F1F" w:rsidRDefault="00750F1F">
            <w:pPr>
              <w:pStyle w:val="Table"/>
              <w:jc w:val="right"/>
            </w:pPr>
            <w:r>
              <w:rPr>
                <w:u w:val="single"/>
              </w:rPr>
              <w:t> </w:t>
            </w:r>
            <w:r>
              <w:rPr>
                <w:u w:val="single"/>
              </w:rPr>
              <w:t>252,000</w:t>
            </w:r>
          </w:p>
        </w:tc>
        <w:tc>
          <w:tcPr>
            <w:tcW w:w="270" w:type="dxa"/>
          </w:tcPr>
          <w:p w14:paraId="1DE4A580" w14:textId="77777777" w:rsidR="00750F1F" w:rsidRDefault="00750F1F">
            <w:pPr>
              <w:pStyle w:val="Table"/>
              <w:rPr>
                <w:b w:val="0"/>
              </w:rPr>
            </w:pPr>
            <w:r>
              <w:rPr>
                <w:b w:val="0"/>
              </w:rPr>
              <w:t>*</w:t>
            </w:r>
          </w:p>
        </w:tc>
      </w:tr>
      <w:tr w:rsidR="00750F1F" w14:paraId="6F1FE336" w14:textId="77777777">
        <w:trPr>
          <w:gridAfter w:val="1"/>
          <w:wAfter w:w="270" w:type="dxa"/>
        </w:trPr>
        <w:tc>
          <w:tcPr>
            <w:tcW w:w="558" w:type="dxa"/>
          </w:tcPr>
          <w:p w14:paraId="16FB9F06" w14:textId="77777777" w:rsidR="00750F1F" w:rsidRDefault="00750F1F">
            <w:pPr>
              <w:pStyle w:val="Table"/>
            </w:pPr>
          </w:p>
        </w:tc>
        <w:tc>
          <w:tcPr>
            <w:tcW w:w="6120" w:type="dxa"/>
          </w:tcPr>
          <w:p w14:paraId="4E1065A5" w14:textId="77777777" w:rsidR="00750F1F" w:rsidRDefault="00750F1F">
            <w:pPr>
              <w:pStyle w:val="Table"/>
              <w:tabs>
                <w:tab w:val="clear" w:pos="288"/>
                <w:tab w:val="clear" w:pos="576"/>
                <w:tab w:val="clear" w:pos="864"/>
                <w:tab w:val="clear" w:pos="1152"/>
                <w:tab w:val="clear" w:pos="1440"/>
                <w:tab w:val="left" w:pos="522"/>
                <w:tab w:val="right" w:leader="dot" w:pos="6552"/>
              </w:tabs>
            </w:pPr>
            <w:r>
              <w:t>Total manufacturing costs</w:t>
            </w:r>
            <w:r>
              <w:tab/>
            </w:r>
          </w:p>
        </w:tc>
        <w:tc>
          <w:tcPr>
            <w:tcW w:w="1440" w:type="dxa"/>
          </w:tcPr>
          <w:p w14:paraId="66185B2F" w14:textId="77777777" w:rsidR="00750F1F" w:rsidRDefault="00750F1F">
            <w:pPr>
              <w:pStyle w:val="Table"/>
              <w:jc w:val="right"/>
            </w:pPr>
          </w:p>
        </w:tc>
        <w:tc>
          <w:tcPr>
            <w:tcW w:w="1440" w:type="dxa"/>
          </w:tcPr>
          <w:p w14:paraId="4F6EF7A9" w14:textId="77777777" w:rsidR="00750F1F" w:rsidRDefault="00750F1F">
            <w:pPr>
              <w:pStyle w:val="Table"/>
              <w:jc w:val="right"/>
              <w:rPr>
                <w:vertAlign w:val="superscript"/>
              </w:rPr>
            </w:pPr>
            <w:r>
              <w:t>$647,000</w:t>
            </w:r>
            <w:r>
              <w:rPr>
                <w:vertAlign w:val="superscript"/>
              </w:rPr>
              <w:t> </w:t>
            </w:r>
            <w:r>
              <w:rPr>
                <w:vertAlign w:val="superscript"/>
              </w:rPr>
              <w:t> </w:t>
            </w:r>
          </w:p>
        </w:tc>
      </w:tr>
      <w:tr w:rsidR="00750F1F" w14:paraId="51C2D206" w14:textId="77777777">
        <w:trPr>
          <w:gridAfter w:val="1"/>
          <w:wAfter w:w="270" w:type="dxa"/>
        </w:trPr>
        <w:tc>
          <w:tcPr>
            <w:tcW w:w="558" w:type="dxa"/>
          </w:tcPr>
          <w:p w14:paraId="355C8022" w14:textId="77777777" w:rsidR="00750F1F" w:rsidRDefault="00750F1F">
            <w:pPr>
              <w:pStyle w:val="Table"/>
            </w:pPr>
          </w:p>
        </w:tc>
        <w:tc>
          <w:tcPr>
            <w:tcW w:w="6120" w:type="dxa"/>
          </w:tcPr>
          <w:p w14:paraId="38AC7962" w14:textId="77777777" w:rsidR="00750F1F" w:rsidRDefault="00750F1F">
            <w:pPr>
              <w:pStyle w:val="Table"/>
              <w:tabs>
                <w:tab w:val="clear" w:pos="288"/>
                <w:tab w:val="clear" w:pos="576"/>
                <w:tab w:val="clear" w:pos="864"/>
                <w:tab w:val="clear" w:pos="1152"/>
                <w:tab w:val="clear" w:pos="1440"/>
                <w:tab w:val="left" w:pos="522"/>
                <w:tab w:val="right" w:leader="dot" w:pos="6552"/>
              </w:tabs>
            </w:pPr>
            <w:r>
              <w:t>Add: Work-in-process inventory, January 1</w:t>
            </w:r>
            <w:r>
              <w:tab/>
            </w:r>
          </w:p>
        </w:tc>
        <w:tc>
          <w:tcPr>
            <w:tcW w:w="1440" w:type="dxa"/>
          </w:tcPr>
          <w:p w14:paraId="4BB9870F" w14:textId="77777777" w:rsidR="00750F1F" w:rsidRDefault="00750F1F">
            <w:pPr>
              <w:pStyle w:val="Table"/>
              <w:jc w:val="right"/>
            </w:pPr>
          </w:p>
        </w:tc>
        <w:tc>
          <w:tcPr>
            <w:tcW w:w="1440" w:type="dxa"/>
          </w:tcPr>
          <w:p w14:paraId="277F17DA" w14:textId="77777777" w:rsidR="00750F1F" w:rsidRDefault="00750F1F">
            <w:pPr>
              <w:pStyle w:val="Table"/>
              <w:jc w:val="right"/>
              <w:rPr>
                <w:vertAlign w:val="superscript"/>
              </w:rPr>
            </w:pPr>
            <w:r>
              <w:rPr>
                <w:u w:val="single"/>
              </w:rPr>
              <w:t> </w:t>
            </w:r>
            <w:r>
              <w:rPr>
                <w:u w:val="single"/>
              </w:rPr>
              <w:t> </w:t>
            </w:r>
            <w:r>
              <w:rPr>
                <w:u w:val="single"/>
              </w:rPr>
              <w:t>39,000</w:t>
            </w:r>
            <w:r>
              <w:rPr>
                <w:u w:val="single"/>
                <w:vertAlign w:val="superscript"/>
              </w:rPr>
              <w:t> </w:t>
            </w:r>
            <w:r>
              <w:rPr>
                <w:u w:val="single"/>
                <w:vertAlign w:val="superscript"/>
              </w:rPr>
              <w:t> </w:t>
            </w:r>
          </w:p>
        </w:tc>
      </w:tr>
      <w:tr w:rsidR="00750F1F" w14:paraId="57B719D5" w14:textId="77777777">
        <w:trPr>
          <w:gridAfter w:val="1"/>
          <w:wAfter w:w="270" w:type="dxa"/>
        </w:trPr>
        <w:tc>
          <w:tcPr>
            <w:tcW w:w="558" w:type="dxa"/>
          </w:tcPr>
          <w:p w14:paraId="3A000320" w14:textId="77777777" w:rsidR="00750F1F" w:rsidRDefault="00750F1F">
            <w:pPr>
              <w:pStyle w:val="Table"/>
            </w:pPr>
          </w:p>
        </w:tc>
        <w:tc>
          <w:tcPr>
            <w:tcW w:w="6120" w:type="dxa"/>
          </w:tcPr>
          <w:p w14:paraId="2D84BF63" w14:textId="77777777" w:rsidR="00750F1F" w:rsidRDefault="00750F1F">
            <w:pPr>
              <w:pStyle w:val="Table"/>
              <w:tabs>
                <w:tab w:val="clear" w:pos="288"/>
                <w:tab w:val="clear" w:pos="576"/>
                <w:tab w:val="clear" w:pos="864"/>
                <w:tab w:val="clear" w:pos="1152"/>
                <w:tab w:val="clear" w:pos="1440"/>
                <w:tab w:val="left" w:pos="522"/>
                <w:tab w:val="right" w:leader="dot" w:pos="6552"/>
              </w:tabs>
            </w:pPr>
            <w:r>
              <w:t>Subtotal</w:t>
            </w:r>
            <w:r>
              <w:tab/>
            </w:r>
          </w:p>
        </w:tc>
        <w:tc>
          <w:tcPr>
            <w:tcW w:w="1440" w:type="dxa"/>
          </w:tcPr>
          <w:p w14:paraId="58AF0DDB" w14:textId="77777777" w:rsidR="00750F1F" w:rsidRDefault="00750F1F">
            <w:pPr>
              <w:pStyle w:val="Table"/>
              <w:jc w:val="right"/>
            </w:pPr>
          </w:p>
        </w:tc>
        <w:tc>
          <w:tcPr>
            <w:tcW w:w="1440" w:type="dxa"/>
          </w:tcPr>
          <w:p w14:paraId="4EB3830B" w14:textId="77777777" w:rsidR="00750F1F" w:rsidRDefault="00750F1F">
            <w:pPr>
              <w:pStyle w:val="Table"/>
              <w:jc w:val="right"/>
              <w:rPr>
                <w:vertAlign w:val="superscript"/>
              </w:rPr>
            </w:pPr>
            <w:r>
              <w:t>$686,000</w:t>
            </w:r>
            <w:r>
              <w:rPr>
                <w:vertAlign w:val="superscript"/>
              </w:rPr>
              <w:t> </w:t>
            </w:r>
            <w:r>
              <w:rPr>
                <w:vertAlign w:val="superscript"/>
              </w:rPr>
              <w:t> </w:t>
            </w:r>
          </w:p>
        </w:tc>
      </w:tr>
      <w:tr w:rsidR="00750F1F" w14:paraId="320FB575" w14:textId="77777777">
        <w:trPr>
          <w:gridAfter w:val="1"/>
          <w:wAfter w:w="270" w:type="dxa"/>
        </w:trPr>
        <w:tc>
          <w:tcPr>
            <w:tcW w:w="558" w:type="dxa"/>
          </w:tcPr>
          <w:p w14:paraId="2666DC3E" w14:textId="77777777" w:rsidR="00750F1F" w:rsidRDefault="00750F1F">
            <w:pPr>
              <w:pStyle w:val="Table"/>
            </w:pPr>
          </w:p>
        </w:tc>
        <w:tc>
          <w:tcPr>
            <w:tcW w:w="6120" w:type="dxa"/>
          </w:tcPr>
          <w:p w14:paraId="531C0486" w14:textId="77777777" w:rsidR="00750F1F" w:rsidRDefault="00750F1F">
            <w:pPr>
              <w:pStyle w:val="Table"/>
              <w:tabs>
                <w:tab w:val="clear" w:pos="288"/>
                <w:tab w:val="clear" w:pos="576"/>
                <w:tab w:val="clear" w:pos="864"/>
                <w:tab w:val="clear" w:pos="1152"/>
                <w:tab w:val="clear" w:pos="1440"/>
                <w:tab w:val="left" w:pos="522"/>
                <w:tab w:val="right" w:leader="dot" w:pos="6552"/>
              </w:tabs>
            </w:pPr>
            <w:r>
              <w:t>Deduct: Work-in-process inventory, December 31</w:t>
            </w:r>
            <w:r>
              <w:tab/>
            </w:r>
          </w:p>
        </w:tc>
        <w:tc>
          <w:tcPr>
            <w:tcW w:w="1440" w:type="dxa"/>
          </w:tcPr>
          <w:p w14:paraId="74E665E3" w14:textId="77777777" w:rsidR="00750F1F" w:rsidRDefault="00750F1F">
            <w:pPr>
              <w:pStyle w:val="Table"/>
              <w:jc w:val="right"/>
            </w:pPr>
          </w:p>
        </w:tc>
        <w:tc>
          <w:tcPr>
            <w:tcW w:w="1440" w:type="dxa"/>
          </w:tcPr>
          <w:p w14:paraId="45DFB42B" w14:textId="77777777" w:rsidR="00750F1F" w:rsidRDefault="00750F1F">
            <w:pPr>
              <w:pStyle w:val="Table"/>
              <w:jc w:val="right"/>
              <w:rPr>
                <w:vertAlign w:val="superscript"/>
              </w:rPr>
            </w:pPr>
            <w:r>
              <w:rPr>
                <w:u w:val="single"/>
              </w:rPr>
              <w:t> </w:t>
            </w:r>
            <w:r>
              <w:rPr>
                <w:u w:val="single"/>
              </w:rPr>
              <w:t> </w:t>
            </w:r>
            <w:r>
              <w:rPr>
                <w:u w:val="single"/>
              </w:rPr>
              <w:t>42,900</w:t>
            </w:r>
            <w:r>
              <w:rPr>
                <w:u w:val="single"/>
                <w:vertAlign w:val="superscript"/>
              </w:rPr>
              <w:t> </w:t>
            </w:r>
            <w:r>
              <w:rPr>
                <w:u w:val="single"/>
                <w:vertAlign w:val="superscript"/>
              </w:rPr>
              <w:t> </w:t>
            </w:r>
          </w:p>
        </w:tc>
      </w:tr>
      <w:tr w:rsidR="00750F1F" w14:paraId="12E4F5C4" w14:textId="77777777">
        <w:trPr>
          <w:gridAfter w:val="1"/>
          <w:wAfter w:w="270" w:type="dxa"/>
        </w:trPr>
        <w:tc>
          <w:tcPr>
            <w:tcW w:w="558" w:type="dxa"/>
          </w:tcPr>
          <w:p w14:paraId="1FB10932" w14:textId="77777777" w:rsidR="00750F1F" w:rsidRDefault="00750F1F">
            <w:pPr>
              <w:pStyle w:val="Table"/>
            </w:pPr>
          </w:p>
        </w:tc>
        <w:tc>
          <w:tcPr>
            <w:tcW w:w="6120" w:type="dxa"/>
          </w:tcPr>
          <w:p w14:paraId="65BA85C6" w14:textId="77777777" w:rsidR="00750F1F" w:rsidRDefault="00750F1F">
            <w:pPr>
              <w:pStyle w:val="Table"/>
              <w:tabs>
                <w:tab w:val="clear" w:pos="288"/>
                <w:tab w:val="clear" w:pos="576"/>
                <w:tab w:val="clear" w:pos="864"/>
                <w:tab w:val="clear" w:pos="1152"/>
                <w:tab w:val="clear" w:pos="1440"/>
                <w:tab w:val="left" w:pos="522"/>
                <w:tab w:val="right" w:leader="dot" w:pos="6552"/>
              </w:tabs>
            </w:pPr>
            <w:r>
              <w:t>Cost of goods manufactured</w:t>
            </w:r>
            <w:r>
              <w:tab/>
            </w:r>
          </w:p>
        </w:tc>
        <w:tc>
          <w:tcPr>
            <w:tcW w:w="1440" w:type="dxa"/>
          </w:tcPr>
          <w:p w14:paraId="3FAAE920" w14:textId="77777777" w:rsidR="00750F1F" w:rsidRDefault="00750F1F">
            <w:pPr>
              <w:pStyle w:val="Table"/>
              <w:jc w:val="right"/>
            </w:pPr>
          </w:p>
        </w:tc>
        <w:tc>
          <w:tcPr>
            <w:tcW w:w="1440" w:type="dxa"/>
          </w:tcPr>
          <w:p w14:paraId="1ABE558E" w14:textId="77777777" w:rsidR="00750F1F" w:rsidRDefault="00750F1F">
            <w:pPr>
              <w:pStyle w:val="Table"/>
              <w:jc w:val="right"/>
              <w:rPr>
                <w:vertAlign w:val="superscript"/>
              </w:rPr>
            </w:pPr>
            <w:r>
              <w:rPr>
                <w:u w:val="double"/>
              </w:rPr>
              <w:t>$643,100</w:t>
            </w:r>
            <w:r>
              <w:rPr>
                <w:u w:val="double"/>
                <w:vertAlign w:val="superscript"/>
              </w:rPr>
              <w:t> </w:t>
            </w:r>
            <w:r>
              <w:rPr>
                <w:u w:val="double"/>
                <w:vertAlign w:val="superscript"/>
              </w:rPr>
              <w:t> </w:t>
            </w:r>
          </w:p>
        </w:tc>
      </w:tr>
    </w:tbl>
    <w:p w14:paraId="74B5171F" w14:textId="77777777" w:rsidR="00750F1F" w:rsidRDefault="00750F1F">
      <w:pPr>
        <w:pStyle w:val="FootnoteText"/>
      </w:pPr>
    </w:p>
    <w:p w14:paraId="624505EF" w14:textId="77777777" w:rsidR="00750F1F" w:rsidRDefault="00750F1F">
      <w:pPr>
        <w:pStyle w:val="TableFinancial"/>
      </w:pPr>
      <w:r>
        <w:t>*Applied manufacturing overhead is $252,000 ($120,000</w:t>
      </w:r>
      <w:r>
        <w:rPr>
          <w:rFonts w:ascii="Symbol" w:hAnsi="Symbol"/>
        </w:rPr>
        <w:t></w:t>
      </w:r>
      <w:r>
        <w:rPr>
          <w:rFonts w:ascii="Symbol" w:hAnsi="Symbol"/>
        </w:rPr>
        <w:t></w:t>
      </w:r>
      <w:r>
        <w:rPr>
          <w:rFonts w:ascii="Symbol" w:hAnsi="Symbol"/>
        </w:rPr>
        <w:t></w:t>
      </w:r>
      <w:r>
        <w:t>210%). Actual manufacturing overhead is also $252,000, so there is no overapplied or underapplied overhead.</w:t>
      </w:r>
    </w:p>
    <w:p w14:paraId="0D017D77" w14:textId="77777777" w:rsidR="00750F1F" w:rsidRDefault="00750F1F">
      <w:pPr>
        <w:pStyle w:val="Table"/>
      </w:pPr>
    </w:p>
    <w:tbl>
      <w:tblPr>
        <w:tblW w:w="0" w:type="auto"/>
        <w:tblLayout w:type="fixed"/>
        <w:tblLook w:val="0000" w:firstRow="0" w:lastRow="0" w:firstColumn="0" w:lastColumn="0" w:noHBand="0" w:noVBand="0"/>
      </w:tblPr>
      <w:tblGrid>
        <w:gridCol w:w="558"/>
        <w:gridCol w:w="7560"/>
        <w:gridCol w:w="1440"/>
      </w:tblGrid>
      <w:tr w:rsidR="00750F1F" w14:paraId="309FDB58" w14:textId="77777777">
        <w:tc>
          <w:tcPr>
            <w:tcW w:w="558" w:type="dxa"/>
          </w:tcPr>
          <w:p w14:paraId="0D36F754" w14:textId="77777777" w:rsidR="00750F1F" w:rsidRDefault="00750F1F">
            <w:pPr>
              <w:pStyle w:val="Table"/>
            </w:pPr>
            <w:r>
              <w:t>2.</w:t>
            </w:r>
          </w:p>
        </w:tc>
        <w:tc>
          <w:tcPr>
            <w:tcW w:w="7560" w:type="dxa"/>
          </w:tcPr>
          <w:p w14:paraId="10BB14BB" w14:textId="77777777" w:rsidR="00750F1F" w:rsidRDefault="00750F1F">
            <w:pPr>
              <w:pStyle w:val="Table"/>
              <w:tabs>
                <w:tab w:val="clear" w:pos="288"/>
                <w:tab w:val="clear" w:pos="576"/>
                <w:tab w:val="clear" w:pos="864"/>
                <w:tab w:val="clear" w:pos="1152"/>
                <w:tab w:val="clear" w:pos="1440"/>
                <w:tab w:val="right" w:leader="dot" w:pos="7812"/>
              </w:tabs>
            </w:pPr>
            <w:r>
              <w:t>Finished-goods inventory, January 1</w:t>
            </w:r>
            <w:r>
              <w:tab/>
            </w:r>
          </w:p>
        </w:tc>
        <w:tc>
          <w:tcPr>
            <w:tcW w:w="1440" w:type="dxa"/>
          </w:tcPr>
          <w:p w14:paraId="7416FAC9" w14:textId="77777777" w:rsidR="00750F1F" w:rsidRDefault="00750F1F">
            <w:pPr>
              <w:pStyle w:val="Table"/>
              <w:jc w:val="right"/>
            </w:pPr>
            <w:r>
              <w:t>$</w:t>
            </w:r>
            <w:r>
              <w:t> </w:t>
            </w:r>
            <w:r>
              <w:t>42,000</w:t>
            </w:r>
          </w:p>
        </w:tc>
      </w:tr>
      <w:tr w:rsidR="00750F1F" w14:paraId="3C72956E" w14:textId="77777777">
        <w:tc>
          <w:tcPr>
            <w:tcW w:w="558" w:type="dxa"/>
          </w:tcPr>
          <w:p w14:paraId="7FAE8F37" w14:textId="77777777" w:rsidR="00750F1F" w:rsidRDefault="00750F1F">
            <w:pPr>
              <w:pStyle w:val="Table"/>
            </w:pPr>
          </w:p>
        </w:tc>
        <w:tc>
          <w:tcPr>
            <w:tcW w:w="7560" w:type="dxa"/>
          </w:tcPr>
          <w:p w14:paraId="66B91F6C" w14:textId="77777777" w:rsidR="00750F1F" w:rsidRDefault="00750F1F">
            <w:pPr>
              <w:pStyle w:val="Table"/>
              <w:tabs>
                <w:tab w:val="clear" w:pos="288"/>
                <w:tab w:val="clear" w:pos="576"/>
                <w:tab w:val="clear" w:pos="864"/>
                <w:tab w:val="clear" w:pos="1152"/>
                <w:tab w:val="clear" w:pos="1440"/>
                <w:tab w:val="right" w:leader="dot" w:pos="7812"/>
              </w:tabs>
            </w:pPr>
            <w:r>
              <w:t>Add: Cost of goods manufactured</w:t>
            </w:r>
            <w:r>
              <w:tab/>
            </w:r>
          </w:p>
        </w:tc>
        <w:tc>
          <w:tcPr>
            <w:tcW w:w="1440" w:type="dxa"/>
          </w:tcPr>
          <w:p w14:paraId="66F7688B" w14:textId="77777777" w:rsidR="00750F1F" w:rsidRDefault="00750F1F">
            <w:pPr>
              <w:pStyle w:val="Table"/>
              <w:jc w:val="right"/>
            </w:pPr>
            <w:r>
              <w:rPr>
                <w:u w:val="single"/>
              </w:rPr>
              <w:t> </w:t>
            </w:r>
            <w:r>
              <w:rPr>
                <w:u w:val="single"/>
              </w:rPr>
              <w:t>643,100</w:t>
            </w:r>
          </w:p>
        </w:tc>
      </w:tr>
      <w:tr w:rsidR="00750F1F" w14:paraId="4BE0A70B" w14:textId="77777777">
        <w:tc>
          <w:tcPr>
            <w:tcW w:w="558" w:type="dxa"/>
          </w:tcPr>
          <w:p w14:paraId="12DB7D3F" w14:textId="77777777" w:rsidR="00750F1F" w:rsidRDefault="00750F1F">
            <w:pPr>
              <w:pStyle w:val="Table"/>
            </w:pPr>
          </w:p>
        </w:tc>
        <w:tc>
          <w:tcPr>
            <w:tcW w:w="7560" w:type="dxa"/>
          </w:tcPr>
          <w:p w14:paraId="09609D07" w14:textId="77777777" w:rsidR="00750F1F" w:rsidRDefault="00750F1F">
            <w:pPr>
              <w:pStyle w:val="Table"/>
              <w:tabs>
                <w:tab w:val="clear" w:pos="288"/>
                <w:tab w:val="clear" w:pos="576"/>
                <w:tab w:val="clear" w:pos="864"/>
                <w:tab w:val="clear" w:pos="1152"/>
                <w:tab w:val="clear" w:pos="1440"/>
                <w:tab w:val="right" w:leader="dot" w:pos="7812"/>
              </w:tabs>
            </w:pPr>
            <w:r>
              <w:t>Cost of goods available for sale</w:t>
            </w:r>
            <w:r>
              <w:tab/>
            </w:r>
          </w:p>
        </w:tc>
        <w:tc>
          <w:tcPr>
            <w:tcW w:w="1440" w:type="dxa"/>
          </w:tcPr>
          <w:p w14:paraId="5A74BF6D" w14:textId="77777777" w:rsidR="00750F1F" w:rsidRDefault="00750F1F">
            <w:pPr>
              <w:pStyle w:val="Table"/>
              <w:jc w:val="right"/>
            </w:pPr>
            <w:r>
              <w:t>$685,100</w:t>
            </w:r>
          </w:p>
        </w:tc>
      </w:tr>
      <w:tr w:rsidR="00750F1F" w14:paraId="125E469D" w14:textId="77777777">
        <w:tc>
          <w:tcPr>
            <w:tcW w:w="558" w:type="dxa"/>
          </w:tcPr>
          <w:p w14:paraId="047520CC" w14:textId="77777777" w:rsidR="00750F1F" w:rsidRDefault="00750F1F">
            <w:pPr>
              <w:pStyle w:val="Table"/>
            </w:pPr>
          </w:p>
        </w:tc>
        <w:tc>
          <w:tcPr>
            <w:tcW w:w="7560" w:type="dxa"/>
          </w:tcPr>
          <w:p w14:paraId="1C77F6BF" w14:textId="77777777" w:rsidR="00750F1F" w:rsidRDefault="00750F1F">
            <w:pPr>
              <w:pStyle w:val="Table"/>
              <w:tabs>
                <w:tab w:val="clear" w:pos="288"/>
                <w:tab w:val="clear" w:pos="576"/>
                <w:tab w:val="clear" w:pos="864"/>
                <w:tab w:val="clear" w:pos="1152"/>
                <w:tab w:val="clear" w:pos="1440"/>
                <w:tab w:val="right" w:leader="dot" w:pos="7812"/>
              </w:tabs>
            </w:pPr>
            <w:r>
              <w:t>Deduct: Finished-goods inventory, December 31</w:t>
            </w:r>
            <w:r>
              <w:tab/>
            </w:r>
          </w:p>
        </w:tc>
        <w:tc>
          <w:tcPr>
            <w:tcW w:w="1440" w:type="dxa"/>
          </w:tcPr>
          <w:p w14:paraId="4141BF8C" w14:textId="77777777" w:rsidR="00750F1F" w:rsidRDefault="00750F1F">
            <w:pPr>
              <w:pStyle w:val="Table"/>
              <w:jc w:val="right"/>
            </w:pPr>
            <w:r>
              <w:rPr>
                <w:u w:val="single"/>
              </w:rPr>
              <w:t> </w:t>
            </w:r>
            <w:r>
              <w:rPr>
                <w:u w:val="single"/>
              </w:rPr>
              <w:t> </w:t>
            </w:r>
            <w:r>
              <w:rPr>
                <w:u w:val="single"/>
              </w:rPr>
              <w:t>46,200</w:t>
            </w:r>
          </w:p>
        </w:tc>
      </w:tr>
      <w:tr w:rsidR="00750F1F" w14:paraId="46903744" w14:textId="77777777">
        <w:tc>
          <w:tcPr>
            <w:tcW w:w="558" w:type="dxa"/>
          </w:tcPr>
          <w:p w14:paraId="45C7A5F7" w14:textId="77777777" w:rsidR="00750F1F" w:rsidRDefault="00750F1F">
            <w:pPr>
              <w:pStyle w:val="Table"/>
            </w:pPr>
          </w:p>
        </w:tc>
        <w:tc>
          <w:tcPr>
            <w:tcW w:w="7560" w:type="dxa"/>
          </w:tcPr>
          <w:p w14:paraId="1736BFA9" w14:textId="77777777" w:rsidR="00750F1F" w:rsidRDefault="00750F1F">
            <w:pPr>
              <w:pStyle w:val="Table"/>
              <w:tabs>
                <w:tab w:val="clear" w:pos="288"/>
                <w:tab w:val="clear" w:pos="576"/>
                <w:tab w:val="clear" w:pos="864"/>
                <w:tab w:val="clear" w:pos="1152"/>
                <w:tab w:val="clear" w:pos="1440"/>
                <w:tab w:val="right" w:leader="dot" w:pos="7812"/>
              </w:tabs>
            </w:pPr>
            <w:r>
              <w:t>Cost of goods sold</w:t>
            </w:r>
            <w:r>
              <w:tab/>
            </w:r>
          </w:p>
        </w:tc>
        <w:tc>
          <w:tcPr>
            <w:tcW w:w="1440" w:type="dxa"/>
          </w:tcPr>
          <w:p w14:paraId="2A638273" w14:textId="77777777" w:rsidR="00750F1F" w:rsidRDefault="00750F1F">
            <w:pPr>
              <w:pStyle w:val="Table"/>
              <w:jc w:val="right"/>
            </w:pPr>
            <w:r>
              <w:rPr>
                <w:u w:val="double"/>
              </w:rPr>
              <w:t>$638,900</w:t>
            </w:r>
          </w:p>
        </w:tc>
      </w:tr>
    </w:tbl>
    <w:p w14:paraId="25A4FC1A" w14:textId="77777777" w:rsidR="00750F1F" w:rsidRDefault="00750F1F">
      <w:pPr>
        <w:pStyle w:val="Heading2"/>
      </w:pPr>
    </w:p>
    <w:p w14:paraId="45684777" w14:textId="77777777" w:rsidR="00750F1F" w:rsidRDefault="00750F1F" w:rsidP="00541302">
      <w:pPr>
        <w:pStyle w:val="Heading2"/>
        <w:ind w:left="360" w:hanging="360"/>
      </w:pPr>
      <w:r>
        <w:t>3.</w:t>
      </w:r>
      <w:r>
        <w:tab/>
      </w:r>
      <w:r w:rsidRPr="00541302">
        <w:rPr>
          <w:caps w:val="0"/>
          <w:szCs w:val="26"/>
        </w:rPr>
        <w:t>In the electronic version of the solutions manual, press the CTRL key and click on the following link:</w:t>
      </w:r>
      <w:r>
        <w:t xml:space="preserve">  </w:t>
      </w:r>
      <w:hyperlink r:id="rId22" w:history="1">
        <w:r w:rsidRPr="00F952CE">
          <w:rPr>
            <w:rStyle w:val="Hyperlink"/>
          </w:rPr>
          <w:t>Build a Spreadsheet  03-30.xls</w:t>
        </w:r>
      </w:hyperlink>
      <w:r>
        <w:br w:type="page"/>
      </w:r>
      <w:r>
        <w:lastRenderedPageBreak/>
        <w:t>Exercise 3-31 (20 minutes)</w:t>
      </w:r>
    </w:p>
    <w:tbl>
      <w:tblPr>
        <w:tblW w:w="0" w:type="auto"/>
        <w:tblLayout w:type="fixed"/>
        <w:tblLook w:val="0000" w:firstRow="0" w:lastRow="0" w:firstColumn="0" w:lastColumn="0" w:noHBand="0" w:noVBand="0"/>
      </w:tblPr>
      <w:tblGrid>
        <w:gridCol w:w="468"/>
        <w:gridCol w:w="270"/>
        <w:gridCol w:w="1620"/>
        <w:gridCol w:w="1800"/>
        <w:gridCol w:w="270"/>
        <w:gridCol w:w="720"/>
        <w:gridCol w:w="270"/>
        <w:gridCol w:w="1980"/>
        <w:gridCol w:w="1890"/>
        <w:gridCol w:w="270"/>
      </w:tblGrid>
      <w:tr w:rsidR="00750F1F" w14:paraId="7E74CF4D" w14:textId="77777777">
        <w:trPr>
          <w:cantSplit/>
        </w:trPr>
        <w:tc>
          <w:tcPr>
            <w:tcW w:w="468" w:type="dxa"/>
          </w:tcPr>
          <w:p w14:paraId="4C8A67C9" w14:textId="77777777" w:rsidR="00750F1F" w:rsidRDefault="00750F1F">
            <w:pPr>
              <w:pStyle w:val="Table"/>
              <w:jc w:val="center"/>
            </w:pPr>
            <w:r>
              <w:t>1.</w:t>
            </w:r>
          </w:p>
        </w:tc>
        <w:tc>
          <w:tcPr>
            <w:tcW w:w="3960" w:type="dxa"/>
            <w:gridSpan w:val="4"/>
            <w:tcBorders>
              <w:bottom w:val="single" w:sz="6" w:space="0" w:color="auto"/>
            </w:tcBorders>
          </w:tcPr>
          <w:p w14:paraId="74BC75C3" w14:textId="77777777" w:rsidR="00750F1F" w:rsidRDefault="00750F1F">
            <w:pPr>
              <w:pStyle w:val="Table"/>
              <w:jc w:val="center"/>
            </w:pPr>
            <w:r>
              <w:t>Raw-Material Inventory</w:t>
            </w:r>
          </w:p>
        </w:tc>
        <w:tc>
          <w:tcPr>
            <w:tcW w:w="720" w:type="dxa"/>
          </w:tcPr>
          <w:p w14:paraId="7CFEC1AE" w14:textId="77777777" w:rsidR="00750F1F" w:rsidRDefault="00750F1F">
            <w:pPr>
              <w:pStyle w:val="TableBody"/>
            </w:pPr>
          </w:p>
        </w:tc>
        <w:tc>
          <w:tcPr>
            <w:tcW w:w="4410" w:type="dxa"/>
            <w:gridSpan w:val="4"/>
            <w:tcBorders>
              <w:bottom w:val="single" w:sz="6" w:space="0" w:color="auto"/>
            </w:tcBorders>
          </w:tcPr>
          <w:p w14:paraId="54593C8D" w14:textId="77777777" w:rsidR="00750F1F" w:rsidRDefault="00750F1F">
            <w:pPr>
              <w:pStyle w:val="Table"/>
              <w:jc w:val="center"/>
            </w:pPr>
            <w:r>
              <w:t>Work-in-Process Inventory</w:t>
            </w:r>
          </w:p>
        </w:tc>
      </w:tr>
      <w:tr w:rsidR="00750F1F" w14:paraId="1BAEBF43" w14:textId="77777777">
        <w:tc>
          <w:tcPr>
            <w:tcW w:w="468" w:type="dxa"/>
          </w:tcPr>
          <w:p w14:paraId="6241B442" w14:textId="77777777" w:rsidR="00750F1F" w:rsidRDefault="00750F1F">
            <w:pPr>
              <w:pStyle w:val="TableBody"/>
            </w:pPr>
          </w:p>
        </w:tc>
        <w:tc>
          <w:tcPr>
            <w:tcW w:w="1890" w:type="dxa"/>
            <w:gridSpan w:val="2"/>
          </w:tcPr>
          <w:p w14:paraId="0DAD286A" w14:textId="77777777" w:rsidR="00750F1F" w:rsidRDefault="00750F1F">
            <w:pPr>
              <w:pStyle w:val="Table"/>
              <w:jc w:val="right"/>
            </w:pPr>
            <w:r>
              <w:rPr>
                <w:bdr w:val="single" w:sz="4" w:space="0" w:color="auto"/>
              </w:rPr>
              <w:t>227,000</w:t>
            </w:r>
          </w:p>
        </w:tc>
        <w:tc>
          <w:tcPr>
            <w:tcW w:w="2070" w:type="dxa"/>
            <w:gridSpan w:val="2"/>
            <w:tcBorders>
              <w:left w:val="single" w:sz="6" w:space="0" w:color="auto"/>
            </w:tcBorders>
          </w:tcPr>
          <w:p w14:paraId="46F41538" w14:textId="77777777" w:rsidR="00750F1F" w:rsidRDefault="00750F1F">
            <w:pPr>
              <w:pStyle w:val="Table"/>
            </w:pPr>
          </w:p>
        </w:tc>
        <w:tc>
          <w:tcPr>
            <w:tcW w:w="720" w:type="dxa"/>
          </w:tcPr>
          <w:p w14:paraId="1CDECD5A" w14:textId="77777777" w:rsidR="00750F1F" w:rsidRDefault="00750F1F">
            <w:pPr>
              <w:pStyle w:val="Table"/>
            </w:pPr>
          </w:p>
        </w:tc>
        <w:tc>
          <w:tcPr>
            <w:tcW w:w="2250" w:type="dxa"/>
            <w:gridSpan w:val="2"/>
          </w:tcPr>
          <w:p w14:paraId="2A78BE87" w14:textId="77777777" w:rsidR="00750F1F" w:rsidRDefault="00750F1F">
            <w:pPr>
              <w:pStyle w:val="Table"/>
              <w:jc w:val="right"/>
            </w:pPr>
            <w:r>
              <w:rPr>
                <w:bdr w:val="single" w:sz="4" w:space="0" w:color="auto"/>
              </w:rPr>
              <w:t xml:space="preserve">  18,000</w:t>
            </w:r>
          </w:p>
        </w:tc>
        <w:tc>
          <w:tcPr>
            <w:tcW w:w="2160" w:type="dxa"/>
            <w:gridSpan w:val="2"/>
            <w:tcBorders>
              <w:left w:val="single" w:sz="6" w:space="0" w:color="auto"/>
            </w:tcBorders>
          </w:tcPr>
          <w:p w14:paraId="753209CC" w14:textId="77777777" w:rsidR="00750F1F" w:rsidRDefault="00750F1F">
            <w:pPr>
              <w:pStyle w:val="Table"/>
            </w:pPr>
          </w:p>
        </w:tc>
      </w:tr>
      <w:tr w:rsidR="00750F1F" w14:paraId="48E35DBA" w14:textId="77777777">
        <w:trPr>
          <w:cantSplit/>
        </w:trPr>
        <w:tc>
          <w:tcPr>
            <w:tcW w:w="468" w:type="dxa"/>
          </w:tcPr>
          <w:p w14:paraId="19EC3367" w14:textId="77777777" w:rsidR="00750F1F" w:rsidRDefault="00750F1F">
            <w:pPr>
              <w:pStyle w:val="TableBody"/>
            </w:pPr>
          </w:p>
        </w:tc>
        <w:tc>
          <w:tcPr>
            <w:tcW w:w="270" w:type="dxa"/>
          </w:tcPr>
          <w:p w14:paraId="157CA387" w14:textId="77777777" w:rsidR="00750F1F" w:rsidRDefault="00750F1F">
            <w:pPr>
              <w:pStyle w:val="Table"/>
              <w:jc w:val="right"/>
            </w:pPr>
          </w:p>
        </w:tc>
        <w:tc>
          <w:tcPr>
            <w:tcW w:w="1620" w:type="dxa"/>
            <w:tcBorders>
              <w:bottom w:val="single" w:sz="4" w:space="0" w:color="auto"/>
            </w:tcBorders>
          </w:tcPr>
          <w:p w14:paraId="699A32DB" w14:textId="77777777" w:rsidR="00750F1F" w:rsidRDefault="00750F1F">
            <w:pPr>
              <w:pStyle w:val="Table"/>
              <w:jc w:val="right"/>
            </w:pPr>
          </w:p>
        </w:tc>
        <w:tc>
          <w:tcPr>
            <w:tcW w:w="1800" w:type="dxa"/>
            <w:tcBorders>
              <w:left w:val="single" w:sz="6" w:space="0" w:color="auto"/>
              <w:bottom w:val="single" w:sz="4" w:space="0" w:color="auto"/>
            </w:tcBorders>
          </w:tcPr>
          <w:p w14:paraId="5B9DD9F8" w14:textId="77777777" w:rsidR="00750F1F" w:rsidRDefault="00750F1F">
            <w:pPr>
              <w:pStyle w:val="Table"/>
            </w:pPr>
            <w:r>
              <w:t>174,000</w:t>
            </w:r>
          </w:p>
        </w:tc>
        <w:tc>
          <w:tcPr>
            <w:tcW w:w="270" w:type="dxa"/>
          </w:tcPr>
          <w:p w14:paraId="51BFD3D6" w14:textId="77777777" w:rsidR="00750F1F" w:rsidRDefault="00750F1F">
            <w:pPr>
              <w:pStyle w:val="Table"/>
            </w:pPr>
          </w:p>
        </w:tc>
        <w:tc>
          <w:tcPr>
            <w:tcW w:w="720" w:type="dxa"/>
          </w:tcPr>
          <w:p w14:paraId="472EA34A" w14:textId="77777777" w:rsidR="00750F1F" w:rsidRDefault="00750F1F">
            <w:pPr>
              <w:pStyle w:val="Table"/>
            </w:pPr>
          </w:p>
        </w:tc>
        <w:tc>
          <w:tcPr>
            <w:tcW w:w="2250" w:type="dxa"/>
            <w:gridSpan w:val="2"/>
          </w:tcPr>
          <w:p w14:paraId="633B32F6" w14:textId="77777777" w:rsidR="00750F1F" w:rsidRDefault="00750F1F">
            <w:pPr>
              <w:pStyle w:val="Table"/>
              <w:jc w:val="right"/>
            </w:pPr>
            <w:r>
              <w:t xml:space="preserve"> DM         174,000</w:t>
            </w:r>
          </w:p>
        </w:tc>
        <w:tc>
          <w:tcPr>
            <w:tcW w:w="2160" w:type="dxa"/>
            <w:gridSpan w:val="2"/>
            <w:tcBorders>
              <w:left w:val="single" w:sz="6" w:space="0" w:color="auto"/>
            </w:tcBorders>
          </w:tcPr>
          <w:p w14:paraId="711EE27A" w14:textId="77777777" w:rsidR="00750F1F" w:rsidRDefault="00750F1F">
            <w:pPr>
              <w:pStyle w:val="Table"/>
            </w:pPr>
          </w:p>
        </w:tc>
      </w:tr>
      <w:tr w:rsidR="00750F1F" w14:paraId="61BADB91" w14:textId="77777777">
        <w:tc>
          <w:tcPr>
            <w:tcW w:w="468" w:type="dxa"/>
          </w:tcPr>
          <w:p w14:paraId="558F88B4" w14:textId="77777777" w:rsidR="00750F1F" w:rsidRDefault="00750F1F">
            <w:pPr>
              <w:pStyle w:val="TableBody"/>
            </w:pPr>
          </w:p>
        </w:tc>
        <w:tc>
          <w:tcPr>
            <w:tcW w:w="1890" w:type="dxa"/>
            <w:gridSpan w:val="2"/>
          </w:tcPr>
          <w:p w14:paraId="7E7C3CF3" w14:textId="77777777" w:rsidR="00750F1F" w:rsidRDefault="00750F1F">
            <w:pPr>
              <w:pStyle w:val="Table"/>
              <w:jc w:val="right"/>
            </w:pPr>
            <w:r>
              <w:rPr>
                <w:bdr w:val="single" w:sz="4" w:space="0" w:color="auto"/>
              </w:rPr>
              <w:t xml:space="preserve">  53,000</w:t>
            </w:r>
          </w:p>
        </w:tc>
        <w:tc>
          <w:tcPr>
            <w:tcW w:w="2070" w:type="dxa"/>
            <w:gridSpan w:val="2"/>
            <w:tcBorders>
              <w:left w:val="single" w:sz="6" w:space="0" w:color="auto"/>
            </w:tcBorders>
          </w:tcPr>
          <w:p w14:paraId="7F3B3521" w14:textId="77777777" w:rsidR="00750F1F" w:rsidRDefault="00750F1F">
            <w:pPr>
              <w:pStyle w:val="Table"/>
            </w:pPr>
          </w:p>
        </w:tc>
        <w:tc>
          <w:tcPr>
            <w:tcW w:w="720" w:type="dxa"/>
          </w:tcPr>
          <w:p w14:paraId="1D7220C3" w14:textId="77777777" w:rsidR="00750F1F" w:rsidRDefault="00750F1F">
            <w:pPr>
              <w:pStyle w:val="Table"/>
            </w:pPr>
          </w:p>
        </w:tc>
        <w:tc>
          <w:tcPr>
            <w:tcW w:w="2250" w:type="dxa"/>
            <w:gridSpan w:val="2"/>
          </w:tcPr>
          <w:p w14:paraId="3E5F905D" w14:textId="77777777" w:rsidR="00750F1F" w:rsidRDefault="00750F1F">
            <w:pPr>
              <w:pStyle w:val="Table"/>
              <w:jc w:val="right"/>
            </w:pPr>
            <w:r>
              <w:t>DL          324,000</w:t>
            </w:r>
          </w:p>
        </w:tc>
        <w:tc>
          <w:tcPr>
            <w:tcW w:w="2160" w:type="dxa"/>
            <w:gridSpan w:val="2"/>
            <w:tcBorders>
              <w:left w:val="single" w:sz="4" w:space="0" w:color="auto"/>
            </w:tcBorders>
          </w:tcPr>
          <w:p w14:paraId="73320A1C" w14:textId="77777777" w:rsidR="00750F1F" w:rsidRDefault="00750F1F">
            <w:pPr>
              <w:pStyle w:val="Table"/>
            </w:pPr>
          </w:p>
        </w:tc>
      </w:tr>
      <w:tr w:rsidR="00750F1F" w14:paraId="36C2D234" w14:textId="77777777">
        <w:tc>
          <w:tcPr>
            <w:tcW w:w="468" w:type="dxa"/>
          </w:tcPr>
          <w:p w14:paraId="58862C35" w14:textId="77777777" w:rsidR="00750F1F" w:rsidRDefault="00750F1F">
            <w:pPr>
              <w:pStyle w:val="TableBody"/>
            </w:pPr>
          </w:p>
        </w:tc>
        <w:tc>
          <w:tcPr>
            <w:tcW w:w="1890" w:type="dxa"/>
            <w:gridSpan w:val="2"/>
          </w:tcPr>
          <w:p w14:paraId="2E5AC1A0" w14:textId="77777777" w:rsidR="00750F1F" w:rsidRDefault="00750F1F">
            <w:pPr>
              <w:pStyle w:val="Table"/>
            </w:pPr>
          </w:p>
        </w:tc>
        <w:tc>
          <w:tcPr>
            <w:tcW w:w="2070" w:type="dxa"/>
            <w:gridSpan w:val="2"/>
          </w:tcPr>
          <w:p w14:paraId="6AC2DED4" w14:textId="77777777" w:rsidR="00750F1F" w:rsidRDefault="00750F1F">
            <w:pPr>
              <w:pStyle w:val="Table"/>
            </w:pPr>
          </w:p>
        </w:tc>
        <w:tc>
          <w:tcPr>
            <w:tcW w:w="720" w:type="dxa"/>
          </w:tcPr>
          <w:p w14:paraId="50EB64B3" w14:textId="77777777" w:rsidR="00750F1F" w:rsidRDefault="00750F1F">
            <w:pPr>
              <w:pStyle w:val="Table"/>
            </w:pPr>
          </w:p>
        </w:tc>
        <w:tc>
          <w:tcPr>
            <w:tcW w:w="2250" w:type="dxa"/>
            <w:gridSpan w:val="2"/>
          </w:tcPr>
          <w:p w14:paraId="71830044" w14:textId="77777777" w:rsidR="00750F1F" w:rsidRDefault="00750F1F">
            <w:pPr>
              <w:pStyle w:val="Table"/>
              <w:jc w:val="right"/>
            </w:pPr>
            <w:r>
              <w:t>MOH      180,000</w:t>
            </w:r>
          </w:p>
        </w:tc>
        <w:tc>
          <w:tcPr>
            <w:tcW w:w="2160" w:type="dxa"/>
            <w:gridSpan w:val="2"/>
            <w:tcBorders>
              <w:left w:val="single" w:sz="4" w:space="0" w:color="auto"/>
            </w:tcBorders>
          </w:tcPr>
          <w:p w14:paraId="49AE175B" w14:textId="77777777" w:rsidR="00750F1F" w:rsidRDefault="00750F1F">
            <w:pPr>
              <w:pStyle w:val="Table"/>
            </w:pPr>
          </w:p>
        </w:tc>
      </w:tr>
      <w:tr w:rsidR="00750F1F" w14:paraId="3A86A658" w14:textId="77777777">
        <w:trPr>
          <w:cantSplit/>
        </w:trPr>
        <w:tc>
          <w:tcPr>
            <w:tcW w:w="468" w:type="dxa"/>
          </w:tcPr>
          <w:p w14:paraId="6B06EE0E" w14:textId="77777777" w:rsidR="00750F1F" w:rsidRDefault="00750F1F">
            <w:pPr>
              <w:pStyle w:val="TableBody"/>
            </w:pPr>
          </w:p>
        </w:tc>
        <w:tc>
          <w:tcPr>
            <w:tcW w:w="3960" w:type="dxa"/>
            <w:gridSpan w:val="4"/>
            <w:tcBorders>
              <w:bottom w:val="single" w:sz="4" w:space="0" w:color="auto"/>
            </w:tcBorders>
          </w:tcPr>
          <w:p w14:paraId="03E76EC6" w14:textId="77777777" w:rsidR="00750F1F" w:rsidRDefault="00750F1F">
            <w:pPr>
              <w:pStyle w:val="Table"/>
              <w:jc w:val="center"/>
            </w:pPr>
            <w:r>
              <w:t>Wages Payable</w:t>
            </w:r>
          </w:p>
        </w:tc>
        <w:tc>
          <w:tcPr>
            <w:tcW w:w="720" w:type="dxa"/>
          </w:tcPr>
          <w:p w14:paraId="609153C1" w14:textId="77777777" w:rsidR="00750F1F" w:rsidRDefault="00750F1F">
            <w:pPr>
              <w:pStyle w:val="Table"/>
            </w:pPr>
          </w:p>
        </w:tc>
        <w:tc>
          <w:tcPr>
            <w:tcW w:w="270" w:type="dxa"/>
          </w:tcPr>
          <w:p w14:paraId="42470B4C" w14:textId="77777777" w:rsidR="00750F1F" w:rsidRDefault="00750F1F">
            <w:pPr>
              <w:pStyle w:val="Table"/>
              <w:jc w:val="right"/>
            </w:pPr>
          </w:p>
        </w:tc>
        <w:tc>
          <w:tcPr>
            <w:tcW w:w="1980" w:type="dxa"/>
            <w:tcBorders>
              <w:bottom w:val="single" w:sz="4" w:space="0" w:color="auto"/>
            </w:tcBorders>
          </w:tcPr>
          <w:p w14:paraId="3A8949F0" w14:textId="77777777" w:rsidR="00750F1F" w:rsidRDefault="00750F1F">
            <w:pPr>
              <w:pStyle w:val="Table"/>
              <w:jc w:val="right"/>
            </w:pPr>
          </w:p>
        </w:tc>
        <w:tc>
          <w:tcPr>
            <w:tcW w:w="1890" w:type="dxa"/>
            <w:tcBorders>
              <w:left w:val="single" w:sz="4" w:space="0" w:color="auto"/>
              <w:bottom w:val="single" w:sz="4" w:space="0" w:color="auto"/>
            </w:tcBorders>
          </w:tcPr>
          <w:p w14:paraId="3FE6422C" w14:textId="77777777" w:rsidR="00750F1F" w:rsidRDefault="00750F1F">
            <w:pPr>
              <w:pStyle w:val="Table"/>
            </w:pPr>
            <w:r>
              <w:t>120,000</w:t>
            </w:r>
          </w:p>
        </w:tc>
        <w:tc>
          <w:tcPr>
            <w:tcW w:w="270" w:type="dxa"/>
          </w:tcPr>
          <w:p w14:paraId="7F855E7C" w14:textId="77777777" w:rsidR="00750F1F" w:rsidRDefault="00750F1F">
            <w:pPr>
              <w:pStyle w:val="Table"/>
              <w:rPr>
                <w:b w:val="0"/>
              </w:rPr>
            </w:pPr>
          </w:p>
        </w:tc>
      </w:tr>
      <w:tr w:rsidR="00750F1F" w14:paraId="4CB3B3FB" w14:textId="77777777">
        <w:tc>
          <w:tcPr>
            <w:tcW w:w="468" w:type="dxa"/>
          </w:tcPr>
          <w:p w14:paraId="5AA85C01" w14:textId="77777777" w:rsidR="00750F1F" w:rsidRDefault="00750F1F">
            <w:pPr>
              <w:pStyle w:val="TableBody"/>
            </w:pPr>
          </w:p>
        </w:tc>
        <w:tc>
          <w:tcPr>
            <w:tcW w:w="1890" w:type="dxa"/>
            <w:gridSpan w:val="2"/>
          </w:tcPr>
          <w:p w14:paraId="07DE6AA2" w14:textId="77777777" w:rsidR="00750F1F" w:rsidRDefault="00750F1F">
            <w:pPr>
              <w:pStyle w:val="Table"/>
            </w:pPr>
          </w:p>
        </w:tc>
        <w:tc>
          <w:tcPr>
            <w:tcW w:w="2070" w:type="dxa"/>
            <w:gridSpan w:val="2"/>
            <w:tcBorders>
              <w:left w:val="single" w:sz="4" w:space="0" w:color="auto"/>
            </w:tcBorders>
          </w:tcPr>
          <w:p w14:paraId="7AAD7B46" w14:textId="77777777" w:rsidR="00750F1F" w:rsidRDefault="00750F1F">
            <w:pPr>
              <w:pStyle w:val="Table"/>
            </w:pPr>
            <w:r>
              <w:t>324,000</w:t>
            </w:r>
          </w:p>
        </w:tc>
        <w:tc>
          <w:tcPr>
            <w:tcW w:w="720" w:type="dxa"/>
          </w:tcPr>
          <w:p w14:paraId="6C5F35FF" w14:textId="77777777" w:rsidR="00750F1F" w:rsidRDefault="00750F1F">
            <w:pPr>
              <w:pStyle w:val="Table"/>
            </w:pPr>
          </w:p>
        </w:tc>
        <w:tc>
          <w:tcPr>
            <w:tcW w:w="2250" w:type="dxa"/>
            <w:gridSpan w:val="2"/>
          </w:tcPr>
          <w:p w14:paraId="1BA7645C" w14:textId="77777777" w:rsidR="00750F1F" w:rsidRDefault="00750F1F">
            <w:pPr>
              <w:pStyle w:val="Table"/>
              <w:jc w:val="right"/>
            </w:pPr>
            <w:r>
              <w:rPr>
                <w:bdr w:val="single" w:sz="4" w:space="0" w:color="auto"/>
              </w:rPr>
              <w:t>576,000</w:t>
            </w:r>
          </w:p>
        </w:tc>
        <w:tc>
          <w:tcPr>
            <w:tcW w:w="2160" w:type="dxa"/>
            <w:gridSpan w:val="2"/>
            <w:tcBorders>
              <w:left w:val="nil"/>
            </w:tcBorders>
          </w:tcPr>
          <w:p w14:paraId="7FC1E679" w14:textId="77777777" w:rsidR="00750F1F" w:rsidRDefault="00750F1F">
            <w:pPr>
              <w:pStyle w:val="Table"/>
            </w:pPr>
          </w:p>
        </w:tc>
      </w:tr>
      <w:tr w:rsidR="00750F1F" w14:paraId="2B1F8B70" w14:textId="77777777">
        <w:tc>
          <w:tcPr>
            <w:tcW w:w="468" w:type="dxa"/>
          </w:tcPr>
          <w:p w14:paraId="250C801F" w14:textId="77777777" w:rsidR="00750F1F" w:rsidRDefault="00750F1F">
            <w:pPr>
              <w:pStyle w:val="TableBody"/>
            </w:pPr>
          </w:p>
        </w:tc>
        <w:tc>
          <w:tcPr>
            <w:tcW w:w="1890" w:type="dxa"/>
            <w:gridSpan w:val="2"/>
          </w:tcPr>
          <w:p w14:paraId="6B9BFA3A" w14:textId="77777777" w:rsidR="00750F1F" w:rsidRDefault="00750F1F">
            <w:pPr>
              <w:pStyle w:val="Table"/>
            </w:pPr>
          </w:p>
        </w:tc>
        <w:tc>
          <w:tcPr>
            <w:tcW w:w="2070" w:type="dxa"/>
            <w:gridSpan w:val="2"/>
          </w:tcPr>
          <w:p w14:paraId="59DB8286" w14:textId="77777777" w:rsidR="00750F1F" w:rsidRDefault="00750F1F">
            <w:pPr>
              <w:pStyle w:val="Table"/>
            </w:pPr>
          </w:p>
        </w:tc>
        <w:tc>
          <w:tcPr>
            <w:tcW w:w="720" w:type="dxa"/>
          </w:tcPr>
          <w:p w14:paraId="552B2778" w14:textId="77777777" w:rsidR="00750F1F" w:rsidRDefault="00750F1F">
            <w:pPr>
              <w:pStyle w:val="Table"/>
            </w:pPr>
          </w:p>
        </w:tc>
        <w:tc>
          <w:tcPr>
            <w:tcW w:w="2250" w:type="dxa"/>
            <w:gridSpan w:val="2"/>
          </w:tcPr>
          <w:p w14:paraId="739609CC" w14:textId="77777777" w:rsidR="00750F1F" w:rsidRDefault="00750F1F">
            <w:pPr>
              <w:pStyle w:val="Table"/>
              <w:jc w:val="right"/>
            </w:pPr>
          </w:p>
        </w:tc>
        <w:tc>
          <w:tcPr>
            <w:tcW w:w="2160" w:type="dxa"/>
            <w:gridSpan w:val="2"/>
          </w:tcPr>
          <w:p w14:paraId="5E02C3D4" w14:textId="77777777" w:rsidR="00750F1F" w:rsidRDefault="00750F1F">
            <w:pPr>
              <w:pStyle w:val="Table"/>
            </w:pPr>
          </w:p>
        </w:tc>
      </w:tr>
      <w:tr w:rsidR="00750F1F" w14:paraId="7B3493B1" w14:textId="77777777">
        <w:trPr>
          <w:cantSplit/>
        </w:trPr>
        <w:tc>
          <w:tcPr>
            <w:tcW w:w="468" w:type="dxa"/>
          </w:tcPr>
          <w:p w14:paraId="7434FEFB" w14:textId="77777777" w:rsidR="00750F1F" w:rsidRDefault="00750F1F">
            <w:pPr>
              <w:pStyle w:val="TableBody"/>
            </w:pPr>
          </w:p>
        </w:tc>
        <w:tc>
          <w:tcPr>
            <w:tcW w:w="3960" w:type="dxa"/>
            <w:gridSpan w:val="4"/>
            <w:tcBorders>
              <w:bottom w:val="single" w:sz="4" w:space="0" w:color="auto"/>
            </w:tcBorders>
          </w:tcPr>
          <w:p w14:paraId="3026E556" w14:textId="77777777" w:rsidR="00750F1F" w:rsidRDefault="00750F1F">
            <w:pPr>
              <w:pStyle w:val="Table"/>
              <w:jc w:val="center"/>
            </w:pPr>
            <w:r>
              <w:t>Manufacturing Overhead</w:t>
            </w:r>
          </w:p>
        </w:tc>
        <w:tc>
          <w:tcPr>
            <w:tcW w:w="720" w:type="dxa"/>
          </w:tcPr>
          <w:p w14:paraId="5F38DB59" w14:textId="77777777" w:rsidR="00750F1F" w:rsidRDefault="00750F1F">
            <w:pPr>
              <w:pStyle w:val="Table"/>
              <w:jc w:val="center"/>
            </w:pPr>
          </w:p>
        </w:tc>
        <w:tc>
          <w:tcPr>
            <w:tcW w:w="4410" w:type="dxa"/>
            <w:gridSpan w:val="4"/>
            <w:tcBorders>
              <w:bottom w:val="single" w:sz="4" w:space="0" w:color="auto"/>
            </w:tcBorders>
          </w:tcPr>
          <w:p w14:paraId="2343CDA2" w14:textId="77777777" w:rsidR="00750F1F" w:rsidRDefault="00750F1F">
            <w:pPr>
              <w:pStyle w:val="Table"/>
              <w:jc w:val="center"/>
            </w:pPr>
            <w:r>
              <w:t>Finished-Goods Inventory</w:t>
            </w:r>
          </w:p>
        </w:tc>
      </w:tr>
      <w:tr w:rsidR="00750F1F" w14:paraId="7E14E3E3" w14:textId="77777777">
        <w:trPr>
          <w:cantSplit/>
        </w:trPr>
        <w:tc>
          <w:tcPr>
            <w:tcW w:w="468" w:type="dxa"/>
          </w:tcPr>
          <w:p w14:paraId="2B12F752" w14:textId="77777777" w:rsidR="00750F1F" w:rsidRDefault="00750F1F">
            <w:pPr>
              <w:pStyle w:val="TableBody"/>
            </w:pPr>
          </w:p>
        </w:tc>
        <w:tc>
          <w:tcPr>
            <w:tcW w:w="1890" w:type="dxa"/>
            <w:gridSpan w:val="2"/>
          </w:tcPr>
          <w:p w14:paraId="11A6CEBF" w14:textId="77777777" w:rsidR="00750F1F" w:rsidRDefault="00750F1F">
            <w:pPr>
              <w:pStyle w:val="Table"/>
            </w:pPr>
          </w:p>
        </w:tc>
        <w:tc>
          <w:tcPr>
            <w:tcW w:w="2070" w:type="dxa"/>
            <w:gridSpan w:val="2"/>
            <w:tcBorders>
              <w:left w:val="single" w:sz="4" w:space="0" w:color="auto"/>
            </w:tcBorders>
          </w:tcPr>
          <w:p w14:paraId="47563394" w14:textId="77777777" w:rsidR="00750F1F" w:rsidRDefault="00750F1F">
            <w:pPr>
              <w:pStyle w:val="Table"/>
            </w:pPr>
            <w:r>
              <w:t>180,000</w:t>
            </w:r>
          </w:p>
        </w:tc>
        <w:tc>
          <w:tcPr>
            <w:tcW w:w="720" w:type="dxa"/>
          </w:tcPr>
          <w:p w14:paraId="51058576" w14:textId="77777777" w:rsidR="00750F1F" w:rsidRDefault="00750F1F">
            <w:pPr>
              <w:pStyle w:val="Table"/>
            </w:pPr>
          </w:p>
        </w:tc>
        <w:tc>
          <w:tcPr>
            <w:tcW w:w="2250" w:type="dxa"/>
            <w:gridSpan w:val="2"/>
            <w:tcBorders>
              <w:right w:val="single" w:sz="4" w:space="0" w:color="auto"/>
            </w:tcBorders>
          </w:tcPr>
          <w:p w14:paraId="5BDDF1C2" w14:textId="77777777" w:rsidR="00750F1F" w:rsidRDefault="00750F1F">
            <w:pPr>
              <w:pStyle w:val="Table"/>
              <w:jc w:val="right"/>
            </w:pPr>
            <w:r>
              <w:rPr>
                <w:bdr w:val="single" w:sz="4" w:space="0" w:color="auto"/>
              </w:rPr>
              <w:t xml:space="preserve">  30,000</w:t>
            </w:r>
          </w:p>
        </w:tc>
        <w:tc>
          <w:tcPr>
            <w:tcW w:w="2160" w:type="dxa"/>
            <w:gridSpan w:val="2"/>
            <w:tcBorders>
              <w:left w:val="nil"/>
            </w:tcBorders>
          </w:tcPr>
          <w:p w14:paraId="6C907CE9" w14:textId="77777777" w:rsidR="00750F1F" w:rsidRDefault="00750F1F">
            <w:pPr>
              <w:pStyle w:val="Table"/>
            </w:pPr>
          </w:p>
        </w:tc>
      </w:tr>
      <w:tr w:rsidR="00750F1F" w14:paraId="5BEB7020" w14:textId="77777777">
        <w:trPr>
          <w:cantSplit/>
        </w:trPr>
        <w:tc>
          <w:tcPr>
            <w:tcW w:w="468" w:type="dxa"/>
          </w:tcPr>
          <w:p w14:paraId="02777561" w14:textId="77777777" w:rsidR="00750F1F" w:rsidRDefault="00750F1F">
            <w:pPr>
              <w:pStyle w:val="TableBody"/>
            </w:pPr>
          </w:p>
        </w:tc>
        <w:tc>
          <w:tcPr>
            <w:tcW w:w="1890" w:type="dxa"/>
            <w:gridSpan w:val="2"/>
          </w:tcPr>
          <w:p w14:paraId="3BDEABBB" w14:textId="77777777" w:rsidR="00750F1F" w:rsidRDefault="00750F1F">
            <w:pPr>
              <w:pStyle w:val="Table"/>
            </w:pPr>
          </w:p>
        </w:tc>
        <w:tc>
          <w:tcPr>
            <w:tcW w:w="2070" w:type="dxa"/>
            <w:gridSpan w:val="2"/>
          </w:tcPr>
          <w:p w14:paraId="686F0631" w14:textId="77777777" w:rsidR="00750F1F" w:rsidRDefault="00750F1F">
            <w:pPr>
              <w:pStyle w:val="Table"/>
            </w:pPr>
          </w:p>
        </w:tc>
        <w:tc>
          <w:tcPr>
            <w:tcW w:w="720" w:type="dxa"/>
          </w:tcPr>
          <w:p w14:paraId="064D6DCE" w14:textId="77777777" w:rsidR="00750F1F" w:rsidRDefault="00750F1F">
            <w:pPr>
              <w:pStyle w:val="Table"/>
            </w:pPr>
          </w:p>
        </w:tc>
        <w:tc>
          <w:tcPr>
            <w:tcW w:w="2250" w:type="dxa"/>
            <w:gridSpan w:val="2"/>
            <w:tcBorders>
              <w:right w:val="single" w:sz="4" w:space="0" w:color="auto"/>
            </w:tcBorders>
          </w:tcPr>
          <w:p w14:paraId="637A2FCE" w14:textId="77777777" w:rsidR="00750F1F" w:rsidRDefault="00750F1F">
            <w:pPr>
              <w:pStyle w:val="Table"/>
              <w:jc w:val="right"/>
            </w:pPr>
            <w:r>
              <w:t>120,000</w:t>
            </w:r>
          </w:p>
        </w:tc>
        <w:tc>
          <w:tcPr>
            <w:tcW w:w="2160" w:type="dxa"/>
            <w:gridSpan w:val="2"/>
            <w:tcBorders>
              <w:left w:val="nil"/>
            </w:tcBorders>
          </w:tcPr>
          <w:p w14:paraId="6188E5F9" w14:textId="77777777" w:rsidR="00750F1F" w:rsidRDefault="00750F1F">
            <w:pPr>
              <w:pStyle w:val="Table"/>
            </w:pPr>
          </w:p>
        </w:tc>
      </w:tr>
      <w:tr w:rsidR="00750F1F" w14:paraId="00CB1DEE" w14:textId="77777777">
        <w:trPr>
          <w:cantSplit/>
        </w:trPr>
        <w:tc>
          <w:tcPr>
            <w:tcW w:w="468" w:type="dxa"/>
          </w:tcPr>
          <w:p w14:paraId="72396053" w14:textId="77777777" w:rsidR="00750F1F" w:rsidRDefault="00750F1F">
            <w:pPr>
              <w:pStyle w:val="TableBody"/>
            </w:pPr>
          </w:p>
        </w:tc>
        <w:tc>
          <w:tcPr>
            <w:tcW w:w="3960" w:type="dxa"/>
            <w:gridSpan w:val="4"/>
            <w:tcBorders>
              <w:bottom w:val="single" w:sz="4" w:space="0" w:color="auto"/>
            </w:tcBorders>
          </w:tcPr>
          <w:p w14:paraId="1E315527" w14:textId="77777777" w:rsidR="00750F1F" w:rsidRDefault="00750F1F">
            <w:pPr>
              <w:pStyle w:val="Table"/>
              <w:jc w:val="center"/>
            </w:pPr>
            <w:r>
              <w:t>Sales Revenue</w:t>
            </w:r>
          </w:p>
        </w:tc>
        <w:tc>
          <w:tcPr>
            <w:tcW w:w="720" w:type="dxa"/>
          </w:tcPr>
          <w:p w14:paraId="659C7C87" w14:textId="77777777" w:rsidR="00750F1F" w:rsidRDefault="00750F1F">
            <w:pPr>
              <w:pStyle w:val="Table"/>
            </w:pPr>
          </w:p>
        </w:tc>
        <w:tc>
          <w:tcPr>
            <w:tcW w:w="270" w:type="dxa"/>
          </w:tcPr>
          <w:p w14:paraId="3F622C32" w14:textId="77777777" w:rsidR="00750F1F" w:rsidRDefault="00750F1F">
            <w:pPr>
              <w:pStyle w:val="Table"/>
              <w:jc w:val="right"/>
            </w:pPr>
          </w:p>
        </w:tc>
        <w:tc>
          <w:tcPr>
            <w:tcW w:w="1980" w:type="dxa"/>
            <w:tcBorders>
              <w:left w:val="nil"/>
              <w:bottom w:val="single" w:sz="4" w:space="0" w:color="auto"/>
              <w:right w:val="single" w:sz="4" w:space="0" w:color="auto"/>
            </w:tcBorders>
          </w:tcPr>
          <w:p w14:paraId="34465C3F" w14:textId="77777777" w:rsidR="00750F1F" w:rsidRDefault="00750F1F">
            <w:pPr>
              <w:pStyle w:val="Table"/>
              <w:jc w:val="right"/>
            </w:pPr>
          </w:p>
        </w:tc>
        <w:tc>
          <w:tcPr>
            <w:tcW w:w="1890" w:type="dxa"/>
            <w:tcBorders>
              <w:left w:val="nil"/>
              <w:bottom w:val="single" w:sz="4" w:space="0" w:color="auto"/>
            </w:tcBorders>
          </w:tcPr>
          <w:p w14:paraId="0A4DADD0" w14:textId="77777777" w:rsidR="00750F1F" w:rsidRDefault="00750F1F">
            <w:pPr>
              <w:pStyle w:val="Table"/>
            </w:pPr>
            <w:r>
              <w:t>132,000</w:t>
            </w:r>
          </w:p>
        </w:tc>
        <w:tc>
          <w:tcPr>
            <w:tcW w:w="270" w:type="dxa"/>
            <w:tcBorders>
              <w:left w:val="nil"/>
            </w:tcBorders>
          </w:tcPr>
          <w:p w14:paraId="6111BEA1" w14:textId="77777777" w:rsidR="00750F1F" w:rsidRDefault="00750F1F">
            <w:pPr>
              <w:pStyle w:val="Table"/>
              <w:rPr>
                <w:b w:val="0"/>
              </w:rPr>
            </w:pPr>
          </w:p>
        </w:tc>
      </w:tr>
      <w:tr w:rsidR="00750F1F" w14:paraId="39F83C2A" w14:textId="77777777">
        <w:trPr>
          <w:cantSplit/>
        </w:trPr>
        <w:tc>
          <w:tcPr>
            <w:tcW w:w="468" w:type="dxa"/>
          </w:tcPr>
          <w:p w14:paraId="0B47D51B" w14:textId="77777777" w:rsidR="00750F1F" w:rsidRDefault="00750F1F">
            <w:pPr>
              <w:pStyle w:val="TableBody"/>
            </w:pPr>
          </w:p>
        </w:tc>
        <w:tc>
          <w:tcPr>
            <w:tcW w:w="1890" w:type="dxa"/>
            <w:gridSpan w:val="2"/>
          </w:tcPr>
          <w:p w14:paraId="5DC735A3" w14:textId="77777777" w:rsidR="00750F1F" w:rsidRDefault="00750F1F">
            <w:pPr>
              <w:pStyle w:val="Table"/>
            </w:pPr>
          </w:p>
        </w:tc>
        <w:tc>
          <w:tcPr>
            <w:tcW w:w="2070" w:type="dxa"/>
            <w:gridSpan w:val="2"/>
            <w:tcBorders>
              <w:left w:val="single" w:sz="4" w:space="0" w:color="auto"/>
            </w:tcBorders>
          </w:tcPr>
          <w:p w14:paraId="3E61A8D6" w14:textId="77777777" w:rsidR="00750F1F" w:rsidRDefault="00750F1F">
            <w:pPr>
              <w:pStyle w:val="Table"/>
            </w:pPr>
            <w:r>
              <w:t>195,000</w:t>
            </w:r>
          </w:p>
        </w:tc>
        <w:tc>
          <w:tcPr>
            <w:tcW w:w="720" w:type="dxa"/>
          </w:tcPr>
          <w:p w14:paraId="4396EA37" w14:textId="77777777" w:rsidR="00750F1F" w:rsidRDefault="00750F1F">
            <w:pPr>
              <w:pStyle w:val="Table"/>
            </w:pPr>
          </w:p>
        </w:tc>
        <w:tc>
          <w:tcPr>
            <w:tcW w:w="2250" w:type="dxa"/>
            <w:gridSpan w:val="2"/>
            <w:tcBorders>
              <w:right w:val="single" w:sz="4" w:space="0" w:color="auto"/>
            </w:tcBorders>
          </w:tcPr>
          <w:p w14:paraId="0FA41CF8" w14:textId="77777777" w:rsidR="00750F1F" w:rsidRDefault="00750F1F">
            <w:pPr>
              <w:pStyle w:val="Table"/>
              <w:jc w:val="right"/>
            </w:pPr>
            <w:r>
              <w:rPr>
                <w:bdr w:val="single" w:sz="4" w:space="0" w:color="auto"/>
              </w:rPr>
              <w:t xml:space="preserve">  18,000</w:t>
            </w:r>
          </w:p>
        </w:tc>
        <w:tc>
          <w:tcPr>
            <w:tcW w:w="2160" w:type="dxa"/>
            <w:gridSpan w:val="2"/>
            <w:tcBorders>
              <w:left w:val="nil"/>
            </w:tcBorders>
          </w:tcPr>
          <w:p w14:paraId="25F81988" w14:textId="77777777" w:rsidR="00750F1F" w:rsidRDefault="00750F1F">
            <w:pPr>
              <w:pStyle w:val="Table"/>
            </w:pPr>
          </w:p>
        </w:tc>
      </w:tr>
      <w:tr w:rsidR="00750F1F" w14:paraId="52B03A4D" w14:textId="77777777">
        <w:trPr>
          <w:cantSplit/>
        </w:trPr>
        <w:tc>
          <w:tcPr>
            <w:tcW w:w="468" w:type="dxa"/>
          </w:tcPr>
          <w:p w14:paraId="0328F539" w14:textId="77777777" w:rsidR="00750F1F" w:rsidRDefault="00750F1F">
            <w:pPr>
              <w:pStyle w:val="TableBody"/>
            </w:pPr>
          </w:p>
        </w:tc>
        <w:tc>
          <w:tcPr>
            <w:tcW w:w="1890" w:type="dxa"/>
            <w:gridSpan w:val="2"/>
          </w:tcPr>
          <w:p w14:paraId="555436A4" w14:textId="77777777" w:rsidR="00750F1F" w:rsidRDefault="00750F1F">
            <w:pPr>
              <w:pStyle w:val="Table"/>
            </w:pPr>
          </w:p>
        </w:tc>
        <w:tc>
          <w:tcPr>
            <w:tcW w:w="2070" w:type="dxa"/>
            <w:gridSpan w:val="2"/>
          </w:tcPr>
          <w:p w14:paraId="1AC10E7F" w14:textId="77777777" w:rsidR="00750F1F" w:rsidRDefault="00750F1F">
            <w:pPr>
              <w:pStyle w:val="Table"/>
            </w:pPr>
          </w:p>
        </w:tc>
        <w:tc>
          <w:tcPr>
            <w:tcW w:w="720" w:type="dxa"/>
          </w:tcPr>
          <w:p w14:paraId="7B55CB3E" w14:textId="77777777" w:rsidR="00750F1F" w:rsidRDefault="00750F1F">
            <w:pPr>
              <w:pStyle w:val="Table"/>
            </w:pPr>
          </w:p>
        </w:tc>
        <w:tc>
          <w:tcPr>
            <w:tcW w:w="2250" w:type="dxa"/>
            <w:gridSpan w:val="2"/>
          </w:tcPr>
          <w:p w14:paraId="2562F0B4" w14:textId="77777777" w:rsidR="00750F1F" w:rsidRDefault="00750F1F">
            <w:pPr>
              <w:pStyle w:val="Table"/>
            </w:pPr>
          </w:p>
        </w:tc>
        <w:tc>
          <w:tcPr>
            <w:tcW w:w="2160" w:type="dxa"/>
            <w:gridSpan w:val="2"/>
          </w:tcPr>
          <w:p w14:paraId="5FB8E183" w14:textId="77777777" w:rsidR="00750F1F" w:rsidRDefault="00750F1F">
            <w:pPr>
              <w:pStyle w:val="Table"/>
            </w:pPr>
          </w:p>
        </w:tc>
      </w:tr>
      <w:tr w:rsidR="00750F1F" w14:paraId="2EB18381" w14:textId="77777777">
        <w:trPr>
          <w:cantSplit/>
        </w:trPr>
        <w:tc>
          <w:tcPr>
            <w:tcW w:w="468" w:type="dxa"/>
          </w:tcPr>
          <w:p w14:paraId="4DB98266" w14:textId="77777777" w:rsidR="00750F1F" w:rsidRDefault="00750F1F">
            <w:pPr>
              <w:pStyle w:val="TableBody"/>
            </w:pPr>
          </w:p>
        </w:tc>
        <w:tc>
          <w:tcPr>
            <w:tcW w:w="3960" w:type="dxa"/>
            <w:gridSpan w:val="4"/>
            <w:tcBorders>
              <w:bottom w:val="single" w:sz="4" w:space="0" w:color="auto"/>
            </w:tcBorders>
          </w:tcPr>
          <w:p w14:paraId="60CC6882" w14:textId="77777777" w:rsidR="00750F1F" w:rsidRDefault="00750F1F">
            <w:pPr>
              <w:pStyle w:val="Table"/>
              <w:jc w:val="center"/>
            </w:pPr>
            <w:r>
              <w:t>Accounts Receivable</w:t>
            </w:r>
          </w:p>
        </w:tc>
        <w:tc>
          <w:tcPr>
            <w:tcW w:w="720" w:type="dxa"/>
          </w:tcPr>
          <w:p w14:paraId="1CD21AD2" w14:textId="77777777" w:rsidR="00750F1F" w:rsidRDefault="00750F1F">
            <w:pPr>
              <w:pStyle w:val="Table"/>
              <w:jc w:val="center"/>
            </w:pPr>
          </w:p>
        </w:tc>
        <w:tc>
          <w:tcPr>
            <w:tcW w:w="4410" w:type="dxa"/>
            <w:gridSpan w:val="4"/>
            <w:tcBorders>
              <w:bottom w:val="single" w:sz="4" w:space="0" w:color="auto"/>
            </w:tcBorders>
          </w:tcPr>
          <w:p w14:paraId="435BAABA" w14:textId="77777777" w:rsidR="00750F1F" w:rsidRDefault="00750F1F">
            <w:pPr>
              <w:pStyle w:val="Table"/>
              <w:jc w:val="center"/>
            </w:pPr>
            <w:r>
              <w:t>Cost of Goods Sold</w:t>
            </w:r>
          </w:p>
        </w:tc>
      </w:tr>
      <w:tr w:rsidR="00750F1F" w14:paraId="2A555F08" w14:textId="77777777">
        <w:trPr>
          <w:cantSplit/>
        </w:trPr>
        <w:tc>
          <w:tcPr>
            <w:tcW w:w="468" w:type="dxa"/>
          </w:tcPr>
          <w:p w14:paraId="6B0EAED9" w14:textId="77777777" w:rsidR="00750F1F" w:rsidRDefault="00750F1F">
            <w:pPr>
              <w:pStyle w:val="TableBody"/>
            </w:pPr>
          </w:p>
        </w:tc>
        <w:tc>
          <w:tcPr>
            <w:tcW w:w="1890" w:type="dxa"/>
            <w:gridSpan w:val="2"/>
          </w:tcPr>
          <w:p w14:paraId="2D56A382" w14:textId="77777777" w:rsidR="00750F1F" w:rsidRDefault="00750F1F">
            <w:pPr>
              <w:pStyle w:val="Table"/>
              <w:jc w:val="right"/>
            </w:pPr>
            <w:r>
              <w:t>195,000</w:t>
            </w:r>
          </w:p>
        </w:tc>
        <w:tc>
          <w:tcPr>
            <w:tcW w:w="2070" w:type="dxa"/>
            <w:gridSpan w:val="2"/>
            <w:tcBorders>
              <w:left w:val="single" w:sz="4" w:space="0" w:color="auto"/>
            </w:tcBorders>
          </w:tcPr>
          <w:p w14:paraId="6FCB829F" w14:textId="77777777" w:rsidR="00750F1F" w:rsidRDefault="00750F1F">
            <w:pPr>
              <w:pStyle w:val="Table"/>
            </w:pPr>
          </w:p>
        </w:tc>
        <w:tc>
          <w:tcPr>
            <w:tcW w:w="720" w:type="dxa"/>
          </w:tcPr>
          <w:p w14:paraId="6D5F0A24" w14:textId="77777777" w:rsidR="00750F1F" w:rsidRDefault="00750F1F">
            <w:pPr>
              <w:pStyle w:val="Table"/>
            </w:pPr>
          </w:p>
        </w:tc>
        <w:tc>
          <w:tcPr>
            <w:tcW w:w="2250" w:type="dxa"/>
            <w:gridSpan w:val="2"/>
          </w:tcPr>
          <w:p w14:paraId="7214F4FF" w14:textId="77777777" w:rsidR="00750F1F" w:rsidRDefault="00750F1F">
            <w:pPr>
              <w:pStyle w:val="Table"/>
              <w:jc w:val="right"/>
            </w:pPr>
            <w:r>
              <w:t>132,000</w:t>
            </w:r>
          </w:p>
        </w:tc>
        <w:tc>
          <w:tcPr>
            <w:tcW w:w="2160" w:type="dxa"/>
            <w:gridSpan w:val="2"/>
            <w:tcBorders>
              <w:left w:val="single" w:sz="4" w:space="0" w:color="auto"/>
            </w:tcBorders>
          </w:tcPr>
          <w:p w14:paraId="2907C676" w14:textId="77777777" w:rsidR="00750F1F" w:rsidRDefault="00750F1F">
            <w:pPr>
              <w:pStyle w:val="Table"/>
            </w:pPr>
          </w:p>
        </w:tc>
      </w:tr>
    </w:tbl>
    <w:p w14:paraId="282B784B" w14:textId="77777777" w:rsidR="00750F1F" w:rsidRDefault="00750F1F">
      <w:pPr>
        <w:pStyle w:val="TableBody"/>
      </w:pPr>
    </w:p>
    <w:tbl>
      <w:tblPr>
        <w:tblW w:w="0" w:type="auto"/>
        <w:tblLayout w:type="fixed"/>
        <w:tblLook w:val="0000" w:firstRow="0" w:lastRow="0" w:firstColumn="0" w:lastColumn="0" w:noHBand="0" w:noVBand="0"/>
      </w:tblPr>
      <w:tblGrid>
        <w:gridCol w:w="558"/>
        <w:gridCol w:w="7290"/>
        <w:gridCol w:w="270"/>
        <w:gridCol w:w="1440"/>
      </w:tblGrid>
      <w:tr w:rsidR="00750F1F" w14:paraId="0D7332DE" w14:textId="77777777">
        <w:trPr>
          <w:cantSplit/>
        </w:trPr>
        <w:tc>
          <w:tcPr>
            <w:tcW w:w="558" w:type="dxa"/>
          </w:tcPr>
          <w:p w14:paraId="26B2AC8A" w14:textId="77777777" w:rsidR="00750F1F" w:rsidRDefault="00750F1F">
            <w:pPr>
              <w:pStyle w:val="Table"/>
            </w:pPr>
            <w:r>
              <w:t>2.</w:t>
            </w:r>
          </w:p>
        </w:tc>
        <w:tc>
          <w:tcPr>
            <w:tcW w:w="9000" w:type="dxa"/>
            <w:gridSpan w:val="3"/>
            <w:vMerge w:val="restart"/>
          </w:tcPr>
          <w:p w14:paraId="2F91F510" w14:textId="77777777" w:rsidR="00750F1F" w:rsidRDefault="00750F1F">
            <w:pPr>
              <w:pStyle w:val="tableheadscenter"/>
            </w:pPr>
            <w:r>
              <w:t>Reimel Furniture Company, Inc.</w:t>
            </w:r>
            <w:r>
              <w:br/>
              <w:t>Partial Balance Sheet</w:t>
            </w:r>
            <w:r>
              <w:br/>
              <w:t>as of December 31, 20x2</w:t>
            </w:r>
          </w:p>
        </w:tc>
      </w:tr>
      <w:tr w:rsidR="00750F1F" w14:paraId="62BB518D" w14:textId="77777777">
        <w:trPr>
          <w:cantSplit/>
        </w:trPr>
        <w:tc>
          <w:tcPr>
            <w:tcW w:w="558" w:type="dxa"/>
          </w:tcPr>
          <w:p w14:paraId="17733023" w14:textId="77777777" w:rsidR="00750F1F" w:rsidRDefault="00750F1F">
            <w:pPr>
              <w:pStyle w:val="Table"/>
            </w:pPr>
          </w:p>
        </w:tc>
        <w:tc>
          <w:tcPr>
            <w:tcW w:w="9000" w:type="dxa"/>
            <w:gridSpan w:val="3"/>
            <w:vMerge/>
          </w:tcPr>
          <w:p w14:paraId="390A7F1D" w14:textId="77777777" w:rsidR="00750F1F" w:rsidRDefault="00750F1F">
            <w:pPr>
              <w:pStyle w:val="Table"/>
              <w:jc w:val="center"/>
            </w:pPr>
          </w:p>
        </w:tc>
      </w:tr>
      <w:tr w:rsidR="00750F1F" w14:paraId="5474EC22" w14:textId="77777777">
        <w:trPr>
          <w:cantSplit/>
        </w:trPr>
        <w:tc>
          <w:tcPr>
            <w:tcW w:w="558" w:type="dxa"/>
          </w:tcPr>
          <w:p w14:paraId="47347C24" w14:textId="77777777" w:rsidR="00750F1F" w:rsidRDefault="00750F1F">
            <w:pPr>
              <w:pStyle w:val="Table"/>
            </w:pPr>
          </w:p>
        </w:tc>
        <w:tc>
          <w:tcPr>
            <w:tcW w:w="9000" w:type="dxa"/>
            <w:gridSpan w:val="3"/>
            <w:vMerge/>
          </w:tcPr>
          <w:p w14:paraId="438B5CD3" w14:textId="77777777" w:rsidR="00750F1F" w:rsidRDefault="00750F1F">
            <w:pPr>
              <w:pStyle w:val="Table"/>
              <w:jc w:val="center"/>
            </w:pPr>
          </w:p>
        </w:tc>
      </w:tr>
      <w:tr w:rsidR="00750F1F" w14:paraId="09C2AE1D" w14:textId="77777777">
        <w:tc>
          <w:tcPr>
            <w:tcW w:w="558" w:type="dxa"/>
          </w:tcPr>
          <w:p w14:paraId="2493BA42" w14:textId="77777777" w:rsidR="00750F1F" w:rsidRDefault="00750F1F">
            <w:pPr>
              <w:pStyle w:val="Table"/>
            </w:pPr>
          </w:p>
        </w:tc>
        <w:tc>
          <w:tcPr>
            <w:tcW w:w="7290" w:type="dxa"/>
          </w:tcPr>
          <w:p w14:paraId="525D2AA6" w14:textId="77777777" w:rsidR="00750F1F" w:rsidRDefault="00750F1F">
            <w:pPr>
              <w:pStyle w:val="Table"/>
              <w:tabs>
                <w:tab w:val="clear" w:pos="288"/>
                <w:tab w:val="clear" w:pos="576"/>
                <w:tab w:val="clear" w:pos="864"/>
                <w:tab w:val="clear" w:pos="1152"/>
                <w:tab w:val="clear" w:pos="1440"/>
                <w:tab w:val="right" w:leader="dot" w:pos="7992"/>
              </w:tabs>
            </w:pPr>
            <w:r>
              <w:t>Current assets</w:t>
            </w:r>
          </w:p>
        </w:tc>
        <w:tc>
          <w:tcPr>
            <w:tcW w:w="270" w:type="dxa"/>
          </w:tcPr>
          <w:p w14:paraId="5B3A16BE" w14:textId="77777777" w:rsidR="00750F1F" w:rsidRDefault="00750F1F">
            <w:pPr>
              <w:pStyle w:val="Table"/>
            </w:pPr>
          </w:p>
        </w:tc>
        <w:tc>
          <w:tcPr>
            <w:tcW w:w="1440" w:type="dxa"/>
          </w:tcPr>
          <w:p w14:paraId="5E875B33" w14:textId="77777777" w:rsidR="00750F1F" w:rsidRDefault="00750F1F">
            <w:pPr>
              <w:pStyle w:val="Table"/>
              <w:jc w:val="right"/>
            </w:pPr>
          </w:p>
        </w:tc>
      </w:tr>
      <w:tr w:rsidR="00750F1F" w14:paraId="50BE1324" w14:textId="77777777">
        <w:tc>
          <w:tcPr>
            <w:tcW w:w="558" w:type="dxa"/>
          </w:tcPr>
          <w:p w14:paraId="0C9E484F" w14:textId="77777777" w:rsidR="00750F1F" w:rsidRDefault="00750F1F">
            <w:pPr>
              <w:pStyle w:val="Table"/>
            </w:pPr>
          </w:p>
        </w:tc>
        <w:tc>
          <w:tcPr>
            <w:tcW w:w="7290" w:type="dxa"/>
          </w:tcPr>
          <w:p w14:paraId="2F48B3E6" w14:textId="77777777" w:rsidR="00750F1F" w:rsidRDefault="00750F1F">
            <w:pPr>
              <w:pStyle w:val="Table"/>
              <w:tabs>
                <w:tab w:val="clear" w:pos="288"/>
                <w:tab w:val="clear" w:pos="576"/>
                <w:tab w:val="clear" w:pos="864"/>
                <w:tab w:val="clear" w:pos="1152"/>
                <w:tab w:val="clear" w:pos="1440"/>
                <w:tab w:val="right" w:leader="dot" w:pos="7992"/>
              </w:tabs>
            </w:pPr>
            <w:r>
              <w:t xml:space="preserve">     Cash</w:t>
            </w:r>
            <w:r>
              <w:tab/>
            </w:r>
          </w:p>
        </w:tc>
        <w:tc>
          <w:tcPr>
            <w:tcW w:w="270" w:type="dxa"/>
          </w:tcPr>
          <w:p w14:paraId="132A570C" w14:textId="77777777" w:rsidR="00750F1F" w:rsidRDefault="00750F1F">
            <w:pPr>
              <w:pStyle w:val="Table"/>
            </w:pPr>
          </w:p>
        </w:tc>
        <w:tc>
          <w:tcPr>
            <w:tcW w:w="1440" w:type="dxa"/>
          </w:tcPr>
          <w:p w14:paraId="5A5A2EB1" w14:textId="77777777" w:rsidR="00750F1F" w:rsidRDefault="00750F1F">
            <w:pPr>
              <w:pStyle w:val="Table"/>
              <w:jc w:val="right"/>
            </w:pPr>
            <w:r>
              <w:t>XXX</w:t>
            </w:r>
          </w:p>
        </w:tc>
      </w:tr>
      <w:tr w:rsidR="00750F1F" w14:paraId="16167014" w14:textId="77777777">
        <w:tc>
          <w:tcPr>
            <w:tcW w:w="558" w:type="dxa"/>
          </w:tcPr>
          <w:p w14:paraId="26F139ED" w14:textId="77777777" w:rsidR="00750F1F" w:rsidRDefault="00750F1F">
            <w:pPr>
              <w:pStyle w:val="Table"/>
            </w:pPr>
          </w:p>
        </w:tc>
        <w:tc>
          <w:tcPr>
            <w:tcW w:w="7290" w:type="dxa"/>
          </w:tcPr>
          <w:p w14:paraId="0F47F784" w14:textId="77777777" w:rsidR="00750F1F" w:rsidRDefault="00750F1F">
            <w:pPr>
              <w:pStyle w:val="Table"/>
              <w:tabs>
                <w:tab w:val="clear" w:pos="288"/>
                <w:tab w:val="clear" w:pos="576"/>
                <w:tab w:val="clear" w:pos="864"/>
                <w:tab w:val="clear" w:pos="1152"/>
                <w:tab w:val="clear" w:pos="1440"/>
                <w:tab w:val="right" w:leader="dot" w:pos="7992"/>
              </w:tabs>
            </w:pPr>
            <w:r>
              <w:t xml:space="preserve">     Accounts receivable</w:t>
            </w:r>
            <w:r>
              <w:tab/>
            </w:r>
          </w:p>
        </w:tc>
        <w:tc>
          <w:tcPr>
            <w:tcW w:w="270" w:type="dxa"/>
          </w:tcPr>
          <w:p w14:paraId="56EF4231" w14:textId="77777777" w:rsidR="00750F1F" w:rsidRDefault="00750F1F">
            <w:pPr>
              <w:pStyle w:val="Table"/>
            </w:pPr>
          </w:p>
        </w:tc>
        <w:tc>
          <w:tcPr>
            <w:tcW w:w="1440" w:type="dxa"/>
          </w:tcPr>
          <w:p w14:paraId="33CB3754" w14:textId="77777777" w:rsidR="00750F1F" w:rsidRDefault="00750F1F">
            <w:pPr>
              <w:pStyle w:val="Table"/>
              <w:jc w:val="right"/>
            </w:pPr>
            <w:r>
              <w:t>XXX</w:t>
            </w:r>
          </w:p>
        </w:tc>
      </w:tr>
      <w:tr w:rsidR="00750F1F" w14:paraId="2AF8A35C" w14:textId="77777777">
        <w:tc>
          <w:tcPr>
            <w:tcW w:w="558" w:type="dxa"/>
          </w:tcPr>
          <w:p w14:paraId="75D66B94" w14:textId="77777777" w:rsidR="00750F1F" w:rsidRDefault="00750F1F">
            <w:pPr>
              <w:pStyle w:val="Table"/>
            </w:pPr>
          </w:p>
        </w:tc>
        <w:tc>
          <w:tcPr>
            <w:tcW w:w="7290" w:type="dxa"/>
          </w:tcPr>
          <w:p w14:paraId="3DEA156F" w14:textId="77777777" w:rsidR="00750F1F" w:rsidRDefault="00750F1F">
            <w:pPr>
              <w:pStyle w:val="Table"/>
              <w:tabs>
                <w:tab w:val="clear" w:pos="288"/>
                <w:tab w:val="clear" w:pos="576"/>
                <w:tab w:val="clear" w:pos="864"/>
                <w:tab w:val="clear" w:pos="1152"/>
                <w:tab w:val="clear" w:pos="1440"/>
                <w:tab w:val="right" w:leader="dot" w:pos="7992"/>
              </w:tabs>
            </w:pPr>
            <w:r>
              <w:t xml:space="preserve">     Inventory</w:t>
            </w:r>
          </w:p>
        </w:tc>
        <w:tc>
          <w:tcPr>
            <w:tcW w:w="270" w:type="dxa"/>
          </w:tcPr>
          <w:p w14:paraId="58452927" w14:textId="77777777" w:rsidR="00750F1F" w:rsidRDefault="00750F1F">
            <w:pPr>
              <w:pStyle w:val="Table"/>
            </w:pPr>
          </w:p>
        </w:tc>
        <w:tc>
          <w:tcPr>
            <w:tcW w:w="1440" w:type="dxa"/>
          </w:tcPr>
          <w:p w14:paraId="7048913C" w14:textId="77777777" w:rsidR="00750F1F" w:rsidRDefault="00750F1F">
            <w:pPr>
              <w:pStyle w:val="Table"/>
              <w:jc w:val="right"/>
            </w:pPr>
          </w:p>
        </w:tc>
      </w:tr>
      <w:tr w:rsidR="00750F1F" w14:paraId="2B0872EB" w14:textId="77777777">
        <w:tc>
          <w:tcPr>
            <w:tcW w:w="558" w:type="dxa"/>
          </w:tcPr>
          <w:p w14:paraId="1F9FBDF1" w14:textId="77777777" w:rsidR="00750F1F" w:rsidRDefault="00750F1F">
            <w:pPr>
              <w:pStyle w:val="Table"/>
            </w:pPr>
          </w:p>
        </w:tc>
        <w:tc>
          <w:tcPr>
            <w:tcW w:w="7290" w:type="dxa"/>
          </w:tcPr>
          <w:p w14:paraId="4E467EE5" w14:textId="77777777" w:rsidR="00750F1F" w:rsidRDefault="00750F1F">
            <w:pPr>
              <w:pStyle w:val="Table"/>
              <w:tabs>
                <w:tab w:val="clear" w:pos="288"/>
                <w:tab w:val="clear" w:pos="576"/>
                <w:tab w:val="clear" w:pos="864"/>
                <w:tab w:val="clear" w:pos="1152"/>
                <w:tab w:val="clear" w:pos="1440"/>
                <w:tab w:val="right" w:leader="dot" w:pos="7992"/>
              </w:tabs>
            </w:pPr>
            <w:r>
              <w:t xml:space="preserve">          Raw material</w:t>
            </w:r>
            <w:r>
              <w:tab/>
            </w:r>
          </w:p>
        </w:tc>
        <w:tc>
          <w:tcPr>
            <w:tcW w:w="270" w:type="dxa"/>
          </w:tcPr>
          <w:p w14:paraId="017F07D0" w14:textId="77777777" w:rsidR="00750F1F" w:rsidRDefault="00750F1F">
            <w:pPr>
              <w:pStyle w:val="Table"/>
            </w:pPr>
          </w:p>
        </w:tc>
        <w:tc>
          <w:tcPr>
            <w:tcW w:w="1440" w:type="dxa"/>
          </w:tcPr>
          <w:p w14:paraId="015B6A44" w14:textId="77777777" w:rsidR="00750F1F" w:rsidRDefault="00750F1F">
            <w:pPr>
              <w:pStyle w:val="Table"/>
              <w:jc w:val="right"/>
            </w:pPr>
            <w:r>
              <w:t>$</w:t>
            </w:r>
            <w:r>
              <w:t> </w:t>
            </w:r>
            <w:r>
              <w:t>53,000</w:t>
            </w:r>
          </w:p>
        </w:tc>
      </w:tr>
      <w:tr w:rsidR="00750F1F" w14:paraId="5068ED86" w14:textId="77777777">
        <w:tc>
          <w:tcPr>
            <w:tcW w:w="558" w:type="dxa"/>
          </w:tcPr>
          <w:p w14:paraId="7E2D79E5" w14:textId="77777777" w:rsidR="00750F1F" w:rsidRDefault="00750F1F">
            <w:pPr>
              <w:pStyle w:val="Table"/>
            </w:pPr>
          </w:p>
        </w:tc>
        <w:tc>
          <w:tcPr>
            <w:tcW w:w="7290" w:type="dxa"/>
          </w:tcPr>
          <w:p w14:paraId="31AA338D" w14:textId="77777777" w:rsidR="00750F1F" w:rsidRDefault="00750F1F">
            <w:pPr>
              <w:pStyle w:val="Table"/>
              <w:tabs>
                <w:tab w:val="clear" w:pos="288"/>
                <w:tab w:val="clear" w:pos="576"/>
                <w:tab w:val="clear" w:pos="864"/>
                <w:tab w:val="clear" w:pos="1152"/>
                <w:tab w:val="clear" w:pos="1440"/>
                <w:tab w:val="right" w:leader="dot" w:pos="7992"/>
              </w:tabs>
            </w:pPr>
            <w:r>
              <w:t xml:space="preserve">          Work in process</w:t>
            </w:r>
            <w:r>
              <w:tab/>
            </w:r>
          </w:p>
        </w:tc>
        <w:tc>
          <w:tcPr>
            <w:tcW w:w="270" w:type="dxa"/>
          </w:tcPr>
          <w:p w14:paraId="698872ED" w14:textId="77777777" w:rsidR="00750F1F" w:rsidRDefault="00750F1F">
            <w:pPr>
              <w:pStyle w:val="Table"/>
            </w:pPr>
          </w:p>
        </w:tc>
        <w:tc>
          <w:tcPr>
            <w:tcW w:w="1440" w:type="dxa"/>
          </w:tcPr>
          <w:p w14:paraId="32ADCB9C" w14:textId="77777777" w:rsidR="00750F1F" w:rsidRDefault="00750F1F">
            <w:pPr>
              <w:pStyle w:val="Table"/>
              <w:jc w:val="right"/>
            </w:pPr>
            <w:r>
              <w:t>576,000</w:t>
            </w:r>
          </w:p>
        </w:tc>
      </w:tr>
      <w:tr w:rsidR="00750F1F" w14:paraId="7FE7563F" w14:textId="77777777">
        <w:tc>
          <w:tcPr>
            <w:tcW w:w="558" w:type="dxa"/>
          </w:tcPr>
          <w:p w14:paraId="646CFCF4" w14:textId="77777777" w:rsidR="00750F1F" w:rsidRDefault="00750F1F">
            <w:pPr>
              <w:pStyle w:val="Table"/>
            </w:pPr>
          </w:p>
        </w:tc>
        <w:tc>
          <w:tcPr>
            <w:tcW w:w="7290" w:type="dxa"/>
          </w:tcPr>
          <w:p w14:paraId="4430FD39" w14:textId="77777777" w:rsidR="00750F1F" w:rsidRDefault="00750F1F">
            <w:pPr>
              <w:pStyle w:val="Table"/>
              <w:tabs>
                <w:tab w:val="clear" w:pos="288"/>
                <w:tab w:val="clear" w:pos="576"/>
                <w:tab w:val="clear" w:pos="864"/>
                <w:tab w:val="clear" w:pos="1152"/>
                <w:tab w:val="clear" w:pos="1440"/>
                <w:tab w:val="right" w:leader="dot" w:pos="7992"/>
              </w:tabs>
            </w:pPr>
            <w:r>
              <w:t xml:space="preserve">          Finished goods</w:t>
            </w:r>
            <w:r>
              <w:tab/>
            </w:r>
          </w:p>
        </w:tc>
        <w:tc>
          <w:tcPr>
            <w:tcW w:w="270" w:type="dxa"/>
          </w:tcPr>
          <w:p w14:paraId="266F52B8" w14:textId="77777777" w:rsidR="00750F1F" w:rsidRDefault="00750F1F">
            <w:pPr>
              <w:pStyle w:val="Table"/>
            </w:pPr>
          </w:p>
        </w:tc>
        <w:tc>
          <w:tcPr>
            <w:tcW w:w="1440" w:type="dxa"/>
          </w:tcPr>
          <w:p w14:paraId="17C51C9C" w14:textId="77777777" w:rsidR="00750F1F" w:rsidRDefault="00750F1F">
            <w:pPr>
              <w:pStyle w:val="Table"/>
              <w:jc w:val="right"/>
            </w:pPr>
            <w:r>
              <w:t>18,000</w:t>
            </w:r>
          </w:p>
        </w:tc>
      </w:tr>
      <w:tr w:rsidR="00750F1F" w14:paraId="74147807" w14:textId="77777777">
        <w:trPr>
          <w:cantSplit/>
        </w:trPr>
        <w:tc>
          <w:tcPr>
            <w:tcW w:w="558" w:type="dxa"/>
          </w:tcPr>
          <w:p w14:paraId="68E4BD53" w14:textId="77777777" w:rsidR="00750F1F" w:rsidRDefault="00750F1F">
            <w:pPr>
              <w:pStyle w:val="Table"/>
            </w:pPr>
          </w:p>
        </w:tc>
        <w:tc>
          <w:tcPr>
            <w:tcW w:w="9000" w:type="dxa"/>
            <w:gridSpan w:val="3"/>
          </w:tcPr>
          <w:p w14:paraId="2A3FFE88" w14:textId="77777777" w:rsidR="00750F1F" w:rsidRDefault="00750F1F">
            <w:pPr>
              <w:pStyle w:val="Table"/>
            </w:pPr>
          </w:p>
        </w:tc>
      </w:tr>
      <w:tr w:rsidR="00750F1F" w14:paraId="04D250C4" w14:textId="77777777">
        <w:trPr>
          <w:cantSplit/>
        </w:trPr>
        <w:tc>
          <w:tcPr>
            <w:tcW w:w="558" w:type="dxa"/>
          </w:tcPr>
          <w:p w14:paraId="504D8F77" w14:textId="77777777" w:rsidR="00750F1F" w:rsidRDefault="00750F1F">
            <w:pPr>
              <w:pStyle w:val="Table"/>
            </w:pPr>
          </w:p>
        </w:tc>
        <w:tc>
          <w:tcPr>
            <w:tcW w:w="9000" w:type="dxa"/>
            <w:gridSpan w:val="3"/>
            <w:vMerge w:val="restart"/>
          </w:tcPr>
          <w:p w14:paraId="4A85A9DD" w14:textId="77777777" w:rsidR="00750F1F" w:rsidRDefault="00750F1F">
            <w:pPr>
              <w:pStyle w:val="tableheadscenter"/>
            </w:pPr>
            <w:r>
              <w:t>Reimel Furniture Company, Inc.</w:t>
            </w:r>
            <w:r>
              <w:br/>
              <w:t>Partial Income Statement</w:t>
            </w:r>
            <w:r>
              <w:br/>
              <w:t>for the Year Ended December 31, 20x2</w:t>
            </w:r>
          </w:p>
        </w:tc>
      </w:tr>
      <w:tr w:rsidR="00750F1F" w14:paraId="683A5BC4" w14:textId="77777777">
        <w:trPr>
          <w:cantSplit/>
        </w:trPr>
        <w:tc>
          <w:tcPr>
            <w:tcW w:w="558" w:type="dxa"/>
          </w:tcPr>
          <w:p w14:paraId="13711BA3" w14:textId="77777777" w:rsidR="00750F1F" w:rsidRDefault="00750F1F">
            <w:pPr>
              <w:pStyle w:val="Table"/>
            </w:pPr>
          </w:p>
        </w:tc>
        <w:tc>
          <w:tcPr>
            <w:tcW w:w="9000" w:type="dxa"/>
            <w:gridSpan w:val="3"/>
            <w:vMerge/>
          </w:tcPr>
          <w:p w14:paraId="753E0B09" w14:textId="77777777" w:rsidR="00750F1F" w:rsidRDefault="00750F1F">
            <w:pPr>
              <w:pStyle w:val="tableheadscenter"/>
            </w:pPr>
          </w:p>
        </w:tc>
      </w:tr>
      <w:tr w:rsidR="00750F1F" w14:paraId="0B8EB0C8" w14:textId="77777777">
        <w:trPr>
          <w:cantSplit/>
        </w:trPr>
        <w:tc>
          <w:tcPr>
            <w:tcW w:w="558" w:type="dxa"/>
          </w:tcPr>
          <w:p w14:paraId="21DF6604" w14:textId="77777777" w:rsidR="00750F1F" w:rsidRDefault="00750F1F">
            <w:pPr>
              <w:pStyle w:val="Table"/>
            </w:pPr>
          </w:p>
        </w:tc>
        <w:tc>
          <w:tcPr>
            <w:tcW w:w="9000" w:type="dxa"/>
            <w:gridSpan w:val="3"/>
            <w:vMerge/>
          </w:tcPr>
          <w:p w14:paraId="12596BF1" w14:textId="77777777" w:rsidR="00750F1F" w:rsidRDefault="00750F1F">
            <w:pPr>
              <w:pStyle w:val="tableheadscenter"/>
            </w:pPr>
          </w:p>
        </w:tc>
      </w:tr>
      <w:tr w:rsidR="00750F1F" w14:paraId="07C11672" w14:textId="77777777">
        <w:tc>
          <w:tcPr>
            <w:tcW w:w="558" w:type="dxa"/>
          </w:tcPr>
          <w:p w14:paraId="7C208CEB" w14:textId="77777777" w:rsidR="00750F1F" w:rsidRDefault="00750F1F">
            <w:pPr>
              <w:pStyle w:val="Table"/>
            </w:pPr>
          </w:p>
        </w:tc>
        <w:tc>
          <w:tcPr>
            <w:tcW w:w="7290" w:type="dxa"/>
          </w:tcPr>
          <w:p w14:paraId="07CB1048" w14:textId="77777777" w:rsidR="00750F1F" w:rsidRDefault="00750F1F" w:rsidP="00190BAB">
            <w:pPr>
              <w:pStyle w:val="Table"/>
              <w:tabs>
                <w:tab w:val="clear" w:pos="288"/>
                <w:tab w:val="clear" w:pos="576"/>
                <w:tab w:val="clear" w:pos="864"/>
                <w:tab w:val="clear" w:pos="1152"/>
                <w:tab w:val="clear" w:pos="1440"/>
                <w:tab w:val="right" w:leader="dot" w:pos="7819"/>
              </w:tabs>
            </w:pPr>
            <w:r>
              <w:t>Sales revenue</w:t>
            </w:r>
            <w:r>
              <w:tab/>
            </w:r>
          </w:p>
        </w:tc>
        <w:tc>
          <w:tcPr>
            <w:tcW w:w="270" w:type="dxa"/>
          </w:tcPr>
          <w:p w14:paraId="143C45D8" w14:textId="77777777" w:rsidR="00750F1F" w:rsidRDefault="00750F1F">
            <w:pPr>
              <w:pStyle w:val="Table"/>
            </w:pPr>
          </w:p>
        </w:tc>
        <w:tc>
          <w:tcPr>
            <w:tcW w:w="1440" w:type="dxa"/>
          </w:tcPr>
          <w:p w14:paraId="67501EF9" w14:textId="77777777" w:rsidR="00750F1F" w:rsidRDefault="00750F1F">
            <w:pPr>
              <w:pStyle w:val="Table"/>
              <w:jc w:val="right"/>
            </w:pPr>
            <w:r>
              <w:t>$195,000</w:t>
            </w:r>
          </w:p>
        </w:tc>
      </w:tr>
      <w:tr w:rsidR="00750F1F" w14:paraId="637F096F" w14:textId="77777777">
        <w:tc>
          <w:tcPr>
            <w:tcW w:w="558" w:type="dxa"/>
          </w:tcPr>
          <w:p w14:paraId="1586BAAE" w14:textId="77777777" w:rsidR="00750F1F" w:rsidRDefault="00750F1F">
            <w:pPr>
              <w:pStyle w:val="Table"/>
            </w:pPr>
          </w:p>
        </w:tc>
        <w:tc>
          <w:tcPr>
            <w:tcW w:w="7290" w:type="dxa"/>
          </w:tcPr>
          <w:p w14:paraId="6CB45F94" w14:textId="77777777" w:rsidR="00750F1F" w:rsidRDefault="00750F1F">
            <w:pPr>
              <w:pStyle w:val="Table"/>
              <w:tabs>
                <w:tab w:val="clear" w:pos="288"/>
                <w:tab w:val="clear" w:pos="576"/>
                <w:tab w:val="clear" w:pos="864"/>
                <w:tab w:val="clear" w:pos="1152"/>
                <w:tab w:val="clear" w:pos="1440"/>
                <w:tab w:val="right" w:leader="dot" w:pos="7819"/>
              </w:tabs>
            </w:pPr>
            <w:r>
              <w:t>Less: Cost of goods sold</w:t>
            </w:r>
            <w:r>
              <w:tab/>
            </w:r>
          </w:p>
        </w:tc>
        <w:tc>
          <w:tcPr>
            <w:tcW w:w="270" w:type="dxa"/>
          </w:tcPr>
          <w:p w14:paraId="5EC39DB6" w14:textId="77777777" w:rsidR="00750F1F" w:rsidRDefault="00750F1F">
            <w:pPr>
              <w:pStyle w:val="Table"/>
            </w:pPr>
          </w:p>
        </w:tc>
        <w:tc>
          <w:tcPr>
            <w:tcW w:w="1440" w:type="dxa"/>
          </w:tcPr>
          <w:p w14:paraId="11862D28" w14:textId="77777777" w:rsidR="00750F1F" w:rsidRDefault="00750F1F">
            <w:pPr>
              <w:pStyle w:val="Table"/>
              <w:jc w:val="right"/>
            </w:pPr>
            <w:r>
              <w:rPr>
                <w:u w:val="single"/>
              </w:rPr>
              <w:t> </w:t>
            </w:r>
            <w:r>
              <w:rPr>
                <w:u w:val="single"/>
              </w:rPr>
              <w:t>132,000</w:t>
            </w:r>
          </w:p>
        </w:tc>
      </w:tr>
      <w:tr w:rsidR="00750F1F" w14:paraId="530A00C4" w14:textId="77777777">
        <w:tc>
          <w:tcPr>
            <w:tcW w:w="558" w:type="dxa"/>
          </w:tcPr>
          <w:p w14:paraId="1B99C01E" w14:textId="77777777" w:rsidR="00750F1F" w:rsidRDefault="00750F1F">
            <w:pPr>
              <w:pStyle w:val="Table"/>
            </w:pPr>
          </w:p>
        </w:tc>
        <w:tc>
          <w:tcPr>
            <w:tcW w:w="7290" w:type="dxa"/>
          </w:tcPr>
          <w:p w14:paraId="746BFBBD" w14:textId="77777777" w:rsidR="00750F1F" w:rsidRDefault="00750F1F" w:rsidP="00190BAB">
            <w:pPr>
              <w:pStyle w:val="Table"/>
              <w:tabs>
                <w:tab w:val="clear" w:pos="288"/>
                <w:tab w:val="clear" w:pos="576"/>
                <w:tab w:val="clear" w:pos="864"/>
                <w:tab w:val="clear" w:pos="1152"/>
                <w:tab w:val="clear" w:pos="1440"/>
                <w:tab w:val="right" w:leader="dot" w:pos="7819"/>
              </w:tabs>
            </w:pPr>
            <w:r>
              <w:t>Gross margin</w:t>
            </w:r>
            <w:r>
              <w:tab/>
            </w:r>
          </w:p>
        </w:tc>
        <w:tc>
          <w:tcPr>
            <w:tcW w:w="270" w:type="dxa"/>
          </w:tcPr>
          <w:p w14:paraId="6DA56E61" w14:textId="77777777" w:rsidR="00750F1F" w:rsidRDefault="00750F1F">
            <w:pPr>
              <w:pStyle w:val="Table"/>
            </w:pPr>
          </w:p>
        </w:tc>
        <w:tc>
          <w:tcPr>
            <w:tcW w:w="1440" w:type="dxa"/>
          </w:tcPr>
          <w:p w14:paraId="7E886EA7" w14:textId="77777777" w:rsidR="00750F1F" w:rsidRDefault="00750F1F">
            <w:pPr>
              <w:pStyle w:val="Table"/>
              <w:jc w:val="right"/>
              <w:rPr>
                <w:u w:val="single"/>
              </w:rPr>
            </w:pPr>
            <w:r>
              <w:t>$</w:t>
            </w:r>
            <w:r>
              <w:t> </w:t>
            </w:r>
            <w:r>
              <w:t>63,000</w:t>
            </w:r>
          </w:p>
        </w:tc>
      </w:tr>
    </w:tbl>
    <w:p w14:paraId="41CC4209" w14:textId="77777777" w:rsidR="00750F1F" w:rsidRDefault="00750F1F">
      <w:pPr>
        <w:pStyle w:val="Heading2"/>
      </w:pPr>
    </w:p>
    <w:p w14:paraId="540E1D26" w14:textId="77777777" w:rsidR="00750F1F" w:rsidRDefault="00750F1F">
      <w:pPr>
        <w:pStyle w:val="Heading2"/>
      </w:pPr>
      <w:r>
        <w:br w:type="page"/>
      </w:r>
      <w:r>
        <w:lastRenderedPageBreak/>
        <w:t>Exercise 3-32 (20 minutes)</w:t>
      </w:r>
    </w:p>
    <w:tbl>
      <w:tblPr>
        <w:tblW w:w="0" w:type="auto"/>
        <w:tblLayout w:type="fixed"/>
        <w:tblLook w:val="0000" w:firstRow="0" w:lastRow="0" w:firstColumn="0" w:lastColumn="0" w:noHBand="0" w:noVBand="0"/>
      </w:tblPr>
      <w:tblGrid>
        <w:gridCol w:w="558"/>
        <w:gridCol w:w="7110"/>
        <w:gridCol w:w="666"/>
        <w:gridCol w:w="1134"/>
      </w:tblGrid>
      <w:tr w:rsidR="00750F1F" w14:paraId="41BA34F6" w14:textId="77777777">
        <w:trPr>
          <w:cantSplit/>
        </w:trPr>
        <w:tc>
          <w:tcPr>
            <w:tcW w:w="558" w:type="dxa"/>
          </w:tcPr>
          <w:p w14:paraId="3C811864" w14:textId="77777777" w:rsidR="00750F1F" w:rsidRDefault="00750F1F">
            <w:pPr>
              <w:pStyle w:val="Table"/>
            </w:pPr>
            <w:r>
              <w:t>1.</w:t>
            </w:r>
          </w:p>
        </w:tc>
        <w:tc>
          <w:tcPr>
            <w:tcW w:w="7110" w:type="dxa"/>
          </w:tcPr>
          <w:p w14:paraId="3F918926" w14:textId="77777777" w:rsidR="00750F1F" w:rsidRDefault="00750F1F">
            <w:pPr>
              <w:pStyle w:val="Table"/>
              <w:tabs>
                <w:tab w:val="clear" w:pos="288"/>
                <w:tab w:val="clear" w:pos="576"/>
                <w:tab w:val="clear" w:pos="864"/>
                <w:tab w:val="clear" w:pos="1152"/>
                <w:tab w:val="clear" w:pos="1440"/>
                <w:tab w:val="left" w:leader="dot" w:pos="7056"/>
                <w:tab w:val="left" w:leader="dot" w:pos="7092"/>
              </w:tabs>
              <w:rPr>
                <w:caps/>
              </w:rPr>
            </w:pPr>
            <w:r>
              <w:rPr>
                <w:color w:val="000000"/>
              </w:rPr>
              <w:t>Raw material:</w:t>
            </w:r>
          </w:p>
        </w:tc>
        <w:tc>
          <w:tcPr>
            <w:tcW w:w="1800" w:type="dxa"/>
            <w:gridSpan w:val="2"/>
          </w:tcPr>
          <w:p w14:paraId="4D4741F5" w14:textId="77777777" w:rsidR="00750F1F" w:rsidRDefault="00750F1F">
            <w:pPr>
              <w:pStyle w:val="Table"/>
              <w:jc w:val="center"/>
              <w:rPr>
                <w:caps/>
              </w:rPr>
            </w:pPr>
          </w:p>
        </w:tc>
      </w:tr>
      <w:tr w:rsidR="00750F1F" w14:paraId="0E759019" w14:textId="77777777">
        <w:trPr>
          <w:cantSplit/>
        </w:trPr>
        <w:tc>
          <w:tcPr>
            <w:tcW w:w="558" w:type="dxa"/>
          </w:tcPr>
          <w:p w14:paraId="1F8E9CDB" w14:textId="77777777" w:rsidR="00750F1F" w:rsidRDefault="00750F1F">
            <w:pPr>
              <w:pStyle w:val="Table"/>
            </w:pPr>
          </w:p>
        </w:tc>
        <w:tc>
          <w:tcPr>
            <w:tcW w:w="7110" w:type="dxa"/>
          </w:tcPr>
          <w:p w14:paraId="3D244F15" w14:textId="77777777" w:rsidR="00750F1F" w:rsidRDefault="00750F1F">
            <w:pPr>
              <w:pStyle w:val="Table"/>
              <w:tabs>
                <w:tab w:val="clear" w:pos="288"/>
                <w:tab w:val="clear" w:pos="576"/>
                <w:tab w:val="clear" w:pos="864"/>
                <w:tab w:val="clear" w:pos="1152"/>
                <w:tab w:val="left" w:leader="dot" w:pos="7056"/>
              </w:tabs>
            </w:pPr>
          </w:p>
        </w:tc>
        <w:tc>
          <w:tcPr>
            <w:tcW w:w="1800" w:type="dxa"/>
            <w:gridSpan w:val="2"/>
          </w:tcPr>
          <w:p w14:paraId="34FAA415" w14:textId="77777777" w:rsidR="00750F1F" w:rsidRDefault="00750F1F">
            <w:pPr>
              <w:pStyle w:val="Table"/>
              <w:jc w:val="center"/>
            </w:pPr>
          </w:p>
        </w:tc>
      </w:tr>
      <w:tr w:rsidR="00750F1F" w14:paraId="7D612022" w14:textId="77777777">
        <w:trPr>
          <w:cantSplit/>
        </w:trPr>
        <w:tc>
          <w:tcPr>
            <w:tcW w:w="558" w:type="dxa"/>
          </w:tcPr>
          <w:p w14:paraId="4F25DA16" w14:textId="77777777" w:rsidR="00750F1F" w:rsidRDefault="00750F1F">
            <w:pPr>
              <w:pStyle w:val="Table"/>
            </w:pPr>
          </w:p>
        </w:tc>
        <w:tc>
          <w:tcPr>
            <w:tcW w:w="7110" w:type="dxa"/>
          </w:tcPr>
          <w:p w14:paraId="7A2C5102" w14:textId="77777777" w:rsidR="00750F1F" w:rsidRDefault="00750F1F" w:rsidP="00EA4BA1">
            <w:pPr>
              <w:pStyle w:val="Table"/>
              <w:tabs>
                <w:tab w:val="clear" w:pos="288"/>
                <w:tab w:val="clear" w:pos="576"/>
                <w:tab w:val="clear" w:pos="864"/>
                <w:tab w:val="clear" w:pos="1152"/>
                <w:tab w:val="left" w:leader="dot" w:pos="7056"/>
              </w:tabs>
            </w:pPr>
            <w:r>
              <w:rPr>
                <w:color w:val="000000"/>
              </w:rPr>
              <w:t>Beginning inventory</w:t>
            </w:r>
          </w:p>
        </w:tc>
        <w:tc>
          <w:tcPr>
            <w:tcW w:w="1800" w:type="dxa"/>
            <w:gridSpan w:val="2"/>
          </w:tcPr>
          <w:p w14:paraId="112CC3D3" w14:textId="77777777" w:rsidR="00750F1F" w:rsidRDefault="00750F1F">
            <w:pPr>
              <w:pStyle w:val="Table"/>
              <w:jc w:val="right"/>
            </w:pPr>
            <w:r>
              <w:rPr>
                <w:color w:val="000000"/>
              </w:rPr>
              <w:t>$</w:t>
            </w:r>
            <w:r>
              <w:rPr>
                <w:color w:val="000000"/>
              </w:rPr>
              <w:t> </w:t>
            </w:r>
            <w:r>
              <w:rPr>
                <w:color w:val="000000"/>
              </w:rPr>
              <w:t>71,000</w:t>
            </w:r>
          </w:p>
        </w:tc>
      </w:tr>
      <w:tr w:rsidR="00750F1F" w14:paraId="21FB0925" w14:textId="77777777">
        <w:trPr>
          <w:cantSplit/>
        </w:trPr>
        <w:tc>
          <w:tcPr>
            <w:tcW w:w="558" w:type="dxa"/>
          </w:tcPr>
          <w:p w14:paraId="121AB82F" w14:textId="77777777" w:rsidR="00750F1F" w:rsidRDefault="00750F1F">
            <w:pPr>
              <w:pStyle w:val="Table"/>
            </w:pPr>
          </w:p>
        </w:tc>
        <w:tc>
          <w:tcPr>
            <w:tcW w:w="7110" w:type="dxa"/>
          </w:tcPr>
          <w:p w14:paraId="2618920E" w14:textId="77777777" w:rsidR="00750F1F" w:rsidRDefault="00750F1F" w:rsidP="00EA4BA1">
            <w:pPr>
              <w:pStyle w:val="Table"/>
              <w:tabs>
                <w:tab w:val="clear" w:pos="288"/>
                <w:tab w:val="clear" w:pos="576"/>
                <w:tab w:val="clear" w:pos="864"/>
                <w:tab w:val="clear" w:pos="1152"/>
                <w:tab w:val="left" w:leader="dot" w:pos="7056"/>
              </w:tabs>
            </w:pPr>
            <w:r>
              <w:rPr>
                <w:color w:val="000000"/>
              </w:rPr>
              <w:t>Add: Purchases</w:t>
            </w:r>
          </w:p>
        </w:tc>
        <w:tc>
          <w:tcPr>
            <w:tcW w:w="1800" w:type="dxa"/>
            <w:gridSpan w:val="2"/>
          </w:tcPr>
          <w:p w14:paraId="17A7F8A8" w14:textId="77777777" w:rsidR="00750F1F" w:rsidRDefault="00750F1F">
            <w:pPr>
              <w:pStyle w:val="Table"/>
              <w:jc w:val="right"/>
            </w:pPr>
            <w:r>
              <w:rPr>
                <w:color w:val="000000"/>
              </w:rPr>
              <w:t> </w:t>
            </w:r>
            <w:r>
              <w:rPr>
                <w:color w:val="000000"/>
              </w:rPr>
              <w:t> </w:t>
            </w:r>
            <w:r>
              <w:rPr>
                <w:color w:val="000000"/>
              </w:rPr>
              <w:t> </w:t>
            </w:r>
            <w:r>
              <w:rPr>
                <w:color w:val="000000"/>
              </w:rPr>
              <w:t> </w:t>
            </w:r>
            <w:r>
              <w:rPr>
                <w:color w:val="000000"/>
              </w:rPr>
              <w:t> </w:t>
            </w:r>
            <w:r>
              <w:rPr>
                <w:color w:val="000000"/>
              </w:rPr>
              <w:t> </w:t>
            </w:r>
            <w:r>
              <w:rPr>
                <w:color w:val="000000"/>
              </w:rPr>
              <w:t>?</w:t>
            </w:r>
          </w:p>
        </w:tc>
      </w:tr>
      <w:tr w:rsidR="00750F1F" w14:paraId="18F042C0" w14:textId="77777777">
        <w:trPr>
          <w:cantSplit/>
        </w:trPr>
        <w:tc>
          <w:tcPr>
            <w:tcW w:w="558" w:type="dxa"/>
          </w:tcPr>
          <w:p w14:paraId="369A8830" w14:textId="77777777" w:rsidR="00750F1F" w:rsidRDefault="00750F1F">
            <w:pPr>
              <w:pStyle w:val="Table"/>
            </w:pPr>
          </w:p>
        </w:tc>
        <w:tc>
          <w:tcPr>
            <w:tcW w:w="7110" w:type="dxa"/>
          </w:tcPr>
          <w:p w14:paraId="616778AB" w14:textId="77777777" w:rsidR="00750F1F" w:rsidRDefault="00750F1F">
            <w:pPr>
              <w:pStyle w:val="Table"/>
              <w:tabs>
                <w:tab w:val="clear" w:pos="288"/>
                <w:tab w:val="clear" w:pos="576"/>
                <w:tab w:val="clear" w:pos="864"/>
                <w:tab w:val="clear" w:pos="1152"/>
                <w:tab w:val="left" w:leader="dot" w:pos="7056"/>
              </w:tabs>
            </w:pPr>
            <w:r>
              <w:rPr>
                <w:color w:val="000000"/>
              </w:rPr>
              <w:t>Deduct: Raw material used</w:t>
            </w:r>
          </w:p>
        </w:tc>
        <w:tc>
          <w:tcPr>
            <w:tcW w:w="1800" w:type="dxa"/>
            <w:gridSpan w:val="2"/>
          </w:tcPr>
          <w:p w14:paraId="598D3327" w14:textId="77777777" w:rsidR="00750F1F" w:rsidRDefault="00750F1F">
            <w:pPr>
              <w:pStyle w:val="Table"/>
              <w:jc w:val="right"/>
            </w:pPr>
            <w:r>
              <w:rPr>
                <w:color w:val="000000"/>
                <w:u w:val="single"/>
              </w:rPr>
              <w:t> </w:t>
            </w:r>
            <w:r>
              <w:rPr>
                <w:color w:val="000000"/>
                <w:u w:val="single"/>
              </w:rPr>
              <w:t>326,000</w:t>
            </w:r>
          </w:p>
        </w:tc>
      </w:tr>
      <w:tr w:rsidR="00750F1F" w14:paraId="5250054D" w14:textId="77777777">
        <w:trPr>
          <w:cantSplit/>
        </w:trPr>
        <w:tc>
          <w:tcPr>
            <w:tcW w:w="558" w:type="dxa"/>
          </w:tcPr>
          <w:p w14:paraId="543D8296" w14:textId="77777777" w:rsidR="00750F1F" w:rsidRDefault="00750F1F">
            <w:pPr>
              <w:pStyle w:val="Table"/>
            </w:pPr>
          </w:p>
        </w:tc>
        <w:tc>
          <w:tcPr>
            <w:tcW w:w="7110" w:type="dxa"/>
          </w:tcPr>
          <w:p w14:paraId="56C78F3B" w14:textId="77777777" w:rsidR="00750F1F" w:rsidRDefault="00750F1F">
            <w:pPr>
              <w:pStyle w:val="Table"/>
              <w:tabs>
                <w:tab w:val="clear" w:pos="288"/>
                <w:tab w:val="clear" w:pos="576"/>
                <w:tab w:val="clear" w:pos="864"/>
                <w:tab w:val="clear" w:pos="1152"/>
                <w:tab w:val="left" w:leader="dot" w:pos="7056"/>
              </w:tabs>
            </w:pPr>
            <w:r>
              <w:rPr>
                <w:color w:val="000000"/>
              </w:rPr>
              <w:t>Ending inventory</w:t>
            </w:r>
          </w:p>
        </w:tc>
        <w:tc>
          <w:tcPr>
            <w:tcW w:w="1800" w:type="dxa"/>
            <w:gridSpan w:val="2"/>
          </w:tcPr>
          <w:p w14:paraId="40CEA300" w14:textId="77777777" w:rsidR="00750F1F" w:rsidRDefault="00750F1F">
            <w:pPr>
              <w:pStyle w:val="Table"/>
              <w:jc w:val="right"/>
            </w:pPr>
            <w:r>
              <w:rPr>
                <w:color w:val="000000"/>
                <w:u w:val="double"/>
              </w:rPr>
              <w:t>$</w:t>
            </w:r>
            <w:r>
              <w:rPr>
                <w:color w:val="000000"/>
                <w:u w:val="double"/>
              </w:rPr>
              <w:t> </w:t>
            </w:r>
            <w:r>
              <w:rPr>
                <w:color w:val="000000"/>
                <w:u w:val="double"/>
              </w:rPr>
              <w:t>81,000</w:t>
            </w:r>
          </w:p>
        </w:tc>
      </w:tr>
      <w:tr w:rsidR="00750F1F" w14:paraId="3C170067" w14:textId="77777777">
        <w:trPr>
          <w:cantSplit/>
        </w:trPr>
        <w:tc>
          <w:tcPr>
            <w:tcW w:w="558" w:type="dxa"/>
          </w:tcPr>
          <w:p w14:paraId="62E82DB1" w14:textId="77777777" w:rsidR="00750F1F" w:rsidRDefault="00750F1F">
            <w:pPr>
              <w:pStyle w:val="Table"/>
            </w:pPr>
          </w:p>
        </w:tc>
        <w:tc>
          <w:tcPr>
            <w:tcW w:w="7110" w:type="dxa"/>
          </w:tcPr>
          <w:p w14:paraId="002DCD86" w14:textId="77777777" w:rsidR="00750F1F" w:rsidRDefault="00750F1F">
            <w:pPr>
              <w:pStyle w:val="Table"/>
              <w:tabs>
                <w:tab w:val="clear" w:pos="288"/>
                <w:tab w:val="clear" w:pos="576"/>
                <w:tab w:val="clear" w:pos="864"/>
                <w:tab w:val="clear" w:pos="1152"/>
                <w:tab w:val="left" w:leader="dot" w:pos="7056"/>
              </w:tabs>
              <w:rPr>
                <w:color w:val="000000"/>
              </w:rPr>
            </w:pPr>
          </w:p>
        </w:tc>
        <w:tc>
          <w:tcPr>
            <w:tcW w:w="1800" w:type="dxa"/>
            <w:gridSpan w:val="2"/>
          </w:tcPr>
          <w:p w14:paraId="78324892" w14:textId="77777777" w:rsidR="00750F1F" w:rsidRDefault="00750F1F">
            <w:pPr>
              <w:pStyle w:val="Table"/>
              <w:jc w:val="right"/>
            </w:pPr>
          </w:p>
        </w:tc>
      </w:tr>
      <w:tr w:rsidR="00750F1F" w14:paraId="78FFFDE7" w14:textId="77777777">
        <w:trPr>
          <w:cantSplit/>
        </w:trPr>
        <w:tc>
          <w:tcPr>
            <w:tcW w:w="558" w:type="dxa"/>
          </w:tcPr>
          <w:p w14:paraId="59773EEA" w14:textId="77777777" w:rsidR="00750F1F" w:rsidRDefault="00750F1F">
            <w:pPr>
              <w:pStyle w:val="Table"/>
            </w:pPr>
          </w:p>
        </w:tc>
        <w:tc>
          <w:tcPr>
            <w:tcW w:w="7110" w:type="dxa"/>
          </w:tcPr>
          <w:p w14:paraId="4EB58C7F" w14:textId="77777777" w:rsidR="00750F1F" w:rsidRDefault="00750F1F">
            <w:pPr>
              <w:pStyle w:val="Table"/>
              <w:tabs>
                <w:tab w:val="clear" w:pos="288"/>
                <w:tab w:val="clear" w:pos="576"/>
                <w:tab w:val="clear" w:pos="864"/>
                <w:tab w:val="clear" w:pos="1152"/>
                <w:tab w:val="left" w:leader="dot" w:pos="7056"/>
              </w:tabs>
              <w:rPr>
                <w:color w:val="000000"/>
              </w:rPr>
            </w:pPr>
            <w:r>
              <w:rPr>
                <w:color w:val="000000"/>
              </w:rPr>
              <w:t>Therefore, purchases for the year were</w:t>
            </w:r>
          </w:p>
        </w:tc>
        <w:tc>
          <w:tcPr>
            <w:tcW w:w="1800" w:type="dxa"/>
            <w:gridSpan w:val="2"/>
          </w:tcPr>
          <w:p w14:paraId="25DBB6C9" w14:textId="77777777" w:rsidR="00750F1F" w:rsidRDefault="00750F1F">
            <w:pPr>
              <w:pStyle w:val="Table"/>
              <w:jc w:val="right"/>
            </w:pPr>
            <w:r>
              <w:rPr>
                <w:color w:val="000000"/>
              </w:rPr>
              <w:t>$336,000</w:t>
            </w:r>
          </w:p>
        </w:tc>
      </w:tr>
      <w:tr w:rsidR="00750F1F" w14:paraId="2B27C053" w14:textId="77777777">
        <w:trPr>
          <w:cantSplit/>
        </w:trPr>
        <w:tc>
          <w:tcPr>
            <w:tcW w:w="558" w:type="dxa"/>
          </w:tcPr>
          <w:p w14:paraId="0FBC92AA" w14:textId="77777777" w:rsidR="00750F1F" w:rsidRDefault="00750F1F">
            <w:pPr>
              <w:pStyle w:val="Table"/>
            </w:pPr>
          </w:p>
        </w:tc>
        <w:tc>
          <w:tcPr>
            <w:tcW w:w="7110" w:type="dxa"/>
          </w:tcPr>
          <w:p w14:paraId="50532E17" w14:textId="77777777" w:rsidR="00750F1F" w:rsidRDefault="00750F1F">
            <w:pPr>
              <w:pStyle w:val="Table"/>
              <w:tabs>
                <w:tab w:val="clear" w:pos="288"/>
                <w:tab w:val="clear" w:pos="576"/>
                <w:tab w:val="clear" w:pos="864"/>
                <w:tab w:val="clear" w:pos="1152"/>
                <w:tab w:val="left" w:leader="dot" w:pos="7056"/>
              </w:tabs>
              <w:rPr>
                <w:color w:val="000000"/>
              </w:rPr>
            </w:pPr>
          </w:p>
        </w:tc>
        <w:tc>
          <w:tcPr>
            <w:tcW w:w="1800" w:type="dxa"/>
            <w:gridSpan w:val="2"/>
          </w:tcPr>
          <w:p w14:paraId="221C1A40" w14:textId="77777777" w:rsidR="00750F1F" w:rsidRDefault="00750F1F">
            <w:pPr>
              <w:pStyle w:val="Table"/>
              <w:jc w:val="right"/>
              <w:rPr>
                <w:color w:val="000000"/>
              </w:rPr>
            </w:pPr>
          </w:p>
        </w:tc>
      </w:tr>
      <w:tr w:rsidR="00750F1F" w14:paraId="7B1C9A42" w14:textId="77777777">
        <w:trPr>
          <w:cantSplit/>
        </w:trPr>
        <w:tc>
          <w:tcPr>
            <w:tcW w:w="558" w:type="dxa"/>
          </w:tcPr>
          <w:p w14:paraId="2F09F709" w14:textId="77777777" w:rsidR="00750F1F" w:rsidRDefault="00750F1F">
            <w:pPr>
              <w:pStyle w:val="Table"/>
            </w:pPr>
            <w:r>
              <w:t>2.</w:t>
            </w:r>
          </w:p>
        </w:tc>
        <w:tc>
          <w:tcPr>
            <w:tcW w:w="7110" w:type="dxa"/>
          </w:tcPr>
          <w:p w14:paraId="2C56E7AB" w14:textId="77777777" w:rsidR="00750F1F" w:rsidRDefault="00750F1F">
            <w:pPr>
              <w:pStyle w:val="Table"/>
              <w:tabs>
                <w:tab w:val="clear" w:pos="288"/>
                <w:tab w:val="clear" w:pos="576"/>
                <w:tab w:val="clear" w:pos="864"/>
                <w:tab w:val="clear" w:pos="1152"/>
                <w:tab w:val="left" w:leader="dot" w:pos="7056"/>
              </w:tabs>
              <w:rPr>
                <w:color w:val="000000"/>
              </w:rPr>
            </w:pPr>
            <w:r>
              <w:rPr>
                <w:color w:val="000000"/>
              </w:rPr>
              <w:t>Direct labor:</w:t>
            </w:r>
          </w:p>
        </w:tc>
        <w:tc>
          <w:tcPr>
            <w:tcW w:w="1800" w:type="dxa"/>
            <w:gridSpan w:val="2"/>
          </w:tcPr>
          <w:p w14:paraId="1D0244F8" w14:textId="77777777" w:rsidR="00750F1F" w:rsidRDefault="00750F1F">
            <w:pPr>
              <w:pStyle w:val="Table"/>
              <w:jc w:val="right"/>
              <w:rPr>
                <w:color w:val="000000"/>
              </w:rPr>
            </w:pPr>
          </w:p>
        </w:tc>
      </w:tr>
      <w:tr w:rsidR="00750F1F" w14:paraId="29E74F7B" w14:textId="77777777">
        <w:trPr>
          <w:cantSplit/>
        </w:trPr>
        <w:tc>
          <w:tcPr>
            <w:tcW w:w="558" w:type="dxa"/>
          </w:tcPr>
          <w:p w14:paraId="1356D0B6" w14:textId="77777777" w:rsidR="00750F1F" w:rsidRDefault="00750F1F">
            <w:pPr>
              <w:pStyle w:val="Table"/>
            </w:pPr>
          </w:p>
        </w:tc>
        <w:tc>
          <w:tcPr>
            <w:tcW w:w="7110" w:type="dxa"/>
          </w:tcPr>
          <w:p w14:paraId="04919DFA" w14:textId="77777777" w:rsidR="00750F1F" w:rsidRDefault="00750F1F">
            <w:pPr>
              <w:pStyle w:val="Table"/>
              <w:tabs>
                <w:tab w:val="clear" w:pos="288"/>
                <w:tab w:val="clear" w:pos="576"/>
                <w:tab w:val="clear" w:pos="864"/>
                <w:tab w:val="clear" w:pos="1152"/>
                <w:tab w:val="left" w:leader="dot" w:pos="7056"/>
              </w:tabs>
              <w:rPr>
                <w:color w:val="000000"/>
              </w:rPr>
            </w:pPr>
          </w:p>
        </w:tc>
        <w:tc>
          <w:tcPr>
            <w:tcW w:w="1800" w:type="dxa"/>
            <w:gridSpan w:val="2"/>
          </w:tcPr>
          <w:p w14:paraId="61663AB6" w14:textId="77777777" w:rsidR="00750F1F" w:rsidRDefault="00750F1F">
            <w:pPr>
              <w:pStyle w:val="Table"/>
              <w:jc w:val="right"/>
              <w:rPr>
                <w:color w:val="000000"/>
              </w:rPr>
            </w:pPr>
          </w:p>
        </w:tc>
      </w:tr>
      <w:tr w:rsidR="00750F1F" w14:paraId="3FD9221A" w14:textId="77777777">
        <w:trPr>
          <w:cantSplit/>
        </w:trPr>
        <w:tc>
          <w:tcPr>
            <w:tcW w:w="558" w:type="dxa"/>
          </w:tcPr>
          <w:p w14:paraId="29E0E2B9" w14:textId="77777777" w:rsidR="00750F1F" w:rsidRDefault="00750F1F">
            <w:pPr>
              <w:pStyle w:val="Table"/>
            </w:pPr>
          </w:p>
        </w:tc>
        <w:tc>
          <w:tcPr>
            <w:tcW w:w="7110" w:type="dxa"/>
          </w:tcPr>
          <w:p w14:paraId="3366A029" w14:textId="77777777" w:rsidR="00750F1F" w:rsidRDefault="00750F1F">
            <w:pPr>
              <w:pStyle w:val="Table"/>
              <w:tabs>
                <w:tab w:val="clear" w:pos="288"/>
                <w:tab w:val="clear" w:pos="576"/>
                <w:tab w:val="clear" w:pos="864"/>
                <w:tab w:val="clear" w:pos="1152"/>
                <w:tab w:val="left" w:leader="dot" w:pos="7056"/>
              </w:tabs>
              <w:rPr>
                <w:color w:val="000000"/>
              </w:rPr>
            </w:pPr>
            <w:r>
              <w:rPr>
                <w:color w:val="000000"/>
              </w:rPr>
              <w:t>Total manufacturing cost</w:t>
            </w:r>
          </w:p>
        </w:tc>
        <w:tc>
          <w:tcPr>
            <w:tcW w:w="1800" w:type="dxa"/>
            <w:gridSpan w:val="2"/>
          </w:tcPr>
          <w:p w14:paraId="031B0D48" w14:textId="77777777" w:rsidR="00750F1F" w:rsidRDefault="00750F1F">
            <w:pPr>
              <w:pStyle w:val="Table"/>
              <w:jc w:val="right"/>
              <w:rPr>
                <w:color w:val="000000"/>
              </w:rPr>
            </w:pPr>
            <w:r>
              <w:rPr>
                <w:color w:val="000000"/>
              </w:rPr>
              <w:t>$686,000</w:t>
            </w:r>
          </w:p>
        </w:tc>
      </w:tr>
      <w:tr w:rsidR="00750F1F" w14:paraId="212F9049" w14:textId="77777777">
        <w:trPr>
          <w:cantSplit/>
        </w:trPr>
        <w:tc>
          <w:tcPr>
            <w:tcW w:w="558" w:type="dxa"/>
          </w:tcPr>
          <w:p w14:paraId="07FE19F7" w14:textId="77777777" w:rsidR="00750F1F" w:rsidRDefault="00750F1F">
            <w:pPr>
              <w:pStyle w:val="Table"/>
            </w:pPr>
          </w:p>
        </w:tc>
        <w:tc>
          <w:tcPr>
            <w:tcW w:w="7110" w:type="dxa"/>
          </w:tcPr>
          <w:p w14:paraId="3A36CD08" w14:textId="77777777" w:rsidR="00750F1F" w:rsidRDefault="00750F1F">
            <w:pPr>
              <w:pStyle w:val="Table"/>
              <w:tabs>
                <w:tab w:val="clear" w:pos="288"/>
                <w:tab w:val="clear" w:pos="576"/>
                <w:tab w:val="clear" w:pos="864"/>
                <w:tab w:val="clear" w:pos="1152"/>
                <w:tab w:val="left" w:leader="dot" w:pos="7056"/>
              </w:tabs>
              <w:rPr>
                <w:color w:val="000000"/>
              </w:rPr>
            </w:pPr>
            <w:r>
              <w:rPr>
                <w:color w:val="000000"/>
              </w:rPr>
              <w:t>Deduct: Direct material</w:t>
            </w:r>
          </w:p>
        </w:tc>
        <w:tc>
          <w:tcPr>
            <w:tcW w:w="1800" w:type="dxa"/>
            <w:gridSpan w:val="2"/>
          </w:tcPr>
          <w:p w14:paraId="63647D80" w14:textId="77777777" w:rsidR="00750F1F" w:rsidRDefault="00750F1F">
            <w:pPr>
              <w:pStyle w:val="Table"/>
              <w:jc w:val="right"/>
              <w:rPr>
                <w:color w:val="000000"/>
              </w:rPr>
            </w:pPr>
            <w:r>
              <w:rPr>
                <w:color w:val="000000"/>
                <w:u w:val="single"/>
              </w:rPr>
              <w:t> </w:t>
            </w:r>
            <w:r>
              <w:rPr>
                <w:color w:val="000000"/>
                <w:u w:val="single"/>
              </w:rPr>
              <w:t>326,000</w:t>
            </w:r>
          </w:p>
        </w:tc>
      </w:tr>
      <w:tr w:rsidR="00750F1F" w14:paraId="7E854B1E" w14:textId="77777777">
        <w:trPr>
          <w:cantSplit/>
        </w:trPr>
        <w:tc>
          <w:tcPr>
            <w:tcW w:w="558" w:type="dxa"/>
          </w:tcPr>
          <w:p w14:paraId="38BF12DE" w14:textId="77777777" w:rsidR="00750F1F" w:rsidRDefault="00750F1F">
            <w:pPr>
              <w:pStyle w:val="Table"/>
            </w:pPr>
          </w:p>
        </w:tc>
        <w:tc>
          <w:tcPr>
            <w:tcW w:w="7110" w:type="dxa"/>
          </w:tcPr>
          <w:p w14:paraId="15439A07" w14:textId="77777777" w:rsidR="00750F1F" w:rsidRDefault="00750F1F">
            <w:pPr>
              <w:pStyle w:val="Table"/>
              <w:tabs>
                <w:tab w:val="clear" w:pos="288"/>
                <w:tab w:val="clear" w:pos="576"/>
                <w:tab w:val="clear" w:pos="864"/>
                <w:tab w:val="clear" w:pos="1152"/>
                <w:tab w:val="left" w:leader="dot" w:pos="7056"/>
              </w:tabs>
              <w:rPr>
                <w:color w:val="000000"/>
              </w:rPr>
            </w:pPr>
            <w:r>
              <w:rPr>
                <w:color w:val="000000"/>
              </w:rPr>
              <w:t>Direct labor and manufacturing overhead</w:t>
            </w:r>
          </w:p>
        </w:tc>
        <w:tc>
          <w:tcPr>
            <w:tcW w:w="1800" w:type="dxa"/>
            <w:gridSpan w:val="2"/>
          </w:tcPr>
          <w:p w14:paraId="5D78CE0A" w14:textId="77777777" w:rsidR="00750F1F" w:rsidRDefault="00750F1F">
            <w:pPr>
              <w:pStyle w:val="Table"/>
              <w:jc w:val="right"/>
              <w:rPr>
                <w:color w:val="000000"/>
                <w:u w:val="double"/>
              </w:rPr>
            </w:pPr>
            <w:r>
              <w:rPr>
                <w:color w:val="000000"/>
                <w:u w:val="double"/>
              </w:rPr>
              <w:t> </w:t>
            </w:r>
            <w:r>
              <w:rPr>
                <w:color w:val="000000"/>
                <w:u w:val="double"/>
              </w:rPr>
              <w:t>360,000</w:t>
            </w:r>
          </w:p>
        </w:tc>
      </w:tr>
      <w:tr w:rsidR="00750F1F" w14:paraId="297684B5" w14:textId="77777777">
        <w:trPr>
          <w:cantSplit/>
        </w:trPr>
        <w:tc>
          <w:tcPr>
            <w:tcW w:w="558" w:type="dxa"/>
          </w:tcPr>
          <w:p w14:paraId="5A9FB6E8" w14:textId="77777777" w:rsidR="00750F1F" w:rsidRDefault="00750F1F">
            <w:pPr>
              <w:pStyle w:val="Table"/>
            </w:pPr>
          </w:p>
        </w:tc>
        <w:tc>
          <w:tcPr>
            <w:tcW w:w="7110" w:type="dxa"/>
          </w:tcPr>
          <w:p w14:paraId="3C38C99C" w14:textId="77777777" w:rsidR="00750F1F" w:rsidRDefault="00750F1F">
            <w:pPr>
              <w:pStyle w:val="Table"/>
              <w:tabs>
                <w:tab w:val="clear" w:pos="288"/>
                <w:tab w:val="clear" w:pos="576"/>
                <w:tab w:val="clear" w:pos="864"/>
                <w:tab w:val="clear" w:pos="1152"/>
                <w:tab w:val="left" w:leader="dot" w:pos="7056"/>
              </w:tabs>
              <w:rPr>
                <w:color w:val="000000"/>
              </w:rPr>
            </w:pPr>
          </w:p>
        </w:tc>
        <w:tc>
          <w:tcPr>
            <w:tcW w:w="666" w:type="dxa"/>
          </w:tcPr>
          <w:p w14:paraId="699B2BA7" w14:textId="77777777" w:rsidR="00750F1F" w:rsidRDefault="00750F1F">
            <w:pPr>
              <w:pStyle w:val="Table"/>
              <w:jc w:val="center"/>
              <w:rPr>
                <w:color w:val="000000"/>
              </w:rPr>
            </w:pPr>
          </w:p>
        </w:tc>
        <w:tc>
          <w:tcPr>
            <w:tcW w:w="1134" w:type="dxa"/>
          </w:tcPr>
          <w:p w14:paraId="00E6988A" w14:textId="77777777" w:rsidR="00750F1F" w:rsidRDefault="00750F1F">
            <w:pPr>
              <w:pStyle w:val="Table"/>
              <w:jc w:val="right"/>
              <w:rPr>
                <w:color w:val="000000"/>
              </w:rPr>
            </w:pPr>
          </w:p>
        </w:tc>
      </w:tr>
      <w:tr w:rsidR="00750F1F" w14:paraId="78AAB1B5" w14:textId="77777777">
        <w:trPr>
          <w:cantSplit/>
        </w:trPr>
        <w:tc>
          <w:tcPr>
            <w:tcW w:w="558" w:type="dxa"/>
          </w:tcPr>
          <w:p w14:paraId="42CDCB6D" w14:textId="77777777" w:rsidR="00750F1F" w:rsidRDefault="00750F1F">
            <w:pPr>
              <w:pStyle w:val="Table"/>
            </w:pPr>
          </w:p>
        </w:tc>
        <w:tc>
          <w:tcPr>
            <w:tcW w:w="7110" w:type="dxa"/>
          </w:tcPr>
          <w:p w14:paraId="6C01F85D" w14:textId="77777777" w:rsidR="00750F1F" w:rsidRDefault="00750F1F">
            <w:pPr>
              <w:pStyle w:val="Table"/>
              <w:tabs>
                <w:tab w:val="clear" w:pos="288"/>
                <w:tab w:val="clear" w:pos="576"/>
                <w:tab w:val="clear" w:pos="864"/>
                <w:tab w:val="clear" w:pos="1152"/>
                <w:tab w:val="left" w:leader="dot" w:pos="7056"/>
              </w:tabs>
              <w:jc w:val="right"/>
              <w:rPr>
                <w:color w:val="000000"/>
              </w:rPr>
            </w:pPr>
            <w:r>
              <w:rPr>
                <w:color w:val="000000"/>
              </w:rPr>
              <w:t>Direct labor + manufacturing overhead</w:t>
            </w:r>
          </w:p>
        </w:tc>
        <w:tc>
          <w:tcPr>
            <w:tcW w:w="666" w:type="dxa"/>
          </w:tcPr>
          <w:p w14:paraId="22A1EF30" w14:textId="77777777" w:rsidR="00750F1F" w:rsidRDefault="00750F1F">
            <w:pPr>
              <w:pStyle w:val="Table"/>
              <w:jc w:val="center"/>
              <w:rPr>
                <w:color w:val="000000"/>
              </w:rPr>
            </w:pPr>
            <w:r>
              <w:rPr>
                <w:color w:val="000000"/>
              </w:rPr>
              <w:t>=</w:t>
            </w:r>
          </w:p>
        </w:tc>
        <w:tc>
          <w:tcPr>
            <w:tcW w:w="1134" w:type="dxa"/>
          </w:tcPr>
          <w:p w14:paraId="3961D164" w14:textId="77777777" w:rsidR="00750F1F" w:rsidRDefault="00750F1F">
            <w:pPr>
              <w:pStyle w:val="Table"/>
              <w:jc w:val="right"/>
              <w:rPr>
                <w:color w:val="000000"/>
              </w:rPr>
            </w:pPr>
            <w:r>
              <w:rPr>
                <w:color w:val="000000"/>
              </w:rPr>
              <w:t>$360,000</w:t>
            </w:r>
          </w:p>
        </w:tc>
      </w:tr>
      <w:tr w:rsidR="00750F1F" w14:paraId="2B39A2E4" w14:textId="77777777">
        <w:trPr>
          <w:cantSplit/>
        </w:trPr>
        <w:tc>
          <w:tcPr>
            <w:tcW w:w="558" w:type="dxa"/>
          </w:tcPr>
          <w:p w14:paraId="4770586D" w14:textId="77777777" w:rsidR="00750F1F" w:rsidRDefault="00750F1F">
            <w:pPr>
              <w:pStyle w:val="Table"/>
            </w:pPr>
          </w:p>
        </w:tc>
        <w:tc>
          <w:tcPr>
            <w:tcW w:w="7110" w:type="dxa"/>
          </w:tcPr>
          <w:p w14:paraId="3BFD2830" w14:textId="77777777" w:rsidR="00750F1F" w:rsidRDefault="00750F1F">
            <w:pPr>
              <w:pStyle w:val="Table"/>
              <w:tabs>
                <w:tab w:val="clear" w:pos="288"/>
                <w:tab w:val="clear" w:pos="576"/>
                <w:tab w:val="clear" w:pos="864"/>
                <w:tab w:val="clear" w:pos="1152"/>
                <w:tab w:val="left" w:leader="dot" w:pos="7056"/>
              </w:tabs>
              <w:jc w:val="right"/>
              <w:rPr>
                <w:color w:val="000000"/>
              </w:rPr>
            </w:pPr>
            <w:r>
              <w:rPr>
                <w:color w:val="000000"/>
              </w:rPr>
              <w:t>Direct labor + (60%) (direct labor)</w:t>
            </w:r>
          </w:p>
        </w:tc>
        <w:tc>
          <w:tcPr>
            <w:tcW w:w="666" w:type="dxa"/>
          </w:tcPr>
          <w:p w14:paraId="79FB8410" w14:textId="77777777" w:rsidR="00750F1F" w:rsidRDefault="00750F1F">
            <w:pPr>
              <w:pStyle w:val="Table"/>
              <w:jc w:val="center"/>
              <w:rPr>
                <w:color w:val="000000"/>
              </w:rPr>
            </w:pPr>
            <w:r>
              <w:rPr>
                <w:color w:val="000000"/>
              </w:rPr>
              <w:t>=</w:t>
            </w:r>
          </w:p>
        </w:tc>
        <w:tc>
          <w:tcPr>
            <w:tcW w:w="1134" w:type="dxa"/>
          </w:tcPr>
          <w:p w14:paraId="410656B8" w14:textId="77777777" w:rsidR="00750F1F" w:rsidRDefault="00750F1F">
            <w:pPr>
              <w:pStyle w:val="Table"/>
              <w:jc w:val="right"/>
              <w:rPr>
                <w:color w:val="000000"/>
              </w:rPr>
            </w:pPr>
            <w:r>
              <w:rPr>
                <w:color w:val="000000"/>
              </w:rPr>
              <w:t>$360,000</w:t>
            </w:r>
          </w:p>
        </w:tc>
      </w:tr>
      <w:tr w:rsidR="00750F1F" w14:paraId="437E4EBF" w14:textId="77777777">
        <w:trPr>
          <w:cantSplit/>
        </w:trPr>
        <w:tc>
          <w:tcPr>
            <w:tcW w:w="558" w:type="dxa"/>
          </w:tcPr>
          <w:p w14:paraId="5D2ADAB2" w14:textId="77777777" w:rsidR="00750F1F" w:rsidRDefault="00750F1F">
            <w:pPr>
              <w:pStyle w:val="Table"/>
            </w:pPr>
          </w:p>
        </w:tc>
        <w:tc>
          <w:tcPr>
            <w:tcW w:w="7110" w:type="dxa"/>
          </w:tcPr>
          <w:p w14:paraId="5014BEA6" w14:textId="77777777" w:rsidR="00750F1F" w:rsidRDefault="00750F1F">
            <w:pPr>
              <w:pStyle w:val="Table"/>
              <w:jc w:val="right"/>
              <w:rPr>
                <w:color w:val="000000"/>
              </w:rPr>
            </w:pPr>
            <w:r>
              <w:rPr>
                <w:color w:val="000000"/>
              </w:rPr>
              <w:tab/>
            </w:r>
            <w:r>
              <w:rPr>
                <w:color w:val="000000"/>
              </w:rPr>
              <w:tab/>
            </w:r>
            <w:r>
              <w:rPr>
                <w:color w:val="000000"/>
              </w:rPr>
              <w:tab/>
            </w:r>
            <w:r>
              <w:rPr>
                <w:color w:val="000000"/>
              </w:rPr>
              <w:tab/>
            </w:r>
            <w:r>
              <w:rPr>
                <w:color w:val="000000"/>
              </w:rPr>
              <w:tab/>
              <w:t>(160%) (direct labor)</w:t>
            </w:r>
          </w:p>
        </w:tc>
        <w:tc>
          <w:tcPr>
            <w:tcW w:w="666" w:type="dxa"/>
          </w:tcPr>
          <w:p w14:paraId="46E2B3EE" w14:textId="77777777" w:rsidR="00750F1F" w:rsidRDefault="00750F1F">
            <w:pPr>
              <w:pStyle w:val="Table"/>
              <w:jc w:val="center"/>
              <w:rPr>
                <w:color w:val="000000"/>
              </w:rPr>
            </w:pPr>
            <w:r>
              <w:rPr>
                <w:color w:val="000000"/>
              </w:rPr>
              <w:t>=</w:t>
            </w:r>
          </w:p>
        </w:tc>
        <w:tc>
          <w:tcPr>
            <w:tcW w:w="1134" w:type="dxa"/>
          </w:tcPr>
          <w:p w14:paraId="021D9233" w14:textId="77777777" w:rsidR="00750F1F" w:rsidRDefault="00750F1F">
            <w:pPr>
              <w:pStyle w:val="Table"/>
              <w:jc w:val="right"/>
              <w:rPr>
                <w:color w:val="000000"/>
              </w:rPr>
            </w:pPr>
            <w:r>
              <w:rPr>
                <w:color w:val="000000"/>
              </w:rPr>
              <w:t>$360,000</w:t>
            </w:r>
          </w:p>
        </w:tc>
      </w:tr>
      <w:tr w:rsidR="00750F1F" w14:paraId="4CDE6F4D" w14:textId="77777777">
        <w:trPr>
          <w:cantSplit/>
        </w:trPr>
        <w:tc>
          <w:tcPr>
            <w:tcW w:w="558" w:type="dxa"/>
          </w:tcPr>
          <w:p w14:paraId="5F9FD346" w14:textId="77777777" w:rsidR="00750F1F" w:rsidRDefault="00750F1F">
            <w:pPr>
              <w:pStyle w:val="Table"/>
            </w:pPr>
          </w:p>
        </w:tc>
        <w:tc>
          <w:tcPr>
            <w:tcW w:w="7110" w:type="dxa"/>
          </w:tcPr>
          <w:p w14:paraId="117905C4" w14:textId="77777777" w:rsidR="00750F1F" w:rsidRDefault="00750F1F">
            <w:pPr>
              <w:pStyle w:val="Table"/>
              <w:jc w:val="right"/>
              <w:rPr>
                <w:color w:val="000000"/>
              </w:rPr>
            </w:pPr>
          </w:p>
        </w:tc>
        <w:tc>
          <w:tcPr>
            <w:tcW w:w="666" w:type="dxa"/>
          </w:tcPr>
          <w:p w14:paraId="6ADEE1CE" w14:textId="77777777" w:rsidR="00750F1F" w:rsidRDefault="00750F1F">
            <w:pPr>
              <w:pStyle w:val="Table"/>
              <w:jc w:val="center"/>
              <w:rPr>
                <w:color w:val="000000"/>
              </w:rPr>
            </w:pPr>
          </w:p>
        </w:tc>
        <w:tc>
          <w:tcPr>
            <w:tcW w:w="1134" w:type="dxa"/>
          </w:tcPr>
          <w:p w14:paraId="03897F1F" w14:textId="77777777" w:rsidR="00750F1F" w:rsidRDefault="00750F1F">
            <w:pPr>
              <w:pStyle w:val="Table"/>
              <w:jc w:val="right"/>
              <w:rPr>
                <w:color w:val="000000"/>
                <w:u w:val="single"/>
              </w:rPr>
            </w:pPr>
          </w:p>
        </w:tc>
      </w:tr>
      <w:tr w:rsidR="00750F1F" w14:paraId="0F5FAC41" w14:textId="77777777">
        <w:trPr>
          <w:cantSplit/>
        </w:trPr>
        <w:tc>
          <w:tcPr>
            <w:tcW w:w="558" w:type="dxa"/>
          </w:tcPr>
          <w:p w14:paraId="0C60A8CE" w14:textId="77777777" w:rsidR="00750F1F" w:rsidRDefault="00750F1F">
            <w:pPr>
              <w:pStyle w:val="Table"/>
            </w:pPr>
          </w:p>
        </w:tc>
        <w:tc>
          <w:tcPr>
            <w:tcW w:w="7110" w:type="dxa"/>
            <w:vMerge w:val="restart"/>
          </w:tcPr>
          <w:p w14:paraId="7338936A" w14:textId="77777777" w:rsidR="00750F1F" w:rsidRDefault="00750F1F">
            <w:pPr>
              <w:pStyle w:val="Table"/>
              <w:spacing w:before="120"/>
              <w:jc w:val="right"/>
              <w:rPr>
                <w:color w:val="000000"/>
              </w:rPr>
            </w:pPr>
            <w:r>
              <w:rPr>
                <w:color w:val="000000"/>
              </w:rPr>
              <w:t>Direct labor</w:t>
            </w:r>
          </w:p>
        </w:tc>
        <w:tc>
          <w:tcPr>
            <w:tcW w:w="666" w:type="dxa"/>
            <w:vMerge w:val="restart"/>
          </w:tcPr>
          <w:p w14:paraId="5C7C4CA2" w14:textId="77777777" w:rsidR="00750F1F" w:rsidRDefault="00750F1F">
            <w:pPr>
              <w:pStyle w:val="Table"/>
              <w:spacing w:before="120"/>
              <w:jc w:val="center"/>
              <w:rPr>
                <w:color w:val="000000"/>
              </w:rPr>
            </w:pPr>
            <w:r>
              <w:rPr>
                <w:color w:val="000000"/>
              </w:rPr>
              <w:t>=</w:t>
            </w:r>
          </w:p>
        </w:tc>
        <w:tc>
          <w:tcPr>
            <w:tcW w:w="1134" w:type="dxa"/>
          </w:tcPr>
          <w:p w14:paraId="2794B7E6" w14:textId="77777777" w:rsidR="00750F1F" w:rsidRDefault="00750F1F">
            <w:pPr>
              <w:pStyle w:val="Table"/>
              <w:jc w:val="right"/>
              <w:rPr>
                <w:color w:val="000000"/>
              </w:rPr>
            </w:pPr>
            <w:r>
              <w:rPr>
                <w:color w:val="000000"/>
                <w:u w:val="single"/>
              </w:rPr>
              <w:t>$360,000</w:t>
            </w:r>
          </w:p>
        </w:tc>
      </w:tr>
      <w:tr w:rsidR="00750F1F" w14:paraId="316E3BA6" w14:textId="77777777">
        <w:trPr>
          <w:cantSplit/>
        </w:trPr>
        <w:tc>
          <w:tcPr>
            <w:tcW w:w="558" w:type="dxa"/>
          </w:tcPr>
          <w:p w14:paraId="645FE7D8" w14:textId="77777777" w:rsidR="00750F1F" w:rsidRDefault="00750F1F">
            <w:pPr>
              <w:pStyle w:val="Table"/>
              <w:rPr>
                <w:b w:val="0"/>
              </w:rPr>
            </w:pPr>
          </w:p>
        </w:tc>
        <w:tc>
          <w:tcPr>
            <w:tcW w:w="7110" w:type="dxa"/>
            <w:vMerge/>
          </w:tcPr>
          <w:p w14:paraId="4E4E2614" w14:textId="77777777" w:rsidR="00750F1F" w:rsidRDefault="00750F1F">
            <w:pPr>
              <w:pStyle w:val="Table"/>
              <w:jc w:val="right"/>
              <w:rPr>
                <w:color w:val="000000"/>
              </w:rPr>
            </w:pPr>
          </w:p>
        </w:tc>
        <w:tc>
          <w:tcPr>
            <w:tcW w:w="666" w:type="dxa"/>
            <w:vMerge/>
          </w:tcPr>
          <w:p w14:paraId="2717BA96" w14:textId="77777777" w:rsidR="00750F1F" w:rsidRDefault="00750F1F">
            <w:pPr>
              <w:pStyle w:val="Table"/>
              <w:jc w:val="center"/>
              <w:rPr>
                <w:color w:val="000000"/>
              </w:rPr>
            </w:pPr>
          </w:p>
        </w:tc>
        <w:tc>
          <w:tcPr>
            <w:tcW w:w="1134" w:type="dxa"/>
          </w:tcPr>
          <w:p w14:paraId="545DE6DB" w14:textId="77777777" w:rsidR="00750F1F" w:rsidRDefault="00750F1F">
            <w:pPr>
              <w:pStyle w:val="Table"/>
              <w:jc w:val="right"/>
              <w:rPr>
                <w:color w:val="000000"/>
              </w:rPr>
            </w:pPr>
            <w:r>
              <w:rPr>
                <w:color w:val="000000"/>
              </w:rPr>
              <w:t>1.6</w:t>
            </w:r>
            <w:r>
              <w:rPr>
                <w:color w:val="000000"/>
              </w:rPr>
              <w:t> </w:t>
            </w:r>
            <w:r>
              <w:rPr>
                <w:color w:val="000000"/>
              </w:rPr>
              <w:t> </w:t>
            </w:r>
            <w:r>
              <w:rPr>
                <w:color w:val="000000"/>
              </w:rPr>
              <w:t> </w:t>
            </w:r>
          </w:p>
        </w:tc>
      </w:tr>
      <w:tr w:rsidR="00750F1F" w14:paraId="66244184" w14:textId="77777777">
        <w:trPr>
          <w:cantSplit/>
        </w:trPr>
        <w:tc>
          <w:tcPr>
            <w:tcW w:w="558" w:type="dxa"/>
          </w:tcPr>
          <w:p w14:paraId="6CF30BD8" w14:textId="77777777" w:rsidR="00750F1F" w:rsidRDefault="00750F1F">
            <w:pPr>
              <w:pStyle w:val="Table"/>
            </w:pPr>
          </w:p>
        </w:tc>
        <w:tc>
          <w:tcPr>
            <w:tcW w:w="7110" w:type="dxa"/>
          </w:tcPr>
          <w:p w14:paraId="431A54AE" w14:textId="77777777" w:rsidR="00750F1F" w:rsidRDefault="00750F1F">
            <w:pPr>
              <w:pStyle w:val="Table"/>
              <w:jc w:val="right"/>
              <w:rPr>
                <w:color w:val="000000"/>
              </w:rPr>
            </w:pPr>
          </w:p>
        </w:tc>
        <w:tc>
          <w:tcPr>
            <w:tcW w:w="666" w:type="dxa"/>
          </w:tcPr>
          <w:p w14:paraId="642F70C0" w14:textId="77777777" w:rsidR="00750F1F" w:rsidRDefault="00750F1F">
            <w:pPr>
              <w:pStyle w:val="Table"/>
              <w:jc w:val="center"/>
              <w:rPr>
                <w:color w:val="000000"/>
              </w:rPr>
            </w:pPr>
          </w:p>
        </w:tc>
        <w:tc>
          <w:tcPr>
            <w:tcW w:w="1134" w:type="dxa"/>
          </w:tcPr>
          <w:p w14:paraId="0B0551EA" w14:textId="77777777" w:rsidR="00750F1F" w:rsidRDefault="00750F1F">
            <w:pPr>
              <w:pStyle w:val="Table"/>
              <w:jc w:val="right"/>
              <w:rPr>
                <w:color w:val="000000"/>
              </w:rPr>
            </w:pPr>
          </w:p>
        </w:tc>
      </w:tr>
      <w:tr w:rsidR="00750F1F" w14:paraId="24F8C2DB" w14:textId="77777777">
        <w:trPr>
          <w:cantSplit/>
        </w:trPr>
        <w:tc>
          <w:tcPr>
            <w:tcW w:w="558" w:type="dxa"/>
          </w:tcPr>
          <w:p w14:paraId="17F2580C" w14:textId="77777777" w:rsidR="00750F1F" w:rsidRDefault="00750F1F">
            <w:pPr>
              <w:pStyle w:val="Table"/>
            </w:pPr>
          </w:p>
        </w:tc>
        <w:tc>
          <w:tcPr>
            <w:tcW w:w="7110" w:type="dxa"/>
          </w:tcPr>
          <w:p w14:paraId="472877D6" w14:textId="77777777" w:rsidR="00750F1F" w:rsidRDefault="00750F1F">
            <w:pPr>
              <w:pStyle w:val="Table"/>
              <w:jc w:val="right"/>
              <w:rPr>
                <w:color w:val="000000"/>
              </w:rPr>
            </w:pPr>
            <w:r>
              <w:rPr>
                <w:color w:val="000000"/>
              </w:rPr>
              <w:t>Direct labor</w:t>
            </w:r>
          </w:p>
        </w:tc>
        <w:tc>
          <w:tcPr>
            <w:tcW w:w="666" w:type="dxa"/>
          </w:tcPr>
          <w:p w14:paraId="768A1E69" w14:textId="77777777" w:rsidR="00750F1F" w:rsidRDefault="00750F1F">
            <w:pPr>
              <w:pStyle w:val="Table"/>
              <w:jc w:val="center"/>
              <w:rPr>
                <w:color w:val="000000"/>
              </w:rPr>
            </w:pPr>
            <w:r>
              <w:rPr>
                <w:color w:val="000000"/>
              </w:rPr>
              <w:t>=</w:t>
            </w:r>
          </w:p>
        </w:tc>
        <w:tc>
          <w:tcPr>
            <w:tcW w:w="1134" w:type="dxa"/>
          </w:tcPr>
          <w:p w14:paraId="2BBDA1E6" w14:textId="77777777" w:rsidR="00750F1F" w:rsidRDefault="00750F1F">
            <w:pPr>
              <w:pStyle w:val="Table"/>
              <w:jc w:val="right"/>
              <w:rPr>
                <w:color w:val="000000"/>
              </w:rPr>
            </w:pPr>
            <w:r>
              <w:rPr>
                <w:color w:val="000000"/>
              </w:rPr>
              <w:t>$225,000</w:t>
            </w:r>
          </w:p>
        </w:tc>
      </w:tr>
      <w:tr w:rsidR="00750F1F" w14:paraId="1DAD5ECF" w14:textId="77777777">
        <w:trPr>
          <w:cantSplit/>
          <w:trHeight w:val="153"/>
        </w:trPr>
        <w:tc>
          <w:tcPr>
            <w:tcW w:w="558" w:type="dxa"/>
          </w:tcPr>
          <w:p w14:paraId="76581E47" w14:textId="77777777" w:rsidR="00750F1F" w:rsidRDefault="00750F1F">
            <w:pPr>
              <w:pStyle w:val="Table"/>
              <w:rPr>
                <w:b w:val="0"/>
              </w:rPr>
            </w:pPr>
          </w:p>
        </w:tc>
        <w:tc>
          <w:tcPr>
            <w:tcW w:w="7110" w:type="dxa"/>
          </w:tcPr>
          <w:p w14:paraId="2D8E7804" w14:textId="77777777" w:rsidR="00750F1F" w:rsidRDefault="00750F1F">
            <w:pPr>
              <w:pStyle w:val="Table"/>
              <w:rPr>
                <w:color w:val="000000"/>
              </w:rPr>
            </w:pPr>
          </w:p>
        </w:tc>
        <w:tc>
          <w:tcPr>
            <w:tcW w:w="666" w:type="dxa"/>
          </w:tcPr>
          <w:p w14:paraId="4D9EEC6C" w14:textId="77777777" w:rsidR="00750F1F" w:rsidRDefault="00750F1F">
            <w:pPr>
              <w:pStyle w:val="Table"/>
              <w:jc w:val="center"/>
              <w:rPr>
                <w:color w:val="000000"/>
              </w:rPr>
            </w:pPr>
          </w:p>
        </w:tc>
        <w:tc>
          <w:tcPr>
            <w:tcW w:w="1134" w:type="dxa"/>
          </w:tcPr>
          <w:p w14:paraId="64E0C333" w14:textId="77777777" w:rsidR="00750F1F" w:rsidRDefault="00750F1F">
            <w:pPr>
              <w:pStyle w:val="Table"/>
              <w:jc w:val="right"/>
              <w:rPr>
                <w:color w:val="000000"/>
              </w:rPr>
            </w:pPr>
          </w:p>
        </w:tc>
      </w:tr>
      <w:tr w:rsidR="00750F1F" w14:paraId="27BDF33E" w14:textId="77777777">
        <w:trPr>
          <w:cantSplit/>
        </w:trPr>
        <w:tc>
          <w:tcPr>
            <w:tcW w:w="558" w:type="dxa"/>
          </w:tcPr>
          <w:p w14:paraId="1F1AF887" w14:textId="77777777" w:rsidR="00750F1F" w:rsidRDefault="00750F1F">
            <w:pPr>
              <w:pStyle w:val="Table"/>
            </w:pPr>
            <w:r>
              <w:t>3.</w:t>
            </w:r>
          </w:p>
        </w:tc>
        <w:tc>
          <w:tcPr>
            <w:tcW w:w="7110" w:type="dxa"/>
          </w:tcPr>
          <w:p w14:paraId="68BD17E6" w14:textId="77777777" w:rsidR="00750F1F" w:rsidRDefault="00750F1F">
            <w:pPr>
              <w:pStyle w:val="Table"/>
              <w:rPr>
                <w:color w:val="000000"/>
              </w:rPr>
            </w:pPr>
            <w:r>
              <w:rPr>
                <w:color w:val="000000"/>
              </w:rPr>
              <w:t>Cost of goods manufactured:</w:t>
            </w:r>
          </w:p>
        </w:tc>
        <w:tc>
          <w:tcPr>
            <w:tcW w:w="666" w:type="dxa"/>
          </w:tcPr>
          <w:p w14:paraId="394ACFFC" w14:textId="77777777" w:rsidR="00750F1F" w:rsidRDefault="00750F1F">
            <w:pPr>
              <w:pStyle w:val="Table"/>
              <w:jc w:val="center"/>
              <w:rPr>
                <w:color w:val="000000"/>
              </w:rPr>
            </w:pPr>
          </w:p>
        </w:tc>
        <w:tc>
          <w:tcPr>
            <w:tcW w:w="1134" w:type="dxa"/>
          </w:tcPr>
          <w:p w14:paraId="0619D2F0" w14:textId="77777777" w:rsidR="00750F1F" w:rsidRDefault="00750F1F">
            <w:pPr>
              <w:pStyle w:val="Table"/>
              <w:jc w:val="right"/>
              <w:rPr>
                <w:color w:val="000000"/>
              </w:rPr>
            </w:pPr>
          </w:p>
        </w:tc>
      </w:tr>
      <w:tr w:rsidR="00750F1F" w14:paraId="3DDC3709" w14:textId="77777777">
        <w:trPr>
          <w:cantSplit/>
        </w:trPr>
        <w:tc>
          <w:tcPr>
            <w:tcW w:w="558" w:type="dxa"/>
          </w:tcPr>
          <w:p w14:paraId="3D2951E3" w14:textId="77777777" w:rsidR="00750F1F" w:rsidRDefault="00750F1F">
            <w:pPr>
              <w:pStyle w:val="Table"/>
            </w:pPr>
          </w:p>
        </w:tc>
        <w:tc>
          <w:tcPr>
            <w:tcW w:w="7110" w:type="dxa"/>
          </w:tcPr>
          <w:p w14:paraId="75374C6D" w14:textId="77777777" w:rsidR="00750F1F" w:rsidRDefault="00750F1F">
            <w:pPr>
              <w:pStyle w:val="Table"/>
              <w:rPr>
                <w:color w:val="000000"/>
              </w:rPr>
            </w:pPr>
          </w:p>
        </w:tc>
        <w:tc>
          <w:tcPr>
            <w:tcW w:w="666" w:type="dxa"/>
          </w:tcPr>
          <w:p w14:paraId="657BDF11" w14:textId="77777777" w:rsidR="00750F1F" w:rsidRDefault="00750F1F">
            <w:pPr>
              <w:pStyle w:val="Table"/>
              <w:jc w:val="center"/>
              <w:rPr>
                <w:color w:val="000000"/>
              </w:rPr>
            </w:pPr>
          </w:p>
        </w:tc>
        <w:tc>
          <w:tcPr>
            <w:tcW w:w="1134" w:type="dxa"/>
          </w:tcPr>
          <w:p w14:paraId="5C29778D" w14:textId="77777777" w:rsidR="00750F1F" w:rsidRDefault="00750F1F">
            <w:pPr>
              <w:pStyle w:val="Table"/>
              <w:jc w:val="right"/>
              <w:rPr>
                <w:color w:val="000000"/>
              </w:rPr>
            </w:pPr>
          </w:p>
        </w:tc>
      </w:tr>
      <w:tr w:rsidR="00750F1F" w14:paraId="55FF279A" w14:textId="77777777">
        <w:trPr>
          <w:cantSplit/>
        </w:trPr>
        <w:tc>
          <w:tcPr>
            <w:tcW w:w="558" w:type="dxa"/>
          </w:tcPr>
          <w:p w14:paraId="443833CE" w14:textId="77777777" w:rsidR="00750F1F" w:rsidRDefault="00750F1F">
            <w:pPr>
              <w:pStyle w:val="Table"/>
            </w:pPr>
          </w:p>
        </w:tc>
        <w:tc>
          <w:tcPr>
            <w:tcW w:w="7110" w:type="dxa"/>
          </w:tcPr>
          <w:p w14:paraId="3B283004" w14:textId="77777777" w:rsidR="00750F1F" w:rsidRDefault="00750F1F">
            <w:pPr>
              <w:pStyle w:val="Table"/>
              <w:tabs>
                <w:tab w:val="right" w:leader="dot" w:pos="6822"/>
              </w:tabs>
              <w:ind w:right="-18"/>
              <w:rPr>
                <w:color w:val="000000"/>
              </w:rPr>
            </w:pPr>
            <w:r>
              <w:rPr>
                <w:color w:val="000000"/>
              </w:rPr>
              <w:t>Work in process, beginning inventory</w:t>
            </w:r>
            <w:r>
              <w:rPr>
                <w:color w:val="000000"/>
              </w:rPr>
              <w:tab/>
            </w:r>
          </w:p>
        </w:tc>
        <w:tc>
          <w:tcPr>
            <w:tcW w:w="666" w:type="dxa"/>
          </w:tcPr>
          <w:p w14:paraId="0FC6DC8D" w14:textId="77777777" w:rsidR="00750F1F" w:rsidRDefault="00750F1F">
            <w:pPr>
              <w:pStyle w:val="Table"/>
              <w:jc w:val="center"/>
              <w:rPr>
                <w:color w:val="000000"/>
              </w:rPr>
            </w:pPr>
          </w:p>
        </w:tc>
        <w:tc>
          <w:tcPr>
            <w:tcW w:w="1134" w:type="dxa"/>
          </w:tcPr>
          <w:p w14:paraId="5B07D18E" w14:textId="77777777" w:rsidR="00750F1F" w:rsidRDefault="00750F1F">
            <w:pPr>
              <w:pStyle w:val="Table"/>
              <w:jc w:val="right"/>
              <w:rPr>
                <w:color w:val="000000"/>
              </w:rPr>
            </w:pPr>
            <w:r>
              <w:rPr>
                <w:color w:val="000000"/>
              </w:rPr>
              <w:t>$ 80,000</w:t>
            </w:r>
          </w:p>
        </w:tc>
      </w:tr>
      <w:tr w:rsidR="00750F1F" w14:paraId="4A622C7B" w14:textId="77777777">
        <w:trPr>
          <w:cantSplit/>
        </w:trPr>
        <w:tc>
          <w:tcPr>
            <w:tcW w:w="558" w:type="dxa"/>
          </w:tcPr>
          <w:p w14:paraId="389F11D1" w14:textId="77777777" w:rsidR="00750F1F" w:rsidRDefault="00750F1F">
            <w:pPr>
              <w:pStyle w:val="Table"/>
            </w:pPr>
          </w:p>
        </w:tc>
        <w:tc>
          <w:tcPr>
            <w:tcW w:w="7110" w:type="dxa"/>
          </w:tcPr>
          <w:p w14:paraId="497B54B8" w14:textId="77777777" w:rsidR="00750F1F" w:rsidRDefault="00750F1F">
            <w:pPr>
              <w:pStyle w:val="Table"/>
              <w:tabs>
                <w:tab w:val="right" w:leader="dot" w:pos="6822"/>
              </w:tabs>
              <w:ind w:right="-18"/>
              <w:rPr>
                <w:color w:val="000000"/>
              </w:rPr>
            </w:pPr>
            <w:r>
              <w:rPr>
                <w:color w:val="000000"/>
              </w:rPr>
              <w:t>Add: Total manufacturing costs</w:t>
            </w:r>
            <w:r>
              <w:rPr>
                <w:color w:val="000000"/>
              </w:rPr>
              <w:tab/>
            </w:r>
          </w:p>
        </w:tc>
        <w:tc>
          <w:tcPr>
            <w:tcW w:w="666" w:type="dxa"/>
          </w:tcPr>
          <w:p w14:paraId="1B6DEFDC" w14:textId="77777777" w:rsidR="00750F1F" w:rsidRDefault="00750F1F">
            <w:pPr>
              <w:pStyle w:val="Table"/>
              <w:jc w:val="center"/>
              <w:rPr>
                <w:color w:val="000000"/>
              </w:rPr>
            </w:pPr>
          </w:p>
        </w:tc>
        <w:tc>
          <w:tcPr>
            <w:tcW w:w="1134" w:type="dxa"/>
          </w:tcPr>
          <w:p w14:paraId="63979CAB" w14:textId="77777777" w:rsidR="00750F1F" w:rsidRDefault="00750F1F">
            <w:pPr>
              <w:pStyle w:val="Table"/>
              <w:jc w:val="right"/>
              <w:rPr>
                <w:color w:val="000000"/>
              </w:rPr>
            </w:pPr>
            <w:r>
              <w:rPr>
                <w:color w:val="000000"/>
              </w:rPr>
              <w:t>686,000</w:t>
            </w:r>
          </w:p>
        </w:tc>
      </w:tr>
      <w:tr w:rsidR="00750F1F" w14:paraId="2C0E7E9C" w14:textId="77777777">
        <w:trPr>
          <w:cantSplit/>
        </w:trPr>
        <w:tc>
          <w:tcPr>
            <w:tcW w:w="558" w:type="dxa"/>
          </w:tcPr>
          <w:p w14:paraId="335134CA" w14:textId="77777777" w:rsidR="00750F1F" w:rsidRDefault="00750F1F">
            <w:pPr>
              <w:pStyle w:val="Table"/>
            </w:pPr>
          </w:p>
        </w:tc>
        <w:tc>
          <w:tcPr>
            <w:tcW w:w="7110" w:type="dxa"/>
          </w:tcPr>
          <w:p w14:paraId="4D62F582" w14:textId="77777777" w:rsidR="00750F1F" w:rsidRDefault="00750F1F">
            <w:pPr>
              <w:pStyle w:val="Table"/>
              <w:tabs>
                <w:tab w:val="right" w:leader="dot" w:pos="6822"/>
              </w:tabs>
              <w:ind w:right="-18"/>
              <w:rPr>
                <w:color w:val="000000"/>
              </w:rPr>
            </w:pPr>
            <w:r>
              <w:rPr>
                <w:color w:val="000000"/>
              </w:rPr>
              <w:t>Deduct: Cost of goods manufactured</w:t>
            </w:r>
            <w:r>
              <w:rPr>
                <w:color w:val="000000"/>
              </w:rPr>
              <w:tab/>
            </w:r>
          </w:p>
        </w:tc>
        <w:tc>
          <w:tcPr>
            <w:tcW w:w="666" w:type="dxa"/>
          </w:tcPr>
          <w:p w14:paraId="68716B0B" w14:textId="77777777" w:rsidR="00750F1F" w:rsidRDefault="00750F1F">
            <w:pPr>
              <w:pStyle w:val="Table"/>
              <w:jc w:val="center"/>
              <w:rPr>
                <w:color w:val="000000"/>
              </w:rPr>
            </w:pPr>
          </w:p>
        </w:tc>
        <w:tc>
          <w:tcPr>
            <w:tcW w:w="1134" w:type="dxa"/>
          </w:tcPr>
          <w:p w14:paraId="622477A2" w14:textId="77777777" w:rsidR="00750F1F" w:rsidRDefault="00750F1F">
            <w:pPr>
              <w:pStyle w:val="Table"/>
              <w:jc w:val="right"/>
              <w:rPr>
                <w:color w:val="000000"/>
                <w:u w:val="single"/>
              </w:rPr>
            </w:pPr>
            <w:r>
              <w:rPr>
                <w:color w:val="000000"/>
                <w:u w:val="single"/>
              </w:rPr>
              <w:t> </w:t>
            </w:r>
            <w:r>
              <w:rPr>
                <w:color w:val="000000"/>
                <w:u w:val="single"/>
              </w:rPr>
              <w:t> </w:t>
            </w:r>
            <w:r>
              <w:rPr>
                <w:color w:val="000000"/>
                <w:u w:val="single"/>
              </w:rPr>
              <w:t> </w:t>
            </w:r>
            <w:r>
              <w:rPr>
                <w:color w:val="000000"/>
                <w:u w:val="single"/>
              </w:rPr>
              <w:t> </w:t>
            </w:r>
            <w:r>
              <w:rPr>
                <w:color w:val="000000"/>
                <w:u w:val="single"/>
              </w:rPr>
              <w:t> </w:t>
            </w:r>
            <w:r>
              <w:rPr>
                <w:color w:val="000000"/>
                <w:u w:val="single"/>
              </w:rPr>
              <w:t> </w:t>
            </w:r>
            <w:r>
              <w:rPr>
                <w:color w:val="000000"/>
                <w:u w:val="single"/>
              </w:rPr>
              <w:t>?</w:t>
            </w:r>
          </w:p>
        </w:tc>
      </w:tr>
      <w:tr w:rsidR="00750F1F" w14:paraId="3F709E45" w14:textId="77777777">
        <w:trPr>
          <w:cantSplit/>
        </w:trPr>
        <w:tc>
          <w:tcPr>
            <w:tcW w:w="558" w:type="dxa"/>
          </w:tcPr>
          <w:p w14:paraId="431BEAB5" w14:textId="77777777" w:rsidR="00750F1F" w:rsidRDefault="00750F1F">
            <w:pPr>
              <w:pStyle w:val="Table"/>
            </w:pPr>
          </w:p>
        </w:tc>
        <w:tc>
          <w:tcPr>
            <w:tcW w:w="7110" w:type="dxa"/>
          </w:tcPr>
          <w:p w14:paraId="2107F8E6" w14:textId="77777777" w:rsidR="00750F1F" w:rsidRDefault="00750F1F">
            <w:pPr>
              <w:pStyle w:val="Table"/>
              <w:tabs>
                <w:tab w:val="right" w:leader="dot" w:pos="6822"/>
              </w:tabs>
              <w:ind w:right="-18"/>
              <w:rPr>
                <w:color w:val="000000"/>
              </w:rPr>
            </w:pPr>
            <w:r>
              <w:rPr>
                <w:color w:val="000000"/>
              </w:rPr>
              <w:t>Work in process, ending inventory</w:t>
            </w:r>
            <w:r>
              <w:rPr>
                <w:color w:val="000000"/>
              </w:rPr>
              <w:tab/>
            </w:r>
          </w:p>
        </w:tc>
        <w:tc>
          <w:tcPr>
            <w:tcW w:w="666" w:type="dxa"/>
          </w:tcPr>
          <w:p w14:paraId="49E44C8C" w14:textId="77777777" w:rsidR="00750F1F" w:rsidRDefault="00750F1F">
            <w:pPr>
              <w:pStyle w:val="Table"/>
              <w:jc w:val="center"/>
              <w:rPr>
                <w:color w:val="000000"/>
              </w:rPr>
            </w:pPr>
          </w:p>
        </w:tc>
        <w:tc>
          <w:tcPr>
            <w:tcW w:w="1134" w:type="dxa"/>
          </w:tcPr>
          <w:p w14:paraId="56596B27" w14:textId="77777777" w:rsidR="00750F1F" w:rsidRDefault="00750F1F">
            <w:pPr>
              <w:pStyle w:val="Table"/>
              <w:jc w:val="right"/>
              <w:rPr>
                <w:color w:val="000000"/>
              </w:rPr>
            </w:pPr>
            <w:r>
              <w:rPr>
                <w:color w:val="000000"/>
                <w:u w:val="double"/>
              </w:rPr>
              <w:t>$</w:t>
            </w:r>
            <w:r>
              <w:rPr>
                <w:color w:val="000000"/>
                <w:u w:val="double"/>
              </w:rPr>
              <w:t> </w:t>
            </w:r>
            <w:r>
              <w:rPr>
                <w:color w:val="000000"/>
                <w:u w:val="double"/>
              </w:rPr>
              <w:t>30,000</w:t>
            </w:r>
          </w:p>
        </w:tc>
      </w:tr>
      <w:tr w:rsidR="00750F1F" w14:paraId="631FEE4B" w14:textId="77777777">
        <w:trPr>
          <w:cantSplit/>
        </w:trPr>
        <w:tc>
          <w:tcPr>
            <w:tcW w:w="558" w:type="dxa"/>
          </w:tcPr>
          <w:p w14:paraId="5E749482" w14:textId="77777777" w:rsidR="00750F1F" w:rsidRDefault="00750F1F">
            <w:pPr>
              <w:pStyle w:val="Table"/>
            </w:pPr>
          </w:p>
        </w:tc>
        <w:tc>
          <w:tcPr>
            <w:tcW w:w="7110" w:type="dxa"/>
          </w:tcPr>
          <w:p w14:paraId="39721818" w14:textId="77777777" w:rsidR="00750F1F" w:rsidRDefault="00750F1F">
            <w:pPr>
              <w:pStyle w:val="Table"/>
              <w:tabs>
                <w:tab w:val="right" w:leader="dot" w:pos="6822"/>
              </w:tabs>
              <w:ind w:right="-18"/>
              <w:rPr>
                <w:color w:val="000000"/>
              </w:rPr>
            </w:pPr>
          </w:p>
        </w:tc>
        <w:tc>
          <w:tcPr>
            <w:tcW w:w="666" w:type="dxa"/>
          </w:tcPr>
          <w:p w14:paraId="69131487" w14:textId="77777777" w:rsidR="00750F1F" w:rsidRDefault="00750F1F">
            <w:pPr>
              <w:pStyle w:val="Table"/>
              <w:jc w:val="center"/>
              <w:rPr>
                <w:color w:val="000000"/>
              </w:rPr>
            </w:pPr>
          </w:p>
        </w:tc>
        <w:tc>
          <w:tcPr>
            <w:tcW w:w="1134" w:type="dxa"/>
          </w:tcPr>
          <w:p w14:paraId="1C0767A5" w14:textId="77777777" w:rsidR="00750F1F" w:rsidRDefault="00750F1F">
            <w:pPr>
              <w:pStyle w:val="Table"/>
              <w:jc w:val="right"/>
              <w:rPr>
                <w:color w:val="000000"/>
              </w:rPr>
            </w:pPr>
          </w:p>
        </w:tc>
      </w:tr>
      <w:tr w:rsidR="00750F1F" w14:paraId="5D2434BE" w14:textId="77777777">
        <w:trPr>
          <w:cantSplit/>
        </w:trPr>
        <w:tc>
          <w:tcPr>
            <w:tcW w:w="558" w:type="dxa"/>
          </w:tcPr>
          <w:p w14:paraId="5B05ACC7" w14:textId="77777777" w:rsidR="00750F1F" w:rsidRDefault="00750F1F">
            <w:pPr>
              <w:pStyle w:val="Table"/>
            </w:pPr>
          </w:p>
        </w:tc>
        <w:tc>
          <w:tcPr>
            <w:tcW w:w="7110" w:type="dxa"/>
          </w:tcPr>
          <w:p w14:paraId="03C23FF7" w14:textId="77777777" w:rsidR="00750F1F" w:rsidRDefault="00750F1F">
            <w:pPr>
              <w:pStyle w:val="Table"/>
              <w:tabs>
                <w:tab w:val="right" w:leader="dot" w:pos="6822"/>
              </w:tabs>
              <w:ind w:right="-18"/>
              <w:rPr>
                <w:color w:val="000000"/>
              </w:rPr>
            </w:pPr>
            <w:r>
              <w:rPr>
                <w:color w:val="000000"/>
              </w:rPr>
              <w:t>Therefore, cost of goods manufactured was</w:t>
            </w:r>
            <w:r>
              <w:rPr>
                <w:color w:val="000000"/>
              </w:rPr>
              <w:tab/>
            </w:r>
          </w:p>
        </w:tc>
        <w:tc>
          <w:tcPr>
            <w:tcW w:w="666" w:type="dxa"/>
          </w:tcPr>
          <w:p w14:paraId="4E1C88E6" w14:textId="77777777" w:rsidR="00750F1F" w:rsidRDefault="00750F1F">
            <w:pPr>
              <w:pStyle w:val="Table"/>
              <w:jc w:val="center"/>
              <w:rPr>
                <w:color w:val="000000"/>
              </w:rPr>
            </w:pPr>
          </w:p>
        </w:tc>
        <w:tc>
          <w:tcPr>
            <w:tcW w:w="1134" w:type="dxa"/>
          </w:tcPr>
          <w:p w14:paraId="37BCB2CD" w14:textId="77777777" w:rsidR="00750F1F" w:rsidRDefault="00750F1F">
            <w:pPr>
              <w:pStyle w:val="Table"/>
              <w:jc w:val="right"/>
              <w:rPr>
                <w:color w:val="000000"/>
              </w:rPr>
            </w:pPr>
            <w:r>
              <w:rPr>
                <w:color w:val="000000"/>
              </w:rPr>
              <w:t>$736,000</w:t>
            </w:r>
          </w:p>
        </w:tc>
      </w:tr>
      <w:tr w:rsidR="00750F1F" w14:paraId="723A2584" w14:textId="77777777">
        <w:trPr>
          <w:cantSplit/>
        </w:trPr>
        <w:tc>
          <w:tcPr>
            <w:tcW w:w="558" w:type="dxa"/>
          </w:tcPr>
          <w:p w14:paraId="510847CC" w14:textId="77777777" w:rsidR="00750F1F" w:rsidRDefault="00750F1F">
            <w:pPr>
              <w:pStyle w:val="Table"/>
            </w:pPr>
          </w:p>
        </w:tc>
        <w:tc>
          <w:tcPr>
            <w:tcW w:w="7110" w:type="dxa"/>
          </w:tcPr>
          <w:p w14:paraId="45B730BB" w14:textId="77777777" w:rsidR="00750F1F" w:rsidRDefault="00750F1F">
            <w:pPr>
              <w:pStyle w:val="Table"/>
              <w:rPr>
                <w:color w:val="000000"/>
              </w:rPr>
            </w:pPr>
          </w:p>
        </w:tc>
        <w:tc>
          <w:tcPr>
            <w:tcW w:w="666" w:type="dxa"/>
          </w:tcPr>
          <w:p w14:paraId="1FD544AF" w14:textId="77777777" w:rsidR="00750F1F" w:rsidRDefault="00750F1F">
            <w:pPr>
              <w:pStyle w:val="Table"/>
              <w:jc w:val="center"/>
              <w:rPr>
                <w:color w:val="000000"/>
              </w:rPr>
            </w:pPr>
          </w:p>
        </w:tc>
        <w:tc>
          <w:tcPr>
            <w:tcW w:w="1134" w:type="dxa"/>
          </w:tcPr>
          <w:p w14:paraId="53B8C3BE" w14:textId="77777777" w:rsidR="00750F1F" w:rsidRDefault="00750F1F">
            <w:pPr>
              <w:pStyle w:val="Table"/>
              <w:jc w:val="right"/>
              <w:rPr>
                <w:color w:val="000000"/>
              </w:rPr>
            </w:pPr>
          </w:p>
        </w:tc>
      </w:tr>
    </w:tbl>
    <w:p w14:paraId="3BBE1C75" w14:textId="77777777" w:rsidR="00750F1F" w:rsidRDefault="00750F1F">
      <w:pPr>
        <w:pStyle w:val="Heading2"/>
      </w:pPr>
      <w:r>
        <w:rPr>
          <w:rFonts w:ascii="Times New Roman" w:hAnsi="Times New Roman"/>
          <w:sz w:val="22"/>
        </w:rPr>
        <w:br w:type="page"/>
      </w:r>
      <w:r>
        <w:lastRenderedPageBreak/>
        <w:t>Exercise 3-32 (Continued)</w:t>
      </w:r>
    </w:p>
    <w:tbl>
      <w:tblPr>
        <w:tblW w:w="0" w:type="auto"/>
        <w:tblLayout w:type="fixed"/>
        <w:tblLook w:val="0000" w:firstRow="0" w:lastRow="0" w:firstColumn="0" w:lastColumn="0" w:noHBand="0" w:noVBand="0"/>
      </w:tblPr>
      <w:tblGrid>
        <w:gridCol w:w="558"/>
        <w:gridCol w:w="7110"/>
        <w:gridCol w:w="666"/>
        <w:gridCol w:w="1134"/>
      </w:tblGrid>
      <w:tr w:rsidR="00750F1F" w14:paraId="0EA225DF" w14:textId="77777777">
        <w:trPr>
          <w:cantSplit/>
        </w:trPr>
        <w:tc>
          <w:tcPr>
            <w:tcW w:w="558" w:type="dxa"/>
          </w:tcPr>
          <w:p w14:paraId="075696BD" w14:textId="77777777" w:rsidR="00750F1F" w:rsidRDefault="00750F1F">
            <w:pPr>
              <w:pStyle w:val="Table"/>
            </w:pPr>
            <w:r>
              <w:t>4.</w:t>
            </w:r>
          </w:p>
        </w:tc>
        <w:tc>
          <w:tcPr>
            <w:tcW w:w="7110" w:type="dxa"/>
          </w:tcPr>
          <w:p w14:paraId="1FE18929" w14:textId="77777777" w:rsidR="00750F1F" w:rsidRDefault="00750F1F">
            <w:pPr>
              <w:pStyle w:val="Table"/>
              <w:rPr>
                <w:color w:val="000000"/>
              </w:rPr>
            </w:pPr>
            <w:r>
              <w:rPr>
                <w:color w:val="000000"/>
              </w:rPr>
              <w:t>Cost of goods sold:</w:t>
            </w:r>
          </w:p>
        </w:tc>
        <w:tc>
          <w:tcPr>
            <w:tcW w:w="666" w:type="dxa"/>
          </w:tcPr>
          <w:p w14:paraId="2A579BB9" w14:textId="77777777" w:rsidR="00750F1F" w:rsidRDefault="00750F1F">
            <w:pPr>
              <w:pStyle w:val="Table"/>
              <w:jc w:val="center"/>
              <w:rPr>
                <w:color w:val="000000"/>
              </w:rPr>
            </w:pPr>
          </w:p>
        </w:tc>
        <w:tc>
          <w:tcPr>
            <w:tcW w:w="1134" w:type="dxa"/>
          </w:tcPr>
          <w:p w14:paraId="7DFDDA06" w14:textId="77777777" w:rsidR="00750F1F" w:rsidRDefault="00750F1F">
            <w:pPr>
              <w:pStyle w:val="Table"/>
              <w:jc w:val="right"/>
              <w:rPr>
                <w:color w:val="000000"/>
              </w:rPr>
            </w:pPr>
          </w:p>
        </w:tc>
      </w:tr>
      <w:tr w:rsidR="00750F1F" w14:paraId="3305360B" w14:textId="77777777">
        <w:trPr>
          <w:cantSplit/>
        </w:trPr>
        <w:tc>
          <w:tcPr>
            <w:tcW w:w="558" w:type="dxa"/>
          </w:tcPr>
          <w:p w14:paraId="7D93A211" w14:textId="77777777" w:rsidR="00750F1F" w:rsidRDefault="00750F1F">
            <w:pPr>
              <w:pStyle w:val="Table"/>
            </w:pPr>
          </w:p>
        </w:tc>
        <w:tc>
          <w:tcPr>
            <w:tcW w:w="7110" w:type="dxa"/>
          </w:tcPr>
          <w:p w14:paraId="23BD6003" w14:textId="77777777" w:rsidR="00750F1F" w:rsidRDefault="00750F1F">
            <w:pPr>
              <w:pStyle w:val="Table"/>
              <w:rPr>
                <w:color w:val="000000"/>
              </w:rPr>
            </w:pPr>
          </w:p>
        </w:tc>
        <w:tc>
          <w:tcPr>
            <w:tcW w:w="666" w:type="dxa"/>
          </w:tcPr>
          <w:p w14:paraId="3319140E" w14:textId="77777777" w:rsidR="00750F1F" w:rsidRDefault="00750F1F">
            <w:pPr>
              <w:pStyle w:val="Table"/>
              <w:jc w:val="center"/>
              <w:rPr>
                <w:color w:val="000000"/>
              </w:rPr>
            </w:pPr>
          </w:p>
        </w:tc>
        <w:tc>
          <w:tcPr>
            <w:tcW w:w="1134" w:type="dxa"/>
          </w:tcPr>
          <w:p w14:paraId="64232311" w14:textId="77777777" w:rsidR="00750F1F" w:rsidRDefault="00750F1F">
            <w:pPr>
              <w:pStyle w:val="Table"/>
              <w:jc w:val="right"/>
              <w:rPr>
                <w:color w:val="000000"/>
              </w:rPr>
            </w:pPr>
          </w:p>
        </w:tc>
      </w:tr>
      <w:tr w:rsidR="00750F1F" w14:paraId="0C8A0C76" w14:textId="77777777">
        <w:trPr>
          <w:cantSplit/>
        </w:trPr>
        <w:tc>
          <w:tcPr>
            <w:tcW w:w="558" w:type="dxa"/>
          </w:tcPr>
          <w:p w14:paraId="69F708EE" w14:textId="77777777" w:rsidR="00750F1F" w:rsidRDefault="00750F1F">
            <w:pPr>
              <w:pStyle w:val="Table"/>
            </w:pPr>
          </w:p>
        </w:tc>
        <w:tc>
          <w:tcPr>
            <w:tcW w:w="7110" w:type="dxa"/>
          </w:tcPr>
          <w:p w14:paraId="451E707F" w14:textId="77777777" w:rsidR="00750F1F" w:rsidRDefault="00750F1F" w:rsidP="00EA4BA1">
            <w:pPr>
              <w:pStyle w:val="Table"/>
              <w:tabs>
                <w:tab w:val="clear" w:pos="288"/>
                <w:tab w:val="clear" w:pos="576"/>
                <w:tab w:val="clear" w:pos="864"/>
                <w:tab w:val="clear" w:pos="1152"/>
                <w:tab w:val="clear" w:pos="1440"/>
                <w:tab w:val="left" w:leader="dot" w:pos="7056"/>
              </w:tabs>
              <w:rPr>
                <w:color w:val="000000"/>
              </w:rPr>
            </w:pPr>
            <w:r>
              <w:rPr>
                <w:color w:val="000000"/>
              </w:rPr>
              <w:t>Finished goods, beginning inventory</w:t>
            </w:r>
          </w:p>
        </w:tc>
        <w:tc>
          <w:tcPr>
            <w:tcW w:w="666" w:type="dxa"/>
          </w:tcPr>
          <w:p w14:paraId="3BCE9067" w14:textId="77777777" w:rsidR="00750F1F" w:rsidRDefault="00750F1F">
            <w:pPr>
              <w:pStyle w:val="Table"/>
              <w:jc w:val="center"/>
              <w:rPr>
                <w:color w:val="000000"/>
              </w:rPr>
            </w:pPr>
          </w:p>
        </w:tc>
        <w:tc>
          <w:tcPr>
            <w:tcW w:w="1134" w:type="dxa"/>
          </w:tcPr>
          <w:p w14:paraId="7E869834" w14:textId="77777777" w:rsidR="00750F1F" w:rsidRDefault="00750F1F">
            <w:pPr>
              <w:pStyle w:val="Table"/>
              <w:jc w:val="right"/>
              <w:rPr>
                <w:color w:val="000000"/>
              </w:rPr>
            </w:pPr>
            <w:r>
              <w:rPr>
                <w:color w:val="000000"/>
              </w:rPr>
              <w:t>$</w:t>
            </w:r>
            <w:r>
              <w:rPr>
                <w:color w:val="000000"/>
              </w:rPr>
              <w:t> </w:t>
            </w:r>
            <w:r>
              <w:rPr>
                <w:color w:val="000000"/>
              </w:rPr>
              <w:t>90,000</w:t>
            </w:r>
          </w:p>
        </w:tc>
      </w:tr>
      <w:tr w:rsidR="00750F1F" w14:paraId="5FA51D87" w14:textId="77777777">
        <w:trPr>
          <w:cantSplit/>
        </w:trPr>
        <w:tc>
          <w:tcPr>
            <w:tcW w:w="558" w:type="dxa"/>
          </w:tcPr>
          <w:p w14:paraId="270CD13A" w14:textId="77777777" w:rsidR="00750F1F" w:rsidRDefault="00750F1F">
            <w:pPr>
              <w:pStyle w:val="Table"/>
            </w:pPr>
          </w:p>
        </w:tc>
        <w:tc>
          <w:tcPr>
            <w:tcW w:w="7110" w:type="dxa"/>
          </w:tcPr>
          <w:p w14:paraId="31C3670D" w14:textId="77777777" w:rsidR="00750F1F" w:rsidRDefault="00750F1F" w:rsidP="00EA4BA1">
            <w:pPr>
              <w:pStyle w:val="Table"/>
              <w:tabs>
                <w:tab w:val="clear" w:pos="288"/>
                <w:tab w:val="clear" w:pos="576"/>
                <w:tab w:val="clear" w:pos="864"/>
                <w:tab w:val="clear" w:pos="1152"/>
                <w:tab w:val="clear" w:pos="1440"/>
                <w:tab w:val="left" w:leader="dot" w:pos="7056"/>
              </w:tabs>
              <w:rPr>
                <w:color w:val="000000"/>
              </w:rPr>
            </w:pPr>
            <w:r>
              <w:rPr>
                <w:color w:val="000000"/>
              </w:rPr>
              <w:t>Add: Cost of goods manufactured</w:t>
            </w:r>
          </w:p>
        </w:tc>
        <w:tc>
          <w:tcPr>
            <w:tcW w:w="666" w:type="dxa"/>
          </w:tcPr>
          <w:p w14:paraId="3055346A" w14:textId="77777777" w:rsidR="00750F1F" w:rsidRDefault="00750F1F">
            <w:pPr>
              <w:pStyle w:val="Table"/>
              <w:jc w:val="center"/>
              <w:rPr>
                <w:color w:val="000000"/>
              </w:rPr>
            </w:pPr>
          </w:p>
        </w:tc>
        <w:tc>
          <w:tcPr>
            <w:tcW w:w="1134" w:type="dxa"/>
          </w:tcPr>
          <w:p w14:paraId="4FC8A66A" w14:textId="77777777" w:rsidR="00750F1F" w:rsidRPr="00AE7711" w:rsidRDefault="00750F1F">
            <w:pPr>
              <w:pStyle w:val="Table"/>
              <w:jc w:val="right"/>
              <w:rPr>
                <w:color w:val="000000"/>
                <w:szCs w:val="26"/>
                <w:u w:val="single"/>
              </w:rPr>
            </w:pPr>
            <w:r w:rsidRPr="00AE7711">
              <w:rPr>
                <w:color w:val="000000"/>
                <w:szCs w:val="26"/>
                <w:u w:val="single"/>
              </w:rPr>
              <w:t>736,000</w:t>
            </w:r>
          </w:p>
        </w:tc>
      </w:tr>
      <w:tr w:rsidR="00750F1F" w14:paraId="2480E474" w14:textId="77777777">
        <w:trPr>
          <w:cantSplit/>
        </w:trPr>
        <w:tc>
          <w:tcPr>
            <w:tcW w:w="558" w:type="dxa"/>
          </w:tcPr>
          <w:p w14:paraId="5C6AA8E5" w14:textId="77777777" w:rsidR="00750F1F" w:rsidRDefault="00750F1F">
            <w:pPr>
              <w:pStyle w:val="Table"/>
            </w:pPr>
          </w:p>
        </w:tc>
        <w:tc>
          <w:tcPr>
            <w:tcW w:w="7110" w:type="dxa"/>
          </w:tcPr>
          <w:p w14:paraId="02DE45C4" w14:textId="77777777" w:rsidR="00750F1F" w:rsidRDefault="00750F1F" w:rsidP="00EA4BA1">
            <w:pPr>
              <w:pStyle w:val="Table"/>
              <w:tabs>
                <w:tab w:val="clear" w:pos="288"/>
                <w:tab w:val="clear" w:pos="576"/>
                <w:tab w:val="clear" w:pos="864"/>
                <w:tab w:val="clear" w:pos="1152"/>
                <w:tab w:val="clear" w:pos="1440"/>
                <w:tab w:val="left" w:leader="dot" w:pos="7056"/>
              </w:tabs>
              <w:rPr>
                <w:color w:val="000000"/>
              </w:rPr>
            </w:pPr>
            <w:r>
              <w:rPr>
                <w:color w:val="000000"/>
              </w:rPr>
              <w:t>Cost of goods available for sale</w:t>
            </w:r>
          </w:p>
        </w:tc>
        <w:tc>
          <w:tcPr>
            <w:tcW w:w="666" w:type="dxa"/>
          </w:tcPr>
          <w:p w14:paraId="24272B40" w14:textId="77777777" w:rsidR="00750F1F" w:rsidRDefault="00750F1F">
            <w:pPr>
              <w:pStyle w:val="Table"/>
              <w:jc w:val="center"/>
              <w:rPr>
                <w:color w:val="000000"/>
              </w:rPr>
            </w:pPr>
          </w:p>
        </w:tc>
        <w:tc>
          <w:tcPr>
            <w:tcW w:w="1134" w:type="dxa"/>
          </w:tcPr>
          <w:p w14:paraId="0DB2EED4" w14:textId="77777777" w:rsidR="00750F1F" w:rsidRDefault="00750F1F">
            <w:pPr>
              <w:pStyle w:val="Table"/>
              <w:jc w:val="right"/>
              <w:rPr>
                <w:color w:val="000000"/>
              </w:rPr>
            </w:pPr>
            <w:r>
              <w:rPr>
                <w:color w:val="000000"/>
              </w:rPr>
              <w:t>$826,000</w:t>
            </w:r>
          </w:p>
        </w:tc>
      </w:tr>
      <w:tr w:rsidR="00750F1F" w14:paraId="7840AC14" w14:textId="77777777">
        <w:trPr>
          <w:cantSplit/>
        </w:trPr>
        <w:tc>
          <w:tcPr>
            <w:tcW w:w="558" w:type="dxa"/>
          </w:tcPr>
          <w:p w14:paraId="7FC8FAC5" w14:textId="77777777" w:rsidR="00750F1F" w:rsidRDefault="00750F1F">
            <w:pPr>
              <w:pStyle w:val="Table"/>
            </w:pPr>
          </w:p>
        </w:tc>
        <w:tc>
          <w:tcPr>
            <w:tcW w:w="7110" w:type="dxa"/>
          </w:tcPr>
          <w:p w14:paraId="5C496674" w14:textId="77777777" w:rsidR="00750F1F" w:rsidRDefault="00750F1F" w:rsidP="00EA4BA1">
            <w:pPr>
              <w:pStyle w:val="Table"/>
              <w:tabs>
                <w:tab w:val="clear" w:pos="288"/>
                <w:tab w:val="clear" w:pos="576"/>
                <w:tab w:val="clear" w:pos="864"/>
                <w:tab w:val="clear" w:pos="1152"/>
                <w:tab w:val="clear" w:pos="1440"/>
                <w:tab w:val="left" w:leader="dot" w:pos="7056"/>
              </w:tabs>
              <w:rPr>
                <w:color w:val="000000"/>
              </w:rPr>
            </w:pPr>
            <w:r>
              <w:rPr>
                <w:color w:val="000000"/>
              </w:rPr>
              <w:t>Deduct: Cost of goods sold</w:t>
            </w:r>
          </w:p>
        </w:tc>
        <w:tc>
          <w:tcPr>
            <w:tcW w:w="666" w:type="dxa"/>
          </w:tcPr>
          <w:p w14:paraId="06EC58F8" w14:textId="77777777" w:rsidR="00750F1F" w:rsidRDefault="00750F1F">
            <w:pPr>
              <w:pStyle w:val="Table"/>
              <w:jc w:val="center"/>
              <w:rPr>
                <w:color w:val="000000"/>
              </w:rPr>
            </w:pPr>
          </w:p>
        </w:tc>
        <w:tc>
          <w:tcPr>
            <w:tcW w:w="1134" w:type="dxa"/>
          </w:tcPr>
          <w:p w14:paraId="341DD9FE" w14:textId="77777777" w:rsidR="00750F1F" w:rsidRDefault="00750F1F">
            <w:pPr>
              <w:pStyle w:val="Table"/>
              <w:jc w:val="right"/>
              <w:rPr>
                <w:color w:val="000000"/>
              </w:rPr>
            </w:pPr>
            <w:r>
              <w:rPr>
                <w:color w:val="000000"/>
                <w:u w:val="single"/>
              </w:rPr>
              <w:t> </w:t>
            </w:r>
            <w:r>
              <w:rPr>
                <w:color w:val="000000"/>
                <w:u w:val="single"/>
              </w:rPr>
              <w:t> </w:t>
            </w:r>
            <w:r>
              <w:rPr>
                <w:color w:val="000000"/>
                <w:u w:val="single"/>
              </w:rPr>
              <w:t> </w:t>
            </w:r>
            <w:r>
              <w:rPr>
                <w:color w:val="000000"/>
                <w:u w:val="single"/>
              </w:rPr>
              <w:t> </w:t>
            </w:r>
            <w:r>
              <w:rPr>
                <w:color w:val="000000"/>
                <w:u w:val="single"/>
              </w:rPr>
              <w:t> </w:t>
            </w:r>
            <w:r>
              <w:rPr>
                <w:color w:val="000000"/>
                <w:u w:val="single"/>
              </w:rPr>
              <w:t> </w:t>
            </w:r>
            <w:r>
              <w:rPr>
                <w:color w:val="000000"/>
                <w:u w:val="single"/>
              </w:rPr>
              <w:t>?</w:t>
            </w:r>
          </w:p>
        </w:tc>
      </w:tr>
      <w:tr w:rsidR="00750F1F" w14:paraId="2AE5CC9E" w14:textId="77777777">
        <w:trPr>
          <w:cantSplit/>
        </w:trPr>
        <w:tc>
          <w:tcPr>
            <w:tcW w:w="558" w:type="dxa"/>
          </w:tcPr>
          <w:p w14:paraId="64166E0E" w14:textId="77777777" w:rsidR="00750F1F" w:rsidRDefault="00750F1F">
            <w:pPr>
              <w:pStyle w:val="Table"/>
              <w:rPr>
                <w:b w:val="0"/>
              </w:rPr>
            </w:pPr>
          </w:p>
        </w:tc>
        <w:tc>
          <w:tcPr>
            <w:tcW w:w="7110" w:type="dxa"/>
          </w:tcPr>
          <w:p w14:paraId="4B88F36A" w14:textId="77777777" w:rsidR="00750F1F" w:rsidRDefault="00750F1F" w:rsidP="00EA4BA1">
            <w:pPr>
              <w:pStyle w:val="Table"/>
              <w:tabs>
                <w:tab w:val="clear" w:pos="288"/>
                <w:tab w:val="clear" w:pos="576"/>
                <w:tab w:val="clear" w:pos="864"/>
                <w:tab w:val="clear" w:pos="1152"/>
                <w:tab w:val="clear" w:pos="1440"/>
                <w:tab w:val="left" w:leader="dot" w:pos="7056"/>
              </w:tabs>
              <w:rPr>
                <w:color w:val="000000"/>
              </w:rPr>
            </w:pPr>
            <w:r>
              <w:rPr>
                <w:color w:val="000000"/>
              </w:rPr>
              <w:t>Finished goods, ending inventory</w:t>
            </w:r>
          </w:p>
        </w:tc>
        <w:tc>
          <w:tcPr>
            <w:tcW w:w="666" w:type="dxa"/>
          </w:tcPr>
          <w:p w14:paraId="5FEF0BAA" w14:textId="77777777" w:rsidR="00750F1F" w:rsidRDefault="00750F1F">
            <w:pPr>
              <w:pStyle w:val="Table"/>
              <w:jc w:val="center"/>
              <w:rPr>
                <w:color w:val="000000"/>
              </w:rPr>
            </w:pPr>
          </w:p>
        </w:tc>
        <w:tc>
          <w:tcPr>
            <w:tcW w:w="1134" w:type="dxa"/>
          </w:tcPr>
          <w:p w14:paraId="709F50A5" w14:textId="77777777" w:rsidR="00750F1F" w:rsidRDefault="00750F1F">
            <w:pPr>
              <w:pStyle w:val="Table"/>
              <w:jc w:val="right"/>
              <w:rPr>
                <w:color w:val="000000"/>
              </w:rPr>
            </w:pPr>
            <w:r>
              <w:rPr>
                <w:color w:val="000000"/>
                <w:u w:val="double"/>
              </w:rPr>
              <w:t>$110,000</w:t>
            </w:r>
          </w:p>
        </w:tc>
      </w:tr>
      <w:tr w:rsidR="00750F1F" w14:paraId="73E2C51D" w14:textId="77777777">
        <w:trPr>
          <w:cantSplit/>
        </w:trPr>
        <w:tc>
          <w:tcPr>
            <w:tcW w:w="558" w:type="dxa"/>
          </w:tcPr>
          <w:p w14:paraId="4CE79AD8" w14:textId="77777777" w:rsidR="00750F1F" w:rsidRDefault="00750F1F">
            <w:pPr>
              <w:pStyle w:val="Table"/>
            </w:pPr>
          </w:p>
        </w:tc>
        <w:tc>
          <w:tcPr>
            <w:tcW w:w="7110" w:type="dxa"/>
          </w:tcPr>
          <w:p w14:paraId="6C2C3B50" w14:textId="77777777" w:rsidR="00750F1F" w:rsidRDefault="00750F1F">
            <w:pPr>
              <w:pStyle w:val="Table"/>
              <w:tabs>
                <w:tab w:val="clear" w:pos="288"/>
                <w:tab w:val="clear" w:pos="576"/>
                <w:tab w:val="clear" w:pos="864"/>
                <w:tab w:val="clear" w:pos="1152"/>
                <w:tab w:val="clear" w:pos="1440"/>
                <w:tab w:val="left" w:leader="dot" w:pos="7056"/>
              </w:tabs>
              <w:rPr>
                <w:color w:val="000000"/>
              </w:rPr>
            </w:pPr>
          </w:p>
        </w:tc>
        <w:tc>
          <w:tcPr>
            <w:tcW w:w="666" w:type="dxa"/>
          </w:tcPr>
          <w:p w14:paraId="77EC6D03" w14:textId="77777777" w:rsidR="00750F1F" w:rsidRDefault="00750F1F">
            <w:pPr>
              <w:pStyle w:val="Table"/>
              <w:jc w:val="center"/>
              <w:rPr>
                <w:color w:val="000000"/>
              </w:rPr>
            </w:pPr>
          </w:p>
        </w:tc>
        <w:tc>
          <w:tcPr>
            <w:tcW w:w="1134" w:type="dxa"/>
          </w:tcPr>
          <w:p w14:paraId="441EFD28" w14:textId="77777777" w:rsidR="00750F1F" w:rsidRDefault="00750F1F">
            <w:pPr>
              <w:pStyle w:val="Table"/>
              <w:jc w:val="right"/>
              <w:rPr>
                <w:color w:val="000000"/>
              </w:rPr>
            </w:pPr>
          </w:p>
        </w:tc>
      </w:tr>
      <w:tr w:rsidR="00750F1F" w14:paraId="5DD5CF46" w14:textId="77777777">
        <w:trPr>
          <w:cantSplit/>
        </w:trPr>
        <w:tc>
          <w:tcPr>
            <w:tcW w:w="558" w:type="dxa"/>
          </w:tcPr>
          <w:p w14:paraId="5DB0E4B7" w14:textId="77777777" w:rsidR="00750F1F" w:rsidRDefault="00750F1F">
            <w:pPr>
              <w:pStyle w:val="Table"/>
            </w:pPr>
          </w:p>
        </w:tc>
        <w:tc>
          <w:tcPr>
            <w:tcW w:w="7110" w:type="dxa"/>
          </w:tcPr>
          <w:p w14:paraId="664331FF" w14:textId="77777777" w:rsidR="00750F1F" w:rsidRDefault="00750F1F" w:rsidP="00EA4BA1">
            <w:pPr>
              <w:pStyle w:val="Table"/>
              <w:tabs>
                <w:tab w:val="clear" w:pos="288"/>
                <w:tab w:val="clear" w:pos="576"/>
                <w:tab w:val="clear" w:pos="864"/>
                <w:tab w:val="clear" w:pos="1152"/>
                <w:tab w:val="clear" w:pos="1440"/>
                <w:tab w:val="left" w:leader="dot" w:pos="7056"/>
              </w:tabs>
              <w:rPr>
                <w:color w:val="000000"/>
              </w:rPr>
            </w:pPr>
            <w:r>
              <w:rPr>
                <w:color w:val="000000"/>
              </w:rPr>
              <w:t>Therefore, cost of goods sold was</w:t>
            </w:r>
          </w:p>
        </w:tc>
        <w:tc>
          <w:tcPr>
            <w:tcW w:w="666" w:type="dxa"/>
          </w:tcPr>
          <w:p w14:paraId="3AE1E498" w14:textId="77777777" w:rsidR="00750F1F" w:rsidRDefault="00750F1F">
            <w:pPr>
              <w:pStyle w:val="Table"/>
              <w:jc w:val="center"/>
              <w:rPr>
                <w:color w:val="000000"/>
              </w:rPr>
            </w:pPr>
          </w:p>
        </w:tc>
        <w:tc>
          <w:tcPr>
            <w:tcW w:w="1134" w:type="dxa"/>
          </w:tcPr>
          <w:p w14:paraId="070B76B6" w14:textId="77777777" w:rsidR="00750F1F" w:rsidRDefault="00750F1F">
            <w:pPr>
              <w:pStyle w:val="Table"/>
              <w:jc w:val="right"/>
              <w:rPr>
                <w:color w:val="000000"/>
              </w:rPr>
            </w:pPr>
            <w:r>
              <w:rPr>
                <w:color w:val="000000"/>
              </w:rPr>
              <w:t>$716,000</w:t>
            </w:r>
          </w:p>
        </w:tc>
      </w:tr>
    </w:tbl>
    <w:p w14:paraId="6E7DA23E" w14:textId="77777777" w:rsidR="00750F1F" w:rsidRDefault="00750F1F">
      <w:pPr>
        <w:pStyle w:val="Heading2"/>
      </w:pPr>
    </w:p>
    <w:p w14:paraId="64C6215A" w14:textId="77777777" w:rsidR="00750F1F" w:rsidRDefault="00750F1F">
      <w:pPr>
        <w:pStyle w:val="Heading2"/>
      </w:pPr>
      <w:r>
        <w:t>Exercise 3-33 (20 minutes)</w:t>
      </w:r>
    </w:p>
    <w:p w14:paraId="1FFA6B37" w14:textId="77777777" w:rsidR="00750F1F" w:rsidRDefault="00750F1F">
      <w:pPr>
        <w:pStyle w:val="Table"/>
      </w:pPr>
      <w:r>
        <w:t>Calculation of proration amounts:</w:t>
      </w:r>
    </w:p>
    <w:p w14:paraId="64EFD793" w14:textId="77777777" w:rsidR="00750F1F" w:rsidRDefault="00750F1F">
      <w:pPr>
        <w:pStyle w:val="Tabl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980"/>
        <w:gridCol w:w="1890"/>
        <w:gridCol w:w="2340"/>
      </w:tblGrid>
      <w:tr w:rsidR="00750F1F" w14:paraId="2EEEB16F" w14:textId="77777777">
        <w:tc>
          <w:tcPr>
            <w:tcW w:w="3348" w:type="dxa"/>
            <w:tcBorders>
              <w:left w:val="nil"/>
              <w:bottom w:val="nil"/>
              <w:right w:val="nil"/>
            </w:tcBorders>
          </w:tcPr>
          <w:p w14:paraId="602DFDE3" w14:textId="77777777" w:rsidR="00750F1F" w:rsidRDefault="00750F1F">
            <w:pPr>
              <w:pStyle w:val="Table"/>
            </w:pPr>
          </w:p>
        </w:tc>
        <w:tc>
          <w:tcPr>
            <w:tcW w:w="1980" w:type="dxa"/>
            <w:tcBorders>
              <w:left w:val="nil"/>
              <w:bottom w:val="nil"/>
              <w:right w:val="nil"/>
            </w:tcBorders>
          </w:tcPr>
          <w:p w14:paraId="5F71E559" w14:textId="77777777" w:rsidR="00750F1F" w:rsidRDefault="00750F1F">
            <w:pPr>
              <w:pStyle w:val="Table"/>
              <w:jc w:val="center"/>
            </w:pPr>
          </w:p>
        </w:tc>
        <w:tc>
          <w:tcPr>
            <w:tcW w:w="1890" w:type="dxa"/>
            <w:tcBorders>
              <w:left w:val="nil"/>
              <w:bottom w:val="nil"/>
              <w:right w:val="nil"/>
            </w:tcBorders>
          </w:tcPr>
          <w:p w14:paraId="2F787926" w14:textId="77777777" w:rsidR="00750F1F" w:rsidRDefault="00750F1F">
            <w:pPr>
              <w:pStyle w:val="Table"/>
              <w:jc w:val="center"/>
            </w:pPr>
          </w:p>
        </w:tc>
        <w:tc>
          <w:tcPr>
            <w:tcW w:w="2340" w:type="dxa"/>
            <w:tcBorders>
              <w:left w:val="nil"/>
              <w:bottom w:val="nil"/>
              <w:right w:val="nil"/>
            </w:tcBorders>
          </w:tcPr>
          <w:p w14:paraId="3BCC7D46" w14:textId="77777777" w:rsidR="00750F1F" w:rsidRDefault="00750F1F">
            <w:pPr>
              <w:pStyle w:val="Table"/>
              <w:jc w:val="center"/>
            </w:pPr>
            <w:r>
              <w:t>Calculation of</w:t>
            </w:r>
          </w:p>
        </w:tc>
      </w:tr>
      <w:tr w:rsidR="00750F1F" w14:paraId="5A6AA139" w14:textId="77777777">
        <w:tc>
          <w:tcPr>
            <w:tcW w:w="3348" w:type="dxa"/>
            <w:tcBorders>
              <w:top w:val="nil"/>
              <w:left w:val="nil"/>
              <w:bottom w:val="nil"/>
              <w:right w:val="nil"/>
            </w:tcBorders>
          </w:tcPr>
          <w:p w14:paraId="1619C259" w14:textId="77777777" w:rsidR="00750F1F" w:rsidRDefault="00750F1F">
            <w:pPr>
              <w:pStyle w:val="Table"/>
              <w:jc w:val="center"/>
            </w:pPr>
            <w:r>
              <w:t>Account</w:t>
            </w:r>
          </w:p>
        </w:tc>
        <w:tc>
          <w:tcPr>
            <w:tcW w:w="1980" w:type="dxa"/>
            <w:tcBorders>
              <w:top w:val="nil"/>
              <w:left w:val="nil"/>
              <w:bottom w:val="nil"/>
              <w:right w:val="nil"/>
            </w:tcBorders>
          </w:tcPr>
          <w:p w14:paraId="75418DB2" w14:textId="77777777" w:rsidR="00750F1F" w:rsidRDefault="00750F1F">
            <w:pPr>
              <w:pStyle w:val="Table"/>
              <w:jc w:val="center"/>
            </w:pPr>
            <w:r>
              <w:t>Amount</w:t>
            </w:r>
          </w:p>
        </w:tc>
        <w:tc>
          <w:tcPr>
            <w:tcW w:w="1890" w:type="dxa"/>
            <w:tcBorders>
              <w:top w:val="nil"/>
              <w:left w:val="nil"/>
              <w:bottom w:val="nil"/>
              <w:right w:val="nil"/>
            </w:tcBorders>
          </w:tcPr>
          <w:p w14:paraId="6EE5DCCC" w14:textId="77777777" w:rsidR="00750F1F" w:rsidRDefault="00750F1F">
            <w:pPr>
              <w:pStyle w:val="Table"/>
              <w:jc w:val="center"/>
            </w:pPr>
            <w:r>
              <w:t>Percentage</w:t>
            </w:r>
          </w:p>
        </w:tc>
        <w:tc>
          <w:tcPr>
            <w:tcW w:w="2340" w:type="dxa"/>
            <w:tcBorders>
              <w:top w:val="nil"/>
              <w:left w:val="nil"/>
              <w:bottom w:val="nil"/>
              <w:right w:val="nil"/>
            </w:tcBorders>
          </w:tcPr>
          <w:p w14:paraId="0354771F" w14:textId="77777777" w:rsidR="00750F1F" w:rsidRDefault="00750F1F">
            <w:pPr>
              <w:pStyle w:val="Table"/>
              <w:jc w:val="center"/>
            </w:pPr>
            <w:r>
              <w:t>Percentage</w:t>
            </w:r>
          </w:p>
        </w:tc>
      </w:tr>
      <w:tr w:rsidR="00750F1F" w14:paraId="1A69A042" w14:textId="77777777">
        <w:tc>
          <w:tcPr>
            <w:tcW w:w="3348" w:type="dxa"/>
            <w:tcBorders>
              <w:left w:val="nil"/>
              <w:bottom w:val="nil"/>
              <w:right w:val="nil"/>
            </w:tcBorders>
          </w:tcPr>
          <w:p w14:paraId="47B7F40E" w14:textId="77777777" w:rsidR="00750F1F" w:rsidRDefault="00750F1F" w:rsidP="00EA4BA1">
            <w:pPr>
              <w:pStyle w:val="Table"/>
              <w:tabs>
                <w:tab w:val="clear" w:pos="288"/>
                <w:tab w:val="clear" w:pos="576"/>
                <w:tab w:val="clear" w:pos="864"/>
                <w:tab w:val="clear" w:pos="1152"/>
                <w:tab w:val="clear" w:pos="1440"/>
                <w:tab w:val="left" w:leader="dot" w:pos="3960"/>
              </w:tabs>
            </w:pPr>
            <w:r>
              <w:t>Work in Process</w:t>
            </w:r>
          </w:p>
        </w:tc>
        <w:tc>
          <w:tcPr>
            <w:tcW w:w="1980" w:type="dxa"/>
            <w:tcBorders>
              <w:left w:val="nil"/>
              <w:bottom w:val="nil"/>
              <w:right w:val="nil"/>
            </w:tcBorders>
          </w:tcPr>
          <w:p w14:paraId="771AA096" w14:textId="77777777" w:rsidR="00750F1F" w:rsidRDefault="00750F1F">
            <w:pPr>
              <w:pStyle w:val="Table"/>
              <w:jc w:val="center"/>
            </w:pPr>
            <w:r>
              <w:t>$</w:t>
            </w:r>
            <w:r>
              <w:t> </w:t>
            </w:r>
            <w:r>
              <w:t>35,250</w:t>
            </w:r>
          </w:p>
        </w:tc>
        <w:tc>
          <w:tcPr>
            <w:tcW w:w="1890" w:type="dxa"/>
            <w:tcBorders>
              <w:left w:val="nil"/>
              <w:bottom w:val="nil"/>
              <w:right w:val="nil"/>
            </w:tcBorders>
          </w:tcPr>
          <w:p w14:paraId="538FA316" w14:textId="77777777" w:rsidR="00750F1F" w:rsidRDefault="00750F1F">
            <w:pPr>
              <w:pStyle w:val="Table"/>
              <w:jc w:val="center"/>
            </w:pPr>
            <w:r>
              <w:t> </w:t>
            </w:r>
            <w:r>
              <w:t>25%</w:t>
            </w:r>
          </w:p>
        </w:tc>
        <w:tc>
          <w:tcPr>
            <w:tcW w:w="2340" w:type="dxa"/>
            <w:tcBorders>
              <w:left w:val="nil"/>
              <w:bottom w:val="nil"/>
              <w:right w:val="nil"/>
            </w:tcBorders>
          </w:tcPr>
          <w:p w14:paraId="487061ED" w14:textId="77777777" w:rsidR="00750F1F" w:rsidRDefault="00750F1F">
            <w:pPr>
              <w:pStyle w:val="Table"/>
              <w:jc w:val="center"/>
            </w:pPr>
            <w:r>
              <w:t xml:space="preserve">35,250 </w:t>
            </w:r>
            <w:r w:rsidRPr="005E3A86">
              <w:rPr>
                <w:position w:val="-4"/>
              </w:rPr>
              <w:object w:dxaOrig="220" w:dyaOrig="220" w14:anchorId="4B4FC54F">
                <v:shape id="_x0000_i1034" type="#_x0000_t75" style="width:11.25pt;height:11.25pt" o:ole="" fillcolor="window">
                  <v:imagedata r:id="rId23" o:title=""/>
                </v:shape>
                <o:OLEObject Type="Embed" ProgID="Equation.3" ShapeID="_x0000_i1034" DrawAspect="Content" ObjectID="_1526242020" r:id="rId24"/>
              </w:object>
            </w:r>
            <w:r>
              <w:t xml:space="preserve"> $141,000</w:t>
            </w:r>
          </w:p>
        </w:tc>
      </w:tr>
      <w:tr w:rsidR="00750F1F" w14:paraId="3265338D" w14:textId="77777777">
        <w:tc>
          <w:tcPr>
            <w:tcW w:w="3348" w:type="dxa"/>
            <w:tcBorders>
              <w:top w:val="nil"/>
              <w:left w:val="nil"/>
              <w:bottom w:val="nil"/>
              <w:right w:val="nil"/>
            </w:tcBorders>
          </w:tcPr>
          <w:p w14:paraId="6135D1AD" w14:textId="77777777" w:rsidR="00750F1F" w:rsidRDefault="00750F1F" w:rsidP="00EA4BA1">
            <w:pPr>
              <w:pStyle w:val="Table"/>
              <w:tabs>
                <w:tab w:val="clear" w:pos="288"/>
                <w:tab w:val="clear" w:pos="576"/>
                <w:tab w:val="clear" w:pos="864"/>
                <w:tab w:val="clear" w:pos="1152"/>
                <w:tab w:val="clear" w:pos="1440"/>
                <w:tab w:val="left" w:leader="dot" w:pos="3960"/>
              </w:tabs>
            </w:pPr>
            <w:r>
              <w:t>Finished Goods</w:t>
            </w:r>
          </w:p>
        </w:tc>
        <w:tc>
          <w:tcPr>
            <w:tcW w:w="1980" w:type="dxa"/>
            <w:tcBorders>
              <w:top w:val="nil"/>
              <w:left w:val="nil"/>
              <w:bottom w:val="nil"/>
              <w:right w:val="nil"/>
            </w:tcBorders>
          </w:tcPr>
          <w:p w14:paraId="68B9C18C" w14:textId="77777777" w:rsidR="00750F1F" w:rsidRDefault="00750F1F">
            <w:pPr>
              <w:pStyle w:val="Table"/>
              <w:jc w:val="center"/>
            </w:pPr>
            <w:r>
              <w:t> </w:t>
            </w:r>
            <w:r>
              <w:t> </w:t>
            </w:r>
            <w:r>
              <w:t>49,350</w:t>
            </w:r>
          </w:p>
        </w:tc>
        <w:tc>
          <w:tcPr>
            <w:tcW w:w="1890" w:type="dxa"/>
            <w:tcBorders>
              <w:top w:val="nil"/>
              <w:left w:val="nil"/>
              <w:bottom w:val="nil"/>
              <w:right w:val="nil"/>
            </w:tcBorders>
          </w:tcPr>
          <w:p w14:paraId="394300AF" w14:textId="77777777" w:rsidR="00750F1F" w:rsidRDefault="00750F1F">
            <w:pPr>
              <w:pStyle w:val="Table"/>
              <w:jc w:val="center"/>
            </w:pPr>
            <w:r>
              <w:t> </w:t>
            </w:r>
            <w:r>
              <w:t>35%</w:t>
            </w:r>
          </w:p>
        </w:tc>
        <w:tc>
          <w:tcPr>
            <w:tcW w:w="2340" w:type="dxa"/>
            <w:tcBorders>
              <w:top w:val="nil"/>
              <w:left w:val="nil"/>
              <w:bottom w:val="nil"/>
              <w:right w:val="nil"/>
            </w:tcBorders>
          </w:tcPr>
          <w:p w14:paraId="5A7E17D5" w14:textId="77777777" w:rsidR="00750F1F" w:rsidRDefault="00750F1F">
            <w:pPr>
              <w:pStyle w:val="Table"/>
              <w:jc w:val="center"/>
            </w:pPr>
            <w:r>
              <w:t xml:space="preserve">49,350 </w:t>
            </w:r>
            <w:r w:rsidRPr="005E3A86">
              <w:rPr>
                <w:position w:val="-4"/>
              </w:rPr>
              <w:object w:dxaOrig="220" w:dyaOrig="220" w14:anchorId="4E5138B2">
                <v:shape id="_x0000_i1035" type="#_x0000_t75" style="width:11.25pt;height:11.25pt" o:ole="" fillcolor="window">
                  <v:imagedata r:id="rId23" o:title=""/>
                </v:shape>
                <o:OLEObject Type="Embed" ProgID="Equation.3" ShapeID="_x0000_i1035" DrawAspect="Content" ObjectID="_1526242021" r:id="rId25"/>
              </w:object>
            </w:r>
            <w:r>
              <w:t xml:space="preserve"> $141,000</w:t>
            </w:r>
          </w:p>
        </w:tc>
      </w:tr>
      <w:tr w:rsidR="00750F1F" w14:paraId="4C09C09A" w14:textId="77777777">
        <w:tc>
          <w:tcPr>
            <w:tcW w:w="3348" w:type="dxa"/>
            <w:tcBorders>
              <w:top w:val="nil"/>
              <w:left w:val="nil"/>
              <w:bottom w:val="nil"/>
              <w:right w:val="nil"/>
            </w:tcBorders>
          </w:tcPr>
          <w:p w14:paraId="6F7774A6" w14:textId="77777777" w:rsidR="00750F1F" w:rsidRDefault="00750F1F" w:rsidP="00EA4BA1">
            <w:pPr>
              <w:pStyle w:val="Table"/>
              <w:tabs>
                <w:tab w:val="clear" w:pos="288"/>
                <w:tab w:val="clear" w:pos="576"/>
                <w:tab w:val="clear" w:pos="864"/>
                <w:tab w:val="clear" w:pos="1152"/>
                <w:tab w:val="clear" w:pos="1440"/>
                <w:tab w:val="left" w:leader="dot" w:pos="3960"/>
              </w:tabs>
            </w:pPr>
            <w:r>
              <w:t>Cost of Goods Sold</w:t>
            </w:r>
          </w:p>
        </w:tc>
        <w:tc>
          <w:tcPr>
            <w:tcW w:w="1980" w:type="dxa"/>
            <w:tcBorders>
              <w:top w:val="nil"/>
              <w:left w:val="nil"/>
              <w:bottom w:val="nil"/>
              <w:right w:val="nil"/>
            </w:tcBorders>
          </w:tcPr>
          <w:p w14:paraId="54C2E8A2" w14:textId="77777777" w:rsidR="00750F1F" w:rsidRDefault="00750F1F">
            <w:pPr>
              <w:pStyle w:val="Table"/>
              <w:jc w:val="center"/>
              <w:rPr>
                <w:u w:val="single"/>
              </w:rPr>
            </w:pPr>
            <w:r>
              <w:rPr>
                <w:u w:val="single"/>
              </w:rPr>
              <w:t> </w:t>
            </w:r>
            <w:r>
              <w:rPr>
                <w:u w:val="single"/>
              </w:rPr>
              <w:t> </w:t>
            </w:r>
            <w:r>
              <w:rPr>
                <w:u w:val="single"/>
              </w:rPr>
              <w:t>56,400</w:t>
            </w:r>
          </w:p>
        </w:tc>
        <w:tc>
          <w:tcPr>
            <w:tcW w:w="1890" w:type="dxa"/>
            <w:tcBorders>
              <w:top w:val="nil"/>
              <w:left w:val="nil"/>
              <w:bottom w:val="nil"/>
              <w:right w:val="nil"/>
            </w:tcBorders>
          </w:tcPr>
          <w:p w14:paraId="54637115" w14:textId="77777777" w:rsidR="00750F1F" w:rsidRDefault="00750F1F">
            <w:pPr>
              <w:pStyle w:val="Table"/>
              <w:jc w:val="center"/>
              <w:rPr>
                <w:u w:val="single"/>
              </w:rPr>
            </w:pPr>
            <w:r>
              <w:rPr>
                <w:u w:val="single"/>
              </w:rPr>
              <w:t> </w:t>
            </w:r>
            <w:r>
              <w:rPr>
                <w:u w:val="single"/>
              </w:rPr>
              <w:t>40%</w:t>
            </w:r>
          </w:p>
        </w:tc>
        <w:tc>
          <w:tcPr>
            <w:tcW w:w="2340" w:type="dxa"/>
            <w:tcBorders>
              <w:top w:val="nil"/>
              <w:left w:val="nil"/>
              <w:bottom w:val="nil"/>
              <w:right w:val="nil"/>
            </w:tcBorders>
          </w:tcPr>
          <w:p w14:paraId="05F6117E" w14:textId="77777777" w:rsidR="00750F1F" w:rsidRDefault="00750F1F">
            <w:pPr>
              <w:pStyle w:val="Table"/>
              <w:jc w:val="center"/>
            </w:pPr>
            <w:r>
              <w:t xml:space="preserve">56,400 </w:t>
            </w:r>
            <w:r w:rsidRPr="005E3A86">
              <w:rPr>
                <w:position w:val="-4"/>
              </w:rPr>
              <w:object w:dxaOrig="220" w:dyaOrig="220" w14:anchorId="1CF8EC11">
                <v:shape id="_x0000_i1036" type="#_x0000_t75" style="width:11.25pt;height:11.25pt" o:ole="" fillcolor="window">
                  <v:imagedata r:id="rId23" o:title=""/>
                </v:shape>
                <o:OLEObject Type="Embed" ProgID="Equation.3" ShapeID="_x0000_i1036" DrawAspect="Content" ObjectID="_1526242022" r:id="rId26"/>
              </w:object>
            </w:r>
            <w:r>
              <w:t xml:space="preserve"> $141,000</w:t>
            </w:r>
          </w:p>
        </w:tc>
      </w:tr>
      <w:tr w:rsidR="00750F1F" w14:paraId="7BC7CA0D" w14:textId="77777777">
        <w:trPr>
          <w:trHeight w:val="405"/>
        </w:trPr>
        <w:tc>
          <w:tcPr>
            <w:tcW w:w="3348" w:type="dxa"/>
            <w:tcBorders>
              <w:top w:val="nil"/>
              <w:left w:val="nil"/>
              <w:right w:val="nil"/>
            </w:tcBorders>
          </w:tcPr>
          <w:p w14:paraId="2D2EA5C5" w14:textId="77777777" w:rsidR="00750F1F" w:rsidRDefault="00750F1F" w:rsidP="00EA4BA1">
            <w:pPr>
              <w:pStyle w:val="Table"/>
              <w:tabs>
                <w:tab w:val="clear" w:pos="288"/>
                <w:tab w:val="clear" w:pos="576"/>
                <w:tab w:val="clear" w:pos="864"/>
                <w:tab w:val="clear" w:pos="1152"/>
                <w:tab w:val="clear" w:pos="1440"/>
                <w:tab w:val="left" w:leader="dot" w:pos="3960"/>
              </w:tabs>
            </w:pPr>
            <w:r>
              <w:t>Total</w:t>
            </w:r>
          </w:p>
        </w:tc>
        <w:tc>
          <w:tcPr>
            <w:tcW w:w="1980" w:type="dxa"/>
            <w:tcBorders>
              <w:top w:val="nil"/>
              <w:left w:val="nil"/>
              <w:right w:val="nil"/>
            </w:tcBorders>
          </w:tcPr>
          <w:p w14:paraId="719A3787" w14:textId="77777777" w:rsidR="00750F1F" w:rsidRDefault="00750F1F">
            <w:pPr>
              <w:pStyle w:val="Table"/>
              <w:jc w:val="center"/>
              <w:rPr>
                <w:u w:val="double"/>
              </w:rPr>
            </w:pPr>
            <w:r>
              <w:rPr>
                <w:u w:val="double"/>
              </w:rPr>
              <w:t>$141,000</w:t>
            </w:r>
          </w:p>
        </w:tc>
        <w:tc>
          <w:tcPr>
            <w:tcW w:w="1890" w:type="dxa"/>
            <w:tcBorders>
              <w:top w:val="nil"/>
              <w:left w:val="nil"/>
              <w:right w:val="nil"/>
            </w:tcBorders>
          </w:tcPr>
          <w:p w14:paraId="44512264" w14:textId="77777777" w:rsidR="00750F1F" w:rsidRDefault="00750F1F">
            <w:pPr>
              <w:pStyle w:val="Table"/>
              <w:jc w:val="center"/>
              <w:rPr>
                <w:u w:val="double"/>
              </w:rPr>
            </w:pPr>
            <w:r>
              <w:rPr>
                <w:u w:val="double"/>
              </w:rPr>
              <w:t>100%</w:t>
            </w:r>
          </w:p>
        </w:tc>
        <w:tc>
          <w:tcPr>
            <w:tcW w:w="2340" w:type="dxa"/>
            <w:tcBorders>
              <w:top w:val="nil"/>
              <w:left w:val="nil"/>
              <w:right w:val="nil"/>
            </w:tcBorders>
          </w:tcPr>
          <w:p w14:paraId="77A122FA" w14:textId="77777777" w:rsidR="00750F1F" w:rsidRDefault="00750F1F">
            <w:pPr>
              <w:pStyle w:val="Table"/>
              <w:jc w:val="center"/>
            </w:pPr>
          </w:p>
        </w:tc>
      </w:tr>
    </w:tbl>
    <w:p w14:paraId="3A9F5108" w14:textId="77777777" w:rsidR="00750F1F" w:rsidRDefault="00750F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070"/>
        <w:gridCol w:w="630"/>
        <w:gridCol w:w="1440"/>
        <w:gridCol w:w="1980"/>
      </w:tblGrid>
      <w:tr w:rsidR="00750F1F" w14:paraId="1DB31E44" w14:textId="77777777">
        <w:trPr>
          <w:cantSplit/>
        </w:trPr>
        <w:tc>
          <w:tcPr>
            <w:tcW w:w="3438" w:type="dxa"/>
            <w:tcBorders>
              <w:left w:val="nil"/>
              <w:bottom w:val="nil"/>
              <w:right w:val="nil"/>
            </w:tcBorders>
          </w:tcPr>
          <w:p w14:paraId="0CF46093" w14:textId="77777777" w:rsidR="00750F1F" w:rsidRDefault="00750F1F">
            <w:pPr>
              <w:pStyle w:val="Table"/>
              <w:tabs>
                <w:tab w:val="clear" w:pos="288"/>
                <w:tab w:val="clear" w:pos="576"/>
                <w:tab w:val="clear" w:pos="864"/>
                <w:tab w:val="clear" w:pos="1152"/>
                <w:tab w:val="clear" w:pos="1440"/>
                <w:tab w:val="left" w:leader="dot" w:pos="3960"/>
              </w:tabs>
            </w:pPr>
          </w:p>
        </w:tc>
        <w:tc>
          <w:tcPr>
            <w:tcW w:w="2070" w:type="dxa"/>
            <w:tcBorders>
              <w:left w:val="nil"/>
              <w:bottom w:val="nil"/>
              <w:right w:val="nil"/>
            </w:tcBorders>
          </w:tcPr>
          <w:p w14:paraId="16299184" w14:textId="77777777" w:rsidR="00750F1F" w:rsidRDefault="00750F1F">
            <w:pPr>
              <w:pStyle w:val="Table"/>
              <w:jc w:val="center"/>
            </w:pPr>
            <w:r>
              <w:t>Underapplied</w:t>
            </w:r>
          </w:p>
        </w:tc>
        <w:tc>
          <w:tcPr>
            <w:tcW w:w="630" w:type="dxa"/>
            <w:tcBorders>
              <w:left w:val="nil"/>
              <w:bottom w:val="nil"/>
              <w:right w:val="nil"/>
            </w:tcBorders>
          </w:tcPr>
          <w:p w14:paraId="53C02B93" w14:textId="77777777" w:rsidR="00750F1F" w:rsidRDefault="00750F1F">
            <w:pPr>
              <w:pStyle w:val="Table"/>
              <w:jc w:val="center"/>
            </w:pPr>
          </w:p>
        </w:tc>
        <w:tc>
          <w:tcPr>
            <w:tcW w:w="1440" w:type="dxa"/>
            <w:tcBorders>
              <w:left w:val="nil"/>
              <w:bottom w:val="nil"/>
              <w:right w:val="nil"/>
            </w:tcBorders>
          </w:tcPr>
          <w:p w14:paraId="0E549034" w14:textId="77777777" w:rsidR="00750F1F" w:rsidRDefault="00750F1F">
            <w:pPr>
              <w:pStyle w:val="Table"/>
              <w:jc w:val="center"/>
            </w:pPr>
          </w:p>
        </w:tc>
        <w:tc>
          <w:tcPr>
            <w:tcW w:w="1980" w:type="dxa"/>
            <w:tcBorders>
              <w:left w:val="nil"/>
              <w:bottom w:val="nil"/>
              <w:right w:val="nil"/>
            </w:tcBorders>
          </w:tcPr>
          <w:p w14:paraId="5D2CE0A6" w14:textId="77777777" w:rsidR="00750F1F" w:rsidRDefault="00750F1F">
            <w:pPr>
              <w:pStyle w:val="Table"/>
              <w:jc w:val="center"/>
            </w:pPr>
            <w:r>
              <w:t>Amount Added</w:t>
            </w:r>
          </w:p>
        </w:tc>
      </w:tr>
      <w:tr w:rsidR="00750F1F" w14:paraId="1A3CEE5B" w14:textId="77777777">
        <w:trPr>
          <w:cantSplit/>
        </w:trPr>
        <w:tc>
          <w:tcPr>
            <w:tcW w:w="3438" w:type="dxa"/>
            <w:tcBorders>
              <w:top w:val="nil"/>
              <w:left w:val="nil"/>
              <w:bottom w:val="nil"/>
              <w:right w:val="nil"/>
            </w:tcBorders>
          </w:tcPr>
          <w:p w14:paraId="7B9CE7FF" w14:textId="77777777" w:rsidR="00750F1F" w:rsidRDefault="00750F1F">
            <w:pPr>
              <w:pStyle w:val="Table"/>
              <w:tabs>
                <w:tab w:val="clear" w:pos="288"/>
                <w:tab w:val="clear" w:pos="576"/>
                <w:tab w:val="clear" w:pos="864"/>
                <w:tab w:val="clear" w:pos="1152"/>
                <w:tab w:val="clear" w:pos="1440"/>
                <w:tab w:val="left" w:leader="dot" w:pos="3960"/>
              </w:tabs>
              <w:jc w:val="center"/>
            </w:pPr>
            <w:r>
              <w:t>Account</w:t>
            </w:r>
          </w:p>
        </w:tc>
        <w:tc>
          <w:tcPr>
            <w:tcW w:w="2070" w:type="dxa"/>
            <w:tcBorders>
              <w:top w:val="nil"/>
              <w:left w:val="nil"/>
              <w:bottom w:val="nil"/>
              <w:right w:val="nil"/>
            </w:tcBorders>
          </w:tcPr>
          <w:p w14:paraId="4D7D24E9" w14:textId="77777777" w:rsidR="00750F1F" w:rsidRDefault="00750F1F">
            <w:pPr>
              <w:pStyle w:val="Table"/>
              <w:jc w:val="center"/>
            </w:pPr>
            <w:r>
              <w:t>Overhead</w:t>
            </w:r>
          </w:p>
        </w:tc>
        <w:tc>
          <w:tcPr>
            <w:tcW w:w="630" w:type="dxa"/>
            <w:tcBorders>
              <w:top w:val="nil"/>
              <w:left w:val="nil"/>
              <w:bottom w:val="nil"/>
              <w:right w:val="nil"/>
            </w:tcBorders>
          </w:tcPr>
          <w:p w14:paraId="54FDE179" w14:textId="77777777" w:rsidR="00750F1F" w:rsidRDefault="00750F1F">
            <w:pPr>
              <w:pStyle w:val="Table"/>
              <w:jc w:val="center"/>
            </w:pPr>
            <w:r>
              <w:t>x</w:t>
            </w:r>
          </w:p>
        </w:tc>
        <w:tc>
          <w:tcPr>
            <w:tcW w:w="1440" w:type="dxa"/>
            <w:tcBorders>
              <w:top w:val="nil"/>
              <w:left w:val="nil"/>
              <w:bottom w:val="nil"/>
              <w:right w:val="nil"/>
            </w:tcBorders>
          </w:tcPr>
          <w:p w14:paraId="2ABFCF34" w14:textId="77777777" w:rsidR="00750F1F" w:rsidRDefault="00750F1F">
            <w:pPr>
              <w:pStyle w:val="Table"/>
              <w:jc w:val="center"/>
            </w:pPr>
            <w:r>
              <w:t>Percentage</w:t>
            </w:r>
          </w:p>
        </w:tc>
        <w:tc>
          <w:tcPr>
            <w:tcW w:w="1980" w:type="dxa"/>
            <w:tcBorders>
              <w:top w:val="nil"/>
              <w:left w:val="nil"/>
              <w:bottom w:val="nil"/>
              <w:right w:val="nil"/>
            </w:tcBorders>
          </w:tcPr>
          <w:p w14:paraId="1B7CB51E" w14:textId="77777777" w:rsidR="00750F1F" w:rsidRDefault="00750F1F">
            <w:pPr>
              <w:pStyle w:val="Table"/>
              <w:jc w:val="center"/>
            </w:pPr>
            <w:r>
              <w:t>to Account</w:t>
            </w:r>
          </w:p>
        </w:tc>
      </w:tr>
      <w:tr w:rsidR="00750F1F" w14:paraId="7BF68258" w14:textId="77777777">
        <w:trPr>
          <w:cantSplit/>
        </w:trPr>
        <w:tc>
          <w:tcPr>
            <w:tcW w:w="3438" w:type="dxa"/>
            <w:tcBorders>
              <w:left w:val="nil"/>
              <w:bottom w:val="nil"/>
              <w:right w:val="nil"/>
            </w:tcBorders>
          </w:tcPr>
          <w:p w14:paraId="2E90E437" w14:textId="77777777" w:rsidR="00750F1F" w:rsidRDefault="00750F1F" w:rsidP="00EA4BA1">
            <w:pPr>
              <w:pStyle w:val="Table"/>
              <w:tabs>
                <w:tab w:val="clear" w:pos="288"/>
                <w:tab w:val="clear" w:pos="576"/>
                <w:tab w:val="clear" w:pos="864"/>
                <w:tab w:val="clear" w:pos="1152"/>
                <w:tab w:val="clear" w:pos="1440"/>
                <w:tab w:val="left" w:leader="dot" w:pos="3960"/>
              </w:tabs>
            </w:pPr>
            <w:r>
              <w:t>Work in Process</w:t>
            </w:r>
          </w:p>
        </w:tc>
        <w:tc>
          <w:tcPr>
            <w:tcW w:w="2070" w:type="dxa"/>
            <w:tcBorders>
              <w:left w:val="nil"/>
              <w:bottom w:val="nil"/>
              <w:right w:val="nil"/>
            </w:tcBorders>
          </w:tcPr>
          <w:p w14:paraId="078FCC94" w14:textId="77777777" w:rsidR="00750F1F" w:rsidRDefault="00750F1F">
            <w:pPr>
              <w:pStyle w:val="Table"/>
              <w:jc w:val="center"/>
            </w:pPr>
            <w:r>
              <w:t>$16,000*</w:t>
            </w:r>
          </w:p>
        </w:tc>
        <w:tc>
          <w:tcPr>
            <w:tcW w:w="630" w:type="dxa"/>
            <w:tcBorders>
              <w:left w:val="nil"/>
              <w:bottom w:val="nil"/>
              <w:right w:val="nil"/>
            </w:tcBorders>
          </w:tcPr>
          <w:p w14:paraId="32A7FEE4" w14:textId="77777777" w:rsidR="00750F1F" w:rsidRDefault="00750F1F">
            <w:pPr>
              <w:pStyle w:val="Table"/>
              <w:jc w:val="center"/>
            </w:pPr>
            <w:r>
              <w:t>x</w:t>
            </w:r>
          </w:p>
        </w:tc>
        <w:tc>
          <w:tcPr>
            <w:tcW w:w="1440" w:type="dxa"/>
            <w:tcBorders>
              <w:left w:val="nil"/>
              <w:bottom w:val="nil"/>
              <w:right w:val="nil"/>
            </w:tcBorders>
          </w:tcPr>
          <w:p w14:paraId="71EA4259" w14:textId="77777777" w:rsidR="00750F1F" w:rsidRDefault="00750F1F">
            <w:pPr>
              <w:pStyle w:val="Table"/>
              <w:jc w:val="center"/>
            </w:pPr>
            <w:r>
              <w:t>25%</w:t>
            </w:r>
          </w:p>
        </w:tc>
        <w:tc>
          <w:tcPr>
            <w:tcW w:w="1980" w:type="dxa"/>
            <w:tcBorders>
              <w:left w:val="nil"/>
              <w:bottom w:val="nil"/>
              <w:right w:val="nil"/>
            </w:tcBorders>
          </w:tcPr>
          <w:p w14:paraId="43004226" w14:textId="77777777" w:rsidR="00750F1F" w:rsidRDefault="00750F1F">
            <w:pPr>
              <w:pStyle w:val="Table"/>
              <w:jc w:val="center"/>
            </w:pPr>
            <w:r>
              <w:t>$4,000</w:t>
            </w:r>
          </w:p>
        </w:tc>
      </w:tr>
      <w:tr w:rsidR="00750F1F" w14:paraId="63E5CD4D" w14:textId="77777777">
        <w:trPr>
          <w:cantSplit/>
        </w:trPr>
        <w:tc>
          <w:tcPr>
            <w:tcW w:w="3438" w:type="dxa"/>
            <w:tcBorders>
              <w:top w:val="nil"/>
              <w:left w:val="nil"/>
              <w:bottom w:val="nil"/>
              <w:right w:val="nil"/>
            </w:tcBorders>
          </w:tcPr>
          <w:p w14:paraId="3AF3624E" w14:textId="77777777" w:rsidR="00750F1F" w:rsidRDefault="00750F1F" w:rsidP="00EA4BA1">
            <w:pPr>
              <w:pStyle w:val="Table"/>
              <w:tabs>
                <w:tab w:val="clear" w:pos="288"/>
                <w:tab w:val="clear" w:pos="576"/>
                <w:tab w:val="clear" w:pos="864"/>
                <w:tab w:val="clear" w:pos="1152"/>
                <w:tab w:val="clear" w:pos="1440"/>
                <w:tab w:val="left" w:leader="dot" w:pos="3960"/>
              </w:tabs>
            </w:pPr>
            <w:r>
              <w:t>Finished Goods</w:t>
            </w:r>
          </w:p>
        </w:tc>
        <w:tc>
          <w:tcPr>
            <w:tcW w:w="2070" w:type="dxa"/>
            <w:tcBorders>
              <w:top w:val="nil"/>
              <w:left w:val="nil"/>
              <w:bottom w:val="nil"/>
              <w:right w:val="nil"/>
            </w:tcBorders>
          </w:tcPr>
          <w:p w14:paraId="260F1963" w14:textId="77777777" w:rsidR="00750F1F" w:rsidRDefault="00750F1F">
            <w:pPr>
              <w:pStyle w:val="Table"/>
              <w:jc w:val="center"/>
            </w:pPr>
            <w:r>
              <w:t xml:space="preserve"> 16,000</w:t>
            </w:r>
          </w:p>
        </w:tc>
        <w:tc>
          <w:tcPr>
            <w:tcW w:w="630" w:type="dxa"/>
            <w:tcBorders>
              <w:top w:val="nil"/>
              <w:left w:val="nil"/>
              <w:bottom w:val="nil"/>
              <w:right w:val="nil"/>
            </w:tcBorders>
          </w:tcPr>
          <w:p w14:paraId="2C4DB6A5" w14:textId="77777777" w:rsidR="00750F1F" w:rsidRDefault="00750F1F">
            <w:pPr>
              <w:pStyle w:val="Table"/>
              <w:jc w:val="center"/>
            </w:pPr>
            <w:r>
              <w:t>x</w:t>
            </w:r>
          </w:p>
        </w:tc>
        <w:tc>
          <w:tcPr>
            <w:tcW w:w="1440" w:type="dxa"/>
            <w:tcBorders>
              <w:top w:val="nil"/>
              <w:left w:val="nil"/>
              <w:bottom w:val="nil"/>
              <w:right w:val="nil"/>
            </w:tcBorders>
          </w:tcPr>
          <w:p w14:paraId="3C649CF3" w14:textId="77777777" w:rsidR="00750F1F" w:rsidRDefault="00750F1F">
            <w:pPr>
              <w:pStyle w:val="Table"/>
              <w:jc w:val="center"/>
            </w:pPr>
            <w:r>
              <w:t>35%</w:t>
            </w:r>
          </w:p>
        </w:tc>
        <w:tc>
          <w:tcPr>
            <w:tcW w:w="1980" w:type="dxa"/>
            <w:tcBorders>
              <w:top w:val="nil"/>
              <w:left w:val="nil"/>
              <w:bottom w:val="nil"/>
              <w:right w:val="nil"/>
            </w:tcBorders>
          </w:tcPr>
          <w:p w14:paraId="7AE5FB47" w14:textId="77777777" w:rsidR="00750F1F" w:rsidRDefault="00750F1F">
            <w:pPr>
              <w:pStyle w:val="Table"/>
              <w:jc w:val="center"/>
            </w:pPr>
            <w:r>
              <w:t> </w:t>
            </w:r>
            <w:r>
              <w:t>5,600</w:t>
            </w:r>
          </w:p>
        </w:tc>
      </w:tr>
      <w:tr w:rsidR="00750F1F" w14:paraId="77DD06E5" w14:textId="77777777">
        <w:trPr>
          <w:cantSplit/>
        </w:trPr>
        <w:tc>
          <w:tcPr>
            <w:tcW w:w="3438" w:type="dxa"/>
            <w:tcBorders>
              <w:top w:val="nil"/>
              <w:left w:val="nil"/>
              <w:right w:val="nil"/>
            </w:tcBorders>
          </w:tcPr>
          <w:p w14:paraId="0201DC37" w14:textId="77777777" w:rsidR="00750F1F" w:rsidRDefault="00750F1F" w:rsidP="00EA4BA1">
            <w:pPr>
              <w:pStyle w:val="Table"/>
              <w:tabs>
                <w:tab w:val="clear" w:pos="288"/>
                <w:tab w:val="clear" w:pos="576"/>
                <w:tab w:val="clear" w:pos="864"/>
                <w:tab w:val="clear" w:pos="1152"/>
                <w:tab w:val="clear" w:pos="1440"/>
                <w:tab w:val="left" w:leader="dot" w:pos="3960"/>
              </w:tabs>
            </w:pPr>
            <w:r>
              <w:t>Cost of Goods Sold</w:t>
            </w:r>
          </w:p>
        </w:tc>
        <w:tc>
          <w:tcPr>
            <w:tcW w:w="2070" w:type="dxa"/>
            <w:tcBorders>
              <w:top w:val="nil"/>
              <w:left w:val="nil"/>
              <w:right w:val="nil"/>
            </w:tcBorders>
          </w:tcPr>
          <w:p w14:paraId="1C69EA45" w14:textId="77777777" w:rsidR="00750F1F" w:rsidRDefault="00750F1F">
            <w:pPr>
              <w:pStyle w:val="Table"/>
              <w:jc w:val="center"/>
            </w:pPr>
            <w:r>
              <w:t xml:space="preserve"> 16,000</w:t>
            </w:r>
          </w:p>
        </w:tc>
        <w:tc>
          <w:tcPr>
            <w:tcW w:w="630" w:type="dxa"/>
            <w:tcBorders>
              <w:top w:val="nil"/>
              <w:left w:val="nil"/>
              <w:right w:val="nil"/>
            </w:tcBorders>
          </w:tcPr>
          <w:p w14:paraId="264D2D11" w14:textId="77777777" w:rsidR="00750F1F" w:rsidRDefault="00750F1F">
            <w:pPr>
              <w:pStyle w:val="Table"/>
              <w:jc w:val="center"/>
            </w:pPr>
            <w:r>
              <w:t>x</w:t>
            </w:r>
          </w:p>
        </w:tc>
        <w:tc>
          <w:tcPr>
            <w:tcW w:w="1440" w:type="dxa"/>
            <w:tcBorders>
              <w:top w:val="nil"/>
              <w:left w:val="nil"/>
              <w:right w:val="nil"/>
            </w:tcBorders>
          </w:tcPr>
          <w:p w14:paraId="79C6A10A" w14:textId="77777777" w:rsidR="00750F1F" w:rsidRDefault="00750F1F">
            <w:pPr>
              <w:pStyle w:val="Table"/>
              <w:jc w:val="center"/>
            </w:pPr>
            <w:r>
              <w:t>40%</w:t>
            </w:r>
          </w:p>
        </w:tc>
        <w:tc>
          <w:tcPr>
            <w:tcW w:w="1980" w:type="dxa"/>
            <w:tcBorders>
              <w:top w:val="nil"/>
              <w:left w:val="nil"/>
              <w:right w:val="nil"/>
            </w:tcBorders>
          </w:tcPr>
          <w:p w14:paraId="541D01DB" w14:textId="77777777" w:rsidR="00750F1F" w:rsidRDefault="00750F1F">
            <w:pPr>
              <w:pStyle w:val="Table"/>
              <w:jc w:val="center"/>
            </w:pPr>
            <w:r>
              <w:t> </w:t>
            </w:r>
            <w:r>
              <w:t>6,400</w:t>
            </w:r>
          </w:p>
        </w:tc>
      </w:tr>
    </w:tbl>
    <w:p w14:paraId="755E854F" w14:textId="77777777" w:rsidR="00750F1F" w:rsidRDefault="00750F1F">
      <w:pPr>
        <w:pStyle w:val="FootnoteText"/>
      </w:pPr>
    </w:p>
    <w:p w14:paraId="462D2D4C" w14:textId="77777777" w:rsidR="00750F1F" w:rsidRDefault="00750F1F">
      <w:pPr>
        <w:pStyle w:val="TableFinancial"/>
        <w:tabs>
          <w:tab w:val="left" w:pos="2700"/>
          <w:tab w:val="left" w:pos="3150"/>
        </w:tabs>
      </w:pPr>
      <w:r>
        <w:t>*Underapplied overhead</w:t>
      </w:r>
      <w:r>
        <w:tab/>
        <w:t>=</w:t>
      </w:r>
      <w:r>
        <w:tab/>
        <w:t>actual overhead – applied overhead</w:t>
      </w:r>
    </w:p>
    <w:p w14:paraId="4E2F915A" w14:textId="77777777" w:rsidR="00750F1F" w:rsidRDefault="00750F1F">
      <w:pPr>
        <w:pStyle w:val="TableFinancial"/>
        <w:tabs>
          <w:tab w:val="left" w:pos="1710"/>
          <w:tab w:val="left" w:pos="2700"/>
          <w:tab w:val="left" w:pos="3150"/>
        </w:tabs>
      </w:pPr>
      <w:r>
        <w:tab/>
        <w:t>$16,000</w:t>
      </w:r>
      <w:r>
        <w:tab/>
        <w:t>=</w:t>
      </w:r>
      <w:r>
        <w:tab/>
        <w:t>$157,000 – $141,000</w:t>
      </w:r>
    </w:p>
    <w:tbl>
      <w:tblPr>
        <w:tblW w:w="0" w:type="auto"/>
        <w:tblLayout w:type="fixed"/>
        <w:tblLook w:val="0000" w:firstRow="0" w:lastRow="0" w:firstColumn="0" w:lastColumn="0" w:noHBand="0" w:noVBand="0"/>
      </w:tblPr>
      <w:tblGrid>
        <w:gridCol w:w="918"/>
        <w:gridCol w:w="630"/>
        <w:gridCol w:w="4680"/>
        <w:gridCol w:w="1890"/>
        <w:gridCol w:w="1440"/>
      </w:tblGrid>
      <w:tr w:rsidR="00750F1F" w14:paraId="27DD327F" w14:textId="77777777">
        <w:tc>
          <w:tcPr>
            <w:tcW w:w="6228" w:type="dxa"/>
            <w:gridSpan w:val="3"/>
          </w:tcPr>
          <w:p w14:paraId="11E8143F" w14:textId="77777777" w:rsidR="00750F1F" w:rsidRDefault="00750F1F">
            <w:pPr>
              <w:pStyle w:val="Table"/>
            </w:pPr>
          </w:p>
        </w:tc>
        <w:tc>
          <w:tcPr>
            <w:tcW w:w="1890" w:type="dxa"/>
          </w:tcPr>
          <w:p w14:paraId="0F5D739B" w14:textId="77777777" w:rsidR="00750F1F" w:rsidRDefault="00750F1F">
            <w:pPr>
              <w:pStyle w:val="Table"/>
            </w:pPr>
          </w:p>
        </w:tc>
        <w:tc>
          <w:tcPr>
            <w:tcW w:w="1440" w:type="dxa"/>
          </w:tcPr>
          <w:p w14:paraId="0F28B610" w14:textId="77777777" w:rsidR="00750F1F" w:rsidRDefault="00750F1F">
            <w:pPr>
              <w:pStyle w:val="Table"/>
            </w:pPr>
          </w:p>
        </w:tc>
      </w:tr>
      <w:tr w:rsidR="00750F1F" w14:paraId="033A405F" w14:textId="77777777">
        <w:tc>
          <w:tcPr>
            <w:tcW w:w="6228" w:type="dxa"/>
            <w:gridSpan w:val="3"/>
          </w:tcPr>
          <w:p w14:paraId="6BE6EBD4" w14:textId="77777777" w:rsidR="00750F1F" w:rsidRDefault="00750F1F">
            <w:pPr>
              <w:pStyle w:val="Table"/>
            </w:pPr>
            <w:r>
              <w:t>Journal entry:</w:t>
            </w:r>
          </w:p>
        </w:tc>
        <w:tc>
          <w:tcPr>
            <w:tcW w:w="1890" w:type="dxa"/>
          </w:tcPr>
          <w:p w14:paraId="14F21EFA" w14:textId="77777777" w:rsidR="00750F1F" w:rsidRDefault="00750F1F">
            <w:pPr>
              <w:pStyle w:val="Table"/>
            </w:pPr>
          </w:p>
        </w:tc>
        <w:tc>
          <w:tcPr>
            <w:tcW w:w="1440" w:type="dxa"/>
          </w:tcPr>
          <w:p w14:paraId="279B1325" w14:textId="77777777" w:rsidR="00750F1F" w:rsidRDefault="00750F1F">
            <w:pPr>
              <w:pStyle w:val="Table"/>
            </w:pPr>
          </w:p>
        </w:tc>
      </w:tr>
      <w:tr w:rsidR="00750F1F" w14:paraId="0A2D21FB" w14:textId="77777777">
        <w:tc>
          <w:tcPr>
            <w:tcW w:w="6228" w:type="dxa"/>
            <w:gridSpan w:val="3"/>
          </w:tcPr>
          <w:p w14:paraId="6CC42C63" w14:textId="77777777" w:rsidR="00750F1F" w:rsidRDefault="00750F1F">
            <w:pPr>
              <w:pStyle w:val="Table"/>
            </w:pPr>
          </w:p>
        </w:tc>
        <w:tc>
          <w:tcPr>
            <w:tcW w:w="1890" w:type="dxa"/>
          </w:tcPr>
          <w:p w14:paraId="3CE7D4CB" w14:textId="77777777" w:rsidR="00750F1F" w:rsidRDefault="00750F1F">
            <w:pPr>
              <w:pStyle w:val="Table"/>
            </w:pPr>
          </w:p>
        </w:tc>
        <w:tc>
          <w:tcPr>
            <w:tcW w:w="1440" w:type="dxa"/>
          </w:tcPr>
          <w:p w14:paraId="24DB3FD9" w14:textId="77777777" w:rsidR="00750F1F" w:rsidRDefault="00750F1F">
            <w:pPr>
              <w:pStyle w:val="Table"/>
            </w:pPr>
          </w:p>
        </w:tc>
      </w:tr>
      <w:tr w:rsidR="00750F1F" w14:paraId="5C6F4E7F" w14:textId="77777777">
        <w:trPr>
          <w:gridBefore w:val="1"/>
          <w:wBefore w:w="918" w:type="dxa"/>
        </w:trPr>
        <w:tc>
          <w:tcPr>
            <w:tcW w:w="5310" w:type="dxa"/>
            <w:gridSpan w:val="2"/>
          </w:tcPr>
          <w:p w14:paraId="007D4BDE" w14:textId="77777777" w:rsidR="00750F1F" w:rsidRDefault="00750F1F" w:rsidP="00EA4BA1">
            <w:pPr>
              <w:pStyle w:val="Table"/>
              <w:tabs>
                <w:tab w:val="clear" w:pos="288"/>
                <w:tab w:val="clear" w:pos="576"/>
                <w:tab w:val="clear" w:pos="864"/>
                <w:tab w:val="clear" w:pos="1152"/>
                <w:tab w:val="clear" w:pos="1440"/>
                <w:tab w:val="left" w:leader="dot" w:pos="5382"/>
              </w:tabs>
            </w:pPr>
            <w:r>
              <w:t>Work-in-Process Inventory</w:t>
            </w:r>
          </w:p>
        </w:tc>
        <w:tc>
          <w:tcPr>
            <w:tcW w:w="1890" w:type="dxa"/>
          </w:tcPr>
          <w:p w14:paraId="61D4212B" w14:textId="77777777" w:rsidR="00750F1F" w:rsidRDefault="00750F1F">
            <w:pPr>
              <w:pStyle w:val="Table"/>
              <w:jc w:val="right"/>
            </w:pPr>
            <w:r>
              <w:t>4,000</w:t>
            </w:r>
          </w:p>
        </w:tc>
        <w:tc>
          <w:tcPr>
            <w:tcW w:w="1440" w:type="dxa"/>
          </w:tcPr>
          <w:p w14:paraId="22095E31" w14:textId="77777777" w:rsidR="00750F1F" w:rsidRDefault="00750F1F">
            <w:pPr>
              <w:pStyle w:val="Table"/>
            </w:pPr>
          </w:p>
        </w:tc>
      </w:tr>
      <w:tr w:rsidR="00750F1F" w14:paraId="61573492" w14:textId="77777777">
        <w:trPr>
          <w:gridBefore w:val="1"/>
          <w:wBefore w:w="918" w:type="dxa"/>
        </w:trPr>
        <w:tc>
          <w:tcPr>
            <w:tcW w:w="5310" w:type="dxa"/>
            <w:gridSpan w:val="2"/>
          </w:tcPr>
          <w:p w14:paraId="35235007" w14:textId="77777777" w:rsidR="00750F1F" w:rsidRDefault="00750F1F">
            <w:pPr>
              <w:pStyle w:val="Table"/>
              <w:tabs>
                <w:tab w:val="clear" w:pos="288"/>
                <w:tab w:val="clear" w:pos="576"/>
                <w:tab w:val="clear" w:pos="864"/>
                <w:tab w:val="clear" w:pos="1152"/>
                <w:tab w:val="clear" w:pos="1440"/>
                <w:tab w:val="left" w:leader="dot" w:pos="5382"/>
              </w:tabs>
            </w:pPr>
            <w:r>
              <w:t>Finished-Goods Inventory</w:t>
            </w:r>
          </w:p>
        </w:tc>
        <w:tc>
          <w:tcPr>
            <w:tcW w:w="1890" w:type="dxa"/>
          </w:tcPr>
          <w:p w14:paraId="26C1F9FB" w14:textId="77777777" w:rsidR="00750F1F" w:rsidRDefault="00750F1F">
            <w:pPr>
              <w:pStyle w:val="Table"/>
              <w:jc w:val="right"/>
            </w:pPr>
            <w:r>
              <w:t>5,600</w:t>
            </w:r>
          </w:p>
        </w:tc>
        <w:tc>
          <w:tcPr>
            <w:tcW w:w="1440" w:type="dxa"/>
          </w:tcPr>
          <w:p w14:paraId="7A9FD910" w14:textId="77777777" w:rsidR="00750F1F" w:rsidRDefault="00750F1F">
            <w:pPr>
              <w:pStyle w:val="Table"/>
            </w:pPr>
          </w:p>
        </w:tc>
      </w:tr>
      <w:tr w:rsidR="00750F1F" w14:paraId="3D0E0F6F" w14:textId="77777777">
        <w:trPr>
          <w:gridBefore w:val="1"/>
          <w:wBefore w:w="918" w:type="dxa"/>
        </w:trPr>
        <w:tc>
          <w:tcPr>
            <w:tcW w:w="5310" w:type="dxa"/>
            <w:gridSpan w:val="2"/>
          </w:tcPr>
          <w:p w14:paraId="6988A552" w14:textId="77777777" w:rsidR="00750F1F" w:rsidRDefault="00750F1F">
            <w:pPr>
              <w:pStyle w:val="Table"/>
              <w:tabs>
                <w:tab w:val="clear" w:pos="288"/>
                <w:tab w:val="clear" w:pos="576"/>
                <w:tab w:val="clear" w:pos="864"/>
                <w:tab w:val="clear" w:pos="1152"/>
                <w:tab w:val="clear" w:pos="1440"/>
                <w:tab w:val="left" w:leader="dot" w:pos="5382"/>
              </w:tabs>
            </w:pPr>
            <w:r>
              <w:t>Cost of Goods Sold</w:t>
            </w:r>
          </w:p>
        </w:tc>
        <w:tc>
          <w:tcPr>
            <w:tcW w:w="1890" w:type="dxa"/>
          </w:tcPr>
          <w:p w14:paraId="3A3B244A" w14:textId="77777777" w:rsidR="00750F1F" w:rsidRDefault="00750F1F">
            <w:pPr>
              <w:pStyle w:val="Table"/>
              <w:jc w:val="right"/>
            </w:pPr>
            <w:r>
              <w:t>6,400</w:t>
            </w:r>
          </w:p>
        </w:tc>
        <w:tc>
          <w:tcPr>
            <w:tcW w:w="1440" w:type="dxa"/>
          </w:tcPr>
          <w:p w14:paraId="09EBFB22" w14:textId="77777777" w:rsidR="00750F1F" w:rsidRDefault="00750F1F">
            <w:pPr>
              <w:pStyle w:val="Table"/>
            </w:pPr>
          </w:p>
        </w:tc>
      </w:tr>
      <w:tr w:rsidR="00750F1F" w14:paraId="5BF0BC40" w14:textId="77777777">
        <w:trPr>
          <w:gridBefore w:val="2"/>
          <w:wBefore w:w="1548" w:type="dxa"/>
        </w:trPr>
        <w:tc>
          <w:tcPr>
            <w:tcW w:w="4680" w:type="dxa"/>
          </w:tcPr>
          <w:p w14:paraId="5F72E51F" w14:textId="77777777" w:rsidR="00750F1F" w:rsidRDefault="00750F1F">
            <w:pPr>
              <w:pStyle w:val="Table"/>
              <w:tabs>
                <w:tab w:val="clear" w:pos="288"/>
                <w:tab w:val="clear" w:pos="576"/>
                <w:tab w:val="clear" w:pos="864"/>
                <w:tab w:val="clear" w:pos="1152"/>
                <w:tab w:val="clear" w:pos="1440"/>
                <w:tab w:val="left" w:leader="dot" w:pos="5382"/>
              </w:tabs>
            </w:pPr>
            <w:r>
              <w:t>Manufacturing Overhead</w:t>
            </w:r>
          </w:p>
        </w:tc>
        <w:tc>
          <w:tcPr>
            <w:tcW w:w="1890" w:type="dxa"/>
          </w:tcPr>
          <w:p w14:paraId="55CCC142" w14:textId="77777777" w:rsidR="00750F1F" w:rsidRDefault="00750F1F">
            <w:pPr>
              <w:pStyle w:val="Table"/>
            </w:pPr>
          </w:p>
        </w:tc>
        <w:tc>
          <w:tcPr>
            <w:tcW w:w="1440" w:type="dxa"/>
          </w:tcPr>
          <w:p w14:paraId="2B1EE981" w14:textId="77777777" w:rsidR="00750F1F" w:rsidRDefault="00750F1F">
            <w:pPr>
              <w:pStyle w:val="Table"/>
              <w:jc w:val="right"/>
            </w:pPr>
            <w:r>
              <w:t>16,000</w:t>
            </w:r>
          </w:p>
        </w:tc>
      </w:tr>
    </w:tbl>
    <w:p w14:paraId="3D72BA8B" w14:textId="77777777" w:rsidR="00750F1F" w:rsidRDefault="00750F1F">
      <w:pPr>
        <w:pStyle w:val="Heading2"/>
      </w:pPr>
    </w:p>
    <w:p w14:paraId="756B316C" w14:textId="77777777" w:rsidR="00750F1F" w:rsidRDefault="00750F1F">
      <w:pPr>
        <w:pStyle w:val="Heading2"/>
      </w:pPr>
      <w:r>
        <w:br w:type="page"/>
      </w:r>
      <w:r>
        <w:lastRenderedPageBreak/>
        <w:t>Exercise 3-34 (15 minutes)</w:t>
      </w:r>
    </w:p>
    <w:p w14:paraId="2C53EEA7" w14:textId="77777777" w:rsidR="00750F1F" w:rsidRPr="00BB4FD7" w:rsidRDefault="00750F1F" w:rsidP="00BB4FD7">
      <w:pPr>
        <w:pStyle w:val="BodyText"/>
      </w:pPr>
      <w:r>
        <w:t>NOTE:  Actual selling and administrative expense, although given in the exercise, is irrelevant to the solution.</w:t>
      </w:r>
    </w:p>
    <w:tbl>
      <w:tblPr>
        <w:tblW w:w="0" w:type="auto"/>
        <w:tblLayout w:type="fixed"/>
        <w:tblLook w:val="0000" w:firstRow="0" w:lastRow="0" w:firstColumn="0" w:lastColumn="0" w:noHBand="0" w:noVBand="0"/>
      </w:tblPr>
      <w:tblGrid>
        <w:gridCol w:w="558"/>
        <w:gridCol w:w="9018"/>
      </w:tblGrid>
      <w:tr w:rsidR="00750F1F" w14:paraId="30C56E5F" w14:textId="77777777">
        <w:tc>
          <w:tcPr>
            <w:tcW w:w="558" w:type="dxa"/>
          </w:tcPr>
          <w:p w14:paraId="2AF73E3B" w14:textId="77777777" w:rsidR="00750F1F" w:rsidRDefault="00750F1F">
            <w:pPr>
              <w:pStyle w:val="Table"/>
              <w:spacing w:before="160"/>
            </w:pPr>
            <w:r>
              <w:t>1.</w:t>
            </w:r>
          </w:p>
        </w:tc>
        <w:tc>
          <w:tcPr>
            <w:tcW w:w="9018" w:type="dxa"/>
          </w:tcPr>
          <w:p w14:paraId="6A1B34CC" w14:textId="77777777" w:rsidR="00750F1F" w:rsidRDefault="00750F1F">
            <w:pPr>
              <w:pStyle w:val="Table"/>
            </w:pPr>
            <w:r w:rsidRPr="005E3A86">
              <w:rPr>
                <w:position w:val="-30"/>
              </w:rPr>
              <w:object w:dxaOrig="6520" w:dyaOrig="720" w14:anchorId="14851521">
                <v:shape id="_x0000_i1037" type="#_x0000_t75" style="width:326.25pt;height:36pt" o:ole="" fillcolor="window">
                  <v:imagedata r:id="rId27" o:title=""/>
                </v:shape>
                <o:OLEObject Type="Embed" ProgID="Equation.3" ShapeID="_x0000_i1037" DrawAspect="Content" ObjectID="_1526242023" r:id="rId28"/>
              </w:object>
            </w:r>
          </w:p>
        </w:tc>
      </w:tr>
    </w:tbl>
    <w:p w14:paraId="2127FA72" w14:textId="77777777" w:rsidR="00750F1F" w:rsidRDefault="00750F1F">
      <w:pPr>
        <w:pStyle w:val="Table"/>
      </w:pPr>
    </w:p>
    <w:tbl>
      <w:tblPr>
        <w:tblW w:w="0" w:type="auto"/>
        <w:tblLayout w:type="fixed"/>
        <w:tblLook w:val="0000" w:firstRow="0" w:lastRow="0" w:firstColumn="0" w:lastColumn="0" w:noHBand="0" w:noVBand="0"/>
      </w:tblPr>
      <w:tblGrid>
        <w:gridCol w:w="558"/>
        <w:gridCol w:w="1530"/>
        <w:gridCol w:w="450"/>
        <w:gridCol w:w="1800"/>
        <w:gridCol w:w="450"/>
        <w:gridCol w:w="1800"/>
        <w:gridCol w:w="90"/>
        <w:gridCol w:w="1440"/>
        <w:gridCol w:w="1440"/>
      </w:tblGrid>
      <w:tr w:rsidR="00750F1F" w14:paraId="2037E58F" w14:textId="77777777">
        <w:trPr>
          <w:cantSplit/>
        </w:trPr>
        <w:tc>
          <w:tcPr>
            <w:tcW w:w="558" w:type="dxa"/>
          </w:tcPr>
          <w:p w14:paraId="15BFA947" w14:textId="77777777" w:rsidR="00750F1F" w:rsidRDefault="00750F1F">
            <w:pPr>
              <w:pStyle w:val="Table"/>
            </w:pPr>
            <w:r>
              <w:t>2.</w:t>
            </w:r>
          </w:p>
        </w:tc>
        <w:tc>
          <w:tcPr>
            <w:tcW w:w="6120" w:type="dxa"/>
            <w:gridSpan w:val="6"/>
          </w:tcPr>
          <w:p w14:paraId="74CDD5AB" w14:textId="77777777" w:rsidR="00750F1F" w:rsidRDefault="00750F1F">
            <w:pPr>
              <w:pStyle w:val="Table"/>
              <w:tabs>
                <w:tab w:val="clear" w:pos="288"/>
                <w:tab w:val="clear" w:pos="576"/>
                <w:tab w:val="clear" w:pos="864"/>
                <w:tab w:val="clear" w:pos="1152"/>
                <w:tab w:val="clear" w:pos="1440"/>
                <w:tab w:val="left" w:leader="dot" w:pos="7056"/>
              </w:tabs>
            </w:pPr>
            <w:r>
              <w:t>To compute actual manufacturing overhead:</w:t>
            </w:r>
          </w:p>
        </w:tc>
        <w:tc>
          <w:tcPr>
            <w:tcW w:w="1440" w:type="dxa"/>
          </w:tcPr>
          <w:p w14:paraId="178AE8E6" w14:textId="77777777" w:rsidR="00750F1F" w:rsidRDefault="00750F1F">
            <w:pPr>
              <w:pStyle w:val="Table"/>
              <w:jc w:val="right"/>
            </w:pPr>
          </w:p>
        </w:tc>
        <w:tc>
          <w:tcPr>
            <w:tcW w:w="1440" w:type="dxa"/>
          </w:tcPr>
          <w:p w14:paraId="4715890F" w14:textId="77777777" w:rsidR="00750F1F" w:rsidRDefault="00750F1F">
            <w:pPr>
              <w:pStyle w:val="Table"/>
              <w:jc w:val="right"/>
            </w:pPr>
          </w:p>
        </w:tc>
      </w:tr>
      <w:tr w:rsidR="00750F1F" w14:paraId="07615150" w14:textId="77777777">
        <w:trPr>
          <w:cantSplit/>
        </w:trPr>
        <w:tc>
          <w:tcPr>
            <w:tcW w:w="558" w:type="dxa"/>
          </w:tcPr>
          <w:p w14:paraId="1B6E6203" w14:textId="77777777" w:rsidR="00750F1F" w:rsidRDefault="00750F1F">
            <w:pPr>
              <w:pStyle w:val="Table"/>
            </w:pPr>
          </w:p>
        </w:tc>
        <w:tc>
          <w:tcPr>
            <w:tcW w:w="6120" w:type="dxa"/>
            <w:gridSpan w:val="6"/>
          </w:tcPr>
          <w:p w14:paraId="74B2D65E" w14:textId="77777777" w:rsidR="00750F1F" w:rsidRDefault="00750F1F">
            <w:pPr>
              <w:pStyle w:val="Table"/>
              <w:tabs>
                <w:tab w:val="clear" w:pos="288"/>
                <w:tab w:val="clear" w:pos="576"/>
                <w:tab w:val="clear" w:pos="864"/>
                <w:tab w:val="clear" w:pos="1152"/>
                <w:tab w:val="clear" w:pos="1440"/>
                <w:tab w:val="left" w:leader="dot" w:pos="7056"/>
              </w:tabs>
            </w:pPr>
          </w:p>
        </w:tc>
        <w:tc>
          <w:tcPr>
            <w:tcW w:w="1440" w:type="dxa"/>
          </w:tcPr>
          <w:p w14:paraId="0BD6C6B8" w14:textId="77777777" w:rsidR="00750F1F" w:rsidRDefault="00750F1F">
            <w:pPr>
              <w:pStyle w:val="Table"/>
              <w:jc w:val="right"/>
            </w:pPr>
          </w:p>
        </w:tc>
        <w:tc>
          <w:tcPr>
            <w:tcW w:w="1440" w:type="dxa"/>
          </w:tcPr>
          <w:p w14:paraId="499229FB" w14:textId="77777777" w:rsidR="00750F1F" w:rsidRDefault="00750F1F">
            <w:pPr>
              <w:pStyle w:val="Table"/>
              <w:jc w:val="right"/>
            </w:pPr>
          </w:p>
        </w:tc>
      </w:tr>
      <w:tr w:rsidR="00750F1F" w14:paraId="53072EF0" w14:textId="77777777">
        <w:trPr>
          <w:cantSplit/>
        </w:trPr>
        <w:tc>
          <w:tcPr>
            <w:tcW w:w="558" w:type="dxa"/>
          </w:tcPr>
          <w:p w14:paraId="3B791659" w14:textId="77777777" w:rsidR="00750F1F" w:rsidRDefault="00750F1F">
            <w:pPr>
              <w:pStyle w:val="Table"/>
            </w:pPr>
          </w:p>
        </w:tc>
        <w:tc>
          <w:tcPr>
            <w:tcW w:w="6120" w:type="dxa"/>
            <w:gridSpan w:val="6"/>
          </w:tcPr>
          <w:p w14:paraId="2F5B1539" w14:textId="77777777" w:rsidR="00750F1F" w:rsidRDefault="00750F1F" w:rsidP="00EA4BA1">
            <w:pPr>
              <w:pStyle w:val="Table"/>
              <w:tabs>
                <w:tab w:val="clear" w:pos="288"/>
                <w:tab w:val="clear" w:pos="576"/>
                <w:tab w:val="clear" w:pos="864"/>
                <w:tab w:val="clear" w:pos="1152"/>
                <w:tab w:val="clear" w:pos="1440"/>
                <w:tab w:val="left" w:leader="dot" w:pos="7056"/>
              </w:tabs>
            </w:pPr>
            <w:r>
              <w:t>Depreciation</w:t>
            </w:r>
          </w:p>
        </w:tc>
        <w:tc>
          <w:tcPr>
            <w:tcW w:w="1440" w:type="dxa"/>
          </w:tcPr>
          <w:p w14:paraId="5449EAB9" w14:textId="77777777" w:rsidR="00750F1F" w:rsidRDefault="00750F1F">
            <w:pPr>
              <w:pStyle w:val="Table"/>
              <w:jc w:val="right"/>
            </w:pPr>
          </w:p>
        </w:tc>
        <w:tc>
          <w:tcPr>
            <w:tcW w:w="1440" w:type="dxa"/>
          </w:tcPr>
          <w:p w14:paraId="32BE8BD5" w14:textId="77777777" w:rsidR="00750F1F" w:rsidRDefault="00750F1F">
            <w:pPr>
              <w:pStyle w:val="Table"/>
              <w:jc w:val="right"/>
            </w:pPr>
            <w:r>
              <w:t>$</w:t>
            </w:r>
            <w:r>
              <w:t> </w:t>
            </w:r>
            <w:r>
              <w:t>231,000</w:t>
            </w:r>
          </w:p>
        </w:tc>
      </w:tr>
      <w:tr w:rsidR="00750F1F" w14:paraId="55CD036B" w14:textId="77777777">
        <w:trPr>
          <w:cantSplit/>
        </w:trPr>
        <w:tc>
          <w:tcPr>
            <w:tcW w:w="558" w:type="dxa"/>
          </w:tcPr>
          <w:p w14:paraId="55A08EBE" w14:textId="77777777" w:rsidR="00750F1F" w:rsidRDefault="00750F1F">
            <w:pPr>
              <w:pStyle w:val="Table"/>
            </w:pPr>
          </w:p>
        </w:tc>
        <w:tc>
          <w:tcPr>
            <w:tcW w:w="6120" w:type="dxa"/>
            <w:gridSpan w:val="6"/>
          </w:tcPr>
          <w:p w14:paraId="0B90FBE6" w14:textId="77777777" w:rsidR="00750F1F" w:rsidRDefault="00750F1F" w:rsidP="00EA4BA1">
            <w:pPr>
              <w:pStyle w:val="Table"/>
              <w:tabs>
                <w:tab w:val="clear" w:pos="288"/>
                <w:tab w:val="clear" w:pos="576"/>
                <w:tab w:val="clear" w:pos="864"/>
                <w:tab w:val="clear" w:pos="1152"/>
                <w:tab w:val="clear" w:pos="1440"/>
                <w:tab w:val="left" w:leader="dot" w:pos="7056"/>
              </w:tabs>
            </w:pPr>
            <w:r>
              <w:t>Property taxes</w:t>
            </w:r>
          </w:p>
        </w:tc>
        <w:tc>
          <w:tcPr>
            <w:tcW w:w="1440" w:type="dxa"/>
          </w:tcPr>
          <w:p w14:paraId="541C571B" w14:textId="77777777" w:rsidR="00750F1F" w:rsidRDefault="00750F1F">
            <w:pPr>
              <w:pStyle w:val="Table"/>
              <w:jc w:val="right"/>
            </w:pPr>
          </w:p>
        </w:tc>
        <w:tc>
          <w:tcPr>
            <w:tcW w:w="1440" w:type="dxa"/>
          </w:tcPr>
          <w:p w14:paraId="5E469B9F" w14:textId="77777777" w:rsidR="00750F1F" w:rsidRDefault="00750F1F">
            <w:pPr>
              <w:pStyle w:val="Table"/>
              <w:jc w:val="right"/>
            </w:pPr>
            <w:r>
              <w:t>21,000</w:t>
            </w:r>
          </w:p>
        </w:tc>
      </w:tr>
      <w:tr w:rsidR="00750F1F" w14:paraId="5CA8B00F" w14:textId="77777777">
        <w:trPr>
          <w:cantSplit/>
        </w:trPr>
        <w:tc>
          <w:tcPr>
            <w:tcW w:w="558" w:type="dxa"/>
          </w:tcPr>
          <w:p w14:paraId="350905D9" w14:textId="77777777" w:rsidR="00750F1F" w:rsidRDefault="00750F1F">
            <w:pPr>
              <w:pStyle w:val="Table"/>
            </w:pPr>
          </w:p>
        </w:tc>
        <w:tc>
          <w:tcPr>
            <w:tcW w:w="6120" w:type="dxa"/>
            <w:gridSpan w:val="6"/>
          </w:tcPr>
          <w:p w14:paraId="363237D7" w14:textId="77777777" w:rsidR="00750F1F" w:rsidRDefault="00750F1F" w:rsidP="00EA4BA1">
            <w:pPr>
              <w:pStyle w:val="Table"/>
              <w:tabs>
                <w:tab w:val="clear" w:pos="288"/>
                <w:tab w:val="clear" w:pos="576"/>
                <w:tab w:val="clear" w:pos="864"/>
                <w:tab w:val="clear" w:pos="1152"/>
                <w:tab w:val="clear" w:pos="1440"/>
                <w:tab w:val="left" w:leader="dot" w:pos="7056"/>
              </w:tabs>
            </w:pPr>
            <w:r>
              <w:t>Indirect labor</w:t>
            </w:r>
          </w:p>
        </w:tc>
        <w:tc>
          <w:tcPr>
            <w:tcW w:w="1440" w:type="dxa"/>
          </w:tcPr>
          <w:p w14:paraId="3F94FD0F" w14:textId="77777777" w:rsidR="00750F1F" w:rsidRDefault="00750F1F">
            <w:pPr>
              <w:pStyle w:val="Table"/>
              <w:jc w:val="right"/>
            </w:pPr>
          </w:p>
        </w:tc>
        <w:tc>
          <w:tcPr>
            <w:tcW w:w="1440" w:type="dxa"/>
          </w:tcPr>
          <w:p w14:paraId="51BD0D01" w14:textId="77777777" w:rsidR="00750F1F" w:rsidRDefault="00750F1F">
            <w:pPr>
              <w:pStyle w:val="Table"/>
              <w:jc w:val="right"/>
            </w:pPr>
            <w:r>
              <w:t>82,000</w:t>
            </w:r>
          </w:p>
        </w:tc>
      </w:tr>
      <w:tr w:rsidR="00750F1F" w14:paraId="222DB7A3" w14:textId="77777777">
        <w:trPr>
          <w:cantSplit/>
        </w:trPr>
        <w:tc>
          <w:tcPr>
            <w:tcW w:w="558" w:type="dxa"/>
          </w:tcPr>
          <w:p w14:paraId="4E772157" w14:textId="77777777" w:rsidR="00750F1F" w:rsidRDefault="00750F1F">
            <w:pPr>
              <w:pStyle w:val="Table"/>
            </w:pPr>
          </w:p>
        </w:tc>
        <w:tc>
          <w:tcPr>
            <w:tcW w:w="6120" w:type="dxa"/>
            <w:gridSpan w:val="6"/>
          </w:tcPr>
          <w:p w14:paraId="4B46E40A" w14:textId="77777777" w:rsidR="00750F1F" w:rsidRDefault="00750F1F" w:rsidP="00EA4BA1">
            <w:pPr>
              <w:pStyle w:val="Table"/>
              <w:tabs>
                <w:tab w:val="clear" w:pos="288"/>
                <w:tab w:val="clear" w:pos="576"/>
                <w:tab w:val="clear" w:pos="864"/>
                <w:tab w:val="clear" w:pos="1152"/>
                <w:tab w:val="clear" w:pos="1440"/>
                <w:tab w:val="left" w:leader="dot" w:pos="7056"/>
              </w:tabs>
            </w:pPr>
            <w:r>
              <w:t>Supervisory salaries</w:t>
            </w:r>
          </w:p>
        </w:tc>
        <w:tc>
          <w:tcPr>
            <w:tcW w:w="1440" w:type="dxa"/>
          </w:tcPr>
          <w:p w14:paraId="79A740E0" w14:textId="77777777" w:rsidR="00750F1F" w:rsidRDefault="00750F1F">
            <w:pPr>
              <w:pStyle w:val="Table"/>
              <w:jc w:val="right"/>
            </w:pPr>
          </w:p>
        </w:tc>
        <w:tc>
          <w:tcPr>
            <w:tcW w:w="1440" w:type="dxa"/>
          </w:tcPr>
          <w:p w14:paraId="2070CB23" w14:textId="77777777" w:rsidR="00750F1F" w:rsidRDefault="00750F1F">
            <w:pPr>
              <w:pStyle w:val="Table"/>
              <w:jc w:val="right"/>
            </w:pPr>
            <w:r>
              <w:t>200,000</w:t>
            </w:r>
          </w:p>
        </w:tc>
      </w:tr>
      <w:tr w:rsidR="00750F1F" w14:paraId="42717552" w14:textId="77777777">
        <w:trPr>
          <w:cantSplit/>
        </w:trPr>
        <w:tc>
          <w:tcPr>
            <w:tcW w:w="558" w:type="dxa"/>
          </w:tcPr>
          <w:p w14:paraId="4EEAAB5A" w14:textId="77777777" w:rsidR="00750F1F" w:rsidRDefault="00750F1F">
            <w:pPr>
              <w:pStyle w:val="Table"/>
            </w:pPr>
          </w:p>
        </w:tc>
        <w:tc>
          <w:tcPr>
            <w:tcW w:w="6120" w:type="dxa"/>
            <w:gridSpan w:val="6"/>
          </w:tcPr>
          <w:p w14:paraId="1BBC6BF2" w14:textId="77777777" w:rsidR="00750F1F" w:rsidRDefault="00750F1F" w:rsidP="00EA4BA1">
            <w:pPr>
              <w:pStyle w:val="Table"/>
              <w:tabs>
                <w:tab w:val="clear" w:pos="288"/>
                <w:tab w:val="clear" w:pos="576"/>
                <w:tab w:val="clear" w:pos="864"/>
                <w:tab w:val="clear" w:pos="1152"/>
                <w:tab w:val="clear" w:pos="1440"/>
                <w:tab w:val="left" w:leader="dot" w:pos="7056"/>
              </w:tabs>
            </w:pPr>
            <w:r>
              <w:t>Utilities</w:t>
            </w:r>
          </w:p>
        </w:tc>
        <w:tc>
          <w:tcPr>
            <w:tcW w:w="1440" w:type="dxa"/>
          </w:tcPr>
          <w:p w14:paraId="2685EAFF" w14:textId="77777777" w:rsidR="00750F1F" w:rsidRDefault="00750F1F">
            <w:pPr>
              <w:pStyle w:val="Table"/>
              <w:jc w:val="right"/>
            </w:pPr>
          </w:p>
        </w:tc>
        <w:tc>
          <w:tcPr>
            <w:tcW w:w="1440" w:type="dxa"/>
          </w:tcPr>
          <w:p w14:paraId="7A95086F" w14:textId="77777777" w:rsidR="00750F1F" w:rsidRDefault="00750F1F">
            <w:pPr>
              <w:pStyle w:val="Table"/>
              <w:jc w:val="right"/>
            </w:pPr>
            <w:r>
              <w:t>59,000</w:t>
            </w:r>
          </w:p>
        </w:tc>
      </w:tr>
      <w:tr w:rsidR="00750F1F" w14:paraId="27EA6177" w14:textId="77777777">
        <w:trPr>
          <w:cantSplit/>
        </w:trPr>
        <w:tc>
          <w:tcPr>
            <w:tcW w:w="558" w:type="dxa"/>
          </w:tcPr>
          <w:p w14:paraId="15AEB351" w14:textId="77777777" w:rsidR="00750F1F" w:rsidRDefault="00750F1F">
            <w:pPr>
              <w:pStyle w:val="Table"/>
            </w:pPr>
          </w:p>
        </w:tc>
        <w:tc>
          <w:tcPr>
            <w:tcW w:w="6120" w:type="dxa"/>
            <w:gridSpan w:val="6"/>
          </w:tcPr>
          <w:p w14:paraId="6A21ECCF" w14:textId="77777777" w:rsidR="00750F1F" w:rsidRDefault="00750F1F" w:rsidP="00EA4BA1">
            <w:pPr>
              <w:pStyle w:val="Table"/>
              <w:tabs>
                <w:tab w:val="clear" w:pos="288"/>
                <w:tab w:val="clear" w:pos="576"/>
                <w:tab w:val="clear" w:pos="864"/>
                <w:tab w:val="clear" w:pos="1152"/>
                <w:tab w:val="clear" w:pos="1440"/>
                <w:tab w:val="left" w:leader="dot" w:pos="7056"/>
              </w:tabs>
            </w:pPr>
            <w:r>
              <w:t>Insurance</w:t>
            </w:r>
          </w:p>
        </w:tc>
        <w:tc>
          <w:tcPr>
            <w:tcW w:w="1440" w:type="dxa"/>
          </w:tcPr>
          <w:p w14:paraId="3286BEDB" w14:textId="77777777" w:rsidR="00750F1F" w:rsidRDefault="00750F1F">
            <w:pPr>
              <w:pStyle w:val="Table"/>
              <w:jc w:val="right"/>
            </w:pPr>
          </w:p>
        </w:tc>
        <w:tc>
          <w:tcPr>
            <w:tcW w:w="1440" w:type="dxa"/>
          </w:tcPr>
          <w:p w14:paraId="7654A27C" w14:textId="77777777" w:rsidR="00750F1F" w:rsidRDefault="00750F1F">
            <w:pPr>
              <w:pStyle w:val="Table"/>
              <w:jc w:val="right"/>
            </w:pPr>
            <w:r>
              <w:t>30,000</w:t>
            </w:r>
          </w:p>
        </w:tc>
      </w:tr>
      <w:tr w:rsidR="00750F1F" w14:paraId="55B8B3D6" w14:textId="77777777">
        <w:trPr>
          <w:cantSplit/>
        </w:trPr>
        <w:tc>
          <w:tcPr>
            <w:tcW w:w="558" w:type="dxa"/>
          </w:tcPr>
          <w:p w14:paraId="65A9D3CA" w14:textId="77777777" w:rsidR="00750F1F" w:rsidRDefault="00750F1F">
            <w:pPr>
              <w:pStyle w:val="Table"/>
            </w:pPr>
          </w:p>
        </w:tc>
        <w:tc>
          <w:tcPr>
            <w:tcW w:w="6120" w:type="dxa"/>
            <w:gridSpan w:val="6"/>
          </w:tcPr>
          <w:p w14:paraId="3F2EEA1D" w14:textId="77777777" w:rsidR="00750F1F" w:rsidRDefault="00750F1F">
            <w:pPr>
              <w:pStyle w:val="Table"/>
              <w:tabs>
                <w:tab w:val="clear" w:pos="288"/>
                <w:tab w:val="clear" w:pos="576"/>
                <w:tab w:val="clear" w:pos="864"/>
                <w:tab w:val="clear" w:pos="1152"/>
                <w:tab w:val="clear" w:pos="1440"/>
                <w:tab w:val="left" w:leader="dot" w:pos="7056"/>
              </w:tabs>
            </w:pPr>
            <w:r>
              <w:t>Rental of space</w:t>
            </w:r>
          </w:p>
        </w:tc>
        <w:tc>
          <w:tcPr>
            <w:tcW w:w="1440" w:type="dxa"/>
          </w:tcPr>
          <w:p w14:paraId="05D82C70" w14:textId="77777777" w:rsidR="00750F1F" w:rsidRDefault="00750F1F">
            <w:pPr>
              <w:pStyle w:val="Table"/>
              <w:jc w:val="right"/>
            </w:pPr>
          </w:p>
        </w:tc>
        <w:tc>
          <w:tcPr>
            <w:tcW w:w="1440" w:type="dxa"/>
          </w:tcPr>
          <w:p w14:paraId="512D6641" w14:textId="77777777" w:rsidR="00750F1F" w:rsidRDefault="00750F1F">
            <w:pPr>
              <w:pStyle w:val="Table"/>
              <w:jc w:val="right"/>
            </w:pPr>
            <w:r>
              <w:t>300,000</w:t>
            </w:r>
          </w:p>
        </w:tc>
      </w:tr>
      <w:tr w:rsidR="00750F1F" w14:paraId="08587F70" w14:textId="77777777">
        <w:trPr>
          <w:cantSplit/>
        </w:trPr>
        <w:tc>
          <w:tcPr>
            <w:tcW w:w="558" w:type="dxa"/>
          </w:tcPr>
          <w:p w14:paraId="29D80BFC" w14:textId="77777777" w:rsidR="00750F1F" w:rsidRDefault="00750F1F">
            <w:pPr>
              <w:pStyle w:val="Table"/>
            </w:pPr>
          </w:p>
        </w:tc>
        <w:tc>
          <w:tcPr>
            <w:tcW w:w="6120" w:type="dxa"/>
            <w:gridSpan w:val="6"/>
          </w:tcPr>
          <w:p w14:paraId="605083F5" w14:textId="77777777" w:rsidR="00750F1F" w:rsidRDefault="00750F1F">
            <w:pPr>
              <w:pStyle w:val="Table"/>
              <w:tabs>
                <w:tab w:val="clear" w:pos="288"/>
                <w:tab w:val="clear" w:pos="576"/>
                <w:tab w:val="clear" w:pos="864"/>
                <w:tab w:val="clear" w:pos="1152"/>
                <w:tab w:val="clear" w:pos="1440"/>
                <w:tab w:val="left" w:leader="dot" w:pos="7056"/>
              </w:tabs>
            </w:pPr>
            <w:r>
              <w:t>Indirect material:</w:t>
            </w:r>
          </w:p>
        </w:tc>
        <w:tc>
          <w:tcPr>
            <w:tcW w:w="1440" w:type="dxa"/>
          </w:tcPr>
          <w:p w14:paraId="0BE33DCD" w14:textId="77777777" w:rsidR="00750F1F" w:rsidRDefault="00750F1F">
            <w:pPr>
              <w:pStyle w:val="Table"/>
              <w:jc w:val="right"/>
            </w:pPr>
          </w:p>
        </w:tc>
        <w:tc>
          <w:tcPr>
            <w:tcW w:w="1440" w:type="dxa"/>
          </w:tcPr>
          <w:p w14:paraId="27C69540" w14:textId="77777777" w:rsidR="00750F1F" w:rsidRDefault="00750F1F">
            <w:pPr>
              <w:pStyle w:val="Table"/>
              <w:jc w:val="right"/>
            </w:pPr>
          </w:p>
        </w:tc>
      </w:tr>
      <w:tr w:rsidR="00750F1F" w14:paraId="59D1E48A" w14:textId="77777777">
        <w:trPr>
          <w:cantSplit/>
        </w:trPr>
        <w:tc>
          <w:tcPr>
            <w:tcW w:w="558" w:type="dxa"/>
          </w:tcPr>
          <w:p w14:paraId="461D8E3B" w14:textId="77777777" w:rsidR="00750F1F" w:rsidRDefault="00750F1F">
            <w:pPr>
              <w:pStyle w:val="Table"/>
            </w:pPr>
          </w:p>
        </w:tc>
        <w:tc>
          <w:tcPr>
            <w:tcW w:w="6120" w:type="dxa"/>
            <w:gridSpan w:val="6"/>
          </w:tcPr>
          <w:p w14:paraId="76E63D27" w14:textId="77777777" w:rsidR="00750F1F" w:rsidRDefault="00750F1F">
            <w:pPr>
              <w:pStyle w:val="Table"/>
              <w:tabs>
                <w:tab w:val="clear" w:pos="288"/>
                <w:tab w:val="clear" w:pos="576"/>
                <w:tab w:val="clear" w:pos="864"/>
                <w:tab w:val="clear" w:pos="1152"/>
                <w:tab w:val="clear" w:pos="1440"/>
                <w:tab w:val="left" w:pos="432"/>
                <w:tab w:val="right" w:leader="dot" w:pos="7056"/>
              </w:tabs>
            </w:pPr>
            <w:r>
              <w:tab/>
              <w:t>Beginning inventory, January 1</w:t>
            </w:r>
            <w:r>
              <w:tab/>
            </w:r>
          </w:p>
        </w:tc>
        <w:tc>
          <w:tcPr>
            <w:tcW w:w="1440" w:type="dxa"/>
          </w:tcPr>
          <w:p w14:paraId="79C50B8F" w14:textId="77777777" w:rsidR="00750F1F" w:rsidRDefault="00750F1F">
            <w:pPr>
              <w:pStyle w:val="Table"/>
              <w:jc w:val="right"/>
            </w:pPr>
            <w:r>
              <w:t>$</w:t>
            </w:r>
            <w:r>
              <w:t> </w:t>
            </w:r>
            <w:r>
              <w:t>48,000</w:t>
            </w:r>
          </w:p>
        </w:tc>
        <w:tc>
          <w:tcPr>
            <w:tcW w:w="1440" w:type="dxa"/>
          </w:tcPr>
          <w:p w14:paraId="175959AC" w14:textId="77777777" w:rsidR="00750F1F" w:rsidRDefault="00750F1F">
            <w:pPr>
              <w:pStyle w:val="Table"/>
              <w:jc w:val="right"/>
            </w:pPr>
          </w:p>
        </w:tc>
      </w:tr>
      <w:tr w:rsidR="00750F1F" w14:paraId="2CD47BCE" w14:textId="77777777">
        <w:trPr>
          <w:cantSplit/>
        </w:trPr>
        <w:tc>
          <w:tcPr>
            <w:tcW w:w="558" w:type="dxa"/>
          </w:tcPr>
          <w:p w14:paraId="64395FCB" w14:textId="77777777" w:rsidR="00750F1F" w:rsidRDefault="00750F1F">
            <w:pPr>
              <w:pStyle w:val="Table"/>
            </w:pPr>
          </w:p>
        </w:tc>
        <w:tc>
          <w:tcPr>
            <w:tcW w:w="6120" w:type="dxa"/>
            <w:gridSpan w:val="6"/>
          </w:tcPr>
          <w:p w14:paraId="081CCA89" w14:textId="77777777" w:rsidR="00750F1F" w:rsidRDefault="00750F1F">
            <w:pPr>
              <w:pStyle w:val="Table"/>
              <w:tabs>
                <w:tab w:val="clear" w:pos="288"/>
                <w:tab w:val="clear" w:pos="576"/>
                <w:tab w:val="clear" w:pos="864"/>
                <w:tab w:val="clear" w:pos="1152"/>
                <w:tab w:val="clear" w:pos="1440"/>
                <w:tab w:val="left" w:pos="432"/>
                <w:tab w:val="right" w:leader="dot" w:pos="7056"/>
              </w:tabs>
            </w:pPr>
            <w:r>
              <w:tab/>
              <w:t>Add: Purchases</w:t>
            </w:r>
            <w:r>
              <w:tab/>
            </w:r>
          </w:p>
        </w:tc>
        <w:tc>
          <w:tcPr>
            <w:tcW w:w="1440" w:type="dxa"/>
          </w:tcPr>
          <w:p w14:paraId="5392B0CD" w14:textId="77777777" w:rsidR="00750F1F" w:rsidRDefault="00750F1F">
            <w:pPr>
              <w:pStyle w:val="Table"/>
              <w:jc w:val="right"/>
            </w:pPr>
            <w:r>
              <w:rPr>
                <w:u w:val="single"/>
              </w:rPr>
              <w:t> </w:t>
            </w:r>
            <w:r>
              <w:rPr>
                <w:u w:val="single"/>
              </w:rPr>
              <w:t> </w:t>
            </w:r>
            <w:r>
              <w:rPr>
                <w:u w:val="single"/>
              </w:rPr>
              <w:t>94,000</w:t>
            </w:r>
          </w:p>
        </w:tc>
        <w:tc>
          <w:tcPr>
            <w:tcW w:w="1440" w:type="dxa"/>
          </w:tcPr>
          <w:p w14:paraId="3D9589CE" w14:textId="77777777" w:rsidR="00750F1F" w:rsidRDefault="00750F1F">
            <w:pPr>
              <w:pStyle w:val="Table"/>
              <w:jc w:val="right"/>
            </w:pPr>
          </w:p>
        </w:tc>
      </w:tr>
      <w:tr w:rsidR="00750F1F" w14:paraId="30F8D181" w14:textId="77777777">
        <w:trPr>
          <w:cantSplit/>
        </w:trPr>
        <w:tc>
          <w:tcPr>
            <w:tcW w:w="558" w:type="dxa"/>
          </w:tcPr>
          <w:p w14:paraId="6E9E4AC0" w14:textId="77777777" w:rsidR="00750F1F" w:rsidRDefault="00750F1F">
            <w:pPr>
              <w:pStyle w:val="Table"/>
            </w:pPr>
          </w:p>
        </w:tc>
        <w:tc>
          <w:tcPr>
            <w:tcW w:w="6120" w:type="dxa"/>
            <w:gridSpan w:val="6"/>
          </w:tcPr>
          <w:p w14:paraId="49A69B70" w14:textId="77777777" w:rsidR="00750F1F" w:rsidRDefault="00750F1F">
            <w:pPr>
              <w:pStyle w:val="Table"/>
              <w:tabs>
                <w:tab w:val="clear" w:pos="288"/>
                <w:tab w:val="clear" w:pos="576"/>
                <w:tab w:val="clear" w:pos="864"/>
                <w:tab w:val="clear" w:pos="1152"/>
                <w:tab w:val="clear" w:pos="1440"/>
                <w:tab w:val="left" w:pos="432"/>
                <w:tab w:val="right" w:leader="dot" w:pos="7056"/>
              </w:tabs>
            </w:pPr>
            <w:r>
              <w:tab/>
              <w:t>Indirect material available for use</w:t>
            </w:r>
            <w:r>
              <w:tab/>
            </w:r>
          </w:p>
        </w:tc>
        <w:tc>
          <w:tcPr>
            <w:tcW w:w="1440" w:type="dxa"/>
          </w:tcPr>
          <w:p w14:paraId="17A602EA" w14:textId="77777777" w:rsidR="00750F1F" w:rsidRDefault="00750F1F">
            <w:pPr>
              <w:pStyle w:val="Table"/>
              <w:jc w:val="right"/>
            </w:pPr>
            <w:r>
              <w:t>$142,000</w:t>
            </w:r>
          </w:p>
        </w:tc>
        <w:tc>
          <w:tcPr>
            <w:tcW w:w="1440" w:type="dxa"/>
          </w:tcPr>
          <w:p w14:paraId="56CA7BB6" w14:textId="77777777" w:rsidR="00750F1F" w:rsidRDefault="00750F1F">
            <w:pPr>
              <w:pStyle w:val="Table"/>
              <w:jc w:val="right"/>
            </w:pPr>
          </w:p>
        </w:tc>
      </w:tr>
      <w:tr w:rsidR="00750F1F" w14:paraId="68CA5CA3" w14:textId="77777777">
        <w:trPr>
          <w:cantSplit/>
        </w:trPr>
        <w:tc>
          <w:tcPr>
            <w:tcW w:w="558" w:type="dxa"/>
          </w:tcPr>
          <w:p w14:paraId="548A1A47" w14:textId="77777777" w:rsidR="00750F1F" w:rsidRDefault="00750F1F">
            <w:pPr>
              <w:pStyle w:val="Table"/>
            </w:pPr>
          </w:p>
        </w:tc>
        <w:tc>
          <w:tcPr>
            <w:tcW w:w="6120" w:type="dxa"/>
            <w:gridSpan w:val="6"/>
          </w:tcPr>
          <w:p w14:paraId="511EFC85" w14:textId="77777777" w:rsidR="00750F1F" w:rsidRDefault="00750F1F">
            <w:pPr>
              <w:pStyle w:val="Table"/>
              <w:tabs>
                <w:tab w:val="clear" w:pos="288"/>
                <w:tab w:val="clear" w:pos="576"/>
                <w:tab w:val="clear" w:pos="864"/>
                <w:tab w:val="clear" w:pos="1152"/>
                <w:tab w:val="clear" w:pos="1440"/>
                <w:tab w:val="left" w:pos="432"/>
                <w:tab w:val="right" w:leader="dot" w:pos="7056"/>
              </w:tabs>
            </w:pPr>
            <w:r>
              <w:tab/>
              <w:t>Deduct: Ending inventory, December 31</w:t>
            </w:r>
            <w:r>
              <w:tab/>
            </w:r>
          </w:p>
        </w:tc>
        <w:tc>
          <w:tcPr>
            <w:tcW w:w="1440" w:type="dxa"/>
          </w:tcPr>
          <w:p w14:paraId="2CCA5548" w14:textId="77777777" w:rsidR="00750F1F" w:rsidRDefault="00750F1F">
            <w:pPr>
              <w:pStyle w:val="Table"/>
              <w:jc w:val="right"/>
            </w:pPr>
            <w:r>
              <w:rPr>
                <w:u w:val="single"/>
              </w:rPr>
              <w:t> </w:t>
            </w:r>
            <w:r>
              <w:rPr>
                <w:u w:val="single"/>
              </w:rPr>
              <w:t> </w:t>
            </w:r>
            <w:r>
              <w:rPr>
                <w:u w:val="single"/>
              </w:rPr>
              <w:t>63,000</w:t>
            </w:r>
          </w:p>
        </w:tc>
        <w:tc>
          <w:tcPr>
            <w:tcW w:w="1440" w:type="dxa"/>
          </w:tcPr>
          <w:p w14:paraId="69367243" w14:textId="77777777" w:rsidR="00750F1F" w:rsidRDefault="00750F1F">
            <w:pPr>
              <w:pStyle w:val="Table"/>
              <w:jc w:val="right"/>
            </w:pPr>
          </w:p>
        </w:tc>
      </w:tr>
      <w:tr w:rsidR="00750F1F" w14:paraId="586C8E88" w14:textId="77777777">
        <w:trPr>
          <w:cantSplit/>
        </w:trPr>
        <w:tc>
          <w:tcPr>
            <w:tcW w:w="558" w:type="dxa"/>
          </w:tcPr>
          <w:p w14:paraId="3650D36C" w14:textId="77777777" w:rsidR="00750F1F" w:rsidRDefault="00750F1F">
            <w:pPr>
              <w:pStyle w:val="Table"/>
            </w:pPr>
          </w:p>
        </w:tc>
        <w:tc>
          <w:tcPr>
            <w:tcW w:w="6120" w:type="dxa"/>
            <w:gridSpan w:val="6"/>
          </w:tcPr>
          <w:p w14:paraId="55CBB9E3" w14:textId="77777777" w:rsidR="00750F1F" w:rsidRDefault="00750F1F">
            <w:pPr>
              <w:pStyle w:val="Table"/>
              <w:tabs>
                <w:tab w:val="clear" w:pos="288"/>
                <w:tab w:val="clear" w:pos="576"/>
                <w:tab w:val="clear" w:pos="864"/>
                <w:tab w:val="clear" w:pos="1152"/>
                <w:tab w:val="clear" w:pos="1440"/>
                <w:tab w:val="left" w:pos="432"/>
                <w:tab w:val="right" w:leader="dot" w:pos="7056"/>
              </w:tabs>
            </w:pPr>
            <w:r>
              <w:tab/>
              <w:t>Indirect material used</w:t>
            </w:r>
            <w:r>
              <w:tab/>
            </w:r>
          </w:p>
        </w:tc>
        <w:tc>
          <w:tcPr>
            <w:tcW w:w="1440" w:type="dxa"/>
          </w:tcPr>
          <w:p w14:paraId="03A729A3" w14:textId="77777777" w:rsidR="00750F1F" w:rsidRDefault="00750F1F">
            <w:pPr>
              <w:pStyle w:val="Table"/>
              <w:jc w:val="right"/>
            </w:pPr>
          </w:p>
        </w:tc>
        <w:tc>
          <w:tcPr>
            <w:tcW w:w="1440" w:type="dxa"/>
          </w:tcPr>
          <w:p w14:paraId="3EF50278" w14:textId="77777777" w:rsidR="00750F1F" w:rsidRPr="00FD6CFA" w:rsidRDefault="00750F1F" w:rsidP="00FD6CFA">
            <w:pPr>
              <w:pStyle w:val="Table"/>
              <w:jc w:val="right"/>
            </w:pPr>
            <w:r>
              <w:rPr>
                <w:u w:val="single"/>
              </w:rPr>
              <w:t> </w:t>
            </w:r>
            <w:r>
              <w:rPr>
                <w:u w:val="single"/>
              </w:rPr>
              <w:t> </w:t>
            </w:r>
            <w:r>
              <w:rPr>
                <w:u w:val="single"/>
              </w:rPr>
              <w:t>79,000</w:t>
            </w:r>
          </w:p>
        </w:tc>
      </w:tr>
      <w:tr w:rsidR="00750F1F" w14:paraId="3AD91FE4" w14:textId="77777777">
        <w:trPr>
          <w:cantSplit/>
        </w:trPr>
        <w:tc>
          <w:tcPr>
            <w:tcW w:w="558" w:type="dxa"/>
          </w:tcPr>
          <w:p w14:paraId="57A4E88C" w14:textId="77777777" w:rsidR="00750F1F" w:rsidRDefault="00750F1F">
            <w:pPr>
              <w:pStyle w:val="Table"/>
            </w:pPr>
          </w:p>
        </w:tc>
        <w:tc>
          <w:tcPr>
            <w:tcW w:w="6120" w:type="dxa"/>
            <w:gridSpan w:val="6"/>
          </w:tcPr>
          <w:p w14:paraId="6C7A2756" w14:textId="77777777" w:rsidR="00750F1F" w:rsidRDefault="00750F1F">
            <w:pPr>
              <w:pStyle w:val="Table"/>
              <w:tabs>
                <w:tab w:val="clear" w:pos="288"/>
                <w:tab w:val="clear" w:pos="576"/>
                <w:tab w:val="clear" w:pos="864"/>
                <w:tab w:val="clear" w:pos="1152"/>
                <w:tab w:val="clear" w:pos="1440"/>
                <w:tab w:val="right" w:leader="dot" w:pos="7056"/>
              </w:tabs>
            </w:pPr>
            <w:r>
              <w:t>Actual manufacturing overhead</w:t>
            </w:r>
            <w:r>
              <w:tab/>
            </w:r>
          </w:p>
        </w:tc>
        <w:tc>
          <w:tcPr>
            <w:tcW w:w="1440" w:type="dxa"/>
          </w:tcPr>
          <w:p w14:paraId="2543FE56" w14:textId="77777777" w:rsidR="00750F1F" w:rsidRDefault="00750F1F">
            <w:pPr>
              <w:pStyle w:val="Table"/>
              <w:jc w:val="right"/>
            </w:pPr>
          </w:p>
        </w:tc>
        <w:tc>
          <w:tcPr>
            <w:tcW w:w="1440" w:type="dxa"/>
          </w:tcPr>
          <w:p w14:paraId="3C80F8E4" w14:textId="77777777" w:rsidR="00750F1F" w:rsidRDefault="00750F1F">
            <w:pPr>
              <w:pStyle w:val="Table"/>
              <w:jc w:val="right"/>
            </w:pPr>
            <w:r>
              <w:rPr>
                <w:u w:val="double"/>
              </w:rPr>
              <w:t>$1,002,000</w:t>
            </w:r>
          </w:p>
        </w:tc>
      </w:tr>
      <w:tr w:rsidR="00750F1F" w14:paraId="27AB349E" w14:textId="77777777">
        <w:trPr>
          <w:cantSplit/>
        </w:trPr>
        <w:tc>
          <w:tcPr>
            <w:tcW w:w="558" w:type="dxa"/>
          </w:tcPr>
          <w:p w14:paraId="36A9383C" w14:textId="77777777" w:rsidR="00750F1F" w:rsidRDefault="00750F1F">
            <w:pPr>
              <w:pStyle w:val="Table"/>
            </w:pPr>
          </w:p>
        </w:tc>
        <w:tc>
          <w:tcPr>
            <w:tcW w:w="1530" w:type="dxa"/>
          </w:tcPr>
          <w:p w14:paraId="14DF1770" w14:textId="77777777" w:rsidR="00750F1F" w:rsidRDefault="00750F1F">
            <w:pPr>
              <w:pStyle w:val="Table"/>
              <w:tabs>
                <w:tab w:val="clear" w:pos="288"/>
                <w:tab w:val="clear" w:pos="576"/>
                <w:tab w:val="clear" w:pos="864"/>
                <w:tab w:val="clear" w:pos="1152"/>
                <w:tab w:val="clear" w:pos="1440"/>
                <w:tab w:val="right" w:leader="dot" w:pos="7056"/>
              </w:tabs>
            </w:pPr>
          </w:p>
        </w:tc>
        <w:tc>
          <w:tcPr>
            <w:tcW w:w="450" w:type="dxa"/>
          </w:tcPr>
          <w:p w14:paraId="4D92DBA9" w14:textId="77777777" w:rsidR="00750F1F" w:rsidRDefault="00750F1F">
            <w:pPr>
              <w:pStyle w:val="Table"/>
              <w:tabs>
                <w:tab w:val="clear" w:pos="288"/>
                <w:tab w:val="clear" w:pos="576"/>
                <w:tab w:val="clear" w:pos="864"/>
                <w:tab w:val="clear" w:pos="1152"/>
                <w:tab w:val="clear" w:pos="1440"/>
                <w:tab w:val="right" w:leader="dot" w:pos="7056"/>
              </w:tabs>
              <w:jc w:val="center"/>
            </w:pPr>
          </w:p>
        </w:tc>
        <w:tc>
          <w:tcPr>
            <w:tcW w:w="1800" w:type="dxa"/>
          </w:tcPr>
          <w:p w14:paraId="1601B02C" w14:textId="77777777" w:rsidR="00750F1F" w:rsidRDefault="00750F1F">
            <w:pPr>
              <w:pStyle w:val="Table"/>
              <w:tabs>
                <w:tab w:val="clear" w:pos="288"/>
                <w:tab w:val="clear" w:pos="576"/>
                <w:tab w:val="clear" w:pos="864"/>
                <w:tab w:val="clear" w:pos="1152"/>
                <w:tab w:val="clear" w:pos="1440"/>
                <w:tab w:val="right" w:leader="dot" w:pos="7056"/>
              </w:tabs>
            </w:pPr>
          </w:p>
        </w:tc>
        <w:tc>
          <w:tcPr>
            <w:tcW w:w="450" w:type="dxa"/>
          </w:tcPr>
          <w:p w14:paraId="59D0504A" w14:textId="77777777" w:rsidR="00750F1F" w:rsidRDefault="00750F1F">
            <w:pPr>
              <w:pStyle w:val="Table"/>
              <w:tabs>
                <w:tab w:val="clear" w:pos="288"/>
                <w:tab w:val="clear" w:pos="576"/>
                <w:tab w:val="clear" w:pos="864"/>
                <w:tab w:val="clear" w:pos="1152"/>
                <w:tab w:val="clear" w:pos="1440"/>
                <w:tab w:val="right" w:leader="dot" w:pos="7056"/>
              </w:tabs>
              <w:jc w:val="center"/>
            </w:pPr>
          </w:p>
        </w:tc>
        <w:tc>
          <w:tcPr>
            <w:tcW w:w="1800" w:type="dxa"/>
          </w:tcPr>
          <w:p w14:paraId="27A50B97" w14:textId="77777777" w:rsidR="00750F1F" w:rsidRDefault="00750F1F">
            <w:pPr>
              <w:pStyle w:val="Table"/>
              <w:tabs>
                <w:tab w:val="clear" w:pos="288"/>
                <w:tab w:val="clear" w:pos="576"/>
                <w:tab w:val="clear" w:pos="864"/>
                <w:tab w:val="clear" w:pos="1152"/>
                <w:tab w:val="clear" w:pos="1440"/>
                <w:tab w:val="right" w:leader="dot" w:pos="7056"/>
              </w:tabs>
            </w:pPr>
          </w:p>
        </w:tc>
        <w:tc>
          <w:tcPr>
            <w:tcW w:w="1530" w:type="dxa"/>
            <w:gridSpan w:val="2"/>
          </w:tcPr>
          <w:p w14:paraId="01BA5821" w14:textId="77777777" w:rsidR="00750F1F" w:rsidRDefault="00750F1F">
            <w:pPr>
              <w:pStyle w:val="Table"/>
              <w:jc w:val="right"/>
            </w:pPr>
          </w:p>
        </w:tc>
        <w:tc>
          <w:tcPr>
            <w:tcW w:w="1440" w:type="dxa"/>
          </w:tcPr>
          <w:p w14:paraId="64D3AD46" w14:textId="77777777" w:rsidR="00750F1F" w:rsidRDefault="00750F1F">
            <w:pPr>
              <w:pStyle w:val="Table"/>
              <w:jc w:val="right"/>
              <w:rPr>
                <w:u w:val="double"/>
              </w:rPr>
            </w:pPr>
          </w:p>
        </w:tc>
      </w:tr>
      <w:tr w:rsidR="00750F1F" w14:paraId="25BE9663" w14:textId="77777777">
        <w:trPr>
          <w:cantSplit/>
        </w:trPr>
        <w:tc>
          <w:tcPr>
            <w:tcW w:w="558" w:type="dxa"/>
          </w:tcPr>
          <w:p w14:paraId="6E0E683D" w14:textId="77777777" w:rsidR="00750F1F" w:rsidRDefault="00750F1F">
            <w:pPr>
              <w:pStyle w:val="Table"/>
            </w:pPr>
          </w:p>
        </w:tc>
        <w:tc>
          <w:tcPr>
            <w:tcW w:w="1530" w:type="dxa"/>
          </w:tcPr>
          <w:p w14:paraId="39C1DA01" w14:textId="77777777" w:rsidR="00750F1F" w:rsidRDefault="00750F1F">
            <w:pPr>
              <w:pStyle w:val="Table"/>
            </w:pPr>
          </w:p>
        </w:tc>
        <w:tc>
          <w:tcPr>
            <w:tcW w:w="450" w:type="dxa"/>
          </w:tcPr>
          <w:p w14:paraId="5CD53D4A" w14:textId="77777777" w:rsidR="00750F1F" w:rsidRDefault="00750F1F">
            <w:pPr>
              <w:pStyle w:val="Table"/>
              <w:jc w:val="center"/>
            </w:pPr>
          </w:p>
        </w:tc>
        <w:tc>
          <w:tcPr>
            <w:tcW w:w="1800" w:type="dxa"/>
          </w:tcPr>
          <w:p w14:paraId="7B9D336B" w14:textId="77777777" w:rsidR="00750F1F" w:rsidRDefault="00750F1F">
            <w:pPr>
              <w:pStyle w:val="Table"/>
              <w:jc w:val="center"/>
            </w:pPr>
            <w:r>
              <w:t>actual</w:t>
            </w:r>
          </w:p>
        </w:tc>
        <w:tc>
          <w:tcPr>
            <w:tcW w:w="450" w:type="dxa"/>
          </w:tcPr>
          <w:p w14:paraId="58CA9385" w14:textId="77777777" w:rsidR="00750F1F" w:rsidRDefault="00750F1F">
            <w:pPr>
              <w:pStyle w:val="Table"/>
              <w:jc w:val="center"/>
            </w:pPr>
          </w:p>
        </w:tc>
        <w:tc>
          <w:tcPr>
            <w:tcW w:w="1800" w:type="dxa"/>
          </w:tcPr>
          <w:p w14:paraId="6E8A34B3" w14:textId="77777777" w:rsidR="00750F1F" w:rsidRDefault="00750F1F">
            <w:pPr>
              <w:pStyle w:val="Table"/>
              <w:jc w:val="center"/>
            </w:pPr>
            <w:r>
              <w:t>applied</w:t>
            </w:r>
          </w:p>
        </w:tc>
        <w:tc>
          <w:tcPr>
            <w:tcW w:w="1530" w:type="dxa"/>
            <w:gridSpan w:val="2"/>
          </w:tcPr>
          <w:p w14:paraId="471499A2" w14:textId="77777777" w:rsidR="00750F1F" w:rsidRDefault="00750F1F">
            <w:pPr>
              <w:pStyle w:val="Table"/>
            </w:pPr>
          </w:p>
        </w:tc>
        <w:tc>
          <w:tcPr>
            <w:tcW w:w="1440" w:type="dxa"/>
          </w:tcPr>
          <w:p w14:paraId="7C56B730" w14:textId="77777777" w:rsidR="00750F1F" w:rsidRDefault="00750F1F">
            <w:pPr>
              <w:pStyle w:val="Table"/>
            </w:pPr>
          </w:p>
        </w:tc>
      </w:tr>
      <w:tr w:rsidR="00750F1F" w14:paraId="53827306" w14:textId="77777777">
        <w:trPr>
          <w:cantSplit/>
        </w:trPr>
        <w:tc>
          <w:tcPr>
            <w:tcW w:w="558" w:type="dxa"/>
          </w:tcPr>
          <w:p w14:paraId="1B9C27D0" w14:textId="77777777" w:rsidR="00750F1F" w:rsidRDefault="00750F1F">
            <w:pPr>
              <w:pStyle w:val="Table"/>
            </w:pPr>
          </w:p>
        </w:tc>
        <w:tc>
          <w:tcPr>
            <w:tcW w:w="1530" w:type="dxa"/>
          </w:tcPr>
          <w:p w14:paraId="50B013DA" w14:textId="77777777" w:rsidR="00750F1F" w:rsidRDefault="00750F1F">
            <w:pPr>
              <w:pStyle w:val="Table"/>
              <w:jc w:val="center"/>
            </w:pPr>
            <w:r>
              <w:t>Overapplied</w:t>
            </w:r>
          </w:p>
        </w:tc>
        <w:tc>
          <w:tcPr>
            <w:tcW w:w="450" w:type="dxa"/>
          </w:tcPr>
          <w:p w14:paraId="0DF6825E" w14:textId="77777777" w:rsidR="00750F1F" w:rsidRDefault="00750F1F">
            <w:pPr>
              <w:pStyle w:val="Table"/>
              <w:jc w:val="center"/>
            </w:pPr>
            <w:r>
              <w:t>=</w:t>
            </w:r>
          </w:p>
        </w:tc>
        <w:tc>
          <w:tcPr>
            <w:tcW w:w="1800" w:type="dxa"/>
          </w:tcPr>
          <w:p w14:paraId="44F40067" w14:textId="77777777" w:rsidR="00750F1F" w:rsidRDefault="00750F1F">
            <w:pPr>
              <w:pStyle w:val="Table"/>
              <w:jc w:val="center"/>
            </w:pPr>
            <w:r>
              <w:t>manufacturing</w:t>
            </w:r>
          </w:p>
        </w:tc>
        <w:tc>
          <w:tcPr>
            <w:tcW w:w="450" w:type="dxa"/>
          </w:tcPr>
          <w:p w14:paraId="5FC0485B" w14:textId="77777777" w:rsidR="00750F1F" w:rsidRDefault="00750F1F">
            <w:pPr>
              <w:pStyle w:val="Table"/>
              <w:jc w:val="center"/>
            </w:pPr>
            <w:r>
              <w:t>–</w:t>
            </w:r>
          </w:p>
        </w:tc>
        <w:tc>
          <w:tcPr>
            <w:tcW w:w="1800" w:type="dxa"/>
          </w:tcPr>
          <w:p w14:paraId="6EA4BC33" w14:textId="77777777" w:rsidR="00750F1F" w:rsidRDefault="00750F1F">
            <w:pPr>
              <w:pStyle w:val="Table"/>
              <w:jc w:val="center"/>
            </w:pPr>
            <w:r>
              <w:t>manufacturing</w:t>
            </w:r>
          </w:p>
        </w:tc>
        <w:tc>
          <w:tcPr>
            <w:tcW w:w="1530" w:type="dxa"/>
            <w:gridSpan w:val="2"/>
          </w:tcPr>
          <w:p w14:paraId="40D4D502" w14:textId="77777777" w:rsidR="00750F1F" w:rsidRDefault="00750F1F">
            <w:pPr>
              <w:pStyle w:val="Table"/>
            </w:pPr>
          </w:p>
        </w:tc>
        <w:tc>
          <w:tcPr>
            <w:tcW w:w="1440" w:type="dxa"/>
          </w:tcPr>
          <w:p w14:paraId="3FFC7788" w14:textId="77777777" w:rsidR="00750F1F" w:rsidRDefault="00750F1F">
            <w:pPr>
              <w:pStyle w:val="Table"/>
            </w:pPr>
          </w:p>
        </w:tc>
      </w:tr>
      <w:tr w:rsidR="00750F1F" w14:paraId="335D7133" w14:textId="77777777">
        <w:trPr>
          <w:cantSplit/>
        </w:trPr>
        <w:tc>
          <w:tcPr>
            <w:tcW w:w="558" w:type="dxa"/>
          </w:tcPr>
          <w:p w14:paraId="4E83861E" w14:textId="77777777" w:rsidR="00750F1F" w:rsidRDefault="00750F1F">
            <w:pPr>
              <w:pStyle w:val="Table"/>
            </w:pPr>
          </w:p>
        </w:tc>
        <w:tc>
          <w:tcPr>
            <w:tcW w:w="1530" w:type="dxa"/>
          </w:tcPr>
          <w:p w14:paraId="26BD1E0B" w14:textId="77777777" w:rsidR="00750F1F" w:rsidRDefault="00750F1F">
            <w:pPr>
              <w:pStyle w:val="Table"/>
              <w:jc w:val="center"/>
            </w:pPr>
            <w:r>
              <w:t>overhead</w:t>
            </w:r>
          </w:p>
        </w:tc>
        <w:tc>
          <w:tcPr>
            <w:tcW w:w="450" w:type="dxa"/>
          </w:tcPr>
          <w:p w14:paraId="40364A1D" w14:textId="77777777" w:rsidR="00750F1F" w:rsidRDefault="00750F1F">
            <w:pPr>
              <w:pStyle w:val="Table"/>
              <w:jc w:val="center"/>
            </w:pPr>
          </w:p>
        </w:tc>
        <w:tc>
          <w:tcPr>
            <w:tcW w:w="1800" w:type="dxa"/>
          </w:tcPr>
          <w:p w14:paraId="7DC60443" w14:textId="77777777" w:rsidR="00750F1F" w:rsidRDefault="00750F1F">
            <w:pPr>
              <w:pStyle w:val="Table"/>
              <w:jc w:val="center"/>
            </w:pPr>
            <w:r>
              <w:t>overhead</w:t>
            </w:r>
          </w:p>
        </w:tc>
        <w:tc>
          <w:tcPr>
            <w:tcW w:w="450" w:type="dxa"/>
          </w:tcPr>
          <w:p w14:paraId="309E745A" w14:textId="77777777" w:rsidR="00750F1F" w:rsidRDefault="00750F1F">
            <w:pPr>
              <w:pStyle w:val="Table"/>
              <w:jc w:val="center"/>
            </w:pPr>
          </w:p>
        </w:tc>
        <w:tc>
          <w:tcPr>
            <w:tcW w:w="1800" w:type="dxa"/>
          </w:tcPr>
          <w:p w14:paraId="49E27DD5" w14:textId="77777777" w:rsidR="00750F1F" w:rsidRDefault="00750F1F">
            <w:pPr>
              <w:pStyle w:val="Table"/>
              <w:jc w:val="center"/>
            </w:pPr>
            <w:r>
              <w:t>overhead</w:t>
            </w:r>
          </w:p>
        </w:tc>
        <w:tc>
          <w:tcPr>
            <w:tcW w:w="1530" w:type="dxa"/>
            <w:gridSpan w:val="2"/>
          </w:tcPr>
          <w:p w14:paraId="110225C1" w14:textId="77777777" w:rsidR="00750F1F" w:rsidRDefault="00750F1F">
            <w:pPr>
              <w:pStyle w:val="Table"/>
            </w:pPr>
          </w:p>
        </w:tc>
        <w:tc>
          <w:tcPr>
            <w:tcW w:w="1440" w:type="dxa"/>
          </w:tcPr>
          <w:p w14:paraId="1A6F1AA2" w14:textId="77777777" w:rsidR="00750F1F" w:rsidRDefault="00750F1F">
            <w:pPr>
              <w:pStyle w:val="Table"/>
            </w:pPr>
          </w:p>
        </w:tc>
      </w:tr>
      <w:tr w:rsidR="00750F1F" w14:paraId="5D75EBB0" w14:textId="77777777">
        <w:trPr>
          <w:cantSplit/>
        </w:trPr>
        <w:tc>
          <w:tcPr>
            <w:tcW w:w="558" w:type="dxa"/>
          </w:tcPr>
          <w:p w14:paraId="22CC7BC9" w14:textId="77777777" w:rsidR="00750F1F" w:rsidRDefault="00750F1F">
            <w:pPr>
              <w:pStyle w:val="Table"/>
            </w:pPr>
          </w:p>
        </w:tc>
        <w:tc>
          <w:tcPr>
            <w:tcW w:w="1530" w:type="dxa"/>
          </w:tcPr>
          <w:p w14:paraId="19B581B9" w14:textId="77777777" w:rsidR="00750F1F" w:rsidRDefault="00750F1F">
            <w:pPr>
              <w:pStyle w:val="Table"/>
            </w:pPr>
          </w:p>
        </w:tc>
        <w:tc>
          <w:tcPr>
            <w:tcW w:w="450" w:type="dxa"/>
          </w:tcPr>
          <w:p w14:paraId="633E566B" w14:textId="77777777" w:rsidR="00750F1F" w:rsidRDefault="00750F1F">
            <w:pPr>
              <w:pStyle w:val="Table"/>
              <w:jc w:val="center"/>
            </w:pPr>
          </w:p>
        </w:tc>
        <w:tc>
          <w:tcPr>
            <w:tcW w:w="7020" w:type="dxa"/>
            <w:gridSpan w:val="6"/>
          </w:tcPr>
          <w:p w14:paraId="69863A42" w14:textId="77777777" w:rsidR="00750F1F" w:rsidRDefault="00750F1F">
            <w:pPr>
              <w:pStyle w:val="Table"/>
            </w:pPr>
          </w:p>
        </w:tc>
      </w:tr>
      <w:tr w:rsidR="00750F1F" w14:paraId="6DB20EB0" w14:textId="77777777">
        <w:trPr>
          <w:cantSplit/>
        </w:trPr>
        <w:tc>
          <w:tcPr>
            <w:tcW w:w="558" w:type="dxa"/>
          </w:tcPr>
          <w:p w14:paraId="0FDFA67E" w14:textId="77777777" w:rsidR="00750F1F" w:rsidRDefault="00750F1F">
            <w:pPr>
              <w:pStyle w:val="Table"/>
            </w:pPr>
          </w:p>
        </w:tc>
        <w:tc>
          <w:tcPr>
            <w:tcW w:w="1530" w:type="dxa"/>
          </w:tcPr>
          <w:p w14:paraId="1202E44D" w14:textId="77777777" w:rsidR="00750F1F" w:rsidRDefault="00750F1F">
            <w:pPr>
              <w:pStyle w:val="Table"/>
            </w:pPr>
          </w:p>
        </w:tc>
        <w:tc>
          <w:tcPr>
            <w:tcW w:w="450" w:type="dxa"/>
          </w:tcPr>
          <w:p w14:paraId="13FD1E1D" w14:textId="77777777" w:rsidR="00750F1F" w:rsidRDefault="00750F1F">
            <w:pPr>
              <w:pStyle w:val="Table"/>
              <w:jc w:val="center"/>
            </w:pPr>
            <w:r>
              <w:t>=</w:t>
            </w:r>
          </w:p>
        </w:tc>
        <w:tc>
          <w:tcPr>
            <w:tcW w:w="7020" w:type="dxa"/>
            <w:gridSpan w:val="6"/>
          </w:tcPr>
          <w:p w14:paraId="70790497" w14:textId="77777777" w:rsidR="00750F1F" w:rsidRDefault="00750F1F">
            <w:pPr>
              <w:pStyle w:val="Table"/>
            </w:pPr>
            <w:r>
              <w:t>$1,002,000 – ($13.30</w:t>
            </w:r>
            <w:r>
              <w:rPr>
                <w:rFonts w:ascii="Symbol" w:hAnsi="Symbol"/>
              </w:rPr>
              <w:t></w:t>
            </w:r>
            <w:r>
              <w:rPr>
                <w:rFonts w:ascii="Symbol" w:hAnsi="Symbol"/>
              </w:rPr>
              <w:t></w:t>
            </w:r>
            <w:r>
              <w:rPr>
                <w:rFonts w:ascii="Symbol" w:hAnsi="Symbol"/>
              </w:rPr>
              <w:t></w:t>
            </w:r>
            <w:r>
              <w:t>80,000*) = $62,000</w:t>
            </w:r>
          </w:p>
        </w:tc>
      </w:tr>
    </w:tbl>
    <w:p w14:paraId="62EA5D43" w14:textId="77777777" w:rsidR="00750F1F" w:rsidRDefault="00750F1F">
      <w:pPr>
        <w:pStyle w:val="TableFinancial"/>
      </w:pPr>
    </w:p>
    <w:p w14:paraId="5408BFC3" w14:textId="77777777" w:rsidR="00750F1F" w:rsidRDefault="00750F1F">
      <w:pPr>
        <w:pStyle w:val="TableFinancial"/>
      </w:pPr>
      <w:r>
        <w:t>*Actual direct-labor hours.</w:t>
      </w:r>
    </w:p>
    <w:p w14:paraId="6EB16F4F" w14:textId="77777777" w:rsidR="00750F1F" w:rsidRDefault="00750F1F">
      <w:pPr>
        <w:pStyle w:val="TableFinancial"/>
      </w:pPr>
    </w:p>
    <w:tbl>
      <w:tblPr>
        <w:tblW w:w="0" w:type="auto"/>
        <w:tblLayout w:type="fixed"/>
        <w:tblLook w:val="0000" w:firstRow="0" w:lastRow="0" w:firstColumn="0" w:lastColumn="0" w:noHBand="0" w:noVBand="0"/>
      </w:tblPr>
      <w:tblGrid>
        <w:gridCol w:w="558"/>
        <w:gridCol w:w="6030"/>
        <w:gridCol w:w="1530"/>
        <w:gridCol w:w="1440"/>
      </w:tblGrid>
      <w:tr w:rsidR="00750F1F" w14:paraId="4DADC83F" w14:textId="77777777">
        <w:trPr>
          <w:cantSplit/>
        </w:trPr>
        <w:tc>
          <w:tcPr>
            <w:tcW w:w="558" w:type="dxa"/>
          </w:tcPr>
          <w:p w14:paraId="280810E1" w14:textId="77777777" w:rsidR="00750F1F" w:rsidRDefault="00750F1F">
            <w:pPr>
              <w:pStyle w:val="Table"/>
            </w:pPr>
            <w:r>
              <w:t>3.</w:t>
            </w:r>
          </w:p>
        </w:tc>
        <w:tc>
          <w:tcPr>
            <w:tcW w:w="6030" w:type="dxa"/>
          </w:tcPr>
          <w:p w14:paraId="587C3FDC" w14:textId="77777777" w:rsidR="00750F1F" w:rsidRDefault="00750F1F">
            <w:pPr>
              <w:pStyle w:val="Table"/>
              <w:tabs>
                <w:tab w:val="clear" w:pos="288"/>
                <w:tab w:val="clear" w:pos="576"/>
                <w:tab w:val="clear" w:pos="864"/>
                <w:tab w:val="clear" w:pos="1152"/>
                <w:tab w:val="clear" w:pos="1440"/>
                <w:tab w:val="right" w:leader="dot" w:pos="6120"/>
              </w:tabs>
            </w:pPr>
            <w:r>
              <w:t>Manufacturing Overhead</w:t>
            </w:r>
            <w:r>
              <w:tab/>
            </w:r>
          </w:p>
        </w:tc>
        <w:tc>
          <w:tcPr>
            <w:tcW w:w="1530" w:type="dxa"/>
          </w:tcPr>
          <w:p w14:paraId="31AAB6A3" w14:textId="77777777" w:rsidR="00750F1F" w:rsidRDefault="00750F1F">
            <w:pPr>
              <w:pStyle w:val="Table"/>
              <w:jc w:val="right"/>
            </w:pPr>
            <w:r>
              <w:t>62,000</w:t>
            </w:r>
          </w:p>
        </w:tc>
        <w:tc>
          <w:tcPr>
            <w:tcW w:w="1440" w:type="dxa"/>
          </w:tcPr>
          <w:p w14:paraId="7D2D4B46" w14:textId="77777777" w:rsidR="00750F1F" w:rsidRDefault="00750F1F">
            <w:pPr>
              <w:pStyle w:val="Table"/>
            </w:pPr>
          </w:p>
        </w:tc>
      </w:tr>
      <w:tr w:rsidR="00750F1F" w14:paraId="1902C039" w14:textId="77777777">
        <w:trPr>
          <w:cantSplit/>
        </w:trPr>
        <w:tc>
          <w:tcPr>
            <w:tcW w:w="558" w:type="dxa"/>
          </w:tcPr>
          <w:p w14:paraId="1EE7F0A1" w14:textId="77777777" w:rsidR="00750F1F" w:rsidRDefault="00750F1F">
            <w:pPr>
              <w:pStyle w:val="Table"/>
            </w:pPr>
          </w:p>
        </w:tc>
        <w:tc>
          <w:tcPr>
            <w:tcW w:w="6030" w:type="dxa"/>
          </w:tcPr>
          <w:p w14:paraId="43071EDD" w14:textId="77777777" w:rsidR="00750F1F" w:rsidRDefault="00750F1F">
            <w:pPr>
              <w:pStyle w:val="Table"/>
              <w:tabs>
                <w:tab w:val="clear" w:pos="288"/>
                <w:tab w:val="clear" w:pos="576"/>
                <w:tab w:val="clear" w:pos="864"/>
                <w:tab w:val="clear" w:pos="1152"/>
                <w:tab w:val="clear" w:pos="1440"/>
                <w:tab w:val="left" w:pos="619"/>
                <w:tab w:val="right" w:leader="dot" w:pos="6120"/>
              </w:tabs>
            </w:pPr>
            <w:r>
              <w:tab/>
              <w:t>Cost of Goods Sold</w:t>
            </w:r>
            <w:r>
              <w:tab/>
            </w:r>
          </w:p>
        </w:tc>
        <w:tc>
          <w:tcPr>
            <w:tcW w:w="1530" w:type="dxa"/>
          </w:tcPr>
          <w:p w14:paraId="0337DDFA" w14:textId="77777777" w:rsidR="00750F1F" w:rsidRDefault="00750F1F">
            <w:pPr>
              <w:pStyle w:val="Table"/>
            </w:pPr>
          </w:p>
        </w:tc>
        <w:tc>
          <w:tcPr>
            <w:tcW w:w="1440" w:type="dxa"/>
          </w:tcPr>
          <w:p w14:paraId="114B838F" w14:textId="77777777" w:rsidR="00750F1F" w:rsidRDefault="00750F1F">
            <w:pPr>
              <w:pStyle w:val="Table"/>
              <w:jc w:val="right"/>
            </w:pPr>
            <w:r>
              <w:t>62,000</w:t>
            </w:r>
          </w:p>
        </w:tc>
      </w:tr>
    </w:tbl>
    <w:p w14:paraId="199508D3" w14:textId="77777777" w:rsidR="00750F1F" w:rsidRDefault="00750F1F">
      <w:pPr>
        <w:pStyle w:val="Heading2"/>
      </w:pPr>
    </w:p>
    <w:p w14:paraId="05805063" w14:textId="77777777" w:rsidR="00750F1F" w:rsidRDefault="00750F1F" w:rsidP="00EA4BA1">
      <w:pPr>
        <w:pStyle w:val="Heading2"/>
        <w:numPr>
          <w:ilvl w:val="0"/>
          <w:numId w:val="33"/>
        </w:numPr>
        <w:tabs>
          <w:tab w:val="clear" w:pos="720"/>
        </w:tabs>
        <w:ind w:left="360"/>
      </w:pPr>
      <w:r w:rsidRPr="007F6156">
        <w:rPr>
          <w:caps w:val="0"/>
          <w:szCs w:val="26"/>
        </w:rPr>
        <w:t>In the electronic version of the solutions manual, press the CTRL key and click on the following link:</w:t>
      </w:r>
      <w:r>
        <w:rPr>
          <w:caps w:val="0"/>
          <w:szCs w:val="26"/>
        </w:rPr>
        <w:t xml:space="preserve">  </w:t>
      </w:r>
      <w:hyperlink r:id="rId29" w:history="1">
        <w:r w:rsidRPr="00ED6FC9">
          <w:rPr>
            <w:rStyle w:val="Hyperlink"/>
            <w:caps w:val="0"/>
            <w:szCs w:val="26"/>
          </w:rPr>
          <w:t>Build a Spreadsheet  03-34.xls</w:t>
        </w:r>
      </w:hyperlink>
    </w:p>
    <w:p w14:paraId="26988F41" w14:textId="77777777" w:rsidR="00750F1F" w:rsidRPr="00CF23C5" w:rsidRDefault="00750F1F" w:rsidP="00CF23C5">
      <w:pPr>
        <w:pStyle w:val="BodyText"/>
      </w:pPr>
      <w:r>
        <w:br w:type="page"/>
      </w:r>
      <w:r>
        <w:lastRenderedPageBreak/>
        <w:t>EXERCISE 3-35 (20 MINUTES)</w:t>
      </w:r>
    </w:p>
    <w:p w14:paraId="45BC6750" w14:textId="77777777" w:rsidR="00750F1F" w:rsidRPr="00BB4FD7" w:rsidRDefault="00750F1F" w:rsidP="00BB4FD7">
      <w:pPr>
        <w:pStyle w:val="BodyText"/>
      </w:pPr>
      <w:r>
        <w:t>NOTE:  Budgeted sales revenue, although given in the exercise, is irrelevant to the solution.</w:t>
      </w:r>
    </w:p>
    <w:tbl>
      <w:tblPr>
        <w:tblW w:w="0" w:type="auto"/>
        <w:tblLayout w:type="fixed"/>
        <w:tblLook w:val="0000" w:firstRow="0" w:lastRow="0" w:firstColumn="0" w:lastColumn="0" w:noHBand="0" w:noVBand="0"/>
      </w:tblPr>
      <w:tblGrid>
        <w:gridCol w:w="558"/>
        <w:gridCol w:w="810"/>
        <w:gridCol w:w="3240"/>
        <w:gridCol w:w="270"/>
        <w:gridCol w:w="4680"/>
      </w:tblGrid>
      <w:tr w:rsidR="00750F1F" w14:paraId="0CFADC24" w14:textId="77777777">
        <w:tc>
          <w:tcPr>
            <w:tcW w:w="558" w:type="dxa"/>
          </w:tcPr>
          <w:p w14:paraId="67D43277" w14:textId="77777777" w:rsidR="00750F1F" w:rsidRDefault="00750F1F">
            <w:pPr>
              <w:pStyle w:val="TableFinancial"/>
              <w:spacing w:before="200"/>
            </w:pPr>
            <w:r>
              <w:t>1.</w:t>
            </w:r>
          </w:p>
        </w:tc>
        <w:tc>
          <w:tcPr>
            <w:tcW w:w="810" w:type="dxa"/>
          </w:tcPr>
          <w:p w14:paraId="52A0E73B" w14:textId="77777777" w:rsidR="00750F1F" w:rsidRDefault="00750F1F">
            <w:pPr>
              <w:pStyle w:val="TableFinancial"/>
              <w:spacing w:before="200"/>
              <w:jc w:val="center"/>
            </w:pPr>
          </w:p>
        </w:tc>
        <w:tc>
          <w:tcPr>
            <w:tcW w:w="3240" w:type="dxa"/>
          </w:tcPr>
          <w:p w14:paraId="01D3A0C6" w14:textId="77777777" w:rsidR="00750F1F" w:rsidRDefault="00750F1F">
            <w:pPr>
              <w:pStyle w:val="TableFinancial"/>
              <w:spacing w:before="200"/>
            </w:pPr>
            <w:r>
              <w:t>Predetermined overhead rate</w:t>
            </w:r>
          </w:p>
        </w:tc>
        <w:tc>
          <w:tcPr>
            <w:tcW w:w="270" w:type="dxa"/>
          </w:tcPr>
          <w:p w14:paraId="2ECB7358" w14:textId="77777777" w:rsidR="00750F1F" w:rsidRDefault="00750F1F">
            <w:pPr>
              <w:pStyle w:val="TableFinancial"/>
              <w:spacing w:before="200"/>
            </w:pPr>
            <w:r>
              <w:t>=</w:t>
            </w:r>
          </w:p>
        </w:tc>
        <w:tc>
          <w:tcPr>
            <w:tcW w:w="4680" w:type="dxa"/>
          </w:tcPr>
          <w:p w14:paraId="4E14BF47" w14:textId="77777777" w:rsidR="00750F1F" w:rsidRDefault="00750F1F">
            <w:pPr>
              <w:pStyle w:val="TableFinancial"/>
            </w:pPr>
            <w:r w:rsidRPr="005E3A86">
              <w:rPr>
                <w:position w:val="-30"/>
              </w:rPr>
              <w:object w:dxaOrig="3540" w:dyaOrig="720" w14:anchorId="50885B5E">
                <v:shape id="_x0000_i1038" type="#_x0000_t75" style="width:177pt;height:36pt" o:ole="" fillcolor="window">
                  <v:imagedata r:id="rId30" o:title=""/>
                </v:shape>
                <o:OLEObject Type="Embed" ProgID="Equation.3" ShapeID="_x0000_i1038" DrawAspect="Content" ObjectID="_1526242024" r:id="rId31"/>
              </w:object>
            </w:r>
          </w:p>
        </w:tc>
      </w:tr>
      <w:tr w:rsidR="00750F1F" w14:paraId="311466D1" w14:textId="77777777">
        <w:trPr>
          <w:trHeight w:hRule="exact" w:val="120"/>
        </w:trPr>
        <w:tc>
          <w:tcPr>
            <w:tcW w:w="558" w:type="dxa"/>
          </w:tcPr>
          <w:p w14:paraId="0EDC0049" w14:textId="77777777" w:rsidR="00750F1F" w:rsidRDefault="00750F1F">
            <w:pPr>
              <w:pStyle w:val="TableFinancial"/>
            </w:pPr>
          </w:p>
        </w:tc>
        <w:tc>
          <w:tcPr>
            <w:tcW w:w="810" w:type="dxa"/>
          </w:tcPr>
          <w:p w14:paraId="2903B4A2" w14:textId="77777777" w:rsidR="00750F1F" w:rsidRDefault="00750F1F">
            <w:pPr>
              <w:pStyle w:val="TableFinancial"/>
              <w:jc w:val="center"/>
            </w:pPr>
          </w:p>
        </w:tc>
        <w:tc>
          <w:tcPr>
            <w:tcW w:w="8190" w:type="dxa"/>
            <w:gridSpan w:val="3"/>
          </w:tcPr>
          <w:p w14:paraId="0E35629A" w14:textId="77777777" w:rsidR="00750F1F" w:rsidRDefault="00750F1F">
            <w:pPr>
              <w:pStyle w:val="TableFinancial"/>
            </w:pPr>
          </w:p>
        </w:tc>
      </w:tr>
      <w:tr w:rsidR="00750F1F" w14:paraId="5436B294" w14:textId="77777777">
        <w:tc>
          <w:tcPr>
            <w:tcW w:w="558" w:type="dxa"/>
          </w:tcPr>
          <w:p w14:paraId="76B93497" w14:textId="77777777" w:rsidR="00750F1F" w:rsidRDefault="00750F1F">
            <w:pPr>
              <w:pStyle w:val="TableFinancial"/>
            </w:pPr>
          </w:p>
        </w:tc>
        <w:tc>
          <w:tcPr>
            <w:tcW w:w="810" w:type="dxa"/>
          </w:tcPr>
          <w:p w14:paraId="3A238ECD" w14:textId="77777777" w:rsidR="00750F1F" w:rsidRDefault="00750F1F">
            <w:pPr>
              <w:pStyle w:val="TableFinancial"/>
              <w:spacing w:before="200"/>
              <w:jc w:val="center"/>
            </w:pPr>
            <w:r>
              <w:t>(a)</w:t>
            </w:r>
          </w:p>
        </w:tc>
        <w:tc>
          <w:tcPr>
            <w:tcW w:w="3240" w:type="dxa"/>
          </w:tcPr>
          <w:p w14:paraId="012A1163" w14:textId="77777777" w:rsidR="00750F1F" w:rsidRDefault="00750F1F">
            <w:pPr>
              <w:pStyle w:val="TableFinancial"/>
              <w:jc w:val="right"/>
            </w:pPr>
            <w:r w:rsidRPr="005E3A86">
              <w:rPr>
                <w:position w:val="-30"/>
              </w:rPr>
              <w:object w:dxaOrig="2280" w:dyaOrig="720" w14:anchorId="1A2610D3">
                <v:shape id="_x0000_i1039" type="#_x0000_t75" style="width:114pt;height:36pt" o:ole="" fillcolor="window">
                  <v:imagedata r:id="rId32" o:title=""/>
                </v:shape>
                <o:OLEObject Type="Embed" ProgID="Equation.3" ShapeID="_x0000_i1039" DrawAspect="Content" ObjectID="_1526242025" r:id="rId33"/>
              </w:object>
            </w:r>
          </w:p>
        </w:tc>
        <w:tc>
          <w:tcPr>
            <w:tcW w:w="270" w:type="dxa"/>
          </w:tcPr>
          <w:p w14:paraId="45E9BE4F" w14:textId="77777777" w:rsidR="00750F1F" w:rsidRDefault="00750F1F">
            <w:pPr>
              <w:pStyle w:val="TableFinancial"/>
              <w:spacing w:before="200"/>
            </w:pPr>
            <w:r>
              <w:t>=</w:t>
            </w:r>
          </w:p>
        </w:tc>
        <w:tc>
          <w:tcPr>
            <w:tcW w:w="4680" w:type="dxa"/>
          </w:tcPr>
          <w:p w14:paraId="3336B125" w14:textId="77777777" w:rsidR="00750F1F" w:rsidRDefault="00750F1F">
            <w:pPr>
              <w:pStyle w:val="TableFinancial"/>
              <w:spacing w:before="200"/>
            </w:pPr>
            <w:r>
              <w:t>$36.40 per machine hour</w:t>
            </w:r>
          </w:p>
        </w:tc>
      </w:tr>
      <w:tr w:rsidR="00750F1F" w14:paraId="41BFF1E5" w14:textId="77777777">
        <w:trPr>
          <w:trHeight w:hRule="exact" w:val="120"/>
        </w:trPr>
        <w:tc>
          <w:tcPr>
            <w:tcW w:w="558" w:type="dxa"/>
          </w:tcPr>
          <w:p w14:paraId="516DC54F" w14:textId="77777777" w:rsidR="00750F1F" w:rsidRDefault="00750F1F">
            <w:pPr>
              <w:pStyle w:val="TableFinancial"/>
            </w:pPr>
          </w:p>
        </w:tc>
        <w:tc>
          <w:tcPr>
            <w:tcW w:w="810" w:type="dxa"/>
          </w:tcPr>
          <w:p w14:paraId="7B3756F7" w14:textId="77777777" w:rsidR="00750F1F" w:rsidRDefault="00750F1F">
            <w:pPr>
              <w:pStyle w:val="TableFinancial"/>
              <w:spacing w:before="240"/>
              <w:jc w:val="center"/>
            </w:pPr>
          </w:p>
        </w:tc>
        <w:tc>
          <w:tcPr>
            <w:tcW w:w="3240" w:type="dxa"/>
          </w:tcPr>
          <w:p w14:paraId="151037D2" w14:textId="77777777" w:rsidR="00750F1F" w:rsidRDefault="00750F1F">
            <w:pPr>
              <w:pStyle w:val="TableFinancial"/>
            </w:pPr>
          </w:p>
        </w:tc>
        <w:tc>
          <w:tcPr>
            <w:tcW w:w="270" w:type="dxa"/>
          </w:tcPr>
          <w:p w14:paraId="2A3A30F5" w14:textId="77777777" w:rsidR="00750F1F" w:rsidRDefault="00750F1F">
            <w:pPr>
              <w:pStyle w:val="TableFinancial"/>
            </w:pPr>
          </w:p>
        </w:tc>
        <w:tc>
          <w:tcPr>
            <w:tcW w:w="4680" w:type="dxa"/>
          </w:tcPr>
          <w:p w14:paraId="1574ED4A" w14:textId="77777777" w:rsidR="00750F1F" w:rsidRDefault="00750F1F">
            <w:pPr>
              <w:pStyle w:val="TableFinancial"/>
            </w:pPr>
          </w:p>
        </w:tc>
      </w:tr>
      <w:tr w:rsidR="00750F1F" w14:paraId="381CEA66" w14:textId="77777777">
        <w:tc>
          <w:tcPr>
            <w:tcW w:w="558" w:type="dxa"/>
          </w:tcPr>
          <w:p w14:paraId="7BAFB900" w14:textId="77777777" w:rsidR="00750F1F" w:rsidRDefault="00750F1F">
            <w:pPr>
              <w:pStyle w:val="TableFinancial"/>
            </w:pPr>
          </w:p>
        </w:tc>
        <w:tc>
          <w:tcPr>
            <w:tcW w:w="810" w:type="dxa"/>
          </w:tcPr>
          <w:p w14:paraId="1F593AE6" w14:textId="77777777" w:rsidR="00750F1F" w:rsidRDefault="00750F1F">
            <w:pPr>
              <w:pStyle w:val="TableFinancial"/>
              <w:spacing w:before="200"/>
              <w:jc w:val="center"/>
            </w:pPr>
            <w:r>
              <w:t>(b)</w:t>
            </w:r>
          </w:p>
        </w:tc>
        <w:tc>
          <w:tcPr>
            <w:tcW w:w="3240" w:type="dxa"/>
          </w:tcPr>
          <w:p w14:paraId="3D3553CF" w14:textId="77777777" w:rsidR="00750F1F" w:rsidRDefault="00750F1F">
            <w:pPr>
              <w:pStyle w:val="TableFinancial"/>
              <w:jc w:val="right"/>
            </w:pPr>
            <w:r w:rsidRPr="005E3A86">
              <w:rPr>
                <w:position w:val="-30"/>
              </w:rPr>
              <w:object w:dxaOrig="2600" w:dyaOrig="720" w14:anchorId="416022CD">
                <v:shape id="_x0000_i1040" type="#_x0000_t75" style="width:129pt;height:36pt" o:ole="" fillcolor="window">
                  <v:imagedata r:id="rId34" o:title=""/>
                </v:shape>
                <o:OLEObject Type="Embed" ProgID="Equation.3" ShapeID="_x0000_i1040" DrawAspect="Content" ObjectID="_1526242026" r:id="rId35"/>
              </w:object>
            </w:r>
          </w:p>
        </w:tc>
        <w:tc>
          <w:tcPr>
            <w:tcW w:w="270" w:type="dxa"/>
          </w:tcPr>
          <w:p w14:paraId="41DD0643" w14:textId="77777777" w:rsidR="00750F1F" w:rsidRDefault="00750F1F">
            <w:pPr>
              <w:pStyle w:val="TableFinancial"/>
              <w:spacing w:before="200"/>
            </w:pPr>
            <w:r>
              <w:t>=</w:t>
            </w:r>
          </w:p>
        </w:tc>
        <w:tc>
          <w:tcPr>
            <w:tcW w:w="4680" w:type="dxa"/>
          </w:tcPr>
          <w:p w14:paraId="57461EEA" w14:textId="77777777" w:rsidR="00750F1F" w:rsidRDefault="00750F1F">
            <w:pPr>
              <w:pStyle w:val="TableFinancial"/>
              <w:spacing w:before="200"/>
            </w:pPr>
            <w:r>
              <w:t>$18.20 per direct-labor hour</w:t>
            </w:r>
          </w:p>
        </w:tc>
      </w:tr>
      <w:tr w:rsidR="00750F1F" w14:paraId="6FB4B21B" w14:textId="77777777">
        <w:trPr>
          <w:trHeight w:hRule="exact" w:val="120"/>
        </w:trPr>
        <w:tc>
          <w:tcPr>
            <w:tcW w:w="558" w:type="dxa"/>
          </w:tcPr>
          <w:p w14:paraId="48591A67" w14:textId="77777777" w:rsidR="00750F1F" w:rsidRDefault="00750F1F">
            <w:pPr>
              <w:pStyle w:val="TableFinancial"/>
            </w:pPr>
          </w:p>
        </w:tc>
        <w:tc>
          <w:tcPr>
            <w:tcW w:w="810" w:type="dxa"/>
          </w:tcPr>
          <w:p w14:paraId="1D56C8F9" w14:textId="77777777" w:rsidR="00750F1F" w:rsidRDefault="00750F1F">
            <w:pPr>
              <w:pStyle w:val="TableFinancial"/>
              <w:spacing w:before="240"/>
              <w:jc w:val="center"/>
            </w:pPr>
          </w:p>
        </w:tc>
        <w:tc>
          <w:tcPr>
            <w:tcW w:w="3240" w:type="dxa"/>
          </w:tcPr>
          <w:p w14:paraId="2568ACFC" w14:textId="77777777" w:rsidR="00750F1F" w:rsidRDefault="00750F1F">
            <w:pPr>
              <w:pStyle w:val="TableFinancial"/>
            </w:pPr>
          </w:p>
        </w:tc>
        <w:tc>
          <w:tcPr>
            <w:tcW w:w="270" w:type="dxa"/>
          </w:tcPr>
          <w:p w14:paraId="3BC0FFB0" w14:textId="77777777" w:rsidR="00750F1F" w:rsidRDefault="00750F1F">
            <w:pPr>
              <w:pStyle w:val="TableFinancial"/>
            </w:pPr>
          </w:p>
        </w:tc>
        <w:tc>
          <w:tcPr>
            <w:tcW w:w="4680" w:type="dxa"/>
          </w:tcPr>
          <w:p w14:paraId="761DC8FE" w14:textId="77777777" w:rsidR="00750F1F" w:rsidRDefault="00750F1F">
            <w:pPr>
              <w:pStyle w:val="TableFinancial"/>
            </w:pPr>
          </w:p>
        </w:tc>
      </w:tr>
      <w:tr w:rsidR="00750F1F" w14:paraId="71B8B8A5" w14:textId="77777777">
        <w:tc>
          <w:tcPr>
            <w:tcW w:w="558" w:type="dxa"/>
          </w:tcPr>
          <w:p w14:paraId="02219D24" w14:textId="77777777" w:rsidR="00750F1F" w:rsidRDefault="00750F1F">
            <w:pPr>
              <w:pStyle w:val="TableFinancial"/>
            </w:pPr>
          </w:p>
        </w:tc>
        <w:tc>
          <w:tcPr>
            <w:tcW w:w="810" w:type="dxa"/>
          </w:tcPr>
          <w:p w14:paraId="5E960DC5" w14:textId="77777777" w:rsidR="00750F1F" w:rsidRDefault="00750F1F">
            <w:pPr>
              <w:pStyle w:val="TableFinancial"/>
              <w:spacing w:before="200"/>
              <w:jc w:val="center"/>
            </w:pPr>
            <w:r>
              <w:t>(c)</w:t>
            </w:r>
          </w:p>
        </w:tc>
        <w:tc>
          <w:tcPr>
            <w:tcW w:w="3240" w:type="dxa"/>
          </w:tcPr>
          <w:p w14:paraId="3D9B3867" w14:textId="77777777" w:rsidR="00750F1F" w:rsidRDefault="00750F1F">
            <w:pPr>
              <w:pStyle w:val="TableFinancial"/>
              <w:jc w:val="right"/>
            </w:pPr>
            <w:r w:rsidRPr="005E3A86">
              <w:rPr>
                <w:position w:val="-30"/>
              </w:rPr>
              <w:object w:dxaOrig="1080" w:dyaOrig="720" w14:anchorId="2023FC80">
                <v:shape id="_x0000_i1041" type="#_x0000_t75" style="width:54pt;height:36pt" o:ole="" fillcolor="window">
                  <v:imagedata r:id="rId36" o:title=""/>
                </v:shape>
                <o:OLEObject Type="Embed" ProgID="Equation.3" ShapeID="_x0000_i1041" DrawAspect="Content" ObjectID="_1526242027" r:id="rId37"/>
              </w:object>
            </w:r>
          </w:p>
        </w:tc>
        <w:tc>
          <w:tcPr>
            <w:tcW w:w="270" w:type="dxa"/>
          </w:tcPr>
          <w:p w14:paraId="06CF9F3D" w14:textId="77777777" w:rsidR="00750F1F" w:rsidRDefault="00750F1F">
            <w:pPr>
              <w:pStyle w:val="TableFinancial"/>
              <w:spacing w:before="200"/>
            </w:pPr>
            <w:r>
              <w:t>=</w:t>
            </w:r>
          </w:p>
        </w:tc>
        <w:tc>
          <w:tcPr>
            <w:tcW w:w="4680" w:type="dxa"/>
          </w:tcPr>
          <w:p w14:paraId="661C9623" w14:textId="77777777" w:rsidR="00750F1F" w:rsidRDefault="00750F1F">
            <w:pPr>
              <w:pStyle w:val="TableFinancial"/>
              <w:spacing w:before="60"/>
            </w:pPr>
            <w:r>
              <w:t>$1.30 per direct-labor dollar or 130%</w:t>
            </w:r>
            <w:r>
              <w:br/>
              <w:t>of direct-labor cost</w:t>
            </w:r>
          </w:p>
        </w:tc>
      </w:tr>
    </w:tbl>
    <w:p w14:paraId="56907C6A" w14:textId="77777777" w:rsidR="00750F1F" w:rsidRDefault="00750F1F">
      <w:pPr>
        <w:pStyle w:val="TableFinancial"/>
        <w:spacing w:before="240"/>
      </w:pPr>
      <w:r>
        <w:t>*Budgeted direct-labor cost = 20,000</w:t>
      </w:r>
      <w:r>
        <w:rPr>
          <w:rFonts w:ascii="Symbol" w:hAnsi="Symbol"/>
        </w:rPr>
        <w:t></w:t>
      </w:r>
      <w:r>
        <w:rPr>
          <w:rFonts w:ascii="Symbol" w:hAnsi="Symbol"/>
        </w:rPr>
        <w:t></w:t>
      </w:r>
      <w:r>
        <w:rPr>
          <w:rFonts w:ascii="Symbol" w:hAnsi="Symbol"/>
        </w:rPr>
        <w:t></w:t>
      </w:r>
      <w:r>
        <w:t>$14</w:t>
      </w:r>
    </w:p>
    <w:p w14:paraId="0001CCB2" w14:textId="77777777" w:rsidR="00750F1F" w:rsidRDefault="00750F1F">
      <w:pPr>
        <w:pStyle w:val="TableBody"/>
      </w:pPr>
    </w:p>
    <w:tbl>
      <w:tblPr>
        <w:tblW w:w="0" w:type="auto"/>
        <w:tblLayout w:type="fixed"/>
        <w:tblLook w:val="0000" w:firstRow="0" w:lastRow="0" w:firstColumn="0" w:lastColumn="0" w:noHBand="0" w:noVBand="0"/>
      </w:tblPr>
      <w:tblGrid>
        <w:gridCol w:w="558"/>
        <w:gridCol w:w="810"/>
        <w:gridCol w:w="1080"/>
        <w:gridCol w:w="360"/>
        <w:gridCol w:w="1800"/>
        <w:gridCol w:w="450"/>
        <w:gridCol w:w="4500"/>
      </w:tblGrid>
      <w:tr w:rsidR="00750F1F" w14:paraId="0EF17504" w14:textId="77777777">
        <w:trPr>
          <w:cantSplit/>
        </w:trPr>
        <w:tc>
          <w:tcPr>
            <w:tcW w:w="558" w:type="dxa"/>
          </w:tcPr>
          <w:p w14:paraId="60168880" w14:textId="77777777" w:rsidR="00750F1F" w:rsidRDefault="00750F1F">
            <w:pPr>
              <w:pStyle w:val="Table"/>
            </w:pPr>
            <w:r>
              <w:t>2.</w:t>
            </w:r>
          </w:p>
        </w:tc>
        <w:tc>
          <w:tcPr>
            <w:tcW w:w="1890" w:type="dxa"/>
            <w:gridSpan w:val="2"/>
          </w:tcPr>
          <w:p w14:paraId="5B7F8D69" w14:textId="77777777" w:rsidR="00750F1F" w:rsidRDefault="00750F1F">
            <w:pPr>
              <w:pStyle w:val="Table"/>
              <w:jc w:val="center"/>
            </w:pPr>
            <w:r>
              <w:t>Actual</w:t>
            </w:r>
          </w:p>
          <w:p w14:paraId="4760E6F6" w14:textId="77777777" w:rsidR="00750F1F" w:rsidRDefault="00750F1F">
            <w:pPr>
              <w:pStyle w:val="Table"/>
              <w:jc w:val="center"/>
            </w:pPr>
            <w:r>
              <w:t>manufacturing</w:t>
            </w:r>
          </w:p>
          <w:p w14:paraId="6B8941D5" w14:textId="77777777" w:rsidR="00750F1F" w:rsidRDefault="00750F1F">
            <w:pPr>
              <w:pStyle w:val="Table"/>
              <w:jc w:val="center"/>
            </w:pPr>
            <w:r>
              <w:t>overhead</w:t>
            </w:r>
          </w:p>
        </w:tc>
        <w:tc>
          <w:tcPr>
            <w:tcW w:w="360" w:type="dxa"/>
          </w:tcPr>
          <w:p w14:paraId="0BAF79C0" w14:textId="77777777" w:rsidR="00750F1F" w:rsidRDefault="00750F1F">
            <w:pPr>
              <w:pStyle w:val="Table"/>
              <w:jc w:val="center"/>
            </w:pPr>
          </w:p>
          <w:p w14:paraId="65DE677B" w14:textId="77777777" w:rsidR="00750F1F" w:rsidRDefault="00750F1F">
            <w:pPr>
              <w:pStyle w:val="Table"/>
              <w:jc w:val="center"/>
            </w:pPr>
            <w:r>
              <w:t>–</w:t>
            </w:r>
          </w:p>
        </w:tc>
        <w:tc>
          <w:tcPr>
            <w:tcW w:w="1800" w:type="dxa"/>
          </w:tcPr>
          <w:p w14:paraId="2034C462" w14:textId="77777777" w:rsidR="00750F1F" w:rsidRDefault="00750F1F">
            <w:pPr>
              <w:pStyle w:val="Table"/>
              <w:jc w:val="center"/>
            </w:pPr>
            <w:r>
              <w:t>applied</w:t>
            </w:r>
            <w:r>
              <w:br/>
              <w:t>manufacturing</w:t>
            </w:r>
          </w:p>
          <w:p w14:paraId="235EB041" w14:textId="77777777" w:rsidR="00750F1F" w:rsidRDefault="00750F1F">
            <w:pPr>
              <w:pStyle w:val="Table"/>
              <w:jc w:val="center"/>
            </w:pPr>
            <w:r>
              <w:t>overhead</w:t>
            </w:r>
          </w:p>
        </w:tc>
        <w:tc>
          <w:tcPr>
            <w:tcW w:w="450" w:type="dxa"/>
          </w:tcPr>
          <w:p w14:paraId="029C807D" w14:textId="77777777" w:rsidR="00750F1F" w:rsidRDefault="00750F1F">
            <w:pPr>
              <w:pStyle w:val="Table"/>
            </w:pPr>
          </w:p>
          <w:p w14:paraId="48F9EAD7" w14:textId="77777777" w:rsidR="00750F1F" w:rsidRDefault="00750F1F">
            <w:pPr>
              <w:pStyle w:val="Table"/>
            </w:pPr>
            <w:r>
              <w:t>=</w:t>
            </w:r>
          </w:p>
        </w:tc>
        <w:tc>
          <w:tcPr>
            <w:tcW w:w="4500" w:type="dxa"/>
          </w:tcPr>
          <w:p w14:paraId="36B31320" w14:textId="77777777" w:rsidR="00750F1F" w:rsidRDefault="00750F1F">
            <w:pPr>
              <w:pStyle w:val="Table"/>
              <w:tabs>
                <w:tab w:val="clear" w:pos="288"/>
                <w:tab w:val="clear" w:pos="576"/>
                <w:tab w:val="clear" w:pos="864"/>
                <w:tab w:val="clear" w:pos="1152"/>
                <w:tab w:val="clear" w:pos="1440"/>
                <w:tab w:val="center" w:pos="702"/>
              </w:tabs>
            </w:pPr>
            <w:r>
              <w:tab/>
              <w:t>overapplied or</w:t>
            </w:r>
            <w:r>
              <w:br/>
            </w:r>
            <w:r>
              <w:tab/>
              <w:t>underapplied</w:t>
            </w:r>
            <w:r>
              <w:br/>
            </w:r>
            <w:r>
              <w:tab/>
              <w:t>overhead</w:t>
            </w:r>
          </w:p>
        </w:tc>
      </w:tr>
      <w:tr w:rsidR="00750F1F" w14:paraId="34FE7F86" w14:textId="77777777">
        <w:tc>
          <w:tcPr>
            <w:tcW w:w="558" w:type="dxa"/>
          </w:tcPr>
          <w:p w14:paraId="6022CB61" w14:textId="77777777" w:rsidR="00750F1F" w:rsidRDefault="00750F1F">
            <w:pPr>
              <w:pStyle w:val="Table"/>
            </w:pPr>
          </w:p>
        </w:tc>
        <w:tc>
          <w:tcPr>
            <w:tcW w:w="810" w:type="dxa"/>
          </w:tcPr>
          <w:p w14:paraId="31E13988" w14:textId="77777777" w:rsidR="00750F1F" w:rsidRDefault="00750F1F">
            <w:pPr>
              <w:pStyle w:val="Table"/>
              <w:jc w:val="center"/>
            </w:pPr>
          </w:p>
        </w:tc>
        <w:tc>
          <w:tcPr>
            <w:tcW w:w="3240" w:type="dxa"/>
            <w:gridSpan w:val="3"/>
          </w:tcPr>
          <w:p w14:paraId="2868E276" w14:textId="77777777" w:rsidR="00750F1F" w:rsidRDefault="00750F1F">
            <w:pPr>
              <w:pStyle w:val="Table"/>
            </w:pPr>
          </w:p>
        </w:tc>
        <w:tc>
          <w:tcPr>
            <w:tcW w:w="450" w:type="dxa"/>
          </w:tcPr>
          <w:p w14:paraId="5AC48A5A" w14:textId="77777777" w:rsidR="00750F1F" w:rsidRDefault="00750F1F">
            <w:pPr>
              <w:pStyle w:val="Table"/>
            </w:pPr>
          </w:p>
        </w:tc>
        <w:tc>
          <w:tcPr>
            <w:tcW w:w="4500" w:type="dxa"/>
          </w:tcPr>
          <w:p w14:paraId="40FC9575" w14:textId="77777777" w:rsidR="00750F1F" w:rsidRDefault="00750F1F">
            <w:pPr>
              <w:pStyle w:val="Table"/>
            </w:pPr>
          </w:p>
        </w:tc>
      </w:tr>
      <w:tr w:rsidR="00750F1F" w14:paraId="7AFB13F5" w14:textId="77777777">
        <w:tc>
          <w:tcPr>
            <w:tcW w:w="558" w:type="dxa"/>
          </w:tcPr>
          <w:p w14:paraId="226EFF3D" w14:textId="77777777" w:rsidR="00750F1F" w:rsidRDefault="00750F1F">
            <w:pPr>
              <w:pStyle w:val="Table"/>
            </w:pPr>
          </w:p>
        </w:tc>
        <w:tc>
          <w:tcPr>
            <w:tcW w:w="810" w:type="dxa"/>
          </w:tcPr>
          <w:p w14:paraId="17428C8C" w14:textId="77777777" w:rsidR="00750F1F" w:rsidRDefault="00750F1F">
            <w:pPr>
              <w:pStyle w:val="Table"/>
              <w:jc w:val="center"/>
            </w:pPr>
            <w:r>
              <w:t>(a)</w:t>
            </w:r>
          </w:p>
        </w:tc>
        <w:tc>
          <w:tcPr>
            <w:tcW w:w="3240" w:type="dxa"/>
            <w:gridSpan w:val="3"/>
          </w:tcPr>
          <w:p w14:paraId="6F1691FA" w14:textId="77777777" w:rsidR="00750F1F" w:rsidRDefault="00750F1F">
            <w:pPr>
              <w:pStyle w:val="Table"/>
            </w:pPr>
            <w:r>
              <w:t>$340,000 – (11,000)($36.40)</w:t>
            </w:r>
          </w:p>
        </w:tc>
        <w:tc>
          <w:tcPr>
            <w:tcW w:w="450" w:type="dxa"/>
          </w:tcPr>
          <w:p w14:paraId="4FEB09B9" w14:textId="77777777" w:rsidR="00750F1F" w:rsidRDefault="00750F1F">
            <w:pPr>
              <w:pStyle w:val="Table"/>
            </w:pPr>
            <w:r>
              <w:t>=</w:t>
            </w:r>
          </w:p>
        </w:tc>
        <w:tc>
          <w:tcPr>
            <w:tcW w:w="4500" w:type="dxa"/>
          </w:tcPr>
          <w:p w14:paraId="06E0D940" w14:textId="77777777" w:rsidR="00750F1F" w:rsidRDefault="00750F1F">
            <w:pPr>
              <w:pStyle w:val="Table"/>
            </w:pPr>
            <w:r>
              <w:t>$60,400 overapplied overhead</w:t>
            </w:r>
          </w:p>
        </w:tc>
      </w:tr>
      <w:tr w:rsidR="00750F1F" w14:paraId="76A94087" w14:textId="77777777">
        <w:tc>
          <w:tcPr>
            <w:tcW w:w="558" w:type="dxa"/>
          </w:tcPr>
          <w:p w14:paraId="0D39A88D" w14:textId="77777777" w:rsidR="00750F1F" w:rsidRDefault="00750F1F">
            <w:pPr>
              <w:pStyle w:val="Table"/>
            </w:pPr>
          </w:p>
        </w:tc>
        <w:tc>
          <w:tcPr>
            <w:tcW w:w="810" w:type="dxa"/>
          </w:tcPr>
          <w:p w14:paraId="7803D727" w14:textId="77777777" w:rsidR="00750F1F" w:rsidRDefault="00750F1F">
            <w:pPr>
              <w:pStyle w:val="Table"/>
              <w:jc w:val="center"/>
            </w:pPr>
          </w:p>
        </w:tc>
        <w:tc>
          <w:tcPr>
            <w:tcW w:w="3240" w:type="dxa"/>
            <w:gridSpan w:val="3"/>
          </w:tcPr>
          <w:p w14:paraId="4661DA45" w14:textId="77777777" w:rsidR="00750F1F" w:rsidRDefault="00750F1F">
            <w:pPr>
              <w:pStyle w:val="Table"/>
            </w:pPr>
          </w:p>
        </w:tc>
        <w:tc>
          <w:tcPr>
            <w:tcW w:w="450" w:type="dxa"/>
          </w:tcPr>
          <w:p w14:paraId="32FF6082" w14:textId="77777777" w:rsidR="00750F1F" w:rsidRDefault="00750F1F">
            <w:pPr>
              <w:pStyle w:val="Table"/>
            </w:pPr>
          </w:p>
        </w:tc>
        <w:tc>
          <w:tcPr>
            <w:tcW w:w="4500" w:type="dxa"/>
          </w:tcPr>
          <w:p w14:paraId="0A263418" w14:textId="77777777" w:rsidR="00750F1F" w:rsidRDefault="00750F1F">
            <w:pPr>
              <w:pStyle w:val="Table"/>
            </w:pPr>
          </w:p>
        </w:tc>
      </w:tr>
      <w:tr w:rsidR="00750F1F" w14:paraId="6B26FECC" w14:textId="77777777">
        <w:tc>
          <w:tcPr>
            <w:tcW w:w="558" w:type="dxa"/>
          </w:tcPr>
          <w:p w14:paraId="561D63A4" w14:textId="77777777" w:rsidR="00750F1F" w:rsidRDefault="00750F1F">
            <w:pPr>
              <w:pStyle w:val="Table"/>
            </w:pPr>
          </w:p>
        </w:tc>
        <w:tc>
          <w:tcPr>
            <w:tcW w:w="810" w:type="dxa"/>
          </w:tcPr>
          <w:p w14:paraId="40847A4C" w14:textId="77777777" w:rsidR="00750F1F" w:rsidRDefault="00750F1F">
            <w:pPr>
              <w:pStyle w:val="Table"/>
              <w:jc w:val="center"/>
            </w:pPr>
            <w:r>
              <w:t>(b)</w:t>
            </w:r>
          </w:p>
        </w:tc>
        <w:tc>
          <w:tcPr>
            <w:tcW w:w="3240" w:type="dxa"/>
            <w:gridSpan w:val="3"/>
          </w:tcPr>
          <w:p w14:paraId="355488C8" w14:textId="77777777" w:rsidR="00750F1F" w:rsidRDefault="00750F1F">
            <w:pPr>
              <w:pStyle w:val="Table"/>
            </w:pPr>
            <w:r>
              <w:t>$340,000 – (18,000)($18.20)</w:t>
            </w:r>
          </w:p>
        </w:tc>
        <w:tc>
          <w:tcPr>
            <w:tcW w:w="450" w:type="dxa"/>
          </w:tcPr>
          <w:p w14:paraId="07102BF7" w14:textId="77777777" w:rsidR="00750F1F" w:rsidRDefault="00750F1F">
            <w:pPr>
              <w:pStyle w:val="Table"/>
            </w:pPr>
            <w:r>
              <w:t>=</w:t>
            </w:r>
          </w:p>
        </w:tc>
        <w:tc>
          <w:tcPr>
            <w:tcW w:w="4500" w:type="dxa"/>
          </w:tcPr>
          <w:p w14:paraId="127344E7" w14:textId="77777777" w:rsidR="00750F1F" w:rsidRDefault="00750F1F">
            <w:pPr>
              <w:pStyle w:val="Table"/>
            </w:pPr>
            <w:r>
              <w:t>$12,400 underapplied overhead</w:t>
            </w:r>
          </w:p>
        </w:tc>
      </w:tr>
      <w:tr w:rsidR="00750F1F" w14:paraId="5EA02020" w14:textId="77777777">
        <w:tc>
          <w:tcPr>
            <w:tcW w:w="558" w:type="dxa"/>
          </w:tcPr>
          <w:p w14:paraId="5209D0BE" w14:textId="77777777" w:rsidR="00750F1F" w:rsidRDefault="00750F1F">
            <w:pPr>
              <w:pStyle w:val="Table"/>
            </w:pPr>
          </w:p>
        </w:tc>
        <w:tc>
          <w:tcPr>
            <w:tcW w:w="810" w:type="dxa"/>
          </w:tcPr>
          <w:p w14:paraId="5D99F3F2" w14:textId="77777777" w:rsidR="00750F1F" w:rsidRDefault="00750F1F">
            <w:pPr>
              <w:pStyle w:val="Table"/>
              <w:jc w:val="center"/>
            </w:pPr>
          </w:p>
        </w:tc>
        <w:tc>
          <w:tcPr>
            <w:tcW w:w="3240" w:type="dxa"/>
            <w:gridSpan w:val="3"/>
          </w:tcPr>
          <w:p w14:paraId="76306C78" w14:textId="77777777" w:rsidR="00750F1F" w:rsidRDefault="00750F1F">
            <w:pPr>
              <w:pStyle w:val="Table"/>
            </w:pPr>
          </w:p>
        </w:tc>
        <w:tc>
          <w:tcPr>
            <w:tcW w:w="450" w:type="dxa"/>
          </w:tcPr>
          <w:p w14:paraId="3ABE2477" w14:textId="77777777" w:rsidR="00750F1F" w:rsidRDefault="00750F1F">
            <w:pPr>
              <w:pStyle w:val="Table"/>
            </w:pPr>
          </w:p>
        </w:tc>
        <w:tc>
          <w:tcPr>
            <w:tcW w:w="4500" w:type="dxa"/>
          </w:tcPr>
          <w:p w14:paraId="2B89C039" w14:textId="77777777" w:rsidR="00750F1F" w:rsidRDefault="00750F1F">
            <w:pPr>
              <w:pStyle w:val="Table"/>
            </w:pPr>
          </w:p>
        </w:tc>
      </w:tr>
      <w:tr w:rsidR="00750F1F" w14:paraId="24627AB2" w14:textId="77777777">
        <w:tc>
          <w:tcPr>
            <w:tcW w:w="558" w:type="dxa"/>
          </w:tcPr>
          <w:p w14:paraId="3FFD4829" w14:textId="77777777" w:rsidR="00750F1F" w:rsidRDefault="00750F1F">
            <w:pPr>
              <w:pStyle w:val="Table"/>
            </w:pPr>
          </w:p>
        </w:tc>
        <w:tc>
          <w:tcPr>
            <w:tcW w:w="810" w:type="dxa"/>
          </w:tcPr>
          <w:p w14:paraId="72C6333E" w14:textId="77777777" w:rsidR="00750F1F" w:rsidRDefault="00750F1F">
            <w:pPr>
              <w:pStyle w:val="Table"/>
              <w:jc w:val="center"/>
            </w:pPr>
            <w:r>
              <w:t>(c)</w:t>
            </w:r>
          </w:p>
        </w:tc>
        <w:tc>
          <w:tcPr>
            <w:tcW w:w="3240" w:type="dxa"/>
            <w:gridSpan w:val="3"/>
          </w:tcPr>
          <w:p w14:paraId="38A8D65F" w14:textId="77777777" w:rsidR="00750F1F" w:rsidRDefault="00750F1F">
            <w:pPr>
              <w:pStyle w:val="Table"/>
            </w:pPr>
            <w:r>
              <w:t>$340,000 – ($270,000</w:t>
            </w:r>
            <w:r>
              <w:rPr>
                <w:vertAlign w:val="superscript"/>
              </w:rPr>
              <w:t>†</w:t>
            </w:r>
            <w:r>
              <w:t>)(130%)</w:t>
            </w:r>
          </w:p>
        </w:tc>
        <w:tc>
          <w:tcPr>
            <w:tcW w:w="450" w:type="dxa"/>
          </w:tcPr>
          <w:p w14:paraId="4034D64D" w14:textId="77777777" w:rsidR="00750F1F" w:rsidRDefault="00750F1F">
            <w:pPr>
              <w:pStyle w:val="Table"/>
            </w:pPr>
            <w:r>
              <w:t>=</w:t>
            </w:r>
          </w:p>
        </w:tc>
        <w:tc>
          <w:tcPr>
            <w:tcW w:w="4500" w:type="dxa"/>
          </w:tcPr>
          <w:p w14:paraId="460E0F01" w14:textId="77777777" w:rsidR="00750F1F" w:rsidRDefault="00750F1F">
            <w:pPr>
              <w:pStyle w:val="Table"/>
            </w:pPr>
            <w:r>
              <w:t>$11,000 overapplied overhead</w:t>
            </w:r>
          </w:p>
        </w:tc>
      </w:tr>
    </w:tbl>
    <w:p w14:paraId="7109D6A1" w14:textId="77777777" w:rsidR="00750F1F" w:rsidRDefault="00750F1F">
      <w:pPr>
        <w:pStyle w:val="TableFinancial"/>
        <w:rPr>
          <w:vertAlign w:val="superscript"/>
        </w:rPr>
      </w:pPr>
    </w:p>
    <w:p w14:paraId="217BC1C5" w14:textId="77777777" w:rsidR="00750F1F" w:rsidRDefault="00750F1F">
      <w:pPr>
        <w:pStyle w:val="TableFinancial"/>
      </w:pPr>
      <w:r>
        <w:rPr>
          <w:vertAlign w:val="superscript"/>
        </w:rPr>
        <w:t>†</w:t>
      </w:r>
      <w:r>
        <w:t>Actual direct-labor cost = 18,000</w:t>
      </w:r>
      <w:r>
        <w:rPr>
          <w:rFonts w:ascii="Symbol" w:hAnsi="Symbol"/>
        </w:rPr>
        <w:t></w:t>
      </w:r>
      <w:r>
        <w:rPr>
          <w:rFonts w:ascii="Symbol" w:hAnsi="Symbol"/>
        </w:rPr>
        <w:t></w:t>
      </w:r>
      <w:r>
        <w:rPr>
          <w:rFonts w:ascii="Symbol" w:hAnsi="Symbol"/>
        </w:rPr>
        <w:t></w:t>
      </w:r>
      <w:r>
        <w:t>$15</w:t>
      </w:r>
    </w:p>
    <w:p w14:paraId="23C56FF8" w14:textId="77777777" w:rsidR="00750F1F" w:rsidRDefault="00750F1F">
      <w:pPr>
        <w:pStyle w:val="TableBody"/>
      </w:pPr>
    </w:p>
    <w:p w14:paraId="686548EB" w14:textId="77777777" w:rsidR="00750F1F" w:rsidRDefault="00750F1F">
      <w:pPr>
        <w:pStyle w:val="Heading2"/>
      </w:pPr>
      <w:r>
        <w:t>Exercise 3-36 (5 minutes)</w:t>
      </w:r>
    </w:p>
    <w:tbl>
      <w:tblPr>
        <w:tblW w:w="0" w:type="auto"/>
        <w:tblLayout w:type="fixed"/>
        <w:tblLook w:val="0000" w:firstRow="0" w:lastRow="0" w:firstColumn="0" w:lastColumn="0" w:noHBand="0" w:noVBand="0"/>
      </w:tblPr>
      <w:tblGrid>
        <w:gridCol w:w="558"/>
        <w:gridCol w:w="6390"/>
        <w:gridCol w:w="1170"/>
        <w:gridCol w:w="1440"/>
      </w:tblGrid>
      <w:tr w:rsidR="00750F1F" w14:paraId="51C414C3" w14:textId="77777777">
        <w:tc>
          <w:tcPr>
            <w:tcW w:w="558" w:type="dxa"/>
          </w:tcPr>
          <w:p w14:paraId="10AB58AF" w14:textId="77777777" w:rsidR="00750F1F" w:rsidRDefault="00750F1F">
            <w:pPr>
              <w:pStyle w:val="Table"/>
            </w:pPr>
            <w:r>
              <w:t>1.</w:t>
            </w:r>
          </w:p>
        </w:tc>
        <w:tc>
          <w:tcPr>
            <w:tcW w:w="6390" w:type="dxa"/>
          </w:tcPr>
          <w:p w14:paraId="1875E7FA" w14:textId="77777777" w:rsidR="00750F1F" w:rsidRDefault="00750F1F">
            <w:pPr>
              <w:pStyle w:val="Table"/>
              <w:tabs>
                <w:tab w:val="clear" w:pos="288"/>
                <w:tab w:val="clear" w:pos="576"/>
                <w:tab w:val="clear" w:pos="864"/>
                <w:tab w:val="clear" w:pos="1152"/>
                <w:tab w:val="clear" w:pos="1440"/>
                <w:tab w:val="right" w:leader="dot" w:pos="6012"/>
              </w:tabs>
            </w:pPr>
            <w:r>
              <w:t>Work-in-Process Inventory</w:t>
            </w:r>
            <w:r>
              <w:tab/>
            </w:r>
          </w:p>
        </w:tc>
        <w:tc>
          <w:tcPr>
            <w:tcW w:w="1170" w:type="dxa"/>
          </w:tcPr>
          <w:p w14:paraId="7E511059" w14:textId="77777777" w:rsidR="00750F1F" w:rsidRDefault="00750F1F">
            <w:pPr>
              <w:pStyle w:val="Table"/>
              <w:jc w:val="right"/>
            </w:pPr>
            <w:r>
              <w:t>340,000</w:t>
            </w:r>
          </w:p>
        </w:tc>
        <w:tc>
          <w:tcPr>
            <w:tcW w:w="1440" w:type="dxa"/>
          </w:tcPr>
          <w:p w14:paraId="06ED1ED2" w14:textId="77777777" w:rsidR="00750F1F" w:rsidRDefault="00750F1F">
            <w:pPr>
              <w:pStyle w:val="Table"/>
              <w:jc w:val="right"/>
            </w:pPr>
          </w:p>
        </w:tc>
      </w:tr>
      <w:tr w:rsidR="00750F1F" w14:paraId="341ECBCB" w14:textId="77777777">
        <w:tc>
          <w:tcPr>
            <w:tcW w:w="558" w:type="dxa"/>
          </w:tcPr>
          <w:p w14:paraId="6A5D58B3" w14:textId="77777777" w:rsidR="00750F1F" w:rsidRDefault="00750F1F">
            <w:pPr>
              <w:pStyle w:val="Table"/>
            </w:pPr>
          </w:p>
        </w:tc>
        <w:tc>
          <w:tcPr>
            <w:tcW w:w="6390" w:type="dxa"/>
          </w:tcPr>
          <w:p w14:paraId="1A20BF65" w14:textId="77777777" w:rsidR="00750F1F" w:rsidRDefault="00750F1F">
            <w:pPr>
              <w:pStyle w:val="Table"/>
              <w:tabs>
                <w:tab w:val="clear" w:pos="288"/>
                <w:tab w:val="clear" w:pos="576"/>
                <w:tab w:val="clear" w:pos="864"/>
                <w:tab w:val="clear" w:pos="1152"/>
                <w:tab w:val="clear" w:pos="1440"/>
                <w:tab w:val="left" w:pos="619"/>
                <w:tab w:val="right" w:leader="dot" w:pos="6012"/>
              </w:tabs>
            </w:pPr>
            <w:r>
              <w:tab/>
              <w:t>Manufacturing Overhead</w:t>
            </w:r>
            <w:r>
              <w:tab/>
            </w:r>
          </w:p>
        </w:tc>
        <w:tc>
          <w:tcPr>
            <w:tcW w:w="1170" w:type="dxa"/>
          </w:tcPr>
          <w:p w14:paraId="755B3C89" w14:textId="77777777" w:rsidR="00750F1F" w:rsidRDefault="00750F1F">
            <w:pPr>
              <w:pStyle w:val="Table"/>
              <w:jc w:val="right"/>
            </w:pPr>
          </w:p>
        </w:tc>
        <w:tc>
          <w:tcPr>
            <w:tcW w:w="1440" w:type="dxa"/>
          </w:tcPr>
          <w:p w14:paraId="482E5279" w14:textId="77777777" w:rsidR="00750F1F" w:rsidRDefault="00750F1F">
            <w:pPr>
              <w:pStyle w:val="Table"/>
              <w:jc w:val="right"/>
            </w:pPr>
            <w:r>
              <w:t>340,000</w:t>
            </w:r>
          </w:p>
        </w:tc>
      </w:tr>
      <w:tr w:rsidR="00750F1F" w14:paraId="13B7CB62" w14:textId="77777777">
        <w:tc>
          <w:tcPr>
            <w:tcW w:w="558" w:type="dxa"/>
          </w:tcPr>
          <w:p w14:paraId="1C7CEA70" w14:textId="77777777" w:rsidR="00750F1F" w:rsidRDefault="00750F1F">
            <w:pPr>
              <w:pStyle w:val="Table"/>
            </w:pPr>
          </w:p>
        </w:tc>
        <w:tc>
          <w:tcPr>
            <w:tcW w:w="6390" w:type="dxa"/>
          </w:tcPr>
          <w:p w14:paraId="7F3A8D4C" w14:textId="77777777" w:rsidR="00750F1F" w:rsidRDefault="00750F1F">
            <w:pPr>
              <w:pStyle w:val="Table"/>
              <w:tabs>
                <w:tab w:val="clear" w:pos="288"/>
                <w:tab w:val="clear" w:pos="576"/>
                <w:tab w:val="clear" w:pos="864"/>
                <w:tab w:val="clear" w:pos="1152"/>
                <w:tab w:val="clear" w:pos="1440"/>
                <w:tab w:val="right" w:leader="dot" w:pos="6012"/>
              </w:tabs>
            </w:pPr>
          </w:p>
        </w:tc>
        <w:tc>
          <w:tcPr>
            <w:tcW w:w="1170" w:type="dxa"/>
          </w:tcPr>
          <w:p w14:paraId="044B88CF" w14:textId="77777777" w:rsidR="00750F1F" w:rsidRDefault="00750F1F">
            <w:pPr>
              <w:pStyle w:val="Table"/>
              <w:jc w:val="right"/>
            </w:pPr>
          </w:p>
        </w:tc>
        <w:tc>
          <w:tcPr>
            <w:tcW w:w="1440" w:type="dxa"/>
          </w:tcPr>
          <w:p w14:paraId="60CC2BC3" w14:textId="77777777" w:rsidR="00750F1F" w:rsidRDefault="00750F1F">
            <w:pPr>
              <w:pStyle w:val="Table"/>
              <w:jc w:val="right"/>
            </w:pPr>
          </w:p>
        </w:tc>
      </w:tr>
      <w:tr w:rsidR="00750F1F" w14:paraId="782EDFFF" w14:textId="77777777">
        <w:tc>
          <w:tcPr>
            <w:tcW w:w="558" w:type="dxa"/>
          </w:tcPr>
          <w:p w14:paraId="0D022587" w14:textId="77777777" w:rsidR="00750F1F" w:rsidRDefault="00750F1F">
            <w:pPr>
              <w:pStyle w:val="Table"/>
            </w:pPr>
            <w:r>
              <w:t>2.</w:t>
            </w:r>
          </w:p>
        </w:tc>
        <w:tc>
          <w:tcPr>
            <w:tcW w:w="6390" w:type="dxa"/>
          </w:tcPr>
          <w:p w14:paraId="266664FE" w14:textId="77777777" w:rsidR="00750F1F" w:rsidRDefault="00750F1F">
            <w:pPr>
              <w:pStyle w:val="Table"/>
              <w:tabs>
                <w:tab w:val="clear" w:pos="288"/>
                <w:tab w:val="clear" w:pos="576"/>
                <w:tab w:val="clear" w:pos="864"/>
                <w:tab w:val="clear" w:pos="1152"/>
                <w:tab w:val="clear" w:pos="1440"/>
                <w:tab w:val="right" w:leader="dot" w:pos="6012"/>
              </w:tabs>
            </w:pPr>
            <w:r>
              <w:t>Work-in-Process Inventory</w:t>
            </w:r>
            <w:r>
              <w:tab/>
            </w:r>
          </w:p>
        </w:tc>
        <w:tc>
          <w:tcPr>
            <w:tcW w:w="1170" w:type="dxa"/>
          </w:tcPr>
          <w:p w14:paraId="413D198C" w14:textId="77777777" w:rsidR="00750F1F" w:rsidRDefault="00750F1F">
            <w:pPr>
              <w:pStyle w:val="Table"/>
              <w:jc w:val="right"/>
            </w:pPr>
            <w:r>
              <w:t>400,400</w:t>
            </w:r>
          </w:p>
        </w:tc>
        <w:tc>
          <w:tcPr>
            <w:tcW w:w="1440" w:type="dxa"/>
          </w:tcPr>
          <w:p w14:paraId="6009EF51" w14:textId="77777777" w:rsidR="00750F1F" w:rsidRDefault="00750F1F">
            <w:pPr>
              <w:pStyle w:val="Table"/>
              <w:jc w:val="right"/>
            </w:pPr>
          </w:p>
        </w:tc>
      </w:tr>
      <w:tr w:rsidR="00750F1F" w14:paraId="37C5560D" w14:textId="77777777">
        <w:tc>
          <w:tcPr>
            <w:tcW w:w="558" w:type="dxa"/>
          </w:tcPr>
          <w:p w14:paraId="39543738" w14:textId="77777777" w:rsidR="00750F1F" w:rsidRDefault="00750F1F">
            <w:pPr>
              <w:pStyle w:val="Table"/>
            </w:pPr>
          </w:p>
        </w:tc>
        <w:tc>
          <w:tcPr>
            <w:tcW w:w="6390" w:type="dxa"/>
          </w:tcPr>
          <w:p w14:paraId="6ED7234D" w14:textId="77777777" w:rsidR="00750F1F" w:rsidRDefault="00750F1F">
            <w:pPr>
              <w:pStyle w:val="Table"/>
              <w:tabs>
                <w:tab w:val="clear" w:pos="288"/>
                <w:tab w:val="clear" w:pos="576"/>
                <w:tab w:val="clear" w:pos="864"/>
                <w:tab w:val="clear" w:pos="1152"/>
                <w:tab w:val="clear" w:pos="1440"/>
                <w:tab w:val="left" w:pos="612"/>
                <w:tab w:val="right" w:leader="dot" w:pos="6012"/>
              </w:tabs>
            </w:pPr>
            <w:r>
              <w:tab/>
              <w:t>Manufacturing Overhead</w:t>
            </w:r>
            <w:r>
              <w:tab/>
            </w:r>
          </w:p>
        </w:tc>
        <w:tc>
          <w:tcPr>
            <w:tcW w:w="1170" w:type="dxa"/>
          </w:tcPr>
          <w:p w14:paraId="4E723782" w14:textId="77777777" w:rsidR="00750F1F" w:rsidRDefault="00750F1F">
            <w:pPr>
              <w:pStyle w:val="Table"/>
              <w:jc w:val="right"/>
            </w:pPr>
          </w:p>
        </w:tc>
        <w:tc>
          <w:tcPr>
            <w:tcW w:w="1440" w:type="dxa"/>
          </w:tcPr>
          <w:p w14:paraId="0EC85DDB" w14:textId="77777777" w:rsidR="00750F1F" w:rsidRDefault="00750F1F">
            <w:pPr>
              <w:pStyle w:val="Table"/>
              <w:jc w:val="right"/>
            </w:pPr>
            <w:r>
              <w:t>400,400</w:t>
            </w:r>
          </w:p>
        </w:tc>
      </w:tr>
    </w:tbl>
    <w:p w14:paraId="2883131B" w14:textId="77777777" w:rsidR="00750F1F" w:rsidRDefault="00750F1F">
      <w:pPr>
        <w:pStyle w:val="Heading2"/>
      </w:pPr>
      <w:r>
        <w:lastRenderedPageBreak/>
        <w:t>EXercise 3-37 (10 minutes)</w:t>
      </w:r>
    </w:p>
    <w:p w14:paraId="4780B93E" w14:textId="77777777" w:rsidR="00750F1F" w:rsidRDefault="00750F1F">
      <w:pPr>
        <w:pStyle w:val="TableBody"/>
      </w:pPr>
      <w:r>
        <w:t>Budgeted overhead rate = budgeted overhead / budgeted direct professional labor</w:t>
      </w:r>
    </w:p>
    <w:p w14:paraId="304F4F79" w14:textId="77777777" w:rsidR="00750F1F" w:rsidRDefault="00750F1F">
      <w:pPr>
        <w:pStyle w:val="TableBody"/>
        <w:rPr>
          <w:i/>
        </w:rPr>
      </w:pPr>
      <w:r>
        <w:tab/>
      </w:r>
      <w:r>
        <w:tab/>
        <w:t xml:space="preserve">        160%  = 400,000 </w:t>
      </w:r>
      <w:r>
        <w:rPr>
          <w:i/>
        </w:rPr>
        <w:t>euros</w:t>
      </w:r>
      <w:r>
        <w:t xml:space="preserve"> / 250,000</w:t>
      </w:r>
      <w:r>
        <w:rPr>
          <w:i/>
        </w:rPr>
        <w:t xml:space="preserve"> euros</w:t>
      </w:r>
    </w:p>
    <w:p w14:paraId="6DA8A787" w14:textId="77777777" w:rsidR="00750F1F" w:rsidRDefault="00750F1F">
      <w:pPr>
        <w:pStyle w:val="TableBody"/>
      </w:pPr>
    </w:p>
    <w:tbl>
      <w:tblPr>
        <w:tblW w:w="0" w:type="auto"/>
        <w:tblLayout w:type="fixed"/>
        <w:tblLook w:val="0000" w:firstRow="0" w:lastRow="0" w:firstColumn="0" w:lastColumn="0" w:noHBand="0" w:noVBand="0"/>
      </w:tblPr>
      <w:tblGrid>
        <w:gridCol w:w="7668"/>
        <w:gridCol w:w="1908"/>
      </w:tblGrid>
      <w:tr w:rsidR="00750F1F" w14:paraId="254481DD" w14:textId="77777777">
        <w:tc>
          <w:tcPr>
            <w:tcW w:w="7668" w:type="dxa"/>
          </w:tcPr>
          <w:p w14:paraId="7A2FC653" w14:textId="77777777" w:rsidR="00750F1F" w:rsidRDefault="00750F1F">
            <w:pPr>
              <w:pStyle w:val="TableBody"/>
              <w:tabs>
                <w:tab w:val="right" w:leader="dot" w:pos="8010"/>
              </w:tabs>
            </w:pPr>
            <w:r>
              <w:t>Contract to redecorate mayor’s offices:</w:t>
            </w:r>
          </w:p>
        </w:tc>
        <w:tc>
          <w:tcPr>
            <w:tcW w:w="1908" w:type="dxa"/>
          </w:tcPr>
          <w:p w14:paraId="15D847BB" w14:textId="77777777" w:rsidR="00750F1F" w:rsidRDefault="00750F1F">
            <w:pPr>
              <w:pStyle w:val="TableBody"/>
              <w:jc w:val="right"/>
            </w:pPr>
          </w:p>
        </w:tc>
      </w:tr>
      <w:tr w:rsidR="00750F1F" w14:paraId="365E32C2" w14:textId="77777777">
        <w:tc>
          <w:tcPr>
            <w:tcW w:w="7668" w:type="dxa"/>
          </w:tcPr>
          <w:p w14:paraId="5036C636" w14:textId="77777777" w:rsidR="00750F1F" w:rsidRDefault="00750F1F">
            <w:pPr>
              <w:pStyle w:val="TableBody"/>
              <w:tabs>
                <w:tab w:val="right" w:leader="dot" w:pos="8010"/>
              </w:tabs>
            </w:pPr>
          </w:p>
        </w:tc>
        <w:tc>
          <w:tcPr>
            <w:tcW w:w="1908" w:type="dxa"/>
          </w:tcPr>
          <w:p w14:paraId="605EF808" w14:textId="77777777" w:rsidR="00750F1F" w:rsidRDefault="00750F1F">
            <w:pPr>
              <w:pStyle w:val="TableBody"/>
              <w:jc w:val="right"/>
            </w:pPr>
          </w:p>
        </w:tc>
      </w:tr>
      <w:tr w:rsidR="00750F1F" w14:paraId="18E4C140" w14:textId="77777777">
        <w:tc>
          <w:tcPr>
            <w:tcW w:w="7668" w:type="dxa"/>
          </w:tcPr>
          <w:p w14:paraId="56CE0CE0" w14:textId="77777777" w:rsidR="00750F1F" w:rsidRDefault="00750F1F">
            <w:pPr>
              <w:pStyle w:val="TableBody"/>
              <w:tabs>
                <w:tab w:val="right" w:leader="dot" w:pos="8010"/>
              </w:tabs>
            </w:pPr>
            <w:r>
              <w:t>Direct material</w:t>
            </w:r>
            <w:r>
              <w:tab/>
            </w:r>
          </w:p>
        </w:tc>
        <w:tc>
          <w:tcPr>
            <w:tcW w:w="1908" w:type="dxa"/>
          </w:tcPr>
          <w:p w14:paraId="39D0C365" w14:textId="77777777" w:rsidR="00750F1F" w:rsidRDefault="00750F1F">
            <w:pPr>
              <w:pStyle w:val="TableBody"/>
              <w:jc w:val="right"/>
            </w:pPr>
            <w:r>
              <w:t> </w:t>
            </w:r>
            <w:r>
              <w:t xml:space="preserve">3,500 </w:t>
            </w:r>
            <w:r>
              <w:rPr>
                <w:i/>
              </w:rPr>
              <w:t>euros</w:t>
            </w:r>
          </w:p>
        </w:tc>
      </w:tr>
      <w:tr w:rsidR="00750F1F" w14:paraId="2C432BC8" w14:textId="77777777">
        <w:tc>
          <w:tcPr>
            <w:tcW w:w="7668" w:type="dxa"/>
          </w:tcPr>
          <w:p w14:paraId="1AD679A3" w14:textId="77777777" w:rsidR="00750F1F" w:rsidRDefault="00750F1F">
            <w:pPr>
              <w:pStyle w:val="TableBody"/>
              <w:tabs>
                <w:tab w:val="right" w:leader="dot" w:pos="8010"/>
              </w:tabs>
            </w:pPr>
            <w:r>
              <w:t>Direct professional labor</w:t>
            </w:r>
            <w:r>
              <w:tab/>
            </w:r>
          </w:p>
        </w:tc>
        <w:tc>
          <w:tcPr>
            <w:tcW w:w="1908" w:type="dxa"/>
          </w:tcPr>
          <w:p w14:paraId="31051D56" w14:textId="77777777" w:rsidR="00750F1F" w:rsidRDefault="00750F1F">
            <w:pPr>
              <w:pStyle w:val="TableBody"/>
              <w:jc w:val="right"/>
            </w:pPr>
            <w:r>
              <w:t>6,000</w:t>
            </w:r>
            <w:r>
              <w:rPr>
                <w:i/>
              </w:rPr>
              <w:t xml:space="preserve"> euros</w:t>
            </w:r>
          </w:p>
        </w:tc>
      </w:tr>
      <w:tr w:rsidR="00750F1F" w14:paraId="7BEB0AD6" w14:textId="77777777">
        <w:tc>
          <w:tcPr>
            <w:tcW w:w="7668" w:type="dxa"/>
          </w:tcPr>
          <w:p w14:paraId="27F372B2" w14:textId="77777777" w:rsidR="00750F1F" w:rsidRDefault="00750F1F">
            <w:pPr>
              <w:pStyle w:val="TableBody"/>
              <w:tabs>
                <w:tab w:val="right" w:leader="dot" w:pos="8010"/>
              </w:tabs>
            </w:pPr>
            <w:r>
              <w:t xml:space="preserve">Overhead (160% </w:t>
            </w:r>
            <w:r>
              <w:rPr>
                <w:szCs w:val="26"/>
              </w:rPr>
              <w:sym w:font="Symbol" w:char="F0B4"/>
            </w:r>
            <w:r>
              <w:t xml:space="preserve"> 6,000 </w:t>
            </w:r>
            <w:r w:rsidRPr="009C5BB6">
              <w:rPr>
                <w:i/>
              </w:rPr>
              <w:t>euros</w:t>
            </w:r>
            <w:r>
              <w:t>)</w:t>
            </w:r>
            <w:r>
              <w:tab/>
            </w:r>
          </w:p>
        </w:tc>
        <w:tc>
          <w:tcPr>
            <w:tcW w:w="1908" w:type="dxa"/>
          </w:tcPr>
          <w:p w14:paraId="4183E4BD" w14:textId="77777777" w:rsidR="00750F1F" w:rsidRDefault="00750F1F">
            <w:pPr>
              <w:pStyle w:val="TableBody"/>
              <w:jc w:val="right"/>
              <w:rPr>
                <w:u w:val="single"/>
              </w:rPr>
            </w:pPr>
            <w:r>
              <w:rPr>
                <w:u w:val="single"/>
              </w:rPr>
              <w:t xml:space="preserve">    9,600</w:t>
            </w:r>
            <w:r>
              <w:rPr>
                <w:i/>
                <w:u w:val="single"/>
              </w:rPr>
              <w:t xml:space="preserve"> euros</w:t>
            </w:r>
          </w:p>
        </w:tc>
      </w:tr>
      <w:tr w:rsidR="00750F1F" w14:paraId="0ACB7A16" w14:textId="77777777">
        <w:tc>
          <w:tcPr>
            <w:tcW w:w="7668" w:type="dxa"/>
          </w:tcPr>
          <w:p w14:paraId="030BAE54" w14:textId="77777777" w:rsidR="00750F1F" w:rsidRDefault="00750F1F">
            <w:pPr>
              <w:pStyle w:val="TableBody"/>
              <w:tabs>
                <w:tab w:val="right" w:leader="dot" w:pos="8010"/>
              </w:tabs>
            </w:pPr>
            <w:r>
              <w:t>Total contract cost</w:t>
            </w:r>
            <w:r>
              <w:tab/>
            </w:r>
          </w:p>
        </w:tc>
        <w:tc>
          <w:tcPr>
            <w:tcW w:w="1908" w:type="dxa"/>
          </w:tcPr>
          <w:p w14:paraId="722B8648" w14:textId="77777777" w:rsidR="00750F1F" w:rsidRDefault="00750F1F">
            <w:pPr>
              <w:pStyle w:val="TableBody"/>
              <w:jc w:val="right"/>
              <w:rPr>
                <w:u w:val="double"/>
              </w:rPr>
            </w:pPr>
            <w:r>
              <w:rPr>
                <w:u w:val="double"/>
              </w:rPr>
              <w:t>19,100</w:t>
            </w:r>
            <w:r>
              <w:rPr>
                <w:i/>
                <w:u w:val="double"/>
              </w:rPr>
              <w:t xml:space="preserve"> euros</w:t>
            </w:r>
          </w:p>
        </w:tc>
      </w:tr>
    </w:tbl>
    <w:p w14:paraId="3B176733" w14:textId="77777777" w:rsidR="00750F1F" w:rsidRDefault="00750F1F">
      <w:pPr>
        <w:pStyle w:val="TableBody"/>
      </w:pPr>
    </w:p>
    <w:p w14:paraId="0BDED4C4" w14:textId="77777777" w:rsidR="00750F1F" w:rsidRDefault="00750F1F">
      <w:pPr>
        <w:pStyle w:val="Heading2"/>
      </w:pPr>
      <w:r>
        <w:t>exercise 3-38 (15 minutes)</w:t>
      </w:r>
    </w:p>
    <w:tbl>
      <w:tblPr>
        <w:tblW w:w="0" w:type="auto"/>
        <w:tblLayout w:type="fixed"/>
        <w:tblLook w:val="0000" w:firstRow="0" w:lastRow="0" w:firstColumn="0" w:lastColumn="0" w:noHBand="0" w:noVBand="0"/>
      </w:tblPr>
      <w:tblGrid>
        <w:gridCol w:w="468"/>
        <w:gridCol w:w="1170"/>
        <w:gridCol w:w="7938"/>
      </w:tblGrid>
      <w:tr w:rsidR="00750F1F" w14:paraId="6D5912D3" w14:textId="77777777">
        <w:trPr>
          <w:cantSplit/>
        </w:trPr>
        <w:tc>
          <w:tcPr>
            <w:tcW w:w="468" w:type="dxa"/>
          </w:tcPr>
          <w:p w14:paraId="7E951062" w14:textId="77777777" w:rsidR="00750F1F" w:rsidRDefault="00750F1F">
            <w:pPr>
              <w:pStyle w:val="TableFinancial"/>
            </w:pPr>
            <w:r>
              <w:t>1.</w:t>
            </w:r>
          </w:p>
        </w:tc>
        <w:tc>
          <w:tcPr>
            <w:tcW w:w="9108" w:type="dxa"/>
            <w:gridSpan w:val="2"/>
          </w:tcPr>
          <w:p w14:paraId="37A26DBF" w14:textId="77777777" w:rsidR="00750F1F" w:rsidRDefault="00750F1F">
            <w:pPr>
              <w:pStyle w:val="TableFinancial"/>
              <w:jc w:val="center"/>
            </w:pPr>
            <w:r>
              <w:t>Memorandum</w:t>
            </w:r>
          </w:p>
        </w:tc>
      </w:tr>
      <w:tr w:rsidR="00750F1F" w14:paraId="223514C9" w14:textId="77777777">
        <w:tc>
          <w:tcPr>
            <w:tcW w:w="468" w:type="dxa"/>
          </w:tcPr>
          <w:p w14:paraId="0D340BB6" w14:textId="77777777" w:rsidR="00750F1F" w:rsidRDefault="00750F1F">
            <w:pPr>
              <w:pStyle w:val="TableFinancial"/>
            </w:pPr>
          </w:p>
        </w:tc>
        <w:tc>
          <w:tcPr>
            <w:tcW w:w="1170" w:type="dxa"/>
          </w:tcPr>
          <w:p w14:paraId="20B1FDB1" w14:textId="77777777" w:rsidR="00750F1F" w:rsidRDefault="00750F1F">
            <w:pPr>
              <w:pStyle w:val="TableFinancial"/>
            </w:pPr>
          </w:p>
        </w:tc>
        <w:tc>
          <w:tcPr>
            <w:tcW w:w="7938" w:type="dxa"/>
          </w:tcPr>
          <w:p w14:paraId="675E2818" w14:textId="77777777" w:rsidR="00750F1F" w:rsidRDefault="00750F1F">
            <w:pPr>
              <w:pStyle w:val="TableFinancial"/>
            </w:pPr>
          </w:p>
        </w:tc>
      </w:tr>
      <w:tr w:rsidR="00750F1F" w14:paraId="6FAAD997" w14:textId="77777777">
        <w:tc>
          <w:tcPr>
            <w:tcW w:w="468" w:type="dxa"/>
          </w:tcPr>
          <w:p w14:paraId="696B245B" w14:textId="77777777" w:rsidR="00750F1F" w:rsidRDefault="00750F1F">
            <w:pPr>
              <w:pStyle w:val="TableFinancial"/>
            </w:pPr>
          </w:p>
        </w:tc>
        <w:tc>
          <w:tcPr>
            <w:tcW w:w="1170" w:type="dxa"/>
          </w:tcPr>
          <w:p w14:paraId="4E5E9FE2" w14:textId="77777777" w:rsidR="00750F1F" w:rsidRDefault="00750F1F">
            <w:pPr>
              <w:pStyle w:val="TableFinancial"/>
            </w:pPr>
            <w:r>
              <w:t>Date:</w:t>
            </w:r>
          </w:p>
        </w:tc>
        <w:tc>
          <w:tcPr>
            <w:tcW w:w="7938" w:type="dxa"/>
          </w:tcPr>
          <w:p w14:paraId="1F287F5D" w14:textId="77777777" w:rsidR="00750F1F" w:rsidRDefault="00750F1F">
            <w:pPr>
              <w:pStyle w:val="TableFinancial"/>
            </w:pPr>
            <w:r>
              <w:t>Today</w:t>
            </w:r>
          </w:p>
        </w:tc>
      </w:tr>
      <w:tr w:rsidR="00750F1F" w14:paraId="607E2DBF" w14:textId="77777777">
        <w:tc>
          <w:tcPr>
            <w:tcW w:w="468" w:type="dxa"/>
          </w:tcPr>
          <w:p w14:paraId="086A68A6" w14:textId="77777777" w:rsidR="00750F1F" w:rsidRDefault="00750F1F">
            <w:pPr>
              <w:pStyle w:val="TableFinancial"/>
            </w:pPr>
          </w:p>
        </w:tc>
        <w:tc>
          <w:tcPr>
            <w:tcW w:w="1170" w:type="dxa"/>
          </w:tcPr>
          <w:p w14:paraId="753D6644" w14:textId="77777777" w:rsidR="00750F1F" w:rsidRDefault="00750F1F">
            <w:pPr>
              <w:pStyle w:val="TableFinancial"/>
            </w:pPr>
          </w:p>
        </w:tc>
        <w:tc>
          <w:tcPr>
            <w:tcW w:w="7938" w:type="dxa"/>
          </w:tcPr>
          <w:p w14:paraId="4F894739" w14:textId="77777777" w:rsidR="00750F1F" w:rsidRDefault="00750F1F">
            <w:pPr>
              <w:pStyle w:val="TableFinancial"/>
            </w:pPr>
          </w:p>
        </w:tc>
      </w:tr>
      <w:tr w:rsidR="00750F1F" w14:paraId="64E64323" w14:textId="77777777">
        <w:tc>
          <w:tcPr>
            <w:tcW w:w="468" w:type="dxa"/>
          </w:tcPr>
          <w:p w14:paraId="63ADE2A2" w14:textId="77777777" w:rsidR="00750F1F" w:rsidRDefault="00750F1F">
            <w:pPr>
              <w:pStyle w:val="TableFinancial"/>
            </w:pPr>
          </w:p>
        </w:tc>
        <w:tc>
          <w:tcPr>
            <w:tcW w:w="1170" w:type="dxa"/>
          </w:tcPr>
          <w:p w14:paraId="20DC506C" w14:textId="77777777" w:rsidR="00750F1F" w:rsidRDefault="00750F1F">
            <w:pPr>
              <w:pStyle w:val="TableFinancial"/>
            </w:pPr>
            <w:r>
              <w:t>To:</w:t>
            </w:r>
          </w:p>
        </w:tc>
        <w:tc>
          <w:tcPr>
            <w:tcW w:w="7938" w:type="dxa"/>
          </w:tcPr>
          <w:p w14:paraId="3F060478" w14:textId="77777777" w:rsidR="00750F1F" w:rsidRDefault="00750F1F">
            <w:pPr>
              <w:pStyle w:val="TableFinancial"/>
            </w:pPr>
            <w:r>
              <w:t>President</w:t>
            </w:r>
          </w:p>
        </w:tc>
      </w:tr>
      <w:tr w:rsidR="00750F1F" w14:paraId="487E2032" w14:textId="77777777">
        <w:tc>
          <w:tcPr>
            <w:tcW w:w="468" w:type="dxa"/>
          </w:tcPr>
          <w:p w14:paraId="70AA83DB" w14:textId="77777777" w:rsidR="00750F1F" w:rsidRDefault="00750F1F">
            <w:pPr>
              <w:pStyle w:val="TableFinancial"/>
            </w:pPr>
          </w:p>
        </w:tc>
        <w:tc>
          <w:tcPr>
            <w:tcW w:w="1170" w:type="dxa"/>
          </w:tcPr>
          <w:p w14:paraId="58916936" w14:textId="77777777" w:rsidR="00750F1F" w:rsidRDefault="00750F1F">
            <w:pPr>
              <w:pStyle w:val="TableFinancial"/>
            </w:pPr>
          </w:p>
        </w:tc>
        <w:tc>
          <w:tcPr>
            <w:tcW w:w="7938" w:type="dxa"/>
          </w:tcPr>
          <w:p w14:paraId="5D7E11CF" w14:textId="77777777" w:rsidR="00750F1F" w:rsidRDefault="00750F1F">
            <w:pPr>
              <w:pStyle w:val="TableFinancial"/>
            </w:pPr>
          </w:p>
        </w:tc>
      </w:tr>
      <w:tr w:rsidR="00750F1F" w14:paraId="7356771E" w14:textId="77777777">
        <w:tc>
          <w:tcPr>
            <w:tcW w:w="468" w:type="dxa"/>
          </w:tcPr>
          <w:p w14:paraId="29A5EA85" w14:textId="77777777" w:rsidR="00750F1F" w:rsidRDefault="00750F1F">
            <w:pPr>
              <w:pStyle w:val="TableFinancial"/>
            </w:pPr>
          </w:p>
        </w:tc>
        <w:tc>
          <w:tcPr>
            <w:tcW w:w="1170" w:type="dxa"/>
          </w:tcPr>
          <w:p w14:paraId="5D22A750" w14:textId="77777777" w:rsidR="00750F1F" w:rsidRDefault="00750F1F">
            <w:pPr>
              <w:pStyle w:val="TableFinancial"/>
            </w:pPr>
            <w:r>
              <w:t>From:</w:t>
            </w:r>
          </w:p>
        </w:tc>
        <w:tc>
          <w:tcPr>
            <w:tcW w:w="7938" w:type="dxa"/>
          </w:tcPr>
          <w:p w14:paraId="15798E58" w14:textId="77777777" w:rsidR="00750F1F" w:rsidRDefault="00750F1F">
            <w:pPr>
              <w:pStyle w:val="TableFinancial"/>
            </w:pPr>
            <w:r>
              <w:t>I.M. Student</w:t>
            </w:r>
          </w:p>
        </w:tc>
      </w:tr>
      <w:tr w:rsidR="00750F1F" w14:paraId="4CD6A838" w14:textId="77777777">
        <w:tc>
          <w:tcPr>
            <w:tcW w:w="468" w:type="dxa"/>
          </w:tcPr>
          <w:p w14:paraId="5724C018" w14:textId="77777777" w:rsidR="00750F1F" w:rsidRDefault="00750F1F">
            <w:pPr>
              <w:pStyle w:val="TableFinancial"/>
            </w:pPr>
          </w:p>
        </w:tc>
        <w:tc>
          <w:tcPr>
            <w:tcW w:w="1170" w:type="dxa"/>
          </w:tcPr>
          <w:p w14:paraId="37EA3ED9" w14:textId="77777777" w:rsidR="00750F1F" w:rsidRDefault="00750F1F">
            <w:pPr>
              <w:pStyle w:val="TableFinancial"/>
            </w:pPr>
          </w:p>
        </w:tc>
        <w:tc>
          <w:tcPr>
            <w:tcW w:w="7938" w:type="dxa"/>
          </w:tcPr>
          <w:p w14:paraId="3079D46A" w14:textId="77777777" w:rsidR="00750F1F" w:rsidRDefault="00750F1F">
            <w:pPr>
              <w:pStyle w:val="TableFinancial"/>
            </w:pPr>
          </w:p>
        </w:tc>
      </w:tr>
      <w:tr w:rsidR="00750F1F" w14:paraId="7C5C418A" w14:textId="77777777">
        <w:tc>
          <w:tcPr>
            <w:tcW w:w="468" w:type="dxa"/>
          </w:tcPr>
          <w:p w14:paraId="620051A5" w14:textId="77777777" w:rsidR="00750F1F" w:rsidRDefault="00750F1F">
            <w:pPr>
              <w:pStyle w:val="TableFinancial"/>
            </w:pPr>
          </w:p>
        </w:tc>
        <w:tc>
          <w:tcPr>
            <w:tcW w:w="1170" w:type="dxa"/>
          </w:tcPr>
          <w:p w14:paraId="414916F6" w14:textId="77777777" w:rsidR="00750F1F" w:rsidRDefault="00750F1F">
            <w:pPr>
              <w:pStyle w:val="TableFinancial"/>
            </w:pPr>
            <w:r>
              <w:t>Subject:</w:t>
            </w:r>
          </w:p>
        </w:tc>
        <w:tc>
          <w:tcPr>
            <w:tcW w:w="7938" w:type="dxa"/>
          </w:tcPr>
          <w:p w14:paraId="2C02A40D" w14:textId="77777777" w:rsidR="00750F1F" w:rsidRDefault="00750F1F">
            <w:pPr>
              <w:pStyle w:val="TableFinancial"/>
            </w:pPr>
            <w:r>
              <w:t>Cost driver for overhead application</w:t>
            </w:r>
          </w:p>
        </w:tc>
      </w:tr>
      <w:tr w:rsidR="00750F1F" w14:paraId="747FA95D" w14:textId="77777777">
        <w:tc>
          <w:tcPr>
            <w:tcW w:w="468" w:type="dxa"/>
          </w:tcPr>
          <w:p w14:paraId="7A4B3B86" w14:textId="77777777" w:rsidR="00750F1F" w:rsidRDefault="00750F1F">
            <w:pPr>
              <w:pStyle w:val="TableFinancial"/>
            </w:pPr>
          </w:p>
        </w:tc>
        <w:tc>
          <w:tcPr>
            <w:tcW w:w="1170" w:type="dxa"/>
          </w:tcPr>
          <w:p w14:paraId="33376F34" w14:textId="77777777" w:rsidR="00750F1F" w:rsidRDefault="00750F1F">
            <w:pPr>
              <w:pStyle w:val="TableFinancial"/>
            </w:pPr>
          </w:p>
        </w:tc>
        <w:tc>
          <w:tcPr>
            <w:tcW w:w="7938" w:type="dxa"/>
          </w:tcPr>
          <w:p w14:paraId="70B1EA8A" w14:textId="77777777" w:rsidR="00750F1F" w:rsidRDefault="00750F1F">
            <w:pPr>
              <w:pStyle w:val="TableFinancial"/>
            </w:pPr>
          </w:p>
        </w:tc>
      </w:tr>
      <w:tr w:rsidR="00750F1F" w14:paraId="67276E13" w14:textId="77777777">
        <w:trPr>
          <w:cantSplit/>
        </w:trPr>
        <w:tc>
          <w:tcPr>
            <w:tcW w:w="468" w:type="dxa"/>
          </w:tcPr>
          <w:p w14:paraId="60915117" w14:textId="77777777" w:rsidR="00750F1F" w:rsidRDefault="00750F1F">
            <w:pPr>
              <w:pStyle w:val="TableFinancial"/>
            </w:pPr>
          </w:p>
        </w:tc>
        <w:tc>
          <w:tcPr>
            <w:tcW w:w="9108" w:type="dxa"/>
            <w:gridSpan w:val="2"/>
          </w:tcPr>
          <w:p w14:paraId="41E0C662" w14:textId="77777777" w:rsidR="00750F1F" w:rsidRDefault="00750F1F">
            <w:pPr>
              <w:pStyle w:val="TableFinancial"/>
              <w:jc w:val="both"/>
            </w:pPr>
            <w:r>
              <w:t>I recommend direct-labor hours as the best volume-based cost driver upon which to base the application of manufacturing overhead.  Since our products are made by hand, direct labor is a very significant production input.  Moreover, the incurrence of manufacturing overhead cost appears to be related to the use of direct labor.</w:t>
            </w:r>
          </w:p>
        </w:tc>
      </w:tr>
      <w:tr w:rsidR="00750F1F" w14:paraId="3AB21FE7" w14:textId="77777777">
        <w:tc>
          <w:tcPr>
            <w:tcW w:w="468" w:type="dxa"/>
          </w:tcPr>
          <w:p w14:paraId="6EB6ABE3" w14:textId="77777777" w:rsidR="00750F1F" w:rsidRDefault="00750F1F">
            <w:pPr>
              <w:pStyle w:val="TableFinancial"/>
            </w:pPr>
          </w:p>
        </w:tc>
        <w:tc>
          <w:tcPr>
            <w:tcW w:w="1170" w:type="dxa"/>
          </w:tcPr>
          <w:p w14:paraId="70ED0D43" w14:textId="77777777" w:rsidR="00750F1F" w:rsidRDefault="00750F1F">
            <w:pPr>
              <w:pStyle w:val="TableFinancial"/>
            </w:pPr>
          </w:p>
        </w:tc>
        <w:tc>
          <w:tcPr>
            <w:tcW w:w="7938" w:type="dxa"/>
          </w:tcPr>
          <w:p w14:paraId="5122AF76" w14:textId="77777777" w:rsidR="00750F1F" w:rsidRDefault="00750F1F">
            <w:pPr>
              <w:pStyle w:val="TableFinancial"/>
            </w:pPr>
          </w:p>
        </w:tc>
      </w:tr>
    </w:tbl>
    <w:p w14:paraId="5E7EB92F" w14:textId="77777777" w:rsidR="00750F1F" w:rsidRDefault="00750F1F">
      <w:pPr>
        <w:pStyle w:val="Heading2"/>
      </w:pPr>
    </w:p>
    <w:p w14:paraId="3E9318DD" w14:textId="77777777" w:rsidR="00750F1F" w:rsidRDefault="00750F1F">
      <w:pPr>
        <w:pStyle w:val="Heading2"/>
      </w:pPr>
      <w:r>
        <w:br w:type="page"/>
      </w:r>
      <w:r>
        <w:lastRenderedPageBreak/>
        <w:t>Exercise 3-38 (Continued)</w:t>
      </w:r>
    </w:p>
    <w:tbl>
      <w:tblPr>
        <w:tblW w:w="0" w:type="auto"/>
        <w:tblLayout w:type="fixed"/>
        <w:tblLook w:val="0000" w:firstRow="0" w:lastRow="0" w:firstColumn="0" w:lastColumn="0" w:noHBand="0" w:noVBand="0"/>
      </w:tblPr>
      <w:tblGrid>
        <w:gridCol w:w="468"/>
        <w:gridCol w:w="1170"/>
        <w:gridCol w:w="7938"/>
      </w:tblGrid>
      <w:tr w:rsidR="00750F1F" w14:paraId="20FD2A55" w14:textId="77777777">
        <w:trPr>
          <w:cantSplit/>
        </w:trPr>
        <w:tc>
          <w:tcPr>
            <w:tcW w:w="468" w:type="dxa"/>
          </w:tcPr>
          <w:p w14:paraId="2C2DB97E" w14:textId="77777777" w:rsidR="00750F1F" w:rsidRDefault="00750F1F">
            <w:pPr>
              <w:pStyle w:val="TableFinancial"/>
            </w:pPr>
            <w:r>
              <w:t>2.</w:t>
            </w:r>
          </w:p>
        </w:tc>
        <w:tc>
          <w:tcPr>
            <w:tcW w:w="9108" w:type="dxa"/>
            <w:gridSpan w:val="2"/>
          </w:tcPr>
          <w:p w14:paraId="7131DD21" w14:textId="77777777" w:rsidR="00750F1F" w:rsidRDefault="00750F1F">
            <w:pPr>
              <w:pStyle w:val="TableFinancial"/>
              <w:jc w:val="center"/>
            </w:pPr>
            <w:r>
              <w:t>Memorandum</w:t>
            </w:r>
          </w:p>
        </w:tc>
      </w:tr>
      <w:tr w:rsidR="00750F1F" w14:paraId="3BBDAF15" w14:textId="77777777">
        <w:tc>
          <w:tcPr>
            <w:tcW w:w="468" w:type="dxa"/>
          </w:tcPr>
          <w:p w14:paraId="2B4DD5B9" w14:textId="77777777" w:rsidR="00750F1F" w:rsidRDefault="00750F1F">
            <w:pPr>
              <w:pStyle w:val="TableFinancial"/>
            </w:pPr>
          </w:p>
        </w:tc>
        <w:tc>
          <w:tcPr>
            <w:tcW w:w="1170" w:type="dxa"/>
          </w:tcPr>
          <w:p w14:paraId="640CE1B0" w14:textId="77777777" w:rsidR="00750F1F" w:rsidRDefault="00750F1F">
            <w:pPr>
              <w:pStyle w:val="TableFinancial"/>
            </w:pPr>
          </w:p>
        </w:tc>
        <w:tc>
          <w:tcPr>
            <w:tcW w:w="7938" w:type="dxa"/>
          </w:tcPr>
          <w:p w14:paraId="5D3B01B7" w14:textId="77777777" w:rsidR="00750F1F" w:rsidRDefault="00750F1F">
            <w:pPr>
              <w:pStyle w:val="TableFinancial"/>
            </w:pPr>
          </w:p>
        </w:tc>
      </w:tr>
      <w:tr w:rsidR="00750F1F" w14:paraId="06C67752" w14:textId="77777777">
        <w:tc>
          <w:tcPr>
            <w:tcW w:w="468" w:type="dxa"/>
          </w:tcPr>
          <w:p w14:paraId="76F29E27" w14:textId="77777777" w:rsidR="00750F1F" w:rsidRDefault="00750F1F">
            <w:pPr>
              <w:pStyle w:val="TableFinancial"/>
            </w:pPr>
          </w:p>
        </w:tc>
        <w:tc>
          <w:tcPr>
            <w:tcW w:w="1170" w:type="dxa"/>
          </w:tcPr>
          <w:p w14:paraId="54AA4317" w14:textId="77777777" w:rsidR="00750F1F" w:rsidRDefault="00750F1F">
            <w:pPr>
              <w:pStyle w:val="TableFinancial"/>
            </w:pPr>
            <w:r>
              <w:t>Date:</w:t>
            </w:r>
          </w:p>
        </w:tc>
        <w:tc>
          <w:tcPr>
            <w:tcW w:w="7938" w:type="dxa"/>
          </w:tcPr>
          <w:p w14:paraId="22DCAC30" w14:textId="77777777" w:rsidR="00750F1F" w:rsidRDefault="00750F1F">
            <w:pPr>
              <w:pStyle w:val="TableFinancial"/>
            </w:pPr>
            <w:r>
              <w:t>Today</w:t>
            </w:r>
          </w:p>
        </w:tc>
      </w:tr>
      <w:tr w:rsidR="00750F1F" w14:paraId="39631F11" w14:textId="77777777">
        <w:tc>
          <w:tcPr>
            <w:tcW w:w="468" w:type="dxa"/>
          </w:tcPr>
          <w:p w14:paraId="06DC3C04" w14:textId="77777777" w:rsidR="00750F1F" w:rsidRDefault="00750F1F">
            <w:pPr>
              <w:pStyle w:val="TableFinancial"/>
            </w:pPr>
          </w:p>
        </w:tc>
        <w:tc>
          <w:tcPr>
            <w:tcW w:w="1170" w:type="dxa"/>
          </w:tcPr>
          <w:p w14:paraId="49F713E9" w14:textId="77777777" w:rsidR="00750F1F" w:rsidRDefault="00750F1F">
            <w:pPr>
              <w:pStyle w:val="TableFinancial"/>
            </w:pPr>
          </w:p>
        </w:tc>
        <w:tc>
          <w:tcPr>
            <w:tcW w:w="7938" w:type="dxa"/>
          </w:tcPr>
          <w:p w14:paraId="26C39CCD" w14:textId="77777777" w:rsidR="00750F1F" w:rsidRDefault="00750F1F">
            <w:pPr>
              <w:pStyle w:val="TableFinancial"/>
            </w:pPr>
          </w:p>
        </w:tc>
      </w:tr>
      <w:tr w:rsidR="00750F1F" w14:paraId="0E6D8D24" w14:textId="77777777">
        <w:tc>
          <w:tcPr>
            <w:tcW w:w="468" w:type="dxa"/>
          </w:tcPr>
          <w:p w14:paraId="2AABAAAA" w14:textId="77777777" w:rsidR="00750F1F" w:rsidRDefault="00750F1F">
            <w:pPr>
              <w:pStyle w:val="TableFinancial"/>
            </w:pPr>
          </w:p>
        </w:tc>
        <w:tc>
          <w:tcPr>
            <w:tcW w:w="1170" w:type="dxa"/>
          </w:tcPr>
          <w:p w14:paraId="16BF0D48" w14:textId="77777777" w:rsidR="00750F1F" w:rsidRDefault="00750F1F">
            <w:pPr>
              <w:pStyle w:val="TableFinancial"/>
            </w:pPr>
            <w:r>
              <w:t>To:</w:t>
            </w:r>
          </w:p>
        </w:tc>
        <w:tc>
          <w:tcPr>
            <w:tcW w:w="7938" w:type="dxa"/>
          </w:tcPr>
          <w:p w14:paraId="3A6D4E9C" w14:textId="77777777" w:rsidR="00750F1F" w:rsidRDefault="00750F1F">
            <w:pPr>
              <w:pStyle w:val="TableFinancial"/>
            </w:pPr>
            <w:r>
              <w:t>President</w:t>
            </w:r>
          </w:p>
        </w:tc>
      </w:tr>
      <w:tr w:rsidR="00750F1F" w14:paraId="6C86230A" w14:textId="77777777">
        <w:tc>
          <w:tcPr>
            <w:tcW w:w="468" w:type="dxa"/>
          </w:tcPr>
          <w:p w14:paraId="1BCC6915" w14:textId="77777777" w:rsidR="00750F1F" w:rsidRDefault="00750F1F">
            <w:pPr>
              <w:pStyle w:val="TableFinancial"/>
            </w:pPr>
          </w:p>
        </w:tc>
        <w:tc>
          <w:tcPr>
            <w:tcW w:w="1170" w:type="dxa"/>
          </w:tcPr>
          <w:p w14:paraId="0BE81DA7" w14:textId="77777777" w:rsidR="00750F1F" w:rsidRDefault="00750F1F">
            <w:pPr>
              <w:pStyle w:val="TableFinancial"/>
            </w:pPr>
          </w:p>
        </w:tc>
        <w:tc>
          <w:tcPr>
            <w:tcW w:w="7938" w:type="dxa"/>
          </w:tcPr>
          <w:p w14:paraId="62C64D08" w14:textId="77777777" w:rsidR="00750F1F" w:rsidRDefault="00750F1F">
            <w:pPr>
              <w:pStyle w:val="TableFinancial"/>
            </w:pPr>
          </w:p>
        </w:tc>
      </w:tr>
      <w:tr w:rsidR="00750F1F" w14:paraId="336113BF" w14:textId="77777777">
        <w:tc>
          <w:tcPr>
            <w:tcW w:w="468" w:type="dxa"/>
          </w:tcPr>
          <w:p w14:paraId="70FB2F7D" w14:textId="77777777" w:rsidR="00750F1F" w:rsidRDefault="00750F1F">
            <w:pPr>
              <w:pStyle w:val="TableFinancial"/>
            </w:pPr>
          </w:p>
        </w:tc>
        <w:tc>
          <w:tcPr>
            <w:tcW w:w="1170" w:type="dxa"/>
          </w:tcPr>
          <w:p w14:paraId="6F59CE29" w14:textId="77777777" w:rsidR="00750F1F" w:rsidRDefault="00750F1F">
            <w:pPr>
              <w:pStyle w:val="TableFinancial"/>
            </w:pPr>
            <w:r>
              <w:t>From:</w:t>
            </w:r>
          </w:p>
        </w:tc>
        <w:tc>
          <w:tcPr>
            <w:tcW w:w="7938" w:type="dxa"/>
          </w:tcPr>
          <w:p w14:paraId="6346EF8E" w14:textId="77777777" w:rsidR="00750F1F" w:rsidRDefault="00750F1F">
            <w:pPr>
              <w:pStyle w:val="TableFinancial"/>
            </w:pPr>
            <w:r>
              <w:t>I.M. Student</w:t>
            </w:r>
          </w:p>
        </w:tc>
      </w:tr>
      <w:tr w:rsidR="00750F1F" w14:paraId="63935EED" w14:textId="77777777">
        <w:tc>
          <w:tcPr>
            <w:tcW w:w="468" w:type="dxa"/>
          </w:tcPr>
          <w:p w14:paraId="2E3F5536" w14:textId="77777777" w:rsidR="00750F1F" w:rsidRDefault="00750F1F">
            <w:pPr>
              <w:pStyle w:val="TableFinancial"/>
            </w:pPr>
          </w:p>
        </w:tc>
        <w:tc>
          <w:tcPr>
            <w:tcW w:w="1170" w:type="dxa"/>
          </w:tcPr>
          <w:p w14:paraId="4EB4D5C1" w14:textId="77777777" w:rsidR="00750F1F" w:rsidRDefault="00750F1F">
            <w:pPr>
              <w:pStyle w:val="TableFinancial"/>
            </w:pPr>
          </w:p>
        </w:tc>
        <w:tc>
          <w:tcPr>
            <w:tcW w:w="7938" w:type="dxa"/>
          </w:tcPr>
          <w:p w14:paraId="0A791E7D" w14:textId="77777777" w:rsidR="00750F1F" w:rsidRDefault="00750F1F">
            <w:pPr>
              <w:pStyle w:val="TableFinancial"/>
            </w:pPr>
          </w:p>
        </w:tc>
      </w:tr>
      <w:tr w:rsidR="00750F1F" w14:paraId="00D4AC79" w14:textId="77777777">
        <w:tc>
          <w:tcPr>
            <w:tcW w:w="468" w:type="dxa"/>
          </w:tcPr>
          <w:p w14:paraId="27AD88CF" w14:textId="77777777" w:rsidR="00750F1F" w:rsidRDefault="00750F1F">
            <w:pPr>
              <w:pStyle w:val="TableFinancial"/>
            </w:pPr>
          </w:p>
        </w:tc>
        <w:tc>
          <w:tcPr>
            <w:tcW w:w="1170" w:type="dxa"/>
          </w:tcPr>
          <w:p w14:paraId="47663774" w14:textId="77777777" w:rsidR="00750F1F" w:rsidRDefault="00750F1F">
            <w:pPr>
              <w:pStyle w:val="TableFinancial"/>
            </w:pPr>
            <w:r>
              <w:t>Subject:</w:t>
            </w:r>
          </w:p>
        </w:tc>
        <w:tc>
          <w:tcPr>
            <w:tcW w:w="7938" w:type="dxa"/>
          </w:tcPr>
          <w:p w14:paraId="376A3735" w14:textId="77777777" w:rsidR="00750F1F" w:rsidRDefault="00750F1F">
            <w:pPr>
              <w:pStyle w:val="TableFinancial"/>
            </w:pPr>
            <w:r>
              <w:t>Cost driver for overhead application</w:t>
            </w:r>
          </w:p>
        </w:tc>
      </w:tr>
      <w:tr w:rsidR="00750F1F" w14:paraId="12ECC057" w14:textId="77777777">
        <w:trPr>
          <w:cantSplit/>
        </w:trPr>
        <w:tc>
          <w:tcPr>
            <w:tcW w:w="468" w:type="dxa"/>
          </w:tcPr>
          <w:p w14:paraId="79E9449E" w14:textId="77777777" w:rsidR="00750F1F" w:rsidRDefault="00750F1F">
            <w:pPr>
              <w:pStyle w:val="TableFinancial"/>
            </w:pPr>
          </w:p>
        </w:tc>
        <w:tc>
          <w:tcPr>
            <w:tcW w:w="9108" w:type="dxa"/>
            <w:gridSpan w:val="2"/>
          </w:tcPr>
          <w:p w14:paraId="04FA571E" w14:textId="77777777" w:rsidR="00750F1F" w:rsidRDefault="00750F1F">
            <w:pPr>
              <w:pStyle w:val="TableFinancial"/>
            </w:pPr>
          </w:p>
        </w:tc>
      </w:tr>
      <w:tr w:rsidR="00750F1F" w14:paraId="3D81BB32" w14:textId="77777777">
        <w:trPr>
          <w:cantSplit/>
        </w:trPr>
        <w:tc>
          <w:tcPr>
            <w:tcW w:w="468" w:type="dxa"/>
          </w:tcPr>
          <w:p w14:paraId="1F9B840D" w14:textId="77777777" w:rsidR="00750F1F" w:rsidRDefault="00750F1F">
            <w:pPr>
              <w:pStyle w:val="TableFinancial"/>
            </w:pPr>
          </w:p>
        </w:tc>
        <w:tc>
          <w:tcPr>
            <w:tcW w:w="9108" w:type="dxa"/>
            <w:gridSpan w:val="2"/>
          </w:tcPr>
          <w:p w14:paraId="2C25B446" w14:textId="77777777" w:rsidR="00750F1F" w:rsidRDefault="00750F1F">
            <w:pPr>
              <w:pStyle w:val="TableFinancial"/>
              <w:jc w:val="both"/>
            </w:pPr>
            <w:r>
              <w:t>I recommend either machine hours or units of production as the most appropriate cost driver for the application of manufacturing overhead.  Since our production process is highly automated, machine hours are the most significant production input.  Also, our chips are nearly identical, so the amount of overhead incurred in their production does not vary much across product lines.  The incurrence of manufacturing overhead cost appears to be related closely both to machine time and units of production.</w:t>
            </w:r>
          </w:p>
        </w:tc>
      </w:tr>
    </w:tbl>
    <w:p w14:paraId="34F737DE" w14:textId="77777777" w:rsidR="00750F1F" w:rsidRDefault="00750F1F">
      <w:pPr>
        <w:pStyle w:val="TableFinancial"/>
      </w:pPr>
    </w:p>
    <w:p w14:paraId="0B271D2A" w14:textId="77777777" w:rsidR="00750F1F" w:rsidRDefault="00750F1F">
      <w:pPr>
        <w:pStyle w:val="Heading2"/>
      </w:pPr>
      <w:r>
        <w:t>Exercise 3-39 (15 minutes)</w:t>
      </w:r>
    </w:p>
    <w:tbl>
      <w:tblPr>
        <w:tblW w:w="0" w:type="auto"/>
        <w:tblLayout w:type="fixed"/>
        <w:tblLook w:val="0000" w:firstRow="0" w:lastRow="0" w:firstColumn="0" w:lastColumn="0" w:noHBand="0" w:noVBand="0"/>
      </w:tblPr>
      <w:tblGrid>
        <w:gridCol w:w="6678"/>
        <w:gridCol w:w="1440"/>
        <w:gridCol w:w="1440"/>
      </w:tblGrid>
      <w:tr w:rsidR="00750F1F" w14:paraId="61706192" w14:textId="77777777">
        <w:tc>
          <w:tcPr>
            <w:tcW w:w="6678" w:type="dxa"/>
          </w:tcPr>
          <w:p w14:paraId="76967BBE" w14:textId="77777777" w:rsidR="00750F1F" w:rsidRDefault="00750F1F">
            <w:pPr>
              <w:pStyle w:val="Table"/>
              <w:tabs>
                <w:tab w:val="clear" w:pos="288"/>
                <w:tab w:val="clear" w:pos="576"/>
                <w:tab w:val="clear" w:pos="864"/>
                <w:tab w:val="clear" w:pos="1152"/>
                <w:tab w:val="clear" w:pos="1440"/>
                <w:tab w:val="left" w:pos="619"/>
                <w:tab w:val="left" w:leader="dot" w:pos="7200"/>
              </w:tabs>
            </w:pPr>
            <w:r>
              <w:t>Work-in-Process Inventory: Tanning Department</w:t>
            </w:r>
          </w:p>
        </w:tc>
        <w:tc>
          <w:tcPr>
            <w:tcW w:w="1440" w:type="dxa"/>
          </w:tcPr>
          <w:p w14:paraId="06161DAA" w14:textId="77777777" w:rsidR="00750F1F" w:rsidRDefault="00750F1F">
            <w:pPr>
              <w:pStyle w:val="Table"/>
              <w:jc w:val="right"/>
            </w:pPr>
            <w:r>
              <w:t>6,000</w:t>
            </w:r>
            <w:r>
              <w:rPr>
                <w:vertAlign w:val="superscript"/>
              </w:rPr>
              <w:t>a</w:t>
            </w:r>
          </w:p>
        </w:tc>
        <w:tc>
          <w:tcPr>
            <w:tcW w:w="1440" w:type="dxa"/>
          </w:tcPr>
          <w:p w14:paraId="197CBD21" w14:textId="77777777" w:rsidR="00750F1F" w:rsidRDefault="00750F1F">
            <w:pPr>
              <w:pStyle w:val="Table"/>
              <w:jc w:val="right"/>
            </w:pPr>
          </w:p>
        </w:tc>
      </w:tr>
      <w:tr w:rsidR="00750F1F" w14:paraId="292CC605" w14:textId="77777777">
        <w:tc>
          <w:tcPr>
            <w:tcW w:w="6678" w:type="dxa"/>
          </w:tcPr>
          <w:p w14:paraId="2F5BFBED" w14:textId="77777777" w:rsidR="00750F1F" w:rsidRDefault="00750F1F">
            <w:pPr>
              <w:pStyle w:val="Table"/>
              <w:tabs>
                <w:tab w:val="clear" w:pos="288"/>
                <w:tab w:val="clear" w:pos="576"/>
                <w:tab w:val="clear" w:pos="864"/>
                <w:tab w:val="clear" w:pos="1152"/>
                <w:tab w:val="clear" w:pos="1440"/>
                <w:tab w:val="left" w:pos="432"/>
                <w:tab w:val="left" w:pos="619"/>
                <w:tab w:val="left" w:leader="dot" w:pos="7200"/>
              </w:tabs>
              <w:spacing w:after="120"/>
            </w:pPr>
            <w:r>
              <w:tab/>
            </w:r>
            <w:r>
              <w:tab/>
              <w:t>Manufacturing Overhead</w:t>
            </w:r>
          </w:p>
        </w:tc>
        <w:tc>
          <w:tcPr>
            <w:tcW w:w="1440" w:type="dxa"/>
          </w:tcPr>
          <w:p w14:paraId="76DC7D6C" w14:textId="77777777" w:rsidR="00750F1F" w:rsidRDefault="00750F1F">
            <w:pPr>
              <w:pStyle w:val="Table"/>
              <w:spacing w:after="120"/>
              <w:jc w:val="right"/>
            </w:pPr>
          </w:p>
        </w:tc>
        <w:tc>
          <w:tcPr>
            <w:tcW w:w="1440" w:type="dxa"/>
          </w:tcPr>
          <w:p w14:paraId="03C49FA2" w14:textId="77777777" w:rsidR="00750F1F" w:rsidRDefault="00750F1F">
            <w:pPr>
              <w:pStyle w:val="Table"/>
              <w:spacing w:after="120"/>
              <w:jc w:val="right"/>
            </w:pPr>
            <w:r>
              <w:t>6,000</w:t>
            </w:r>
          </w:p>
        </w:tc>
      </w:tr>
      <w:tr w:rsidR="00750F1F" w14:paraId="73694314" w14:textId="77777777">
        <w:tc>
          <w:tcPr>
            <w:tcW w:w="6678" w:type="dxa"/>
          </w:tcPr>
          <w:p w14:paraId="35B58230" w14:textId="77777777" w:rsidR="00750F1F" w:rsidRDefault="00750F1F">
            <w:pPr>
              <w:pStyle w:val="Table"/>
              <w:tabs>
                <w:tab w:val="clear" w:pos="288"/>
                <w:tab w:val="clear" w:pos="576"/>
                <w:tab w:val="clear" w:pos="864"/>
                <w:tab w:val="clear" w:pos="1152"/>
                <w:tab w:val="clear" w:pos="1440"/>
                <w:tab w:val="left" w:pos="432"/>
                <w:tab w:val="left" w:pos="619"/>
              </w:tabs>
              <w:spacing w:before="120" w:after="120"/>
            </w:pPr>
            <w:r>
              <w:tab/>
            </w:r>
            <w:r>
              <w:tab/>
            </w:r>
            <w:r w:rsidRPr="005E3A86">
              <w:rPr>
                <w:position w:val="-10"/>
              </w:rPr>
              <w:object w:dxaOrig="5160" w:dyaOrig="440" w14:anchorId="1F9A6ECD">
                <v:shape id="_x0000_i1042" type="#_x0000_t75" style="width:258pt;height:21.75pt" o:ole="" fillcolor="window">
                  <v:imagedata r:id="rId38" o:title=""/>
                </v:shape>
                <o:OLEObject Type="Embed" ProgID="Equation.3" ShapeID="_x0000_i1042" DrawAspect="Content" ObjectID="_1526242028" r:id="rId39"/>
              </w:object>
            </w:r>
          </w:p>
        </w:tc>
        <w:tc>
          <w:tcPr>
            <w:tcW w:w="1440" w:type="dxa"/>
          </w:tcPr>
          <w:p w14:paraId="0F503326" w14:textId="77777777" w:rsidR="00750F1F" w:rsidRDefault="00750F1F">
            <w:pPr>
              <w:pStyle w:val="Table"/>
              <w:spacing w:before="120" w:after="120"/>
              <w:jc w:val="right"/>
            </w:pPr>
          </w:p>
        </w:tc>
        <w:tc>
          <w:tcPr>
            <w:tcW w:w="1440" w:type="dxa"/>
          </w:tcPr>
          <w:p w14:paraId="12C6E5C4" w14:textId="77777777" w:rsidR="00750F1F" w:rsidRDefault="00750F1F">
            <w:pPr>
              <w:pStyle w:val="Table"/>
              <w:spacing w:before="120" w:after="120"/>
              <w:jc w:val="right"/>
            </w:pPr>
          </w:p>
        </w:tc>
      </w:tr>
      <w:tr w:rsidR="00750F1F" w14:paraId="77C5AA94" w14:textId="77777777">
        <w:tc>
          <w:tcPr>
            <w:tcW w:w="6678" w:type="dxa"/>
          </w:tcPr>
          <w:p w14:paraId="283F3CEB" w14:textId="77777777" w:rsidR="00750F1F" w:rsidRDefault="00750F1F">
            <w:pPr>
              <w:pStyle w:val="Table"/>
              <w:tabs>
                <w:tab w:val="clear" w:pos="288"/>
                <w:tab w:val="clear" w:pos="576"/>
                <w:tab w:val="clear" w:pos="864"/>
                <w:tab w:val="clear" w:pos="1152"/>
                <w:tab w:val="clear" w:pos="1440"/>
                <w:tab w:val="left" w:pos="619"/>
                <w:tab w:val="left" w:leader="dot" w:pos="7200"/>
              </w:tabs>
              <w:spacing w:before="120"/>
            </w:pPr>
            <w:r>
              <w:t>Work-in-Process Inventory: Assembly Department</w:t>
            </w:r>
          </w:p>
        </w:tc>
        <w:tc>
          <w:tcPr>
            <w:tcW w:w="1440" w:type="dxa"/>
          </w:tcPr>
          <w:p w14:paraId="1D10D785" w14:textId="77777777" w:rsidR="00750F1F" w:rsidRDefault="00750F1F">
            <w:pPr>
              <w:pStyle w:val="Table"/>
              <w:spacing w:before="120"/>
              <w:jc w:val="right"/>
            </w:pPr>
            <w:r>
              <w:t>540</w:t>
            </w:r>
            <w:r>
              <w:rPr>
                <w:vertAlign w:val="superscript"/>
              </w:rPr>
              <w:t>b</w:t>
            </w:r>
          </w:p>
        </w:tc>
        <w:tc>
          <w:tcPr>
            <w:tcW w:w="1440" w:type="dxa"/>
          </w:tcPr>
          <w:p w14:paraId="2A28BC1F" w14:textId="77777777" w:rsidR="00750F1F" w:rsidRDefault="00750F1F">
            <w:pPr>
              <w:pStyle w:val="Table"/>
              <w:spacing w:before="120"/>
              <w:jc w:val="right"/>
            </w:pPr>
          </w:p>
        </w:tc>
      </w:tr>
      <w:tr w:rsidR="00750F1F" w14:paraId="211C56BA" w14:textId="77777777">
        <w:tc>
          <w:tcPr>
            <w:tcW w:w="6678" w:type="dxa"/>
          </w:tcPr>
          <w:p w14:paraId="752DEE3E" w14:textId="77777777" w:rsidR="00750F1F" w:rsidRDefault="00750F1F">
            <w:pPr>
              <w:pStyle w:val="Table"/>
              <w:tabs>
                <w:tab w:val="clear" w:pos="288"/>
                <w:tab w:val="clear" w:pos="576"/>
                <w:tab w:val="clear" w:pos="864"/>
                <w:tab w:val="clear" w:pos="1152"/>
                <w:tab w:val="clear" w:pos="1440"/>
                <w:tab w:val="left" w:pos="432"/>
                <w:tab w:val="left" w:pos="619"/>
                <w:tab w:val="left" w:leader="dot" w:pos="7200"/>
              </w:tabs>
              <w:spacing w:after="120"/>
            </w:pPr>
            <w:r>
              <w:tab/>
            </w:r>
            <w:r>
              <w:tab/>
              <w:t>Manufacturing Overhead</w:t>
            </w:r>
          </w:p>
        </w:tc>
        <w:tc>
          <w:tcPr>
            <w:tcW w:w="1440" w:type="dxa"/>
          </w:tcPr>
          <w:p w14:paraId="7E19B1BD" w14:textId="77777777" w:rsidR="00750F1F" w:rsidRDefault="00750F1F">
            <w:pPr>
              <w:pStyle w:val="Table"/>
              <w:spacing w:after="120"/>
              <w:jc w:val="right"/>
            </w:pPr>
          </w:p>
        </w:tc>
        <w:tc>
          <w:tcPr>
            <w:tcW w:w="1440" w:type="dxa"/>
          </w:tcPr>
          <w:p w14:paraId="3AC48B2F" w14:textId="77777777" w:rsidR="00750F1F" w:rsidRDefault="00750F1F">
            <w:pPr>
              <w:pStyle w:val="Table"/>
              <w:spacing w:after="120"/>
              <w:jc w:val="right"/>
            </w:pPr>
            <w:r>
              <w:t>540</w:t>
            </w:r>
          </w:p>
        </w:tc>
      </w:tr>
      <w:tr w:rsidR="00750F1F" w14:paraId="6860F5CB" w14:textId="77777777">
        <w:tc>
          <w:tcPr>
            <w:tcW w:w="6678" w:type="dxa"/>
          </w:tcPr>
          <w:p w14:paraId="5737F071" w14:textId="77777777" w:rsidR="00750F1F" w:rsidRDefault="00750F1F">
            <w:pPr>
              <w:pStyle w:val="Table"/>
              <w:tabs>
                <w:tab w:val="clear" w:pos="288"/>
                <w:tab w:val="clear" w:pos="576"/>
                <w:tab w:val="clear" w:pos="864"/>
                <w:tab w:val="clear" w:pos="1152"/>
                <w:tab w:val="clear" w:pos="1440"/>
                <w:tab w:val="left" w:pos="432"/>
                <w:tab w:val="left" w:pos="619"/>
              </w:tabs>
              <w:spacing w:before="120" w:after="120"/>
            </w:pPr>
            <w:r>
              <w:tab/>
            </w:r>
            <w:r>
              <w:tab/>
            </w:r>
            <w:r w:rsidRPr="005E3A86">
              <w:rPr>
                <w:position w:val="-10"/>
              </w:rPr>
              <w:object w:dxaOrig="5800" w:dyaOrig="440" w14:anchorId="02998013">
                <v:shape id="_x0000_i1043" type="#_x0000_t75" style="width:290.25pt;height:21.75pt" o:ole="" fillcolor="window">
                  <v:imagedata r:id="rId40" o:title=""/>
                </v:shape>
                <o:OLEObject Type="Embed" ProgID="Equation.3" ShapeID="_x0000_i1043" DrawAspect="Content" ObjectID="_1526242029" r:id="rId41"/>
              </w:object>
            </w:r>
          </w:p>
        </w:tc>
        <w:tc>
          <w:tcPr>
            <w:tcW w:w="1440" w:type="dxa"/>
          </w:tcPr>
          <w:p w14:paraId="180FF4D9" w14:textId="77777777" w:rsidR="00750F1F" w:rsidRDefault="00750F1F">
            <w:pPr>
              <w:pStyle w:val="Table"/>
              <w:spacing w:before="120" w:after="120"/>
              <w:jc w:val="right"/>
            </w:pPr>
          </w:p>
        </w:tc>
        <w:tc>
          <w:tcPr>
            <w:tcW w:w="1440" w:type="dxa"/>
          </w:tcPr>
          <w:p w14:paraId="3730DB7C" w14:textId="77777777" w:rsidR="00750F1F" w:rsidRDefault="00750F1F">
            <w:pPr>
              <w:pStyle w:val="Table"/>
              <w:spacing w:before="120" w:after="120"/>
              <w:jc w:val="right"/>
            </w:pPr>
          </w:p>
        </w:tc>
      </w:tr>
      <w:tr w:rsidR="00750F1F" w14:paraId="07AF0E2D" w14:textId="77777777">
        <w:tc>
          <w:tcPr>
            <w:tcW w:w="6678" w:type="dxa"/>
          </w:tcPr>
          <w:p w14:paraId="6AC24D1A" w14:textId="77777777" w:rsidR="00750F1F" w:rsidRDefault="00750F1F">
            <w:pPr>
              <w:pStyle w:val="Table"/>
              <w:tabs>
                <w:tab w:val="clear" w:pos="288"/>
                <w:tab w:val="clear" w:pos="576"/>
                <w:tab w:val="clear" w:pos="864"/>
                <w:tab w:val="clear" w:pos="1152"/>
                <w:tab w:val="clear" w:pos="1440"/>
                <w:tab w:val="left" w:pos="619"/>
                <w:tab w:val="left" w:leader="dot" w:pos="7200"/>
              </w:tabs>
              <w:spacing w:before="120"/>
            </w:pPr>
            <w:r>
              <w:t>Work-in-Process Inventory: Saddle Department</w:t>
            </w:r>
          </w:p>
        </w:tc>
        <w:tc>
          <w:tcPr>
            <w:tcW w:w="1440" w:type="dxa"/>
          </w:tcPr>
          <w:p w14:paraId="3B14CEEA" w14:textId="77777777" w:rsidR="00750F1F" w:rsidRDefault="00750F1F">
            <w:pPr>
              <w:pStyle w:val="Table"/>
              <w:spacing w:before="120"/>
              <w:jc w:val="right"/>
            </w:pPr>
            <w:r>
              <w:t>3,200</w:t>
            </w:r>
            <w:r>
              <w:rPr>
                <w:vertAlign w:val="superscript"/>
              </w:rPr>
              <w:t>c</w:t>
            </w:r>
          </w:p>
        </w:tc>
        <w:tc>
          <w:tcPr>
            <w:tcW w:w="1440" w:type="dxa"/>
          </w:tcPr>
          <w:p w14:paraId="2852B323" w14:textId="77777777" w:rsidR="00750F1F" w:rsidRDefault="00750F1F">
            <w:pPr>
              <w:pStyle w:val="Table"/>
              <w:spacing w:before="120"/>
              <w:jc w:val="right"/>
            </w:pPr>
          </w:p>
        </w:tc>
      </w:tr>
      <w:tr w:rsidR="00750F1F" w14:paraId="62FC0605" w14:textId="77777777">
        <w:tc>
          <w:tcPr>
            <w:tcW w:w="6678" w:type="dxa"/>
          </w:tcPr>
          <w:p w14:paraId="61BF7A42" w14:textId="77777777" w:rsidR="00750F1F" w:rsidRDefault="00750F1F">
            <w:pPr>
              <w:pStyle w:val="Table"/>
              <w:tabs>
                <w:tab w:val="clear" w:pos="288"/>
                <w:tab w:val="clear" w:pos="576"/>
                <w:tab w:val="clear" w:pos="864"/>
                <w:tab w:val="clear" w:pos="1152"/>
                <w:tab w:val="clear" w:pos="1440"/>
                <w:tab w:val="left" w:pos="432"/>
                <w:tab w:val="left" w:pos="619"/>
                <w:tab w:val="left" w:leader="dot" w:pos="7200"/>
              </w:tabs>
              <w:spacing w:after="120"/>
            </w:pPr>
            <w:r>
              <w:tab/>
            </w:r>
            <w:r>
              <w:tab/>
              <w:t>Manufacturing Overhead</w:t>
            </w:r>
          </w:p>
        </w:tc>
        <w:tc>
          <w:tcPr>
            <w:tcW w:w="1440" w:type="dxa"/>
          </w:tcPr>
          <w:p w14:paraId="09C232BC" w14:textId="77777777" w:rsidR="00750F1F" w:rsidRDefault="00750F1F">
            <w:pPr>
              <w:pStyle w:val="Table"/>
              <w:spacing w:after="120"/>
            </w:pPr>
          </w:p>
        </w:tc>
        <w:tc>
          <w:tcPr>
            <w:tcW w:w="1440" w:type="dxa"/>
          </w:tcPr>
          <w:p w14:paraId="7A211A54" w14:textId="77777777" w:rsidR="00750F1F" w:rsidRDefault="00750F1F">
            <w:pPr>
              <w:pStyle w:val="Table"/>
              <w:spacing w:after="120"/>
              <w:jc w:val="right"/>
            </w:pPr>
            <w:r>
              <w:t>3,200</w:t>
            </w:r>
          </w:p>
        </w:tc>
      </w:tr>
      <w:tr w:rsidR="00750F1F" w14:paraId="731C49EF" w14:textId="77777777">
        <w:trPr>
          <w:cantSplit/>
        </w:trPr>
        <w:tc>
          <w:tcPr>
            <w:tcW w:w="8118" w:type="dxa"/>
            <w:gridSpan w:val="2"/>
          </w:tcPr>
          <w:p w14:paraId="797FD13E" w14:textId="77777777" w:rsidR="00750F1F" w:rsidRDefault="00750F1F">
            <w:pPr>
              <w:pStyle w:val="Table"/>
              <w:tabs>
                <w:tab w:val="clear" w:pos="288"/>
                <w:tab w:val="clear" w:pos="576"/>
                <w:tab w:val="clear" w:pos="864"/>
                <w:tab w:val="clear" w:pos="1152"/>
                <w:tab w:val="clear" w:pos="1440"/>
                <w:tab w:val="left" w:pos="450"/>
                <w:tab w:val="left" w:pos="630"/>
              </w:tabs>
              <w:spacing w:before="120"/>
            </w:pPr>
            <w:r>
              <w:tab/>
            </w:r>
            <w:r>
              <w:tab/>
            </w:r>
            <w:r w:rsidRPr="005E3A86">
              <w:rPr>
                <w:position w:val="-10"/>
              </w:rPr>
              <w:object w:dxaOrig="6680" w:dyaOrig="400" w14:anchorId="55D304F6">
                <v:shape id="_x0000_i1044" type="#_x0000_t75" style="width:330.75pt;height:20.25pt" o:ole="" fillcolor="window">
                  <v:imagedata r:id="rId42" o:title=""/>
                </v:shape>
                <o:OLEObject Type="Embed" ProgID="Equation.3" ShapeID="_x0000_i1044" DrawAspect="Content" ObjectID="_1526242030" r:id="rId43"/>
              </w:object>
            </w:r>
          </w:p>
        </w:tc>
        <w:tc>
          <w:tcPr>
            <w:tcW w:w="1440" w:type="dxa"/>
          </w:tcPr>
          <w:p w14:paraId="378B3926" w14:textId="77777777" w:rsidR="00750F1F" w:rsidRDefault="00750F1F">
            <w:pPr>
              <w:pStyle w:val="Table"/>
              <w:spacing w:before="120"/>
            </w:pPr>
          </w:p>
        </w:tc>
      </w:tr>
    </w:tbl>
    <w:p w14:paraId="1F4D3B94" w14:textId="77777777" w:rsidR="00750F1F" w:rsidRDefault="00750F1F">
      <w:pPr>
        <w:pStyle w:val="TableBody"/>
      </w:pPr>
    </w:p>
    <w:p w14:paraId="70F36A04" w14:textId="77777777" w:rsidR="00750F1F" w:rsidRDefault="00750F1F">
      <w:pPr>
        <w:pStyle w:val="Heading2"/>
      </w:pPr>
      <w:r>
        <w:br w:type="page"/>
      </w:r>
      <w:r>
        <w:lastRenderedPageBreak/>
        <w:t>Exercise 3-40  (10 minutes)</w:t>
      </w:r>
    </w:p>
    <w:p w14:paraId="4536FFB5" w14:textId="77777777" w:rsidR="00750F1F" w:rsidRDefault="00750F1F">
      <w:pPr>
        <w:pStyle w:val="BodyText"/>
      </w:pPr>
      <w:r>
        <w:t>Overhead distribution: Allocation of the hospital's building maintenance and custodial costs to all of the hospital's departments.</w:t>
      </w:r>
    </w:p>
    <w:p w14:paraId="69FC9E17" w14:textId="77777777" w:rsidR="00750F1F" w:rsidRDefault="00750F1F">
      <w:pPr>
        <w:pStyle w:val="BodyText"/>
      </w:pPr>
      <w:r>
        <w:t>Service-department cost allocation: Allocation of the hospital's Personnel Department costs to the direct-patient-care departments in the hospital.</w:t>
      </w:r>
    </w:p>
    <w:p w14:paraId="1B49C24E" w14:textId="77777777" w:rsidR="00750F1F" w:rsidRDefault="00750F1F">
      <w:pPr>
        <w:pStyle w:val="BodyText"/>
      </w:pPr>
      <w:r>
        <w:t>Overhead application: Assignment of the overhead costs in the maternity ward to each patient-day of care provided to new mothers.</w:t>
      </w:r>
    </w:p>
    <w:p w14:paraId="77AFFE07" w14:textId="77777777" w:rsidR="00750F1F" w:rsidRDefault="00750F1F" w:rsidP="002D772C">
      <w:pPr>
        <w:pStyle w:val="ListNumber"/>
        <w:ind w:left="0" w:firstLine="0"/>
        <w:jc w:val="both"/>
      </w:pPr>
    </w:p>
    <w:p w14:paraId="35B14EA0" w14:textId="77777777" w:rsidR="00750F1F" w:rsidRDefault="00750F1F" w:rsidP="002D772C">
      <w:pPr>
        <w:pStyle w:val="ListNumber"/>
        <w:ind w:left="0" w:firstLine="0"/>
        <w:jc w:val="both"/>
      </w:pPr>
      <w:r>
        <w:t>EXERCISE 3-41  (15 MINUTES)</w:t>
      </w:r>
    </w:p>
    <w:p w14:paraId="6E22222B" w14:textId="77777777" w:rsidR="00750F1F" w:rsidRDefault="00750F1F" w:rsidP="002D772C">
      <w:pPr>
        <w:pStyle w:val="ListNumber"/>
        <w:ind w:left="0" w:firstLine="0"/>
        <w:jc w:val="both"/>
      </w:pPr>
    </w:p>
    <w:tbl>
      <w:tblPr>
        <w:tblW w:w="0" w:type="auto"/>
        <w:tblLayout w:type="fixed"/>
        <w:tblLook w:val="0000" w:firstRow="0" w:lastRow="0" w:firstColumn="0" w:lastColumn="0" w:noHBand="0" w:noVBand="0"/>
      </w:tblPr>
      <w:tblGrid>
        <w:gridCol w:w="468"/>
        <w:gridCol w:w="9108"/>
      </w:tblGrid>
      <w:tr w:rsidR="00750F1F" w14:paraId="013B3015" w14:textId="77777777" w:rsidTr="002D772C">
        <w:trPr>
          <w:cantSplit/>
        </w:trPr>
        <w:tc>
          <w:tcPr>
            <w:tcW w:w="468" w:type="dxa"/>
          </w:tcPr>
          <w:p w14:paraId="2E85C7DB" w14:textId="77777777" w:rsidR="00750F1F" w:rsidRDefault="00750F1F">
            <w:pPr>
              <w:pStyle w:val="TableFinancial"/>
            </w:pPr>
            <w:r>
              <w:t>1.</w:t>
            </w:r>
          </w:p>
        </w:tc>
        <w:tc>
          <w:tcPr>
            <w:tcW w:w="9108" w:type="dxa"/>
          </w:tcPr>
          <w:p w14:paraId="5D50D654" w14:textId="77777777" w:rsidR="00750F1F" w:rsidRDefault="00750F1F">
            <w:pPr>
              <w:pStyle w:val="TableFinancial"/>
            </w:pPr>
            <w:r>
              <w:t>Total staff compensation = $280,000 + $420,000 = $700,000</w:t>
            </w:r>
          </w:p>
        </w:tc>
      </w:tr>
      <w:tr w:rsidR="00750F1F" w14:paraId="5D687B81" w14:textId="77777777" w:rsidTr="002D772C">
        <w:trPr>
          <w:cantSplit/>
        </w:trPr>
        <w:tc>
          <w:tcPr>
            <w:tcW w:w="468" w:type="dxa"/>
          </w:tcPr>
          <w:p w14:paraId="56B047C1" w14:textId="77777777" w:rsidR="00750F1F" w:rsidRDefault="00750F1F">
            <w:pPr>
              <w:pStyle w:val="TableFinancial"/>
            </w:pPr>
          </w:p>
        </w:tc>
        <w:tc>
          <w:tcPr>
            <w:tcW w:w="9108" w:type="dxa"/>
          </w:tcPr>
          <w:p w14:paraId="43BDA4CF" w14:textId="77777777" w:rsidR="00750F1F" w:rsidRDefault="00750F1F">
            <w:pPr>
              <w:pStyle w:val="TableFinancial"/>
            </w:pPr>
          </w:p>
        </w:tc>
      </w:tr>
      <w:tr w:rsidR="00750F1F" w14:paraId="0104B1B6" w14:textId="77777777" w:rsidTr="002D772C">
        <w:trPr>
          <w:cantSplit/>
        </w:trPr>
        <w:tc>
          <w:tcPr>
            <w:tcW w:w="468" w:type="dxa"/>
          </w:tcPr>
          <w:p w14:paraId="0C56E9B2" w14:textId="77777777" w:rsidR="00750F1F" w:rsidRDefault="00750F1F">
            <w:pPr>
              <w:pStyle w:val="TableFinancial"/>
            </w:pPr>
            <w:r>
              <w:t>2.</w:t>
            </w:r>
          </w:p>
        </w:tc>
        <w:tc>
          <w:tcPr>
            <w:tcW w:w="9108" w:type="dxa"/>
          </w:tcPr>
          <w:p w14:paraId="7D4FFF5E" w14:textId="77777777" w:rsidR="00750F1F" w:rsidRDefault="00750F1F">
            <w:pPr>
              <w:pStyle w:val="TableFinancial"/>
            </w:pPr>
            <w:r>
              <w:t>Overhead rate  =  total budgeted overhead/total budgeted staff compensation</w:t>
            </w:r>
          </w:p>
        </w:tc>
      </w:tr>
      <w:tr w:rsidR="00750F1F" w14:paraId="271FAB12" w14:textId="77777777" w:rsidTr="002D772C">
        <w:trPr>
          <w:cantSplit/>
        </w:trPr>
        <w:tc>
          <w:tcPr>
            <w:tcW w:w="468" w:type="dxa"/>
          </w:tcPr>
          <w:p w14:paraId="2C2250A3" w14:textId="77777777" w:rsidR="00750F1F" w:rsidRDefault="00750F1F">
            <w:pPr>
              <w:pStyle w:val="TableFinancial"/>
            </w:pPr>
          </w:p>
        </w:tc>
        <w:tc>
          <w:tcPr>
            <w:tcW w:w="9108" w:type="dxa"/>
          </w:tcPr>
          <w:p w14:paraId="3B7C3590" w14:textId="77777777" w:rsidR="00750F1F" w:rsidRDefault="00750F1F">
            <w:pPr>
              <w:pStyle w:val="TableFinancial"/>
            </w:pPr>
          </w:p>
        </w:tc>
      </w:tr>
      <w:tr w:rsidR="00750F1F" w14:paraId="4F2B4141" w14:textId="77777777" w:rsidTr="002D772C">
        <w:trPr>
          <w:cantSplit/>
        </w:trPr>
        <w:tc>
          <w:tcPr>
            <w:tcW w:w="468" w:type="dxa"/>
          </w:tcPr>
          <w:p w14:paraId="04F293EE" w14:textId="77777777" w:rsidR="00750F1F" w:rsidRDefault="00750F1F">
            <w:pPr>
              <w:pStyle w:val="TableFinancial"/>
            </w:pPr>
          </w:p>
        </w:tc>
        <w:tc>
          <w:tcPr>
            <w:tcW w:w="9108" w:type="dxa"/>
          </w:tcPr>
          <w:p w14:paraId="6921C263" w14:textId="77777777" w:rsidR="00750F1F" w:rsidRDefault="00750F1F">
            <w:pPr>
              <w:pStyle w:val="TableFinancial"/>
            </w:pPr>
            <w:r>
              <w:t xml:space="preserve">                          =  $756,000/$700,000</w:t>
            </w:r>
          </w:p>
        </w:tc>
      </w:tr>
      <w:tr w:rsidR="00750F1F" w14:paraId="3FC60C17" w14:textId="77777777" w:rsidTr="002D772C">
        <w:trPr>
          <w:cantSplit/>
        </w:trPr>
        <w:tc>
          <w:tcPr>
            <w:tcW w:w="468" w:type="dxa"/>
          </w:tcPr>
          <w:p w14:paraId="49734D07" w14:textId="77777777" w:rsidR="00750F1F" w:rsidRDefault="00750F1F">
            <w:pPr>
              <w:pStyle w:val="TableFinancial"/>
            </w:pPr>
          </w:p>
        </w:tc>
        <w:tc>
          <w:tcPr>
            <w:tcW w:w="9108" w:type="dxa"/>
          </w:tcPr>
          <w:p w14:paraId="675EED64" w14:textId="77777777" w:rsidR="00750F1F" w:rsidRDefault="00750F1F">
            <w:pPr>
              <w:pStyle w:val="TableFinancial"/>
            </w:pPr>
          </w:p>
        </w:tc>
      </w:tr>
      <w:tr w:rsidR="00750F1F" w14:paraId="55666DB5" w14:textId="77777777" w:rsidTr="002D772C">
        <w:trPr>
          <w:cantSplit/>
        </w:trPr>
        <w:tc>
          <w:tcPr>
            <w:tcW w:w="468" w:type="dxa"/>
          </w:tcPr>
          <w:p w14:paraId="2BCAA460" w14:textId="77777777" w:rsidR="00750F1F" w:rsidRDefault="00750F1F">
            <w:pPr>
              <w:pStyle w:val="TableFinancial"/>
            </w:pPr>
          </w:p>
        </w:tc>
        <w:tc>
          <w:tcPr>
            <w:tcW w:w="9108" w:type="dxa"/>
          </w:tcPr>
          <w:p w14:paraId="1810BE6F" w14:textId="77777777" w:rsidR="00750F1F" w:rsidRDefault="00750F1F">
            <w:pPr>
              <w:pStyle w:val="TableFinancial"/>
            </w:pPr>
            <w:r>
              <w:t xml:space="preserve">                          =  108%</w:t>
            </w:r>
          </w:p>
        </w:tc>
      </w:tr>
      <w:tr w:rsidR="00750F1F" w14:paraId="531B0F10" w14:textId="77777777" w:rsidTr="002D772C">
        <w:trPr>
          <w:cantSplit/>
        </w:trPr>
        <w:tc>
          <w:tcPr>
            <w:tcW w:w="468" w:type="dxa"/>
          </w:tcPr>
          <w:p w14:paraId="558B9A3C" w14:textId="77777777" w:rsidR="00750F1F" w:rsidRDefault="00750F1F">
            <w:pPr>
              <w:pStyle w:val="TableFinancial"/>
            </w:pPr>
          </w:p>
        </w:tc>
        <w:tc>
          <w:tcPr>
            <w:tcW w:w="9108" w:type="dxa"/>
          </w:tcPr>
          <w:p w14:paraId="67A8D5B2" w14:textId="77777777" w:rsidR="00750F1F" w:rsidRDefault="00750F1F">
            <w:pPr>
              <w:pStyle w:val="TableFinancial"/>
            </w:pPr>
          </w:p>
        </w:tc>
      </w:tr>
      <w:tr w:rsidR="00750F1F" w14:paraId="2348F42F" w14:textId="77777777" w:rsidTr="002D772C">
        <w:trPr>
          <w:cantSplit/>
        </w:trPr>
        <w:tc>
          <w:tcPr>
            <w:tcW w:w="468" w:type="dxa"/>
          </w:tcPr>
          <w:p w14:paraId="501DCD40" w14:textId="77777777" w:rsidR="00750F1F" w:rsidRDefault="00750F1F">
            <w:pPr>
              <w:pStyle w:val="TableFinancial"/>
            </w:pPr>
            <w:r>
              <w:t>3.</w:t>
            </w:r>
          </w:p>
        </w:tc>
        <w:tc>
          <w:tcPr>
            <w:tcW w:w="9108" w:type="dxa"/>
          </w:tcPr>
          <w:p w14:paraId="2257F46E" w14:textId="77777777" w:rsidR="00750F1F" w:rsidRDefault="00750F1F">
            <w:pPr>
              <w:pStyle w:val="TableFinancial"/>
            </w:pPr>
            <w:r>
              <w:t>Applied overhead  =  108% ×  total direct professional labor</w:t>
            </w:r>
          </w:p>
        </w:tc>
      </w:tr>
      <w:tr w:rsidR="00750F1F" w14:paraId="125DC566" w14:textId="77777777" w:rsidTr="002D772C">
        <w:trPr>
          <w:cantSplit/>
        </w:trPr>
        <w:tc>
          <w:tcPr>
            <w:tcW w:w="468" w:type="dxa"/>
          </w:tcPr>
          <w:p w14:paraId="40CC68D8" w14:textId="77777777" w:rsidR="00750F1F" w:rsidRDefault="00750F1F">
            <w:pPr>
              <w:pStyle w:val="TableFinancial"/>
            </w:pPr>
          </w:p>
        </w:tc>
        <w:tc>
          <w:tcPr>
            <w:tcW w:w="9108" w:type="dxa"/>
          </w:tcPr>
          <w:p w14:paraId="7CDF0207" w14:textId="77777777" w:rsidR="00750F1F" w:rsidRDefault="00750F1F">
            <w:pPr>
              <w:pStyle w:val="TableFinancial"/>
            </w:pPr>
          </w:p>
        </w:tc>
      </w:tr>
      <w:tr w:rsidR="00750F1F" w14:paraId="6B9D1B92" w14:textId="77777777" w:rsidTr="002D772C">
        <w:trPr>
          <w:cantSplit/>
        </w:trPr>
        <w:tc>
          <w:tcPr>
            <w:tcW w:w="468" w:type="dxa"/>
          </w:tcPr>
          <w:p w14:paraId="326AA176" w14:textId="77777777" w:rsidR="00750F1F" w:rsidRDefault="00750F1F">
            <w:pPr>
              <w:pStyle w:val="TableFinancial"/>
            </w:pPr>
          </w:p>
        </w:tc>
        <w:tc>
          <w:tcPr>
            <w:tcW w:w="9108" w:type="dxa"/>
          </w:tcPr>
          <w:p w14:paraId="3FC109AE" w14:textId="77777777" w:rsidR="00750F1F" w:rsidRDefault="00750F1F">
            <w:pPr>
              <w:pStyle w:val="TableFinancial"/>
            </w:pPr>
            <w:r>
              <w:t xml:space="preserve">                                =  108%  ×  ($1,200 + $2,000)</w:t>
            </w:r>
          </w:p>
        </w:tc>
      </w:tr>
      <w:tr w:rsidR="00750F1F" w14:paraId="3EA820C4" w14:textId="77777777" w:rsidTr="002D772C">
        <w:trPr>
          <w:cantSplit/>
        </w:trPr>
        <w:tc>
          <w:tcPr>
            <w:tcW w:w="468" w:type="dxa"/>
          </w:tcPr>
          <w:p w14:paraId="05379532" w14:textId="77777777" w:rsidR="00750F1F" w:rsidRDefault="00750F1F">
            <w:pPr>
              <w:pStyle w:val="TableFinancial"/>
            </w:pPr>
          </w:p>
        </w:tc>
        <w:tc>
          <w:tcPr>
            <w:tcW w:w="9108" w:type="dxa"/>
          </w:tcPr>
          <w:p w14:paraId="40635B08" w14:textId="77777777" w:rsidR="00750F1F" w:rsidRDefault="00750F1F">
            <w:pPr>
              <w:pStyle w:val="TableFinancial"/>
            </w:pPr>
          </w:p>
        </w:tc>
      </w:tr>
      <w:tr w:rsidR="00750F1F" w14:paraId="1488FBEB" w14:textId="77777777" w:rsidTr="002D772C">
        <w:trPr>
          <w:cantSplit/>
        </w:trPr>
        <w:tc>
          <w:tcPr>
            <w:tcW w:w="468" w:type="dxa"/>
          </w:tcPr>
          <w:p w14:paraId="52FDD765" w14:textId="77777777" w:rsidR="00750F1F" w:rsidRDefault="00750F1F">
            <w:pPr>
              <w:pStyle w:val="TableFinancial"/>
            </w:pPr>
          </w:p>
        </w:tc>
        <w:tc>
          <w:tcPr>
            <w:tcW w:w="9108" w:type="dxa"/>
          </w:tcPr>
          <w:p w14:paraId="6F3D0F83" w14:textId="77777777" w:rsidR="00750F1F" w:rsidRDefault="00750F1F">
            <w:pPr>
              <w:pStyle w:val="TableFinancial"/>
            </w:pPr>
            <w:r>
              <w:t xml:space="preserve">                                =  $3,456</w:t>
            </w:r>
          </w:p>
        </w:tc>
      </w:tr>
      <w:tr w:rsidR="00750F1F" w14:paraId="23B8A224" w14:textId="77777777" w:rsidTr="002D772C">
        <w:trPr>
          <w:cantSplit/>
        </w:trPr>
        <w:tc>
          <w:tcPr>
            <w:tcW w:w="468" w:type="dxa"/>
          </w:tcPr>
          <w:p w14:paraId="66352C6D" w14:textId="77777777" w:rsidR="00750F1F" w:rsidRDefault="00750F1F">
            <w:pPr>
              <w:pStyle w:val="TableFinancial"/>
            </w:pPr>
          </w:p>
        </w:tc>
        <w:tc>
          <w:tcPr>
            <w:tcW w:w="9108" w:type="dxa"/>
          </w:tcPr>
          <w:p w14:paraId="20F64B6F" w14:textId="77777777" w:rsidR="00750F1F" w:rsidRDefault="00750F1F">
            <w:pPr>
              <w:pStyle w:val="TableFinancial"/>
            </w:pPr>
          </w:p>
        </w:tc>
      </w:tr>
      <w:tr w:rsidR="00750F1F" w14:paraId="490F0FC5" w14:textId="77777777" w:rsidTr="002D772C">
        <w:trPr>
          <w:cantSplit/>
        </w:trPr>
        <w:tc>
          <w:tcPr>
            <w:tcW w:w="468" w:type="dxa"/>
          </w:tcPr>
          <w:p w14:paraId="7D30F71F" w14:textId="77777777" w:rsidR="00750F1F" w:rsidRDefault="00750F1F">
            <w:pPr>
              <w:pStyle w:val="TableFinancial"/>
            </w:pPr>
            <w:r>
              <w:t>4.</w:t>
            </w:r>
          </w:p>
        </w:tc>
        <w:tc>
          <w:tcPr>
            <w:tcW w:w="9108" w:type="dxa"/>
          </w:tcPr>
          <w:p w14:paraId="5A855B5E" w14:textId="77777777" w:rsidR="00750F1F" w:rsidRDefault="00750F1F">
            <w:pPr>
              <w:pStyle w:val="TableFinancial"/>
            </w:pPr>
            <w:r>
              <w:t>Applied overhead using single cost driver  =  $3,456</w:t>
            </w:r>
          </w:p>
        </w:tc>
      </w:tr>
      <w:tr w:rsidR="00750F1F" w14:paraId="63FB0BF6" w14:textId="77777777" w:rsidTr="002D772C">
        <w:trPr>
          <w:cantSplit/>
        </w:trPr>
        <w:tc>
          <w:tcPr>
            <w:tcW w:w="468" w:type="dxa"/>
          </w:tcPr>
          <w:p w14:paraId="61DCE49C" w14:textId="77777777" w:rsidR="00750F1F" w:rsidRDefault="00750F1F">
            <w:pPr>
              <w:pStyle w:val="TableFinancial"/>
            </w:pPr>
          </w:p>
        </w:tc>
        <w:tc>
          <w:tcPr>
            <w:tcW w:w="9108" w:type="dxa"/>
          </w:tcPr>
          <w:p w14:paraId="723B3206" w14:textId="77777777" w:rsidR="00750F1F" w:rsidRDefault="00750F1F">
            <w:pPr>
              <w:pStyle w:val="TableFinancial"/>
            </w:pPr>
          </w:p>
        </w:tc>
      </w:tr>
      <w:tr w:rsidR="00750F1F" w14:paraId="2A1279F0" w14:textId="77777777" w:rsidTr="002D772C">
        <w:trPr>
          <w:cantSplit/>
        </w:trPr>
        <w:tc>
          <w:tcPr>
            <w:tcW w:w="468" w:type="dxa"/>
          </w:tcPr>
          <w:p w14:paraId="3106B8E8" w14:textId="77777777" w:rsidR="00750F1F" w:rsidRDefault="00750F1F">
            <w:pPr>
              <w:pStyle w:val="TableFinancial"/>
            </w:pPr>
          </w:p>
        </w:tc>
        <w:tc>
          <w:tcPr>
            <w:tcW w:w="9108" w:type="dxa"/>
          </w:tcPr>
          <w:p w14:paraId="69F05C45" w14:textId="77777777" w:rsidR="00750F1F" w:rsidRDefault="00750F1F">
            <w:pPr>
              <w:pStyle w:val="TableFinancial"/>
            </w:pPr>
            <w:r>
              <w:t xml:space="preserve">Applied overhead using two cost drivers  =  $3,480 ($1,080 + $2,400)  </w:t>
            </w:r>
          </w:p>
          <w:p w14:paraId="4510A18D" w14:textId="77777777" w:rsidR="00750F1F" w:rsidRDefault="00750F1F">
            <w:pPr>
              <w:pStyle w:val="TableFinancial"/>
            </w:pPr>
            <w:r>
              <w:t>See the illustration in the text.</w:t>
            </w:r>
          </w:p>
        </w:tc>
      </w:tr>
    </w:tbl>
    <w:p w14:paraId="21DCAC41" w14:textId="77777777" w:rsidR="00750F1F" w:rsidRDefault="00750F1F">
      <w:pPr>
        <w:pStyle w:val="Heading1"/>
      </w:pPr>
      <w:r>
        <w:br w:type="page"/>
      </w:r>
      <w:r>
        <w:lastRenderedPageBreak/>
        <w:t>solutions to Problems</w:t>
      </w:r>
    </w:p>
    <w:p w14:paraId="29C8F8B4" w14:textId="77777777" w:rsidR="00750F1F" w:rsidRDefault="00750F1F">
      <w:pPr>
        <w:pStyle w:val="Heading2"/>
      </w:pPr>
      <w:r>
        <w:t>Problem 3-42 (45 minutes)</w:t>
      </w:r>
    </w:p>
    <w:p w14:paraId="1DF9E8FC" w14:textId="77777777" w:rsidR="00750F1F" w:rsidRPr="00BB4FD7" w:rsidRDefault="00750F1F" w:rsidP="00BB4FD7">
      <w:pPr>
        <w:pStyle w:val="BodyText"/>
      </w:pPr>
      <w:r>
        <w:t>NOTE:  The 12/31/x1 balances for cash and accounts receivable, although given in the problem, are irrelevant to the solution.</w:t>
      </w:r>
    </w:p>
    <w:tbl>
      <w:tblPr>
        <w:tblW w:w="0" w:type="auto"/>
        <w:tblLayout w:type="fixed"/>
        <w:tblLook w:val="0000" w:firstRow="0" w:lastRow="0" w:firstColumn="0" w:lastColumn="0" w:noHBand="0" w:noVBand="0"/>
      </w:tblPr>
      <w:tblGrid>
        <w:gridCol w:w="558"/>
        <w:gridCol w:w="18"/>
        <w:gridCol w:w="6102"/>
        <w:gridCol w:w="1440"/>
        <w:gridCol w:w="1440"/>
      </w:tblGrid>
      <w:tr w:rsidR="00750F1F" w14:paraId="6E8485AB" w14:textId="77777777">
        <w:trPr>
          <w:cantSplit/>
        </w:trPr>
        <w:tc>
          <w:tcPr>
            <w:tcW w:w="576" w:type="dxa"/>
            <w:gridSpan w:val="2"/>
          </w:tcPr>
          <w:p w14:paraId="176BCBFD" w14:textId="77777777" w:rsidR="00750F1F" w:rsidRDefault="00750F1F">
            <w:pPr>
              <w:pStyle w:val="Table"/>
              <w:tabs>
                <w:tab w:val="clear" w:pos="288"/>
                <w:tab w:val="clear" w:pos="576"/>
                <w:tab w:val="clear" w:pos="864"/>
                <w:tab w:val="clear" w:pos="1152"/>
                <w:tab w:val="clear" w:pos="1440"/>
              </w:tabs>
            </w:pPr>
            <w:r>
              <w:t>1.</w:t>
            </w:r>
          </w:p>
        </w:tc>
        <w:tc>
          <w:tcPr>
            <w:tcW w:w="8982" w:type="dxa"/>
            <w:gridSpan w:val="3"/>
            <w:vMerge w:val="restart"/>
          </w:tcPr>
          <w:p w14:paraId="1D7D647B" w14:textId="77777777" w:rsidR="00750F1F" w:rsidRDefault="00750F1F">
            <w:pPr>
              <w:pStyle w:val="tableheadscenter"/>
            </w:pPr>
            <w:r>
              <w:t>Twisto Pretzel Company</w:t>
            </w:r>
            <w:r>
              <w:br/>
              <w:t>Schedule of Cost of Goods Manufactured</w:t>
            </w:r>
            <w:r>
              <w:br/>
              <w:t>For the Year Ended December 31, 20x1</w:t>
            </w:r>
          </w:p>
        </w:tc>
      </w:tr>
      <w:tr w:rsidR="00750F1F" w14:paraId="75964C51" w14:textId="77777777">
        <w:trPr>
          <w:cantSplit/>
        </w:trPr>
        <w:tc>
          <w:tcPr>
            <w:tcW w:w="576" w:type="dxa"/>
            <w:gridSpan w:val="2"/>
          </w:tcPr>
          <w:p w14:paraId="6D08D9CB" w14:textId="77777777" w:rsidR="00750F1F" w:rsidRDefault="00750F1F">
            <w:pPr>
              <w:pStyle w:val="Table"/>
              <w:tabs>
                <w:tab w:val="clear" w:pos="288"/>
                <w:tab w:val="clear" w:pos="576"/>
                <w:tab w:val="clear" w:pos="864"/>
                <w:tab w:val="clear" w:pos="1152"/>
                <w:tab w:val="clear" w:pos="1440"/>
              </w:tabs>
            </w:pPr>
          </w:p>
        </w:tc>
        <w:tc>
          <w:tcPr>
            <w:tcW w:w="8982" w:type="dxa"/>
            <w:gridSpan w:val="3"/>
            <w:vMerge/>
          </w:tcPr>
          <w:p w14:paraId="07983783" w14:textId="77777777" w:rsidR="00750F1F" w:rsidRDefault="00750F1F">
            <w:pPr>
              <w:pStyle w:val="tableheadscenter"/>
            </w:pPr>
          </w:p>
        </w:tc>
      </w:tr>
      <w:tr w:rsidR="00750F1F" w14:paraId="35C569CB" w14:textId="77777777">
        <w:trPr>
          <w:cantSplit/>
        </w:trPr>
        <w:tc>
          <w:tcPr>
            <w:tcW w:w="576" w:type="dxa"/>
            <w:gridSpan w:val="2"/>
          </w:tcPr>
          <w:p w14:paraId="21FAB451" w14:textId="77777777" w:rsidR="00750F1F" w:rsidRDefault="00750F1F">
            <w:pPr>
              <w:pStyle w:val="Table"/>
              <w:tabs>
                <w:tab w:val="clear" w:pos="288"/>
                <w:tab w:val="clear" w:pos="576"/>
                <w:tab w:val="clear" w:pos="864"/>
                <w:tab w:val="clear" w:pos="1152"/>
                <w:tab w:val="clear" w:pos="1440"/>
              </w:tabs>
            </w:pPr>
          </w:p>
        </w:tc>
        <w:tc>
          <w:tcPr>
            <w:tcW w:w="8982" w:type="dxa"/>
            <w:gridSpan w:val="3"/>
            <w:vMerge/>
          </w:tcPr>
          <w:p w14:paraId="29E448B1" w14:textId="77777777" w:rsidR="00750F1F" w:rsidRDefault="00750F1F">
            <w:pPr>
              <w:pStyle w:val="tableheadscenter"/>
            </w:pPr>
          </w:p>
        </w:tc>
      </w:tr>
      <w:tr w:rsidR="00750F1F" w14:paraId="6356222E" w14:textId="77777777">
        <w:tc>
          <w:tcPr>
            <w:tcW w:w="558" w:type="dxa"/>
          </w:tcPr>
          <w:p w14:paraId="71787320" w14:textId="77777777" w:rsidR="00750F1F" w:rsidRDefault="00750F1F">
            <w:pPr>
              <w:pStyle w:val="Table"/>
            </w:pPr>
          </w:p>
        </w:tc>
        <w:tc>
          <w:tcPr>
            <w:tcW w:w="9000" w:type="dxa"/>
            <w:gridSpan w:val="4"/>
          </w:tcPr>
          <w:p w14:paraId="34E57F6C" w14:textId="77777777" w:rsidR="00750F1F" w:rsidRDefault="00750F1F">
            <w:pPr>
              <w:pStyle w:val="Table"/>
            </w:pPr>
          </w:p>
        </w:tc>
      </w:tr>
      <w:tr w:rsidR="00750F1F" w14:paraId="1D9A9549" w14:textId="77777777">
        <w:tc>
          <w:tcPr>
            <w:tcW w:w="558" w:type="dxa"/>
          </w:tcPr>
          <w:p w14:paraId="7A6A37A4" w14:textId="77777777" w:rsidR="00750F1F" w:rsidRDefault="00750F1F">
            <w:pPr>
              <w:pStyle w:val="Table"/>
            </w:pPr>
          </w:p>
        </w:tc>
        <w:tc>
          <w:tcPr>
            <w:tcW w:w="9000" w:type="dxa"/>
            <w:gridSpan w:val="4"/>
          </w:tcPr>
          <w:p w14:paraId="57E59539" w14:textId="77777777" w:rsidR="00750F1F" w:rsidRDefault="00750F1F">
            <w:pPr>
              <w:pStyle w:val="Table"/>
            </w:pPr>
            <w:r>
              <w:t>Direct material:</w:t>
            </w:r>
          </w:p>
        </w:tc>
      </w:tr>
      <w:tr w:rsidR="00750F1F" w14:paraId="748D09C8" w14:textId="77777777">
        <w:tc>
          <w:tcPr>
            <w:tcW w:w="576" w:type="dxa"/>
            <w:gridSpan w:val="2"/>
          </w:tcPr>
          <w:p w14:paraId="4E5DC25F" w14:textId="77777777" w:rsidR="00750F1F" w:rsidRDefault="00750F1F">
            <w:pPr>
              <w:pStyle w:val="Table"/>
              <w:tabs>
                <w:tab w:val="clear" w:pos="288"/>
                <w:tab w:val="clear" w:pos="576"/>
                <w:tab w:val="clear" w:pos="864"/>
                <w:tab w:val="clear" w:pos="1152"/>
                <w:tab w:val="clear" w:pos="1440"/>
              </w:tabs>
            </w:pPr>
          </w:p>
        </w:tc>
        <w:tc>
          <w:tcPr>
            <w:tcW w:w="6102" w:type="dxa"/>
          </w:tcPr>
          <w:p w14:paraId="7DF6A0D5" w14:textId="77777777" w:rsidR="00750F1F" w:rsidRDefault="00750F1F">
            <w:pPr>
              <w:pStyle w:val="Table"/>
              <w:tabs>
                <w:tab w:val="clear" w:pos="288"/>
                <w:tab w:val="clear" w:pos="576"/>
                <w:tab w:val="clear" w:pos="864"/>
                <w:tab w:val="clear" w:pos="1152"/>
                <w:tab w:val="clear" w:pos="1440"/>
                <w:tab w:val="left" w:pos="418"/>
                <w:tab w:val="left" w:pos="691"/>
                <w:tab w:val="right" w:leader="dot" w:pos="6451"/>
              </w:tabs>
            </w:pPr>
            <w:r>
              <w:tab/>
              <w:t>Raw-material inventory, 12/31/x0</w:t>
            </w:r>
            <w:r>
              <w:tab/>
            </w:r>
          </w:p>
        </w:tc>
        <w:tc>
          <w:tcPr>
            <w:tcW w:w="1440" w:type="dxa"/>
          </w:tcPr>
          <w:p w14:paraId="798501EA" w14:textId="77777777" w:rsidR="00750F1F" w:rsidRDefault="00750F1F">
            <w:pPr>
              <w:pStyle w:val="Table"/>
              <w:tabs>
                <w:tab w:val="clear" w:pos="288"/>
                <w:tab w:val="clear" w:pos="576"/>
                <w:tab w:val="clear" w:pos="864"/>
                <w:tab w:val="clear" w:pos="1152"/>
                <w:tab w:val="clear" w:pos="1440"/>
              </w:tabs>
              <w:jc w:val="right"/>
            </w:pPr>
            <w:r>
              <w:t>$10,100</w:t>
            </w:r>
          </w:p>
        </w:tc>
        <w:tc>
          <w:tcPr>
            <w:tcW w:w="1440" w:type="dxa"/>
          </w:tcPr>
          <w:p w14:paraId="7EA755A1" w14:textId="77777777" w:rsidR="00750F1F" w:rsidRDefault="00750F1F">
            <w:pPr>
              <w:pStyle w:val="Table"/>
              <w:tabs>
                <w:tab w:val="clear" w:pos="288"/>
                <w:tab w:val="clear" w:pos="576"/>
                <w:tab w:val="clear" w:pos="864"/>
                <w:tab w:val="clear" w:pos="1152"/>
                <w:tab w:val="clear" w:pos="1440"/>
              </w:tabs>
              <w:jc w:val="right"/>
            </w:pPr>
          </w:p>
        </w:tc>
      </w:tr>
      <w:tr w:rsidR="00750F1F" w14:paraId="7D83E355" w14:textId="77777777">
        <w:tc>
          <w:tcPr>
            <w:tcW w:w="576" w:type="dxa"/>
            <w:gridSpan w:val="2"/>
          </w:tcPr>
          <w:p w14:paraId="61BD2714" w14:textId="77777777" w:rsidR="00750F1F" w:rsidRDefault="00750F1F">
            <w:pPr>
              <w:pStyle w:val="Table"/>
              <w:tabs>
                <w:tab w:val="clear" w:pos="288"/>
                <w:tab w:val="clear" w:pos="576"/>
                <w:tab w:val="clear" w:pos="864"/>
                <w:tab w:val="clear" w:pos="1152"/>
                <w:tab w:val="clear" w:pos="1440"/>
              </w:tabs>
            </w:pPr>
          </w:p>
        </w:tc>
        <w:tc>
          <w:tcPr>
            <w:tcW w:w="6102" w:type="dxa"/>
          </w:tcPr>
          <w:p w14:paraId="309119FC" w14:textId="77777777" w:rsidR="00750F1F" w:rsidRDefault="00750F1F">
            <w:pPr>
              <w:pStyle w:val="Table"/>
              <w:tabs>
                <w:tab w:val="clear" w:pos="288"/>
                <w:tab w:val="clear" w:pos="576"/>
                <w:tab w:val="clear" w:pos="864"/>
                <w:tab w:val="clear" w:pos="1152"/>
                <w:tab w:val="clear" w:pos="1440"/>
                <w:tab w:val="left" w:pos="418"/>
                <w:tab w:val="left" w:pos="691"/>
                <w:tab w:val="right" w:leader="dot" w:pos="6451"/>
              </w:tabs>
            </w:pPr>
            <w:r>
              <w:tab/>
              <w:t>Add: Purchases of raw material</w:t>
            </w:r>
            <w:r>
              <w:tab/>
            </w:r>
          </w:p>
        </w:tc>
        <w:tc>
          <w:tcPr>
            <w:tcW w:w="1440" w:type="dxa"/>
          </w:tcPr>
          <w:p w14:paraId="499EABB8" w14:textId="77777777" w:rsidR="00750F1F" w:rsidRDefault="00750F1F">
            <w:pPr>
              <w:pStyle w:val="Table"/>
              <w:tabs>
                <w:tab w:val="clear" w:pos="288"/>
                <w:tab w:val="clear" w:pos="576"/>
                <w:tab w:val="clear" w:pos="864"/>
                <w:tab w:val="clear" w:pos="1152"/>
                <w:tab w:val="clear" w:pos="1440"/>
              </w:tabs>
              <w:jc w:val="right"/>
            </w:pPr>
            <w:r>
              <w:rPr>
                <w:u w:val="single"/>
              </w:rPr>
              <w:t> </w:t>
            </w:r>
            <w:r>
              <w:rPr>
                <w:u w:val="single"/>
              </w:rPr>
              <w:t>39,000</w:t>
            </w:r>
          </w:p>
        </w:tc>
        <w:tc>
          <w:tcPr>
            <w:tcW w:w="1440" w:type="dxa"/>
          </w:tcPr>
          <w:p w14:paraId="672E7D25" w14:textId="77777777" w:rsidR="00750F1F" w:rsidRDefault="00750F1F">
            <w:pPr>
              <w:pStyle w:val="Table"/>
              <w:tabs>
                <w:tab w:val="clear" w:pos="288"/>
                <w:tab w:val="clear" w:pos="576"/>
                <w:tab w:val="clear" w:pos="864"/>
                <w:tab w:val="clear" w:pos="1152"/>
                <w:tab w:val="clear" w:pos="1440"/>
              </w:tabs>
              <w:jc w:val="right"/>
            </w:pPr>
          </w:p>
        </w:tc>
      </w:tr>
      <w:tr w:rsidR="00750F1F" w14:paraId="545A8E93" w14:textId="77777777">
        <w:tc>
          <w:tcPr>
            <w:tcW w:w="576" w:type="dxa"/>
            <w:gridSpan w:val="2"/>
          </w:tcPr>
          <w:p w14:paraId="47B52D7D" w14:textId="77777777" w:rsidR="00750F1F" w:rsidRDefault="00750F1F">
            <w:pPr>
              <w:pStyle w:val="Table"/>
              <w:tabs>
                <w:tab w:val="clear" w:pos="288"/>
                <w:tab w:val="clear" w:pos="576"/>
                <w:tab w:val="clear" w:pos="864"/>
                <w:tab w:val="clear" w:pos="1152"/>
                <w:tab w:val="clear" w:pos="1440"/>
              </w:tabs>
            </w:pPr>
          </w:p>
        </w:tc>
        <w:tc>
          <w:tcPr>
            <w:tcW w:w="6102" w:type="dxa"/>
          </w:tcPr>
          <w:p w14:paraId="0C9EE6C3" w14:textId="77777777" w:rsidR="00750F1F" w:rsidRDefault="00750F1F">
            <w:pPr>
              <w:pStyle w:val="Table"/>
              <w:tabs>
                <w:tab w:val="clear" w:pos="288"/>
                <w:tab w:val="clear" w:pos="576"/>
                <w:tab w:val="clear" w:pos="864"/>
                <w:tab w:val="clear" w:pos="1152"/>
                <w:tab w:val="clear" w:pos="1440"/>
                <w:tab w:val="left" w:pos="418"/>
                <w:tab w:val="left" w:pos="691"/>
                <w:tab w:val="right" w:leader="dot" w:pos="6451"/>
              </w:tabs>
            </w:pPr>
            <w:r>
              <w:tab/>
              <w:t>Raw material available for use</w:t>
            </w:r>
            <w:r>
              <w:tab/>
            </w:r>
          </w:p>
        </w:tc>
        <w:tc>
          <w:tcPr>
            <w:tcW w:w="1440" w:type="dxa"/>
          </w:tcPr>
          <w:p w14:paraId="47076BDB" w14:textId="77777777" w:rsidR="00750F1F" w:rsidRDefault="00750F1F">
            <w:pPr>
              <w:pStyle w:val="Table"/>
              <w:tabs>
                <w:tab w:val="clear" w:pos="288"/>
                <w:tab w:val="clear" w:pos="576"/>
                <w:tab w:val="clear" w:pos="864"/>
                <w:tab w:val="clear" w:pos="1152"/>
                <w:tab w:val="clear" w:pos="1440"/>
              </w:tabs>
              <w:jc w:val="right"/>
            </w:pPr>
            <w:r>
              <w:t>$49,100</w:t>
            </w:r>
          </w:p>
        </w:tc>
        <w:tc>
          <w:tcPr>
            <w:tcW w:w="1440" w:type="dxa"/>
          </w:tcPr>
          <w:p w14:paraId="02C18010" w14:textId="77777777" w:rsidR="00750F1F" w:rsidRDefault="00750F1F">
            <w:pPr>
              <w:pStyle w:val="Table"/>
              <w:tabs>
                <w:tab w:val="clear" w:pos="288"/>
                <w:tab w:val="clear" w:pos="576"/>
                <w:tab w:val="clear" w:pos="864"/>
                <w:tab w:val="clear" w:pos="1152"/>
                <w:tab w:val="clear" w:pos="1440"/>
              </w:tabs>
              <w:jc w:val="right"/>
            </w:pPr>
          </w:p>
        </w:tc>
      </w:tr>
      <w:tr w:rsidR="00750F1F" w14:paraId="7B7F0523" w14:textId="77777777">
        <w:tc>
          <w:tcPr>
            <w:tcW w:w="576" w:type="dxa"/>
            <w:gridSpan w:val="2"/>
          </w:tcPr>
          <w:p w14:paraId="311C700D" w14:textId="77777777" w:rsidR="00750F1F" w:rsidRDefault="00750F1F">
            <w:pPr>
              <w:pStyle w:val="Table"/>
              <w:tabs>
                <w:tab w:val="clear" w:pos="288"/>
                <w:tab w:val="clear" w:pos="576"/>
                <w:tab w:val="clear" w:pos="864"/>
                <w:tab w:val="clear" w:pos="1152"/>
                <w:tab w:val="clear" w:pos="1440"/>
              </w:tabs>
            </w:pPr>
          </w:p>
        </w:tc>
        <w:tc>
          <w:tcPr>
            <w:tcW w:w="6102" w:type="dxa"/>
          </w:tcPr>
          <w:p w14:paraId="2B037A9D" w14:textId="77777777" w:rsidR="00750F1F" w:rsidRDefault="00750F1F">
            <w:pPr>
              <w:pStyle w:val="Table"/>
              <w:tabs>
                <w:tab w:val="clear" w:pos="288"/>
                <w:tab w:val="clear" w:pos="576"/>
                <w:tab w:val="clear" w:pos="864"/>
                <w:tab w:val="clear" w:pos="1152"/>
                <w:tab w:val="clear" w:pos="1440"/>
                <w:tab w:val="left" w:pos="418"/>
                <w:tab w:val="left" w:pos="691"/>
                <w:tab w:val="right" w:leader="dot" w:pos="6451"/>
              </w:tabs>
            </w:pPr>
            <w:r>
              <w:tab/>
              <w:t>Deduct: Raw-material inventory, 12/31/x1</w:t>
            </w:r>
            <w:r>
              <w:tab/>
            </w:r>
          </w:p>
        </w:tc>
        <w:tc>
          <w:tcPr>
            <w:tcW w:w="1440" w:type="dxa"/>
          </w:tcPr>
          <w:p w14:paraId="3F83B559" w14:textId="77777777" w:rsidR="00750F1F" w:rsidRDefault="00750F1F">
            <w:pPr>
              <w:pStyle w:val="Table"/>
              <w:tabs>
                <w:tab w:val="clear" w:pos="288"/>
                <w:tab w:val="clear" w:pos="576"/>
                <w:tab w:val="clear" w:pos="864"/>
                <w:tab w:val="clear" w:pos="1152"/>
                <w:tab w:val="clear" w:pos="1440"/>
              </w:tabs>
              <w:jc w:val="right"/>
            </w:pPr>
            <w:r>
              <w:rPr>
                <w:u w:val="single"/>
              </w:rPr>
              <w:t> </w:t>
            </w:r>
            <w:r>
              <w:rPr>
                <w:u w:val="single"/>
              </w:rPr>
              <w:t>11,000</w:t>
            </w:r>
          </w:p>
        </w:tc>
        <w:tc>
          <w:tcPr>
            <w:tcW w:w="1440" w:type="dxa"/>
          </w:tcPr>
          <w:p w14:paraId="3AD0E8C8" w14:textId="77777777" w:rsidR="00750F1F" w:rsidRDefault="00750F1F">
            <w:pPr>
              <w:pStyle w:val="Table"/>
              <w:tabs>
                <w:tab w:val="clear" w:pos="288"/>
                <w:tab w:val="clear" w:pos="576"/>
                <w:tab w:val="clear" w:pos="864"/>
                <w:tab w:val="clear" w:pos="1152"/>
                <w:tab w:val="clear" w:pos="1440"/>
              </w:tabs>
              <w:jc w:val="right"/>
            </w:pPr>
          </w:p>
        </w:tc>
      </w:tr>
      <w:tr w:rsidR="00750F1F" w14:paraId="34429472" w14:textId="77777777">
        <w:tc>
          <w:tcPr>
            <w:tcW w:w="576" w:type="dxa"/>
            <w:gridSpan w:val="2"/>
          </w:tcPr>
          <w:p w14:paraId="52F510AA" w14:textId="77777777" w:rsidR="00750F1F" w:rsidRDefault="00750F1F">
            <w:pPr>
              <w:pStyle w:val="Table"/>
              <w:tabs>
                <w:tab w:val="clear" w:pos="288"/>
                <w:tab w:val="clear" w:pos="576"/>
                <w:tab w:val="clear" w:pos="864"/>
                <w:tab w:val="clear" w:pos="1152"/>
                <w:tab w:val="clear" w:pos="1440"/>
              </w:tabs>
            </w:pPr>
          </w:p>
        </w:tc>
        <w:tc>
          <w:tcPr>
            <w:tcW w:w="6102" w:type="dxa"/>
          </w:tcPr>
          <w:p w14:paraId="1E8D3AD4" w14:textId="77777777" w:rsidR="00750F1F" w:rsidRDefault="00750F1F">
            <w:pPr>
              <w:pStyle w:val="Table"/>
              <w:tabs>
                <w:tab w:val="clear" w:pos="288"/>
                <w:tab w:val="clear" w:pos="576"/>
                <w:tab w:val="clear" w:pos="864"/>
                <w:tab w:val="clear" w:pos="1152"/>
                <w:tab w:val="clear" w:pos="1440"/>
                <w:tab w:val="left" w:pos="418"/>
                <w:tab w:val="left" w:pos="691"/>
                <w:tab w:val="right" w:leader="dot" w:pos="6451"/>
              </w:tabs>
            </w:pPr>
            <w:r>
              <w:tab/>
              <w:t>Raw material used</w:t>
            </w:r>
            <w:r>
              <w:tab/>
            </w:r>
          </w:p>
        </w:tc>
        <w:tc>
          <w:tcPr>
            <w:tcW w:w="1440" w:type="dxa"/>
          </w:tcPr>
          <w:p w14:paraId="2B168E2A" w14:textId="77777777" w:rsidR="00750F1F" w:rsidRDefault="00750F1F">
            <w:pPr>
              <w:pStyle w:val="Table"/>
              <w:tabs>
                <w:tab w:val="clear" w:pos="288"/>
                <w:tab w:val="clear" w:pos="576"/>
                <w:tab w:val="clear" w:pos="864"/>
                <w:tab w:val="clear" w:pos="1152"/>
                <w:tab w:val="clear" w:pos="1440"/>
              </w:tabs>
              <w:jc w:val="right"/>
            </w:pPr>
          </w:p>
        </w:tc>
        <w:tc>
          <w:tcPr>
            <w:tcW w:w="1440" w:type="dxa"/>
          </w:tcPr>
          <w:p w14:paraId="1B58AF1C" w14:textId="77777777" w:rsidR="00750F1F" w:rsidRDefault="00750F1F">
            <w:pPr>
              <w:pStyle w:val="Table"/>
              <w:tabs>
                <w:tab w:val="clear" w:pos="288"/>
                <w:tab w:val="clear" w:pos="576"/>
                <w:tab w:val="clear" w:pos="864"/>
                <w:tab w:val="clear" w:pos="1152"/>
                <w:tab w:val="clear" w:pos="1440"/>
              </w:tabs>
              <w:jc w:val="right"/>
            </w:pPr>
            <w:r>
              <w:t>$38,100</w:t>
            </w:r>
          </w:p>
        </w:tc>
      </w:tr>
      <w:tr w:rsidR="00750F1F" w14:paraId="22869BFB" w14:textId="77777777">
        <w:tc>
          <w:tcPr>
            <w:tcW w:w="576" w:type="dxa"/>
            <w:gridSpan w:val="2"/>
          </w:tcPr>
          <w:p w14:paraId="7945B9FE" w14:textId="77777777" w:rsidR="00750F1F" w:rsidRDefault="00750F1F">
            <w:pPr>
              <w:pStyle w:val="Table"/>
              <w:tabs>
                <w:tab w:val="clear" w:pos="288"/>
                <w:tab w:val="clear" w:pos="576"/>
                <w:tab w:val="clear" w:pos="864"/>
                <w:tab w:val="clear" w:pos="1152"/>
                <w:tab w:val="clear" w:pos="1440"/>
              </w:tabs>
            </w:pPr>
          </w:p>
        </w:tc>
        <w:tc>
          <w:tcPr>
            <w:tcW w:w="6102" w:type="dxa"/>
          </w:tcPr>
          <w:p w14:paraId="02FD4AA6" w14:textId="77777777" w:rsidR="00750F1F" w:rsidRDefault="00750F1F">
            <w:pPr>
              <w:pStyle w:val="Table"/>
              <w:tabs>
                <w:tab w:val="clear" w:pos="288"/>
                <w:tab w:val="clear" w:pos="576"/>
                <w:tab w:val="clear" w:pos="864"/>
                <w:tab w:val="clear" w:pos="1152"/>
                <w:tab w:val="clear" w:pos="1440"/>
                <w:tab w:val="left" w:pos="418"/>
                <w:tab w:val="left" w:pos="691"/>
                <w:tab w:val="right" w:leader="dot" w:pos="6451"/>
              </w:tabs>
            </w:pPr>
            <w:r>
              <w:t>Direct labor</w:t>
            </w:r>
            <w:r>
              <w:tab/>
            </w:r>
          </w:p>
        </w:tc>
        <w:tc>
          <w:tcPr>
            <w:tcW w:w="1440" w:type="dxa"/>
          </w:tcPr>
          <w:p w14:paraId="4A258212" w14:textId="77777777" w:rsidR="00750F1F" w:rsidRDefault="00750F1F">
            <w:pPr>
              <w:pStyle w:val="Table"/>
              <w:tabs>
                <w:tab w:val="clear" w:pos="288"/>
                <w:tab w:val="clear" w:pos="576"/>
                <w:tab w:val="clear" w:pos="864"/>
                <w:tab w:val="clear" w:pos="1152"/>
                <w:tab w:val="clear" w:pos="1440"/>
              </w:tabs>
              <w:jc w:val="right"/>
            </w:pPr>
          </w:p>
        </w:tc>
        <w:tc>
          <w:tcPr>
            <w:tcW w:w="1440" w:type="dxa"/>
          </w:tcPr>
          <w:p w14:paraId="1BFBB620" w14:textId="77777777" w:rsidR="00750F1F" w:rsidRDefault="00750F1F">
            <w:pPr>
              <w:pStyle w:val="Table"/>
              <w:tabs>
                <w:tab w:val="clear" w:pos="288"/>
                <w:tab w:val="clear" w:pos="576"/>
                <w:tab w:val="clear" w:pos="864"/>
                <w:tab w:val="clear" w:pos="1152"/>
                <w:tab w:val="clear" w:pos="1440"/>
              </w:tabs>
              <w:jc w:val="right"/>
            </w:pPr>
            <w:r>
              <w:t>79,000</w:t>
            </w:r>
          </w:p>
        </w:tc>
      </w:tr>
      <w:tr w:rsidR="00750F1F" w14:paraId="5308927A" w14:textId="77777777">
        <w:tc>
          <w:tcPr>
            <w:tcW w:w="576" w:type="dxa"/>
            <w:gridSpan w:val="2"/>
          </w:tcPr>
          <w:p w14:paraId="211AA20F" w14:textId="77777777" w:rsidR="00750F1F" w:rsidRDefault="00750F1F">
            <w:pPr>
              <w:pStyle w:val="Table"/>
              <w:tabs>
                <w:tab w:val="clear" w:pos="288"/>
                <w:tab w:val="clear" w:pos="576"/>
                <w:tab w:val="clear" w:pos="864"/>
                <w:tab w:val="clear" w:pos="1152"/>
                <w:tab w:val="clear" w:pos="1440"/>
              </w:tabs>
            </w:pPr>
          </w:p>
        </w:tc>
        <w:tc>
          <w:tcPr>
            <w:tcW w:w="6102" w:type="dxa"/>
          </w:tcPr>
          <w:p w14:paraId="15C7E3EE" w14:textId="77777777" w:rsidR="00750F1F" w:rsidRDefault="00750F1F">
            <w:pPr>
              <w:pStyle w:val="Table"/>
              <w:tabs>
                <w:tab w:val="clear" w:pos="288"/>
                <w:tab w:val="clear" w:pos="576"/>
                <w:tab w:val="clear" w:pos="864"/>
                <w:tab w:val="clear" w:pos="1152"/>
                <w:tab w:val="clear" w:pos="1440"/>
                <w:tab w:val="left" w:pos="418"/>
                <w:tab w:val="left" w:pos="691"/>
                <w:tab w:val="right" w:leader="dot" w:pos="6451"/>
              </w:tabs>
            </w:pPr>
            <w:r>
              <w:t>Manufacturing overhead:</w:t>
            </w:r>
          </w:p>
        </w:tc>
        <w:tc>
          <w:tcPr>
            <w:tcW w:w="1440" w:type="dxa"/>
          </w:tcPr>
          <w:p w14:paraId="307FEA11" w14:textId="77777777" w:rsidR="00750F1F" w:rsidRDefault="00750F1F">
            <w:pPr>
              <w:pStyle w:val="Table"/>
              <w:tabs>
                <w:tab w:val="clear" w:pos="288"/>
                <w:tab w:val="clear" w:pos="576"/>
                <w:tab w:val="clear" w:pos="864"/>
                <w:tab w:val="clear" w:pos="1152"/>
                <w:tab w:val="clear" w:pos="1440"/>
              </w:tabs>
              <w:jc w:val="right"/>
            </w:pPr>
          </w:p>
        </w:tc>
        <w:tc>
          <w:tcPr>
            <w:tcW w:w="1440" w:type="dxa"/>
          </w:tcPr>
          <w:p w14:paraId="36436864" w14:textId="77777777" w:rsidR="00750F1F" w:rsidRDefault="00750F1F">
            <w:pPr>
              <w:pStyle w:val="Table"/>
              <w:tabs>
                <w:tab w:val="clear" w:pos="288"/>
                <w:tab w:val="clear" w:pos="576"/>
                <w:tab w:val="clear" w:pos="864"/>
                <w:tab w:val="clear" w:pos="1152"/>
                <w:tab w:val="clear" w:pos="1440"/>
              </w:tabs>
              <w:jc w:val="right"/>
            </w:pPr>
          </w:p>
        </w:tc>
      </w:tr>
      <w:tr w:rsidR="00750F1F" w14:paraId="5E673168" w14:textId="77777777">
        <w:tc>
          <w:tcPr>
            <w:tcW w:w="576" w:type="dxa"/>
            <w:gridSpan w:val="2"/>
          </w:tcPr>
          <w:p w14:paraId="0AE83D79" w14:textId="77777777" w:rsidR="00750F1F" w:rsidRDefault="00750F1F">
            <w:pPr>
              <w:pStyle w:val="Table"/>
              <w:tabs>
                <w:tab w:val="clear" w:pos="288"/>
                <w:tab w:val="clear" w:pos="576"/>
                <w:tab w:val="clear" w:pos="864"/>
                <w:tab w:val="clear" w:pos="1152"/>
                <w:tab w:val="clear" w:pos="1440"/>
              </w:tabs>
            </w:pPr>
          </w:p>
        </w:tc>
        <w:tc>
          <w:tcPr>
            <w:tcW w:w="6102" w:type="dxa"/>
          </w:tcPr>
          <w:p w14:paraId="0A8AF4B2" w14:textId="77777777" w:rsidR="00750F1F" w:rsidRDefault="00750F1F">
            <w:pPr>
              <w:pStyle w:val="Table"/>
              <w:tabs>
                <w:tab w:val="clear" w:pos="288"/>
                <w:tab w:val="clear" w:pos="576"/>
                <w:tab w:val="clear" w:pos="864"/>
                <w:tab w:val="clear" w:pos="1152"/>
                <w:tab w:val="clear" w:pos="1440"/>
                <w:tab w:val="left" w:pos="418"/>
                <w:tab w:val="left" w:pos="691"/>
                <w:tab w:val="right" w:leader="dot" w:pos="6451"/>
              </w:tabs>
            </w:pPr>
            <w:r>
              <w:tab/>
              <w:t>Indirect material</w:t>
            </w:r>
            <w:r>
              <w:tab/>
            </w:r>
          </w:p>
        </w:tc>
        <w:tc>
          <w:tcPr>
            <w:tcW w:w="1440" w:type="dxa"/>
          </w:tcPr>
          <w:p w14:paraId="0FDA0AD0" w14:textId="77777777" w:rsidR="00750F1F" w:rsidRDefault="00750F1F">
            <w:pPr>
              <w:pStyle w:val="Table"/>
              <w:tabs>
                <w:tab w:val="clear" w:pos="288"/>
                <w:tab w:val="clear" w:pos="576"/>
                <w:tab w:val="clear" w:pos="864"/>
                <w:tab w:val="clear" w:pos="1152"/>
                <w:tab w:val="clear" w:pos="1440"/>
              </w:tabs>
              <w:jc w:val="right"/>
            </w:pPr>
            <w:r>
              <w:t>$</w:t>
            </w:r>
            <w:r>
              <w:t> </w:t>
            </w:r>
            <w:r>
              <w:t>4,900</w:t>
            </w:r>
          </w:p>
        </w:tc>
        <w:tc>
          <w:tcPr>
            <w:tcW w:w="1440" w:type="dxa"/>
          </w:tcPr>
          <w:p w14:paraId="3ADD7F3E" w14:textId="77777777" w:rsidR="00750F1F" w:rsidRDefault="00750F1F">
            <w:pPr>
              <w:pStyle w:val="Table"/>
              <w:tabs>
                <w:tab w:val="clear" w:pos="288"/>
                <w:tab w:val="clear" w:pos="576"/>
                <w:tab w:val="clear" w:pos="864"/>
                <w:tab w:val="clear" w:pos="1152"/>
                <w:tab w:val="clear" w:pos="1440"/>
              </w:tabs>
              <w:jc w:val="right"/>
            </w:pPr>
          </w:p>
        </w:tc>
      </w:tr>
      <w:tr w:rsidR="00750F1F" w14:paraId="5C8CBE84" w14:textId="77777777">
        <w:tc>
          <w:tcPr>
            <w:tcW w:w="576" w:type="dxa"/>
            <w:gridSpan w:val="2"/>
          </w:tcPr>
          <w:p w14:paraId="37DF525A" w14:textId="77777777" w:rsidR="00750F1F" w:rsidRDefault="00750F1F">
            <w:pPr>
              <w:pStyle w:val="Table"/>
              <w:tabs>
                <w:tab w:val="clear" w:pos="288"/>
                <w:tab w:val="clear" w:pos="576"/>
                <w:tab w:val="clear" w:pos="864"/>
                <w:tab w:val="clear" w:pos="1152"/>
                <w:tab w:val="clear" w:pos="1440"/>
              </w:tabs>
            </w:pPr>
          </w:p>
        </w:tc>
        <w:tc>
          <w:tcPr>
            <w:tcW w:w="6102" w:type="dxa"/>
          </w:tcPr>
          <w:p w14:paraId="0D670BEF" w14:textId="77777777" w:rsidR="00750F1F" w:rsidRDefault="00750F1F">
            <w:pPr>
              <w:pStyle w:val="Table"/>
              <w:tabs>
                <w:tab w:val="clear" w:pos="288"/>
                <w:tab w:val="clear" w:pos="576"/>
                <w:tab w:val="clear" w:pos="864"/>
                <w:tab w:val="clear" w:pos="1152"/>
                <w:tab w:val="clear" w:pos="1440"/>
                <w:tab w:val="left" w:pos="418"/>
                <w:tab w:val="left" w:pos="691"/>
                <w:tab w:val="right" w:leader="dot" w:pos="6451"/>
              </w:tabs>
            </w:pPr>
            <w:r>
              <w:tab/>
              <w:t>Indirect labor</w:t>
            </w:r>
            <w:r>
              <w:tab/>
            </w:r>
          </w:p>
        </w:tc>
        <w:tc>
          <w:tcPr>
            <w:tcW w:w="1440" w:type="dxa"/>
          </w:tcPr>
          <w:p w14:paraId="45417D02" w14:textId="77777777" w:rsidR="00750F1F" w:rsidRDefault="00750F1F">
            <w:pPr>
              <w:pStyle w:val="Table"/>
              <w:tabs>
                <w:tab w:val="clear" w:pos="288"/>
                <w:tab w:val="clear" w:pos="576"/>
                <w:tab w:val="clear" w:pos="864"/>
                <w:tab w:val="clear" w:pos="1152"/>
                <w:tab w:val="clear" w:pos="1440"/>
              </w:tabs>
              <w:jc w:val="right"/>
            </w:pPr>
            <w:r>
              <w:t>29,000</w:t>
            </w:r>
          </w:p>
        </w:tc>
        <w:tc>
          <w:tcPr>
            <w:tcW w:w="1440" w:type="dxa"/>
          </w:tcPr>
          <w:p w14:paraId="7C657D81" w14:textId="77777777" w:rsidR="00750F1F" w:rsidRDefault="00750F1F">
            <w:pPr>
              <w:pStyle w:val="Table"/>
              <w:tabs>
                <w:tab w:val="clear" w:pos="288"/>
                <w:tab w:val="clear" w:pos="576"/>
                <w:tab w:val="clear" w:pos="864"/>
                <w:tab w:val="clear" w:pos="1152"/>
                <w:tab w:val="clear" w:pos="1440"/>
              </w:tabs>
              <w:jc w:val="right"/>
            </w:pPr>
          </w:p>
        </w:tc>
      </w:tr>
      <w:tr w:rsidR="00750F1F" w14:paraId="20D0CF8E" w14:textId="77777777">
        <w:tc>
          <w:tcPr>
            <w:tcW w:w="576" w:type="dxa"/>
            <w:gridSpan w:val="2"/>
          </w:tcPr>
          <w:p w14:paraId="1E75A326" w14:textId="77777777" w:rsidR="00750F1F" w:rsidRDefault="00750F1F">
            <w:pPr>
              <w:pStyle w:val="Table"/>
              <w:tabs>
                <w:tab w:val="clear" w:pos="288"/>
                <w:tab w:val="clear" w:pos="576"/>
                <w:tab w:val="clear" w:pos="864"/>
                <w:tab w:val="clear" w:pos="1152"/>
                <w:tab w:val="clear" w:pos="1440"/>
              </w:tabs>
            </w:pPr>
          </w:p>
        </w:tc>
        <w:tc>
          <w:tcPr>
            <w:tcW w:w="6102" w:type="dxa"/>
          </w:tcPr>
          <w:p w14:paraId="2200B070" w14:textId="77777777" w:rsidR="00750F1F" w:rsidRDefault="00750F1F">
            <w:pPr>
              <w:pStyle w:val="Table"/>
              <w:tabs>
                <w:tab w:val="clear" w:pos="288"/>
                <w:tab w:val="clear" w:pos="576"/>
                <w:tab w:val="clear" w:pos="864"/>
                <w:tab w:val="clear" w:pos="1152"/>
                <w:tab w:val="clear" w:pos="1440"/>
                <w:tab w:val="left" w:pos="418"/>
                <w:tab w:val="left" w:pos="691"/>
                <w:tab w:val="right" w:leader="dot" w:pos="6451"/>
              </w:tabs>
            </w:pPr>
            <w:r>
              <w:tab/>
              <w:t>Depreciation on factory building</w:t>
            </w:r>
            <w:r>
              <w:tab/>
            </w:r>
          </w:p>
        </w:tc>
        <w:tc>
          <w:tcPr>
            <w:tcW w:w="1440" w:type="dxa"/>
          </w:tcPr>
          <w:p w14:paraId="0F7D850B" w14:textId="77777777" w:rsidR="00750F1F" w:rsidRDefault="00750F1F">
            <w:pPr>
              <w:pStyle w:val="Table"/>
              <w:tabs>
                <w:tab w:val="clear" w:pos="288"/>
                <w:tab w:val="clear" w:pos="576"/>
                <w:tab w:val="clear" w:pos="864"/>
                <w:tab w:val="clear" w:pos="1152"/>
                <w:tab w:val="clear" w:pos="1440"/>
              </w:tabs>
              <w:jc w:val="right"/>
            </w:pPr>
            <w:r>
              <w:t>3,800</w:t>
            </w:r>
          </w:p>
        </w:tc>
        <w:tc>
          <w:tcPr>
            <w:tcW w:w="1440" w:type="dxa"/>
          </w:tcPr>
          <w:p w14:paraId="5D65ADFE" w14:textId="77777777" w:rsidR="00750F1F" w:rsidRDefault="00750F1F">
            <w:pPr>
              <w:pStyle w:val="Table"/>
              <w:tabs>
                <w:tab w:val="clear" w:pos="288"/>
                <w:tab w:val="clear" w:pos="576"/>
                <w:tab w:val="clear" w:pos="864"/>
                <w:tab w:val="clear" w:pos="1152"/>
                <w:tab w:val="clear" w:pos="1440"/>
              </w:tabs>
              <w:jc w:val="right"/>
            </w:pPr>
          </w:p>
        </w:tc>
      </w:tr>
      <w:tr w:rsidR="00750F1F" w14:paraId="7AEF4551" w14:textId="77777777">
        <w:tc>
          <w:tcPr>
            <w:tcW w:w="576" w:type="dxa"/>
            <w:gridSpan w:val="2"/>
          </w:tcPr>
          <w:p w14:paraId="05B72BBE" w14:textId="77777777" w:rsidR="00750F1F" w:rsidRDefault="00750F1F">
            <w:pPr>
              <w:pStyle w:val="Table"/>
              <w:tabs>
                <w:tab w:val="clear" w:pos="288"/>
                <w:tab w:val="clear" w:pos="576"/>
                <w:tab w:val="clear" w:pos="864"/>
                <w:tab w:val="clear" w:pos="1152"/>
                <w:tab w:val="clear" w:pos="1440"/>
              </w:tabs>
            </w:pPr>
          </w:p>
        </w:tc>
        <w:tc>
          <w:tcPr>
            <w:tcW w:w="6102" w:type="dxa"/>
          </w:tcPr>
          <w:p w14:paraId="5F15D17E" w14:textId="77777777" w:rsidR="00750F1F" w:rsidRDefault="00750F1F">
            <w:pPr>
              <w:pStyle w:val="Table"/>
              <w:tabs>
                <w:tab w:val="clear" w:pos="288"/>
                <w:tab w:val="clear" w:pos="576"/>
                <w:tab w:val="clear" w:pos="864"/>
                <w:tab w:val="clear" w:pos="1152"/>
                <w:tab w:val="clear" w:pos="1440"/>
                <w:tab w:val="left" w:pos="418"/>
                <w:tab w:val="left" w:pos="691"/>
                <w:tab w:val="right" w:leader="dot" w:pos="6451"/>
              </w:tabs>
            </w:pPr>
            <w:r>
              <w:tab/>
              <w:t>Depreciation on factory equipment</w:t>
            </w:r>
            <w:r>
              <w:tab/>
            </w:r>
          </w:p>
        </w:tc>
        <w:tc>
          <w:tcPr>
            <w:tcW w:w="1440" w:type="dxa"/>
          </w:tcPr>
          <w:p w14:paraId="6312B4D3" w14:textId="77777777" w:rsidR="00750F1F" w:rsidRDefault="00750F1F">
            <w:pPr>
              <w:pStyle w:val="Table"/>
              <w:tabs>
                <w:tab w:val="clear" w:pos="288"/>
                <w:tab w:val="clear" w:pos="576"/>
                <w:tab w:val="clear" w:pos="864"/>
                <w:tab w:val="clear" w:pos="1152"/>
                <w:tab w:val="clear" w:pos="1440"/>
              </w:tabs>
              <w:jc w:val="right"/>
            </w:pPr>
            <w:r>
              <w:t>2,100</w:t>
            </w:r>
          </w:p>
        </w:tc>
        <w:tc>
          <w:tcPr>
            <w:tcW w:w="1440" w:type="dxa"/>
          </w:tcPr>
          <w:p w14:paraId="5FAFEBA0" w14:textId="77777777" w:rsidR="00750F1F" w:rsidRDefault="00750F1F">
            <w:pPr>
              <w:pStyle w:val="Table"/>
              <w:tabs>
                <w:tab w:val="clear" w:pos="288"/>
                <w:tab w:val="clear" w:pos="576"/>
                <w:tab w:val="clear" w:pos="864"/>
                <w:tab w:val="clear" w:pos="1152"/>
                <w:tab w:val="clear" w:pos="1440"/>
              </w:tabs>
              <w:jc w:val="right"/>
            </w:pPr>
          </w:p>
        </w:tc>
      </w:tr>
      <w:tr w:rsidR="00750F1F" w14:paraId="7E47DFF3" w14:textId="77777777">
        <w:tc>
          <w:tcPr>
            <w:tcW w:w="576" w:type="dxa"/>
            <w:gridSpan w:val="2"/>
          </w:tcPr>
          <w:p w14:paraId="48433FB8" w14:textId="77777777" w:rsidR="00750F1F" w:rsidRDefault="00750F1F">
            <w:pPr>
              <w:pStyle w:val="Table"/>
              <w:tabs>
                <w:tab w:val="clear" w:pos="288"/>
                <w:tab w:val="clear" w:pos="576"/>
                <w:tab w:val="clear" w:pos="864"/>
                <w:tab w:val="clear" w:pos="1152"/>
                <w:tab w:val="clear" w:pos="1440"/>
              </w:tabs>
            </w:pPr>
          </w:p>
        </w:tc>
        <w:tc>
          <w:tcPr>
            <w:tcW w:w="6102" w:type="dxa"/>
          </w:tcPr>
          <w:p w14:paraId="56F04318" w14:textId="77777777" w:rsidR="00750F1F" w:rsidRDefault="00750F1F">
            <w:pPr>
              <w:pStyle w:val="Table"/>
              <w:tabs>
                <w:tab w:val="clear" w:pos="288"/>
                <w:tab w:val="clear" w:pos="576"/>
                <w:tab w:val="clear" w:pos="864"/>
                <w:tab w:val="clear" w:pos="1152"/>
                <w:tab w:val="clear" w:pos="1440"/>
                <w:tab w:val="left" w:pos="418"/>
                <w:tab w:val="left" w:pos="691"/>
                <w:tab w:val="right" w:leader="dot" w:pos="6451"/>
              </w:tabs>
            </w:pPr>
            <w:r>
              <w:tab/>
              <w:t>Utilities</w:t>
            </w:r>
            <w:r>
              <w:tab/>
            </w:r>
          </w:p>
        </w:tc>
        <w:tc>
          <w:tcPr>
            <w:tcW w:w="1440" w:type="dxa"/>
          </w:tcPr>
          <w:p w14:paraId="5A4AD3F9" w14:textId="77777777" w:rsidR="00750F1F" w:rsidRDefault="00750F1F">
            <w:pPr>
              <w:pStyle w:val="Table"/>
              <w:tabs>
                <w:tab w:val="clear" w:pos="288"/>
                <w:tab w:val="clear" w:pos="576"/>
                <w:tab w:val="clear" w:pos="864"/>
                <w:tab w:val="clear" w:pos="1152"/>
                <w:tab w:val="clear" w:pos="1440"/>
              </w:tabs>
              <w:jc w:val="right"/>
            </w:pPr>
            <w:r>
              <w:t>6,000</w:t>
            </w:r>
          </w:p>
        </w:tc>
        <w:tc>
          <w:tcPr>
            <w:tcW w:w="1440" w:type="dxa"/>
          </w:tcPr>
          <w:p w14:paraId="03B2D2A6" w14:textId="77777777" w:rsidR="00750F1F" w:rsidRDefault="00750F1F">
            <w:pPr>
              <w:pStyle w:val="Table"/>
              <w:tabs>
                <w:tab w:val="clear" w:pos="288"/>
                <w:tab w:val="clear" w:pos="576"/>
                <w:tab w:val="clear" w:pos="864"/>
                <w:tab w:val="clear" w:pos="1152"/>
                <w:tab w:val="clear" w:pos="1440"/>
              </w:tabs>
              <w:jc w:val="right"/>
            </w:pPr>
          </w:p>
        </w:tc>
      </w:tr>
      <w:tr w:rsidR="00750F1F" w14:paraId="49950BBA" w14:textId="77777777">
        <w:tc>
          <w:tcPr>
            <w:tcW w:w="576" w:type="dxa"/>
            <w:gridSpan w:val="2"/>
          </w:tcPr>
          <w:p w14:paraId="26676F94" w14:textId="77777777" w:rsidR="00750F1F" w:rsidRDefault="00750F1F">
            <w:pPr>
              <w:pStyle w:val="Table"/>
              <w:tabs>
                <w:tab w:val="clear" w:pos="288"/>
                <w:tab w:val="clear" w:pos="576"/>
                <w:tab w:val="clear" w:pos="864"/>
                <w:tab w:val="clear" w:pos="1152"/>
                <w:tab w:val="clear" w:pos="1440"/>
              </w:tabs>
            </w:pPr>
          </w:p>
        </w:tc>
        <w:tc>
          <w:tcPr>
            <w:tcW w:w="6102" w:type="dxa"/>
          </w:tcPr>
          <w:p w14:paraId="693055CF" w14:textId="77777777" w:rsidR="00750F1F" w:rsidRDefault="00750F1F">
            <w:pPr>
              <w:pStyle w:val="Table"/>
              <w:tabs>
                <w:tab w:val="clear" w:pos="288"/>
                <w:tab w:val="clear" w:pos="576"/>
                <w:tab w:val="clear" w:pos="864"/>
                <w:tab w:val="clear" w:pos="1152"/>
                <w:tab w:val="clear" w:pos="1440"/>
                <w:tab w:val="left" w:pos="418"/>
                <w:tab w:val="left" w:pos="691"/>
                <w:tab w:val="right" w:leader="dot" w:pos="6451"/>
              </w:tabs>
            </w:pPr>
            <w:r>
              <w:tab/>
              <w:t>Property taxes</w:t>
            </w:r>
            <w:r>
              <w:tab/>
            </w:r>
          </w:p>
        </w:tc>
        <w:tc>
          <w:tcPr>
            <w:tcW w:w="1440" w:type="dxa"/>
          </w:tcPr>
          <w:p w14:paraId="7E58C641" w14:textId="77777777" w:rsidR="00750F1F" w:rsidRDefault="00750F1F">
            <w:pPr>
              <w:pStyle w:val="Table"/>
              <w:tabs>
                <w:tab w:val="clear" w:pos="288"/>
                <w:tab w:val="clear" w:pos="576"/>
                <w:tab w:val="clear" w:pos="864"/>
                <w:tab w:val="clear" w:pos="1152"/>
                <w:tab w:val="clear" w:pos="1440"/>
              </w:tabs>
              <w:jc w:val="right"/>
            </w:pPr>
            <w:r>
              <w:t>2,400</w:t>
            </w:r>
          </w:p>
        </w:tc>
        <w:tc>
          <w:tcPr>
            <w:tcW w:w="1440" w:type="dxa"/>
          </w:tcPr>
          <w:p w14:paraId="2EBAA692" w14:textId="77777777" w:rsidR="00750F1F" w:rsidRDefault="00750F1F">
            <w:pPr>
              <w:pStyle w:val="Table"/>
              <w:tabs>
                <w:tab w:val="clear" w:pos="288"/>
                <w:tab w:val="clear" w:pos="576"/>
                <w:tab w:val="clear" w:pos="864"/>
                <w:tab w:val="clear" w:pos="1152"/>
                <w:tab w:val="clear" w:pos="1440"/>
              </w:tabs>
              <w:jc w:val="right"/>
            </w:pPr>
          </w:p>
        </w:tc>
      </w:tr>
      <w:tr w:rsidR="00750F1F" w14:paraId="463CC1A4" w14:textId="77777777">
        <w:tc>
          <w:tcPr>
            <w:tcW w:w="576" w:type="dxa"/>
            <w:gridSpan w:val="2"/>
          </w:tcPr>
          <w:p w14:paraId="75EFAC7E" w14:textId="77777777" w:rsidR="00750F1F" w:rsidRDefault="00750F1F">
            <w:pPr>
              <w:pStyle w:val="Table"/>
              <w:tabs>
                <w:tab w:val="clear" w:pos="288"/>
                <w:tab w:val="clear" w:pos="576"/>
                <w:tab w:val="clear" w:pos="864"/>
                <w:tab w:val="clear" w:pos="1152"/>
                <w:tab w:val="clear" w:pos="1440"/>
              </w:tabs>
            </w:pPr>
          </w:p>
        </w:tc>
        <w:tc>
          <w:tcPr>
            <w:tcW w:w="6102" w:type="dxa"/>
          </w:tcPr>
          <w:p w14:paraId="06B95A62" w14:textId="77777777" w:rsidR="00750F1F" w:rsidRDefault="00750F1F">
            <w:pPr>
              <w:pStyle w:val="Table"/>
              <w:tabs>
                <w:tab w:val="clear" w:pos="288"/>
                <w:tab w:val="clear" w:pos="576"/>
                <w:tab w:val="clear" w:pos="864"/>
                <w:tab w:val="clear" w:pos="1152"/>
                <w:tab w:val="clear" w:pos="1440"/>
                <w:tab w:val="left" w:pos="418"/>
                <w:tab w:val="left" w:pos="691"/>
                <w:tab w:val="right" w:leader="dot" w:pos="6451"/>
              </w:tabs>
            </w:pPr>
            <w:r>
              <w:tab/>
              <w:t>Insurance</w:t>
            </w:r>
            <w:r>
              <w:tab/>
            </w:r>
          </w:p>
        </w:tc>
        <w:tc>
          <w:tcPr>
            <w:tcW w:w="1440" w:type="dxa"/>
          </w:tcPr>
          <w:p w14:paraId="0FCD17C7" w14:textId="77777777" w:rsidR="00750F1F" w:rsidRDefault="00750F1F">
            <w:pPr>
              <w:pStyle w:val="Table"/>
              <w:tabs>
                <w:tab w:val="clear" w:pos="288"/>
                <w:tab w:val="clear" w:pos="576"/>
                <w:tab w:val="clear" w:pos="864"/>
                <w:tab w:val="clear" w:pos="1152"/>
                <w:tab w:val="clear" w:pos="1440"/>
              </w:tabs>
              <w:jc w:val="right"/>
            </w:pPr>
            <w:r>
              <w:t>3,600</w:t>
            </w:r>
          </w:p>
        </w:tc>
        <w:tc>
          <w:tcPr>
            <w:tcW w:w="1440" w:type="dxa"/>
          </w:tcPr>
          <w:p w14:paraId="4A15ED48" w14:textId="77777777" w:rsidR="00750F1F" w:rsidRDefault="00750F1F">
            <w:pPr>
              <w:pStyle w:val="Table"/>
              <w:tabs>
                <w:tab w:val="clear" w:pos="288"/>
                <w:tab w:val="clear" w:pos="576"/>
                <w:tab w:val="clear" w:pos="864"/>
                <w:tab w:val="clear" w:pos="1152"/>
                <w:tab w:val="clear" w:pos="1440"/>
              </w:tabs>
              <w:jc w:val="right"/>
            </w:pPr>
          </w:p>
        </w:tc>
      </w:tr>
      <w:tr w:rsidR="00750F1F" w14:paraId="3B786547" w14:textId="77777777">
        <w:tc>
          <w:tcPr>
            <w:tcW w:w="576" w:type="dxa"/>
            <w:gridSpan w:val="2"/>
          </w:tcPr>
          <w:p w14:paraId="23DD8C4B" w14:textId="77777777" w:rsidR="00750F1F" w:rsidRDefault="00750F1F">
            <w:pPr>
              <w:pStyle w:val="Table"/>
              <w:tabs>
                <w:tab w:val="clear" w:pos="288"/>
                <w:tab w:val="clear" w:pos="576"/>
                <w:tab w:val="clear" w:pos="864"/>
                <w:tab w:val="clear" w:pos="1152"/>
                <w:tab w:val="clear" w:pos="1440"/>
              </w:tabs>
            </w:pPr>
          </w:p>
        </w:tc>
        <w:tc>
          <w:tcPr>
            <w:tcW w:w="6102" w:type="dxa"/>
          </w:tcPr>
          <w:p w14:paraId="055BD950" w14:textId="77777777" w:rsidR="00750F1F" w:rsidRDefault="00750F1F">
            <w:pPr>
              <w:pStyle w:val="Table"/>
              <w:tabs>
                <w:tab w:val="clear" w:pos="288"/>
                <w:tab w:val="clear" w:pos="576"/>
                <w:tab w:val="clear" w:pos="864"/>
                <w:tab w:val="clear" w:pos="1152"/>
                <w:tab w:val="clear" w:pos="1440"/>
                <w:tab w:val="left" w:pos="418"/>
                <w:tab w:val="left" w:pos="691"/>
                <w:tab w:val="right" w:leader="dot" w:pos="6451"/>
              </w:tabs>
            </w:pPr>
            <w:r>
              <w:tab/>
              <w:t>Rental of warehouse space</w:t>
            </w:r>
            <w:r>
              <w:tab/>
            </w:r>
          </w:p>
        </w:tc>
        <w:tc>
          <w:tcPr>
            <w:tcW w:w="1440" w:type="dxa"/>
          </w:tcPr>
          <w:p w14:paraId="2FAC9127" w14:textId="77777777" w:rsidR="00750F1F" w:rsidRDefault="00750F1F">
            <w:pPr>
              <w:pStyle w:val="Table"/>
              <w:tabs>
                <w:tab w:val="clear" w:pos="288"/>
                <w:tab w:val="clear" w:pos="576"/>
                <w:tab w:val="clear" w:pos="864"/>
                <w:tab w:val="clear" w:pos="1152"/>
                <w:tab w:val="clear" w:pos="1440"/>
              </w:tabs>
              <w:jc w:val="right"/>
            </w:pPr>
            <w:r>
              <w:rPr>
                <w:u w:val="single"/>
              </w:rPr>
              <w:t> </w:t>
            </w:r>
            <w:r>
              <w:rPr>
                <w:u w:val="single"/>
              </w:rPr>
              <w:t> </w:t>
            </w:r>
            <w:r>
              <w:rPr>
                <w:u w:val="single"/>
              </w:rPr>
              <w:t>3,100</w:t>
            </w:r>
          </w:p>
        </w:tc>
        <w:tc>
          <w:tcPr>
            <w:tcW w:w="1440" w:type="dxa"/>
          </w:tcPr>
          <w:p w14:paraId="0A495CC3" w14:textId="77777777" w:rsidR="00750F1F" w:rsidRDefault="00750F1F">
            <w:pPr>
              <w:pStyle w:val="Table"/>
              <w:tabs>
                <w:tab w:val="clear" w:pos="288"/>
                <w:tab w:val="clear" w:pos="576"/>
                <w:tab w:val="clear" w:pos="864"/>
                <w:tab w:val="clear" w:pos="1152"/>
                <w:tab w:val="clear" w:pos="1440"/>
              </w:tabs>
              <w:jc w:val="right"/>
            </w:pPr>
          </w:p>
        </w:tc>
      </w:tr>
      <w:tr w:rsidR="00750F1F" w14:paraId="51CA6ACE" w14:textId="77777777">
        <w:tc>
          <w:tcPr>
            <w:tcW w:w="576" w:type="dxa"/>
            <w:gridSpan w:val="2"/>
          </w:tcPr>
          <w:p w14:paraId="14D236BA" w14:textId="77777777" w:rsidR="00750F1F" w:rsidRDefault="00750F1F">
            <w:pPr>
              <w:pStyle w:val="Table"/>
              <w:tabs>
                <w:tab w:val="clear" w:pos="288"/>
                <w:tab w:val="clear" w:pos="576"/>
                <w:tab w:val="clear" w:pos="864"/>
                <w:tab w:val="clear" w:pos="1152"/>
                <w:tab w:val="clear" w:pos="1440"/>
              </w:tabs>
            </w:pPr>
          </w:p>
        </w:tc>
        <w:tc>
          <w:tcPr>
            <w:tcW w:w="6102" w:type="dxa"/>
          </w:tcPr>
          <w:p w14:paraId="5F8A408E" w14:textId="77777777" w:rsidR="00750F1F" w:rsidRDefault="00750F1F">
            <w:pPr>
              <w:pStyle w:val="Table"/>
              <w:tabs>
                <w:tab w:val="clear" w:pos="288"/>
                <w:tab w:val="clear" w:pos="576"/>
                <w:tab w:val="clear" w:pos="864"/>
                <w:tab w:val="clear" w:pos="1152"/>
                <w:tab w:val="clear" w:pos="1440"/>
                <w:tab w:val="left" w:pos="418"/>
                <w:tab w:val="left" w:pos="691"/>
                <w:tab w:val="right" w:leader="dot" w:pos="6451"/>
              </w:tabs>
            </w:pPr>
            <w:r>
              <w:tab/>
            </w:r>
            <w:r>
              <w:tab/>
              <w:t>Total actual manufacturing overhead</w:t>
            </w:r>
            <w:r>
              <w:tab/>
            </w:r>
          </w:p>
        </w:tc>
        <w:tc>
          <w:tcPr>
            <w:tcW w:w="1440" w:type="dxa"/>
          </w:tcPr>
          <w:p w14:paraId="55DB7042" w14:textId="77777777" w:rsidR="00750F1F" w:rsidRDefault="00750F1F">
            <w:pPr>
              <w:pStyle w:val="Table"/>
              <w:tabs>
                <w:tab w:val="clear" w:pos="288"/>
                <w:tab w:val="clear" w:pos="576"/>
                <w:tab w:val="clear" w:pos="864"/>
                <w:tab w:val="clear" w:pos="1152"/>
                <w:tab w:val="clear" w:pos="1440"/>
              </w:tabs>
              <w:jc w:val="right"/>
            </w:pPr>
            <w:r>
              <w:t>$54,900</w:t>
            </w:r>
          </w:p>
        </w:tc>
        <w:tc>
          <w:tcPr>
            <w:tcW w:w="1440" w:type="dxa"/>
          </w:tcPr>
          <w:p w14:paraId="5E6E8AA9" w14:textId="77777777" w:rsidR="00750F1F" w:rsidRDefault="00750F1F">
            <w:pPr>
              <w:pStyle w:val="Table"/>
              <w:tabs>
                <w:tab w:val="clear" w:pos="288"/>
                <w:tab w:val="clear" w:pos="576"/>
                <w:tab w:val="clear" w:pos="864"/>
                <w:tab w:val="clear" w:pos="1152"/>
                <w:tab w:val="clear" w:pos="1440"/>
              </w:tabs>
              <w:jc w:val="right"/>
            </w:pPr>
          </w:p>
        </w:tc>
      </w:tr>
      <w:tr w:rsidR="00750F1F" w14:paraId="519F8D1F" w14:textId="77777777">
        <w:tc>
          <w:tcPr>
            <w:tcW w:w="576" w:type="dxa"/>
            <w:gridSpan w:val="2"/>
          </w:tcPr>
          <w:p w14:paraId="5D7052E0" w14:textId="77777777" w:rsidR="00750F1F" w:rsidRDefault="00750F1F">
            <w:pPr>
              <w:pStyle w:val="Table"/>
              <w:tabs>
                <w:tab w:val="clear" w:pos="288"/>
                <w:tab w:val="clear" w:pos="576"/>
                <w:tab w:val="clear" w:pos="864"/>
                <w:tab w:val="clear" w:pos="1152"/>
                <w:tab w:val="clear" w:pos="1440"/>
              </w:tabs>
            </w:pPr>
          </w:p>
        </w:tc>
        <w:tc>
          <w:tcPr>
            <w:tcW w:w="6102" w:type="dxa"/>
          </w:tcPr>
          <w:p w14:paraId="392846BF" w14:textId="77777777" w:rsidR="00750F1F" w:rsidRDefault="00750F1F">
            <w:pPr>
              <w:pStyle w:val="Table"/>
              <w:tabs>
                <w:tab w:val="clear" w:pos="288"/>
                <w:tab w:val="clear" w:pos="576"/>
                <w:tab w:val="clear" w:pos="864"/>
                <w:tab w:val="clear" w:pos="1152"/>
                <w:tab w:val="clear" w:pos="1440"/>
                <w:tab w:val="left" w:pos="418"/>
                <w:tab w:val="left" w:pos="691"/>
                <w:tab w:val="right" w:leader="dot" w:pos="6451"/>
              </w:tabs>
            </w:pPr>
            <w:r>
              <w:tab/>
            </w:r>
            <w:r>
              <w:tab/>
              <w:t>Add: Overapplied overhead*</w:t>
            </w:r>
            <w:r>
              <w:tab/>
            </w:r>
          </w:p>
        </w:tc>
        <w:tc>
          <w:tcPr>
            <w:tcW w:w="1440" w:type="dxa"/>
          </w:tcPr>
          <w:p w14:paraId="592EF264" w14:textId="77777777" w:rsidR="00750F1F" w:rsidRDefault="00750F1F">
            <w:pPr>
              <w:pStyle w:val="Table"/>
              <w:tabs>
                <w:tab w:val="clear" w:pos="288"/>
                <w:tab w:val="clear" w:pos="576"/>
                <w:tab w:val="clear" w:pos="864"/>
                <w:tab w:val="clear" w:pos="1152"/>
                <w:tab w:val="clear" w:pos="1440"/>
              </w:tabs>
              <w:jc w:val="right"/>
            </w:pPr>
            <w:r>
              <w:rPr>
                <w:u w:val="single"/>
              </w:rPr>
              <w:t> </w:t>
            </w:r>
            <w:r>
              <w:rPr>
                <w:u w:val="single"/>
              </w:rPr>
              <w:t> </w:t>
            </w:r>
            <w:r>
              <w:rPr>
                <w:u w:val="single"/>
              </w:rPr>
              <w:t>3,100</w:t>
            </w:r>
          </w:p>
        </w:tc>
        <w:tc>
          <w:tcPr>
            <w:tcW w:w="1440" w:type="dxa"/>
          </w:tcPr>
          <w:p w14:paraId="7915BA78" w14:textId="77777777" w:rsidR="00750F1F" w:rsidRDefault="00750F1F">
            <w:pPr>
              <w:pStyle w:val="Table"/>
              <w:tabs>
                <w:tab w:val="clear" w:pos="288"/>
                <w:tab w:val="clear" w:pos="576"/>
                <w:tab w:val="clear" w:pos="864"/>
                <w:tab w:val="clear" w:pos="1152"/>
                <w:tab w:val="clear" w:pos="1440"/>
              </w:tabs>
              <w:jc w:val="right"/>
            </w:pPr>
          </w:p>
        </w:tc>
      </w:tr>
      <w:tr w:rsidR="00750F1F" w14:paraId="2512333A" w14:textId="77777777">
        <w:tc>
          <w:tcPr>
            <w:tcW w:w="576" w:type="dxa"/>
            <w:gridSpan w:val="2"/>
          </w:tcPr>
          <w:p w14:paraId="70F5BE18" w14:textId="77777777" w:rsidR="00750F1F" w:rsidRDefault="00750F1F">
            <w:pPr>
              <w:pStyle w:val="Table"/>
              <w:tabs>
                <w:tab w:val="clear" w:pos="288"/>
                <w:tab w:val="clear" w:pos="576"/>
                <w:tab w:val="clear" w:pos="864"/>
                <w:tab w:val="clear" w:pos="1152"/>
                <w:tab w:val="clear" w:pos="1440"/>
              </w:tabs>
            </w:pPr>
          </w:p>
        </w:tc>
        <w:tc>
          <w:tcPr>
            <w:tcW w:w="6102" w:type="dxa"/>
          </w:tcPr>
          <w:p w14:paraId="1E8A84C6" w14:textId="77777777" w:rsidR="00750F1F" w:rsidRDefault="00750F1F">
            <w:pPr>
              <w:pStyle w:val="Table"/>
              <w:tabs>
                <w:tab w:val="clear" w:pos="288"/>
                <w:tab w:val="clear" w:pos="576"/>
                <w:tab w:val="clear" w:pos="864"/>
                <w:tab w:val="clear" w:pos="1152"/>
                <w:tab w:val="clear" w:pos="1440"/>
                <w:tab w:val="left" w:pos="418"/>
                <w:tab w:val="left" w:pos="691"/>
                <w:tab w:val="right" w:leader="dot" w:pos="6451"/>
              </w:tabs>
            </w:pPr>
            <w:r>
              <w:tab/>
              <w:t>Overhead applied to work in process</w:t>
            </w:r>
            <w:r>
              <w:tab/>
            </w:r>
          </w:p>
        </w:tc>
        <w:tc>
          <w:tcPr>
            <w:tcW w:w="1440" w:type="dxa"/>
          </w:tcPr>
          <w:p w14:paraId="431462B1" w14:textId="77777777" w:rsidR="00750F1F" w:rsidRDefault="00750F1F">
            <w:pPr>
              <w:pStyle w:val="Table"/>
              <w:tabs>
                <w:tab w:val="clear" w:pos="288"/>
                <w:tab w:val="clear" w:pos="576"/>
                <w:tab w:val="clear" w:pos="864"/>
                <w:tab w:val="clear" w:pos="1152"/>
                <w:tab w:val="clear" w:pos="1440"/>
              </w:tabs>
              <w:jc w:val="right"/>
            </w:pPr>
          </w:p>
        </w:tc>
        <w:tc>
          <w:tcPr>
            <w:tcW w:w="1440" w:type="dxa"/>
          </w:tcPr>
          <w:p w14:paraId="001AF413" w14:textId="77777777" w:rsidR="00750F1F" w:rsidRDefault="00750F1F">
            <w:pPr>
              <w:pStyle w:val="Table"/>
              <w:tabs>
                <w:tab w:val="clear" w:pos="288"/>
                <w:tab w:val="clear" w:pos="576"/>
                <w:tab w:val="clear" w:pos="864"/>
                <w:tab w:val="clear" w:pos="1152"/>
                <w:tab w:val="clear" w:pos="1440"/>
              </w:tabs>
              <w:jc w:val="right"/>
            </w:pPr>
            <w:r>
              <w:rPr>
                <w:u w:val="single"/>
              </w:rPr>
              <w:t> </w:t>
            </w:r>
            <w:r>
              <w:rPr>
                <w:u w:val="single"/>
              </w:rPr>
              <w:t> </w:t>
            </w:r>
            <w:r>
              <w:rPr>
                <w:u w:val="single"/>
              </w:rPr>
              <w:t>58,000</w:t>
            </w:r>
          </w:p>
        </w:tc>
      </w:tr>
      <w:tr w:rsidR="00750F1F" w14:paraId="4612102E" w14:textId="77777777">
        <w:tc>
          <w:tcPr>
            <w:tcW w:w="576" w:type="dxa"/>
            <w:gridSpan w:val="2"/>
          </w:tcPr>
          <w:p w14:paraId="464405FF" w14:textId="77777777" w:rsidR="00750F1F" w:rsidRDefault="00750F1F">
            <w:pPr>
              <w:pStyle w:val="Table"/>
              <w:tabs>
                <w:tab w:val="clear" w:pos="288"/>
                <w:tab w:val="clear" w:pos="576"/>
                <w:tab w:val="clear" w:pos="864"/>
                <w:tab w:val="clear" w:pos="1152"/>
                <w:tab w:val="clear" w:pos="1440"/>
              </w:tabs>
            </w:pPr>
          </w:p>
        </w:tc>
        <w:tc>
          <w:tcPr>
            <w:tcW w:w="6102" w:type="dxa"/>
          </w:tcPr>
          <w:p w14:paraId="3AA6EC44" w14:textId="77777777" w:rsidR="00750F1F" w:rsidRDefault="00750F1F">
            <w:pPr>
              <w:pStyle w:val="Table"/>
              <w:tabs>
                <w:tab w:val="clear" w:pos="288"/>
                <w:tab w:val="clear" w:pos="576"/>
                <w:tab w:val="clear" w:pos="864"/>
                <w:tab w:val="clear" w:pos="1152"/>
                <w:tab w:val="clear" w:pos="1440"/>
                <w:tab w:val="left" w:pos="418"/>
                <w:tab w:val="left" w:pos="691"/>
                <w:tab w:val="right" w:leader="dot" w:pos="6451"/>
              </w:tabs>
            </w:pPr>
            <w:r>
              <w:t>Total manufacturing costs</w:t>
            </w:r>
            <w:r>
              <w:tab/>
            </w:r>
          </w:p>
        </w:tc>
        <w:tc>
          <w:tcPr>
            <w:tcW w:w="1440" w:type="dxa"/>
          </w:tcPr>
          <w:p w14:paraId="30C2C45F" w14:textId="77777777" w:rsidR="00750F1F" w:rsidRDefault="00750F1F">
            <w:pPr>
              <w:pStyle w:val="Table"/>
              <w:tabs>
                <w:tab w:val="clear" w:pos="288"/>
                <w:tab w:val="clear" w:pos="576"/>
                <w:tab w:val="clear" w:pos="864"/>
                <w:tab w:val="clear" w:pos="1152"/>
                <w:tab w:val="clear" w:pos="1440"/>
              </w:tabs>
              <w:jc w:val="right"/>
            </w:pPr>
          </w:p>
        </w:tc>
        <w:tc>
          <w:tcPr>
            <w:tcW w:w="1440" w:type="dxa"/>
          </w:tcPr>
          <w:p w14:paraId="3AF437EB" w14:textId="77777777" w:rsidR="00750F1F" w:rsidRDefault="00750F1F">
            <w:pPr>
              <w:pStyle w:val="Table"/>
              <w:tabs>
                <w:tab w:val="clear" w:pos="288"/>
                <w:tab w:val="clear" w:pos="576"/>
                <w:tab w:val="clear" w:pos="864"/>
                <w:tab w:val="clear" w:pos="1152"/>
                <w:tab w:val="clear" w:pos="1440"/>
              </w:tabs>
              <w:jc w:val="right"/>
            </w:pPr>
            <w:r>
              <w:t>$175,100</w:t>
            </w:r>
          </w:p>
        </w:tc>
      </w:tr>
      <w:tr w:rsidR="00750F1F" w14:paraId="7CE8C509" w14:textId="77777777">
        <w:tc>
          <w:tcPr>
            <w:tcW w:w="576" w:type="dxa"/>
            <w:gridSpan w:val="2"/>
          </w:tcPr>
          <w:p w14:paraId="3E039E6F" w14:textId="77777777" w:rsidR="00750F1F" w:rsidRDefault="00750F1F">
            <w:pPr>
              <w:pStyle w:val="Table"/>
              <w:tabs>
                <w:tab w:val="clear" w:pos="288"/>
                <w:tab w:val="clear" w:pos="576"/>
                <w:tab w:val="clear" w:pos="864"/>
                <w:tab w:val="clear" w:pos="1152"/>
                <w:tab w:val="clear" w:pos="1440"/>
              </w:tabs>
            </w:pPr>
          </w:p>
        </w:tc>
        <w:tc>
          <w:tcPr>
            <w:tcW w:w="6102" w:type="dxa"/>
          </w:tcPr>
          <w:p w14:paraId="2BE1ED7B" w14:textId="77777777" w:rsidR="00750F1F" w:rsidRDefault="00750F1F">
            <w:pPr>
              <w:pStyle w:val="Table"/>
              <w:tabs>
                <w:tab w:val="clear" w:pos="288"/>
                <w:tab w:val="clear" w:pos="576"/>
                <w:tab w:val="clear" w:pos="864"/>
                <w:tab w:val="clear" w:pos="1152"/>
                <w:tab w:val="clear" w:pos="1440"/>
                <w:tab w:val="left" w:pos="418"/>
                <w:tab w:val="left" w:pos="691"/>
                <w:tab w:val="right" w:leader="dot" w:pos="6451"/>
              </w:tabs>
            </w:pPr>
            <w:r>
              <w:t>Add: Work-in-process inventory, 12/31/x0</w:t>
            </w:r>
            <w:r>
              <w:tab/>
            </w:r>
          </w:p>
        </w:tc>
        <w:tc>
          <w:tcPr>
            <w:tcW w:w="1440" w:type="dxa"/>
          </w:tcPr>
          <w:p w14:paraId="15604368" w14:textId="77777777" w:rsidR="00750F1F" w:rsidRDefault="00750F1F">
            <w:pPr>
              <w:pStyle w:val="Table"/>
              <w:tabs>
                <w:tab w:val="clear" w:pos="288"/>
                <w:tab w:val="clear" w:pos="576"/>
                <w:tab w:val="clear" w:pos="864"/>
                <w:tab w:val="clear" w:pos="1152"/>
                <w:tab w:val="clear" w:pos="1440"/>
              </w:tabs>
              <w:jc w:val="right"/>
            </w:pPr>
          </w:p>
        </w:tc>
        <w:tc>
          <w:tcPr>
            <w:tcW w:w="1440" w:type="dxa"/>
          </w:tcPr>
          <w:p w14:paraId="29069758" w14:textId="77777777" w:rsidR="00750F1F" w:rsidRDefault="00750F1F">
            <w:pPr>
              <w:pStyle w:val="Table"/>
              <w:tabs>
                <w:tab w:val="clear" w:pos="288"/>
                <w:tab w:val="clear" w:pos="576"/>
                <w:tab w:val="clear" w:pos="864"/>
                <w:tab w:val="clear" w:pos="1152"/>
                <w:tab w:val="clear" w:pos="1440"/>
              </w:tabs>
              <w:jc w:val="right"/>
            </w:pPr>
            <w:r>
              <w:rPr>
                <w:u w:val="single"/>
              </w:rPr>
              <w:t> </w:t>
            </w:r>
            <w:r>
              <w:rPr>
                <w:u w:val="single"/>
              </w:rPr>
              <w:t> </w:t>
            </w:r>
            <w:r>
              <w:rPr>
                <w:u w:val="single"/>
              </w:rPr>
              <w:t>8,100</w:t>
            </w:r>
          </w:p>
        </w:tc>
      </w:tr>
      <w:tr w:rsidR="00750F1F" w14:paraId="39F15C75" w14:textId="77777777">
        <w:tc>
          <w:tcPr>
            <w:tcW w:w="576" w:type="dxa"/>
            <w:gridSpan w:val="2"/>
          </w:tcPr>
          <w:p w14:paraId="08DBE1B5" w14:textId="77777777" w:rsidR="00750F1F" w:rsidRDefault="00750F1F">
            <w:pPr>
              <w:pStyle w:val="Table"/>
              <w:tabs>
                <w:tab w:val="clear" w:pos="288"/>
                <w:tab w:val="clear" w:pos="576"/>
                <w:tab w:val="clear" w:pos="864"/>
                <w:tab w:val="clear" w:pos="1152"/>
                <w:tab w:val="clear" w:pos="1440"/>
              </w:tabs>
            </w:pPr>
          </w:p>
        </w:tc>
        <w:tc>
          <w:tcPr>
            <w:tcW w:w="6102" w:type="dxa"/>
          </w:tcPr>
          <w:p w14:paraId="766EA4E8" w14:textId="77777777" w:rsidR="00750F1F" w:rsidRDefault="00750F1F">
            <w:pPr>
              <w:pStyle w:val="Table"/>
              <w:tabs>
                <w:tab w:val="clear" w:pos="288"/>
                <w:tab w:val="clear" w:pos="576"/>
                <w:tab w:val="clear" w:pos="864"/>
                <w:tab w:val="clear" w:pos="1152"/>
                <w:tab w:val="clear" w:pos="1440"/>
                <w:tab w:val="left" w:pos="418"/>
                <w:tab w:val="left" w:pos="691"/>
                <w:tab w:val="right" w:leader="dot" w:pos="6451"/>
              </w:tabs>
            </w:pPr>
            <w:r>
              <w:t>Subtotal</w:t>
            </w:r>
            <w:r>
              <w:tab/>
            </w:r>
          </w:p>
        </w:tc>
        <w:tc>
          <w:tcPr>
            <w:tcW w:w="1440" w:type="dxa"/>
          </w:tcPr>
          <w:p w14:paraId="0DB9556A" w14:textId="77777777" w:rsidR="00750F1F" w:rsidRDefault="00750F1F">
            <w:pPr>
              <w:pStyle w:val="Table"/>
              <w:tabs>
                <w:tab w:val="clear" w:pos="288"/>
                <w:tab w:val="clear" w:pos="576"/>
                <w:tab w:val="clear" w:pos="864"/>
                <w:tab w:val="clear" w:pos="1152"/>
                <w:tab w:val="clear" w:pos="1440"/>
              </w:tabs>
              <w:jc w:val="right"/>
            </w:pPr>
          </w:p>
        </w:tc>
        <w:tc>
          <w:tcPr>
            <w:tcW w:w="1440" w:type="dxa"/>
          </w:tcPr>
          <w:p w14:paraId="1A0E842C" w14:textId="77777777" w:rsidR="00750F1F" w:rsidRDefault="00750F1F">
            <w:pPr>
              <w:pStyle w:val="Table"/>
              <w:tabs>
                <w:tab w:val="clear" w:pos="288"/>
                <w:tab w:val="clear" w:pos="576"/>
                <w:tab w:val="clear" w:pos="864"/>
                <w:tab w:val="clear" w:pos="1152"/>
                <w:tab w:val="clear" w:pos="1440"/>
              </w:tabs>
              <w:jc w:val="right"/>
            </w:pPr>
            <w:r>
              <w:t>$183,200</w:t>
            </w:r>
          </w:p>
        </w:tc>
      </w:tr>
      <w:tr w:rsidR="00750F1F" w14:paraId="3719820A" w14:textId="77777777">
        <w:tc>
          <w:tcPr>
            <w:tcW w:w="576" w:type="dxa"/>
            <w:gridSpan w:val="2"/>
          </w:tcPr>
          <w:p w14:paraId="7B74D17D" w14:textId="77777777" w:rsidR="00750F1F" w:rsidRDefault="00750F1F">
            <w:pPr>
              <w:pStyle w:val="Table"/>
              <w:tabs>
                <w:tab w:val="clear" w:pos="288"/>
                <w:tab w:val="clear" w:pos="576"/>
                <w:tab w:val="clear" w:pos="864"/>
                <w:tab w:val="clear" w:pos="1152"/>
                <w:tab w:val="clear" w:pos="1440"/>
              </w:tabs>
            </w:pPr>
          </w:p>
        </w:tc>
        <w:tc>
          <w:tcPr>
            <w:tcW w:w="6102" w:type="dxa"/>
          </w:tcPr>
          <w:p w14:paraId="4B959235" w14:textId="77777777" w:rsidR="00750F1F" w:rsidRDefault="00750F1F">
            <w:pPr>
              <w:pStyle w:val="Table"/>
              <w:tabs>
                <w:tab w:val="clear" w:pos="288"/>
                <w:tab w:val="clear" w:pos="576"/>
                <w:tab w:val="clear" w:pos="864"/>
                <w:tab w:val="clear" w:pos="1152"/>
                <w:tab w:val="clear" w:pos="1440"/>
                <w:tab w:val="left" w:pos="418"/>
                <w:tab w:val="left" w:pos="691"/>
                <w:tab w:val="right" w:leader="dot" w:pos="6451"/>
              </w:tabs>
            </w:pPr>
            <w:r>
              <w:t>Deduct: Work-in-process inventory, 12/31/x1</w:t>
            </w:r>
            <w:r>
              <w:tab/>
            </w:r>
          </w:p>
        </w:tc>
        <w:tc>
          <w:tcPr>
            <w:tcW w:w="1440" w:type="dxa"/>
          </w:tcPr>
          <w:p w14:paraId="4416E760" w14:textId="77777777" w:rsidR="00750F1F" w:rsidRDefault="00750F1F">
            <w:pPr>
              <w:pStyle w:val="Table"/>
              <w:tabs>
                <w:tab w:val="clear" w:pos="288"/>
                <w:tab w:val="clear" w:pos="576"/>
                <w:tab w:val="clear" w:pos="864"/>
                <w:tab w:val="clear" w:pos="1152"/>
                <w:tab w:val="clear" w:pos="1440"/>
              </w:tabs>
              <w:jc w:val="right"/>
            </w:pPr>
          </w:p>
        </w:tc>
        <w:tc>
          <w:tcPr>
            <w:tcW w:w="1440" w:type="dxa"/>
          </w:tcPr>
          <w:p w14:paraId="3DB72BD6" w14:textId="77777777" w:rsidR="00750F1F" w:rsidRDefault="00750F1F">
            <w:pPr>
              <w:pStyle w:val="Table"/>
              <w:tabs>
                <w:tab w:val="clear" w:pos="288"/>
                <w:tab w:val="clear" w:pos="576"/>
                <w:tab w:val="clear" w:pos="864"/>
                <w:tab w:val="clear" w:pos="1152"/>
                <w:tab w:val="clear" w:pos="1440"/>
              </w:tabs>
              <w:jc w:val="right"/>
            </w:pPr>
            <w:r>
              <w:rPr>
                <w:u w:val="single"/>
              </w:rPr>
              <w:t> </w:t>
            </w:r>
            <w:r>
              <w:rPr>
                <w:u w:val="single"/>
              </w:rPr>
              <w:t> </w:t>
            </w:r>
            <w:r>
              <w:rPr>
                <w:u w:val="single"/>
              </w:rPr>
              <w:t>8,300</w:t>
            </w:r>
          </w:p>
        </w:tc>
      </w:tr>
      <w:tr w:rsidR="00750F1F" w14:paraId="6A82E19C" w14:textId="77777777">
        <w:tc>
          <w:tcPr>
            <w:tcW w:w="576" w:type="dxa"/>
            <w:gridSpan w:val="2"/>
          </w:tcPr>
          <w:p w14:paraId="689E968B" w14:textId="77777777" w:rsidR="00750F1F" w:rsidRDefault="00750F1F">
            <w:pPr>
              <w:pStyle w:val="Table"/>
              <w:tabs>
                <w:tab w:val="clear" w:pos="288"/>
                <w:tab w:val="clear" w:pos="576"/>
                <w:tab w:val="clear" w:pos="864"/>
                <w:tab w:val="clear" w:pos="1152"/>
                <w:tab w:val="clear" w:pos="1440"/>
              </w:tabs>
            </w:pPr>
          </w:p>
        </w:tc>
        <w:tc>
          <w:tcPr>
            <w:tcW w:w="6102" w:type="dxa"/>
          </w:tcPr>
          <w:p w14:paraId="27023554" w14:textId="77777777" w:rsidR="00750F1F" w:rsidRDefault="00750F1F">
            <w:pPr>
              <w:pStyle w:val="Table"/>
              <w:tabs>
                <w:tab w:val="clear" w:pos="288"/>
                <w:tab w:val="clear" w:pos="576"/>
                <w:tab w:val="clear" w:pos="864"/>
                <w:tab w:val="clear" w:pos="1152"/>
                <w:tab w:val="clear" w:pos="1440"/>
                <w:tab w:val="left" w:pos="418"/>
                <w:tab w:val="left" w:pos="691"/>
                <w:tab w:val="right" w:leader="dot" w:pos="6451"/>
              </w:tabs>
            </w:pPr>
            <w:r>
              <w:t>Cost of goods manufactured</w:t>
            </w:r>
            <w:r>
              <w:tab/>
            </w:r>
          </w:p>
        </w:tc>
        <w:tc>
          <w:tcPr>
            <w:tcW w:w="1440" w:type="dxa"/>
          </w:tcPr>
          <w:p w14:paraId="1AC4A166" w14:textId="77777777" w:rsidR="00750F1F" w:rsidRDefault="00750F1F">
            <w:pPr>
              <w:pStyle w:val="Table"/>
              <w:tabs>
                <w:tab w:val="clear" w:pos="288"/>
                <w:tab w:val="clear" w:pos="576"/>
                <w:tab w:val="clear" w:pos="864"/>
                <w:tab w:val="clear" w:pos="1152"/>
                <w:tab w:val="clear" w:pos="1440"/>
              </w:tabs>
              <w:jc w:val="right"/>
            </w:pPr>
          </w:p>
        </w:tc>
        <w:tc>
          <w:tcPr>
            <w:tcW w:w="1440" w:type="dxa"/>
          </w:tcPr>
          <w:p w14:paraId="04707D48" w14:textId="77777777" w:rsidR="00750F1F" w:rsidRDefault="00750F1F">
            <w:pPr>
              <w:pStyle w:val="Table"/>
              <w:tabs>
                <w:tab w:val="clear" w:pos="288"/>
                <w:tab w:val="clear" w:pos="576"/>
                <w:tab w:val="clear" w:pos="864"/>
                <w:tab w:val="clear" w:pos="1152"/>
                <w:tab w:val="clear" w:pos="1440"/>
              </w:tabs>
              <w:jc w:val="right"/>
            </w:pPr>
            <w:r>
              <w:rPr>
                <w:u w:val="double"/>
              </w:rPr>
              <w:t>$174,900</w:t>
            </w:r>
          </w:p>
        </w:tc>
      </w:tr>
    </w:tbl>
    <w:p w14:paraId="3A160F30" w14:textId="77777777" w:rsidR="00750F1F" w:rsidRDefault="00750F1F">
      <w:pPr>
        <w:pStyle w:val="Table"/>
      </w:pPr>
    </w:p>
    <w:p w14:paraId="7B518564" w14:textId="77777777" w:rsidR="00750F1F" w:rsidRDefault="00750F1F">
      <w:pPr>
        <w:pStyle w:val="TableFinancial"/>
        <w:jc w:val="both"/>
      </w:pPr>
      <w:r>
        <w:t>*The Schedule of Cost of Goods Manufactured lists the manufacturing costs applied to work in process. Therefore, the overapplied overhead, $3,100, must be added to total actual overhead to arrive at the amount of overhead applied to work in process. If there had been underapplied overhead, the balance would have been deducted from total actual manufacturing overhead. The amount of overapplied overhead is found by subtracting actual overhead, $54,900 (as computed above), from applied overhead, $58,000 (given).</w:t>
      </w:r>
    </w:p>
    <w:p w14:paraId="01774F2F" w14:textId="77777777" w:rsidR="00750F1F" w:rsidRDefault="00750F1F">
      <w:pPr>
        <w:pStyle w:val="Heading2"/>
      </w:pPr>
      <w:r>
        <w:rPr>
          <w:b w:val="0"/>
        </w:rPr>
        <w:br w:type="page"/>
      </w:r>
      <w:r>
        <w:lastRenderedPageBreak/>
        <w:t>Problem 3-42 (Continued)</w:t>
      </w:r>
    </w:p>
    <w:tbl>
      <w:tblPr>
        <w:tblW w:w="0" w:type="auto"/>
        <w:tblLayout w:type="fixed"/>
        <w:tblLook w:val="0000" w:firstRow="0" w:lastRow="0" w:firstColumn="0" w:lastColumn="0" w:noHBand="0" w:noVBand="0"/>
      </w:tblPr>
      <w:tblGrid>
        <w:gridCol w:w="576"/>
        <w:gridCol w:w="7542"/>
        <w:gridCol w:w="1440"/>
      </w:tblGrid>
      <w:tr w:rsidR="00750F1F" w14:paraId="10015913" w14:textId="77777777">
        <w:trPr>
          <w:cantSplit/>
        </w:trPr>
        <w:tc>
          <w:tcPr>
            <w:tcW w:w="576" w:type="dxa"/>
          </w:tcPr>
          <w:p w14:paraId="5925694E" w14:textId="77777777" w:rsidR="00750F1F" w:rsidRDefault="00750F1F">
            <w:pPr>
              <w:pStyle w:val="Table"/>
              <w:tabs>
                <w:tab w:val="clear" w:pos="288"/>
                <w:tab w:val="clear" w:pos="576"/>
                <w:tab w:val="clear" w:pos="864"/>
                <w:tab w:val="clear" w:pos="1152"/>
                <w:tab w:val="clear" w:pos="1440"/>
              </w:tabs>
            </w:pPr>
            <w:r>
              <w:t>2.</w:t>
            </w:r>
          </w:p>
        </w:tc>
        <w:tc>
          <w:tcPr>
            <w:tcW w:w="8982" w:type="dxa"/>
            <w:gridSpan w:val="2"/>
            <w:vMerge w:val="restart"/>
          </w:tcPr>
          <w:p w14:paraId="0B45CE20" w14:textId="77777777" w:rsidR="00750F1F" w:rsidRDefault="00750F1F">
            <w:pPr>
              <w:pStyle w:val="tableheadscenter"/>
            </w:pPr>
            <w:r>
              <w:t>Twisto Pretzel Company</w:t>
            </w:r>
            <w:r>
              <w:br/>
              <w:t>Schedule of Cost of Goods Sold</w:t>
            </w:r>
            <w:r>
              <w:br/>
              <w:t>For the Year Ended December 31, 20x1</w:t>
            </w:r>
          </w:p>
        </w:tc>
      </w:tr>
      <w:tr w:rsidR="00750F1F" w14:paraId="3BEACFDB" w14:textId="77777777">
        <w:trPr>
          <w:cantSplit/>
        </w:trPr>
        <w:tc>
          <w:tcPr>
            <w:tcW w:w="576" w:type="dxa"/>
          </w:tcPr>
          <w:p w14:paraId="1EC2F144" w14:textId="77777777" w:rsidR="00750F1F" w:rsidRDefault="00750F1F">
            <w:pPr>
              <w:pStyle w:val="Table"/>
              <w:tabs>
                <w:tab w:val="clear" w:pos="288"/>
                <w:tab w:val="clear" w:pos="576"/>
                <w:tab w:val="clear" w:pos="864"/>
                <w:tab w:val="clear" w:pos="1152"/>
                <w:tab w:val="clear" w:pos="1440"/>
              </w:tabs>
            </w:pPr>
          </w:p>
        </w:tc>
        <w:tc>
          <w:tcPr>
            <w:tcW w:w="8982" w:type="dxa"/>
            <w:gridSpan w:val="2"/>
            <w:vMerge/>
          </w:tcPr>
          <w:p w14:paraId="37AE7C7E" w14:textId="77777777" w:rsidR="00750F1F" w:rsidRDefault="00750F1F">
            <w:pPr>
              <w:pStyle w:val="tableheadscenter"/>
            </w:pPr>
          </w:p>
        </w:tc>
      </w:tr>
      <w:tr w:rsidR="00750F1F" w14:paraId="3AE73FF9" w14:textId="77777777">
        <w:trPr>
          <w:cantSplit/>
        </w:trPr>
        <w:tc>
          <w:tcPr>
            <w:tcW w:w="576" w:type="dxa"/>
          </w:tcPr>
          <w:p w14:paraId="3A34D57B" w14:textId="77777777" w:rsidR="00750F1F" w:rsidRDefault="00750F1F">
            <w:pPr>
              <w:pStyle w:val="Table"/>
              <w:tabs>
                <w:tab w:val="clear" w:pos="288"/>
                <w:tab w:val="clear" w:pos="576"/>
                <w:tab w:val="clear" w:pos="864"/>
                <w:tab w:val="clear" w:pos="1152"/>
                <w:tab w:val="clear" w:pos="1440"/>
              </w:tabs>
            </w:pPr>
          </w:p>
        </w:tc>
        <w:tc>
          <w:tcPr>
            <w:tcW w:w="8982" w:type="dxa"/>
            <w:gridSpan w:val="2"/>
            <w:vMerge/>
          </w:tcPr>
          <w:p w14:paraId="17EEB01E" w14:textId="77777777" w:rsidR="00750F1F" w:rsidRDefault="00750F1F">
            <w:pPr>
              <w:pStyle w:val="tableheadscenter"/>
            </w:pPr>
          </w:p>
        </w:tc>
      </w:tr>
      <w:tr w:rsidR="00750F1F" w14:paraId="6C084DD3" w14:textId="77777777">
        <w:tc>
          <w:tcPr>
            <w:tcW w:w="576" w:type="dxa"/>
          </w:tcPr>
          <w:p w14:paraId="548DFB76" w14:textId="77777777" w:rsidR="00750F1F" w:rsidRDefault="00750F1F">
            <w:pPr>
              <w:pStyle w:val="Table"/>
              <w:tabs>
                <w:tab w:val="clear" w:pos="288"/>
                <w:tab w:val="clear" w:pos="576"/>
                <w:tab w:val="clear" w:pos="864"/>
                <w:tab w:val="clear" w:pos="1152"/>
                <w:tab w:val="clear" w:pos="1440"/>
              </w:tabs>
            </w:pPr>
          </w:p>
        </w:tc>
        <w:tc>
          <w:tcPr>
            <w:tcW w:w="7542" w:type="dxa"/>
          </w:tcPr>
          <w:p w14:paraId="65F4CD0F" w14:textId="77777777" w:rsidR="00750F1F" w:rsidRDefault="00750F1F">
            <w:pPr>
              <w:pStyle w:val="Table"/>
              <w:tabs>
                <w:tab w:val="clear" w:pos="288"/>
                <w:tab w:val="clear" w:pos="576"/>
                <w:tab w:val="clear" w:pos="864"/>
                <w:tab w:val="clear" w:pos="1152"/>
                <w:tab w:val="clear" w:pos="1440"/>
                <w:tab w:val="right" w:leader="dot" w:pos="7614"/>
              </w:tabs>
            </w:pPr>
          </w:p>
        </w:tc>
        <w:tc>
          <w:tcPr>
            <w:tcW w:w="1440" w:type="dxa"/>
          </w:tcPr>
          <w:p w14:paraId="7B6BA791" w14:textId="77777777" w:rsidR="00750F1F" w:rsidRDefault="00750F1F">
            <w:pPr>
              <w:pStyle w:val="Table"/>
              <w:tabs>
                <w:tab w:val="clear" w:pos="288"/>
                <w:tab w:val="clear" w:pos="576"/>
                <w:tab w:val="clear" w:pos="864"/>
                <w:tab w:val="clear" w:pos="1152"/>
                <w:tab w:val="clear" w:pos="1440"/>
              </w:tabs>
              <w:jc w:val="right"/>
            </w:pPr>
          </w:p>
        </w:tc>
      </w:tr>
      <w:tr w:rsidR="00750F1F" w14:paraId="1DFDFF64" w14:textId="77777777">
        <w:tc>
          <w:tcPr>
            <w:tcW w:w="576" w:type="dxa"/>
          </w:tcPr>
          <w:p w14:paraId="159E8414" w14:textId="77777777" w:rsidR="00750F1F" w:rsidRDefault="00750F1F">
            <w:pPr>
              <w:pStyle w:val="Table"/>
              <w:tabs>
                <w:tab w:val="clear" w:pos="288"/>
                <w:tab w:val="clear" w:pos="576"/>
                <w:tab w:val="clear" w:pos="864"/>
                <w:tab w:val="clear" w:pos="1152"/>
                <w:tab w:val="clear" w:pos="1440"/>
              </w:tabs>
            </w:pPr>
          </w:p>
        </w:tc>
        <w:tc>
          <w:tcPr>
            <w:tcW w:w="7542" w:type="dxa"/>
          </w:tcPr>
          <w:p w14:paraId="7D3DA072" w14:textId="77777777" w:rsidR="00750F1F" w:rsidRDefault="00750F1F">
            <w:pPr>
              <w:pStyle w:val="Table"/>
              <w:tabs>
                <w:tab w:val="clear" w:pos="288"/>
                <w:tab w:val="clear" w:pos="576"/>
                <w:tab w:val="clear" w:pos="864"/>
                <w:tab w:val="clear" w:pos="1152"/>
                <w:tab w:val="clear" w:pos="1440"/>
                <w:tab w:val="right" w:leader="dot" w:pos="7614"/>
              </w:tabs>
            </w:pPr>
            <w:r>
              <w:t>Finished-goods inventory, 12/31/x0</w:t>
            </w:r>
            <w:r>
              <w:tab/>
            </w:r>
          </w:p>
        </w:tc>
        <w:tc>
          <w:tcPr>
            <w:tcW w:w="1440" w:type="dxa"/>
          </w:tcPr>
          <w:p w14:paraId="4041238F" w14:textId="77777777" w:rsidR="00750F1F" w:rsidRDefault="00750F1F">
            <w:pPr>
              <w:pStyle w:val="Table"/>
              <w:tabs>
                <w:tab w:val="clear" w:pos="288"/>
                <w:tab w:val="clear" w:pos="576"/>
                <w:tab w:val="clear" w:pos="864"/>
                <w:tab w:val="clear" w:pos="1152"/>
                <w:tab w:val="clear" w:pos="1440"/>
              </w:tabs>
              <w:jc w:val="right"/>
            </w:pPr>
            <w:r>
              <w:t>$</w:t>
            </w:r>
            <w:r>
              <w:t> </w:t>
            </w:r>
            <w:r>
              <w:t>14,000</w:t>
            </w:r>
          </w:p>
        </w:tc>
      </w:tr>
      <w:tr w:rsidR="00750F1F" w14:paraId="317B5291" w14:textId="77777777">
        <w:tc>
          <w:tcPr>
            <w:tcW w:w="576" w:type="dxa"/>
          </w:tcPr>
          <w:p w14:paraId="343B5C05" w14:textId="77777777" w:rsidR="00750F1F" w:rsidRDefault="00750F1F">
            <w:pPr>
              <w:pStyle w:val="Table"/>
              <w:tabs>
                <w:tab w:val="clear" w:pos="288"/>
                <w:tab w:val="clear" w:pos="576"/>
                <w:tab w:val="clear" w:pos="864"/>
                <w:tab w:val="clear" w:pos="1152"/>
                <w:tab w:val="clear" w:pos="1440"/>
              </w:tabs>
            </w:pPr>
          </w:p>
        </w:tc>
        <w:tc>
          <w:tcPr>
            <w:tcW w:w="7542" w:type="dxa"/>
          </w:tcPr>
          <w:p w14:paraId="64460A99" w14:textId="77777777" w:rsidR="00750F1F" w:rsidRDefault="00750F1F">
            <w:pPr>
              <w:pStyle w:val="Table"/>
              <w:tabs>
                <w:tab w:val="clear" w:pos="288"/>
                <w:tab w:val="clear" w:pos="576"/>
                <w:tab w:val="clear" w:pos="864"/>
                <w:tab w:val="clear" w:pos="1152"/>
                <w:tab w:val="clear" w:pos="1440"/>
                <w:tab w:val="right" w:leader="dot" w:pos="7614"/>
              </w:tabs>
            </w:pPr>
            <w:r>
              <w:t>Add: Cost of goods manufactured*</w:t>
            </w:r>
            <w:r>
              <w:tab/>
            </w:r>
          </w:p>
        </w:tc>
        <w:tc>
          <w:tcPr>
            <w:tcW w:w="1440" w:type="dxa"/>
          </w:tcPr>
          <w:p w14:paraId="6E11872A" w14:textId="77777777" w:rsidR="00750F1F" w:rsidRDefault="00750F1F">
            <w:pPr>
              <w:pStyle w:val="Table"/>
              <w:tabs>
                <w:tab w:val="clear" w:pos="288"/>
                <w:tab w:val="clear" w:pos="576"/>
                <w:tab w:val="clear" w:pos="864"/>
                <w:tab w:val="clear" w:pos="1152"/>
                <w:tab w:val="clear" w:pos="1440"/>
              </w:tabs>
              <w:jc w:val="right"/>
            </w:pPr>
            <w:r>
              <w:rPr>
                <w:u w:val="single"/>
              </w:rPr>
              <w:t> </w:t>
            </w:r>
            <w:r>
              <w:rPr>
                <w:u w:val="single"/>
              </w:rPr>
              <w:t>174,900</w:t>
            </w:r>
          </w:p>
        </w:tc>
      </w:tr>
      <w:tr w:rsidR="00750F1F" w14:paraId="6A2FF00C" w14:textId="77777777">
        <w:tc>
          <w:tcPr>
            <w:tcW w:w="576" w:type="dxa"/>
          </w:tcPr>
          <w:p w14:paraId="631B4556" w14:textId="77777777" w:rsidR="00750F1F" w:rsidRDefault="00750F1F">
            <w:pPr>
              <w:pStyle w:val="Table"/>
              <w:tabs>
                <w:tab w:val="clear" w:pos="288"/>
                <w:tab w:val="clear" w:pos="576"/>
                <w:tab w:val="clear" w:pos="864"/>
                <w:tab w:val="clear" w:pos="1152"/>
                <w:tab w:val="clear" w:pos="1440"/>
              </w:tabs>
            </w:pPr>
          </w:p>
        </w:tc>
        <w:tc>
          <w:tcPr>
            <w:tcW w:w="7542" w:type="dxa"/>
          </w:tcPr>
          <w:p w14:paraId="283FEB15" w14:textId="77777777" w:rsidR="00750F1F" w:rsidRDefault="00750F1F">
            <w:pPr>
              <w:pStyle w:val="Table"/>
              <w:tabs>
                <w:tab w:val="clear" w:pos="288"/>
                <w:tab w:val="clear" w:pos="576"/>
                <w:tab w:val="clear" w:pos="864"/>
                <w:tab w:val="clear" w:pos="1152"/>
                <w:tab w:val="clear" w:pos="1440"/>
                <w:tab w:val="right" w:leader="dot" w:pos="7614"/>
              </w:tabs>
            </w:pPr>
            <w:r>
              <w:t>Cost of goods available for sale</w:t>
            </w:r>
            <w:r>
              <w:tab/>
            </w:r>
          </w:p>
        </w:tc>
        <w:tc>
          <w:tcPr>
            <w:tcW w:w="1440" w:type="dxa"/>
          </w:tcPr>
          <w:p w14:paraId="372A3B41" w14:textId="77777777" w:rsidR="00750F1F" w:rsidRDefault="00750F1F">
            <w:pPr>
              <w:pStyle w:val="Table"/>
              <w:tabs>
                <w:tab w:val="clear" w:pos="288"/>
                <w:tab w:val="clear" w:pos="576"/>
                <w:tab w:val="clear" w:pos="864"/>
                <w:tab w:val="clear" w:pos="1152"/>
                <w:tab w:val="clear" w:pos="1440"/>
              </w:tabs>
              <w:jc w:val="right"/>
            </w:pPr>
            <w:r>
              <w:t>$188,900</w:t>
            </w:r>
          </w:p>
        </w:tc>
      </w:tr>
      <w:tr w:rsidR="00750F1F" w14:paraId="4EC6B425" w14:textId="77777777">
        <w:tc>
          <w:tcPr>
            <w:tcW w:w="576" w:type="dxa"/>
          </w:tcPr>
          <w:p w14:paraId="4C18E87B" w14:textId="77777777" w:rsidR="00750F1F" w:rsidRDefault="00750F1F">
            <w:pPr>
              <w:pStyle w:val="Table"/>
              <w:tabs>
                <w:tab w:val="clear" w:pos="288"/>
                <w:tab w:val="clear" w:pos="576"/>
                <w:tab w:val="clear" w:pos="864"/>
                <w:tab w:val="clear" w:pos="1152"/>
                <w:tab w:val="clear" w:pos="1440"/>
              </w:tabs>
            </w:pPr>
          </w:p>
        </w:tc>
        <w:tc>
          <w:tcPr>
            <w:tcW w:w="7542" w:type="dxa"/>
          </w:tcPr>
          <w:p w14:paraId="729B94A4" w14:textId="77777777" w:rsidR="00750F1F" w:rsidRDefault="00750F1F">
            <w:pPr>
              <w:pStyle w:val="Table"/>
              <w:tabs>
                <w:tab w:val="clear" w:pos="288"/>
                <w:tab w:val="clear" w:pos="576"/>
                <w:tab w:val="clear" w:pos="864"/>
                <w:tab w:val="clear" w:pos="1152"/>
                <w:tab w:val="clear" w:pos="1440"/>
                <w:tab w:val="right" w:leader="dot" w:pos="7614"/>
              </w:tabs>
            </w:pPr>
            <w:r>
              <w:t>Deduct: Finished-goods inventory, 12/31/x1</w:t>
            </w:r>
            <w:r>
              <w:tab/>
            </w:r>
          </w:p>
        </w:tc>
        <w:tc>
          <w:tcPr>
            <w:tcW w:w="1440" w:type="dxa"/>
          </w:tcPr>
          <w:p w14:paraId="55A24F3D" w14:textId="77777777" w:rsidR="00750F1F" w:rsidRDefault="00750F1F">
            <w:pPr>
              <w:pStyle w:val="Table"/>
              <w:tabs>
                <w:tab w:val="clear" w:pos="288"/>
                <w:tab w:val="clear" w:pos="576"/>
                <w:tab w:val="clear" w:pos="864"/>
                <w:tab w:val="clear" w:pos="1152"/>
                <w:tab w:val="clear" w:pos="1440"/>
              </w:tabs>
              <w:jc w:val="right"/>
            </w:pPr>
            <w:r>
              <w:rPr>
                <w:u w:val="single"/>
              </w:rPr>
              <w:t> </w:t>
            </w:r>
            <w:r>
              <w:rPr>
                <w:u w:val="single"/>
              </w:rPr>
              <w:t> </w:t>
            </w:r>
            <w:r>
              <w:rPr>
                <w:u w:val="single"/>
              </w:rPr>
              <w:t>15,400</w:t>
            </w:r>
          </w:p>
        </w:tc>
      </w:tr>
      <w:tr w:rsidR="00750F1F" w14:paraId="18252533" w14:textId="77777777">
        <w:tc>
          <w:tcPr>
            <w:tcW w:w="576" w:type="dxa"/>
          </w:tcPr>
          <w:p w14:paraId="37F9D93E" w14:textId="77777777" w:rsidR="00750F1F" w:rsidRDefault="00750F1F">
            <w:pPr>
              <w:pStyle w:val="Table"/>
              <w:tabs>
                <w:tab w:val="clear" w:pos="288"/>
                <w:tab w:val="clear" w:pos="576"/>
                <w:tab w:val="clear" w:pos="864"/>
                <w:tab w:val="clear" w:pos="1152"/>
                <w:tab w:val="clear" w:pos="1440"/>
              </w:tabs>
            </w:pPr>
          </w:p>
        </w:tc>
        <w:tc>
          <w:tcPr>
            <w:tcW w:w="7542" w:type="dxa"/>
          </w:tcPr>
          <w:p w14:paraId="070FE549" w14:textId="77777777" w:rsidR="00750F1F" w:rsidRDefault="00750F1F">
            <w:pPr>
              <w:pStyle w:val="Table"/>
              <w:tabs>
                <w:tab w:val="clear" w:pos="288"/>
                <w:tab w:val="clear" w:pos="576"/>
                <w:tab w:val="clear" w:pos="864"/>
                <w:tab w:val="clear" w:pos="1152"/>
                <w:tab w:val="clear" w:pos="1440"/>
                <w:tab w:val="right" w:leader="dot" w:pos="7614"/>
              </w:tabs>
            </w:pPr>
            <w:r>
              <w:t>Cost of goods sold</w:t>
            </w:r>
            <w:r>
              <w:tab/>
            </w:r>
          </w:p>
        </w:tc>
        <w:tc>
          <w:tcPr>
            <w:tcW w:w="1440" w:type="dxa"/>
          </w:tcPr>
          <w:p w14:paraId="07DBD91F" w14:textId="77777777" w:rsidR="00750F1F" w:rsidRDefault="00750F1F">
            <w:pPr>
              <w:pStyle w:val="Table"/>
              <w:tabs>
                <w:tab w:val="clear" w:pos="288"/>
                <w:tab w:val="clear" w:pos="576"/>
                <w:tab w:val="clear" w:pos="864"/>
                <w:tab w:val="clear" w:pos="1152"/>
                <w:tab w:val="clear" w:pos="1440"/>
              </w:tabs>
              <w:jc w:val="right"/>
            </w:pPr>
            <w:r>
              <w:t>$173,500</w:t>
            </w:r>
          </w:p>
        </w:tc>
      </w:tr>
      <w:tr w:rsidR="00750F1F" w14:paraId="2695C916" w14:textId="77777777">
        <w:tc>
          <w:tcPr>
            <w:tcW w:w="576" w:type="dxa"/>
          </w:tcPr>
          <w:p w14:paraId="6410CC13" w14:textId="77777777" w:rsidR="00750F1F" w:rsidRDefault="00750F1F">
            <w:pPr>
              <w:pStyle w:val="Table"/>
              <w:tabs>
                <w:tab w:val="clear" w:pos="288"/>
                <w:tab w:val="clear" w:pos="576"/>
                <w:tab w:val="clear" w:pos="864"/>
                <w:tab w:val="clear" w:pos="1152"/>
                <w:tab w:val="clear" w:pos="1440"/>
              </w:tabs>
            </w:pPr>
          </w:p>
        </w:tc>
        <w:tc>
          <w:tcPr>
            <w:tcW w:w="7542" w:type="dxa"/>
          </w:tcPr>
          <w:p w14:paraId="7371D7BB" w14:textId="77777777" w:rsidR="00750F1F" w:rsidRDefault="00750F1F">
            <w:pPr>
              <w:pStyle w:val="Table"/>
              <w:tabs>
                <w:tab w:val="clear" w:pos="288"/>
                <w:tab w:val="clear" w:pos="576"/>
                <w:tab w:val="clear" w:pos="864"/>
                <w:tab w:val="clear" w:pos="1152"/>
                <w:tab w:val="clear" w:pos="1440"/>
                <w:tab w:val="right" w:leader="dot" w:pos="7614"/>
              </w:tabs>
            </w:pPr>
            <w:r>
              <w:t>Deduct: Overapplied overhead</w:t>
            </w:r>
            <w:r>
              <w:rPr>
                <w:vertAlign w:val="superscript"/>
              </w:rPr>
              <w:t>†</w:t>
            </w:r>
            <w:r>
              <w:tab/>
            </w:r>
          </w:p>
        </w:tc>
        <w:tc>
          <w:tcPr>
            <w:tcW w:w="1440" w:type="dxa"/>
          </w:tcPr>
          <w:p w14:paraId="716E112C" w14:textId="77777777" w:rsidR="00750F1F" w:rsidRDefault="00750F1F">
            <w:pPr>
              <w:pStyle w:val="Table"/>
              <w:tabs>
                <w:tab w:val="clear" w:pos="288"/>
                <w:tab w:val="clear" w:pos="576"/>
                <w:tab w:val="clear" w:pos="864"/>
                <w:tab w:val="clear" w:pos="1152"/>
                <w:tab w:val="clear" w:pos="1440"/>
              </w:tabs>
              <w:jc w:val="right"/>
            </w:pPr>
            <w:r>
              <w:rPr>
                <w:u w:val="single"/>
              </w:rPr>
              <w:t> </w:t>
            </w:r>
            <w:r>
              <w:rPr>
                <w:u w:val="single"/>
              </w:rPr>
              <w:t> </w:t>
            </w:r>
            <w:r>
              <w:rPr>
                <w:u w:val="single"/>
              </w:rPr>
              <w:t>3,100</w:t>
            </w:r>
          </w:p>
        </w:tc>
      </w:tr>
      <w:tr w:rsidR="00750F1F" w14:paraId="7CE8AA46" w14:textId="77777777">
        <w:tc>
          <w:tcPr>
            <w:tcW w:w="576" w:type="dxa"/>
          </w:tcPr>
          <w:p w14:paraId="5B500D75" w14:textId="77777777" w:rsidR="00750F1F" w:rsidRDefault="00750F1F">
            <w:pPr>
              <w:pStyle w:val="Table"/>
              <w:tabs>
                <w:tab w:val="clear" w:pos="288"/>
                <w:tab w:val="clear" w:pos="576"/>
                <w:tab w:val="clear" w:pos="864"/>
                <w:tab w:val="clear" w:pos="1152"/>
                <w:tab w:val="clear" w:pos="1440"/>
              </w:tabs>
            </w:pPr>
          </w:p>
        </w:tc>
        <w:tc>
          <w:tcPr>
            <w:tcW w:w="7542" w:type="dxa"/>
          </w:tcPr>
          <w:p w14:paraId="292131C0" w14:textId="77777777" w:rsidR="00750F1F" w:rsidRDefault="00750F1F">
            <w:pPr>
              <w:pStyle w:val="Table"/>
              <w:tabs>
                <w:tab w:val="clear" w:pos="288"/>
                <w:tab w:val="clear" w:pos="576"/>
                <w:tab w:val="clear" w:pos="864"/>
                <w:tab w:val="clear" w:pos="1152"/>
                <w:tab w:val="clear" w:pos="1440"/>
                <w:tab w:val="right" w:leader="dot" w:pos="7614"/>
              </w:tabs>
            </w:pPr>
            <w:r>
              <w:t>Cost of goods sold (adjusted for overapplied overhead)</w:t>
            </w:r>
            <w:r>
              <w:tab/>
            </w:r>
          </w:p>
        </w:tc>
        <w:tc>
          <w:tcPr>
            <w:tcW w:w="1440" w:type="dxa"/>
          </w:tcPr>
          <w:p w14:paraId="797E49F8" w14:textId="77777777" w:rsidR="00750F1F" w:rsidRDefault="00750F1F">
            <w:pPr>
              <w:pStyle w:val="Table"/>
              <w:tabs>
                <w:tab w:val="clear" w:pos="288"/>
                <w:tab w:val="clear" w:pos="576"/>
                <w:tab w:val="clear" w:pos="864"/>
                <w:tab w:val="clear" w:pos="1152"/>
                <w:tab w:val="clear" w:pos="1440"/>
              </w:tabs>
              <w:jc w:val="right"/>
            </w:pPr>
            <w:r>
              <w:rPr>
                <w:u w:val="double"/>
              </w:rPr>
              <w:t>$170,400</w:t>
            </w:r>
          </w:p>
        </w:tc>
      </w:tr>
    </w:tbl>
    <w:p w14:paraId="04D930F3" w14:textId="77777777" w:rsidR="00750F1F" w:rsidRDefault="00750F1F">
      <w:pPr>
        <w:pStyle w:val="Table"/>
      </w:pPr>
    </w:p>
    <w:p w14:paraId="1B3794F3" w14:textId="77777777" w:rsidR="00750F1F" w:rsidRDefault="00750F1F">
      <w:pPr>
        <w:pStyle w:val="TableFinancial"/>
        <w:jc w:val="both"/>
      </w:pPr>
      <w:r>
        <w:t>*The cost of goods manufactured is obtained from the Schedule of Cost of Goods Manufactured.</w:t>
      </w:r>
    </w:p>
    <w:p w14:paraId="3E59EA5F" w14:textId="77777777" w:rsidR="00750F1F" w:rsidRDefault="00750F1F">
      <w:pPr>
        <w:pStyle w:val="Table"/>
        <w:rPr>
          <w:vertAlign w:val="superscript"/>
        </w:rPr>
      </w:pPr>
    </w:p>
    <w:p w14:paraId="1A810BEA" w14:textId="77777777" w:rsidR="00750F1F" w:rsidRDefault="00750F1F">
      <w:pPr>
        <w:pStyle w:val="TableFinancial"/>
        <w:jc w:val="both"/>
      </w:pPr>
      <w:r>
        <w:rPr>
          <w:vertAlign w:val="superscript"/>
        </w:rPr>
        <w:t>†</w:t>
      </w:r>
      <w:r>
        <w:t>The company closes underapplied or overapplied overhead into cost of goods sold. Hence, the balance in overapplied overhead is deducted from cost of goods sold for the month.</w:t>
      </w:r>
    </w:p>
    <w:p w14:paraId="63B2DBD5" w14:textId="77777777" w:rsidR="00750F1F" w:rsidRDefault="00750F1F">
      <w:pPr>
        <w:pStyle w:val="TableBody"/>
      </w:pPr>
    </w:p>
    <w:tbl>
      <w:tblPr>
        <w:tblW w:w="0" w:type="auto"/>
        <w:tblLayout w:type="fixed"/>
        <w:tblLook w:val="0000" w:firstRow="0" w:lastRow="0" w:firstColumn="0" w:lastColumn="0" w:noHBand="0" w:noVBand="0"/>
      </w:tblPr>
      <w:tblGrid>
        <w:gridCol w:w="558"/>
        <w:gridCol w:w="18"/>
        <w:gridCol w:w="5652"/>
        <w:gridCol w:w="1620"/>
        <w:gridCol w:w="1620"/>
      </w:tblGrid>
      <w:tr w:rsidR="00750F1F" w14:paraId="1079BEED" w14:textId="77777777">
        <w:trPr>
          <w:cantSplit/>
        </w:trPr>
        <w:tc>
          <w:tcPr>
            <w:tcW w:w="558" w:type="dxa"/>
          </w:tcPr>
          <w:p w14:paraId="5FA873B0" w14:textId="77777777" w:rsidR="00750F1F" w:rsidRDefault="00750F1F">
            <w:pPr>
              <w:pStyle w:val="Table"/>
            </w:pPr>
            <w:r>
              <w:t>3.</w:t>
            </w:r>
          </w:p>
        </w:tc>
        <w:tc>
          <w:tcPr>
            <w:tcW w:w="8910" w:type="dxa"/>
            <w:gridSpan w:val="4"/>
            <w:vMerge w:val="restart"/>
          </w:tcPr>
          <w:p w14:paraId="5C6B03B3" w14:textId="77777777" w:rsidR="00750F1F" w:rsidRDefault="00750F1F">
            <w:pPr>
              <w:pStyle w:val="tableheadscenter"/>
            </w:pPr>
            <w:r>
              <w:t>Twisto Pretzel Company</w:t>
            </w:r>
            <w:r>
              <w:br/>
              <w:t>Income Statement</w:t>
            </w:r>
            <w:r>
              <w:br/>
              <w:t>For the Year Ended December 31, 20x1</w:t>
            </w:r>
          </w:p>
        </w:tc>
      </w:tr>
      <w:tr w:rsidR="00750F1F" w14:paraId="47E0D18E" w14:textId="77777777">
        <w:trPr>
          <w:cantSplit/>
        </w:trPr>
        <w:tc>
          <w:tcPr>
            <w:tcW w:w="558" w:type="dxa"/>
          </w:tcPr>
          <w:p w14:paraId="299E35DC" w14:textId="77777777" w:rsidR="00750F1F" w:rsidRDefault="00750F1F">
            <w:pPr>
              <w:pStyle w:val="Table"/>
            </w:pPr>
          </w:p>
        </w:tc>
        <w:tc>
          <w:tcPr>
            <w:tcW w:w="8910" w:type="dxa"/>
            <w:gridSpan w:val="4"/>
            <w:vMerge/>
          </w:tcPr>
          <w:p w14:paraId="3584EF65" w14:textId="77777777" w:rsidR="00750F1F" w:rsidRDefault="00750F1F">
            <w:pPr>
              <w:pStyle w:val="tableheadscenter"/>
            </w:pPr>
          </w:p>
        </w:tc>
      </w:tr>
      <w:tr w:rsidR="00750F1F" w14:paraId="25D7FEBC" w14:textId="77777777">
        <w:trPr>
          <w:cantSplit/>
        </w:trPr>
        <w:tc>
          <w:tcPr>
            <w:tcW w:w="558" w:type="dxa"/>
          </w:tcPr>
          <w:p w14:paraId="16D40297" w14:textId="77777777" w:rsidR="00750F1F" w:rsidRDefault="00750F1F">
            <w:pPr>
              <w:pStyle w:val="Table"/>
            </w:pPr>
          </w:p>
        </w:tc>
        <w:tc>
          <w:tcPr>
            <w:tcW w:w="8910" w:type="dxa"/>
            <w:gridSpan w:val="4"/>
            <w:vMerge/>
          </w:tcPr>
          <w:p w14:paraId="5E7411B4" w14:textId="77777777" w:rsidR="00750F1F" w:rsidRDefault="00750F1F">
            <w:pPr>
              <w:pStyle w:val="tableheadscenter"/>
            </w:pPr>
          </w:p>
        </w:tc>
      </w:tr>
      <w:tr w:rsidR="00750F1F" w14:paraId="019C4580" w14:textId="77777777">
        <w:tc>
          <w:tcPr>
            <w:tcW w:w="576" w:type="dxa"/>
            <w:gridSpan w:val="2"/>
          </w:tcPr>
          <w:p w14:paraId="6A542BB1" w14:textId="77777777" w:rsidR="00750F1F" w:rsidRDefault="00750F1F">
            <w:pPr>
              <w:pStyle w:val="Table"/>
              <w:tabs>
                <w:tab w:val="clear" w:pos="288"/>
                <w:tab w:val="clear" w:pos="576"/>
                <w:tab w:val="clear" w:pos="864"/>
                <w:tab w:val="clear" w:pos="1152"/>
                <w:tab w:val="clear" w:pos="1440"/>
              </w:tabs>
            </w:pPr>
          </w:p>
        </w:tc>
        <w:tc>
          <w:tcPr>
            <w:tcW w:w="5652" w:type="dxa"/>
          </w:tcPr>
          <w:p w14:paraId="3A1D0463" w14:textId="77777777" w:rsidR="00750F1F" w:rsidRDefault="00750F1F">
            <w:pPr>
              <w:pStyle w:val="Table"/>
              <w:tabs>
                <w:tab w:val="clear" w:pos="288"/>
                <w:tab w:val="clear" w:pos="576"/>
                <w:tab w:val="clear" w:pos="864"/>
                <w:tab w:val="clear" w:pos="1152"/>
                <w:tab w:val="clear" w:pos="1440"/>
                <w:tab w:val="left" w:pos="414"/>
                <w:tab w:val="right" w:leader="dot" w:pos="5184"/>
              </w:tabs>
            </w:pPr>
          </w:p>
        </w:tc>
        <w:tc>
          <w:tcPr>
            <w:tcW w:w="1620" w:type="dxa"/>
          </w:tcPr>
          <w:p w14:paraId="063E10B3" w14:textId="77777777" w:rsidR="00750F1F" w:rsidRDefault="00750F1F">
            <w:pPr>
              <w:pStyle w:val="Table"/>
              <w:tabs>
                <w:tab w:val="clear" w:pos="288"/>
                <w:tab w:val="clear" w:pos="576"/>
                <w:tab w:val="clear" w:pos="864"/>
                <w:tab w:val="clear" w:pos="1152"/>
                <w:tab w:val="clear" w:pos="1440"/>
              </w:tabs>
            </w:pPr>
          </w:p>
        </w:tc>
        <w:tc>
          <w:tcPr>
            <w:tcW w:w="1620" w:type="dxa"/>
          </w:tcPr>
          <w:p w14:paraId="1613687D" w14:textId="77777777" w:rsidR="00750F1F" w:rsidRDefault="00750F1F">
            <w:pPr>
              <w:pStyle w:val="Table"/>
              <w:tabs>
                <w:tab w:val="clear" w:pos="288"/>
                <w:tab w:val="clear" w:pos="576"/>
                <w:tab w:val="clear" w:pos="864"/>
                <w:tab w:val="clear" w:pos="1152"/>
                <w:tab w:val="clear" w:pos="1440"/>
              </w:tabs>
              <w:jc w:val="right"/>
            </w:pPr>
          </w:p>
        </w:tc>
      </w:tr>
      <w:tr w:rsidR="00750F1F" w14:paraId="128DB930" w14:textId="77777777">
        <w:tc>
          <w:tcPr>
            <w:tcW w:w="576" w:type="dxa"/>
            <w:gridSpan w:val="2"/>
          </w:tcPr>
          <w:p w14:paraId="6322FAEB" w14:textId="77777777" w:rsidR="00750F1F" w:rsidRDefault="00750F1F">
            <w:pPr>
              <w:pStyle w:val="Table"/>
              <w:tabs>
                <w:tab w:val="clear" w:pos="288"/>
                <w:tab w:val="clear" w:pos="576"/>
                <w:tab w:val="clear" w:pos="864"/>
                <w:tab w:val="clear" w:pos="1152"/>
                <w:tab w:val="clear" w:pos="1440"/>
              </w:tabs>
            </w:pPr>
          </w:p>
        </w:tc>
        <w:tc>
          <w:tcPr>
            <w:tcW w:w="5652" w:type="dxa"/>
          </w:tcPr>
          <w:p w14:paraId="5000E4C9" w14:textId="77777777" w:rsidR="00750F1F" w:rsidRDefault="00750F1F">
            <w:pPr>
              <w:pStyle w:val="Table"/>
              <w:tabs>
                <w:tab w:val="clear" w:pos="288"/>
                <w:tab w:val="clear" w:pos="576"/>
                <w:tab w:val="clear" w:pos="864"/>
                <w:tab w:val="clear" w:pos="1152"/>
                <w:tab w:val="clear" w:pos="1440"/>
                <w:tab w:val="left" w:pos="414"/>
                <w:tab w:val="right" w:leader="dot" w:pos="5184"/>
              </w:tabs>
            </w:pPr>
            <w:r>
              <w:t>Sales revenue</w:t>
            </w:r>
            <w:r>
              <w:tab/>
            </w:r>
          </w:p>
        </w:tc>
        <w:tc>
          <w:tcPr>
            <w:tcW w:w="1620" w:type="dxa"/>
          </w:tcPr>
          <w:p w14:paraId="4D55C909" w14:textId="77777777" w:rsidR="00750F1F" w:rsidRDefault="00750F1F">
            <w:pPr>
              <w:pStyle w:val="Table"/>
              <w:tabs>
                <w:tab w:val="clear" w:pos="288"/>
                <w:tab w:val="clear" w:pos="576"/>
                <w:tab w:val="clear" w:pos="864"/>
                <w:tab w:val="clear" w:pos="1152"/>
                <w:tab w:val="clear" w:pos="1440"/>
              </w:tabs>
              <w:jc w:val="right"/>
            </w:pPr>
          </w:p>
        </w:tc>
        <w:tc>
          <w:tcPr>
            <w:tcW w:w="1620" w:type="dxa"/>
          </w:tcPr>
          <w:p w14:paraId="6F0E4C30" w14:textId="77777777" w:rsidR="00750F1F" w:rsidRDefault="00750F1F">
            <w:pPr>
              <w:pStyle w:val="Table"/>
              <w:tabs>
                <w:tab w:val="clear" w:pos="288"/>
                <w:tab w:val="clear" w:pos="576"/>
                <w:tab w:val="clear" w:pos="864"/>
                <w:tab w:val="clear" w:pos="1152"/>
                <w:tab w:val="clear" w:pos="1440"/>
              </w:tabs>
              <w:jc w:val="right"/>
            </w:pPr>
            <w:r>
              <w:t>$205,800</w:t>
            </w:r>
          </w:p>
        </w:tc>
      </w:tr>
      <w:tr w:rsidR="00750F1F" w14:paraId="6F541B1D" w14:textId="77777777">
        <w:tc>
          <w:tcPr>
            <w:tcW w:w="576" w:type="dxa"/>
            <w:gridSpan w:val="2"/>
          </w:tcPr>
          <w:p w14:paraId="620621B4" w14:textId="77777777" w:rsidR="00750F1F" w:rsidRDefault="00750F1F">
            <w:pPr>
              <w:pStyle w:val="Table"/>
              <w:tabs>
                <w:tab w:val="clear" w:pos="288"/>
                <w:tab w:val="clear" w:pos="576"/>
                <w:tab w:val="clear" w:pos="864"/>
                <w:tab w:val="clear" w:pos="1152"/>
                <w:tab w:val="clear" w:pos="1440"/>
              </w:tabs>
            </w:pPr>
          </w:p>
        </w:tc>
        <w:tc>
          <w:tcPr>
            <w:tcW w:w="5652" w:type="dxa"/>
          </w:tcPr>
          <w:p w14:paraId="2047EA3B" w14:textId="77777777" w:rsidR="00750F1F" w:rsidRDefault="00750F1F">
            <w:pPr>
              <w:pStyle w:val="Table"/>
              <w:tabs>
                <w:tab w:val="clear" w:pos="288"/>
                <w:tab w:val="clear" w:pos="576"/>
                <w:tab w:val="clear" w:pos="864"/>
                <w:tab w:val="clear" w:pos="1152"/>
                <w:tab w:val="clear" w:pos="1440"/>
                <w:tab w:val="left" w:pos="414"/>
                <w:tab w:val="right" w:leader="dot" w:pos="5184"/>
              </w:tabs>
            </w:pPr>
            <w:r>
              <w:t>Less: Cost of goods sold</w:t>
            </w:r>
            <w:r>
              <w:tab/>
            </w:r>
          </w:p>
        </w:tc>
        <w:tc>
          <w:tcPr>
            <w:tcW w:w="1620" w:type="dxa"/>
          </w:tcPr>
          <w:p w14:paraId="01F1AC3C" w14:textId="77777777" w:rsidR="00750F1F" w:rsidRDefault="00750F1F">
            <w:pPr>
              <w:pStyle w:val="Table"/>
              <w:tabs>
                <w:tab w:val="clear" w:pos="288"/>
                <w:tab w:val="clear" w:pos="576"/>
                <w:tab w:val="clear" w:pos="864"/>
                <w:tab w:val="clear" w:pos="1152"/>
                <w:tab w:val="clear" w:pos="1440"/>
              </w:tabs>
              <w:jc w:val="right"/>
            </w:pPr>
          </w:p>
        </w:tc>
        <w:tc>
          <w:tcPr>
            <w:tcW w:w="1620" w:type="dxa"/>
          </w:tcPr>
          <w:p w14:paraId="2F692242" w14:textId="77777777" w:rsidR="00750F1F" w:rsidRDefault="00750F1F">
            <w:pPr>
              <w:pStyle w:val="Table"/>
              <w:tabs>
                <w:tab w:val="clear" w:pos="288"/>
                <w:tab w:val="clear" w:pos="576"/>
                <w:tab w:val="clear" w:pos="864"/>
                <w:tab w:val="clear" w:pos="1152"/>
                <w:tab w:val="clear" w:pos="1440"/>
              </w:tabs>
              <w:jc w:val="right"/>
            </w:pPr>
            <w:r>
              <w:rPr>
                <w:u w:val="single"/>
              </w:rPr>
              <w:t> </w:t>
            </w:r>
            <w:r>
              <w:rPr>
                <w:u w:val="single"/>
              </w:rPr>
              <w:t>170,400</w:t>
            </w:r>
          </w:p>
        </w:tc>
      </w:tr>
      <w:tr w:rsidR="00750F1F" w14:paraId="588393EF" w14:textId="77777777">
        <w:tc>
          <w:tcPr>
            <w:tcW w:w="576" w:type="dxa"/>
            <w:gridSpan w:val="2"/>
          </w:tcPr>
          <w:p w14:paraId="08A10FEA" w14:textId="77777777" w:rsidR="00750F1F" w:rsidRDefault="00750F1F">
            <w:pPr>
              <w:pStyle w:val="Table"/>
              <w:tabs>
                <w:tab w:val="clear" w:pos="288"/>
                <w:tab w:val="clear" w:pos="576"/>
                <w:tab w:val="clear" w:pos="864"/>
                <w:tab w:val="clear" w:pos="1152"/>
                <w:tab w:val="clear" w:pos="1440"/>
              </w:tabs>
            </w:pPr>
          </w:p>
        </w:tc>
        <w:tc>
          <w:tcPr>
            <w:tcW w:w="5652" w:type="dxa"/>
          </w:tcPr>
          <w:p w14:paraId="25EC3889" w14:textId="77777777" w:rsidR="00750F1F" w:rsidRDefault="00750F1F">
            <w:pPr>
              <w:pStyle w:val="Table"/>
              <w:tabs>
                <w:tab w:val="clear" w:pos="288"/>
                <w:tab w:val="clear" w:pos="576"/>
                <w:tab w:val="clear" w:pos="864"/>
                <w:tab w:val="clear" w:pos="1152"/>
                <w:tab w:val="clear" w:pos="1440"/>
                <w:tab w:val="left" w:pos="414"/>
                <w:tab w:val="right" w:leader="dot" w:pos="5184"/>
              </w:tabs>
            </w:pPr>
            <w:r>
              <w:t>Gross margin</w:t>
            </w:r>
            <w:r>
              <w:tab/>
            </w:r>
          </w:p>
        </w:tc>
        <w:tc>
          <w:tcPr>
            <w:tcW w:w="1620" w:type="dxa"/>
          </w:tcPr>
          <w:p w14:paraId="72419FE8" w14:textId="77777777" w:rsidR="00750F1F" w:rsidRDefault="00750F1F">
            <w:pPr>
              <w:pStyle w:val="Table"/>
              <w:tabs>
                <w:tab w:val="clear" w:pos="288"/>
                <w:tab w:val="clear" w:pos="576"/>
                <w:tab w:val="clear" w:pos="864"/>
                <w:tab w:val="clear" w:pos="1152"/>
                <w:tab w:val="clear" w:pos="1440"/>
              </w:tabs>
              <w:jc w:val="right"/>
            </w:pPr>
          </w:p>
        </w:tc>
        <w:tc>
          <w:tcPr>
            <w:tcW w:w="1620" w:type="dxa"/>
          </w:tcPr>
          <w:p w14:paraId="5AA073B4" w14:textId="77777777" w:rsidR="00750F1F" w:rsidRDefault="00750F1F">
            <w:pPr>
              <w:pStyle w:val="Table"/>
              <w:tabs>
                <w:tab w:val="clear" w:pos="288"/>
                <w:tab w:val="clear" w:pos="576"/>
                <w:tab w:val="clear" w:pos="864"/>
                <w:tab w:val="clear" w:pos="1152"/>
                <w:tab w:val="clear" w:pos="1440"/>
              </w:tabs>
              <w:jc w:val="right"/>
            </w:pPr>
            <w:r>
              <w:t>$</w:t>
            </w:r>
            <w:r>
              <w:t> </w:t>
            </w:r>
            <w:r>
              <w:t>35,400</w:t>
            </w:r>
          </w:p>
        </w:tc>
      </w:tr>
      <w:tr w:rsidR="00750F1F" w14:paraId="02011D7D" w14:textId="77777777">
        <w:tc>
          <w:tcPr>
            <w:tcW w:w="576" w:type="dxa"/>
            <w:gridSpan w:val="2"/>
          </w:tcPr>
          <w:p w14:paraId="4ACF25F8" w14:textId="77777777" w:rsidR="00750F1F" w:rsidRDefault="00750F1F">
            <w:pPr>
              <w:pStyle w:val="Table"/>
              <w:tabs>
                <w:tab w:val="clear" w:pos="288"/>
                <w:tab w:val="clear" w:pos="576"/>
                <w:tab w:val="clear" w:pos="864"/>
                <w:tab w:val="clear" w:pos="1152"/>
                <w:tab w:val="clear" w:pos="1440"/>
              </w:tabs>
            </w:pPr>
          </w:p>
        </w:tc>
        <w:tc>
          <w:tcPr>
            <w:tcW w:w="5652" w:type="dxa"/>
          </w:tcPr>
          <w:p w14:paraId="07F07563" w14:textId="77777777" w:rsidR="00750F1F" w:rsidRDefault="00750F1F">
            <w:pPr>
              <w:pStyle w:val="Table"/>
              <w:tabs>
                <w:tab w:val="clear" w:pos="288"/>
                <w:tab w:val="clear" w:pos="576"/>
                <w:tab w:val="clear" w:pos="864"/>
                <w:tab w:val="clear" w:pos="1152"/>
                <w:tab w:val="clear" w:pos="1440"/>
                <w:tab w:val="left" w:pos="414"/>
                <w:tab w:val="right" w:leader="dot" w:pos="5184"/>
              </w:tabs>
            </w:pPr>
            <w:r>
              <w:t>Selling and administrative expenses:</w:t>
            </w:r>
          </w:p>
        </w:tc>
        <w:tc>
          <w:tcPr>
            <w:tcW w:w="1620" w:type="dxa"/>
          </w:tcPr>
          <w:p w14:paraId="2ED405B9" w14:textId="77777777" w:rsidR="00750F1F" w:rsidRDefault="00750F1F">
            <w:pPr>
              <w:pStyle w:val="Table"/>
              <w:tabs>
                <w:tab w:val="clear" w:pos="288"/>
                <w:tab w:val="clear" w:pos="576"/>
                <w:tab w:val="clear" w:pos="864"/>
                <w:tab w:val="clear" w:pos="1152"/>
                <w:tab w:val="clear" w:pos="1440"/>
              </w:tabs>
              <w:jc w:val="right"/>
            </w:pPr>
          </w:p>
        </w:tc>
        <w:tc>
          <w:tcPr>
            <w:tcW w:w="1620" w:type="dxa"/>
          </w:tcPr>
          <w:p w14:paraId="16EC4ADF" w14:textId="77777777" w:rsidR="00750F1F" w:rsidRDefault="00750F1F">
            <w:pPr>
              <w:pStyle w:val="Table"/>
              <w:tabs>
                <w:tab w:val="clear" w:pos="288"/>
                <w:tab w:val="clear" w:pos="576"/>
                <w:tab w:val="clear" w:pos="864"/>
                <w:tab w:val="clear" w:pos="1152"/>
                <w:tab w:val="clear" w:pos="1440"/>
              </w:tabs>
              <w:jc w:val="right"/>
            </w:pPr>
          </w:p>
        </w:tc>
      </w:tr>
      <w:tr w:rsidR="00750F1F" w14:paraId="25E9BFD9" w14:textId="77777777">
        <w:tc>
          <w:tcPr>
            <w:tcW w:w="576" w:type="dxa"/>
            <w:gridSpan w:val="2"/>
          </w:tcPr>
          <w:p w14:paraId="7FD4FB08" w14:textId="77777777" w:rsidR="00750F1F" w:rsidRDefault="00750F1F">
            <w:pPr>
              <w:pStyle w:val="Table"/>
              <w:tabs>
                <w:tab w:val="clear" w:pos="288"/>
                <w:tab w:val="clear" w:pos="576"/>
                <w:tab w:val="clear" w:pos="864"/>
                <w:tab w:val="clear" w:pos="1152"/>
                <w:tab w:val="clear" w:pos="1440"/>
              </w:tabs>
            </w:pPr>
          </w:p>
        </w:tc>
        <w:tc>
          <w:tcPr>
            <w:tcW w:w="5652" w:type="dxa"/>
          </w:tcPr>
          <w:p w14:paraId="28AF4BB6" w14:textId="77777777" w:rsidR="00750F1F" w:rsidRDefault="00750F1F">
            <w:pPr>
              <w:pStyle w:val="Table"/>
              <w:tabs>
                <w:tab w:val="clear" w:pos="288"/>
                <w:tab w:val="clear" w:pos="576"/>
                <w:tab w:val="clear" w:pos="864"/>
                <w:tab w:val="clear" w:pos="1152"/>
                <w:tab w:val="clear" w:pos="1440"/>
                <w:tab w:val="left" w:pos="414"/>
                <w:tab w:val="right" w:leader="dot" w:pos="5184"/>
              </w:tabs>
            </w:pPr>
            <w:r>
              <w:tab/>
              <w:t>Salaries</w:t>
            </w:r>
            <w:r>
              <w:tab/>
            </w:r>
          </w:p>
        </w:tc>
        <w:tc>
          <w:tcPr>
            <w:tcW w:w="1620" w:type="dxa"/>
          </w:tcPr>
          <w:p w14:paraId="67F83B97" w14:textId="77777777" w:rsidR="00750F1F" w:rsidRDefault="00750F1F">
            <w:pPr>
              <w:pStyle w:val="Table"/>
              <w:tabs>
                <w:tab w:val="clear" w:pos="288"/>
                <w:tab w:val="clear" w:pos="576"/>
                <w:tab w:val="clear" w:pos="864"/>
                <w:tab w:val="clear" w:pos="1152"/>
                <w:tab w:val="clear" w:pos="1440"/>
              </w:tabs>
              <w:jc w:val="right"/>
            </w:pPr>
            <w:r>
              <w:t>$13,800</w:t>
            </w:r>
          </w:p>
        </w:tc>
        <w:tc>
          <w:tcPr>
            <w:tcW w:w="1620" w:type="dxa"/>
          </w:tcPr>
          <w:p w14:paraId="3912EBB8" w14:textId="77777777" w:rsidR="00750F1F" w:rsidRDefault="00750F1F">
            <w:pPr>
              <w:pStyle w:val="Table"/>
              <w:tabs>
                <w:tab w:val="clear" w:pos="288"/>
                <w:tab w:val="clear" w:pos="576"/>
                <w:tab w:val="clear" w:pos="864"/>
                <w:tab w:val="clear" w:pos="1152"/>
                <w:tab w:val="clear" w:pos="1440"/>
              </w:tabs>
              <w:jc w:val="right"/>
            </w:pPr>
          </w:p>
        </w:tc>
      </w:tr>
      <w:tr w:rsidR="00750F1F" w14:paraId="5936BECC" w14:textId="77777777">
        <w:tc>
          <w:tcPr>
            <w:tcW w:w="576" w:type="dxa"/>
            <w:gridSpan w:val="2"/>
          </w:tcPr>
          <w:p w14:paraId="13719EAF" w14:textId="77777777" w:rsidR="00750F1F" w:rsidRDefault="00750F1F">
            <w:pPr>
              <w:pStyle w:val="Table"/>
              <w:tabs>
                <w:tab w:val="clear" w:pos="288"/>
                <w:tab w:val="clear" w:pos="576"/>
                <w:tab w:val="clear" w:pos="864"/>
                <w:tab w:val="clear" w:pos="1152"/>
                <w:tab w:val="clear" w:pos="1440"/>
              </w:tabs>
            </w:pPr>
          </w:p>
        </w:tc>
        <w:tc>
          <w:tcPr>
            <w:tcW w:w="5652" w:type="dxa"/>
          </w:tcPr>
          <w:p w14:paraId="08E1518E" w14:textId="77777777" w:rsidR="00750F1F" w:rsidRDefault="00750F1F">
            <w:pPr>
              <w:pStyle w:val="Table"/>
              <w:tabs>
                <w:tab w:val="clear" w:pos="288"/>
                <w:tab w:val="clear" w:pos="576"/>
                <w:tab w:val="clear" w:pos="864"/>
                <w:tab w:val="clear" w:pos="1152"/>
                <w:tab w:val="clear" w:pos="1440"/>
                <w:tab w:val="left" w:pos="414"/>
                <w:tab w:val="right" w:leader="dot" w:pos="5184"/>
              </w:tabs>
            </w:pPr>
            <w:r>
              <w:tab/>
              <w:t>Utilities</w:t>
            </w:r>
            <w:r>
              <w:tab/>
            </w:r>
          </w:p>
        </w:tc>
        <w:tc>
          <w:tcPr>
            <w:tcW w:w="1620" w:type="dxa"/>
          </w:tcPr>
          <w:p w14:paraId="47026DFB" w14:textId="77777777" w:rsidR="00750F1F" w:rsidRDefault="00750F1F">
            <w:pPr>
              <w:pStyle w:val="Table"/>
              <w:tabs>
                <w:tab w:val="clear" w:pos="288"/>
                <w:tab w:val="clear" w:pos="576"/>
                <w:tab w:val="clear" w:pos="864"/>
                <w:tab w:val="clear" w:pos="1152"/>
                <w:tab w:val="clear" w:pos="1440"/>
              </w:tabs>
              <w:jc w:val="right"/>
            </w:pPr>
            <w:r>
              <w:t>2,500</w:t>
            </w:r>
          </w:p>
        </w:tc>
        <w:tc>
          <w:tcPr>
            <w:tcW w:w="1620" w:type="dxa"/>
          </w:tcPr>
          <w:p w14:paraId="43421545" w14:textId="77777777" w:rsidR="00750F1F" w:rsidRDefault="00750F1F">
            <w:pPr>
              <w:pStyle w:val="Table"/>
              <w:tabs>
                <w:tab w:val="clear" w:pos="288"/>
                <w:tab w:val="clear" w:pos="576"/>
                <w:tab w:val="clear" w:pos="864"/>
                <w:tab w:val="clear" w:pos="1152"/>
                <w:tab w:val="clear" w:pos="1440"/>
              </w:tabs>
              <w:jc w:val="right"/>
            </w:pPr>
          </w:p>
        </w:tc>
      </w:tr>
      <w:tr w:rsidR="00750F1F" w14:paraId="2D1603A5" w14:textId="77777777">
        <w:tc>
          <w:tcPr>
            <w:tcW w:w="576" w:type="dxa"/>
            <w:gridSpan w:val="2"/>
          </w:tcPr>
          <w:p w14:paraId="244283EF" w14:textId="77777777" w:rsidR="00750F1F" w:rsidRDefault="00750F1F">
            <w:pPr>
              <w:pStyle w:val="Table"/>
              <w:tabs>
                <w:tab w:val="clear" w:pos="288"/>
                <w:tab w:val="clear" w:pos="576"/>
                <w:tab w:val="clear" w:pos="864"/>
                <w:tab w:val="clear" w:pos="1152"/>
                <w:tab w:val="clear" w:pos="1440"/>
              </w:tabs>
            </w:pPr>
          </w:p>
        </w:tc>
        <w:tc>
          <w:tcPr>
            <w:tcW w:w="5652" w:type="dxa"/>
          </w:tcPr>
          <w:p w14:paraId="26CC29EA" w14:textId="77777777" w:rsidR="00750F1F" w:rsidRDefault="00750F1F">
            <w:pPr>
              <w:pStyle w:val="Table"/>
              <w:tabs>
                <w:tab w:val="clear" w:pos="288"/>
                <w:tab w:val="clear" w:pos="576"/>
                <w:tab w:val="clear" w:pos="864"/>
                <w:tab w:val="clear" w:pos="1152"/>
                <w:tab w:val="clear" w:pos="1440"/>
                <w:tab w:val="left" w:pos="414"/>
                <w:tab w:val="right" w:leader="dot" w:pos="5184"/>
              </w:tabs>
            </w:pPr>
            <w:r>
              <w:tab/>
              <w:t>Depreciation</w:t>
            </w:r>
            <w:r>
              <w:tab/>
            </w:r>
          </w:p>
        </w:tc>
        <w:tc>
          <w:tcPr>
            <w:tcW w:w="1620" w:type="dxa"/>
          </w:tcPr>
          <w:p w14:paraId="0170B16E" w14:textId="77777777" w:rsidR="00750F1F" w:rsidRDefault="00750F1F">
            <w:pPr>
              <w:pStyle w:val="Table"/>
              <w:tabs>
                <w:tab w:val="clear" w:pos="288"/>
                <w:tab w:val="clear" w:pos="576"/>
                <w:tab w:val="clear" w:pos="864"/>
                <w:tab w:val="clear" w:pos="1152"/>
                <w:tab w:val="clear" w:pos="1440"/>
              </w:tabs>
              <w:jc w:val="right"/>
            </w:pPr>
            <w:r>
              <w:t>1,200</w:t>
            </w:r>
          </w:p>
        </w:tc>
        <w:tc>
          <w:tcPr>
            <w:tcW w:w="1620" w:type="dxa"/>
          </w:tcPr>
          <w:p w14:paraId="5B537E02" w14:textId="77777777" w:rsidR="00750F1F" w:rsidRDefault="00750F1F">
            <w:pPr>
              <w:pStyle w:val="Table"/>
              <w:tabs>
                <w:tab w:val="clear" w:pos="288"/>
                <w:tab w:val="clear" w:pos="576"/>
                <w:tab w:val="clear" w:pos="864"/>
                <w:tab w:val="clear" w:pos="1152"/>
                <w:tab w:val="clear" w:pos="1440"/>
              </w:tabs>
              <w:jc w:val="right"/>
            </w:pPr>
          </w:p>
        </w:tc>
      </w:tr>
      <w:tr w:rsidR="00750F1F" w14:paraId="611C89D4" w14:textId="77777777">
        <w:tc>
          <w:tcPr>
            <w:tcW w:w="576" w:type="dxa"/>
            <w:gridSpan w:val="2"/>
          </w:tcPr>
          <w:p w14:paraId="4096ABFB" w14:textId="77777777" w:rsidR="00750F1F" w:rsidRDefault="00750F1F">
            <w:pPr>
              <w:pStyle w:val="Table"/>
              <w:tabs>
                <w:tab w:val="clear" w:pos="288"/>
                <w:tab w:val="clear" w:pos="576"/>
                <w:tab w:val="clear" w:pos="864"/>
                <w:tab w:val="clear" w:pos="1152"/>
                <w:tab w:val="clear" w:pos="1440"/>
              </w:tabs>
            </w:pPr>
          </w:p>
        </w:tc>
        <w:tc>
          <w:tcPr>
            <w:tcW w:w="5652" w:type="dxa"/>
          </w:tcPr>
          <w:p w14:paraId="6F508A42" w14:textId="77777777" w:rsidR="00750F1F" w:rsidRDefault="00750F1F">
            <w:pPr>
              <w:pStyle w:val="Table"/>
              <w:tabs>
                <w:tab w:val="clear" w:pos="288"/>
                <w:tab w:val="clear" w:pos="576"/>
                <w:tab w:val="clear" w:pos="864"/>
                <w:tab w:val="clear" w:pos="1152"/>
                <w:tab w:val="clear" w:pos="1440"/>
                <w:tab w:val="left" w:pos="414"/>
                <w:tab w:val="right" w:leader="dot" w:pos="5184"/>
              </w:tabs>
            </w:pPr>
            <w:r>
              <w:tab/>
              <w:t>Rental of office space</w:t>
            </w:r>
            <w:r>
              <w:tab/>
            </w:r>
          </w:p>
        </w:tc>
        <w:tc>
          <w:tcPr>
            <w:tcW w:w="1620" w:type="dxa"/>
          </w:tcPr>
          <w:p w14:paraId="7FD4EA27" w14:textId="77777777" w:rsidR="00750F1F" w:rsidRDefault="00750F1F">
            <w:pPr>
              <w:pStyle w:val="Table"/>
              <w:tabs>
                <w:tab w:val="clear" w:pos="288"/>
                <w:tab w:val="clear" w:pos="576"/>
                <w:tab w:val="clear" w:pos="864"/>
                <w:tab w:val="clear" w:pos="1152"/>
                <w:tab w:val="clear" w:pos="1440"/>
              </w:tabs>
              <w:jc w:val="right"/>
            </w:pPr>
            <w:r>
              <w:t>1,700</w:t>
            </w:r>
          </w:p>
        </w:tc>
        <w:tc>
          <w:tcPr>
            <w:tcW w:w="1620" w:type="dxa"/>
          </w:tcPr>
          <w:p w14:paraId="2627D4D4" w14:textId="77777777" w:rsidR="00750F1F" w:rsidRDefault="00750F1F">
            <w:pPr>
              <w:pStyle w:val="Table"/>
              <w:tabs>
                <w:tab w:val="clear" w:pos="288"/>
                <w:tab w:val="clear" w:pos="576"/>
                <w:tab w:val="clear" w:pos="864"/>
                <w:tab w:val="clear" w:pos="1152"/>
                <w:tab w:val="clear" w:pos="1440"/>
              </w:tabs>
              <w:jc w:val="right"/>
            </w:pPr>
          </w:p>
        </w:tc>
      </w:tr>
      <w:tr w:rsidR="00750F1F" w14:paraId="22E64300" w14:textId="77777777">
        <w:tc>
          <w:tcPr>
            <w:tcW w:w="576" w:type="dxa"/>
            <w:gridSpan w:val="2"/>
          </w:tcPr>
          <w:p w14:paraId="1EE0686D" w14:textId="77777777" w:rsidR="00750F1F" w:rsidRDefault="00750F1F">
            <w:pPr>
              <w:pStyle w:val="Table"/>
              <w:tabs>
                <w:tab w:val="clear" w:pos="288"/>
                <w:tab w:val="clear" w:pos="576"/>
                <w:tab w:val="clear" w:pos="864"/>
                <w:tab w:val="clear" w:pos="1152"/>
                <w:tab w:val="clear" w:pos="1440"/>
              </w:tabs>
            </w:pPr>
          </w:p>
        </w:tc>
        <w:tc>
          <w:tcPr>
            <w:tcW w:w="5652" w:type="dxa"/>
          </w:tcPr>
          <w:p w14:paraId="2212F258" w14:textId="77777777" w:rsidR="00750F1F" w:rsidRDefault="00750F1F">
            <w:pPr>
              <w:pStyle w:val="Table"/>
              <w:tabs>
                <w:tab w:val="clear" w:pos="288"/>
                <w:tab w:val="clear" w:pos="576"/>
                <w:tab w:val="clear" w:pos="864"/>
                <w:tab w:val="clear" w:pos="1152"/>
                <w:tab w:val="clear" w:pos="1440"/>
                <w:tab w:val="left" w:pos="414"/>
                <w:tab w:val="right" w:leader="dot" w:pos="5184"/>
              </w:tabs>
            </w:pPr>
            <w:r>
              <w:tab/>
              <w:t>Other expenses</w:t>
            </w:r>
            <w:r>
              <w:tab/>
            </w:r>
          </w:p>
        </w:tc>
        <w:tc>
          <w:tcPr>
            <w:tcW w:w="1620" w:type="dxa"/>
          </w:tcPr>
          <w:p w14:paraId="4BE7DE27" w14:textId="77777777" w:rsidR="00750F1F" w:rsidRDefault="00750F1F">
            <w:pPr>
              <w:pStyle w:val="Table"/>
              <w:tabs>
                <w:tab w:val="clear" w:pos="288"/>
                <w:tab w:val="clear" w:pos="576"/>
                <w:tab w:val="clear" w:pos="864"/>
                <w:tab w:val="clear" w:pos="1152"/>
                <w:tab w:val="clear" w:pos="1440"/>
              </w:tabs>
              <w:jc w:val="right"/>
            </w:pPr>
            <w:r>
              <w:rPr>
                <w:u w:val="single"/>
              </w:rPr>
              <w:t> </w:t>
            </w:r>
            <w:r>
              <w:rPr>
                <w:u w:val="single"/>
              </w:rPr>
              <w:t> </w:t>
            </w:r>
            <w:r>
              <w:rPr>
                <w:u w:val="single"/>
              </w:rPr>
              <w:t>4,000</w:t>
            </w:r>
          </w:p>
        </w:tc>
        <w:tc>
          <w:tcPr>
            <w:tcW w:w="1620" w:type="dxa"/>
          </w:tcPr>
          <w:p w14:paraId="19426340" w14:textId="77777777" w:rsidR="00750F1F" w:rsidRDefault="00750F1F">
            <w:pPr>
              <w:pStyle w:val="Table"/>
              <w:tabs>
                <w:tab w:val="clear" w:pos="288"/>
                <w:tab w:val="clear" w:pos="576"/>
                <w:tab w:val="clear" w:pos="864"/>
                <w:tab w:val="clear" w:pos="1152"/>
                <w:tab w:val="clear" w:pos="1440"/>
              </w:tabs>
              <w:jc w:val="right"/>
            </w:pPr>
          </w:p>
        </w:tc>
      </w:tr>
      <w:tr w:rsidR="00750F1F" w14:paraId="568EAB64" w14:textId="77777777">
        <w:tc>
          <w:tcPr>
            <w:tcW w:w="576" w:type="dxa"/>
            <w:gridSpan w:val="2"/>
          </w:tcPr>
          <w:p w14:paraId="76A52C0A" w14:textId="77777777" w:rsidR="00750F1F" w:rsidRDefault="00750F1F">
            <w:pPr>
              <w:pStyle w:val="Table"/>
              <w:tabs>
                <w:tab w:val="clear" w:pos="288"/>
                <w:tab w:val="clear" w:pos="576"/>
                <w:tab w:val="clear" w:pos="864"/>
                <w:tab w:val="clear" w:pos="1152"/>
                <w:tab w:val="clear" w:pos="1440"/>
              </w:tabs>
            </w:pPr>
          </w:p>
        </w:tc>
        <w:tc>
          <w:tcPr>
            <w:tcW w:w="5652" w:type="dxa"/>
          </w:tcPr>
          <w:p w14:paraId="3997820E" w14:textId="77777777" w:rsidR="00750F1F" w:rsidRDefault="00750F1F">
            <w:pPr>
              <w:pStyle w:val="Table"/>
              <w:tabs>
                <w:tab w:val="clear" w:pos="288"/>
                <w:tab w:val="clear" w:pos="576"/>
                <w:tab w:val="clear" w:pos="864"/>
                <w:tab w:val="clear" w:pos="1152"/>
                <w:tab w:val="clear" w:pos="1440"/>
                <w:tab w:val="left" w:pos="414"/>
                <w:tab w:val="right" w:leader="dot" w:pos="5184"/>
              </w:tabs>
            </w:pPr>
            <w:r>
              <w:tab/>
              <w:t>Total</w:t>
            </w:r>
            <w:r>
              <w:tab/>
            </w:r>
          </w:p>
        </w:tc>
        <w:tc>
          <w:tcPr>
            <w:tcW w:w="1620" w:type="dxa"/>
          </w:tcPr>
          <w:p w14:paraId="046527D5" w14:textId="77777777" w:rsidR="00750F1F" w:rsidRDefault="00750F1F">
            <w:pPr>
              <w:pStyle w:val="Table"/>
              <w:tabs>
                <w:tab w:val="clear" w:pos="288"/>
                <w:tab w:val="clear" w:pos="576"/>
                <w:tab w:val="clear" w:pos="864"/>
                <w:tab w:val="clear" w:pos="1152"/>
                <w:tab w:val="clear" w:pos="1440"/>
              </w:tabs>
              <w:jc w:val="right"/>
            </w:pPr>
          </w:p>
        </w:tc>
        <w:tc>
          <w:tcPr>
            <w:tcW w:w="1620" w:type="dxa"/>
          </w:tcPr>
          <w:p w14:paraId="37B5DA91" w14:textId="77777777" w:rsidR="00750F1F" w:rsidRDefault="00750F1F">
            <w:pPr>
              <w:pStyle w:val="Table"/>
              <w:tabs>
                <w:tab w:val="clear" w:pos="288"/>
                <w:tab w:val="clear" w:pos="576"/>
                <w:tab w:val="clear" w:pos="864"/>
                <w:tab w:val="clear" w:pos="1152"/>
                <w:tab w:val="clear" w:pos="1440"/>
              </w:tabs>
              <w:jc w:val="right"/>
            </w:pPr>
            <w:r>
              <w:rPr>
                <w:u w:val="single"/>
              </w:rPr>
              <w:t> </w:t>
            </w:r>
            <w:r>
              <w:rPr>
                <w:u w:val="single"/>
              </w:rPr>
              <w:t>23,200</w:t>
            </w:r>
          </w:p>
        </w:tc>
      </w:tr>
      <w:tr w:rsidR="00750F1F" w14:paraId="6A75D0D1" w14:textId="77777777">
        <w:tc>
          <w:tcPr>
            <w:tcW w:w="576" w:type="dxa"/>
            <w:gridSpan w:val="2"/>
          </w:tcPr>
          <w:p w14:paraId="3A51F671" w14:textId="77777777" w:rsidR="00750F1F" w:rsidRDefault="00750F1F">
            <w:pPr>
              <w:pStyle w:val="Table"/>
              <w:tabs>
                <w:tab w:val="clear" w:pos="288"/>
                <w:tab w:val="clear" w:pos="576"/>
                <w:tab w:val="clear" w:pos="864"/>
                <w:tab w:val="clear" w:pos="1152"/>
                <w:tab w:val="clear" w:pos="1440"/>
              </w:tabs>
            </w:pPr>
          </w:p>
        </w:tc>
        <w:tc>
          <w:tcPr>
            <w:tcW w:w="5652" w:type="dxa"/>
          </w:tcPr>
          <w:p w14:paraId="75682217" w14:textId="77777777" w:rsidR="00750F1F" w:rsidRDefault="00750F1F">
            <w:pPr>
              <w:pStyle w:val="Table"/>
              <w:tabs>
                <w:tab w:val="clear" w:pos="288"/>
                <w:tab w:val="clear" w:pos="576"/>
                <w:tab w:val="clear" w:pos="864"/>
                <w:tab w:val="clear" w:pos="1152"/>
                <w:tab w:val="clear" w:pos="1440"/>
                <w:tab w:val="left" w:pos="414"/>
                <w:tab w:val="right" w:leader="dot" w:pos="5184"/>
              </w:tabs>
            </w:pPr>
            <w:r>
              <w:t>Income before taxes</w:t>
            </w:r>
            <w:r>
              <w:tab/>
            </w:r>
          </w:p>
        </w:tc>
        <w:tc>
          <w:tcPr>
            <w:tcW w:w="1620" w:type="dxa"/>
          </w:tcPr>
          <w:p w14:paraId="36F0D2C7" w14:textId="77777777" w:rsidR="00750F1F" w:rsidRDefault="00750F1F">
            <w:pPr>
              <w:pStyle w:val="Table"/>
              <w:tabs>
                <w:tab w:val="clear" w:pos="288"/>
                <w:tab w:val="clear" w:pos="576"/>
                <w:tab w:val="clear" w:pos="864"/>
                <w:tab w:val="clear" w:pos="1152"/>
                <w:tab w:val="clear" w:pos="1440"/>
              </w:tabs>
              <w:jc w:val="right"/>
            </w:pPr>
          </w:p>
        </w:tc>
        <w:tc>
          <w:tcPr>
            <w:tcW w:w="1620" w:type="dxa"/>
          </w:tcPr>
          <w:p w14:paraId="4FD2F109" w14:textId="77777777" w:rsidR="00750F1F" w:rsidRDefault="00750F1F">
            <w:pPr>
              <w:pStyle w:val="Table"/>
              <w:tabs>
                <w:tab w:val="clear" w:pos="288"/>
                <w:tab w:val="clear" w:pos="576"/>
                <w:tab w:val="clear" w:pos="864"/>
                <w:tab w:val="clear" w:pos="1152"/>
                <w:tab w:val="clear" w:pos="1440"/>
              </w:tabs>
              <w:jc w:val="right"/>
            </w:pPr>
            <w:r>
              <w:t>$12,200</w:t>
            </w:r>
          </w:p>
        </w:tc>
      </w:tr>
      <w:tr w:rsidR="00750F1F" w14:paraId="258FA737" w14:textId="77777777">
        <w:tc>
          <w:tcPr>
            <w:tcW w:w="576" w:type="dxa"/>
            <w:gridSpan w:val="2"/>
          </w:tcPr>
          <w:p w14:paraId="44D8C701" w14:textId="77777777" w:rsidR="00750F1F" w:rsidRDefault="00750F1F">
            <w:pPr>
              <w:pStyle w:val="Table"/>
              <w:tabs>
                <w:tab w:val="clear" w:pos="288"/>
                <w:tab w:val="clear" w:pos="576"/>
                <w:tab w:val="clear" w:pos="864"/>
                <w:tab w:val="clear" w:pos="1152"/>
                <w:tab w:val="clear" w:pos="1440"/>
              </w:tabs>
            </w:pPr>
          </w:p>
        </w:tc>
        <w:tc>
          <w:tcPr>
            <w:tcW w:w="5652" w:type="dxa"/>
          </w:tcPr>
          <w:p w14:paraId="4B574C7A" w14:textId="77777777" w:rsidR="00750F1F" w:rsidRDefault="00750F1F">
            <w:pPr>
              <w:pStyle w:val="Table"/>
              <w:tabs>
                <w:tab w:val="clear" w:pos="288"/>
                <w:tab w:val="clear" w:pos="576"/>
                <w:tab w:val="clear" w:pos="864"/>
                <w:tab w:val="clear" w:pos="1152"/>
                <w:tab w:val="clear" w:pos="1440"/>
                <w:tab w:val="left" w:pos="414"/>
                <w:tab w:val="right" w:leader="dot" w:pos="5184"/>
              </w:tabs>
            </w:pPr>
            <w:r>
              <w:t>Income tax expense</w:t>
            </w:r>
            <w:r>
              <w:tab/>
            </w:r>
          </w:p>
        </w:tc>
        <w:tc>
          <w:tcPr>
            <w:tcW w:w="1620" w:type="dxa"/>
          </w:tcPr>
          <w:p w14:paraId="6F1DB95D" w14:textId="77777777" w:rsidR="00750F1F" w:rsidRDefault="00750F1F">
            <w:pPr>
              <w:pStyle w:val="Table"/>
              <w:tabs>
                <w:tab w:val="clear" w:pos="288"/>
                <w:tab w:val="clear" w:pos="576"/>
                <w:tab w:val="clear" w:pos="864"/>
                <w:tab w:val="clear" w:pos="1152"/>
                <w:tab w:val="clear" w:pos="1440"/>
              </w:tabs>
              <w:jc w:val="right"/>
            </w:pPr>
          </w:p>
        </w:tc>
        <w:tc>
          <w:tcPr>
            <w:tcW w:w="1620" w:type="dxa"/>
          </w:tcPr>
          <w:p w14:paraId="625D04D7" w14:textId="77777777" w:rsidR="00750F1F" w:rsidRDefault="00750F1F">
            <w:pPr>
              <w:pStyle w:val="Table"/>
              <w:tabs>
                <w:tab w:val="clear" w:pos="288"/>
                <w:tab w:val="clear" w:pos="576"/>
                <w:tab w:val="clear" w:pos="864"/>
                <w:tab w:val="clear" w:pos="1152"/>
                <w:tab w:val="clear" w:pos="1440"/>
              </w:tabs>
              <w:jc w:val="right"/>
            </w:pPr>
            <w:r>
              <w:rPr>
                <w:u w:val="single"/>
              </w:rPr>
              <w:t> </w:t>
            </w:r>
            <w:r>
              <w:rPr>
                <w:u w:val="single"/>
              </w:rPr>
              <w:t> </w:t>
            </w:r>
            <w:r>
              <w:rPr>
                <w:u w:val="single"/>
              </w:rPr>
              <w:t>5,100</w:t>
            </w:r>
          </w:p>
        </w:tc>
      </w:tr>
      <w:tr w:rsidR="00750F1F" w14:paraId="1770B882" w14:textId="77777777">
        <w:tc>
          <w:tcPr>
            <w:tcW w:w="576" w:type="dxa"/>
            <w:gridSpan w:val="2"/>
          </w:tcPr>
          <w:p w14:paraId="130EAD2B" w14:textId="77777777" w:rsidR="00750F1F" w:rsidRDefault="00750F1F">
            <w:pPr>
              <w:pStyle w:val="Table"/>
              <w:tabs>
                <w:tab w:val="clear" w:pos="288"/>
                <w:tab w:val="clear" w:pos="576"/>
                <w:tab w:val="clear" w:pos="864"/>
                <w:tab w:val="clear" w:pos="1152"/>
                <w:tab w:val="clear" w:pos="1440"/>
              </w:tabs>
            </w:pPr>
          </w:p>
        </w:tc>
        <w:tc>
          <w:tcPr>
            <w:tcW w:w="5652" w:type="dxa"/>
          </w:tcPr>
          <w:p w14:paraId="35160956" w14:textId="77777777" w:rsidR="00750F1F" w:rsidRDefault="00750F1F">
            <w:pPr>
              <w:pStyle w:val="Table"/>
              <w:tabs>
                <w:tab w:val="clear" w:pos="288"/>
                <w:tab w:val="clear" w:pos="576"/>
                <w:tab w:val="clear" w:pos="864"/>
                <w:tab w:val="clear" w:pos="1152"/>
                <w:tab w:val="clear" w:pos="1440"/>
                <w:tab w:val="left" w:pos="414"/>
                <w:tab w:val="right" w:leader="dot" w:pos="5184"/>
              </w:tabs>
            </w:pPr>
            <w:r>
              <w:t>Net income</w:t>
            </w:r>
            <w:r>
              <w:tab/>
            </w:r>
          </w:p>
        </w:tc>
        <w:tc>
          <w:tcPr>
            <w:tcW w:w="1620" w:type="dxa"/>
          </w:tcPr>
          <w:p w14:paraId="2971035B" w14:textId="77777777" w:rsidR="00750F1F" w:rsidRDefault="00750F1F">
            <w:pPr>
              <w:pStyle w:val="Table"/>
              <w:tabs>
                <w:tab w:val="clear" w:pos="288"/>
                <w:tab w:val="clear" w:pos="576"/>
                <w:tab w:val="clear" w:pos="864"/>
                <w:tab w:val="clear" w:pos="1152"/>
                <w:tab w:val="clear" w:pos="1440"/>
              </w:tabs>
              <w:jc w:val="right"/>
            </w:pPr>
          </w:p>
        </w:tc>
        <w:tc>
          <w:tcPr>
            <w:tcW w:w="1620" w:type="dxa"/>
          </w:tcPr>
          <w:p w14:paraId="6F9A8F1A" w14:textId="77777777" w:rsidR="00750F1F" w:rsidRDefault="00750F1F">
            <w:pPr>
              <w:pStyle w:val="Table"/>
              <w:tabs>
                <w:tab w:val="clear" w:pos="288"/>
                <w:tab w:val="clear" w:pos="576"/>
                <w:tab w:val="clear" w:pos="864"/>
                <w:tab w:val="clear" w:pos="1152"/>
                <w:tab w:val="clear" w:pos="1440"/>
              </w:tabs>
              <w:jc w:val="right"/>
            </w:pPr>
            <w:r>
              <w:rPr>
                <w:u w:val="double"/>
              </w:rPr>
              <w:t>$</w:t>
            </w:r>
            <w:r>
              <w:rPr>
                <w:u w:val="double"/>
              </w:rPr>
              <w:t> </w:t>
            </w:r>
            <w:r>
              <w:rPr>
                <w:u w:val="double"/>
              </w:rPr>
              <w:t>7,100</w:t>
            </w:r>
          </w:p>
        </w:tc>
      </w:tr>
    </w:tbl>
    <w:p w14:paraId="5A63019B" w14:textId="77777777" w:rsidR="00750F1F" w:rsidRDefault="00750F1F">
      <w:pPr>
        <w:pStyle w:val="Heading2"/>
      </w:pPr>
      <w:r>
        <w:lastRenderedPageBreak/>
        <w:t>Problem 3-43 (20 minutes)</w:t>
      </w:r>
    </w:p>
    <w:tbl>
      <w:tblPr>
        <w:tblW w:w="0" w:type="auto"/>
        <w:tblLayout w:type="fixed"/>
        <w:tblLook w:val="0000" w:firstRow="0" w:lastRow="0" w:firstColumn="0" w:lastColumn="0" w:noHBand="0" w:noVBand="0"/>
      </w:tblPr>
      <w:tblGrid>
        <w:gridCol w:w="558"/>
        <w:gridCol w:w="7020"/>
      </w:tblGrid>
      <w:tr w:rsidR="00750F1F" w14:paraId="0D6FAF55" w14:textId="77777777" w:rsidTr="00334D5A">
        <w:tc>
          <w:tcPr>
            <w:tcW w:w="558" w:type="dxa"/>
          </w:tcPr>
          <w:p w14:paraId="234181DC" w14:textId="77777777" w:rsidR="00750F1F" w:rsidRDefault="00750F1F">
            <w:pPr>
              <w:pStyle w:val="Table"/>
            </w:pPr>
            <w:r>
              <w:t>1.</w:t>
            </w:r>
          </w:p>
        </w:tc>
        <w:tc>
          <w:tcPr>
            <w:tcW w:w="7020" w:type="dxa"/>
          </w:tcPr>
          <w:p w14:paraId="231F93A4" w14:textId="77777777" w:rsidR="00750F1F" w:rsidRDefault="00750F1F">
            <w:pPr>
              <w:pStyle w:val="Table"/>
            </w:pPr>
            <w:r w:rsidRPr="005E3A86">
              <w:rPr>
                <w:position w:val="-66"/>
              </w:rPr>
              <w:object w:dxaOrig="6780" w:dyaOrig="1440" w14:anchorId="1B7223B8">
                <v:shape id="_x0000_i1045" type="#_x0000_t75" style="width:339pt;height:71.25pt" o:ole="" fillcolor="window">
                  <v:imagedata r:id="rId44" o:title=""/>
                </v:shape>
                <o:OLEObject Type="Embed" ProgID="Equation.3" ShapeID="_x0000_i1045" DrawAspect="Content" ObjectID="_1526242031" r:id="rId45"/>
              </w:object>
            </w:r>
            <w:bookmarkStart w:id="0" w:name="_GoBack"/>
            <w:bookmarkEnd w:id="0"/>
          </w:p>
        </w:tc>
      </w:tr>
    </w:tbl>
    <w:p w14:paraId="10A5FE90" w14:textId="77777777" w:rsidR="00750F1F" w:rsidRDefault="00750F1F">
      <w:pPr>
        <w:pStyle w:val="TableBody"/>
      </w:pPr>
    </w:p>
    <w:tbl>
      <w:tblPr>
        <w:tblW w:w="0" w:type="auto"/>
        <w:tblLayout w:type="fixed"/>
        <w:tblLook w:val="0000" w:firstRow="0" w:lastRow="0" w:firstColumn="0" w:lastColumn="0" w:noHBand="0" w:noVBand="0"/>
      </w:tblPr>
      <w:tblGrid>
        <w:gridCol w:w="558"/>
        <w:gridCol w:w="630"/>
        <w:gridCol w:w="5400"/>
        <w:gridCol w:w="630"/>
        <w:gridCol w:w="900"/>
        <w:gridCol w:w="1440"/>
        <w:gridCol w:w="540"/>
      </w:tblGrid>
      <w:tr w:rsidR="00750F1F" w14:paraId="7BE0D15F" w14:textId="77777777">
        <w:trPr>
          <w:gridAfter w:val="3"/>
          <w:wAfter w:w="2880" w:type="dxa"/>
        </w:trPr>
        <w:tc>
          <w:tcPr>
            <w:tcW w:w="558" w:type="dxa"/>
          </w:tcPr>
          <w:p w14:paraId="4B239402" w14:textId="77777777" w:rsidR="00750F1F" w:rsidRDefault="00750F1F">
            <w:pPr>
              <w:pStyle w:val="Table"/>
            </w:pPr>
            <w:r>
              <w:t>2.</w:t>
            </w:r>
          </w:p>
        </w:tc>
        <w:tc>
          <w:tcPr>
            <w:tcW w:w="6660" w:type="dxa"/>
            <w:gridSpan w:val="3"/>
          </w:tcPr>
          <w:p w14:paraId="2EF1E552" w14:textId="77777777" w:rsidR="00750F1F" w:rsidRDefault="00750F1F">
            <w:pPr>
              <w:pStyle w:val="Table"/>
            </w:pPr>
            <w:r>
              <w:t>Journal entries:</w:t>
            </w:r>
          </w:p>
          <w:p w14:paraId="10F75767" w14:textId="77777777" w:rsidR="00750F1F" w:rsidRDefault="00750F1F">
            <w:pPr>
              <w:pStyle w:val="Table"/>
            </w:pPr>
          </w:p>
        </w:tc>
      </w:tr>
      <w:tr w:rsidR="00750F1F" w14:paraId="14AF8A87" w14:textId="77777777">
        <w:trPr>
          <w:gridAfter w:val="1"/>
          <w:wAfter w:w="540" w:type="dxa"/>
        </w:trPr>
        <w:tc>
          <w:tcPr>
            <w:tcW w:w="558" w:type="dxa"/>
          </w:tcPr>
          <w:p w14:paraId="7ACD2A3C" w14:textId="77777777" w:rsidR="00750F1F" w:rsidRDefault="00750F1F">
            <w:pPr>
              <w:pStyle w:val="Table"/>
              <w:tabs>
                <w:tab w:val="clear" w:pos="288"/>
                <w:tab w:val="clear" w:pos="576"/>
                <w:tab w:val="clear" w:pos="864"/>
                <w:tab w:val="clear" w:pos="1152"/>
                <w:tab w:val="clear" w:pos="1440"/>
              </w:tabs>
            </w:pPr>
          </w:p>
        </w:tc>
        <w:tc>
          <w:tcPr>
            <w:tcW w:w="630" w:type="dxa"/>
          </w:tcPr>
          <w:p w14:paraId="2BDA4266" w14:textId="77777777" w:rsidR="00750F1F" w:rsidRDefault="00750F1F">
            <w:pPr>
              <w:pStyle w:val="Table"/>
              <w:tabs>
                <w:tab w:val="clear" w:pos="288"/>
                <w:tab w:val="clear" w:pos="576"/>
                <w:tab w:val="clear" w:pos="864"/>
                <w:tab w:val="clear" w:pos="1152"/>
                <w:tab w:val="clear" w:pos="1440"/>
              </w:tabs>
            </w:pPr>
            <w:r>
              <w:t>(a)</w:t>
            </w:r>
          </w:p>
        </w:tc>
        <w:tc>
          <w:tcPr>
            <w:tcW w:w="5400" w:type="dxa"/>
          </w:tcPr>
          <w:p w14:paraId="6F320D9B" w14:textId="77777777" w:rsidR="00750F1F" w:rsidRDefault="00750F1F">
            <w:pPr>
              <w:pStyle w:val="Table"/>
              <w:tabs>
                <w:tab w:val="clear" w:pos="288"/>
                <w:tab w:val="clear" w:pos="576"/>
                <w:tab w:val="clear" w:pos="864"/>
                <w:tab w:val="clear" w:pos="1152"/>
                <w:tab w:val="clear" w:pos="1440"/>
                <w:tab w:val="left" w:pos="259"/>
                <w:tab w:val="right" w:leader="dot" w:pos="5760"/>
                <w:tab w:val="right" w:leader="dot" w:pos="6466"/>
              </w:tabs>
            </w:pPr>
            <w:r>
              <w:t>Raw-Material Inventory</w:t>
            </w:r>
            <w:r>
              <w:tab/>
            </w:r>
          </w:p>
        </w:tc>
        <w:tc>
          <w:tcPr>
            <w:tcW w:w="1530" w:type="dxa"/>
            <w:gridSpan w:val="2"/>
          </w:tcPr>
          <w:p w14:paraId="6E40E93E" w14:textId="77777777" w:rsidR="00750F1F" w:rsidRDefault="00750F1F">
            <w:pPr>
              <w:pStyle w:val="Table"/>
              <w:tabs>
                <w:tab w:val="clear" w:pos="288"/>
                <w:tab w:val="clear" w:pos="576"/>
                <w:tab w:val="clear" w:pos="864"/>
                <w:tab w:val="clear" w:pos="1152"/>
                <w:tab w:val="clear" w:pos="1440"/>
              </w:tabs>
              <w:jc w:val="right"/>
            </w:pPr>
            <w:r>
              <w:t>33,000</w:t>
            </w:r>
          </w:p>
        </w:tc>
        <w:tc>
          <w:tcPr>
            <w:tcW w:w="1440" w:type="dxa"/>
          </w:tcPr>
          <w:p w14:paraId="4B40EC21" w14:textId="77777777" w:rsidR="00750F1F" w:rsidRDefault="00750F1F">
            <w:pPr>
              <w:pStyle w:val="Table"/>
              <w:tabs>
                <w:tab w:val="clear" w:pos="288"/>
                <w:tab w:val="clear" w:pos="576"/>
                <w:tab w:val="clear" w:pos="864"/>
                <w:tab w:val="clear" w:pos="1152"/>
                <w:tab w:val="clear" w:pos="1440"/>
              </w:tabs>
              <w:jc w:val="right"/>
            </w:pPr>
          </w:p>
        </w:tc>
      </w:tr>
      <w:tr w:rsidR="00750F1F" w14:paraId="1F629183" w14:textId="77777777">
        <w:trPr>
          <w:gridAfter w:val="1"/>
          <w:wAfter w:w="540" w:type="dxa"/>
        </w:trPr>
        <w:tc>
          <w:tcPr>
            <w:tcW w:w="558" w:type="dxa"/>
          </w:tcPr>
          <w:p w14:paraId="2D621D08" w14:textId="77777777" w:rsidR="00750F1F" w:rsidRDefault="00750F1F">
            <w:pPr>
              <w:pStyle w:val="Table"/>
              <w:tabs>
                <w:tab w:val="clear" w:pos="288"/>
                <w:tab w:val="clear" w:pos="576"/>
                <w:tab w:val="clear" w:pos="864"/>
                <w:tab w:val="clear" w:pos="1152"/>
                <w:tab w:val="clear" w:pos="1440"/>
              </w:tabs>
            </w:pPr>
          </w:p>
        </w:tc>
        <w:tc>
          <w:tcPr>
            <w:tcW w:w="630" w:type="dxa"/>
          </w:tcPr>
          <w:p w14:paraId="28009A65" w14:textId="77777777" w:rsidR="00750F1F" w:rsidRDefault="00750F1F">
            <w:pPr>
              <w:pStyle w:val="Table"/>
              <w:tabs>
                <w:tab w:val="clear" w:pos="288"/>
                <w:tab w:val="clear" w:pos="576"/>
                <w:tab w:val="clear" w:pos="864"/>
                <w:tab w:val="clear" w:pos="1152"/>
                <w:tab w:val="clear" w:pos="1440"/>
              </w:tabs>
            </w:pPr>
          </w:p>
        </w:tc>
        <w:tc>
          <w:tcPr>
            <w:tcW w:w="5400" w:type="dxa"/>
          </w:tcPr>
          <w:p w14:paraId="3A2FCA0B" w14:textId="77777777" w:rsidR="00750F1F" w:rsidRDefault="00750F1F">
            <w:pPr>
              <w:pStyle w:val="Table"/>
              <w:tabs>
                <w:tab w:val="clear" w:pos="288"/>
                <w:tab w:val="clear" w:pos="576"/>
                <w:tab w:val="clear" w:pos="864"/>
                <w:tab w:val="clear" w:pos="1152"/>
                <w:tab w:val="clear" w:pos="1440"/>
                <w:tab w:val="left" w:pos="612"/>
                <w:tab w:val="right" w:leader="dot" w:pos="5760"/>
                <w:tab w:val="right" w:leader="dot" w:pos="6466"/>
              </w:tabs>
            </w:pPr>
            <w:r>
              <w:tab/>
              <w:t>Accounts Payable</w:t>
            </w:r>
            <w:r>
              <w:tab/>
            </w:r>
          </w:p>
        </w:tc>
        <w:tc>
          <w:tcPr>
            <w:tcW w:w="1530" w:type="dxa"/>
            <w:gridSpan w:val="2"/>
          </w:tcPr>
          <w:p w14:paraId="5666C80F" w14:textId="77777777" w:rsidR="00750F1F" w:rsidRDefault="00750F1F">
            <w:pPr>
              <w:pStyle w:val="Table"/>
              <w:tabs>
                <w:tab w:val="clear" w:pos="288"/>
                <w:tab w:val="clear" w:pos="576"/>
                <w:tab w:val="clear" w:pos="864"/>
                <w:tab w:val="clear" w:pos="1152"/>
                <w:tab w:val="clear" w:pos="1440"/>
              </w:tabs>
              <w:jc w:val="right"/>
            </w:pPr>
          </w:p>
        </w:tc>
        <w:tc>
          <w:tcPr>
            <w:tcW w:w="1440" w:type="dxa"/>
          </w:tcPr>
          <w:p w14:paraId="4015CCE7" w14:textId="77777777" w:rsidR="00750F1F" w:rsidRDefault="00750F1F">
            <w:pPr>
              <w:pStyle w:val="Table"/>
              <w:tabs>
                <w:tab w:val="clear" w:pos="288"/>
                <w:tab w:val="clear" w:pos="576"/>
                <w:tab w:val="clear" w:pos="864"/>
                <w:tab w:val="clear" w:pos="1152"/>
                <w:tab w:val="clear" w:pos="1440"/>
              </w:tabs>
              <w:jc w:val="right"/>
            </w:pPr>
            <w:r>
              <w:t>33,000</w:t>
            </w:r>
          </w:p>
        </w:tc>
      </w:tr>
      <w:tr w:rsidR="00750F1F" w14:paraId="43DF716E" w14:textId="77777777">
        <w:trPr>
          <w:gridAfter w:val="1"/>
          <w:wAfter w:w="540" w:type="dxa"/>
        </w:trPr>
        <w:tc>
          <w:tcPr>
            <w:tcW w:w="558" w:type="dxa"/>
          </w:tcPr>
          <w:p w14:paraId="23750F08" w14:textId="77777777" w:rsidR="00750F1F" w:rsidRDefault="00750F1F">
            <w:pPr>
              <w:pStyle w:val="Table"/>
              <w:tabs>
                <w:tab w:val="clear" w:pos="288"/>
                <w:tab w:val="clear" w:pos="576"/>
                <w:tab w:val="clear" w:pos="864"/>
                <w:tab w:val="clear" w:pos="1152"/>
                <w:tab w:val="clear" w:pos="1440"/>
              </w:tabs>
            </w:pPr>
          </w:p>
        </w:tc>
        <w:tc>
          <w:tcPr>
            <w:tcW w:w="630" w:type="dxa"/>
          </w:tcPr>
          <w:p w14:paraId="5CCE6179" w14:textId="77777777" w:rsidR="00750F1F" w:rsidRDefault="00750F1F">
            <w:pPr>
              <w:pStyle w:val="Table"/>
              <w:tabs>
                <w:tab w:val="clear" w:pos="288"/>
                <w:tab w:val="clear" w:pos="576"/>
                <w:tab w:val="clear" w:pos="864"/>
                <w:tab w:val="clear" w:pos="1152"/>
                <w:tab w:val="clear" w:pos="1440"/>
              </w:tabs>
            </w:pPr>
          </w:p>
        </w:tc>
        <w:tc>
          <w:tcPr>
            <w:tcW w:w="5400" w:type="dxa"/>
          </w:tcPr>
          <w:p w14:paraId="747E484E" w14:textId="77777777" w:rsidR="00750F1F" w:rsidRDefault="00750F1F">
            <w:pPr>
              <w:pStyle w:val="Table"/>
              <w:tabs>
                <w:tab w:val="clear" w:pos="288"/>
                <w:tab w:val="clear" w:pos="576"/>
                <w:tab w:val="clear" w:pos="864"/>
                <w:tab w:val="clear" w:pos="1152"/>
                <w:tab w:val="clear" w:pos="1440"/>
                <w:tab w:val="left" w:pos="259"/>
                <w:tab w:val="right" w:leader="dot" w:pos="5760"/>
                <w:tab w:val="right" w:leader="dot" w:pos="6466"/>
              </w:tabs>
            </w:pPr>
          </w:p>
        </w:tc>
        <w:tc>
          <w:tcPr>
            <w:tcW w:w="1530" w:type="dxa"/>
            <w:gridSpan w:val="2"/>
          </w:tcPr>
          <w:p w14:paraId="2BA8C103" w14:textId="77777777" w:rsidR="00750F1F" w:rsidRDefault="00750F1F">
            <w:pPr>
              <w:pStyle w:val="Table"/>
              <w:tabs>
                <w:tab w:val="clear" w:pos="288"/>
                <w:tab w:val="clear" w:pos="576"/>
                <w:tab w:val="clear" w:pos="864"/>
                <w:tab w:val="clear" w:pos="1152"/>
                <w:tab w:val="clear" w:pos="1440"/>
              </w:tabs>
              <w:jc w:val="right"/>
            </w:pPr>
          </w:p>
        </w:tc>
        <w:tc>
          <w:tcPr>
            <w:tcW w:w="1440" w:type="dxa"/>
          </w:tcPr>
          <w:p w14:paraId="0401607E" w14:textId="77777777" w:rsidR="00750F1F" w:rsidRDefault="00750F1F">
            <w:pPr>
              <w:pStyle w:val="Table"/>
              <w:tabs>
                <w:tab w:val="clear" w:pos="288"/>
                <w:tab w:val="clear" w:pos="576"/>
                <w:tab w:val="clear" w:pos="864"/>
                <w:tab w:val="clear" w:pos="1152"/>
                <w:tab w:val="clear" w:pos="1440"/>
              </w:tabs>
              <w:jc w:val="right"/>
            </w:pPr>
          </w:p>
        </w:tc>
      </w:tr>
      <w:tr w:rsidR="00750F1F" w14:paraId="479FD406" w14:textId="77777777">
        <w:trPr>
          <w:gridAfter w:val="1"/>
          <w:wAfter w:w="540" w:type="dxa"/>
        </w:trPr>
        <w:tc>
          <w:tcPr>
            <w:tcW w:w="558" w:type="dxa"/>
          </w:tcPr>
          <w:p w14:paraId="6E0F5084" w14:textId="77777777" w:rsidR="00750F1F" w:rsidRDefault="00750F1F">
            <w:pPr>
              <w:pStyle w:val="Table"/>
              <w:tabs>
                <w:tab w:val="clear" w:pos="288"/>
                <w:tab w:val="clear" w:pos="576"/>
                <w:tab w:val="clear" w:pos="864"/>
                <w:tab w:val="clear" w:pos="1152"/>
                <w:tab w:val="clear" w:pos="1440"/>
              </w:tabs>
            </w:pPr>
          </w:p>
        </w:tc>
        <w:tc>
          <w:tcPr>
            <w:tcW w:w="630" w:type="dxa"/>
          </w:tcPr>
          <w:p w14:paraId="5C90C3B3" w14:textId="77777777" w:rsidR="00750F1F" w:rsidRDefault="00750F1F">
            <w:pPr>
              <w:pStyle w:val="Table"/>
              <w:tabs>
                <w:tab w:val="clear" w:pos="288"/>
                <w:tab w:val="clear" w:pos="576"/>
                <w:tab w:val="clear" w:pos="864"/>
                <w:tab w:val="clear" w:pos="1152"/>
                <w:tab w:val="clear" w:pos="1440"/>
              </w:tabs>
            </w:pPr>
            <w:r>
              <w:t>(b)</w:t>
            </w:r>
          </w:p>
        </w:tc>
        <w:tc>
          <w:tcPr>
            <w:tcW w:w="5400" w:type="dxa"/>
          </w:tcPr>
          <w:p w14:paraId="38B08BA9" w14:textId="77777777" w:rsidR="00750F1F" w:rsidRDefault="00750F1F">
            <w:pPr>
              <w:pStyle w:val="Table"/>
              <w:tabs>
                <w:tab w:val="clear" w:pos="288"/>
                <w:tab w:val="clear" w:pos="576"/>
                <w:tab w:val="clear" w:pos="864"/>
                <w:tab w:val="clear" w:pos="1152"/>
                <w:tab w:val="clear" w:pos="1440"/>
                <w:tab w:val="left" w:pos="259"/>
                <w:tab w:val="right" w:leader="dot" w:pos="5760"/>
                <w:tab w:val="right" w:leader="dot" w:pos="6466"/>
              </w:tabs>
            </w:pPr>
            <w:r>
              <w:t>Work-in-Process Inventory</w:t>
            </w:r>
            <w:r>
              <w:tab/>
            </w:r>
          </w:p>
        </w:tc>
        <w:tc>
          <w:tcPr>
            <w:tcW w:w="1530" w:type="dxa"/>
            <w:gridSpan w:val="2"/>
          </w:tcPr>
          <w:p w14:paraId="67EA9FDE" w14:textId="77777777" w:rsidR="00750F1F" w:rsidRDefault="00750F1F">
            <w:pPr>
              <w:pStyle w:val="Table"/>
              <w:tabs>
                <w:tab w:val="clear" w:pos="288"/>
                <w:tab w:val="clear" w:pos="576"/>
                <w:tab w:val="clear" w:pos="864"/>
                <w:tab w:val="clear" w:pos="1152"/>
                <w:tab w:val="clear" w:pos="1440"/>
              </w:tabs>
              <w:jc w:val="right"/>
            </w:pPr>
            <w:r>
              <w:t>460</w:t>
            </w:r>
          </w:p>
        </w:tc>
        <w:tc>
          <w:tcPr>
            <w:tcW w:w="1440" w:type="dxa"/>
          </w:tcPr>
          <w:p w14:paraId="2F0400CF" w14:textId="77777777" w:rsidR="00750F1F" w:rsidRDefault="00750F1F">
            <w:pPr>
              <w:pStyle w:val="Table"/>
              <w:tabs>
                <w:tab w:val="clear" w:pos="288"/>
                <w:tab w:val="clear" w:pos="576"/>
                <w:tab w:val="clear" w:pos="864"/>
                <w:tab w:val="clear" w:pos="1152"/>
                <w:tab w:val="clear" w:pos="1440"/>
              </w:tabs>
              <w:jc w:val="right"/>
            </w:pPr>
          </w:p>
        </w:tc>
      </w:tr>
      <w:tr w:rsidR="00750F1F" w14:paraId="3AEF9998" w14:textId="77777777">
        <w:trPr>
          <w:gridAfter w:val="1"/>
          <w:wAfter w:w="540" w:type="dxa"/>
        </w:trPr>
        <w:tc>
          <w:tcPr>
            <w:tcW w:w="558" w:type="dxa"/>
          </w:tcPr>
          <w:p w14:paraId="5995C750" w14:textId="77777777" w:rsidR="00750F1F" w:rsidRDefault="00750F1F">
            <w:pPr>
              <w:pStyle w:val="Table"/>
              <w:tabs>
                <w:tab w:val="clear" w:pos="288"/>
                <w:tab w:val="clear" w:pos="576"/>
                <w:tab w:val="clear" w:pos="864"/>
                <w:tab w:val="clear" w:pos="1152"/>
                <w:tab w:val="clear" w:pos="1440"/>
              </w:tabs>
            </w:pPr>
          </w:p>
        </w:tc>
        <w:tc>
          <w:tcPr>
            <w:tcW w:w="630" w:type="dxa"/>
          </w:tcPr>
          <w:p w14:paraId="620C3FCC" w14:textId="77777777" w:rsidR="00750F1F" w:rsidRDefault="00750F1F">
            <w:pPr>
              <w:pStyle w:val="Table"/>
              <w:tabs>
                <w:tab w:val="clear" w:pos="288"/>
                <w:tab w:val="clear" w:pos="576"/>
                <w:tab w:val="clear" w:pos="864"/>
                <w:tab w:val="clear" w:pos="1152"/>
                <w:tab w:val="clear" w:pos="1440"/>
              </w:tabs>
            </w:pPr>
          </w:p>
        </w:tc>
        <w:tc>
          <w:tcPr>
            <w:tcW w:w="5400" w:type="dxa"/>
          </w:tcPr>
          <w:p w14:paraId="0AF858FE" w14:textId="77777777" w:rsidR="00750F1F" w:rsidRDefault="00750F1F">
            <w:pPr>
              <w:pStyle w:val="Table"/>
              <w:tabs>
                <w:tab w:val="clear" w:pos="288"/>
                <w:tab w:val="clear" w:pos="576"/>
                <w:tab w:val="clear" w:pos="864"/>
                <w:tab w:val="clear" w:pos="1152"/>
                <w:tab w:val="clear" w:pos="1440"/>
                <w:tab w:val="left" w:pos="612"/>
                <w:tab w:val="right" w:leader="dot" w:pos="5760"/>
                <w:tab w:val="right" w:leader="dot" w:pos="6466"/>
              </w:tabs>
            </w:pPr>
            <w:r>
              <w:tab/>
              <w:t>Raw-Material Inventory</w:t>
            </w:r>
            <w:r>
              <w:tab/>
            </w:r>
          </w:p>
        </w:tc>
        <w:tc>
          <w:tcPr>
            <w:tcW w:w="1530" w:type="dxa"/>
            <w:gridSpan w:val="2"/>
          </w:tcPr>
          <w:p w14:paraId="747AC09E" w14:textId="77777777" w:rsidR="00750F1F" w:rsidRDefault="00750F1F">
            <w:pPr>
              <w:pStyle w:val="Table"/>
              <w:tabs>
                <w:tab w:val="clear" w:pos="288"/>
                <w:tab w:val="clear" w:pos="576"/>
                <w:tab w:val="clear" w:pos="864"/>
                <w:tab w:val="clear" w:pos="1152"/>
                <w:tab w:val="clear" w:pos="1440"/>
              </w:tabs>
              <w:jc w:val="right"/>
            </w:pPr>
          </w:p>
        </w:tc>
        <w:tc>
          <w:tcPr>
            <w:tcW w:w="1440" w:type="dxa"/>
          </w:tcPr>
          <w:p w14:paraId="243C5E05" w14:textId="77777777" w:rsidR="00750F1F" w:rsidRDefault="00750F1F">
            <w:pPr>
              <w:pStyle w:val="Table"/>
              <w:tabs>
                <w:tab w:val="clear" w:pos="288"/>
                <w:tab w:val="clear" w:pos="576"/>
                <w:tab w:val="clear" w:pos="864"/>
                <w:tab w:val="clear" w:pos="1152"/>
                <w:tab w:val="clear" w:pos="1440"/>
              </w:tabs>
              <w:jc w:val="right"/>
            </w:pPr>
            <w:r>
              <w:t>460</w:t>
            </w:r>
          </w:p>
        </w:tc>
      </w:tr>
      <w:tr w:rsidR="00750F1F" w14:paraId="6E0FF12F" w14:textId="77777777">
        <w:trPr>
          <w:gridAfter w:val="1"/>
          <w:wAfter w:w="540" w:type="dxa"/>
        </w:trPr>
        <w:tc>
          <w:tcPr>
            <w:tcW w:w="558" w:type="dxa"/>
          </w:tcPr>
          <w:p w14:paraId="14E42367" w14:textId="77777777" w:rsidR="00750F1F" w:rsidRDefault="00750F1F">
            <w:pPr>
              <w:pStyle w:val="Table"/>
              <w:tabs>
                <w:tab w:val="clear" w:pos="288"/>
                <w:tab w:val="clear" w:pos="576"/>
                <w:tab w:val="clear" w:pos="864"/>
                <w:tab w:val="clear" w:pos="1152"/>
                <w:tab w:val="clear" w:pos="1440"/>
              </w:tabs>
            </w:pPr>
          </w:p>
        </w:tc>
        <w:tc>
          <w:tcPr>
            <w:tcW w:w="630" w:type="dxa"/>
          </w:tcPr>
          <w:p w14:paraId="0F2EEF54" w14:textId="77777777" w:rsidR="00750F1F" w:rsidRDefault="00750F1F">
            <w:pPr>
              <w:pStyle w:val="Table"/>
              <w:tabs>
                <w:tab w:val="clear" w:pos="288"/>
                <w:tab w:val="clear" w:pos="576"/>
                <w:tab w:val="clear" w:pos="864"/>
                <w:tab w:val="clear" w:pos="1152"/>
                <w:tab w:val="clear" w:pos="1440"/>
              </w:tabs>
            </w:pPr>
          </w:p>
        </w:tc>
        <w:tc>
          <w:tcPr>
            <w:tcW w:w="5400" w:type="dxa"/>
          </w:tcPr>
          <w:p w14:paraId="16A012E1" w14:textId="77777777" w:rsidR="00750F1F" w:rsidRDefault="00750F1F">
            <w:pPr>
              <w:pStyle w:val="Table"/>
              <w:tabs>
                <w:tab w:val="clear" w:pos="288"/>
                <w:tab w:val="clear" w:pos="576"/>
                <w:tab w:val="clear" w:pos="864"/>
                <w:tab w:val="clear" w:pos="1152"/>
                <w:tab w:val="clear" w:pos="1440"/>
                <w:tab w:val="left" w:pos="259"/>
                <w:tab w:val="right" w:leader="dot" w:pos="5760"/>
                <w:tab w:val="right" w:leader="dot" w:pos="6466"/>
              </w:tabs>
            </w:pPr>
          </w:p>
        </w:tc>
        <w:tc>
          <w:tcPr>
            <w:tcW w:w="1530" w:type="dxa"/>
            <w:gridSpan w:val="2"/>
          </w:tcPr>
          <w:p w14:paraId="1600FF68" w14:textId="77777777" w:rsidR="00750F1F" w:rsidRDefault="00750F1F">
            <w:pPr>
              <w:pStyle w:val="Table"/>
              <w:tabs>
                <w:tab w:val="clear" w:pos="288"/>
                <w:tab w:val="clear" w:pos="576"/>
                <w:tab w:val="clear" w:pos="864"/>
                <w:tab w:val="clear" w:pos="1152"/>
                <w:tab w:val="clear" w:pos="1440"/>
              </w:tabs>
              <w:jc w:val="right"/>
            </w:pPr>
          </w:p>
        </w:tc>
        <w:tc>
          <w:tcPr>
            <w:tcW w:w="1440" w:type="dxa"/>
          </w:tcPr>
          <w:p w14:paraId="3F52FF10" w14:textId="77777777" w:rsidR="00750F1F" w:rsidRDefault="00750F1F">
            <w:pPr>
              <w:pStyle w:val="Table"/>
              <w:tabs>
                <w:tab w:val="clear" w:pos="288"/>
                <w:tab w:val="clear" w:pos="576"/>
                <w:tab w:val="clear" w:pos="864"/>
                <w:tab w:val="clear" w:pos="1152"/>
                <w:tab w:val="clear" w:pos="1440"/>
              </w:tabs>
              <w:jc w:val="right"/>
            </w:pPr>
          </w:p>
        </w:tc>
      </w:tr>
      <w:tr w:rsidR="00750F1F" w14:paraId="7150C8B8" w14:textId="77777777">
        <w:trPr>
          <w:gridAfter w:val="1"/>
          <w:wAfter w:w="540" w:type="dxa"/>
        </w:trPr>
        <w:tc>
          <w:tcPr>
            <w:tcW w:w="558" w:type="dxa"/>
          </w:tcPr>
          <w:p w14:paraId="74A4993F" w14:textId="77777777" w:rsidR="00750F1F" w:rsidRDefault="00750F1F">
            <w:pPr>
              <w:pStyle w:val="Table"/>
              <w:tabs>
                <w:tab w:val="clear" w:pos="288"/>
                <w:tab w:val="clear" w:pos="576"/>
                <w:tab w:val="clear" w:pos="864"/>
                <w:tab w:val="clear" w:pos="1152"/>
                <w:tab w:val="clear" w:pos="1440"/>
              </w:tabs>
            </w:pPr>
          </w:p>
        </w:tc>
        <w:tc>
          <w:tcPr>
            <w:tcW w:w="630" w:type="dxa"/>
          </w:tcPr>
          <w:p w14:paraId="69980BC8" w14:textId="77777777" w:rsidR="00750F1F" w:rsidRDefault="00750F1F">
            <w:pPr>
              <w:pStyle w:val="Table"/>
              <w:tabs>
                <w:tab w:val="clear" w:pos="288"/>
                <w:tab w:val="clear" w:pos="576"/>
                <w:tab w:val="clear" w:pos="864"/>
                <w:tab w:val="clear" w:pos="1152"/>
                <w:tab w:val="clear" w:pos="1440"/>
              </w:tabs>
            </w:pPr>
            <w:r>
              <w:t>(c)</w:t>
            </w:r>
          </w:p>
        </w:tc>
        <w:tc>
          <w:tcPr>
            <w:tcW w:w="5400" w:type="dxa"/>
          </w:tcPr>
          <w:p w14:paraId="0908E847" w14:textId="77777777" w:rsidR="00750F1F" w:rsidRDefault="00750F1F">
            <w:pPr>
              <w:pStyle w:val="Table"/>
              <w:tabs>
                <w:tab w:val="clear" w:pos="288"/>
                <w:tab w:val="clear" w:pos="576"/>
                <w:tab w:val="clear" w:pos="864"/>
                <w:tab w:val="clear" w:pos="1152"/>
                <w:tab w:val="clear" w:pos="1440"/>
                <w:tab w:val="left" w:pos="259"/>
                <w:tab w:val="right" w:leader="dot" w:pos="5760"/>
                <w:tab w:val="right" w:leader="dot" w:pos="6466"/>
              </w:tabs>
            </w:pPr>
            <w:r>
              <w:t>Manufacturing Overhead</w:t>
            </w:r>
            <w:r>
              <w:tab/>
            </w:r>
          </w:p>
        </w:tc>
        <w:tc>
          <w:tcPr>
            <w:tcW w:w="1530" w:type="dxa"/>
            <w:gridSpan w:val="2"/>
          </w:tcPr>
          <w:p w14:paraId="35C39F7F" w14:textId="77777777" w:rsidR="00750F1F" w:rsidRDefault="00750F1F">
            <w:pPr>
              <w:pStyle w:val="Table"/>
              <w:tabs>
                <w:tab w:val="clear" w:pos="288"/>
                <w:tab w:val="clear" w:pos="576"/>
                <w:tab w:val="clear" w:pos="864"/>
                <w:tab w:val="clear" w:pos="1152"/>
                <w:tab w:val="clear" w:pos="1440"/>
              </w:tabs>
              <w:jc w:val="right"/>
            </w:pPr>
            <w:r>
              <w:t>100</w:t>
            </w:r>
          </w:p>
        </w:tc>
        <w:tc>
          <w:tcPr>
            <w:tcW w:w="1440" w:type="dxa"/>
          </w:tcPr>
          <w:p w14:paraId="2CCA8B5A" w14:textId="77777777" w:rsidR="00750F1F" w:rsidRDefault="00750F1F">
            <w:pPr>
              <w:pStyle w:val="Table"/>
              <w:tabs>
                <w:tab w:val="clear" w:pos="288"/>
                <w:tab w:val="clear" w:pos="576"/>
                <w:tab w:val="clear" w:pos="864"/>
                <w:tab w:val="clear" w:pos="1152"/>
                <w:tab w:val="clear" w:pos="1440"/>
              </w:tabs>
              <w:jc w:val="right"/>
            </w:pPr>
          </w:p>
        </w:tc>
      </w:tr>
      <w:tr w:rsidR="00750F1F" w14:paraId="562B8F87" w14:textId="77777777">
        <w:trPr>
          <w:gridAfter w:val="1"/>
          <w:wAfter w:w="540" w:type="dxa"/>
        </w:trPr>
        <w:tc>
          <w:tcPr>
            <w:tcW w:w="558" w:type="dxa"/>
          </w:tcPr>
          <w:p w14:paraId="4331308E" w14:textId="77777777" w:rsidR="00750F1F" w:rsidRDefault="00750F1F">
            <w:pPr>
              <w:pStyle w:val="Table"/>
              <w:tabs>
                <w:tab w:val="clear" w:pos="288"/>
                <w:tab w:val="clear" w:pos="576"/>
                <w:tab w:val="clear" w:pos="864"/>
                <w:tab w:val="clear" w:pos="1152"/>
                <w:tab w:val="clear" w:pos="1440"/>
              </w:tabs>
            </w:pPr>
          </w:p>
        </w:tc>
        <w:tc>
          <w:tcPr>
            <w:tcW w:w="630" w:type="dxa"/>
          </w:tcPr>
          <w:p w14:paraId="51209F36" w14:textId="77777777" w:rsidR="00750F1F" w:rsidRDefault="00750F1F">
            <w:pPr>
              <w:pStyle w:val="Table"/>
              <w:tabs>
                <w:tab w:val="clear" w:pos="288"/>
                <w:tab w:val="clear" w:pos="576"/>
                <w:tab w:val="clear" w:pos="864"/>
                <w:tab w:val="clear" w:pos="1152"/>
                <w:tab w:val="clear" w:pos="1440"/>
              </w:tabs>
            </w:pPr>
          </w:p>
        </w:tc>
        <w:tc>
          <w:tcPr>
            <w:tcW w:w="5400" w:type="dxa"/>
          </w:tcPr>
          <w:p w14:paraId="6B88BC79" w14:textId="77777777" w:rsidR="00750F1F" w:rsidRDefault="00750F1F">
            <w:pPr>
              <w:pStyle w:val="Table"/>
              <w:tabs>
                <w:tab w:val="clear" w:pos="288"/>
                <w:tab w:val="clear" w:pos="576"/>
                <w:tab w:val="clear" w:pos="864"/>
                <w:tab w:val="clear" w:pos="1152"/>
                <w:tab w:val="clear" w:pos="1440"/>
                <w:tab w:val="left" w:pos="612"/>
                <w:tab w:val="right" w:leader="dot" w:pos="5760"/>
                <w:tab w:val="right" w:leader="dot" w:pos="6466"/>
              </w:tabs>
            </w:pPr>
            <w:r>
              <w:tab/>
              <w:t>Manufacturing-Supplies Inventory</w:t>
            </w:r>
            <w:r>
              <w:tab/>
            </w:r>
          </w:p>
        </w:tc>
        <w:tc>
          <w:tcPr>
            <w:tcW w:w="1530" w:type="dxa"/>
            <w:gridSpan w:val="2"/>
          </w:tcPr>
          <w:p w14:paraId="77B35056" w14:textId="77777777" w:rsidR="00750F1F" w:rsidRDefault="00750F1F">
            <w:pPr>
              <w:pStyle w:val="Table"/>
              <w:tabs>
                <w:tab w:val="clear" w:pos="288"/>
                <w:tab w:val="clear" w:pos="576"/>
                <w:tab w:val="clear" w:pos="864"/>
                <w:tab w:val="clear" w:pos="1152"/>
                <w:tab w:val="clear" w:pos="1440"/>
              </w:tabs>
              <w:jc w:val="right"/>
            </w:pPr>
          </w:p>
        </w:tc>
        <w:tc>
          <w:tcPr>
            <w:tcW w:w="1440" w:type="dxa"/>
          </w:tcPr>
          <w:p w14:paraId="351DE01D" w14:textId="77777777" w:rsidR="00750F1F" w:rsidRDefault="00750F1F">
            <w:pPr>
              <w:pStyle w:val="Table"/>
              <w:tabs>
                <w:tab w:val="clear" w:pos="288"/>
                <w:tab w:val="clear" w:pos="576"/>
                <w:tab w:val="clear" w:pos="864"/>
                <w:tab w:val="clear" w:pos="1152"/>
                <w:tab w:val="clear" w:pos="1440"/>
              </w:tabs>
              <w:jc w:val="right"/>
            </w:pPr>
            <w:r>
              <w:t>100</w:t>
            </w:r>
          </w:p>
        </w:tc>
      </w:tr>
      <w:tr w:rsidR="00750F1F" w14:paraId="43CDCDC1" w14:textId="77777777">
        <w:trPr>
          <w:gridAfter w:val="1"/>
          <w:wAfter w:w="540" w:type="dxa"/>
        </w:trPr>
        <w:tc>
          <w:tcPr>
            <w:tcW w:w="558" w:type="dxa"/>
          </w:tcPr>
          <w:p w14:paraId="602E0376" w14:textId="77777777" w:rsidR="00750F1F" w:rsidRDefault="00750F1F">
            <w:pPr>
              <w:pStyle w:val="Table"/>
              <w:tabs>
                <w:tab w:val="clear" w:pos="288"/>
                <w:tab w:val="clear" w:pos="576"/>
                <w:tab w:val="clear" w:pos="864"/>
                <w:tab w:val="clear" w:pos="1152"/>
                <w:tab w:val="clear" w:pos="1440"/>
              </w:tabs>
            </w:pPr>
          </w:p>
        </w:tc>
        <w:tc>
          <w:tcPr>
            <w:tcW w:w="630" w:type="dxa"/>
          </w:tcPr>
          <w:p w14:paraId="6047A267" w14:textId="77777777" w:rsidR="00750F1F" w:rsidRDefault="00750F1F">
            <w:pPr>
              <w:pStyle w:val="Table"/>
              <w:tabs>
                <w:tab w:val="clear" w:pos="288"/>
                <w:tab w:val="clear" w:pos="576"/>
                <w:tab w:val="clear" w:pos="864"/>
                <w:tab w:val="clear" w:pos="1152"/>
                <w:tab w:val="clear" w:pos="1440"/>
              </w:tabs>
            </w:pPr>
          </w:p>
        </w:tc>
        <w:tc>
          <w:tcPr>
            <w:tcW w:w="5400" w:type="dxa"/>
          </w:tcPr>
          <w:p w14:paraId="372E2FC5" w14:textId="77777777" w:rsidR="00750F1F" w:rsidRDefault="00750F1F">
            <w:pPr>
              <w:pStyle w:val="Table"/>
              <w:tabs>
                <w:tab w:val="clear" w:pos="288"/>
                <w:tab w:val="clear" w:pos="576"/>
                <w:tab w:val="clear" w:pos="864"/>
                <w:tab w:val="clear" w:pos="1152"/>
                <w:tab w:val="clear" w:pos="1440"/>
                <w:tab w:val="left" w:pos="259"/>
                <w:tab w:val="right" w:leader="dot" w:pos="5760"/>
                <w:tab w:val="right" w:leader="dot" w:pos="6466"/>
              </w:tabs>
            </w:pPr>
          </w:p>
        </w:tc>
        <w:tc>
          <w:tcPr>
            <w:tcW w:w="1530" w:type="dxa"/>
            <w:gridSpan w:val="2"/>
          </w:tcPr>
          <w:p w14:paraId="01EB770E" w14:textId="77777777" w:rsidR="00750F1F" w:rsidRDefault="00750F1F">
            <w:pPr>
              <w:pStyle w:val="Table"/>
              <w:tabs>
                <w:tab w:val="clear" w:pos="288"/>
                <w:tab w:val="clear" w:pos="576"/>
                <w:tab w:val="clear" w:pos="864"/>
                <w:tab w:val="clear" w:pos="1152"/>
                <w:tab w:val="clear" w:pos="1440"/>
              </w:tabs>
              <w:jc w:val="right"/>
            </w:pPr>
          </w:p>
        </w:tc>
        <w:tc>
          <w:tcPr>
            <w:tcW w:w="1440" w:type="dxa"/>
          </w:tcPr>
          <w:p w14:paraId="4143096F" w14:textId="77777777" w:rsidR="00750F1F" w:rsidRDefault="00750F1F">
            <w:pPr>
              <w:pStyle w:val="Table"/>
              <w:tabs>
                <w:tab w:val="clear" w:pos="288"/>
                <w:tab w:val="clear" w:pos="576"/>
                <w:tab w:val="clear" w:pos="864"/>
                <w:tab w:val="clear" w:pos="1152"/>
                <w:tab w:val="clear" w:pos="1440"/>
              </w:tabs>
              <w:jc w:val="right"/>
            </w:pPr>
          </w:p>
        </w:tc>
      </w:tr>
      <w:tr w:rsidR="00750F1F" w14:paraId="62F51B50" w14:textId="77777777">
        <w:trPr>
          <w:gridAfter w:val="1"/>
          <w:wAfter w:w="540" w:type="dxa"/>
        </w:trPr>
        <w:tc>
          <w:tcPr>
            <w:tcW w:w="558" w:type="dxa"/>
          </w:tcPr>
          <w:p w14:paraId="495B3B35" w14:textId="77777777" w:rsidR="00750F1F" w:rsidRDefault="00750F1F">
            <w:pPr>
              <w:pStyle w:val="Table"/>
              <w:tabs>
                <w:tab w:val="clear" w:pos="288"/>
                <w:tab w:val="clear" w:pos="576"/>
                <w:tab w:val="clear" w:pos="864"/>
                <w:tab w:val="clear" w:pos="1152"/>
                <w:tab w:val="clear" w:pos="1440"/>
              </w:tabs>
            </w:pPr>
          </w:p>
        </w:tc>
        <w:tc>
          <w:tcPr>
            <w:tcW w:w="630" w:type="dxa"/>
          </w:tcPr>
          <w:p w14:paraId="4BFB2EC7" w14:textId="77777777" w:rsidR="00750F1F" w:rsidRDefault="00750F1F">
            <w:pPr>
              <w:pStyle w:val="Table"/>
              <w:tabs>
                <w:tab w:val="clear" w:pos="288"/>
                <w:tab w:val="clear" w:pos="576"/>
                <w:tab w:val="clear" w:pos="864"/>
                <w:tab w:val="clear" w:pos="1152"/>
                <w:tab w:val="clear" w:pos="1440"/>
              </w:tabs>
            </w:pPr>
            <w:r>
              <w:t>(d)</w:t>
            </w:r>
          </w:p>
        </w:tc>
        <w:tc>
          <w:tcPr>
            <w:tcW w:w="5400" w:type="dxa"/>
          </w:tcPr>
          <w:p w14:paraId="7E3E6FEA" w14:textId="77777777" w:rsidR="00750F1F" w:rsidRDefault="00750F1F">
            <w:pPr>
              <w:pStyle w:val="Table"/>
              <w:tabs>
                <w:tab w:val="clear" w:pos="288"/>
                <w:tab w:val="clear" w:pos="576"/>
                <w:tab w:val="clear" w:pos="864"/>
                <w:tab w:val="clear" w:pos="1152"/>
                <w:tab w:val="clear" w:pos="1440"/>
                <w:tab w:val="left" w:pos="259"/>
                <w:tab w:val="right" w:leader="dot" w:pos="5760"/>
                <w:tab w:val="right" w:leader="dot" w:pos="6466"/>
              </w:tabs>
            </w:pPr>
            <w:r>
              <w:t>Manufacturing Overhead</w:t>
            </w:r>
            <w:r>
              <w:tab/>
            </w:r>
          </w:p>
        </w:tc>
        <w:tc>
          <w:tcPr>
            <w:tcW w:w="1530" w:type="dxa"/>
            <w:gridSpan w:val="2"/>
          </w:tcPr>
          <w:p w14:paraId="3C586C3A" w14:textId="77777777" w:rsidR="00750F1F" w:rsidRDefault="00750F1F">
            <w:pPr>
              <w:pStyle w:val="Table"/>
              <w:tabs>
                <w:tab w:val="clear" w:pos="288"/>
                <w:tab w:val="clear" w:pos="576"/>
                <w:tab w:val="clear" w:pos="864"/>
                <w:tab w:val="clear" w:pos="1152"/>
                <w:tab w:val="clear" w:pos="1440"/>
              </w:tabs>
              <w:jc w:val="right"/>
            </w:pPr>
            <w:r>
              <w:t>8,000</w:t>
            </w:r>
          </w:p>
        </w:tc>
        <w:tc>
          <w:tcPr>
            <w:tcW w:w="1440" w:type="dxa"/>
          </w:tcPr>
          <w:p w14:paraId="273CCF9A" w14:textId="77777777" w:rsidR="00750F1F" w:rsidRDefault="00750F1F">
            <w:pPr>
              <w:pStyle w:val="Table"/>
              <w:tabs>
                <w:tab w:val="clear" w:pos="288"/>
                <w:tab w:val="clear" w:pos="576"/>
                <w:tab w:val="clear" w:pos="864"/>
                <w:tab w:val="clear" w:pos="1152"/>
                <w:tab w:val="clear" w:pos="1440"/>
              </w:tabs>
              <w:jc w:val="right"/>
            </w:pPr>
          </w:p>
        </w:tc>
      </w:tr>
      <w:tr w:rsidR="00750F1F" w14:paraId="0A2F2AA5" w14:textId="77777777">
        <w:trPr>
          <w:gridAfter w:val="1"/>
          <w:wAfter w:w="540" w:type="dxa"/>
        </w:trPr>
        <w:tc>
          <w:tcPr>
            <w:tcW w:w="558" w:type="dxa"/>
          </w:tcPr>
          <w:p w14:paraId="7025BA21" w14:textId="77777777" w:rsidR="00750F1F" w:rsidRDefault="00750F1F">
            <w:pPr>
              <w:pStyle w:val="Table"/>
              <w:tabs>
                <w:tab w:val="clear" w:pos="288"/>
                <w:tab w:val="clear" w:pos="576"/>
                <w:tab w:val="clear" w:pos="864"/>
                <w:tab w:val="clear" w:pos="1152"/>
                <w:tab w:val="clear" w:pos="1440"/>
              </w:tabs>
            </w:pPr>
          </w:p>
        </w:tc>
        <w:tc>
          <w:tcPr>
            <w:tcW w:w="630" w:type="dxa"/>
          </w:tcPr>
          <w:p w14:paraId="72627DAB" w14:textId="77777777" w:rsidR="00750F1F" w:rsidRDefault="00750F1F">
            <w:pPr>
              <w:pStyle w:val="Table"/>
              <w:tabs>
                <w:tab w:val="clear" w:pos="288"/>
                <w:tab w:val="clear" w:pos="576"/>
                <w:tab w:val="clear" w:pos="864"/>
                <w:tab w:val="clear" w:pos="1152"/>
                <w:tab w:val="clear" w:pos="1440"/>
              </w:tabs>
            </w:pPr>
          </w:p>
        </w:tc>
        <w:tc>
          <w:tcPr>
            <w:tcW w:w="5400" w:type="dxa"/>
          </w:tcPr>
          <w:p w14:paraId="477C08B9" w14:textId="77777777" w:rsidR="00750F1F" w:rsidRDefault="00750F1F">
            <w:pPr>
              <w:pStyle w:val="Table"/>
              <w:tabs>
                <w:tab w:val="clear" w:pos="288"/>
                <w:tab w:val="clear" w:pos="576"/>
                <w:tab w:val="clear" w:pos="864"/>
                <w:tab w:val="clear" w:pos="1152"/>
                <w:tab w:val="clear" w:pos="1440"/>
                <w:tab w:val="left" w:pos="612"/>
                <w:tab w:val="right" w:leader="dot" w:pos="5760"/>
                <w:tab w:val="right" w:leader="dot" w:pos="6466"/>
              </w:tabs>
            </w:pPr>
            <w:r>
              <w:tab/>
              <w:t>Accumulated Depreciation: Building</w:t>
            </w:r>
            <w:r>
              <w:tab/>
            </w:r>
          </w:p>
        </w:tc>
        <w:tc>
          <w:tcPr>
            <w:tcW w:w="1530" w:type="dxa"/>
            <w:gridSpan w:val="2"/>
          </w:tcPr>
          <w:p w14:paraId="7C6787EE" w14:textId="77777777" w:rsidR="00750F1F" w:rsidRDefault="00750F1F">
            <w:pPr>
              <w:pStyle w:val="Table"/>
              <w:tabs>
                <w:tab w:val="clear" w:pos="288"/>
                <w:tab w:val="clear" w:pos="576"/>
                <w:tab w:val="clear" w:pos="864"/>
                <w:tab w:val="clear" w:pos="1152"/>
                <w:tab w:val="clear" w:pos="1440"/>
              </w:tabs>
              <w:jc w:val="right"/>
            </w:pPr>
          </w:p>
        </w:tc>
        <w:tc>
          <w:tcPr>
            <w:tcW w:w="1440" w:type="dxa"/>
          </w:tcPr>
          <w:p w14:paraId="2AD6B6CA" w14:textId="77777777" w:rsidR="00750F1F" w:rsidRDefault="00750F1F">
            <w:pPr>
              <w:pStyle w:val="Table"/>
              <w:tabs>
                <w:tab w:val="clear" w:pos="288"/>
                <w:tab w:val="clear" w:pos="576"/>
                <w:tab w:val="clear" w:pos="864"/>
                <w:tab w:val="clear" w:pos="1152"/>
                <w:tab w:val="clear" w:pos="1440"/>
              </w:tabs>
              <w:jc w:val="right"/>
            </w:pPr>
            <w:r>
              <w:t>8,000</w:t>
            </w:r>
          </w:p>
        </w:tc>
      </w:tr>
      <w:tr w:rsidR="00750F1F" w14:paraId="0AB12C83" w14:textId="77777777">
        <w:trPr>
          <w:gridAfter w:val="1"/>
          <w:wAfter w:w="540" w:type="dxa"/>
        </w:trPr>
        <w:tc>
          <w:tcPr>
            <w:tcW w:w="558" w:type="dxa"/>
          </w:tcPr>
          <w:p w14:paraId="4E83A573" w14:textId="77777777" w:rsidR="00750F1F" w:rsidRDefault="00750F1F">
            <w:pPr>
              <w:pStyle w:val="Table"/>
              <w:tabs>
                <w:tab w:val="clear" w:pos="288"/>
                <w:tab w:val="clear" w:pos="576"/>
                <w:tab w:val="clear" w:pos="864"/>
                <w:tab w:val="clear" w:pos="1152"/>
                <w:tab w:val="clear" w:pos="1440"/>
              </w:tabs>
            </w:pPr>
          </w:p>
        </w:tc>
        <w:tc>
          <w:tcPr>
            <w:tcW w:w="630" w:type="dxa"/>
          </w:tcPr>
          <w:p w14:paraId="2B6F1EBF" w14:textId="77777777" w:rsidR="00750F1F" w:rsidRDefault="00750F1F">
            <w:pPr>
              <w:pStyle w:val="Table"/>
              <w:tabs>
                <w:tab w:val="clear" w:pos="288"/>
                <w:tab w:val="clear" w:pos="576"/>
                <w:tab w:val="clear" w:pos="864"/>
                <w:tab w:val="clear" w:pos="1152"/>
                <w:tab w:val="clear" w:pos="1440"/>
              </w:tabs>
            </w:pPr>
          </w:p>
        </w:tc>
        <w:tc>
          <w:tcPr>
            <w:tcW w:w="5400" w:type="dxa"/>
          </w:tcPr>
          <w:p w14:paraId="60FB436D" w14:textId="77777777" w:rsidR="00750F1F" w:rsidRDefault="00750F1F">
            <w:pPr>
              <w:pStyle w:val="Table"/>
              <w:tabs>
                <w:tab w:val="clear" w:pos="288"/>
                <w:tab w:val="clear" w:pos="576"/>
                <w:tab w:val="clear" w:pos="864"/>
                <w:tab w:val="clear" w:pos="1152"/>
                <w:tab w:val="clear" w:pos="1440"/>
                <w:tab w:val="left" w:pos="259"/>
                <w:tab w:val="right" w:leader="dot" w:pos="5760"/>
                <w:tab w:val="right" w:leader="dot" w:pos="6466"/>
              </w:tabs>
            </w:pPr>
          </w:p>
        </w:tc>
        <w:tc>
          <w:tcPr>
            <w:tcW w:w="1530" w:type="dxa"/>
            <w:gridSpan w:val="2"/>
          </w:tcPr>
          <w:p w14:paraId="225695B9" w14:textId="77777777" w:rsidR="00750F1F" w:rsidRDefault="00750F1F">
            <w:pPr>
              <w:pStyle w:val="Table"/>
              <w:tabs>
                <w:tab w:val="clear" w:pos="288"/>
                <w:tab w:val="clear" w:pos="576"/>
                <w:tab w:val="clear" w:pos="864"/>
                <w:tab w:val="clear" w:pos="1152"/>
                <w:tab w:val="clear" w:pos="1440"/>
              </w:tabs>
              <w:jc w:val="right"/>
            </w:pPr>
          </w:p>
        </w:tc>
        <w:tc>
          <w:tcPr>
            <w:tcW w:w="1440" w:type="dxa"/>
          </w:tcPr>
          <w:p w14:paraId="6EBAADF9" w14:textId="77777777" w:rsidR="00750F1F" w:rsidRDefault="00750F1F">
            <w:pPr>
              <w:pStyle w:val="Table"/>
              <w:tabs>
                <w:tab w:val="clear" w:pos="288"/>
                <w:tab w:val="clear" w:pos="576"/>
                <w:tab w:val="clear" w:pos="864"/>
                <w:tab w:val="clear" w:pos="1152"/>
                <w:tab w:val="clear" w:pos="1440"/>
              </w:tabs>
              <w:jc w:val="right"/>
            </w:pPr>
          </w:p>
        </w:tc>
      </w:tr>
      <w:tr w:rsidR="00750F1F" w14:paraId="07413287" w14:textId="77777777">
        <w:trPr>
          <w:gridAfter w:val="1"/>
          <w:wAfter w:w="540" w:type="dxa"/>
        </w:trPr>
        <w:tc>
          <w:tcPr>
            <w:tcW w:w="558" w:type="dxa"/>
          </w:tcPr>
          <w:p w14:paraId="4A05453A" w14:textId="77777777" w:rsidR="00750F1F" w:rsidRDefault="00750F1F">
            <w:pPr>
              <w:pStyle w:val="Table"/>
              <w:tabs>
                <w:tab w:val="clear" w:pos="288"/>
                <w:tab w:val="clear" w:pos="576"/>
                <w:tab w:val="clear" w:pos="864"/>
                <w:tab w:val="clear" w:pos="1152"/>
                <w:tab w:val="clear" w:pos="1440"/>
              </w:tabs>
            </w:pPr>
          </w:p>
        </w:tc>
        <w:tc>
          <w:tcPr>
            <w:tcW w:w="630" w:type="dxa"/>
          </w:tcPr>
          <w:p w14:paraId="473D9F48" w14:textId="77777777" w:rsidR="00750F1F" w:rsidRDefault="00750F1F">
            <w:pPr>
              <w:pStyle w:val="Table"/>
              <w:tabs>
                <w:tab w:val="clear" w:pos="288"/>
                <w:tab w:val="clear" w:pos="576"/>
                <w:tab w:val="clear" w:pos="864"/>
                <w:tab w:val="clear" w:pos="1152"/>
                <w:tab w:val="clear" w:pos="1440"/>
              </w:tabs>
            </w:pPr>
            <w:r>
              <w:t>(e)</w:t>
            </w:r>
          </w:p>
        </w:tc>
        <w:tc>
          <w:tcPr>
            <w:tcW w:w="5400" w:type="dxa"/>
          </w:tcPr>
          <w:p w14:paraId="22146580" w14:textId="77777777" w:rsidR="00750F1F" w:rsidRDefault="00750F1F">
            <w:pPr>
              <w:pStyle w:val="Table"/>
              <w:tabs>
                <w:tab w:val="clear" w:pos="288"/>
                <w:tab w:val="clear" w:pos="576"/>
                <w:tab w:val="clear" w:pos="864"/>
                <w:tab w:val="clear" w:pos="1152"/>
                <w:tab w:val="clear" w:pos="1440"/>
                <w:tab w:val="left" w:pos="259"/>
                <w:tab w:val="right" w:leader="dot" w:pos="5760"/>
                <w:tab w:val="right" w:leader="dot" w:pos="6466"/>
              </w:tabs>
            </w:pPr>
            <w:r>
              <w:t>Manufacturing Overhead</w:t>
            </w:r>
            <w:r>
              <w:tab/>
            </w:r>
          </w:p>
        </w:tc>
        <w:tc>
          <w:tcPr>
            <w:tcW w:w="1530" w:type="dxa"/>
            <w:gridSpan w:val="2"/>
          </w:tcPr>
          <w:p w14:paraId="038698E6" w14:textId="77777777" w:rsidR="00750F1F" w:rsidRDefault="00750F1F">
            <w:pPr>
              <w:pStyle w:val="Table"/>
              <w:tabs>
                <w:tab w:val="clear" w:pos="288"/>
                <w:tab w:val="clear" w:pos="576"/>
                <w:tab w:val="clear" w:pos="864"/>
                <w:tab w:val="clear" w:pos="1152"/>
                <w:tab w:val="clear" w:pos="1440"/>
              </w:tabs>
              <w:jc w:val="right"/>
            </w:pPr>
            <w:r>
              <w:t>400</w:t>
            </w:r>
          </w:p>
        </w:tc>
        <w:tc>
          <w:tcPr>
            <w:tcW w:w="1440" w:type="dxa"/>
          </w:tcPr>
          <w:p w14:paraId="5DA46846" w14:textId="77777777" w:rsidR="00750F1F" w:rsidRDefault="00750F1F">
            <w:pPr>
              <w:pStyle w:val="Table"/>
              <w:tabs>
                <w:tab w:val="clear" w:pos="288"/>
                <w:tab w:val="clear" w:pos="576"/>
                <w:tab w:val="clear" w:pos="864"/>
                <w:tab w:val="clear" w:pos="1152"/>
                <w:tab w:val="clear" w:pos="1440"/>
              </w:tabs>
              <w:jc w:val="right"/>
            </w:pPr>
          </w:p>
        </w:tc>
      </w:tr>
      <w:tr w:rsidR="00750F1F" w14:paraId="0A2417FB" w14:textId="77777777">
        <w:trPr>
          <w:gridAfter w:val="1"/>
          <w:wAfter w:w="540" w:type="dxa"/>
        </w:trPr>
        <w:tc>
          <w:tcPr>
            <w:tcW w:w="558" w:type="dxa"/>
          </w:tcPr>
          <w:p w14:paraId="6B3C2A80" w14:textId="77777777" w:rsidR="00750F1F" w:rsidRDefault="00750F1F">
            <w:pPr>
              <w:pStyle w:val="Table"/>
              <w:tabs>
                <w:tab w:val="clear" w:pos="288"/>
                <w:tab w:val="clear" w:pos="576"/>
                <w:tab w:val="clear" w:pos="864"/>
                <w:tab w:val="clear" w:pos="1152"/>
                <w:tab w:val="clear" w:pos="1440"/>
              </w:tabs>
            </w:pPr>
          </w:p>
        </w:tc>
        <w:tc>
          <w:tcPr>
            <w:tcW w:w="630" w:type="dxa"/>
          </w:tcPr>
          <w:p w14:paraId="7E3758F2" w14:textId="77777777" w:rsidR="00750F1F" w:rsidRDefault="00750F1F">
            <w:pPr>
              <w:pStyle w:val="Table"/>
              <w:tabs>
                <w:tab w:val="clear" w:pos="288"/>
                <w:tab w:val="clear" w:pos="576"/>
                <w:tab w:val="clear" w:pos="864"/>
                <w:tab w:val="clear" w:pos="1152"/>
                <w:tab w:val="clear" w:pos="1440"/>
              </w:tabs>
            </w:pPr>
          </w:p>
        </w:tc>
        <w:tc>
          <w:tcPr>
            <w:tcW w:w="5400" w:type="dxa"/>
          </w:tcPr>
          <w:p w14:paraId="2C5C4436" w14:textId="77777777" w:rsidR="00750F1F" w:rsidRDefault="00750F1F">
            <w:pPr>
              <w:pStyle w:val="Table"/>
              <w:tabs>
                <w:tab w:val="clear" w:pos="288"/>
                <w:tab w:val="clear" w:pos="576"/>
                <w:tab w:val="clear" w:pos="864"/>
                <w:tab w:val="clear" w:pos="1152"/>
                <w:tab w:val="clear" w:pos="1440"/>
                <w:tab w:val="left" w:pos="612"/>
                <w:tab w:val="right" w:leader="dot" w:pos="5760"/>
                <w:tab w:val="right" w:leader="dot" w:pos="6466"/>
              </w:tabs>
            </w:pPr>
            <w:r>
              <w:tab/>
              <w:t>Cash</w:t>
            </w:r>
            <w:r>
              <w:tab/>
            </w:r>
          </w:p>
        </w:tc>
        <w:tc>
          <w:tcPr>
            <w:tcW w:w="1530" w:type="dxa"/>
            <w:gridSpan w:val="2"/>
          </w:tcPr>
          <w:p w14:paraId="6AB18EAD" w14:textId="77777777" w:rsidR="00750F1F" w:rsidRDefault="00750F1F">
            <w:pPr>
              <w:pStyle w:val="Table"/>
              <w:tabs>
                <w:tab w:val="clear" w:pos="288"/>
                <w:tab w:val="clear" w:pos="576"/>
                <w:tab w:val="clear" w:pos="864"/>
                <w:tab w:val="clear" w:pos="1152"/>
                <w:tab w:val="clear" w:pos="1440"/>
              </w:tabs>
              <w:jc w:val="right"/>
            </w:pPr>
          </w:p>
        </w:tc>
        <w:tc>
          <w:tcPr>
            <w:tcW w:w="1440" w:type="dxa"/>
          </w:tcPr>
          <w:p w14:paraId="38BB727E" w14:textId="77777777" w:rsidR="00750F1F" w:rsidRDefault="00750F1F">
            <w:pPr>
              <w:pStyle w:val="Table"/>
              <w:tabs>
                <w:tab w:val="clear" w:pos="288"/>
                <w:tab w:val="clear" w:pos="576"/>
                <w:tab w:val="clear" w:pos="864"/>
                <w:tab w:val="clear" w:pos="1152"/>
                <w:tab w:val="clear" w:pos="1440"/>
              </w:tabs>
              <w:jc w:val="right"/>
            </w:pPr>
            <w:r>
              <w:t>400</w:t>
            </w:r>
          </w:p>
        </w:tc>
      </w:tr>
      <w:tr w:rsidR="00750F1F" w14:paraId="2DBAA878" w14:textId="77777777">
        <w:trPr>
          <w:gridAfter w:val="1"/>
          <w:wAfter w:w="540" w:type="dxa"/>
        </w:trPr>
        <w:tc>
          <w:tcPr>
            <w:tcW w:w="558" w:type="dxa"/>
          </w:tcPr>
          <w:p w14:paraId="25B8A13F" w14:textId="77777777" w:rsidR="00750F1F" w:rsidRDefault="00750F1F">
            <w:pPr>
              <w:pStyle w:val="Table"/>
              <w:tabs>
                <w:tab w:val="clear" w:pos="288"/>
                <w:tab w:val="clear" w:pos="576"/>
                <w:tab w:val="clear" w:pos="864"/>
                <w:tab w:val="clear" w:pos="1152"/>
                <w:tab w:val="clear" w:pos="1440"/>
              </w:tabs>
            </w:pPr>
          </w:p>
        </w:tc>
        <w:tc>
          <w:tcPr>
            <w:tcW w:w="630" w:type="dxa"/>
          </w:tcPr>
          <w:p w14:paraId="370EB60B" w14:textId="77777777" w:rsidR="00750F1F" w:rsidRDefault="00750F1F">
            <w:pPr>
              <w:pStyle w:val="Table"/>
              <w:tabs>
                <w:tab w:val="clear" w:pos="288"/>
                <w:tab w:val="clear" w:pos="576"/>
                <w:tab w:val="clear" w:pos="864"/>
                <w:tab w:val="clear" w:pos="1152"/>
                <w:tab w:val="clear" w:pos="1440"/>
              </w:tabs>
            </w:pPr>
          </w:p>
        </w:tc>
        <w:tc>
          <w:tcPr>
            <w:tcW w:w="5400" w:type="dxa"/>
          </w:tcPr>
          <w:p w14:paraId="4A6A9AC3" w14:textId="77777777" w:rsidR="00750F1F" w:rsidRDefault="00750F1F">
            <w:pPr>
              <w:pStyle w:val="Table"/>
              <w:tabs>
                <w:tab w:val="clear" w:pos="288"/>
                <w:tab w:val="clear" w:pos="576"/>
                <w:tab w:val="clear" w:pos="864"/>
                <w:tab w:val="clear" w:pos="1152"/>
                <w:tab w:val="clear" w:pos="1440"/>
                <w:tab w:val="left" w:pos="259"/>
                <w:tab w:val="right" w:leader="dot" w:pos="5760"/>
                <w:tab w:val="right" w:leader="dot" w:pos="6466"/>
              </w:tabs>
            </w:pPr>
          </w:p>
        </w:tc>
        <w:tc>
          <w:tcPr>
            <w:tcW w:w="1530" w:type="dxa"/>
            <w:gridSpan w:val="2"/>
          </w:tcPr>
          <w:p w14:paraId="76C011B7" w14:textId="77777777" w:rsidR="00750F1F" w:rsidRDefault="00750F1F">
            <w:pPr>
              <w:pStyle w:val="Table"/>
              <w:tabs>
                <w:tab w:val="clear" w:pos="288"/>
                <w:tab w:val="clear" w:pos="576"/>
                <w:tab w:val="clear" w:pos="864"/>
                <w:tab w:val="clear" w:pos="1152"/>
                <w:tab w:val="clear" w:pos="1440"/>
              </w:tabs>
              <w:jc w:val="right"/>
            </w:pPr>
          </w:p>
        </w:tc>
        <w:tc>
          <w:tcPr>
            <w:tcW w:w="1440" w:type="dxa"/>
          </w:tcPr>
          <w:p w14:paraId="41748261" w14:textId="77777777" w:rsidR="00750F1F" w:rsidRDefault="00750F1F">
            <w:pPr>
              <w:pStyle w:val="Table"/>
              <w:tabs>
                <w:tab w:val="clear" w:pos="288"/>
                <w:tab w:val="clear" w:pos="576"/>
                <w:tab w:val="clear" w:pos="864"/>
                <w:tab w:val="clear" w:pos="1152"/>
                <w:tab w:val="clear" w:pos="1440"/>
              </w:tabs>
              <w:jc w:val="right"/>
            </w:pPr>
          </w:p>
        </w:tc>
      </w:tr>
      <w:tr w:rsidR="00750F1F" w14:paraId="65AF06E1" w14:textId="77777777">
        <w:trPr>
          <w:gridAfter w:val="1"/>
          <w:wAfter w:w="540" w:type="dxa"/>
        </w:trPr>
        <w:tc>
          <w:tcPr>
            <w:tcW w:w="558" w:type="dxa"/>
          </w:tcPr>
          <w:p w14:paraId="6CDDC647" w14:textId="77777777" w:rsidR="00750F1F" w:rsidRDefault="00750F1F">
            <w:pPr>
              <w:pStyle w:val="Table"/>
              <w:tabs>
                <w:tab w:val="clear" w:pos="288"/>
                <w:tab w:val="clear" w:pos="576"/>
                <w:tab w:val="clear" w:pos="864"/>
                <w:tab w:val="clear" w:pos="1152"/>
                <w:tab w:val="clear" w:pos="1440"/>
              </w:tabs>
            </w:pPr>
          </w:p>
        </w:tc>
        <w:tc>
          <w:tcPr>
            <w:tcW w:w="630" w:type="dxa"/>
          </w:tcPr>
          <w:p w14:paraId="130C84F6" w14:textId="77777777" w:rsidR="00750F1F" w:rsidRDefault="00750F1F">
            <w:pPr>
              <w:pStyle w:val="Table"/>
              <w:tabs>
                <w:tab w:val="clear" w:pos="288"/>
                <w:tab w:val="clear" w:pos="576"/>
                <w:tab w:val="clear" w:pos="864"/>
                <w:tab w:val="clear" w:pos="1152"/>
                <w:tab w:val="clear" w:pos="1440"/>
              </w:tabs>
            </w:pPr>
            <w:r>
              <w:t>(f)</w:t>
            </w:r>
          </w:p>
        </w:tc>
        <w:tc>
          <w:tcPr>
            <w:tcW w:w="5400" w:type="dxa"/>
          </w:tcPr>
          <w:p w14:paraId="62558BE2" w14:textId="77777777" w:rsidR="00750F1F" w:rsidRDefault="00750F1F">
            <w:pPr>
              <w:pStyle w:val="Table"/>
              <w:tabs>
                <w:tab w:val="clear" w:pos="288"/>
                <w:tab w:val="clear" w:pos="576"/>
                <w:tab w:val="clear" w:pos="864"/>
                <w:tab w:val="clear" w:pos="1152"/>
                <w:tab w:val="clear" w:pos="1440"/>
                <w:tab w:val="left" w:pos="259"/>
                <w:tab w:val="right" w:leader="dot" w:pos="5760"/>
                <w:tab w:val="right" w:leader="dot" w:pos="6466"/>
              </w:tabs>
            </w:pPr>
            <w:r>
              <w:t>Work-in-Process Inventory</w:t>
            </w:r>
            <w:r>
              <w:tab/>
            </w:r>
          </w:p>
        </w:tc>
        <w:tc>
          <w:tcPr>
            <w:tcW w:w="1530" w:type="dxa"/>
            <w:gridSpan w:val="2"/>
          </w:tcPr>
          <w:p w14:paraId="06E457FD" w14:textId="77777777" w:rsidR="00750F1F" w:rsidRDefault="00750F1F">
            <w:pPr>
              <w:pStyle w:val="Table"/>
              <w:tabs>
                <w:tab w:val="clear" w:pos="288"/>
                <w:tab w:val="clear" w:pos="576"/>
                <w:tab w:val="clear" w:pos="864"/>
                <w:tab w:val="clear" w:pos="1152"/>
                <w:tab w:val="clear" w:pos="1440"/>
              </w:tabs>
              <w:jc w:val="right"/>
            </w:pPr>
            <w:r>
              <w:t>34,000</w:t>
            </w:r>
          </w:p>
        </w:tc>
        <w:tc>
          <w:tcPr>
            <w:tcW w:w="1440" w:type="dxa"/>
          </w:tcPr>
          <w:p w14:paraId="01103432" w14:textId="77777777" w:rsidR="00750F1F" w:rsidRDefault="00750F1F">
            <w:pPr>
              <w:pStyle w:val="Table"/>
              <w:tabs>
                <w:tab w:val="clear" w:pos="288"/>
                <w:tab w:val="clear" w:pos="576"/>
                <w:tab w:val="clear" w:pos="864"/>
                <w:tab w:val="clear" w:pos="1152"/>
                <w:tab w:val="clear" w:pos="1440"/>
              </w:tabs>
              <w:jc w:val="right"/>
            </w:pPr>
          </w:p>
        </w:tc>
      </w:tr>
      <w:tr w:rsidR="00750F1F" w14:paraId="08DE3E4B" w14:textId="77777777">
        <w:trPr>
          <w:gridAfter w:val="1"/>
          <w:wAfter w:w="540" w:type="dxa"/>
        </w:trPr>
        <w:tc>
          <w:tcPr>
            <w:tcW w:w="558" w:type="dxa"/>
          </w:tcPr>
          <w:p w14:paraId="06A7BFBB" w14:textId="77777777" w:rsidR="00750F1F" w:rsidRDefault="00750F1F">
            <w:pPr>
              <w:pStyle w:val="Table"/>
              <w:tabs>
                <w:tab w:val="clear" w:pos="288"/>
                <w:tab w:val="clear" w:pos="576"/>
                <w:tab w:val="clear" w:pos="864"/>
                <w:tab w:val="clear" w:pos="1152"/>
                <w:tab w:val="clear" w:pos="1440"/>
              </w:tabs>
            </w:pPr>
          </w:p>
        </w:tc>
        <w:tc>
          <w:tcPr>
            <w:tcW w:w="630" w:type="dxa"/>
          </w:tcPr>
          <w:p w14:paraId="6C732DA4" w14:textId="77777777" w:rsidR="00750F1F" w:rsidRDefault="00750F1F">
            <w:pPr>
              <w:pStyle w:val="Table"/>
              <w:tabs>
                <w:tab w:val="clear" w:pos="288"/>
                <w:tab w:val="clear" w:pos="576"/>
                <w:tab w:val="clear" w:pos="864"/>
                <w:tab w:val="clear" w:pos="1152"/>
                <w:tab w:val="clear" w:pos="1440"/>
              </w:tabs>
            </w:pPr>
          </w:p>
        </w:tc>
        <w:tc>
          <w:tcPr>
            <w:tcW w:w="5400" w:type="dxa"/>
          </w:tcPr>
          <w:p w14:paraId="19AADC13" w14:textId="77777777" w:rsidR="00750F1F" w:rsidRDefault="00750F1F">
            <w:pPr>
              <w:pStyle w:val="Table"/>
              <w:tabs>
                <w:tab w:val="clear" w:pos="288"/>
                <w:tab w:val="clear" w:pos="576"/>
                <w:tab w:val="clear" w:pos="864"/>
                <w:tab w:val="clear" w:pos="1152"/>
                <w:tab w:val="clear" w:pos="1440"/>
                <w:tab w:val="left" w:pos="612"/>
                <w:tab w:val="right" w:leader="dot" w:pos="5760"/>
                <w:tab w:val="right" w:leader="dot" w:pos="6466"/>
              </w:tabs>
            </w:pPr>
            <w:r>
              <w:tab/>
              <w:t>Wages Payable</w:t>
            </w:r>
            <w:r>
              <w:tab/>
            </w:r>
          </w:p>
        </w:tc>
        <w:tc>
          <w:tcPr>
            <w:tcW w:w="1530" w:type="dxa"/>
            <w:gridSpan w:val="2"/>
          </w:tcPr>
          <w:p w14:paraId="4AC9832B" w14:textId="77777777" w:rsidR="00750F1F" w:rsidRDefault="00750F1F">
            <w:pPr>
              <w:pStyle w:val="Table"/>
              <w:tabs>
                <w:tab w:val="clear" w:pos="288"/>
                <w:tab w:val="clear" w:pos="576"/>
                <w:tab w:val="clear" w:pos="864"/>
                <w:tab w:val="clear" w:pos="1152"/>
                <w:tab w:val="clear" w:pos="1440"/>
              </w:tabs>
              <w:jc w:val="right"/>
            </w:pPr>
          </w:p>
        </w:tc>
        <w:tc>
          <w:tcPr>
            <w:tcW w:w="1440" w:type="dxa"/>
          </w:tcPr>
          <w:p w14:paraId="2FB9E04A" w14:textId="77777777" w:rsidR="00750F1F" w:rsidRDefault="00750F1F">
            <w:pPr>
              <w:pStyle w:val="Table"/>
              <w:tabs>
                <w:tab w:val="clear" w:pos="288"/>
                <w:tab w:val="clear" w:pos="576"/>
                <w:tab w:val="clear" w:pos="864"/>
                <w:tab w:val="clear" w:pos="1152"/>
                <w:tab w:val="clear" w:pos="1440"/>
              </w:tabs>
              <w:jc w:val="right"/>
            </w:pPr>
            <w:r>
              <w:t>34,000</w:t>
            </w:r>
          </w:p>
        </w:tc>
      </w:tr>
      <w:tr w:rsidR="00750F1F" w14:paraId="4D57C206" w14:textId="77777777">
        <w:trPr>
          <w:cantSplit/>
        </w:trPr>
        <w:tc>
          <w:tcPr>
            <w:tcW w:w="10098" w:type="dxa"/>
            <w:gridSpan w:val="7"/>
          </w:tcPr>
          <w:p w14:paraId="51087AB1" w14:textId="77777777" w:rsidR="00750F1F" w:rsidRDefault="00750F1F">
            <w:pPr>
              <w:pStyle w:val="Table"/>
              <w:tabs>
                <w:tab w:val="clear" w:pos="288"/>
                <w:tab w:val="clear" w:pos="576"/>
                <w:tab w:val="clear" w:pos="864"/>
                <w:tab w:val="clear" w:pos="1152"/>
                <w:tab w:val="clear" w:pos="1440"/>
                <w:tab w:val="left" w:pos="259"/>
                <w:tab w:val="right" w:leader="dot" w:pos="5760"/>
                <w:tab w:val="right" w:leader="dot" w:pos="6466"/>
              </w:tabs>
            </w:pPr>
          </w:p>
        </w:tc>
      </w:tr>
      <w:tr w:rsidR="00750F1F" w14:paraId="3D5FAFF6" w14:textId="77777777">
        <w:trPr>
          <w:cantSplit/>
        </w:trPr>
        <w:tc>
          <w:tcPr>
            <w:tcW w:w="10098" w:type="dxa"/>
            <w:gridSpan w:val="7"/>
          </w:tcPr>
          <w:p w14:paraId="3ABB4555" w14:textId="77777777" w:rsidR="00750F1F" w:rsidRDefault="00750F1F">
            <w:pPr>
              <w:pStyle w:val="Table"/>
              <w:tabs>
                <w:tab w:val="clear" w:pos="288"/>
                <w:tab w:val="clear" w:pos="576"/>
                <w:tab w:val="clear" w:pos="864"/>
                <w:tab w:val="clear" w:pos="1152"/>
                <w:tab w:val="clear" w:pos="1440"/>
                <w:tab w:val="left" w:pos="540"/>
                <w:tab w:val="right" w:leader="dot" w:pos="5760"/>
                <w:tab w:val="right" w:leader="dot" w:pos="6466"/>
              </w:tabs>
            </w:pPr>
            <w:r>
              <w:tab/>
              <w:t>To record direct-labor cost [(1,000 + 700) x $20].</w:t>
            </w:r>
          </w:p>
        </w:tc>
      </w:tr>
      <w:tr w:rsidR="00750F1F" w14:paraId="07F27A35" w14:textId="77777777">
        <w:trPr>
          <w:gridAfter w:val="1"/>
          <w:wAfter w:w="540" w:type="dxa"/>
        </w:trPr>
        <w:tc>
          <w:tcPr>
            <w:tcW w:w="558" w:type="dxa"/>
          </w:tcPr>
          <w:p w14:paraId="1AEE414B" w14:textId="77777777" w:rsidR="00750F1F" w:rsidRDefault="00750F1F">
            <w:pPr>
              <w:pStyle w:val="Table"/>
              <w:tabs>
                <w:tab w:val="clear" w:pos="288"/>
                <w:tab w:val="clear" w:pos="576"/>
                <w:tab w:val="clear" w:pos="864"/>
                <w:tab w:val="clear" w:pos="1152"/>
                <w:tab w:val="clear" w:pos="1440"/>
              </w:tabs>
            </w:pPr>
          </w:p>
        </w:tc>
        <w:tc>
          <w:tcPr>
            <w:tcW w:w="630" w:type="dxa"/>
          </w:tcPr>
          <w:p w14:paraId="414B9451" w14:textId="77777777" w:rsidR="00750F1F" w:rsidRDefault="00750F1F">
            <w:pPr>
              <w:pStyle w:val="Table"/>
              <w:tabs>
                <w:tab w:val="clear" w:pos="288"/>
                <w:tab w:val="clear" w:pos="576"/>
                <w:tab w:val="clear" w:pos="864"/>
                <w:tab w:val="clear" w:pos="1152"/>
                <w:tab w:val="clear" w:pos="1440"/>
              </w:tabs>
            </w:pPr>
          </w:p>
        </w:tc>
        <w:tc>
          <w:tcPr>
            <w:tcW w:w="5400" w:type="dxa"/>
          </w:tcPr>
          <w:p w14:paraId="0B85B880" w14:textId="77777777" w:rsidR="00750F1F" w:rsidRDefault="00750F1F">
            <w:pPr>
              <w:pStyle w:val="Table"/>
              <w:tabs>
                <w:tab w:val="clear" w:pos="288"/>
                <w:tab w:val="clear" w:pos="576"/>
                <w:tab w:val="clear" w:pos="864"/>
                <w:tab w:val="clear" w:pos="1152"/>
                <w:tab w:val="clear" w:pos="1440"/>
                <w:tab w:val="left" w:pos="259"/>
                <w:tab w:val="right" w:leader="dot" w:pos="5760"/>
                <w:tab w:val="right" w:leader="dot" w:pos="6466"/>
              </w:tabs>
            </w:pPr>
          </w:p>
        </w:tc>
        <w:tc>
          <w:tcPr>
            <w:tcW w:w="1530" w:type="dxa"/>
            <w:gridSpan w:val="2"/>
          </w:tcPr>
          <w:p w14:paraId="2403CE82" w14:textId="77777777" w:rsidR="00750F1F" w:rsidRDefault="00750F1F">
            <w:pPr>
              <w:pStyle w:val="Table"/>
              <w:tabs>
                <w:tab w:val="clear" w:pos="288"/>
                <w:tab w:val="clear" w:pos="576"/>
                <w:tab w:val="clear" w:pos="864"/>
                <w:tab w:val="clear" w:pos="1152"/>
                <w:tab w:val="clear" w:pos="1440"/>
              </w:tabs>
              <w:jc w:val="right"/>
            </w:pPr>
          </w:p>
        </w:tc>
        <w:tc>
          <w:tcPr>
            <w:tcW w:w="1440" w:type="dxa"/>
          </w:tcPr>
          <w:p w14:paraId="41161A0F" w14:textId="77777777" w:rsidR="00750F1F" w:rsidRDefault="00750F1F">
            <w:pPr>
              <w:pStyle w:val="Table"/>
              <w:tabs>
                <w:tab w:val="clear" w:pos="288"/>
                <w:tab w:val="clear" w:pos="576"/>
                <w:tab w:val="clear" w:pos="864"/>
                <w:tab w:val="clear" w:pos="1152"/>
                <w:tab w:val="clear" w:pos="1440"/>
              </w:tabs>
              <w:jc w:val="right"/>
            </w:pPr>
          </w:p>
        </w:tc>
      </w:tr>
      <w:tr w:rsidR="00750F1F" w14:paraId="3DF1EF76" w14:textId="77777777">
        <w:trPr>
          <w:gridAfter w:val="1"/>
          <w:wAfter w:w="540" w:type="dxa"/>
        </w:trPr>
        <w:tc>
          <w:tcPr>
            <w:tcW w:w="558" w:type="dxa"/>
          </w:tcPr>
          <w:p w14:paraId="7C47050A" w14:textId="77777777" w:rsidR="00750F1F" w:rsidRDefault="00750F1F">
            <w:pPr>
              <w:pStyle w:val="Table"/>
              <w:tabs>
                <w:tab w:val="clear" w:pos="288"/>
                <w:tab w:val="clear" w:pos="576"/>
                <w:tab w:val="clear" w:pos="864"/>
                <w:tab w:val="clear" w:pos="1152"/>
                <w:tab w:val="clear" w:pos="1440"/>
              </w:tabs>
            </w:pPr>
          </w:p>
        </w:tc>
        <w:tc>
          <w:tcPr>
            <w:tcW w:w="630" w:type="dxa"/>
          </w:tcPr>
          <w:p w14:paraId="4B993CE7" w14:textId="77777777" w:rsidR="00750F1F" w:rsidRDefault="00750F1F">
            <w:pPr>
              <w:pStyle w:val="Table"/>
              <w:tabs>
                <w:tab w:val="clear" w:pos="288"/>
                <w:tab w:val="clear" w:pos="576"/>
                <w:tab w:val="clear" w:pos="864"/>
                <w:tab w:val="clear" w:pos="1152"/>
                <w:tab w:val="clear" w:pos="1440"/>
              </w:tabs>
            </w:pPr>
          </w:p>
        </w:tc>
        <w:tc>
          <w:tcPr>
            <w:tcW w:w="5400" w:type="dxa"/>
          </w:tcPr>
          <w:p w14:paraId="50C255E4" w14:textId="77777777" w:rsidR="00750F1F" w:rsidRDefault="00750F1F">
            <w:pPr>
              <w:pStyle w:val="Table"/>
              <w:tabs>
                <w:tab w:val="clear" w:pos="288"/>
                <w:tab w:val="clear" w:pos="576"/>
                <w:tab w:val="clear" w:pos="864"/>
                <w:tab w:val="clear" w:pos="1152"/>
                <w:tab w:val="clear" w:pos="1440"/>
                <w:tab w:val="left" w:pos="259"/>
                <w:tab w:val="right" w:leader="dot" w:pos="5760"/>
                <w:tab w:val="right" w:leader="dot" w:pos="6466"/>
              </w:tabs>
            </w:pPr>
            <w:r>
              <w:t>Work-in-Process Inventory</w:t>
            </w:r>
            <w:r>
              <w:tab/>
            </w:r>
          </w:p>
        </w:tc>
        <w:tc>
          <w:tcPr>
            <w:tcW w:w="1530" w:type="dxa"/>
            <w:gridSpan w:val="2"/>
          </w:tcPr>
          <w:p w14:paraId="4A65DBDA" w14:textId="77777777" w:rsidR="00750F1F" w:rsidRDefault="00750F1F">
            <w:pPr>
              <w:pStyle w:val="Table"/>
              <w:tabs>
                <w:tab w:val="clear" w:pos="288"/>
                <w:tab w:val="clear" w:pos="576"/>
                <w:tab w:val="clear" w:pos="864"/>
                <w:tab w:val="clear" w:pos="1152"/>
                <w:tab w:val="clear" w:pos="1440"/>
              </w:tabs>
              <w:jc w:val="right"/>
            </w:pPr>
            <w:r>
              <w:t>20,400</w:t>
            </w:r>
          </w:p>
        </w:tc>
        <w:tc>
          <w:tcPr>
            <w:tcW w:w="1440" w:type="dxa"/>
          </w:tcPr>
          <w:p w14:paraId="40B013BC" w14:textId="77777777" w:rsidR="00750F1F" w:rsidRDefault="00750F1F">
            <w:pPr>
              <w:pStyle w:val="Table"/>
              <w:tabs>
                <w:tab w:val="clear" w:pos="288"/>
                <w:tab w:val="clear" w:pos="576"/>
                <w:tab w:val="clear" w:pos="864"/>
                <w:tab w:val="clear" w:pos="1152"/>
                <w:tab w:val="clear" w:pos="1440"/>
              </w:tabs>
              <w:jc w:val="right"/>
            </w:pPr>
          </w:p>
        </w:tc>
      </w:tr>
      <w:tr w:rsidR="00750F1F" w14:paraId="47D1E574" w14:textId="77777777">
        <w:trPr>
          <w:gridAfter w:val="1"/>
          <w:wAfter w:w="540" w:type="dxa"/>
        </w:trPr>
        <w:tc>
          <w:tcPr>
            <w:tcW w:w="558" w:type="dxa"/>
          </w:tcPr>
          <w:p w14:paraId="057C4562" w14:textId="77777777" w:rsidR="00750F1F" w:rsidRDefault="00750F1F">
            <w:pPr>
              <w:pStyle w:val="Table"/>
              <w:tabs>
                <w:tab w:val="clear" w:pos="288"/>
                <w:tab w:val="clear" w:pos="576"/>
                <w:tab w:val="clear" w:pos="864"/>
                <w:tab w:val="clear" w:pos="1152"/>
                <w:tab w:val="clear" w:pos="1440"/>
              </w:tabs>
            </w:pPr>
          </w:p>
        </w:tc>
        <w:tc>
          <w:tcPr>
            <w:tcW w:w="630" w:type="dxa"/>
          </w:tcPr>
          <w:p w14:paraId="0B7E66F8" w14:textId="77777777" w:rsidR="00750F1F" w:rsidRDefault="00750F1F">
            <w:pPr>
              <w:pStyle w:val="Table"/>
              <w:tabs>
                <w:tab w:val="clear" w:pos="288"/>
                <w:tab w:val="clear" w:pos="576"/>
                <w:tab w:val="clear" w:pos="864"/>
                <w:tab w:val="clear" w:pos="1152"/>
                <w:tab w:val="clear" w:pos="1440"/>
              </w:tabs>
            </w:pPr>
          </w:p>
        </w:tc>
        <w:tc>
          <w:tcPr>
            <w:tcW w:w="5400" w:type="dxa"/>
          </w:tcPr>
          <w:p w14:paraId="0B40EB93" w14:textId="77777777" w:rsidR="00750F1F" w:rsidRDefault="00750F1F">
            <w:pPr>
              <w:pStyle w:val="Table"/>
              <w:tabs>
                <w:tab w:val="clear" w:pos="288"/>
                <w:tab w:val="clear" w:pos="576"/>
                <w:tab w:val="clear" w:pos="864"/>
                <w:tab w:val="clear" w:pos="1152"/>
                <w:tab w:val="clear" w:pos="1440"/>
                <w:tab w:val="left" w:pos="619"/>
                <w:tab w:val="right" w:leader="dot" w:pos="5184"/>
              </w:tabs>
              <w:ind w:right="-18"/>
            </w:pPr>
            <w:r>
              <w:tab/>
              <w:t>Manufacturing Overhead</w:t>
            </w:r>
            <w:r>
              <w:tab/>
            </w:r>
          </w:p>
        </w:tc>
        <w:tc>
          <w:tcPr>
            <w:tcW w:w="1530" w:type="dxa"/>
            <w:gridSpan w:val="2"/>
          </w:tcPr>
          <w:p w14:paraId="549A11B6" w14:textId="77777777" w:rsidR="00750F1F" w:rsidRDefault="00750F1F">
            <w:pPr>
              <w:pStyle w:val="Table"/>
              <w:tabs>
                <w:tab w:val="clear" w:pos="288"/>
                <w:tab w:val="clear" w:pos="576"/>
                <w:tab w:val="clear" w:pos="864"/>
                <w:tab w:val="clear" w:pos="1152"/>
                <w:tab w:val="clear" w:pos="1440"/>
              </w:tabs>
              <w:jc w:val="right"/>
            </w:pPr>
          </w:p>
        </w:tc>
        <w:tc>
          <w:tcPr>
            <w:tcW w:w="1440" w:type="dxa"/>
          </w:tcPr>
          <w:p w14:paraId="35A64C82" w14:textId="77777777" w:rsidR="00750F1F" w:rsidRDefault="00750F1F">
            <w:pPr>
              <w:pStyle w:val="Table"/>
              <w:tabs>
                <w:tab w:val="clear" w:pos="288"/>
                <w:tab w:val="clear" w:pos="576"/>
                <w:tab w:val="clear" w:pos="864"/>
                <w:tab w:val="clear" w:pos="1152"/>
                <w:tab w:val="clear" w:pos="1440"/>
              </w:tabs>
              <w:jc w:val="right"/>
            </w:pPr>
            <w:r>
              <w:t>20,400</w:t>
            </w:r>
          </w:p>
        </w:tc>
      </w:tr>
    </w:tbl>
    <w:p w14:paraId="5A5C5EE4" w14:textId="77777777" w:rsidR="00750F1F" w:rsidRDefault="00750F1F">
      <w:pPr>
        <w:pStyle w:val="TableFinancial"/>
      </w:pPr>
    </w:p>
    <w:tbl>
      <w:tblPr>
        <w:tblW w:w="0" w:type="auto"/>
        <w:tblLayout w:type="fixed"/>
        <w:tblLook w:val="0000" w:firstRow="0" w:lastRow="0" w:firstColumn="0" w:lastColumn="0" w:noHBand="0" w:noVBand="0"/>
      </w:tblPr>
      <w:tblGrid>
        <w:gridCol w:w="558"/>
        <w:gridCol w:w="630"/>
        <w:gridCol w:w="5400"/>
        <w:gridCol w:w="1530"/>
        <w:gridCol w:w="1440"/>
        <w:gridCol w:w="540"/>
      </w:tblGrid>
      <w:tr w:rsidR="00750F1F" w14:paraId="3F6AA981" w14:textId="77777777">
        <w:trPr>
          <w:cantSplit/>
        </w:trPr>
        <w:tc>
          <w:tcPr>
            <w:tcW w:w="10098" w:type="dxa"/>
            <w:gridSpan w:val="6"/>
          </w:tcPr>
          <w:p w14:paraId="24B1432C" w14:textId="77777777" w:rsidR="00750F1F" w:rsidRDefault="00750F1F">
            <w:pPr>
              <w:pStyle w:val="Table"/>
              <w:tabs>
                <w:tab w:val="clear" w:pos="288"/>
                <w:tab w:val="clear" w:pos="576"/>
                <w:tab w:val="clear" w:pos="864"/>
                <w:tab w:val="clear" w:pos="1152"/>
                <w:tab w:val="clear" w:pos="1440"/>
                <w:tab w:val="left" w:pos="540"/>
                <w:tab w:val="right" w:leader="dot" w:pos="5760"/>
                <w:tab w:val="right" w:leader="dot" w:pos="6466"/>
              </w:tabs>
            </w:pPr>
            <w:r>
              <w:tab/>
              <w:t>To apply manufacturing overhead to work in process ($20,400 = 1,700</w:t>
            </w:r>
            <w:r>
              <w:rPr>
                <w:rFonts w:ascii="Symbol" w:hAnsi="Symbol"/>
              </w:rPr>
              <w:t></w:t>
            </w:r>
            <w:r>
              <w:rPr>
                <w:rFonts w:ascii="Symbol" w:hAnsi="Symbol"/>
              </w:rPr>
              <w:t></w:t>
            </w:r>
            <w:r>
              <w:rPr>
                <w:rFonts w:ascii="Symbol" w:hAnsi="Symbol"/>
              </w:rPr>
              <w:t></w:t>
            </w:r>
            <w:r>
              <w:t>$12 per hour).</w:t>
            </w:r>
          </w:p>
        </w:tc>
      </w:tr>
      <w:tr w:rsidR="00750F1F" w14:paraId="2575A47E" w14:textId="77777777">
        <w:trPr>
          <w:gridAfter w:val="1"/>
          <w:wAfter w:w="540" w:type="dxa"/>
        </w:trPr>
        <w:tc>
          <w:tcPr>
            <w:tcW w:w="558" w:type="dxa"/>
          </w:tcPr>
          <w:p w14:paraId="79F58E61" w14:textId="77777777" w:rsidR="00750F1F" w:rsidRDefault="00750F1F">
            <w:pPr>
              <w:pStyle w:val="Table"/>
              <w:tabs>
                <w:tab w:val="clear" w:pos="288"/>
                <w:tab w:val="clear" w:pos="576"/>
                <w:tab w:val="clear" w:pos="864"/>
                <w:tab w:val="clear" w:pos="1152"/>
                <w:tab w:val="clear" w:pos="1440"/>
              </w:tabs>
            </w:pPr>
          </w:p>
        </w:tc>
        <w:tc>
          <w:tcPr>
            <w:tcW w:w="630" w:type="dxa"/>
          </w:tcPr>
          <w:p w14:paraId="5C641B3E" w14:textId="77777777" w:rsidR="00750F1F" w:rsidRDefault="00750F1F">
            <w:pPr>
              <w:pStyle w:val="Table"/>
              <w:tabs>
                <w:tab w:val="clear" w:pos="288"/>
                <w:tab w:val="clear" w:pos="576"/>
                <w:tab w:val="clear" w:pos="864"/>
                <w:tab w:val="clear" w:pos="1152"/>
                <w:tab w:val="clear" w:pos="1440"/>
              </w:tabs>
            </w:pPr>
          </w:p>
        </w:tc>
        <w:tc>
          <w:tcPr>
            <w:tcW w:w="5400" w:type="dxa"/>
          </w:tcPr>
          <w:p w14:paraId="07760B0B" w14:textId="77777777" w:rsidR="00750F1F" w:rsidRDefault="00750F1F">
            <w:pPr>
              <w:pStyle w:val="Table"/>
              <w:tabs>
                <w:tab w:val="clear" w:pos="288"/>
                <w:tab w:val="clear" w:pos="576"/>
                <w:tab w:val="clear" w:pos="864"/>
                <w:tab w:val="clear" w:pos="1152"/>
                <w:tab w:val="clear" w:pos="1440"/>
                <w:tab w:val="left" w:pos="259"/>
                <w:tab w:val="right" w:leader="dot" w:pos="5760"/>
                <w:tab w:val="right" w:leader="dot" w:pos="6466"/>
              </w:tabs>
            </w:pPr>
          </w:p>
        </w:tc>
        <w:tc>
          <w:tcPr>
            <w:tcW w:w="1530" w:type="dxa"/>
          </w:tcPr>
          <w:p w14:paraId="56925F97" w14:textId="77777777" w:rsidR="00750F1F" w:rsidRDefault="00750F1F">
            <w:pPr>
              <w:pStyle w:val="Table"/>
              <w:tabs>
                <w:tab w:val="clear" w:pos="288"/>
                <w:tab w:val="clear" w:pos="576"/>
                <w:tab w:val="clear" w:pos="864"/>
                <w:tab w:val="clear" w:pos="1152"/>
                <w:tab w:val="clear" w:pos="1440"/>
              </w:tabs>
              <w:jc w:val="right"/>
            </w:pPr>
          </w:p>
        </w:tc>
        <w:tc>
          <w:tcPr>
            <w:tcW w:w="1440" w:type="dxa"/>
          </w:tcPr>
          <w:p w14:paraId="4869FF58" w14:textId="77777777" w:rsidR="00750F1F" w:rsidRDefault="00750F1F">
            <w:pPr>
              <w:pStyle w:val="Table"/>
              <w:tabs>
                <w:tab w:val="clear" w:pos="288"/>
                <w:tab w:val="clear" w:pos="576"/>
                <w:tab w:val="clear" w:pos="864"/>
                <w:tab w:val="clear" w:pos="1152"/>
                <w:tab w:val="clear" w:pos="1440"/>
              </w:tabs>
              <w:jc w:val="right"/>
            </w:pPr>
          </w:p>
        </w:tc>
      </w:tr>
      <w:tr w:rsidR="00750F1F" w14:paraId="4E44C751" w14:textId="77777777">
        <w:trPr>
          <w:gridAfter w:val="1"/>
          <w:wAfter w:w="540" w:type="dxa"/>
        </w:trPr>
        <w:tc>
          <w:tcPr>
            <w:tcW w:w="558" w:type="dxa"/>
          </w:tcPr>
          <w:p w14:paraId="2D34413A" w14:textId="77777777" w:rsidR="00750F1F" w:rsidRDefault="00750F1F">
            <w:pPr>
              <w:pStyle w:val="Table"/>
              <w:tabs>
                <w:tab w:val="clear" w:pos="288"/>
                <w:tab w:val="clear" w:pos="576"/>
                <w:tab w:val="clear" w:pos="864"/>
                <w:tab w:val="clear" w:pos="1152"/>
                <w:tab w:val="clear" w:pos="1440"/>
              </w:tabs>
            </w:pPr>
          </w:p>
        </w:tc>
        <w:tc>
          <w:tcPr>
            <w:tcW w:w="630" w:type="dxa"/>
          </w:tcPr>
          <w:p w14:paraId="48B7248A" w14:textId="77777777" w:rsidR="00750F1F" w:rsidRDefault="00750F1F">
            <w:pPr>
              <w:pStyle w:val="Table"/>
              <w:tabs>
                <w:tab w:val="clear" w:pos="288"/>
                <w:tab w:val="clear" w:pos="576"/>
                <w:tab w:val="clear" w:pos="864"/>
                <w:tab w:val="clear" w:pos="1152"/>
                <w:tab w:val="clear" w:pos="1440"/>
              </w:tabs>
            </w:pPr>
            <w:r>
              <w:t>(g)</w:t>
            </w:r>
          </w:p>
        </w:tc>
        <w:tc>
          <w:tcPr>
            <w:tcW w:w="5400" w:type="dxa"/>
          </w:tcPr>
          <w:p w14:paraId="35018D23" w14:textId="77777777" w:rsidR="00750F1F" w:rsidRDefault="00750F1F">
            <w:pPr>
              <w:pStyle w:val="Table"/>
              <w:tabs>
                <w:tab w:val="clear" w:pos="288"/>
                <w:tab w:val="clear" w:pos="576"/>
                <w:tab w:val="clear" w:pos="864"/>
                <w:tab w:val="clear" w:pos="1152"/>
                <w:tab w:val="clear" w:pos="1440"/>
                <w:tab w:val="left" w:pos="259"/>
                <w:tab w:val="right" w:leader="dot" w:pos="5760"/>
                <w:tab w:val="right" w:leader="dot" w:pos="6466"/>
              </w:tabs>
            </w:pPr>
            <w:r>
              <w:t>Manufacturing Overhead</w:t>
            </w:r>
            <w:r>
              <w:tab/>
            </w:r>
          </w:p>
        </w:tc>
        <w:tc>
          <w:tcPr>
            <w:tcW w:w="1530" w:type="dxa"/>
          </w:tcPr>
          <w:p w14:paraId="17904ABD" w14:textId="77777777" w:rsidR="00750F1F" w:rsidRDefault="00750F1F">
            <w:pPr>
              <w:pStyle w:val="Table"/>
              <w:tabs>
                <w:tab w:val="clear" w:pos="288"/>
                <w:tab w:val="clear" w:pos="576"/>
                <w:tab w:val="clear" w:pos="864"/>
                <w:tab w:val="clear" w:pos="1152"/>
                <w:tab w:val="clear" w:pos="1440"/>
              </w:tabs>
              <w:jc w:val="right"/>
            </w:pPr>
            <w:r>
              <w:t>910</w:t>
            </w:r>
          </w:p>
        </w:tc>
        <w:tc>
          <w:tcPr>
            <w:tcW w:w="1440" w:type="dxa"/>
          </w:tcPr>
          <w:p w14:paraId="158FF208" w14:textId="77777777" w:rsidR="00750F1F" w:rsidRDefault="00750F1F">
            <w:pPr>
              <w:pStyle w:val="Table"/>
              <w:tabs>
                <w:tab w:val="clear" w:pos="288"/>
                <w:tab w:val="clear" w:pos="576"/>
                <w:tab w:val="clear" w:pos="864"/>
                <w:tab w:val="clear" w:pos="1152"/>
                <w:tab w:val="clear" w:pos="1440"/>
              </w:tabs>
              <w:jc w:val="right"/>
            </w:pPr>
          </w:p>
        </w:tc>
      </w:tr>
      <w:tr w:rsidR="00750F1F" w14:paraId="67F62F20" w14:textId="77777777">
        <w:trPr>
          <w:gridAfter w:val="1"/>
          <w:wAfter w:w="540" w:type="dxa"/>
        </w:trPr>
        <w:tc>
          <w:tcPr>
            <w:tcW w:w="558" w:type="dxa"/>
          </w:tcPr>
          <w:p w14:paraId="3F9F40EC" w14:textId="77777777" w:rsidR="00750F1F" w:rsidRDefault="00750F1F">
            <w:pPr>
              <w:pStyle w:val="Table"/>
              <w:tabs>
                <w:tab w:val="clear" w:pos="288"/>
                <w:tab w:val="clear" w:pos="576"/>
                <w:tab w:val="clear" w:pos="864"/>
                <w:tab w:val="clear" w:pos="1152"/>
                <w:tab w:val="clear" w:pos="1440"/>
              </w:tabs>
            </w:pPr>
          </w:p>
        </w:tc>
        <w:tc>
          <w:tcPr>
            <w:tcW w:w="630" w:type="dxa"/>
          </w:tcPr>
          <w:p w14:paraId="5B8A770C" w14:textId="77777777" w:rsidR="00750F1F" w:rsidRDefault="00750F1F">
            <w:pPr>
              <w:pStyle w:val="Table"/>
              <w:tabs>
                <w:tab w:val="clear" w:pos="288"/>
                <w:tab w:val="clear" w:pos="576"/>
                <w:tab w:val="clear" w:pos="864"/>
                <w:tab w:val="clear" w:pos="1152"/>
                <w:tab w:val="clear" w:pos="1440"/>
              </w:tabs>
            </w:pPr>
          </w:p>
        </w:tc>
        <w:tc>
          <w:tcPr>
            <w:tcW w:w="5400" w:type="dxa"/>
          </w:tcPr>
          <w:p w14:paraId="6A05F4FA" w14:textId="77777777" w:rsidR="00750F1F" w:rsidRDefault="00750F1F">
            <w:pPr>
              <w:pStyle w:val="Table"/>
              <w:tabs>
                <w:tab w:val="clear" w:pos="288"/>
                <w:tab w:val="clear" w:pos="576"/>
                <w:tab w:val="clear" w:pos="864"/>
                <w:tab w:val="clear" w:pos="1152"/>
                <w:tab w:val="clear" w:pos="1440"/>
                <w:tab w:val="left" w:pos="612"/>
                <w:tab w:val="right" w:leader="dot" w:pos="5760"/>
                <w:tab w:val="right" w:leader="dot" w:pos="6466"/>
              </w:tabs>
            </w:pPr>
            <w:r>
              <w:tab/>
              <w:t>Property Taxes Payable</w:t>
            </w:r>
            <w:r>
              <w:tab/>
            </w:r>
          </w:p>
        </w:tc>
        <w:tc>
          <w:tcPr>
            <w:tcW w:w="1530" w:type="dxa"/>
          </w:tcPr>
          <w:p w14:paraId="01941110" w14:textId="77777777" w:rsidR="00750F1F" w:rsidRDefault="00750F1F">
            <w:pPr>
              <w:pStyle w:val="Table"/>
              <w:tabs>
                <w:tab w:val="clear" w:pos="288"/>
                <w:tab w:val="clear" w:pos="576"/>
                <w:tab w:val="clear" w:pos="864"/>
                <w:tab w:val="clear" w:pos="1152"/>
                <w:tab w:val="clear" w:pos="1440"/>
              </w:tabs>
              <w:jc w:val="right"/>
            </w:pPr>
          </w:p>
        </w:tc>
        <w:tc>
          <w:tcPr>
            <w:tcW w:w="1440" w:type="dxa"/>
          </w:tcPr>
          <w:p w14:paraId="285F380E" w14:textId="77777777" w:rsidR="00750F1F" w:rsidRDefault="00750F1F">
            <w:pPr>
              <w:pStyle w:val="Table"/>
              <w:tabs>
                <w:tab w:val="clear" w:pos="288"/>
                <w:tab w:val="clear" w:pos="576"/>
                <w:tab w:val="clear" w:pos="864"/>
                <w:tab w:val="clear" w:pos="1152"/>
                <w:tab w:val="clear" w:pos="1440"/>
              </w:tabs>
              <w:jc w:val="right"/>
            </w:pPr>
            <w:r>
              <w:t>910</w:t>
            </w:r>
          </w:p>
        </w:tc>
      </w:tr>
      <w:tr w:rsidR="00750F1F" w14:paraId="4670F9FC" w14:textId="77777777">
        <w:trPr>
          <w:gridAfter w:val="1"/>
          <w:wAfter w:w="540" w:type="dxa"/>
        </w:trPr>
        <w:tc>
          <w:tcPr>
            <w:tcW w:w="558" w:type="dxa"/>
          </w:tcPr>
          <w:p w14:paraId="6A7AD340" w14:textId="77777777" w:rsidR="00750F1F" w:rsidRDefault="00750F1F">
            <w:pPr>
              <w:pStyle w:val="Table"/>
              <w:tabs>
                <w:tab w:val="clear" w:pos="288"/>
                <w:tab w:val="clear" w:pos="576"/>
                <w:tab w:val="clear" w:pos="864"/>
                <w:tab w:val="clear" w:pos="1152"/>
                <w:tab w:val="clear" w:pos="1440"/>
              </w:tabs>
            </w:pPr>
          </w:p>
        </w:tc>
        <w:tc>
          <w:tcPr>
            <w:tcW w:w="630" w:type="dxa"/>
          </w:tcPr>
          <w:p w14:paraId="050720B6" w14:textId="77777777" w:rsidR="00750F1F" w:rsidRDefault="00750F1F">
            <w:pPr>
              <w:pStyle w:val="Table"/>
              <w:tabs>
                <w:tab w:val="clear" w:pos="288"/>
                <w:tab w:val="clear" w:pos="576"/>
                <w:tab w:val="clear" w:pos="864"/>
                <w:tab w:val="clear" w:pos="1152"/>
                <w:tab w:val="clear" w:pos="1440"/>
              </w:tabs>
            </w:pPr>
          </w:p>
        </w:tc>
        <w:tc>
          <w:tcPr>
            <w:tcW w:w="5400" w:type="dxa"/>
          </w:tcPr>
          <w:p w14:paraId="7D7E8D27" w14:textId="77777777" w:rsidR="00750F1F" w:rsidRDefault="00750F1F">
            <w:pPr>
              <w:pStyle w:val="Table"/>
              <w:tabs>
                <w:tab w:val="clear" w:pos="288"/>
                <w:tab w:val="clear" w:pos="576"/>
                <w:tab w:val="clear" w:pos="864"/>
                <w:tab w:val="clear" w:pos="1152"/>
                <w:tab w:val="clear" w:pos="1440"/>
                <w:tab w:val="left" w:pos="259"/>
                <w:tab w:val="right" w:leader="dot" w:pos="5760"/>
                <w:tab w:val="right" w:leader="dot" w:pos="6466"/>
              </w:tabs>
            </w:pPr>
          </w:p>
        </w:tc>
        <w:tc>
          <w:tcPr>
            <w:tcW w:w="1530" w:type="dxa"/>
          </w:tcPr>
          <w:p w14:paraId="7AFA035B" w14:textId="77777777" w:rsidR="00750F1F" w:rsidRDefault="00750F1F">
            <w:pPr>
              <w:pStyle w:val="Table"/>
              <w:tabs>
                <w:tab w:val="clear" w:pos="288"/>
                <w:tab w:val="clear" w:pos="576"/>
                <w:tab w:val="clear" w:pos="864"/>
                <w:tab w:val="clear" w:pos="1152"/>
                <w:tab w:val="clear" w:pos="1440"/>
              </w:tabs>
              <w:jc w:val="right"/>
            </w:pPr>
          </w:p>
        </w:tc>
        <w:tc>
          <w:tcPr>
            <w:tcW w:w="1440" w:type="dxa"/>
          </w:tcPr>
          <w:p w14:paraId="645FB35E" w14:textId="77777777" w:rsidR="00750F1F" w:rsidRDefault="00750F1F">
            <w:pPr>
              <w:pStyle w:val="Table"/>
              <w:tabs>
                <w:tab w:val="clear" w:pos="288"/>
                <w:tab w:val="clear" w:pos="576"/>
                <w:tab w:val="clear" w:pos="864"/>
                <w:tab w:val="clear" w:pos="1152"/>
                <w:tab w:val="clear" w:pos="1440"/>
              </w:tabs>
              <w:jc w:val="right"/>
            </w:pPr>
          </w:p>
        </w:tc>
      </w:tr>
      <w:tr w:rsidR="00750F1F" w14:paraId="6FCA7739" w14:textId="77777777">
        <w:trPr>
          <w:gridAfter w:val="1"/>
          <w:wAfter w:w="540" w:type="dxa"/>
        </w:trPr>
        <w:tc>
          <w:tcPr>
            <w:tcW w:w="558" w:type="dxa"/>
          </w:tcPr>
          <w:p w14:paraId="77331468" w14:textId="77777777" w:rsidR="00750F1F" w:rsidRDefault="00750F1F">
            <w:pPr>
              <w:pStyle w:val="Table"/>
              <w:tabs>
                <w:tab w:val="clear" w:pos="288"/>
                <w:tab w:val="clear" w:pos="576"/>
                <w:tab w:val="clear" w:pos="864"/>
                <w:tab w:val="clear" w:pos="1152"/>
                <w:tab w:val="clear" w:pos="1440"/>
              </w:tabs>
            </w:pPr>
          </w:p>
        </w:tc>
        <w:tc>
          <w:tcPr>
            <w:tcW w:w="630" w:type="dxa"/>
          </w:tcPr>
          <w:p w14:paraId="7DA2CE24" w14:textId="77777777" w:rsidR="00750F1F" w:rsidRDefault="00750F1F">
            <w:pPr>
              <w:pStyle w:val="Table"/>
              <w:tabs>
                <w:tab w:val="clear" w:pos="288"/>
                <w:tab w:val="clear" w:pos="576"/>
                <w:tab w:val="clear" w:pos="864"/>
                <w:tab w:val="clear" w:pos="1152"/>
                <w:tab w:val="clear" w:pos="1440"/>
              </w:tabs>
            </w:pPr>
            <w:r>
              <w:t>(h)</w:t>
            </w:r>
          </w:p>
        </w:tc>
        <w:tc>
          <w:tcPr>
            <w:tcW w:w="5400" w:type="dxa"/>
          </w:tcPr>
          <w:p w14:paraId="69CB3EBA" w14:textId="77777777" w:rsidR="00750F1F" w:rsidRDefault="00750F1F">
            <w:pPr>
              <w:pStyle w:val="Table"/>
              <w:tabs>
                <w:tab w:val="clear" w:pos="288"/>
                <w:tab w:val="clear" w:pos="576"/>
                <w:tab w:val="clear" w:pos="864"/>
                <w:tab w:val="clear" w:pos="1152"/>
                <w:tab w:val="clear" w:pos="1440"/>
                <w:tab w:val="left" w:pos="259"/>
                <w:tab w:val="right" w:leader="dot" w:pos="5760"/>
                <w:tab w:val="right" w:leader="dot" w:pos="6466"/>
              </w:tabs>
            </w:pPr>
            <w:r>
              <w:t>Manufacturing Overhead</w:t>
            </w:r>
            <w:r>
              <w:tab/>
            </w:r>
          </w:p>
        </w:tc>
        <w:tc>
          <w:tcPr>
            <w:tcW w:w="1530" w:type="dxa"/>
          </w:tcPr>
          <w:p w14:paraId="353244F4" w14:textId="77777777" w:rsidR="00750F1F" w:rsidRDefault="00750F1F">
            <w:pPr>
              <w:pStyle w:val="Table"/>
              <w:tabs>
                <w:tab w:val="clear" w:pos="288"/>
                <w:tab w:val="clear" w:pos="576"/>
                <w:tab w:val="clear" w:pos="864"/>
                <w:tab w:val="clear" w:pos="1152"/>
                <w:tab w:val="clear" w:pos="1440"/>
              </w:tabs>
              <w:jc w:val="right"/>
            </w:pPr>
            <w:r>
              <w:t>2,500</w:t>
            </w:r>
          </w:p>
        </w:tc>
        <w:tc>
          <w:tcPr>
            <w:tcW w:w="1440" w:type="dxa"/>
          </w:tcPr>
          <w:p w14:paraId="648C273F" w14:textId="77777777" w:rsidR="00750F1F" w:rsidRDefault="00750F1F">
            <w:pPr>
              <w:pStyle w:val="Table"/>
              <w:tabs>
                <w:tab w:val="clear" w:pos="288"/>
                <w:tab w:val="clear" w:pos="576"/>
                <w:tab w:val="clear" w:pos="864"/>
                <w:tab w:val="clear" w:pos="1152"/>
                <w:tab w:val="clear" w:pos="1440"/>
              </w:tabs>
              <w:jc w:val="right"/>
            </w:pPr>
          </w:p>
        </w:tc>
      </w:tr>
      <w:tr w:rsidR="00750F1F" w14:paraId="22C2593D" w14:textId="77777777">
        <w:trPr>
          <w:gridAfter w:val="1"/>
          <w:wAfter w:w="540" w:type="dxa"/>
        </w:trPr>
        <w:tc>
          <w:tcPr>
            <w:tcW w:w="558" w:type="dxa"/>
          </w:tcPr>
          <w:p w14:paraId="454CAFA8" w14:textId="77777777" w:rsidR="00750F1F" w:rsidRDefault="00750F1F">
            <w:pPr>
              <w:pStyle w:val="Table"/>
              <w:tabs>
                <w:tab w:val="clear" w:pos="288"/>
                <w:tab w:val="clear" w:pos="576"/>
                <w:tab w:val="clear" w:pos="864"/>
                <w:tab w:val="clear" w:pos="1152"/>
                <w:tab w:val="clear" w:pos="1440"/>
              </w:tabs>
            </w:pPr>
          </w:p>
        </w:tc>
        <w:tc>
          <w:tcPr>
            <w:tcW w:w="630" w:type="dxa"/>
          </w:tcPr>
          <w:p w14:paraId="29FB93E1" w14:textId="77777777" w:rsidR="00750F1F" w:rsidRDefault="00750F1F">
            <w:pPr>
              <w:pStyle w:val="Table"/>
              <w:tabs>
                <w:tab w:val="clear" w:pos="288"/>
                <w:tab w:val="clear" w:pos="576"/>
                <w:tab w:val="clear" w:pos="864"/>
                <w:tab w:val="clear" w:pos="1152"/>
                <w:tab w:val="clear" w:pos="1440"/>
              </w:tabs>
            </w:pPr>
          </w:p>
        </w:tc>
        <w:tc>
          <w:tcPr>
            <w:tcW w:w="5400" w:type="dxa"/>
          </w:tcPr>
          <w:p w14:paraId="3364DC08" w14:textId="77777777" w:rsidR="00750F1F" w:rsidRDefault="00750F1F">
            <w:pPr>
              <w:pStyle w:val="Table"/>
              <w:tabs>
                <w:tab w:val="clear" w:pos="288"/>
                <w:tab w:val="clear" w:pos="576"/>
                <w:tab w:val="clear" w:pos="864"/>
                <w:tab w:val="clear" w:pos="1152"/>
                <w:tab w:val="clear" w:pos="1440"/>
                <w:tab w:val="left" w:pos="612"/>
                <w:tab w:val="right" w:leader="dot" w:pos="5760"/>
                <w:tab w:val="right" w:leader="dot" w:pos="6466"/>
              </w:tabs>
            </w:pPr>
            <w:r>
              <w:tab/>
              <w:t>Wages Payable</w:t>
            </w:r>
            <w:r>
              <w:tab/>
            </w:r>
          </w:p>
        </w:tc>
        <w:tc>
          <w:tcPr>
            <w:tcW w:w="1530" w:type="dxa"/>
          </w:tcPr>
          <w:p w14:paraId="3F59E8B6" w14:textId="77777777" w:rsidR="00750F1F" w:rsidRDefault="00750F1F">
            <w:pPr>
              <w:pStyle w:val="Table"/>
              <w:tabs>
                <w:tab w:val="clear" w:pos="288"/>
                <w:tab w:val="clear" w:pos="576"/>
                <w:tab w:val="clear" w:pos="864"/>
                <w:tab w:val="clear" w:pos="1152"/>
                <w:tab w:val="clear" w:pos="1440"/>
              </w:tabs>
              <w:jc w:val="right"/>
            </w:pPr>
          </w:p>
        </w:tc>
        <w:tc>
          <w:tcPr>
            <w:tcW w:w="1440" w:type="dxa"/>
          </w:tcPr>
          <w:p w14:paraId="774164BB" w14:textId="77777777" w:rsidR="00750F1F" w:rsidRDefault="00750F1F">
            <w:pPr>
              <w:pStyle w:val="Table"/>
              <w:tabs>
                <w:tab w:val="clear" w:pos="288"/>
                <w:tab w:val="clear" w:pos="576"/>
                <w:tab w:val="clear" w:pos="864"/>
                <w:tab w:val="clear" w:pos="1152"/>
                <w:tab w:val="clear" w:pos="1440"/>
              </w:tabs>
              <w:jc w:val="right"/>
            </w:pPr>
            <w:r>
              <w:t>2,500</w:t>
            </w:r>
          </w:p>
        </w:tc>
      </w:tr>
      <w:tr w:rsidR="00750F1F" w14:paraId="35A686B8" w14:textId="77777777">
        <w:trPr>
          <w:gridAfter w:val="1"/>
          <w:wAfter w:w="540" w:type="dxa"/>
        </w:trPr>
        <w:tc>
          <w:tcPr>
            <w:tcW w:w="558" w:type="dxa"/>
          </w:tcPr>
          <w:p w14:paraId="14E64404" w14:textId="77777777" w:rsidR="00750F1F" w:rsidRDefault="00750F1F">
            <w:pPr>
              <w:pStyle w:val="Table"/>
              <w:tabs>
                <w:tab w:val="clear" w:pos="288"/>
                <w:tab w:val="clear" w:pos="576"/>
                <w:tab w:val="clear" w:pos="864"/>
                <w:tab w:val="clear" w:pos="1152"/>
                <w:tab w:val="clear" w:pos="1440"/>
              </w:tabs>
            </w:pPr>
          </w:p>
        </w:tc>
        <w:tc>
          <w:tcPr>
            <w:tcW w:w="630" w:type="dxa"/>
          </w:tcPr>
          <w:p w14:paraId="60CC1289" w14:textId="77777777" w:rsidR="00750F1F" w:rsidRDefault="00750F1F">
            <w:pPr>
              <w:pStyle w:val="Table"/>
              <w:tabs>
                <w:tab w:val="clear" w:pos="288"/>
                <w:tab w:val="clear" w:pos="576"/>
                <w:tab w:val="clear" w:pos="864"/>
                <w:tab w:val="clear" w:pos="1152"/>
                <w:tab w:val="clear" w:pos="1440"/>
              </w:tabs>
            </w:pPr>
          </w:p>
        </w:tc>
        <w:tc>
          <w:tcPr>
            <w:tcW w:w="5400" w:type="dxa"/>
          </w:tcPr>
          <w:p w14:paraId="0FEFFDBF" w14:textId="77777777" w:rsidR="00750F1F" w:rsidRDefault="00750F1F">
            <w:pPr>
              <w:pStyle w:val="Table"/>
              <w:tabs>
                <w:tab w:val="clear" w:pos="288"/>
                <w:tab w:val="clear" w:pos="576"/>
                <w:tab w:val="clear" w:pos="864"/>
                <w:tab w:val="clear" w:pos="1152"/>
                <w:tab w:val="clear" w:pos="1440"/>
                <w:tab w:val="left" w:pos="259"/>
                <w:tab w:val="right" w:leader="dot" w:pos="5760"/>
                <w:tab w:val="right" w:leader="dot" w:pos="6466"/>
              </w:tabs>
            </w:pPr>
          </w:p>
        </w:tc>
        <w:tc>
          <w:tcPr>
            <w:tcW w:w="1530" w:type="dxa"/>
          </w:tcPr>
          <w:p w14:paraId="04E6320D" w14:textId="77777777" w:rsidR="00750F1F" w:rsidRDefault="00750F1F">
            <w:pPr>
              <w:pStyle w:val="Table"/>
              <w:tabs>
                <w:tab w:val="clear" w:pos="288"/>
                <w:tab w:val="clear" w:pos="576"/>
                <w:tab w:val="clear" w:pos="864"/>
                <w:tab w:val="clear" w:pos="1152"/>
                <w:tab w:val="clear" w:pos="1440"/>
              </w:tabs>
              <w:jc w:val="right"/>
            </w:pPr>
          </w:p>
        </w:tc>
        <w:tc>
          <w:tcPr>
            <w:tcW w:w="1440" w:type="dxa"/>
          </w:tcPr>
          <w:p w14:paraId="0E1ACFE7" w14:textId="77777777" w:rsidR="00750F1F" w:rsidRDefault="00750F1F">
            <w:pPr>
              <w:pStyle w:val="Table"/>
              <w:tabs>
                <w:tab w:val="clear" w:pos="288"/>
                <w:tab w:val="clear" w:pos="576"/>
                <w:tab w:val="clear" w:pos="864"/>
                <w:tab w:val="clear" w:pos="1152"/>
                <w:tab w:val="clear" w:pos="1440"/>
              </w:tabs>
              <w:jc w:val="right"/>
            </w:pPr>
          </w:p>
        </w:tc>
      </w:tr>
      <w:tr w:rsidR="00750F1F" w14:paraId="62CC3224" w14:textId="77777777">
        <w:trPr>
          <w:gridAfter w:val="1"/>
          <w:wAfter w:w="540" w:type="dxa"/>
        </w:trPr>
        <w:tc>
          <w:tcPr>
            <w:tcW w:w="558" w:type="dxa"/>
          </w:tcPr>
          <w:p w14:paraId="508B045A" w14:textId="77777777" w:rsidR="00750F1F" w:rsidRDefault="00750F1F">
            <w:pPr>
              <w:pStyle w:val="Table"/>
              <w:tabs>
                <w:tab w:val="clear" w:pos="288"/>
                <w:tab w:val="clear" w:pos="576"/>
                <w:tab w:val="clear" w:pos="864"/>
                <w:tab w:val="clear" w:pos="1152"/>
                <w:tab w:val="clear" w:pos="1440"/>
              </w:tabs>
            </w:pPr>
          </w:p>
        </w:tc>
        <w:tc>
          <w:tcPr>
            <w:tcW w:w="630" w:type="dxa"/>
          </w:tcPr>
          <w:p w14:paraId="0032E3CA" w14:textId="77777777" w:rsidR="00750F1F" w:rsidRDefault="00750F1F">
            <w:pPr>
              <w:pStyle w:val="Table"/>
              <w:tabs>
                <w:tab w:val="clear" w:pos="288"/>
                <w:tab w:val="clear" w:pos="576"/>
                <w:tab w:val="clear" w:pos="864"/>
                <w:tab w:val="clear" w:pos="1152"/>
                <w:tab w:val="clear" w:pos="1440"/>
              </w:tabs>
            </w:pPr>
            <w:r>
              <w:t>(i)</w:t>
            </w:r>
          </w:p>
        </w:tc>
        <w:tc>
          <w:tcPr>
            <w:tcW w:w="5400" w:type="dxa"/>
          </w:tcPr>
          <w:p w14:paraId="3B596FDC" w14:textId="77777777" w:rsidR="00750F1F" w:rsidRDefault="00750F1F">
            <w:pPr>
              <w:pStyle w:val="Table"/>
              <w:tabs>
                <w:tab w:val="clear" w:pos="288"/>
                <w:tab w:val="clear" w:pos="576"/>
                <w:tab w:val="clear" w:pos="864"/>
                <w:tab w:val="clear" w:pos="1152"/>
                <w:tab w:val="clear" w:pos="1440"/>
                <w:tab w:val="left" w:pos="259"/>
                <w:tab w:val="right" w:leader="dot" w:pos="5760"/>
                <w:tab w:val="right" w:leader="dot" w:pos="6466"/>
              </w:tabs>
            </w:pPr>
            <w:r>
              <w:t>Finished-Goods Inventory</w:t>
            </w:r>
            <w:r>
              <w:tab/>
            </w:r>
          </w:p>
        </w:tc>
        <w:tc>
          <w:tcPr>
            <w:tcW w:w="1530" w:type="dxa"/>
          </w:tcPr>
          <w:p w14:paraId="71251C98" w14:textId="77777777" w:rsidR="00750F1F" w:rsidRDefault="00750F1F">
            <w:pPr>
              <w:pStyle w:val="Table"/>
              <w:tabs>
                <w:tab w:val="clear" w:pos="288"/>
                <w:tab w:val="clear" w:pos="576"/>
                <w:tab w:val="clear" w:pos="864"/>
                <w:tab w:val="clear" w:pos="1152"/>
                <w:tab w:val="clear" w:pos="1440"/>
              </w:tabs>
              <w:jc w:val="right"/>
            </w:pPr>
            <w:r>
              <w:t>14,400</w:t>
            </w:r>
          </w:p>
        </w:tc>
        <w:tc>
          <w:tcPr>
            <w:tcW w:w="1440" w:type="dxa"/>
          </w:tcPr>
          <w:p w14:paraId="37C6DAFF" w14:textId="77777777" w:rsidR="00750F1F" w:rsidRDefault="00750F1F">
            <w:pPr>
              <w:pStyle w:val="Table"/>
              <w:tabs>
                <w:tab w:val="clear" w:pos="288"/>
                <w:tab w:val="clear" w:pos="576"/>
                <w:tab w:val="clear" w:pos="864"/>
                <w:tab w:val="clear" w:pos="1152"/>
                <w:tab w:val="clear" w:pos="1440"/>
              </w:tabs>
              <w:jc w:val="right"/>
            </w:pPr>
          </w:p>
        </w:tc>
      </w:tr>
      <w:tr w:rsidR="00750F1F" w14:paraId="397F047D" w14:textId="77777777">
        <w:trPr>
          <w:gridAfter w:val="1"/>
          <w:wAfter w:w="540" w:type="dxa"/>
        </w:trPr>
        <w:tc>
          <w:tcPr>
            <w:tcW w:w="558" w:type="dxa"/>
          </w:tcPr>
          <w:p w14:paraId="4EAC702F" w14:textId="77777777" w:rsidR="00750F1F" w:rsidRDefault="00750F1F">
            <w:pPr>
              <w:pStyle w:val="Table"/>
              <w:tabs>
                <w:tab w:val="clear" w:pos="288"/>
                <w:tab w:val="clear" w:pos="576"/>
                <w:tab w:val="clear" w:pos="864"/>
                <w:tab w:val="clear" w:pos="1152"/>
                <w:tab w:val="clear" w:pos="1440"/>
              </w:tabs>
            </w:pPr>
          </w:p>
        </w:tc>
        <w:tc>
          <w:tcPr>
            <w:tcW w:w="630" w:type="dxa"/>
          </w:tcPr>
          <w:p w14:paraId="4858A480" w14:textId="77777777" w:rsidR="00750F1F" w:rsidRDefault="00750F1F">
            <w:pPr>
              <w:pStyle w:val="Table"/>
              <w:tabs>
                <w:tab w:val="clear" w:pos="288"/>
                <w:tab w:val="clear" w:pos="576"/>
                <w:tab w:val="clear" w:pos="864"/>
                <w:tab w:val="clear" w:pos="1152"/>
                <w:tab w:val="clear" w:pos="1440"/>
              </w:tabs>
            </w:pPr>
          </w:p>
        </w:tc>
        <w:tc>
          <w:tcPr>
            <w:tcW w:w="5400" w:type="dxa"/>
          </w:tcPr>
          <w:p w14:paraId="0BAB8BC9" w14:textId="77777777" w:rsidR="00750F1F" w:rsidRDefault="00750F1F">
            <w:pPr>
              <w:pStyle w:val="Table"/>
              <w:tabs>
                <w:tab w:val="clear" w:pos="288"/>
                <w:tab w:val="clear" w:pos="576"/>
                <w:tab w:val="clear" w:pos="864"/>
                <w:tab w:val="clear" w:pos="1152"/>
                <w:tab w:val="clear" w:pos="1440"/>
                <w:tab w:val="left" w:pos="612"/>
                <w:tab w:val="right" w:leader="dot" w:pos="5760"/>
                <w:tab w:val="right" w:leader="dot" w:pos="6466"/>
              </w:tabs>
            </w:pPr>
            <w:r>
              <w:tab/>
              <w:t>Work-in-Process Inventory</w:t>
            </w:r>
            <w:r>
              <w:tab/>
            </w:r>
          </w:p>
        </w:tc>
        <w:tc>
          <w:tcPr>
            <w:tcW w:w="1530" w:type="dxa"/>
          </w:tcPr>
          <w:p w14:paraId="4F1E43DC" w14:textId="77777777" w:rsidR="00750F1F" w:rsidRDefault="00750F1F">
            <w:pPr>
              <w:pStyle w:val="Table"/>
              <w:tabs>
                <w:tab w:val="clear" w:pos="288"/>
                <w:tab w:val="clear" w:pos="576"/>
                <w:tab w:val="clear" w:pos="864"/>
                <w:tab w:val="clear" w:pos="1152"/>
                <w:tab w:val="clear" w:pos="1440"/>
              </w:tabs>
              <w:jc w:val="right"/>
            </w:pPr>
          </w:p>
        </w:tc>
        <w:tc>
          <w:tcPr>
            <w:tcW w:w="1440" w:type="dxa"/>
          </w:tcPr>
          <w:p w14:paraId="571E1E58" w14:textId="77777777" w:rsidR="00750F1F" w:rsidRDefault="00750F1F">
            <w:pPr>
              <w:pStyle w:val="Table"/>
              <w:tabs>
                <w:tab w:val="clear" w:pos="288"/>
                <w:tab w:val="clear" w:pos="576"/>
                <w:tab w:val="clear" w:pos="864"/>
                <w:tab w:val="clear" w:pos="1152"/>
                <w:tab w:val="clear" w:pos="1440"/>
              </w:tabs>
              <w:jc w:val="right"/>
            </w:pPr>
            <w:r>
              <w:t>14,400</w:t>
            </w:r>
          </w:p>
        </w:tc>
      </w:tr>
    </w:tbl>
    <w:p w14:paraId="58DC062D" w14:textId="77777777" w:rsidR="00750F1F" w:rsidRDefault="00750F1F">
      <w:pPr>
        <w:pStyle w:val="Heading2"/>
      </w:pPr>
      <w:r>
        <w:lastRenderedPageBreak/>
        <w:t>Problem 3-43 (continued)</w:t>
      </w:r>
    </w:p>
    <w:tbl>
      <w:tblPr>
        <w:tblW w:w="0" w:type="auto"/>
        <w:tblLayout w:type="fixed"/>
        <w:tblLook w:val="0000" w:firstRow="0" w:lastRow="0" w:firstColumn="0" w:lastColumn="0" w:noHBand="0" w:noVBand="0"/>
      </w:tblPr>
      <w:tblGrid>
        <w:gridCol w:w="558"/>
        <w:gridCol w:w="630"/>
        <w:gridCol w:w="5400"/>
        <w:gridCol w:w="1530"/>
        <w:gridCol w:w="1440"/>
      </w:tblGrid>
      <w:tr w:rsidR="00750F1F" w14:paraId="38C1293D" w14:textId="77777777">
        <w:tc>
          <w:tcPr>
            <w:tcW w:w="558" w:type="dxa"/>
          </w:tcPr>
          <w:p w14:paraId="0BE5D33A" w14:textId="77777777" w:rsidR="00750F1F" w:rsidRDefault="00750F1F">
            <w:pPr>
              <w:pStyle w:val="Table"/>
              <w:tabs>
                <w:tab w:val="clear" w:pos="288"/>
                <w:tab w:val="clear" w:pos="576"/>
                <w:tab w:val="clear" w:pos="864"/>
                <w:tab w:val="clear" w:pos="1152"/>
                <w:tab w:val="clear" w:pos="1440"/>
              </w:tabs>
            </w:pPr>
          </w:p>
        </w:tc>
        <w:tc>
          <w:tcPr>
            <w:tcW w:w="630" w:type="dxa"/>
          </w:tcPr>
          <w:p w14:paraId="0AE51A9C" w14:textId="77777777" w:rsidR="00750F1F" w:rsidRDefault="00750F1F">
            <w:pPr>
              <w:pStyle w:val="Table"/>
              <w:tabs>
                <w:tab w:val="clear" w:pos="288"/>
                <w:tab w:val="clear" w:pos="576"/>
                <w:tab w:val="clear" w:pos="864"/>
                <w:tab w:val="clear" w:pos="1152"/>
                <w:tab w:val="clear" w:pos="1440"/>
              </w:tabs>
            </w:pPr>
            <w:r>
              <w:t>(j)</w:t>
            </w:r>
          </w:p>
        </w:tc>
        <w:tc>
          <w:tcPr>
            <w:tcW w:w="5400" w:type="dxa"/>
          </w:tcPr>
          <w:p w14:paraId="123A918A" w14:textId="77777777" w:rsidR="00750F1F" w:rsidRDefault="00750F1F">
            <w:pPr>
              <w:pStyle w:val="Table"/>
              <w:tabs>
                <w:tab w:val="clear" w:pos="288"/>
                <w:tab w:val="clear" w:pos="576"/>
                <w:tab w:val="clear" w:pos="864"/>
                <w:tab w:val="clear" w:pos="1152"/>
                <w:tab w:val="clear" w:pos="1440"/>
                <w:tab w:val="left" w:pos="259"/>
                <w:tab w:val="right" w:leader="dot" w:pos="5760"/>
                <w:tab w:val="right" w:leader="dot" w:pos="6466"/>
              </w:tabs>
            </w:pPr>
            <w:r>
              <w:t>Accounts Receivable</w:t>
            </w:r>
            <w:r>
              <w:tab/>
            </w:r>
          </w:p>
        </w:tc>
        <w:tc>
          <w:tcPr>
            <w:tcW w:w="1530" w:type="dxa"/>
          </w:tcPr>
          <w:p w14:paraId="6BEE1DD1" w14:textId="77777777" w:rsidR="00750F1F" w:rsidRDefault="00750F1F">
            <w:pPr>
              <w:pStyle w:val="Table"/>
              <w:tabs>
                <w:tab w:val="clear" w:pos="288"/>
                <w:tab w:val="clear" w:pos="576"/>
                <w:tab w:val="clear" w:pos="864"/>
                <w:tab w:val="clear" w:pos="1152"/>
                <w:tab w:val="clear" w:pos="1440"/>
              </w:tabs>
              <w:jc w:val="right"/>
            </w:pPr>
            <w:r>
              <w:t>13,500</w:t>
            </w:r>
          </w:p>
        </w:tc>
        <w:tc>
          <w:tcPr>
            <w:tcW w:w="1440" w:type="dxa"/>
          </w:tcPr>
          <w:p w14:paraId="28FACE18" w14:textId="77777777" w:rsidR="00750F1F" w:rsidRDefault="00750F1F">
            <w:pPr>
              <w:pStyle w:val="Table"/>
              <w:tabs>
                <w:tab w:val="clear" w:pos="288"/>
                <w:tab w:val="clear" w:pos="576"/>
                <w:tab w:val="clear" w:pos="864"/>
                <w:tab w:val="clear" w:pos="1152"/>
                <w:tab w:val="clear" w:pos="1440"/>
              </w:tabs>
              <w:jc w:val="right"/>
            </w:pPr>
          </w:p>
        </w:tc>
      </w:tr>
      <w:tr w:rsidR="00750F1F" w14:paraId="4C9D616E" w14:textId="77777777">
        <w:tc>
          <w:tcPr>
            <w:tcW w:w="558" w:type="dxa"/>
          </w:tcPr>
          <w:p w14:paraId="6557DDAD" w14:textId="77777777" w:rsidR="00750F1F" w:rsidRDefault="00750F1F">
            <w:pPr>
              <w:pStyle w:val="Table"/>
              <w:tabs>
                <w:tab w:val="clear" w:pos="288"/>
                <w:tab w:val="clear" w:pos="576"/>
                <w:tab w:val="clear" w:pos="864"/>
                <w:tab w:val="clear" w:pos="1152"/>
                <w:tab w:val="clear" w:pos="1440"/>
              </w:tabs>
            </w:pPr>
          </w:p>
        </w:tc>
        <w:tc>
          <w:tcPr>
            <w:tcW w:w="630" w:type="dxa"/>
          </w:tcPr>
          <w:p w14:paraId="76E031DA" w14:textId="77777777" w:rsidR="00750F1F" w:rsidRDefault="00750F1F">
            <w:pPr>
              <w:pStyle w:val="Table"/>
              <w:tabs>
                <w:tab w:val="clear" w:pos="288"/>
                <w:tab w:val="clear" w:pos="576"/>
                <w:tab w:val="clear" w:pos="864"/>
                <w:tab w:val="clear" w:pos="1152"/>
                <w:tab w:val="clear" w:pos="1440"/>
              </w:tabs>
            </w:pPr>
          </w:p>
        </w:tc>
        <w:tc>
          <w:tcPr>
            <w:tcW w:w="5400" w:type="dxa"/>
          </w:tcPr>
          <w:p w14:paraId="11E569A4" w14:textId="77777777" w:rsidR="00750F1F" w:rsidRDefault="00750F1F">
            <w:pPr>
              <w:pStyle w:val="Table"/>
              <w:tabs>
                <w:tab w:val="clear" w:pos="288"/>
                <w:tab w:val="clear" w:pos="576"/>
                <w:tab w:val="clear" w:pos="864"/>
                <w:tab w:val="clear" w:pos="1152"/>
                <w:tab w:val="clear" w:pos="1440"/>
                <w:tab w:val="left" w:pos="612"/>
                <w:tab w:val="right" w:leader="dot" w:pos="5760"/>
                <w:tab w:val="right" w:leader="dot" w:pos="6466"/>
              </w:tabs>
            </w:pPr>
            <w:r>
              <w:tab/>
              <w:t>Sales Revenue</w:t>
            </w:r>
            <w:r>
              <w:tab/>
            </w:r>
          </w:p>
        </w:tc>
        <w:tc>
          <w:tcPr>
            <w:tcW w:w="1530" w:type="dxa"/>
          </w:tcPr>
          <w:p w14:paraId="29126C5B" w14:textId="77777777" w:rsidR="00750F1F" w:rsidRDefault="00750F1F">
            <w:pPr>
              <w:pStyle w:val="Table"/>
              <w:tabs>
                <w:tab w:val="clear" w:pos="288"/>
                <w:tab w:val="clear" w:pos="576"/>
                <w:tab w:val="clear" w:pos="864"/>
                <w:tab w:val="clear" w:pos="1152"/>
                <w:tab w:val="clear" w:pos="1440"/>
              </w:tabs>
              <w:jc w:val="right"/>
            </w:pPr>
          </w:p>
        </w:tc>
        <w:tc>
          <w:tcPr>
            <w:tcW w:w="1440" w:type="dxa"/>
          </w:tcPr>
          <w:p w14:paraId="42D3A63E" w14:textId="77777777" w:rsidR="00750F1F" w:rsidRDefault="00750F1F">
            <w:pPr>
              <w:pStyle w:val="Table"/>
              <w:tabs>
                <w:tab w:val="clear" w:pos="288"/>
                <w:tab w:val="clear" w:pos="576"/>
                <w:tab w:val="clear" w:pos="864"/>
                <w:tab w:val="clear" w:pos="1152"/>
                <w:tab w:val="clear" w:pos="1440"/>
              </w:tabs>
              <w:jc w:val="right"/>
            </w:pPr>
            <w:r>
              <w:t>13,500</w:t>
            </w:r>
          </w:p>
        </w:tc>
      </w:tr>
      <w:tr w:rsidR="00750F1F" w14:paraId="721E206B" w14:textId="77777777">
        <w:tc>
          <w:tcPr>
            <w:tcW w:w="558" w:type="dxa"/>
          </w:tcPr>
          <w:p w14:paraId="4CAF88AF" w14:textId="77777777" w:rsidR="00750F1F" w:rsidRDefault="00750F1F">
            <w:pPr>
              <w:pStyle w:val="Table"/>
              <w:tabs>
                <w:tab w:val="clear" w:pos="288"/>
                <w:tab w:val="clear" w:pos="576"/>
                <w:tab w:val="clear" w:pos="864"/>
                <w:tab w:val="clear" w:pos="1152"/>
                <w:tab w:val="clear" w:pos="1440"/>
              </w:tabs>
            </w:pPr>
          </w:p>
        </w:tc>
        <w:tc>
          <w:tcPr>
            <w:tcW w:w="630" w:type="dxa"/>
          </w:tcPr>
          <w:p w14:paraId="051B859B" w14:textId="77777777" w:rsidR="00750F1F" w:rsidRDefault="00750F1F">
            <w:pPr>
              <w:pStyle w:val="Table"/>
              <w:tabs>
                <w:tab w:val="clear" w:pos="288"/>
                <w:tab w:val="clear" w:pos="576"/>
                <w:tab w:val="clear" w:pos="864"/>
                <w:tab w:val="clear" w:pos="1152"/>
                <w:tab w:val="clear" w:pos="1440"/>
              </w:tabs>
            </w:pPr>
          </w:p>
        </w:tc>
        <w:tc>
          <w:tcPr>
            <w:tcW w:w="5400" w:type="dxa"/>
          </w:tcPr>
          <w:p w14:paraId="0BE15198" w14:textId="77777777" w:rsidR="00750F1F" w:rsidRDefault="00750F1F">
            <w:pPr>
              <w:pStyle w:val="Table"/>
              <w:tabs>
                <w:tab w:val="clear" w:pos="288"/>
                <w:tab w:val="clear" w:pos="576"/>
                <w:tab w:val="clear" w:pos="864"/>
                <w:tab w:val="clear" w:pos="1152"/>
                <w:tab w:val="clear" w:pos="1440"/>
                <w:tab w:val="left" w:pos="259"/>
                <w:tab w:val="right" w:leader="dot" w:pos="5760"/>
                <w:tab w:val="right" w:leader="dot" w:pos="6466"/>
              </w:tabs>
            </w:pPr>
          </w:p>
        </w:tc>
        <w:tc>
          <w:tcPr>
            <w:tcW w:w="1530" w:type="dxa"/>
          </w:tcPr>
          <w:p w14:paraId="5E03F63B" w14:textId="77777777" w:rsidR="00750F1F" w:rsidRDefault="00750F1F">
            <w:pPr>
              <w:pStyle w:val="Table"/>
              <w:tabs>
                <w:tab w:val="clear" w:pos="288"/>
                <w:tab w:val="clear" w:pos="576"/>
                <w:tab w:val="clear" w:pos="864"/>
                <w:tab w:val="clear" w:pos="1152"/>
                <w:tab w:val="clear" w:pos="1440"/>
              </w:tabs>
              <w:jc w:val="right"/>
            </w:pPr>
          </w:p>
        </w:tc>
        <w:tc>
          <w:tcPr>
            <w:tcW w:w="1440" w:type="dxa"/>
          </w:tcPr>
          <w:p w14:paraId="590A103F" w14:textId="77777777" w:rsidR="00750F1F" w:rsidRDefault="00750F1F">
            <w:pPr>
              <w:pStyle w:val="Table"/>
              <w:tabs>
                <w:tab w:val="clear" w:pos="288"/>
                <w:tab w:val="clear" w:pos="576"/>
                <w:tab w:val="clear" w:pos="864"/>
                <w:tab w:val="clear" w:pos="1152"/>
                <w:tab w:val="clear" w:pos="1440"/>
              </w:tabs>
              <w:jc w:val="right"/>
            </w:pPr>
          </w:p>
        </w:tc>
      </w:tr>
      <w:tr w:rsidR="00750F1F" w14:paraId="551452AB" w14:textId="77777777">
        <w:tc>
          <w:tcPr>
            <w:tcW w:w="558" w:type="dxa"/>
          </w:tcPr>
          <w:p w14:paraId="08CE996B" w14:textId="77777777" w:rsidR="00750F1F" w:rsidRDefault="00750F1F">
            <w:pPr>
              <w:pStyle w:val="Table"/>
              <w:tabs>
                <w:tab w:val="clear" w:pos="288"/>
                <w:tab w:val="clear" w:pos="576"/>
                <w:tab w:val="clear" w:pos="864"/>
                <w:tab w:val="clear" w:pos="1152"/>
                <w:tab w:val="clear" w:pos="1440"/>
              </w:tabs>
            </w:pPr>
          </w:p>
        </w:tc>
        <w:tc>
          <w:tcPr>
            <w:tcW w:w="630" w:type="dxa"/>
          </w:tcPr>
          <w:p w14:paraId="78E04AC0" w14:textId="77777777" w:rsidR="00750F1F" w:rsidRDefault="00750F1F">
            <w:pPr>
              <w:pStyle w:val="Table"/>
              <w:tabs>
                <w:tab w:val="clear" w:pos="288"/>
                <w:tab w:val="clear" w:pos="576"/>
                <w:tab w:val="clear" w:pos="864"/>
                <w:tab w:val="clear" w:pos="1152"/>
                <w:tab w:val="clear" w:pos="1440"/>
              </w:tabs>
            </w:pPr>
          </w:p>
        </w:tc>
        <w:tc>
          <w:tcPr>
            <w:tcW w:w="5400" w:type="dxa"/>
          </w:tcPr>
          <w:p w14:paraId="4FA0A062" w14:textId="77777777" w:rsidR="00750F1F" w:rsidRDefault="00750F1F">
            <w:pPr>
              <w:pStyle w:val="Table"/>
              <w:tabs>
                <w:tab w:val="clear" w:pos="288"/>
                <w:tab w:val="clear" w:pos="576"/>
                <w:tab w:val="clear" w:pos="864"/>
                <w:tab w:val="clear" w:pos="1152"/>
                <w:tab w:val="clear" w:pos="1440"/>
                <w:tab w:val="left" w:pos="259"/>
                <w:tab w:val="right" w:leader="dot" w:pos="5760"/>
                <w:tab w:val="right" w:leader="dot" w:pos="6466"/>
              </w:tabs>
            </w:pPr>
            <w:r>
              <w:t>Cost of Goods Sold</w:t>
            </w:r>
            <w:r>
              <w:tab/>
            </w:r>
          </w:p>
        </w:tc>
        <w:tc>
          <w:tcPr>
            <w:tcW w:w="1530" w:type="dxa"/>
          </w:tcPr>
          <w:p w14:paraId="6035BA86" w14:textId="77777777" w:rsidR="00750F1F" w:rsidRDefault="00750F1F">
            <w:pPr>
              <w:pStyle w:val="Table"/>
              <w:tabs>
                <w:tab w:val="clear" w:pos="288"/>
                <w:tab w:val="clear" w:pos="576"/>
                <w:tab w:val="clear" w:pos="864"/>
                <w:tab w:val="clear" w:pos="1152"/>
                <w:tab w:val="clear" w:pos="1440"/>
              </w:tabs>
              <w:jc w:val="right"/>
            </w:pPr>
            <w:r>
              <w:t>10,800*</w:t>
            </w:r>
          </w:p>
        </w:tc>
        <w:tc>
          <w:tcPr>
            <w:tcW w:w="1440" w:type="dxa"/>
          </w:tcPr>
          <w:p w14:paraId="0841883D" w14:textId="77777777" w:rsidR="00750F1F" w:rsidRDefault="00750F1F">
            <w:pPr>
              <w:pStyle w:val="Table"/>
              <w:tabs>
                <w:tab w:val="clear" w:pos="288"/>
                <w:tab w:val="clear" w:pos="576"/>
                <w:tab w:val="clear" w:pos="864"/>
                <w:tab w:val="clear" w:pos="1152"/>
                <w:tab w:val="clear" w:pos="1440"/>
              </w:tabs>
              <w:jc w:val="right"/>
            </w:pPr>
          </w:p>
        </w:tc>
      </w:tr>
      <w:tr w:rsidR="00750F1F" w14:paraId="00C75666" w14:textId="77777777">
        <w:tc>
          <w:tcPr>
            <w:tcW w:w="558" w:type="dxa"/>
          </w:tcPr>
          <w:p w14:paraId="07B4410B" w14:textId="77777777" w:rsidR="00750F1F" w:rsidRDefault="00750F1F">
            <w:pPr>
              <w:pStyle w:val="Table"/>
              <w:tabs>
                <w:tab w:val="clear" w:pos="288"/>
                <w:tab w:val="clear" w:pos="576"/>
                <w:tab w:val="clear" w:pos="864"/>
                <w:tab w:val="clear" w:pos="1152"/>
                <w:tab w:val="clear" w:pos="1440"/>
              </w:tabs>
            </w:pPr>
          </w:p>
        </w:tc>
        <w:tc>
          <w:tcPr>
            <w:tcW w:w="630" w:type="dxa"/>
          </w:tcPr>
          <w:p w14:paraId="292FEB16" w14:textId="77777777" w:rsidR="00750F1F" w:rsidRDefault="00750F1F">
            <w:pPr>
              <w:pStyle w:val="Table"/>
              <w:tabs>
                <w:tab w:val="clear" w:pos="288"/>
                <w:tab w:val="clear" w:pos="576"/>
                <w:tab w:val="clear" w:pos="864"/>
                <w:tab w:val="clear" w:pos="1152"/>
                <w:tab w:val="clear" w:pos="1440"/>
              </w:tabs>
            </w:pPr>
          </w:p>
        </w:tc>
        <w:tc>
          <w:tcPr>
            <w:tcW w:w="5400" w:type="dxa"/>
          </w:tcPr>
          <w:p w14:paraId="2E5A654A" w14:textId="77777777" w:rsidR="00750F1F" w:rsidRDefault="00750F1F">
            <w:pPr>
              <w:pStyle w:val="Table"/>
              <w:tabs>
                <w:tab w:val="clear" w:pos="288"/>
                <w:tab w:val="clear" w:pos="576"/>
                <w:tab w:val="clear" w:pos="864"/>
                <w:tab w:val="clear" w:pos="1152"/>
                <w:tab w:val="clear" w:pos="1440"/>
                <w:tab w:val="left" w:pos="612"/>
                <w:tab w:val="right" w:leader="dot" w:pos="5760"/>
                <w:tab w:val="right" w:leader="dot" w:pos="6466"/>
              </w:tabs>
            </w:pPr>
            <w:r>
              <w:tab/>
              <w:t>Finished-Goods Inventory</w:t>
            </w:r>
            <w:r>
              <w:tab/>
            </w:r>
          </w:p>
        </w:tc>
        <w:tc>
          <w:tcPr>
            <w:tcW w:w="1530" w:type="dxa"/>
          </w:tcPr>
          <w:p w14:paraId="5CEC877F" w14:textId="77777777" w:rsidR="00750F1F" w:rsidRDefault="00750F1F">
            <w:pPr>
              <w:pStyle w:val="Table"/>
              <w:tabs>
                <w:tab w:val="clear" w:pos="288"/>
                <w:tab w:val="clear" w:pos="576"/>
                <w:tab w:val="clear" w:pos="864"/>
                <w:tab w:val="clear" w:pos="1152"/>
                <w:tab w:val="clear" w:pos="1440"/>
              </w:tabs>
              <w:jc w:val="right"/>
            </w:pPr>
          </w:p>
        </w:tc>
        <w:tc>
          <w:tcPr>
            <w:tcW w:w="1440" w:type="dxa"/>
          </w:tcPr>
          <w:p w14:paraId="7916F524" w14:textId="77777777" w:rsidR="00750F1F" w:rsidRDefault="00750F1F">
            <w:pPr>
              <w:pStyle w:val="Table"/>
              <w:tabs>
                <w:tab w:val="clear" w:pos="288"/>
                <w:tab w:val="clear" w:pos="576"/>
                <w:tab w:val="clear" w:pos="864"/>
                <w:tab w:val="clear" w:pos="1152"/>
                <w:tab w:val="clear" w:pos="1440"/>
              </w:tabs>
              <w:jc w:val="right"/>
            </w:pPr>
            <w:r>
              <w:t>10,800</w:t>
            </w:r>
          </w:p>
        </w:tc>
      </w:tr>
      <w:tr w:rsidR="00750F1F" w14:paraId="1CEDFDAB" w14:textId="77777777">
        <w:tc>
          <w:tcPr>
            <w:tcW w:w="558" w:type="dxa"/>
          </w:tcPr>
          <w:p w14:paraId="7A4A4551" w14:textId="77777777" w:rsidR="00750F1F" w:rsidRDefault="00750F1F">
            <w:pPr>
              <w:pStyle w:val="Table"/>
              <w:tabs>
                <w:tab w:val="clear" w:pos="288"/>
                <w:tab w:val="clear" w:pos="576"/>
                <w:tab w:val="clear" w:pos="864"/>
                <w:tab w:val="clear" w:pos="1152"/>
                <w:tab w:val="clear" w:pos="1440"/>
              </w:tabs>
            </w:pPr>
          </w:p>
        </w:tc>
        <w:tc>
          <w:tcPr>
            <w:tcW w:w="630" w:type="dxa"/>
          </w:tcPr>
          <w:p w14:paraId="0E523276" w14:textId="77777777" w:rsidR="00750F1F" w:rsidRDefault="00750F1F">
            <w:pPr>
              <w:pStyle w:val="Table"/>
              <w:tabs>
                <w:tab w:val="clear" w:pos="288"/>
                <w:tab w:val="clear" w:pos="576"/>
                <w:tab w:val="clear" w:pos="864"/>
                <w:tab w:val="clear" w:pos="1152"/>
                <w:tab w:val="clear" w:pos="1440"/>
              </w:tabs>
            </w:pPr>
          </w:p>
        </w:tc>
        <w:tc>
          <w:tcPr>
            <w:tcW w:w="5400" w:type="dxa"/>
          </w:tcPr>
          <w:p w14:paraId="02668574" w14:textId="77777777" w:rsidR="00750F1F" w:rsidRDefault="00750F1F">
            <w:pPr>
              <w:pStyle w:val="Table"/>
              <w:tabs>
                <w:tab w:val="clear" w:pos="288"/>
                <w:tab w:val="clear" w:pos="576"/>
                <w:tab w:val="clear" w:pos="864"/>
                <w:tab w:val="clear" w:pos="1152"/>
                <w:tab w:val="clear" w:pos="1440"/>
                <w:tab w:val="left" w:pos="259"/>
                <w:tab w:val="right" w:leader="dot" w:pos="5760"/>
              </w:tabs>
            </w:pPr>
          </w:p>
        </w:tc>
        <w:tc>
          <w:tcPr>
            <w:tcW w:w="1530" w:type="dxa"/>
          </w:tcPr>
          <w:p w14:paraId="321A698A" w14:textId="77777777" w:rsidR="00750F1F" w:rsidRDefault="00750F1F">
            <w:pPr>
              <w:pStyle w:val="Table"/>
              <w:tabs>
                <w:tab w:val="clear" w:pos="288"/>
                <w:tab w:val="clear" w:pos="576"/>
                <w:tab w:val="clear" w:pos="864"/>
                <w:tab w:val="clear" w:pos="1152"/>
                <w:tab w:val="clear" w:pos="1440"/>
              </w:tabs>
              <w:jc w:val="right"/>
            </w:pPr>
          </w:p>
        </w:tc>
        <w:tc>
          <w:tcPr>
            <w:tcW w:w="1440" w:type="dxa"/>
          </w:tcPr>
          <w:p w14:paraId="3A4FA808" w14:textId="77777777" w:rsidR="00750F1F" w:rsidRDefault="00750F1F">
            <w:pPr>
              <w:pStyle w:val="Table"/>
              <w:tabs>
                <w:tab w:val="clear" w:pos="288"/>
                <w:tab w:val="clear" w:pos="576"/>
                <w:tab w:val="clear" w:pos="864"/>
                <w:tab w:val="clear" w:pos="1152"/>
                <w:tab w:val="clear" w:pos="1440"/>
              </w:tabs>
              <w:jc w:val="right"/>
            </w:pPr>
          </w:p>
        </w:tc>
      </w:tr>
      <w:tr w:rsidR="00750F1F" w14:paraId="597E5F9A" w14:textId="77777777">
        <w:tc>
          <w:tcPr>
            <w:tcW w:w="558" w:type="dxa"/>
          </w:tcPr>
          <w:p w14:paraId="71295CE3" w14:textId="77777777" w:rsidR="00750F1F" w:rsidRDefault="00750F1F">
            <w:pPr>
              <w:pStyle w:val="Table"/>
              <w:tabs>
                <w:tab w:val="clear" w:pos="288"/>
                <w:tab w:val="clear" w:pos="576"/>
                <w:tab w:val="clear" w:pos="864"/>
                <w:tab w:val="clear" w:pos="1152"/>
                <w:tab w:val="clear" w:pos="1440"/>
              </w:tabs>
            </w:pPr>
          </w:p>
        </w:tc>
        <w:tc>
          <w:tcPr>
            <w:tcW w:w="630" w:type="dxa"/>
          </w:tcPr>
          <w:p w14:paraId="5ADD7383" w14:textId="77777777" w:rsidR="00750F1F" w:rsidRDefault="00750F1F">
            <w:pPr>
              <w:pStyle w:val="Table"/>
              <w:tabs>
                <w:tab w:val="clear" w:pos="288"/>
                <w:tab w:val="clear" w:pos="576"/>
                <w:tab w:val="clear" w:pos="864"/>
                <w:tab w:val="clear" w:pos="1152"/>
                <w:tab w:val="clear" w:pos="1440"/>
              </w:tabs>
            </w:pPr>
          </w:p>
        </w:tc>
        <w:tc>
          <w:tcPr>
            <w:tcW w:w="5400" w:type="dxa"/>
          </w:tcPr>
          <w:p w14:paraId="7CA55CF3" w14:textId="77777777" w:rsidR="00750F1F" w:rsidRDefault="00750F1F">
            <w:pPr>
              <w:pStyle w:val="Table"/>
              <w:tabs>
                <w:tab w:val="clear" w:pos="288"/>
                <w:tab w:val="clear" w:pos="576"/>
                <w:tab w:val="clear" w:pos="864"/>
                <w:tab w:val="clear" w:pos="1152"/>
                <w:tab w:val="clear" w:pos="1440"/>
                <w:tab w:val="left" w:pos="259"/>
                <w:tab w:val="right" w:leader="dot" w:pos="5760"/>
              </w:tabs>
            </w:pPr>
            <w:r>
              <w:t>*$10,800 = (9/12)($14,400)</w:t>
            </w:r>
          </w:p>
        </w:tc>
        <w:tc>
          <w:tcPr>
            <w:tcW w:w="1530" w:type="dxa"/>
          </w:tcPr>
          <w:p w14:paraId="6EEBD9D9" w14:textId="77777777" w:rsidR="00750F1F" w:rsidRDefault="00750F1F">
            <w:pPr>
              <w:pStyle w:val="Table"/>
              <w:tabs>
                <w:tab w:val="clear" w:pos="288"/>
                <w:tab w:val="clear" w:pos="576"/>
                <w:tab w:val="clear" w:pos="864"/>
                <w:tab w:val="clear" w:pos="1152"/>
                <w:tab w:val="clear" w:pos="1440"/>
              </w:tabs>
              <w:jc w:val="right"/>
            </w:pPr>
          </w:p>
        </w:tc>
        <w:tc>
          <w:tcPr>
            <w:tcW w:w="1440" w:type="dxa"/>
          </w:tcPr>
          <w:p w14:paraId="69115889" w14:textId="77777777" w:rsidR="00750F1F" w:rsidRDefault="00750F1F">
            <w:pPr>
              <w:pStyle w:val="Table"/>
              <w:tabs>
                <w:tab w:val="clear" w:pos="288"/>
                <w:tab w:val="clear" w:pos="576"/>
                <w:tab w:val="clear" w:pos="864"/>
                <w:tab w:val="clear" w:pos="1152"/>
                <w:tab w:val="clear" w:pos="1440"/>
              </w:tabs>
              <w:jc w:val="right"/>
            </w:pPr>
          </w:p>
        </w:tc>
      </w:tr>
    </w:tbl>
    <w:p w14:paraId="60267CFF" w14:textId="77777777" w:rsidR="00750F1F" w:rsidRDefault="00750F1F">
      <w:pPr>
        <w:pStyle w:val="Heading2"/>
      </w:pPr>
    </w:p>
    <w:p w14:paraId="3F962B9D" w14:textId="77777777" w:rsidR="00750F1F" w:rsidRDefault="00750F1F">
      <w:pPr>
        <w:pStyle w:val="Heading2"/>
      </w:pPr>
      <w:r>
        <w:t>Problem 3-44 (25 minutes)</w:t>
      </w:r>
    </w:p>
    <w:tbl>
      <w:tblPr>
        <w:tblW w:w="0" w:type="auto"/>
        <w:tblLayout w:type="fixed"/>
        <w:tblLook w:val="0000" w:firstRow="0" w:lastRow="0" w:firstColumn="0" w:lastColumn="0" w:noHBand="0" w:noVBand="0"/>
      </w:tblPr>
      <w:tblGrid>
        <w:gridCol w:w="9558"/>
      </w:tblGrid>
      <w:tr w:rsidR="00750F1F" w14:paraId="3A4C8894" w14:textId="77777777">
        <w:tc>
          <w:tcPr>
            <w:tcW w:w="9558" w:type="dxa"/>
          </w:tcPr>
          <w:p w14:paraId="7F13EBDD" w14:textId="77777777" w:rsidR="00750F1F" w:rsidRDefault="00750F1F">
            <w:pPr>
              <w:pStyle w:val="Table"/>
            </w:pPr>
            <w:r>
              <w:t>The completed T-accounts are shown below.  (Missing amounts in problem are italicized.)</w:t>
            </w:r>
          </w:p>
        </w:tc>
      </w:tr>
    </w:tbl>
    <w:p w14:paraId="25206305" w14:textId="77777777" w:rsidR="00750F1F" w:rsidRDefault="00750F1F">
      <w:pPr>
        <w:pStyle w:val="TableBody"/>
      </w:pPr>
    </w:p>
    <w:tbl>
      <w:tblPr>
        <w:tblW w:w="0" w:type="auto"/>
        <w:tblLayout w:type="fixed"/>
        <w:tblLook w:val="0000" w:firstRow="0" w:lastRow="0" w:firstColumn="0" w:lastColumn="0" w:noHBand="0" w:noVBand="0"/>
      </w:tblPr>
      <w:tblGrid>
        <w:gridCol w:w="1278"/>
        <w:gridCol w:w="1080"/>
        <w:gridCol w:w="1080"/>
        <w:gridCol w:w="1170"/>
        <w:gridCol w:w="90"/>
        <w:gridCol w:w="270"/>
        <w:gridCol w:w="990"/>
        <w:gridCol w:w="90"/>
        <w:gridCol w:w="180"/>
        <w:gridCol w:w="900"/>
        <w:gridCol w:w="180"/>
        <w:gridCol w:w="810"/>
        <w:gridCol w:w="90"/>
        <w:gridCol w:w="180"/>
        <w:gridCol w:w="1170"/>
        <w:gridCol w:w="90"/>
      </w:tblGrid>
      <w:tr w:rsidR="00750F1F" w14:paraId="6C09733F" w14:textId="77777777">
        <w:trPr>
          <w:gridAfter w:val="1"/>
          <w:wAfter w:w="90" w:type="dxa"/>
          <w:cantSplit/>
        </w:trPr>
        <w:tc>
          <w:tcPr>
            <w:tcW w:w="4608" w:type="dxa"/>
            <w:gridSpan w:val="4"/>
            <w:tcBorders>
              <w:bottom w:val="single" w:sz="4" w:space="0" w:color="auto"/>
            </w:tcBorders>
          </w:tcPr>
          <w:p w14:paraId="668374B5" w14:textId="77777777" w:rsidR="00750F1F" w:rsidRDefault="00750F1F">
            <w:pPr>
              <w:pStyle w:val="Table"/>
              <w:jc w:val="center"/>
            </w:pPr>
            <w:r>
              <w:t>Raw-Material Inventory</w:t>
            </w:r>
          </w:p>
        </w:tc>
        <w:tc>
          <w:tcPr>
            <w:tcW w:w="360" w:type="dxa"/>
            <w:gridSpan w:val="2"/>
          </w:tcPr>
          <w:p w14:paraId="5C211EF1" w14:textId="77777777" w:rsidR="00750F1F" w:rsidRDefault="00750F1F">
            <w:pPr>
              <w:pStyle w:val="Table"/>
            </w:pPr>
          </w:p>
        </w:tc>
        <w:tc>
          <w:tcPr>
            <w:tcW w:w="4590" w:type="dxa"/>
            <w:gridSpan w:val="9"/>
            <w:tcBorders>
              <w:bottom w:val="single" w:sz="4" w:space="0" w:color="auto"/>
            </w:tcBorders>
          </w:tcPr>
          <w:p w14:paraId="7DACDF8F" w14:textId="77777777" w:rsidR="00750F1F" w:rsidRDefault="00750F1F">
            <w:pPr>
              <w:pStyle w:val="Table"/>
              <w:jc w:val="center"/>
            </w:pPr>
            <w:r>
              <w:t>Accounts Payable</w:t>
            </w:r>
          </w:p>
        </w:tc>
      </w:tr>
      <w:tr w:rsidR="00750F1F" w14:paraId="424DACD4" w14:textId="77777777">
        <w:trPr>
          <w:cantSplit/>
        </w:trPr>
        <w:tc>
          <w:tcPr>
            <w:tcW w:w="1278" w:type="dxa"/>
          </w:tcPr>
          <w:p w14:paraId="4197334B" w14:textId="77777777" w:rsidR="00750F1F" w:rsidRDefault="00750F1F">
            <w:pPr>
              <w:pStyle w:val="Table"/>
            </w:pPr>
            <w:r>
              <w:t>Bal. 1/1</w:t>
            </w:r>
          </w:p>
        </w:tc>
        <w:tc>
          <w:tcPr>
            <w:tcW w:w="1080" w:type="dxa"/>
            <w:tcBorders>
              <w:right w:val="single" w:sz="4" w:space="0" w:color="auto"/>
            </w:tcBorders>
          </w:tcPr>
          <w:p w14:paraId="6097A461" w14:textId="77777777" w:rsidR="00750F1F" w:rsidRDefault="00750F1F">
            <w:pPr>
              <w:pStyle w:val="Table"/>
              <w:jc w:val="right"/>
            </w:pPr>
            <w:r>
              <w:t>21,000</w:t>
            </w:r>
          </w:p>
        </w:tc>
        <w:tc>
          <w:tcPr>
            <w:tcW w:w="2250" w:type="dxa"/>
            <w:gridSpan w:val="2"/>
            <w:tcBorders>
              <w:left w:val="nil"/>
            </w:tcBorders>
          </w:tcPr>
          <w:p w14:paraId="3489F8CD" w14:textId="77777777" w:rsidR="00750F1F" w:rsidRDefault="00750F1F">
            <w:pPr>
              <w:pStyle w:val="Table"/>
            </w:pPr>
          </w:p>
        </w:tc>
        <w:tc>
          <w:tcPr>
            <w:tcW w:w="360" w:type="dxa"/>
            <w:gridSpan w:val="2"/>
          </w:tcPr>
          <w:p w14:paraId="2C1AA8F7" w14:textId="77777777" w:rsidR="00750F1F" w:rsidRDefault="00750F1F">
            <w:pPr>
              <w:pStyle w:val="Table"/>
            </w:pPr>
          </w:p>
        </w:tc>
        <w:tc>
          <w:tcPr>
            <w:tcW w:w="990" w:type="dxa"/>
          </w:tcPr>
          <w:p w14:paraId="15D0D311" w14:textId="77777777" w:rsidR="00750F1F" w:rsidRDefault="00750F1F">
            <w:pPr>
              <w:pStyle w:val="Table"/>
            </w:pPr>
          </w:p>
        </w:tc>
        <w:tc>
          <w:tcPr>
            <w:tcW w:w="1350" w:type="dxa"/>
            <w:gridSpan w:val="4"/>
            <w:tcBorders>
              <w:right w:val="single" w:sz="4" w:space="0" w:color="auto"/>
            </w:tcBorders>
          </w:tcPr>
          <w:p w14:paraId="073DE3A8" w14:textId="77777777" w:rsidR="00750F1F" w:rsidRDefault="00750F1F">
            <w:pPr>
              <w:pStyle w:val="Table"/>
            </w:pPr>
          </w:p>
        </w:tc>
        <w:tc>
          <w:tcPr>
            <w:tcW w:w="1080" w:type="dxa"/>
            <w:gridSpan w:val="3"/>
            <w:tcBorders>
              <w:left w:val="nil"/>
            </w:tcBorders>
          </w:tcPr>
          <w:p w14:paraId="6C536B83" w14:textId="77777777" w:rsidR="00750F1F" w:rsidRDefault="00750F1F">
            <w:pPr>
              <w:pStyle w:val="Table"/>
              <w:jc w:val="right"/>
            </w:pPr>
            <w:r>
              <w:t>2,500</w:t>
            </w:r>
          </w:p>
        </w:tc>
        <w:tc>
          <w:tcPr>
            <w:tcW w:w="1260" w:type="dxa"/>
            <w:gridSpan w:val="2"/>
          </w:tcPr>
          <w:p w14:paraId="5750655E" w14:textId="77777777" w:rsidR="00750F1F" w:rsidRDefault="00750F1F">
            <w:pPr>
              <w:pStyle w:val="Table"/>
              <w:rPr>
                <w:b w:val="0"/>
              </w:rPr>
            </w:pPr>
            <w:r>
              <w:t>Bal. 1/1</w:t>
            </w:r>
          </w:p>
        </w:tc>
      </w:tr>
      <w:tr w:rsidR="00750F1F" w14:paraId="44E91B11" w14:textId="77777777">
        <w:trPr>
          <w:cantSplit/>
        </w:trPr>
        <w:tc>
          <w:tcPr>
            <w:tcW w:w="1278" w:type="dxa"/>
          </w:tcPr>
          <w:p w14:paraId="38EC0726" w14:textId="77777777" w:rsidR="00750F1F" w:rsidRDefault="00750F1F">
            <w:pPr>
              <w:pStyle w:val="Table"/>
            </w:pPr>
          </w:p>
        </w:tc>
        <w:tc>
          <w:tcPr>
            <w:tcW w:w="1080" w:type="dxa"/>
            <w:tcBorders>
              <w:right w:val="single" w:sz="4" w:space="0" w:color="auto"/>
            </w:tcBorders>
          </w:tcPr>
          <w:p w14:paraId="51DB173E" w14:textId="77777777" w:rsidR="00750F1F" w:rsidRPr="00ED28F6" w:rsidRDefault="00750F1F">
            <w:pPr>
              <w:pStyle w:val="Table"/>
              <w:jc w:val="right"/>
              <w:rPr>
                <w:i/>
                <w:szCs w:val="26"/>
              </w:rPr>
            </w:pPr>
            <w:r w:rsidRPr="00ED28F6">
              <w:rPr>
                <w:i/>
                <w:szCs w:val="26"/>
              </w:rPr>
              <w:t>135,000</w:t>
            </w:r>
          </w:p>
        </w:tc>
        <w:tc>
          <w:tcPr>
            <w:tcW w:w="2250" w:type="dxa"/>
            <w:gridSpan w:val="2"/>
            <w:tcBorders>
              <w:left w:val="nil"/>
            </w:tcBorders>
          </w:tcPr>
          <w:p w14:paraId="5D178894" w14:textId="77777777" w:rsidR="00750F1F" w:rsidRPr="00ED28F6" w:rsidRDefault="00750F1F">
            <w:pPr>
              <w:pStyle w:val="Table"/>
              <w:rPr>
                <w:i/>
                <w:szCs w:val="26"/>
              </w:rPr>
            </w:pPr>
            <w:r w:rsidRPr="00ED28F6">
              <w:rPr>
                <w:i/>
                <w:szCs w:val="26"/>
              </w:rPr>
              <w:t>120,000</w:t>
            </w:r>
          </w:p>
        </w:tc>
        <w:tc>
          <w:tcPr>
            <w:tcW w:w="360" w:type="dxa"/>
            <w:gridSpan w:val="2"/>
          </w:tcPr>
          <w:p w14:paraId="6ADF748C" w14:textId="77777777" w:rsidR="00750F1F" w:rsidRDefault="00750F1F">
            <w:pPr>
              <w:pStyle w:val="Table"/>
            </w:pPr>
          </w:p>
        </w:tc>
        <w:tc>
          <w:tcPr>
            <w:tcW w:w="990" w:type="dxa"/>
          </w:tcPr>
          <w:p w14:paraId="19871673" w14:textId="77777777" w:rsidR="00750F1F" w:rsidRDefault="00750F1F">
            <w:pPr>
              <w:pStyle w:val="Table"/>
            </w:pPr>
          </w:p>
        </w:tc>
        <w:tc>
          <w:tcPr>
            <w:tcW w:w="1350" w:type="dxa"/>
            <w:gridSpan w:val="4"/>
            <w:tcBorders>
              <w:right w:val="single" w:sz="4" w:space="0" w:color="auto"/>
            </w:tcBorders>
          </w:tcPr>
          <w:p w14:paraId="6E74E95B" w14:textId="77777777" w:rsidR="00750F1F" w:rsidRDefault="00750F1F">
            <w:pPr>
              <w:pStyle w:val="Table"/>
            </w:pPr>
            <w:r>
              <w:t>136,500</w:t>
            </w:r>
          </w:p>
        </w:tc>
        <w:tc>
          <w:tcPr>
            <w:tcW w:w="1080" w:type="dxa"/>
            <w:gridSpan w:val="3"/>
            <w:tcBorders>
              <w:left w:val="nil"/>
            </w:tcBorders>
          </w:tcPr>
          <w:p w14:paraId="16292F03" w14:textId="77777777" w:rsidR="00750F1F" w:rsidRPr="00ED28F6" w:rsidRDefault="00750F1F">
            <w:pPr>
              <w:pStyle w:val="Table"/>
              <w:jc w:val="right"/>
              <w:rPr>
                <w:i/>
                <w:szCs w:val="26"/>
              </w:rPr>
            </w:pPr>
            <w:r w:rsidRPr="00ED28F6">
              <w:rPr>
                <w:i/>
                <w:szCs w:val="26"/>
              </w:rPr>
              <w:t>135,000</w:t>
            </w:r>
          </w:p>
        </w:tc>
        <w:tc>
          <w:tcPr>
            <w:tcW w:w="1260" w:type="dxa"/>
            <w:gridSpan w:val="2"/>
          </w:tcPr>
          <w:p w14:paraId="44FD4FBF" w14:textId="77777777" w:rsidR="00750F1F" w:rsidRDefault="00750F1F">
            <w:pPr>
              <w:pStyle w:val="Table"/>
              <w:rPr>
                <w:b w:val="0"/>
              </w:rPr>
            </w:pPr>
          </w:p>
        </w:tc>
      </w:tr>
      <w:tr w:rsidR="00750F1F" w14:paraId="2E9E5400" w14:textId="77777777">
        <w:trPr>
          <w:cantSplit/>
        </w:trPr>
        <w:tc>
          <w:tcPr>
            <w:tcW w:w="1278" w:type="dxa"/>
          </w:tcPr>
          <w:p w14:paraId="3DC03C5C" w14:textId="77777777" w:rsidR="00750F1F" w:rsidRDefault="00750F1F">
            <w:pPr>
              <w:pStyle w:val="Table"/>
            </w:pPr>
            <w:r>
              <w:t>Bal. 12/31</w:t>
            </w:r>
          </w:p>
        </w:tc>
        <w:tc>
          <w:tcPr>
            <w:tcW w:w="1080" w:type="dxa"/>
            <w:tcBorders>
              <w:right w:val="single" w:sz="4" w:space="0" w:color="auto"/>
            </w:tcBorders>
          </w:tcPr>
          <w:p w14:paraId="12D85F74" w14:textId="77777777" w:rsidR="00750F1F" w:rsidRDefault="00750F1F">
            <w:pPr>
              <w:pStyle w:val="Table"/>
              <w:jc w:val="right"/>
            </w:pPr>
            <w:r>
              <w:t>36,000</w:t>
            </w:r>
          </w:p>
        </w:tc>
        <w:tc>
          <w:tcPr>
            <w:tcW w:w="2250" w:type="dxa"/>
            <w:gridSpan w:val="2"/>
            <w:tcBorders>
              <w:left w:val="nil"/>
            </w:tcBorders>
          </w:tcPr>
          <w:p w14:paraId="11D2AA4D" w14:textId="77777777" w:rsidR="00750F1F" w:rsidRDefault="00750F1F">
            <w:pPr>
              <w:pStyle w:val="Table"/>
            </w:pPr>
          </w:p>
        </w:tc>
        <w:tc>
          <w:tcPr>
            <w:tcW w:w="360" w:type="dxa"/>
            <w:gridSpan w:val="2"/>
          </w:tcPr>
          <w:p w14:paraId="59DC188C" w14:textId="77777777" w:rsidR="00750F1F" w:rsidRDefault="00750F1F">
            <w:pPr>
              <w:pStyle w:val="Table"/>
            </w:pPr>
          </w:p>
        </w:tc>
        <w:tc>
          <w:tcPr>
            <w:tcW w:w="990" w:type="dxa"/>
          </w:tcPr>
          <w:p w14:paraId="6BA6A51F" w14:textId="77777777" w:rsidR="00750F1F" w:rsidRDefault="00750F1F">
            <w:pPr>
              <w:pStyle w:val="Table"/>
            </w:pPr>
          </w:p>
        </w:tc>
        <w:tc>
          <w:tcPr>
            <w:tcW w:w="1350" w:type="dxa"/>
            <w:gridSpan w:val="4"/>
            <w:tcBorders>
              <w:right w:val="single" w:sz="4" w:space="0" w:color="auto"/>
            </w:tcBorders>
          </w:tcPr>
          <w:p w14:paraId="73199689" w14:textId="77777777" w:rsidR="00750F1F" w:rsidRDefault="00750F1F">
            <w:pPr>
              <w:pStyle w:val="Table"/>
            </w:pPr>
          </w:p>
        </w:tc>
        <w:tc>
          <w:tcPr>
            <w:tcW w:w="1080" w:type="dxa"/>
            <w:gridSpan w:val="3"/>
            <w:tcBorders>
              <w:left w:val="nil"/>
            </w:tcBorders>
          </w:tcPr>
          <w:p w14:paraId="37B104C6" w14:textId="77777777" w:rsidR="00750F1F" w:rsidRDefault="00750F1F">
            <w:pPr>
              <w:pStyle w:val="Table"/>
              <w:jc w:val="right"/>
            </w:pPr>
            <w:r>
              <w:t>1,000</w:t>
            </w:r>
          </w:p>
        </w:tc>
        <w:tc>
          <w:tcPr>
            <w:tcW w:w="1260" w:type="dxa"/>
            <w:gridSpan w:val="2"/>
          </w:tcPr>
          <w:p w14:paraId="1D10F547" w14:textId="77777777" w:rsidR="00750F1F" w:rsidRDefault="00750F1F">
            <w:pPr>
              <w:pStyle w:val="Table"/>
              <w:rPr>
                <w:b w:val="0"/>
              </w:rPr>
            </w:pPr>
            <w:r>
              <w:t>Bal. 12/31</w:t>
            </w:r>
          </w:p>
        </w:tc>
      </w:tr>
      <w:tr w:rsidR="00750F1F" w14:paraId="1E05222D" w14:textId="77777777">
        <w:trPr>
          <w:gridAfter w:val="1"/>
          <w:wAfter w:w="90" w:type="dxa"/>
          <w:cantSplit/>
        </w:trPr>
        <w:tc>
          <w:tcPr>
            <w:tcW w:w="1278" w:type="dxa"/>
          </w:tcPr>
          <w:p w14:paraId="0B09481D" w14:textId="77777777" w:rsidR="00750F1F" w:rsidRDefault="00750F1F">
            <w:pPr>
              <w:pStyle w:val="Table"/>
            </w:pPr>
          </w:p>
        </w:tc>
        <w:tc>
          <w:tcPr>
            <w:tcW w:w="1080" w:type="dxa"/>
          </w:tcPr>
          <w:p w14:paraId="7E203847" w14:textId="77777777" w:rsidR="00750F1F" w:rsidRDefault="00750F1F">
            <w:pPr>
              <w:pStyle w:val="Table"/>
            </w:pPr>
          </w:p>
        </w:tc>
        <w:tc>
          <w:tcPr>
            <w:tcW w:w="2250" w:type="dxa"/>
            <w:gridSpan w:val="2"/>
          </w:tcPr>
          <w:p w14:paraId="351C0164" w14:textId="77777777" w:rsidR="00750F1F" w:rsidRDefault="00750F1F">
            <w:pPr>
              <w:pStyle w:val="Table"/>
            </w:pPr>
          </w:p>
        </w:tc>
        <w:tc>
          <w:tcPr>
            <w:tcW w:w="360" w:type="dxa"/>
            <w:gridSpan w:val="2"/>
          </w:tcPr>
          <w:p w14:paraId="0E6E2E13" w14:textId="77777777" w:rsidR="00750F1F" w:rsidRDefault="00750F1F">
            <w:pPr>
              <w:pStyle w:val="Table"/>
            </w:pPr>
          </w:p>
        </w:tc>
        <w:tc>
          <w:tcPr>
            <w:tcW w:w="990" w:type="dxa"/>
          </w:tcPr>
          <w:p w14:paraId="33EA5317" w14:textId="77777777" w:rsidR="00750F1F" w:rsidRDefault="00750F1F">
            <w:pPr>
              <w:pStyle w:val="Table"/>
            </w:pPr>
          </w:p>
        </w:tc>
        <w:tc>
          <w:tcPr>
            <w:tcW w:w="1170" w:type="dxa"/>
            <w:gridSpan w:val="3"/>
          </w:tcPr>
          <w:p w14:paraId="3F825812" w14:textId="77777777" w:rsidR="00750F1F" w:rsidRDefault="00750F1F">
            <w:pPr>
              <w:pStyle w:val="Table"/>
            </w:pPr>
          </w:p>
        </w:tc>
        <w:tc>
          <w:tcPr>
            <w:tcW w:w="1080" w:type="dxa"/>
            <w:gridSpan w:val="3"/>
          </w:tcPr>
          <w:p w14:paraId="067985A8" w14:textId="77777777" w:rsidR="00750F1F" w:rsidRDefault="00750F1F">
            <w:pPr>
              <w:pStyle w:val="Table"/>
            </w:pPr>
          </w:p>
        </w:tc>
        <w:tc>
          <w:tcPr>
            <w:tcW w:w="1350" w:type="dxa"/>
            <w:gridSpan w:val="2"/>
            <w:tcBorders>
              <w:left w:val="nil"/>
            </w:tcBorders>
          </w:tcPr>
          <w:p w14:paraId="7F092CB5" w14:textId="77777777" w:rsidR="00750F1F" w:rsidRDefault="00750F1F">
            <w:pPr>
              <w:pStyle w:val="Table"/>
              <w:rPr>
                <w:b w:val="0"/>
              </w:rPr>
            </w:pPr>
          </w:p>
        </w:tc>
      </w:tr>
      <w:tr w:rsidR="00750F1F" w14:paraId="4E9E28C0" w14:textId="77777777">
        <w:trPr>
          <w:gridAfter w:val="1"/>
          <w:wAfter w:w="90" w:type="dxa"/>
          <w:cantSplit/>
        </w:trPr>
        <w:tc>
          <w:tcPr>
            <w:tcW w:w="4608" w:type="dxa"/>
            <w:gridSpan w:val="4"/>
            <w:tcBorders>
              <w:bottom w:val="single" w:sz="4" w:space="0" w:color="auto"/>
            </w:tcBorders>
          </w:tcPr>
          <w:p w14:paraId="45FCED17" w14:textId="77777777" w:rsidR="00750F1F" w:rsidRDefault="00750F1F">
            <w:pPr>
              <w:pStyle w:val="Table"/>
              <w:jc w:val="center"/>
            </w:pPr>
            <w:r>
              <w:t>Work-in-Process Inventory</w:t>
            </w:r>
          </w:p>
        </w:tc>
        <w:tc>
          <w:tcPr>
            <w:tcW w:w="360" w:type="dxa"/>
            <w:gridSpan w:val="2"/>
          </w:tcPr>
          <w:p w14:paraId="132075E8" w14:textId="77777777" w:rsidR="00750F1F" w:rsidRDefault="00750F1F">
            <w:pPr>
              <w:pStyle w:val="Table"/>
            </w:pPr>
          </w:p>
        </w:tc>
        <w:tc>
          <w:tcPr>
            <w:tcW w:w="4590" w:type="dxa"/>
            <w:gridSpan w:val="9"/>
            <w:tcBorders>
              <w:bottom w:val="single" w:sz="4" w:space="0" w:color="auto"/>
            </w:tcBorders>
          </w:tcPr>
          <w:p w14:paraId="5F5803FF" w14:textId="77777777" w:rsidR="00750F1F" w:rsidRDefault="00750F1F">
            <w:pPr>
              <w:pStyle w:val="Table"/>
              <w:jc w:val="center"/>
              <w:rPr>
                <w:b w:val="0"/>
              </w:rPr>
            </w:pPr>
            <w:r>
              <w:t>Finished-Goods Inventory</w:t>
            </w:r>
          </w:p>
        </w:tc>
      </w:tr>
      <w:tr w:rsidR="00750F1F" w14:paraId="1A84E23D" w14:textId="77777777">
        <w:trPr>
          <w:gridAfter w:val="1"/>
          <w:wAfter w:w="90" w:type="dxa"/>
          <w:cantSplit/>
        </w:trPr>
        <w:tc>
          <w:tcPr>
            <w:tcW w:w="1278" w:type="dxa"/>
          </w:tcPr>
          <w:p w14:paraId="248E22CC" w14:textId="77777777" w:rsidR="00750F1F" w:rsidRDefault="00750F1F">
            <w:pPr>
              <w:pStyle w:val="Table"/>
            </w:pPr>
            <w:r>
              <w:t>Bal. 1/1</w:t>
            </w:r>
          </w:p>
        </w:tc>
        <w:tc>
          <w:tcPr>
            <w:tcW w:w="1080" w:type="dxa"/>
            <w:tcBorders>
              <w:right w:val="single" w:sz="4" w:space="0" w:color="auto"/>
            </w:tcBorders>
          </w:tcPr>
          <w:p w14:paraId="7BD9A5CD" w14:textId="77777777" w:rsidR="00750F1F" w:rsidRDefault="00750F1F">
            <w:pPr>
              <w:pStyle w:val="Table"/>
              <w:jc w:val="right"/>
            </w:pPr>
            <w:r>
              <w:t>17,000</w:t>
            </w:r>
          </w:p>
        </w:tc>
        <w:tc>
          <w:tcPr>
            <w:tcW w:w="2250" w:type="dxa"/>
            <w:gridSpan w:val="2"/>
            <w:tcBorders>
              <w:left w:val="nil"/>
            </w:tcBorders>
          </w:tcPr>
          <w:p w14:paraId="67BAA46E" w14:textId="77777777" w:rsidR="00750F1F" w:rsidRDefault="00750F1F">
            <w:pPr>
              <w:pStyle w:val="Table"/>
            </w:pPr>
          </w:p>
        </w:tc>
        <w:tc>
          <w:tcPr>
            <w:tcW w:w="360" w:type="dxa"/>
            <w:gridSpan w:val="2"/>
          </w:tcPr>
          <w:p w14:paraId="7E42ECA5" w14:textId="77777777" w:rsidR="00750F1F" w:rsidRDefault="00750F1F">
            <w:pPr>
              <w:pStyle w:val="Table"/>
            </w:pPr>
          </w:p>
        </w:tc>
        <w:tc>
          <w:tcPr>
            <w:tcW w:w="1080" w:type="dxa"/>
            <w:gridSpan w:val="2"/>
          </w:tcPr>
          <w:p w14:paraId="687D6A3A" w14:textId="77777777" w:rsidR="00750F1F" w:rsidRDefault="00750F1F">
            <w:pPr>
              <w:pStyle w:val="Table"/>
            </w:pPr>
            <w:r>
              <w:t>Bal. 1/1</w:t>
            </w:r>
          </w:p>
        </w:tc>
        <w:tc>
          <w:tcPr>
            <w:tcW w:w="1260" w:type="dxa"/>
            <w:gridSpan w:val="3"/>
            <w:tcBorders>
              <w:right w:val="single" w:sz="4" w:space="0" w:color="auto"/>
            </w:tcBorders>
          </w:tcPr>
          <w:p w14:paraId="2E612FAD" w14:textId="77777777" w:rsidR="00750F1F" w:rsidRDefault="00750F1F">
            <w:pPr>
              <w:pStyle w:val="Table"/>
              <w:jc w:val="right"/>
            </w:pPr>
            <w:r>
              <w:t>12,000</w:t>
            </w:r>
          </w:p>
        </w:tc>
        <w:tc>
          <w:tcPr>
            <w:tcW w:w="810" w:type="dxa"/>
            <w:tcBorders>
              <w:left w:val="nil"/>
            </w:tcBorders>
          </w:tcPr>
          <w:p w14:paraId="616EDC4F" w14:textId="77777777" w:rsidR="00750F1F" w:rsidRDefault="00750F1F">
            <w:pPr>
              <w:pStyle w:val="Table"/>
            </w:pPr>
          </w:p>
        </w:tc>
        <w:tc>
          <w:tcPr>
            <w:tcW w:w="1440" w:type="dxa"/>
            <w:gridSpan w:val="3"/>
          </w:tcPr>
          <w:p w14:paraId="7506A214" w14:textId="77777777" w:rsidR="00750F1F" w:rsidRDefault="00750F1F">
            <w:pPr>
              <w:pStyle w:val="Table"/>
              <w:rPr>
                <w:b w:val="0"/>
              </w:rPr>
            </w:pPr>
          </w:p>
        </w:tc>
      </w:tr>
      <w:tr w:rsidR="00750F1F" w14:paraId="46054424" w14:textId="77777777">
        <w:trPr>
          <w:gridAfter w:val="1"/>
          <w:wAfter w:w="90" w:type="dxa"/>
          <w:cantSplit/>
        </w:trPr>
        <w:tc>
          <w:tcPr>
            <w:tcW w:w="1278" w:type="dxa"/>
          </w:tcPr>
          <w:p w14:paraId="76E7F322" w14:textId="77777777" w:rsidR="00750F1F" w:rsidRDefault="00750F1F">
            <w:pPr>
              <w:pStyle w:val="Table"/>
            </w:pPr>
            <w:r>
              <w:t>Direct</w:t>
            </w:r>
            <w:r>
              <w:br/>
              <w:t xml:space="preserve"> material</w:t>
            </w:r>
          </w:p>
        </w:tc>
        <w:tc>
          <w:tcPr>
            <w:tcW w:w="1080" w:type="dxa"/>
            <w:tcBorders>
              <w:right w:val="single" w:sz="4" w:space="0" w:color="auto"/>
            </w:tcBorders>
          </w:tcPr>
          <w:p w14:paraId="3B67494D" w14:textId="77777777" w:rsidR="00750F1F" w:rsidRPr="00ED28F6" w:rsidRDefault="00750F1F">
            <w:pPr>
              <w:pStyle w:val="Table"/>
              <w:jc w:val="right"/>
              <w:rPr>
                <w:i/>
              </w:rPr>
            </w:pPr>
          </w:p>
          <w:p w14:paraId="0473E2D2" w14:textId="77777777" w:rsidR="00750F1F" w:rsidRPr="00ED28F6" w:rsidRDefault="00750F1F">
            <w:pPr>
              <w:pStyle w:val="Table"/>
              <w:jc w:val="right"/>
              <w:rPr>
                <w:i/>
              </w:rPr>
            </w:pPr>
            <w:r w:rsidRPr="00ED28F6">
              <w:rPr>
                <w:i/>
              </w:rPr>
              <w:t>120,000</w:t>
            </w:r>
          </w:p>
        </w:tc>
        <w:tc>
          <w:tcPr>
            <w:tcW w:w="2250" w:type="dxa"/>
            <w:gridSpan w:val="2"/>
            <w:tcBorders>
              <w:left w:val="nil"/>
            </w:tcBorders>
          </w:tcPr>
          <w:p w14:paraId="6CD14F94" w14:textId="77777777" w:rsidR="00750F1F" w:rsidRPr="00ED28F6" w:rsidRDefault="00750F1F">
            <w:pPr>
              <w:pStyle w:val="Table"/>
              <w:rPr>
                <w:i/>
              </w:rPr>
            </w:pPr>
          </w:p>
        </w:tc>
        <w:tc>
          <w:tcPr>
            <w:tcW w:w="360" w:type="dxa"/>
            <w:gridSpan w:val="2"/>
          </w:tcPr>
          <w:p w14:paraId="34E6D0EF" w14:textId="77777777" w:rsidR="00750F1F" w:rsidRDefault="00750F1F">
            <w:pPr>
              <w:pStyle w:val="Table"/>
            </w:pPr>
          </w:p>
        </w:tc>
        <w:tc>
          <w:tcPr>
            <w:tcW w:w="1260" w:type="dxa"/>
            <w:gridSpan w:val="3"/>
          </w:tcPr>
          <w:p w14:paraId="15EA3785" w14:textId="77777777" w:rsidR="00750F1F" w:rsidRDefault="00750F1F">
            <w:pPr>
              <w:pStyle w:val="Table"/>
            </w:pPr>
            <w:r>
              <w:br/>
              <w:t>Bal. 12/31</w:t>
            </w:r>
          </w:p>
        </w:tc>
        <w:tc>
          <w:tcPr>
            <w:tcW w:w="1080" w:type="dxa"/>
            <w:gridSpan w:val="2"/>
            <w:tcBorders>
              <w:right w:val="single" w:sz="4" w:space="0" w:color="auto"/>
            </w:tcBorders>
          </w:tcPr>
          <w:p w14:paraId="5560A2DC" w14:textId="77777777" w:rsidR="00750F1F" w:rsidRDefault="00750F1F">
            <w:pPr>
              <w:pStyle w:val="Table"/>
              <w:jc w:val="right"/>
            </w:pPr>
            <w:r w:rsidRPr="00ED28F6">
              <w:rPr>
                <w:i/>
              </w:rPr>
              <w:t>718,000</w:t>
            </w:r>
            <w:r>
              <w:br/>
              <w:t>20,000</w:t>
            </w:r>
          </w:p>
        </w:tc>
        <w:tc>
          <w:tcPr>
            <w:tcW w:w="1080" w:type="dxa"/>
            <w:gridSpan w:val="3"/>
            <w:tcBorders>
              <w:left w:val="nil"/>
            </w:tcBorders>
          </w:tcPr>
          <w:p w14:paraId="7754BEF1" w14:textId="77777777" w:rsidR="00750F1F" w:rsidRPr="00ED28F6" w:rsidRDefault="00750F1F">
            <w:pPr>
              <w:pStyle w:val="Table"/>
              <w:rPr>
                <w:i/>
              </w:rPr>
            </w:pPr>
            <w:r w:rsidRPr="00ED28F6">
              <w:rPr>
                <w:i/>
              </w:rPr>
              <w:t>710,000</w:t>
            </w:r>
          </w:p>
        </w:tc>
        <w:tc>
          <w:tcPr>
            <w:tcW w:w="1170" w:type="dxa"/>
          </w:tcPr>
          <w:p w14:paraId="092E0868" w14:textId="77777777" w:rsidR="00750F1F" w:rsidRPr="00ED28F6" w:rsidRDefault="00750F1F">
            <w:pPr>
              <w:pStyle w:val="Table"/>
              <w:rPr>
                <w:b w:val="0"/>
                <w:i/>
              </w:rPr>
            </w:pPr>
          </w:p>
        </w:tc>
      </w:tr>
      <w:tr w:rsidR="00750F1F" w14:paraId="44B2BEF7" w14:textId="77777777">
        <w:trPr>
          <w:gridAfter w:val="1"/>
          <w:wAfter w:w="90" w:type="dxa"/>
          <w:cantSplit/>
        </w:trPr>
        <w:tc>
          <w:tcPr>
            <w:tcW w:w="1278" w:type="dxa"/>
          </w:tcPr>
          <w:p w14:paraId="5313E20F" w14:textId="77777777" w:rsidR="00750F1F" w:rsidRDefault="00750F1F">
            <w:pPr>
              <w:pStyle w:val="Table"/>
            </w:pPr>
            <w:r>
              <w:t xml:space="preserve">Direct </w:t>
            </w:r>
            <w:r>
              <w:br/>
              <w:t xml:space="preserve"> labor</w:t>
            </w:r>
          </w:p>
        </w:tc>
        <w:tc>
          <w:tcPr>
            <w:tcW w:w="1080" w:type="dxa"/>
            <w:tcBorders>
              <w:right w:val="single" w:sz="4" w:space="0" w:color="auto"/>
            </w:tcBorders>
          </w:tcPr>
          <w:p w14:paraId="3CD43024" w14:textId="77777777" w:rsidR="00750F1F" w:rsidRPr="00ED28F6" w:rsidRDefault="00750F1F">
            <w:pPr>
              <w:pStyle w:val="Table"/>
              <w:jc w:val="right"/>
              <w:rPr>
                <w:i/>
              </w:rPr>
            </w:pPr>
          </w:p>
          <w:p w14:paraId="3347B4FD" w14:textId="77777777" w:rsidR="00750F1F" w:rsidRPr="00ED28F6" w:rsidRDefault="00750F1F">
            <w:pPr>
              <w:pStyle w:val="Table"/>
              <w:jc w:val="right"/>
              <w:rPr>
                <w:i/>
              </w:rPr>
            </w:pPr>
            <w:r w:rsidRPr="00ED28F6">
              <w:rPr>
                <w:i/>
              </w:rPr>
              <w:t>150,000</w:t>
            </w:r>
          </w:p>
        </w:tc>
        <w:tc>
          <w:tcPr>
            <w:tcW w:w="2250" w:type="dxa"/>
            <w:gridSpan w:val="2"/>
            <w:tcBorders>
              <w:left w:val="nil"/>
            </w:tcBorders>
          </w:tcPr>
          <w:p w14:paraId="60F71491" w14:textId="77777777" w:rsidR="00750F1F" w:rsidRPr="00ED28F6" w:rsidRDefault="00750F1F">
            <w:pPr>
              <w:pStyle w:val="Table"/>
              <w:rPr>
                <w:i/>
              </w:rPr>
            </w:pPr>
          </w:p>
          <w:p w14:paraId="01DCE389" w14:textId="77777777" w:rsidR="00750F1F" w:rsidRPr="00ED28F6" w:rsidRDefault="00750F1F">
            <w:pPr>
              <w:pStyle w:val="Table"/>
              <w:rPr>
                <w:i/>
              </w:rPr>
            </w:pPr>
            <w:r w:rsidRPr="00ED28F6">
              <w:rPr>
                <w:i/>
              </w:rPr>
              <w:t>718,000</w:t>
            </w:r>
          </w:p>
        </w:tc>
        <w:tc>
          <w:tcPr>
            <w:tcW w:w="360" w:type="dxa"/>
            <w:gridSpan w:val="2"/>
          </w:tcPr>
          <w:p w14:paraId="12119E9E" w14:textId="77777777" w:rsidR="00750F1F" w:rsidRDefault="00750F1F">
            <w:pPr>
              <w:pStyle w:val="Table"/>
            </w:pPr>
          </w:p>
        </w:tc>
        <w:tc>
          <w:tcPr>
            <w:tcW w:w="1260" w:type="dxa"/>
            <w:gridSpan w:val="3"/>
          </w:tcPr>
          <w:p w14:paraId="48FECE72" w14:textId="77777777" w:rsidR="00750F1F" w:rsidRDefault="00750F1F">
            <w:pPr>
              <w:pStyle w:val="Table"/>
            </w:pPr>
          </w:p>
        </w:tc>
        <w:tc>
          <w:tcPr>
            <w:tcW w:w="1080" w:type="dxa"/>
            <w:gridSpan w:val="2"/>
            <w:tcBorders>
              <w:right w:val="single" w:sz="4" w:space="0" w:color="auto"/>
            </w:tcBorders>
          </w:tcPr>
          <w:p w14:paraId="7242BAFC" w14:textId="77777777" w:rsidR="00750F1F" w:rsidRDefault="00750F1F">
            <w:pPr>
              <w:pStyle w:val="Table"/>
              <w:jc w:val="right"/>
            </w:pPr>
          </w:p>
        </w:tc>
        <w:tc>
          <w:tcPr>
            <w:tcW w:w="2250" w:type="dxa"/>
            <w:gridSpan w:val="4"/>
            <w:tcBorders>
              <w:left w:val="nil"/>
            </w:tcBorders>
          </w:tcPr>
          <w:p w14:paraId="050C5202" w14:textId="77777777" w:rsidR="00750F1F" w:rsidRDefault="00750F1F">
            <w:pPr>
              <w:pStyle w:val="Table"/>
              <w:rPr>
                <w:b w:val="0"/>
              </w:rPr>
            </w:pPr>
          </w:p>
        </w:tc>
      </w:tr>
      <w:tr w:rsidR="00750F1F" w14:paraId="38328AA5" w14:textId="77777777">
        <w:trPr>
          <w:gridAfter w:val="1"/>
          <w:wAfter w:w="90" w:type="dxa"/>
          <w:cantSplit/>
        </w:trPr>
        <w:tc>
          <w:tcPr>
            <w:tcW w:w="1278" w:type="dxa"/>
          </w:tcPr>
          <w:p w14:paraId="1854D1F7" w14:textId="77777777" w:rsidR="00750F1F" w:rsidRDefault="00750F1F">
            <w:pPr>
              <w:pStyle w:val="Table"/>
            </w:pPr>
            <w:r>
              <w:t xml:space="preserve">Mfg. </w:t>
            </w:r>
            <w:r>
              <w:br/>
              <w:t xml:space="preserve"> overhead</w:t>
            </w:r>
          </w:p>
        </w:tc>
        <w:tc>
          <w:tcPr>
            <w:tcW w:w="1080" w:type="dxa"/>
            <w:tcBorders>
              <w:right w:val="single" w:sz="4" w:space="0" w:color="auto"/>
            </w:tcBorders>
          </w:tcPr>
          <w:p w14:paraId="0907A81B" w14:textId="77777777" w:rsidR="00750F1F" w:rsidRPr="00ED28F6" w:rsidRDefault="00750F1F">
            <w:pPr>
              <w:pStyle w:val="Table"/>
              <w:jc w:val="right"/>
              <w:rPr>
                <w:i/>
              </w:rPr>
            </w:pPr>
          </w:p>
          <w:p w14:paraId="05C8D034" w14:textId="77777777" w:rsidR="00750F1F" w:rsidRPr="00ED28F6" w:rsidRDefault="00750F1F">
            <w:pPr>
              <w:pStyle w:val="Table"/>
              <w:jc w:val="right"/>
              <w:rPr>
                <w:i/>
              </w:rPr>
            </w:pPr>
            <w:r w:rsidRPr="00ED28F6">
              <w:rPr>
                <w:i/>
              </w:rPr>
              <w:t>450,000</w:t>
            </w:r>
          </w:p>
        </w:tc>
        <w:tc>
          <w:tcPr>
            <w:tcW w:w="2250" w:type="dxa"/>
            <w:gridSpan w:val="2"/>
            <w:tcBorders>
              <w:left w:val="nil"/>
            </w:tcBorders>
          </w:tcPr>
          <w:p w14:paraId="03E81DCE" w14:textId="77777777" w:rsidR="00750F1F" w:rsidRPr="00ED28F6" w:rsidRDefault="00750F1F">
            <w:pPr>
              <w:pStyle w:val="Table"/>
              <w:rPr>
                <w:i/>
              </w:rPr>
            </w:pPr>
          </w:p>
        </w:tc>
        <w:tc>
          <w:tcPr>
            <w:tcW w:w="360" w:type="dxa"/>
            <w:gridSpan w:val="2"/>
          </w:tcPr>
          <w:p w14:paraId="7ACC232D" w14:textId="77777777" w:rsidR="00750F1F" w:rsidRDefault="00750F1F">
            <w:pPr>
              <w:pStyle w:val="Table"/>
            </w:pPr>
          </w:p>
        </w:tc>
        <w:tc>
          <w:tcPr>
            <w:tcW w:w="1080" w:type="dxa"/>
            <w:gridSpan w:val="2"/>
          </w:tcPr>
          <w:p w14:paraId="046E7029" w14:textId="77777777" w:rsidR="00750F1F" w:rsidRDefault="00750F1F">
            <w:pPr>
              <w:pStyle w:val="Table"/>
            </w:pPr>
          </w:p>
        </w:tc>
        <w:tc>
          <w:tcPr>
            <w:tcW w:w="1080" w:type="dxa"/>
            <w:gridSpan w:val="2"/>
          </w:tcPr>
          <w:p w14:paraId="1BD17D49" w14:textId="77777777" w:rsidR="00750F1F" w:rsidRDefault="00750F1F">
            <w:pPr>
              <w:pStyle w:val="Table"/>
            </w:pPr>
          </w:p>
        </w:tc>
        <w:tc>
          <w:tcPr>
            <w:tcW w:w="2430" w:type="dxa"/>
            <w:gridSpan w:val="5"/>
          </w:tcPr>
          <w:p w14:paraId="4EC00953" w14:textId="77777777" w:rsidR="00750F1F" w:rsidRDefault="00750F1F">
            <w:pPr>
              <w:pStyle w:val="Table"/>
            </w:pPr>
          </w:p>
        </w:tc>
      </w:tr>
      <w:tr w:rsidR="00750F1F" w14:paraId="68C389BE" w14:textId="77777777">
        <w:trPr>
          <w:gridAfter w:val="1"/>
          <w:wAfter w:w="90" w:type="dxa"/>
          <w:cantSplit/>
        </w:trPr>
        <w:tc>
          <w:tcPr>
            <w:tcW w:w="1278" w:type="dxa"/>
          </w:tcPr>
          <w:p w14:paraId="05FDBF73" w14:textId="77777777" w:rsidR="00750F1F" w:rsidRDefault="00750F1F">
            <w:pPr>
              <w:pStyle w:val="Table"/>
            </w:pPr>
            <w:r>
              <w:t>Bal. 12/31</w:t>
            </w:r>
          </w:p>
        </w:tc>
        <w:tc>
          <w:tcPr>
            <w:tcW w:w="1080" w:type="dxa"/>
            <w:tcBorders>
              <w:right w:val="single" w:sz="4" w:space="0" w:color="auto"/>
            </w:tcBorders>
          </w:tcPr>
          <w:p w14:paraId="72A65AA4" w14:textId="77777777" w:rsidR="00750F1F" w:rsidRDefault="00750F1F">
            <w:pPr>
              <w:pStyle w:val="Table"/>
              <w:jc w:val="right"/>
            </w:pPr>
            <w:r>
              <w:t>19,000</w:t>
            </w:r>
          </w:p>
        </w:tc>
        <w:tc>
          <w:tcPr>
            <w:tcW w:w="2250" w:type="dxa"/>
            <w:gridSpan w:val="2"/>
            <w:tcBorders>
              <w:left w:val="nil"/>
            </w:tcBorders>
          </w:tcPr>
          <w:p w14:paraId="72F04ACC" w14:textId="77777777" w:rsidR="00750F1F" w:rsidRDefault="00750F1F">
            <w:pPr>
              <w:pStyle w:val="Table"/>
            </w:pPr>
          </w:p>
        </w:tc>
        <w:tc>
          <w:tcPr>
            <w:tcW w:w="360" w:type="dxa"/>
            <w:gridSpan w:val="2"/>
          </w:tcPr>
          <w:p w14:paraId="077272D1" w14:textId="77777777" w:rsidR="00750F1F" w:rsidRDefault="00750F1F">
            <w:pPr>
              <w:pStyle w:val="Table"/>
            </w:pPr>
          </w:p>
        </w:tc>
        <w:tc>
          <w:tcPr>
            <w:tcW w:w="4590" w:type="dxa"/>
            <w:gridSpan w:val="9"/>
            <w:tcBorders>
              <w:bottom w:val="single" w:sz="4" w:space="0" w:color="auto"/>
            </w:tcBorders>
          </w:tcPr>
          <w:p w14:paraId="4CAB7565" w14:textId="77777777" w:rsidR="00750F1F" w:rsidRDefault="00750F1F">
            <w:pPr>
              <w:pStyle w:val="Table"/>
              <w:jc w:val="center"/>
            </w:pPr>
            <w:r>
              <w:t>Cost of Goods Sold</w:t>
            </w:r>
          </w:p>
        </w:tc>
      </w:tr>
      <w:tr w:rsidR="00750F1F" w14:paraId="68F69F5E" w14:textId="77777777">
        <w:trPr>
          <w:gridAfter w:val="1"/>
          <w:wAfter w:w="90" w:type="dxa"/>
          <w:cantSplit/>
        </w:trPr>
        <w:tc>
          <w:tcPr>
            <w:tcW w:w="1278" w:type="dxa"/>
          </w:tcPr>
          <w:p w14:paraId="30882700" w14:textId="77777777" w:rsidR="00750F1F" w:rsidRDefault="00750F1F">
            <w:pPr>
              <w:pStyle w:val="Table"/>
            </w:pPr>
          </w:p>
        </w:tc>
        <w:tc>
          <w:tcPr>
            <w:tcW w:w="1080" w:type="dxa"/>
          </w:tcPr>
          <w:p w14:paraId="724CF0D5" w14:textId="77777777" w:rsidR="00750F1F" w:rsidRDefault="00750F1F">
            <w:pPr>
              <w:pStyle w:val="Table"/>
            </w:pPr>
          </w:p>
        </w:tc>
        <w:tc>
          <w:tcPr>
            <w:tcW w:w="2250" w:type="dxa"/>
            <w:gridSpan w:val="2"/>
          </w:tcPr>
          <w:p w14:paraId="0CC00050" w14:textId="77777777" w:rsidR="00750F1F" w:rsidRDefault="00750F1F">
            <w:pPr>
              <w:pStyle w:val="Table"/>
            </w:pPr>
          </w:p>
        </w:tc>
        <w:tc>
          <w:tcPr>
            <w:tcW w:w="360" w:type="dxa"/>
            <w:gridSpan w:val="2"/>
          </w:tcPr>
          <w:p w14:paraId="3CD8A3F3" w14:textId="77777777" w:rsidR="00750F1F" w:rsidRDefault="00750F1F">
            <w:pPr>
              <w:pStyle w:val="Table"/>
            </w:pPr>
          </w:p>
        </w:tc>
        <w:tc>
          <w:tcPr>
            <w:tcW w:w="990" w:type="dxa"/>
          </w:tcPr>
          <w:p w14:paraId="5E168588" w14:textId="77777777" w:rsidR="00750F1F" w:rsidRDefault="00750F1F">
            <w:pPr>
              <w:pStyle w:val="Table"/>
            </w:pPr>
          </w:p>
        </w:tc>
        <w:tc>
          <w:tcPr>
            <w:tcW w:w="1350" w:type="dxa"/>
            <w:gridSpan w:val="4"/>
            <w:tcBorders>
              <w:right w:val="single" w:sz="4" w:space="0" w:color="auto"/>
            </w:tcBorders>
          </w:tcPr>
          <w:p w14:paraId="210D8D99" w14:textId="77777777" w:rsidR="00750F1F" w:rsidRDefault="00750F1F">
            <w:pPr>
              <w:pStyle w:val="Table"/>
              <w:jc w:val="right"/>
            </w:pPr>
            <w:r>
              <w:t>710,000</w:t>
            </w:r>
          </w:p>
        </w:tc>
        <w:tc>
          <w:tcPr>
            <w:tcW w:w="2250" w:type="dxa"/>
            <w:gridSpan w:val="4"/>
            <w:tcBorders>
              <w:left w:val="nil"/>
            </w:tcBorders>
          </w:tcPr>
          <w:p w14:paraId="1FFDDC3C" w14:textId="77777777" w:rsidR="00750F1F" w:rsidRDefault="00750F1F">
            <w:pPr>
              <w:pStyle w:val="Table"/>
            </w:pPr>
          </w:p>
        </w:tc>
      </w:tr>
      <w:tr w:rsidR="00750F1F" w14:paraId="3F544868" w14:textId="77777777">
        <w:trPr>
          <w:gridAfter w:val="1"/>
          <w:wAfter w:w="90" w:type="dxa"/>
          <w:cantSplit/>
        </w:trPr>
        <w:tc>
          <w:tcPr>
            <w:tcW w:w="4608" w:type="dxa"/>
            <w:gridSpan w:val="4"/>
            <w:tcBorders>
              <w:bottom w:val="single" w:sz="4" w:space="0" w:color="auto"/>
            </w:tcBorders>
          </w:tcPr>
          <w:p w14:paraId="584CD47B" w14:textId="77777777" w:rsidR="00750F1F" w:rsidRDefault="00750F1F">
            <w:pPr>
              <w:pStyle w:val="Table"/>
              <w:jc w:val="center"/>
            </w:pPr>
            <w:r>
              <w:t>Manufacturing Overhead</w:t>
            </w:r>
          </w:p>
        </w:tc>
        <w:tc>
          <w:tcPr>
            <w:tcW w:w="360" w:type="dxa"/>
            <w:gridSpan w:val="2"/>
          </w:tcPr>
          <w:p w14:paraId="16804BC7" w14:textId="77777777" w:rsidR="00750F1F" w:rsidRDefault="00750F1F">
            <w:pPr>
              <w:pStyle w:val="Table"/>
            </w:pPr>
          </w:p>
        </w:tc>
        <w:tc>
          <w:tcPr>
            <w:tcW w:w="1080" w:type="dxa"/>
            <w:gridSpan w:val="2"/>
          </w:tcPr>
          <w:p w14:paraId="52E7C3A5" w14:textId="77777777" w:rsidR="00750F1F" w:rsidRDefault="00750F1F">
            <w:pPr>
              <w:pStyle w:val="Table"/>
            </w:pPr>
          </w:p>
        </w:tc>
        <w:tc>
          <w:tcPr>
            <w:tcW w:w="1260" w:type="dxa"/>
            <w:gridSpan w:val="3"/>
          </w:tcPr>
          <w:p w14:paraId="20496D2E" w14:textId="77777777" w:rsidR="00750F1F" w:rsidRDefault="00750F1F">
            <w:pPr>
              <w:pStyle w:val="Table"/>
            </w:pPr>
          </w:p>
        </w:tc>
        <w:tc>
          <w:tcPr>
            <w:tcW w:w="2250" w:type="dxa"/>
            <w:gridSpan w:val="4"/>
          </w:tcPr>
          <w:p w14:paraId="3BEE4831" w14:textId="77777777" w:rsidR="00750F1F" w:rsidRDefault="00750F1F">
            <w:pPr>
              <w:pStyle w:val="Table"/>
            </w:pPr>
          </w:p>
        </w:tc>
      </w:tr>
      <w:tr w:rsidR="00750F1F" w14:paraId="117465BD" w14:textId="77777777">
        <w:trPr>
          <w:gridAfter w:val="1"/>
          <w:wAfter w:w="90" w:type="dxa"/>
          <w:cantSplit/>
        </w:trPr>
        <w:tc>
          <w:tcPr>
            <w:tcW w:w="1278" w:type="dxa"/>
          </w:tcPr>
          <w:p w14:paraId="1F6A97FF" w14:textId="77777777" w:rsidR="00750F1F" w:rsidRDefault="00750F1F">
            <w:pPr>
              <w:pStyle w:val="Table"/>
            </w:pPr>
          </w:p>
        </w:tc>
        <w:tc>
          <w:tcPr>
            <w:tcW w:w="1080" w:type="dxa"/>
            <w:tcBorders>
              <w:right w:val="single" w:sz="4" w:space="0" w:color="auto"/>
            </w:tcBorders>
          </w:tcPr>
          <w:p w14:paraId="5755DFC9" w14:textId="77777777" w:rsidR="00750F1F" w:rsidRPr="00ED28F6" w:rsidRDefault="00750F1F">
            <w:pPr>
              <w:pStyle w:val="Table"/>
              <w:rPr>
                <w:i/>
              </w:rPr>
            </w:pPr>
            <w:r w:rsidRPr="00ED28F6">
              <w:rPr>
                <w:i/>
              </w:rPr>
              <w:t>452,500</w:t>
            </w:r>
          </w:p>
        </w:tc>
        <w:tc>
          <w:tcPr>
            <w:tcW w:w="2250" w:type="dxa"/>
            <w:gridSpan w:val="2"/>
            <w:tcBorders>
              <w:left w:val="nil"/>
            </w:tcBorders>
          </w:tcPr>
          <w:p w14:paraId="14770D2C" w14:textId="77777777" w:rsidR="00750F1F" w:rsidRPr="00ED28F6" w:rsidRDefault="00750F1F">
            <w:pPr>
              <w:pStyle w:val="Table"/>
              <w:rPr>
                <w:i/>
              </w:rPr>
            </w:pPr>
            <w:r w:rsidRPr="00ED28F6">
              <w:rPr>
                <w:i/>
              </w:rPr>
              <w:t>450,000</w:t>
            </w:r>
          </w:p>
        </w:tc>
        <w:tc>
          <w:tcPr>
            <w:tcW w:w="360" w:type="dxa"/>
            <w:gridSpan w:val="2"/>
          </w:tcPr>
          <w:p w14:paraId="3640FAB8" w14:textId="77777777" w:rsidR="00750F1F" w:rsidRDefault="00750F1F">
            <w:pPr>
              <w:pStyle w:val="Table"/>
            </w:pPr>
          </w:p>
        </w:tc>
        <w:tc>
          <w:tcPr>
            <w:tcW w:w="4590" w:type="dxa"/>
            <w:gridSpan w:val="9"/>
            <w:tcBorders>
              <w:bottom w:val="single" w:sz="4" w:space="0" w:color="auto"/>
            </w:tcBorders>
          </w:tcPr>
          <w:p w14:paraId="75DF4559" w14:textId="77777777" w:rsidR="00750F1F" w:rsidRDefault="00750F1F">
            <w:pPr>
              <w:pStyle w:val="Table"/>
              <w:jc w:val="center"/>
            </w:pPr>
            <w:r>
              <w:t>Sales Revenue</w:t>
            </w:r>
          </w:p>
        </w:tc>
      </w:tr>
      <w:tr w:rsidR="00750F1F" w14:paraId="28F1B3D3" w14:textId="77777777">
        <w:trPr>
          <w:gridAfter w:val="1"/>
          <w:wAfter w:w="90" w:type="dxa"/>
          <w:cantSplit/>
        </w:trPr>
        <w:tc>
          <w:tcPr>
            <w:tcW w:w="1278" w:type="dxa"/>
          </w:tcPr>
          <w:p w14:paraId="396FC79F" w14:textId="77777777" w:rsidR="00750F1F" w:rsidRDefault="00750F1F">
            <w:pPr>
              <w:pStyle w:val="Table"/>
            </w:pPr>
          </w:p>
        </w:tc>
        <w:tc>
          <w:tcPr>
            <w:tcW w:w="3330" w:type="dxa"/>
            <w:gridSpan w:val="3"/>
          </w:tcPr>
          <w:p w14:paraId="1049EEF0" w14:textId="77777777" w:rsidR="00750F1F" w:rsidRDefault="00750F1F">
            <w:pPr>
              <w:pStyle w:val="Table"/>
            </w:pPr>
          </w:p>
        </w:tc>
        <w:tc>
          <w:tcPr>
            <w:tcW w:w="360" w:type="dxa"/>
            <w:gridSpan w:val="2"/>
          </w:tcPr>
          <w:p w14:paraId="7F602E4C" w14:textId="77777777" w:rsidR="00750F1F" w:rsidRDefault="00750F1F">
            <w:pPr>
              <w:pStyle w:val="Table"/>
            </w:pPr>
          </w:p>
        </w:tc>
        <w:tc>
          <w:tcPr>
            <w:tcW w:w="2340" w:type="dxa"/>
            <w:gridSpan w:val="5"/>
          </w:tcPr>
          <w:p w14:paraId="27DD13E5" w14:textId="77777777" w:rsidR="00750F1F" w:rsidRDefault="00750F1F">
            <w:pPr>
              <w:pStyle w:val="Table"/>
            </w:pPr>
          </w:p>
        </w:tc>
        <w:tc>
          <w:tcPr>
            <w:tcW w:w="2250" w:type="dxa"/>
            <w:gridSpan w:val="4"/>
            <w:tcBorders>
              <w:left w:val="single" w:sz="4" w:space="0" w:color="auto"/>
            </w:tcBorders>
          </w:tcPr>
          <w:p w14:paraId="6750FC73" w14:textId="77777777" w:rsidR="00750F1F" w:rsidRPr="00ED28F6" w:rsidRDefault="00750F1F">
            <w:pPr>
              <w:pStyle w:val="Table"/>
              <w:rPr>
                <w:i/>
              </w:rPr>
            </w:pPr>
            <w:r w:rsidRPr="00ED28F6">
              <w:rPr>
                <w:i/>
              </w:rPr>
              <w:t>810,000</w:t>
            </w:r>
          </w:p>
        </w:tc>
      </w:tr>
      <w:tr w:rsidR="00750F1F" w14:paraId="630C415B" w14:textId="77777777">
        <w:trPr>
          <w:gridAfter w:val="1"/>
          <w:wAfter w:w="90" w:type="dxa"/>
          <w:cantSplit/>
        </w:trPr>
        <w:tc>
          <w:tcPr>
            <w:tcW w:w="4608" w:type="dxa"/>
            <w:gridSpan w:val="4"/>
            <w:tcBorders>
              <w:bottom w:val="single" w:sz="4" w:space="0" w:color="auto"/>
            </w:tcBorders>
          </w:tcPr>
          <w:p w14:paraId="5B8C7CA5" w14:textId="77777777" w:rsidR="00750F1F" w:rsidRDefault="00750F1F">
            <w:pPr>
              <w:pStyle w:val="Table"/>
              <w:jc w:val="center"/>
            </w:pPr>
            <w:r>
              <w:t>Wages Payable</w:t>
            </w:r>
          </w:p>
        </w:tc>
        <w:tc>
          <w:tcPr>
            <w:tcW w:w="360" w:type="dxa"/>
            <w:gridSpan w:val="2"/>
          </w:tcPr>
          <w:p w14:paraId="37969B5C" w14:textId="77777777" w:rsidR="00750F1F" w:rsidRDefault="00750F1F">
            <w:pPr>
              <w:pStyle w:val="Table"/>
            </w:pPr>
          </w:p>
        </w:tc>
        <w:tc>
          <w:tcPr>
            <w:tcW w:w="4590" w:type="dxa"/>
            <w:gridSpan w:val="9"/>
          </w:tcPr>
          <w:p w14:paraId="27D2F4F6" w14:textId="77777777" w:rsidR="00750F1F" w:rsidRDefault="00750F1F">
            <w:pPr>
              <w:pStyle w:val="Table"/>
            </w:pPr>
          </w:p>
        </w:tc>
      </w:tr>
      <w:tr w:rsidR="00750F1F" w14:paraId="397904C8" w14:textId="77777777">
        <w:trPr>
          <w:gridAfter w:val="1"/>
          <w:wAfter w:w="90" w:type="dxa"/>
          <w:cantSplit/>
        </w:trPr>
        <w:tc>
          <w:tcPr>
            <w:tcW w:w="1278" w:type="dxa"/>
          </w:tcPr>
          <w:p w14:paraId="68341E8B" w14:textId="77777777" w:rsidR="00750F1F" w:rsidRDefault="00750F1F">
            <w:pPr>
              <w:pStyle w:val="Table"/>
              <w:jc w:val="right"/>
            </w:pPr>
          </w:p>
        </w:tc>
        <w:tc>
          <w:tcPr>
            <w:tcW w:w="1080" w:type="dxa"/>
          </w:tcPr>
          <w:p w14:paraId="32849636" w14:textId="77777777" w:rsidR="00750F1F" w:rsidRDefault="00750F1F">
            <w:pPr>
              <w:pStyle w:val="Table"/>
              <w:jc w:val="right"/>
            </w:pPr>
          </w:p>
        </w:tc>
        <w:tc>
          <w:tcPr>
            <w:tcW w:w="1080" w:type="dxa"/>
            <w:tcBorders>
              <w:left w:val="single" w:sz="4" w:space="0" w:color="auto"/>
            </w:tcBorders>
          </w:tcPr>
          <w:p w14:paraId="238355AF" w14:textId="77777777" w:rsidR="00750F1F" w:rsidRDefault="00750F1F">
            <w:pPr>
              <w:pStyle w:val="Table"/>
              <w:jc w:val="right"/>
            </w:pPr>
            <w:r>
              <w:t>2,000</w:t>
            </w:r>
          </w:p>
        </w:tc>
        <w:tc>
          <w:tcPr>
            <w:tcW w:w="1170" w:type="dxa"/>
          </w:tcPr>
          <w:p w14:paraId="007AD9AB" w14:textId="77777777" w:rsidR="00750F1F" w:rsidRDefault="00750F1F">
            <w:pPr>
              <w:pStyle w:val="Table"/>
            </w:pPr>
            <w:r>
              <w:t>Bal. 1/1</w:t>
            </w:r>
          </w:p>
        </w:tc>
        <w:tc>
          <w:tcPr>
            <w:tcW w:w="360" w:type="dxa"/>
            <w:gridSpan w:val="2"/>
            <w:tcBorders>
              <w:left w:val="nil"/>
            </w:tcBorders>
          </w:tcPr>
          <w:p w14:paraId="03FD265A" w14:textId="77777777" w:rsidR="00750F1F" w:rsidRDefault="00750F1F">
            <w:pPr>
              <w:pStyle w:val="Table"/>
            </w:pPr>
          </w:p>
        </w:tc>
        <w:tc>
          <w:tcPr>
            <w:tcW w:w="4590" w:type="dxa"/>
            <w:gridSpan w:val="9"/>
            <w:tcBorders>
              <w:bottom w:val="single" w:sz="4" w:space="0" w:color="auto"/>
            </w:tcBorders>
          </w:tcPr>
          <w:p w14:paraId="21B50B23" w14:textId="77777777" w:rsidR="00750F1F" w:rsidRDefault="00750F1F">
            <w:pPr>
              <w:pStyle w:val="Table"/>
              <w:jc w:val="center"/>
            </w:pPr>
            <w:r>
              <w:t>Accounts Receivable</w:t>
            </w:r>
          </w:p>
        </w:tc>
      </w:tr>
      <w:tr w:rsidR="00750F1F" w14:paraId="44ED7177" w14:textId="77777777">
        <w:trPr>
          <w:gridAfter w:val="1"/>
          <w:wAfter w:w="90" w:type="dxa"/>
          <w:cantSplit/>
        </w:trPr>
        <w:tc>
          <w:tcPr>
            <w:tcW w:w="1278" w:type="dxa"/>
          </w:tcPr>
          <w:p w14:paraId="72B936A5" w14:textId="77777777" w:rsidR="00750F1F" w:rsidRDefault="00750F1F">
            <w:pPr>
              <w:pStyle w:val="Table"/>
            </w:pPr>
          </w:p>
        </w:tc>
        <w:tc>
          <w:tcPr>
            <w:tcW w:w="1080" w:type="dxa"/>
          </w:tcPr>
          <w:p w14:paraId="46725320" w14:textId="77777777" w:rsidR="00750F1F" w:rsidRDefault="00750F1F">
            <w:pPr>
              <w:pStyle w:val="Table"/>
            </w:pPr>
            <w:r>
              <w:t>147,000</w:t>
            </w:r>
          </w:p>
        </w:tc>
        <w:tc>
          <w:tcPr>
            <w:tcW w:w="1080" w:type="dxa"/>
            <w:tcBorders>
              <w:left w:val="single" w:sz="4" w:space="0" w:color="auto"/>
            </w:tcBorders>
          </w:tcPr>
          <w:p w14:paraId="2AEBBDC8" w14:textId="77777777" w:rsidR="00750F1F" w:rsidRPr="00ED28F6" w:rsidRDefault="00750F1F">
            <w:pPr>
              <w:pStyle w:val="Table"/>
              <w:jc w:val="right"/>
              <w:rPr>
                <w:i/>
              </w:rPr>
            </w:pPr>
            <w:r w:rsidRPr="00ED28F6">
              <w:rPr>
                <w:i/>
              </w:rPr>
              <w:t>150,000</w:t>
            </w:r>
          </w:p>
        </w:tc>
        <w:tc>
          <w:tcPr>
            <w:tcW w:w="1170" w:type="dxa"/>
          </w:tcPr>
          <w:p w14:paraId="30DC5C40" w14:textId="77777777" w:rsidR="00750F1F" w:rsidRDefault="00750F1F">
            <w:pPr>
              <w:pStyle w:val="Table"/>
              <w:jc w:val="right"/>
            </w:pPr>
          </w:p>
        </w:tc>
        <w:tc>
          <w:tcPr>
            <w:tcW w:w="360" w:type="dxa"/>
            <w:gridSpan w:val="2"/>
          </w:tcPr>
          <w:p w14:paraId="10CBDEBE" w14:textId="77777777" w:rsidR="00750F1F" w:rsidRDefault="00750F1F">
            <w:pPr>
              <w:pStyle w:val="Table"/>
            </w:pPr>
          </w:p>
        </w:tc>
        <w:tc>
          <w:tcPr>
            <w:tcW w:w="1080" w:type="dxa"/>
            <w:gridSpan w:val="2"/>
          </w:tcPr>
          <w:p w14:paraId="782CCA2E" w14:textId="77777777" w:rsidR="00750F1F" w:rsidRDefault="00750F1F">
            <w:pPr>
              <w:pStyle w:val="Table"/>
            </w:pPr>
            <w:r>
              <w:t>Bal. 1/1</w:t>
            </w:r>
          </w:p>
        </w:tc>
        <w:tc>
          <w:tcPr>
            <w:tcW w:w="1080" w:type="dxa"/>
            <w:gridSpan w:val="2"/>
            <w:tcBorders>
              <w:right w:val="single" w:sz="4" w:space="0" w:color="auto"/>
            </w:tcBorders>
          </w:tcPr>
          <w:p w14:paraId="69553886" w14:textId="77777777" w:rsidR="00750F1F" w:rsidRDefault="00750F1F">
            <w:pPr>
              <w:pStyle w:val="Table"/>
              <w:jc w:val="right"/>
            </w:pPr>
            <w:r>
              <w:t>11,000</w:t>
            </w:r>
          </w:p>
        </w:tc>
        <w:tc>
          <w:tcPr>
            <w:tcW w:w="2430" w:type="dxa"/>
            <w:gridSpan w:val="5"/>
            <w:tcBorders>
              <w:left w:val="nil"/>
            </w:tcBorders>
          </w:tcPr>
          <w:p w14:paraId="05666997" w14:textId="77777777" w:rsidR="00750F1F" w:rsidRDefault="00750F1F">
            <w:pPr>
              <w:pStyle w:val="Table"/>
            </w:pPr>
          </w:p>
        </w:tc>
      </w:tr>
      <w:tr w:rsidR="00750F1F" w14:paraId="445D2D43" w14:textId="77777777">
        <w:trPr>
          <w:gridAfter w:val="1"/>
          <w:wAfter w:w="90" w:type="dxa"/>
          <w:cantSplit/>
        </w:trPr>
        <w:tc>
          <w:tcPr>
            <w:tcW w:w="1278" w:type="dxa"/>
          </w:tcPr>
          <w:p w14:paraId="6426B121" w14:textId="77777777" w:rsidR="00750F1F" w:rsidRDefault="00750F1F">
            <w:pPr>
              <w:pStyle w:val="Table"/>
            </w:pPr>
          </w:p>
        </w:tc>
        <w:tc>
          <w:tcPr>
            <w:tcW w:w="1080" w:type="dxa"/>
          </w:tcPr>
          <w:p w14:paraId="3B662318" w14:textId="77777777" w:rsidR="00750F1F" w:rsidRDefault="00750F1F">
            <w:pPr>
              <w:pStyle w:val="Table"/>
            </w:pPr>
          </w:p>
        </w:tc>
        <w:tc>
          <w:tcPr>
            <w:tcW w:w="1080" w:type="dxa"/>
            <w:tcBorders>
              <w:left w:val="single" w:sz="4" w:space="0" w:color="auto"/>
            </w:tcBorders>
          </w:tcPr>
          <w:p w14:paraId="585D1CF8" w14:textId="77777777" w:rsidR="00750F1F" w:rsidRDefault="00750F1F">
            <w:pPr>
              <w:pStyle w:val="Table"/>
              <w:jc w:val="right"/>
            </w:pPr>
            <w:r>
              <w:t>5,000</w:t>
            </w:r>
          </w:p>
        </w:tc>
        <w:tc>
          <w:tcPr>
            <w:tcW w:w="1260" w:type="dxa"/>
            <w:gridSpan w:val="2"/>
          </w:tcPr>
          <w:p w14:paraId="072D3A5A" w14:textId="77777777" w:rsidR="00750F1F" w:rsidRDefault="00750F1F">
            <w:pPr>
              <w:pStyle w:val="Table"/>
            </w:pPr>
            <w:r>
              <w:t>Bal. 12/31</w:t>
            </w:r>
          </w:p>
        </w:tc>
        <w:tc>
          <w:tcPr>
            <w:tcW w:w="270" w:type="dxa"/>
          </w:tcPr>
          <w:p w14:paraId="6D244384" w14:textId="77777777" w:rsidR="00750F1F" w:rsidRDefault="00750F1F">
            <w:pPr>
              <w:pStyle w:val="Table"/>
            </w:pPr>
          </w:p>
        </w:tc>
        <w:tc>
          <w:tcPr>
            <w:tcW w:w="990" w:type="dxa"/>
          </w:tcPr>
          <w:p w14:paraId="233F2155" w14:textId="77777777" w:rsidR="00750F1F" w:rsidRDefault="00750F1F">
            <w:pPr>
              <w:pStyle w:val="Table"/>
            </w:pPr>
          </w:p>
        </w:tc>
        <w:tc>
          <w:tcPr>
            <w:tcW w:w="1170" w:type="dxa"/>
            <w:gridSpan w:val="3"/>
          </w:tcPr>
          <w:p w14:paraId="47EE6F74" w14:textId="77777777" w:rsidR="00750F1F" w:rsidRPr="00ED28F6" w:rsidRDefault="00750F1F">
            <w:pPr>
              <w:pStyle w:val="Table"/>
              <w:jc w:val="right"/>
              <w:rPr>
                <w:i/>
              </w:rPr>
            </w:pPr>
            <w:r w:rsidRPr="00ED28F6">
              <w:rPr>
                <w:i/>
              </w:rPr>
              <w:t>810,000</w:t>
            </w:r>
          </w:p>
        </w:tc>
        <w:tc>
          <w:tcPr>
            <w:tcW w:w="2430" w:type="dxa"/>
            <w:gridSpan w:val="5"/>
            <w:tcBorders>
              <w:left w:val="single" w:sz="4" w:space="0" w:color="auto"/>
            </w:tcBorders>
          </w:tcPr>
          <w:p w14:paraId="21368A1D" w14:textId="77777777" w:rsidR="00750F1F" w:rsidRDefault="00750F1F">
            <w:pPr>
              <w:pStyle w:val="Table"/>
            </w:pPr>
            <w:r>
              <w:t>806,000</w:t>
            </w:r>
          </w:p>
        </w:tc>
      </w:tr>
      <w:tr w:rsidR="00750F1F" w14:paraId="0B0E74FF" w14:textId="77777777">
        <w:trPr>
          <w:gridAfter w:val="1"/>
          <w:wAfter w:w="90" w:type="dxa"/>
          <w:cantSplit/>
          <w:trHeight w:val="360"/>
        </w:trPr>
        <w:tc>
          <w:tcPr>
            <w:tcW w:w="4608" w:type="dxa"/>
            <w:gridSpan w:val="4"/>
          </w:tcPr>
          <w:p w14:paraId="459E3C0E" w14:textId="77777777" w:rsidR="00750F1F" w:rsidRDefault="00750F1F">
            <w:pPr>
              <w:pStyle w:val="Table"/>
              <w:jc w:val="center"/>
            </w:pPr>
          </w:p>
        </w:tc>
        <w:tc>
          <w:tcPr>
            <w:tcW w:w="360" w:type="dxa"/>
            <w:gridSpan w:val="2"/>
          </w:tcPr>
          <w:p w14:paraId="6272C152" w14:textId="77777777" w:rsidR="00750F1F" w:rsidRDefault="00750F1F">
            <w:pPr>
              <w:pStyle w:val="Table"/>
            </w:pPr>
          </w:p>
        </w:tc>
        <w:tc>
          <w:tcPr>
            <w:tcW w:w="1260" w:type="dxa"/>
            <w:gridSpan w:val="3"/>
          </w:tcPr>
          <w:p w14:paraId="676F57A1" w14:textId="77777777" w:rsidR="00750F1F" w:rsidRDefault="00750F1F">
            <w:pPr>
              <w:pStyle w:val="Table"/>
            </w:pPr>
            <w:r>
              <w:t>Bal. 12/31</w:t>
            </w:r>
          </w:p>
        </w:tc>
        <w:tc>
          <w:tcPr>
            <w:tcW w:w="900" w:type="dxa"/>
            <w:tcBorders>
              <w:left w:val="nil"/>
            </w:tcBorders>
          </w:tcPr>
          <w:p w14:paraId="3581AA75" w14:textId="77777777" w:rsidR="00750F1F" w:rsidRDefault="00750F1F">
            <w:pPr>
              <w:pStyle w:val="Table"/>
              <w:jc w:val="right"/>
            </w:pPr>
            <w:r>
              <w:t>15,000</w:t>
            </w:r>
          </w:p>
        </w:tc>
        <w:tc>
          <w:tcPr>
            <w:tcW w:w="2430" w:type="dxa"/>
            <w:gridSpan w:val="5"/>
            <w:tcBorders>
              <w:left w:val="single" w:sz="4" w:space="0" w:color="auto"/>
            </w:tcBorders>
          </w:tcPr>
          <w:p w14:paraId="4A7524B8" w14:textId="77777777" w:rsidR="00750F1F" w:rsidRDefault="00750F1F">
            <w:pPr>
              <w:pStyle w:val="Table"/>
              <w:jc w:val="right"/>
              <w:rPr>
                <w:b w:val="0"/>
              </w:rPr>
            </w:pPr>
          </w:p>
        </w:tc>
      </w:tr>
    </w:tbl>
    <w:p w14:paraId="44AB1F6C" w14:textId="77777777" w:rsidR="00750F1F" w:rsidRDefault="00750F1F">
      <w:pPr>
        <w:pStyle w:val="BodyText"/>
      </w:pPr>
    </w:p>
    <w:p w14:paraId="73E14254" w14:textId="77777777" w:rsidR="00750F1F" w:rsidRDefault="00750F1F">
      <w:pPr>
        <w:pStyle w:val="BodyText"/>
      </w:pPr>
      <w:r>
        <w:br w:type="page"/>
      </w:r>
      <w:r>
        <w:lastRenderedPageBreak/>
        <w:t>PROBLEM 3-45 (35 MINUTES)</w:t>
      </w:r>
    </w:p>
    <w:p w14:paraId="23BA9763" w14:textId="77777777" w:rsidR="00750F1F" w:rsidRDefault="00750F1F">
      <w:pPr>
        <w:pStyle w:val="BodyText"/>
        <w:numPr>
          <w:ilvl w:val="0"/>
          <w:numId w:val="17"/>
        </w:numPr>
      </w:pPr>
      <w:r>
        <w:t>Predetermined overhead rate = budgeted overhead ÷ budgeted machine hours</w:t>
      </w:r>
      <w:r>
        <w:tab/>
      </w:r>
      <w:r>
        <w:tab/>
      </w:r>
      <w:r>
        <w:tab/>
      </w:r>
      <w:r>
        <w:tab/>
      </w:r>
      <w:r>
        <w:tab/>
        <w:t xml:space="preserve">  = $840,000 ÷ 16,000 = $52.50 per machine hour</w:t>
      </w:r>
    </w:p>
    <w:p w14:paraId="484E8901" w14:textId="77777777" w:rsidR="00750F1F" w:rsidRDefault="00750F1F">
      <w:pPr>
        <w:pStyle w:val="BodyText"/>
        <w:tabs>
          <w:tab w:val="left" w:pos="720"/>
          <w:tab w:val="left" w:pos="1440"/>
          <w:tab w:val="left" w:pos="2160"/>
          <w:tab w:val="left" w:leader="dot" w:pos="3600"/>
          <w:tab w:val="left" w:leader="dot" w:pos="4320"/>
          <w:tab w:val="left" w:leader="dot" w:pos="5040"/>
          <w:tab w:val="left" w:leader="dot" w:pos="5760"/>
          <w:tab w:val="left" w:leader="dot" w:pos="6480"/>
          <w:tab w:val="left" w:leader="dot" w:pos="7200"/>
        </w:tabs>
      </w:pPr>
      <w:r>
        <w:t>2.</w:t>
      </w:r>
      <w:r>
        <w:tab/>
        <w:t>(a)</w:t>
      </w:r>
      <w:r>
        <w:tab/>
        <w:t>Work-in-Process Inventory</w:t>
      </w:r>
      <w:r>
        <w:tab/>
      </w:r>
      <w:r>
        <w:tab/>
      </w:r>
      <w:r>
        <w:tab/>
      </w:r>
      <w:r>
        <w:tab/>
      </w:r>
      <w:r>
        <w:tab/>
        <w:t xml:space="preserve">    80,000*</w:t>
      </w:r>
      <w:r>
        <w:tab/>
      </w:r>
      <w:r>
        <w:tab/>
      </w:r>
      <w:r>
        <w:tab/>
      </w:r>
      <w:r>
        <w:tab/>
      </w:r>
      <w:r>
        <w:tab/>
        <w:t>Raw-Material Inventory</w:t>
      </w:r>
      <w:r>
        <w:tab/>
      </w:r>
      <w:r>
        <w:tab/>
      </w:r>
      <w:r>
        <w:tab/>
      </w:r>
      <w:r>
        <w:tab/>
        <w:t xml:space="preserve">              </w:t>
      </w:r>
      <w:r>
        <w:tab/>
        <w:t>80,000</w:t>
      </w:r>
      <w:r>
        <w:tab/>
      </w:r>
    </w:p>
    <w:p w14:paraId="07EAD59E" w14:textId="77777777" w:rsidR="00750F1F" w:rsidRDefault="00750F1F">
      <w:pPr>
        <w:pStyle w:val="BodyText"/>
        <w:tabs>
          <w:tab w:val="left" w:pos="720"/>
          <w:tab w:val="left" w:pos="1440"/>
          <w:tab w:val="left" w:pos="2160"/>
          <w:tab w:val="left" w:leader="dot" w:pos="3600"/>
          <w:tab w:val="left" w:leader="dot" w:pos="4320"/>
          <w:tab w:val="left" w:leader="dot" w:pos="5040"/>
          <w:tab w:val="left" w:leader="dot" w:pos="5760"/>
          <w:tab w:val="left" w:leader="dot" w:pos="6480"/>
          <w:tab w:val="left" w:leader="dot" w:pos="7200"/>
        </w:tabs>
      </w:pPr>
      <w:r>
        <w:tab/>
      </w:r>
      <w:r>
        <w:tab/>
        <w:t>Work-in-Process Inventory</w:t>
      </w:r>
      <w:r>
        <w:tab/>
      </w:r>
      <w:r>
        <w:tab/>
      </w:r>
      <w:r>
        <w:tab/>
      </w:r>
      <w:r>
        <w:tab/>
      </w:r>
      <w:r>
        <w:tab/>
        <w:t xml:space="preserve">  130,800**</w:t>
      </w:r>
      <w:r>
        <w:tab/>
      </w:r>
      <w:r>
        <w:tab/>
      </w:r>
      <w:r>
        <w:tab/>
      </w:r>
      <w:r>
        <w:tab/>
      </w:r>
      <w:r>
        <w:tab/>
        <w:t>Wages Payable</w:t>
      </w:r>
      <w:r>
        <w:tab/>
      </w:r>
      <w:r>
        <w:tab/>
      </w:r>
      <w:r>
        <w:tab/>
      </w:r>
      <w:r>
        <w:tab/>
      </w:r>
      <w:r>
        <w:tab/>
      </w:r>
      <w:r>
        <w:tab/>
        <w:t xml:space="preserve">          130,800</w:t>
      </w:r>
      <w:r>
        <w:tab/>
      </w:r>
    </w:p>
    <w:p w14:paraId="5711B13D" w14:textId="77777777" w:rsidR="00750F1F" w:rsidRDefault="00750F1F">
      <w:pPr>
        <w:pStyle w:val="BodyText"/>
      </w:pPr>
      <w:r>
        <w:tab/>
      </w:r>
      <w:r>
        <w:tab/>
        <w:t>*   $21,000 + $44,000 + $15,000 = $80,000</w:t>
      </w:r>
      <w:r>
        <w:tab/>
      </w:r>
      <w:r>
        <w:tab/>
      </w:r>
      <w:r>
        <w:tab/>
      </w:r>
      <w:r>
        <w:tab/>
      </w:r>
      <w:r>
        <w:tab/>
      </w:r>
      <w:r>
        <w:tab/>
      </w:r>
      <w:r>
        <w:tab/>
      </w:r>
      <w:r>
        <w:tab/>
        <w:t>**  $35,000 + $22,000 + $65,000 + $8,800 = $130,800</w:t>
      </w:r>
    </w:p>
    <w:p w14:paraId="5CC95CC1" w14:textId="77777777" w:rsidR="00750F1F" w:rsidRDefault="00750F1F">
      <w:pPr>
        <w:pStyle w:val="BodyText"/>
        <w:tabs>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s>
      </w:pPr>
      <w:r>
        <w:tab/>
        <w:t>(b)</w:t>
      </w:r>
      <w:r>
        <w:tab/>
        <w:t>Manufacturing Overhead</w:t>
      </w:r>
      <w:r>
        <w:tab/>
      </w:r>
      <w:r>
        <w:tab/>
      </w:r>
      <w:r>
        <w:tab/>
      </w:r>
      <w:r>
        <w:tab/>
      </w:r>
      <w:r>
        <w:tab/>
        <w:t xml:space="preserve">  238,500</w:t>
      </w:r>
      <w:r>
        <w:tab/>
      </w:r>
      <w:r>
        <w:tab/>
      </w:r>
      <w:r>
        <w:tab/>
      </w:r>
      <w:r>
        <w:tab/>
      </w:r>
      <w:r>
        <w:tab/>
        <w:t>Accumulated Depreciation</w:t>
      </w:r>
      <w:r>
        <w:tab/>
      </w:r>
      <w:r>
        <w:tab/>
      </w:r>
      <w:r>
        <w:tab/>
      </w:r>
      <w:r>
        <w:tab/>
      </w:r>
      <w:r>
        <w:tab/>
      </w:r>
      <w:r>
        <w:tab/>
        <w:t>34,000</w:t>
      </w:r>
      <w:r>
        <w:tab/>
      </w:r>
      <w:r>
        <w:tab/>
      </w:r>
      <w:r>
        <w:tab/>
      </w:r>
      <w:r>
        <w:tab/>
        <w:t>Wages Payable</w:t>
      </w:r>
      <w:r>
        <w:tab/>
      </w:r>
      <w:r>
        <w:tab/>
      </w:r>
      <w:r>
        <w:tab/>
      </w:r>
      <w:r>
        <w:tab/>
      </w:r>
      <w:r>
        <w:tab/>
      </w:r>
      <w:r>
        <w:tab/>
      </w:r>
      <w:r>
        <w:tab/>
        <w:t>60,000</w:t>
      </w:r>
      <w:r>
        <w:tab/>
      </w:r>
      <w:r>
        <w:tab/>
      </w:r>
      <w:r>
        <w:tab/>
      </w:r>
      <w:r>
        <w:tab/>
        <w:t>Manufacturing Supplies Inventory</w:t>
      </w:r>
      <w:r>
        <w:tab/>
      </w:r>
      <w:r>
        <w:tab/>
      </w:r>
      <w:r>
        <w:tab/>
      </w:r>
      <w:r>
        <w:tab/>
      </w:r>
      <w:r>
        <w:tab/>
        <w:t xml:space="preserve">  5,000</w:t>
      </w:r>
      <w:r>
        <w:tab/>
      </w:r>
      <w:r>
        <w:tab/>
      </w:r>
      <w:r>
        <w:tab/>
      </w:r>
      <w:r>
        <w:tab/>
        <w:t>Miscellaneous Accounts</w:t>
      </w:r>
      <w:r>
        <w:tab/>
      </w:r>
      <w:r>
        <w:tab/>
      </w:r>
      <w:r>
        <w:tab/>
      </w:r>
      <w:r>
        <w:tab/>
      </w:r>
      <w:r>
        <w:tab/>
        <w:t xml:space="preserve">          139,500</w:t>
      </w:r>
    </w:p>
    <w:p w14:paraId="33F85206" w14:textId="77777777" w:rsidR="00750F1F" w:rsidRDefault="00750F1F">
      <w:pPr>
        <w:pStyle w:val="BodyText"/>
        <w:tabs>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s>
      </w:pPr>
      <w:r>
        <w:tab/>
        <w:t>(c)</w:t>
      </w:r>
      <w:r>
        <w:tab/>
        <w:t>Work-in-Process Inventory</w:t>
      </w:r>
      <w:r>
        <w:tab/>
      </w:r>
      <w:r>
        <w:tab/>
      </w:r>
      <w:r>
        <w:tab/>
      </w:r>
      <w:r>
        <w:tab/>
      </w:r>
      <w:r>
        <w:tab/>
        <w:t xml:space="preserve">  231,000*</w:t>
      </w:r>
      <w:r>
        <w:tab/>
      </w:r>
      <w:r>
        <w:tab/>
      </w:r>
      <w:r>
        <w:tab/>
      </w:r>
      <w:r>
        <w:tab/>
      </w:r>
      <w:r>
        <w:tab/>
        <w:t>Manufacturing Overhead</w:t>
      </w:r>
      <w:r>
        <w:tab/>
      </w:r>
      <w:r>
        <w:tab/>
      </w:r>
      <w:r>
        <w:tab/>
      </w:r>
      <w:r>
        <w:tab/>
      </w:r>
      <w:r>
        <w:tab/>
        <w:t xml:space="preserve">          231,000</w:t>
      </w:r>
    </w:p>
    <w:p w14:paraId="586F77F6" w14:textId="77777777" w:rsidR="00750F1F" w:rsidRDefault="00750F1F">
      <w:pPr>
        <w:pStyle w:val="BodyText"/>
        <w:ind w:left="720" w:firstLine="720"/>
      </w:pPr>
      <w:r>
        <w:t>* (1,200 + 700 + 2,000 + 500) x $52.50 = $231,000</w:t>
      </w:r>
    </w:p>
    <w:p w14:paraId="4759F2A8" w14:textId="77777777" w:rsidR="00750F1F" w:rsidRDefault="00750F1F">
      <w:pPr>
        <w:pStyle w:val="BodyText"/>
        <w:tabs>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s>
        <w:ind w:firstLine="720"/>
      </w:pPr>
      <w:r>
        <w:t>(d)</w:t>
      </w:r>
      <w:r>
        <w:tab/>
        <w:t>Finished-Goods Inventory</w:t>
      </w:r>
      <w:r>
        <w:tab/>
      </w:r>
      <w:r>
        <w:tab/>
      </w:r>
      <w:r>
        <w:tab/>
      </w:r>
      <w:r>
        <w:tab/>
      </w:r>
      <w:r>
        <w:tab/>
        <w:t xml:space="preserve">  315,250*</w:t>
      </w:r>
      <w:r>
        <w:tab/>
      </w:r>
      <w:r>
        <w:tab/>
      </w:r>
      <w:r>
        <w:tab/>
      </w:r>
      <w:r>
        <w:tab/>
      </w:r>
      <w:r>
        <w:tab/>
        <w:t>Work-in-Process Inventory</w:t>
      </w:r>
      <w:r>
        <w:tab/>
      </w:r>
      <w:r>
        <w:tab/>
      </w:r>
      <w:r>
        <w:tab/>
      </w:r>
      <w:r>
        <w:tab/>
      </w:r>
      <w:r>
        <w:tab/>
        <w:t xml:space="preserve">          315,250</w:t>
      </w:r>
      <w:r>
        <w:tab/>
      </w:r>
    </w:p>
    <w:p w14:paraId="60BEEC26" w14:textId="77777777" w:rsidR="00750F1F" w:rsidRDefault="00750F1F">
      <w:pPr>
        <w:pStyle w:val="BodyText"/>
        <w:spacing w:after="0"/>
        <w:ind w:left="720" w:firstLine="720"/>
      </w:pPr>
      <w:r>
        <w:t xml:space="preserve">* Job 64: $84,000 + $21,000 + $35,000 + (1,200 x $52.50) = $203,000  </w:t>
      </w:r>
    </w:p>
    <w:p w14:paraId="177654D5" w14:textId="77777777" w:rsidR="00750F1F" w:rsidRDefault="00750F1F">
      <w:pPr>
        <w:pStyle w:val="BodyText"/>
        <w:spacing w:after="0"/>
        <w:ind w:left="720" w:firstLine="720"/>
      </w:pPr>
      <w:r>
        <w:t xml:space="preserve">  Job 65: $53,500 + $22,000 + (700 x $52.50) = $112,250</w:t>
      </w:r>
    </w:p>
    <w:p w14:paraId="31A13FDA" w14:textId="77777777" w:rsidR="00750F1F" w:rsidRDefault="00750F1F">
      <w:pPr>
        <w:pStyle w:val="BodyText"/>
        <w:spacing w:after="0"/>
        <w:ind w:left="720" w:firstLine="720"/>
      </w:pPr>
      <w:r>
        <w:t xml:space="preserve">  $315,250 = $203,000 + $112,250</w:t>
      </w:r>
    </w:p>
    <w:p w14:paraId="121B6B2F" w14:textId="77777777" w:rsidR="00750F1F" w:rsidRDefault="00750F1F">
      <w:pPr>
        <w:pStyle w:val="BodyText"/>
        <w:spacing w:after="0"/>
        <w:ind w:left="720" w:firstLine="720"/>
      </w:pPr>
    </w:p>
    <w:p w14:paraId="40EBAD83" w14:textId="77777777" w:rsidR="00750F1F" w:rsidRDefault="00750F1F">
      <w:pPr>
        <w:pStyle w:val="BodyText"/>
        <w:tabs>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s>
        <w:spacing w:after="0"/>
        <w:ind w:left="720"/>
      </w:pPr>
      <w:r>
        <w:t>(e)</w:t>
      </w:r>
      <w:r>
        <w:tab/>
        <w:t>Accounts Receivable……………………………………………  146,950*</w:t>
      </w:r>
      <w:r>
        <w:tab/>
      </w:r>
      <w:r>
        <w:tab/>
      </w:r>
    </w:p>
    <w:p w14:paraId="2C6C4059" w14:textId="77777777" w:rsidR="00750F1F" w:rsidRDefault="00750F1F">
      <w:pPr>
        <w:pStyle w:val="BodyText"/>
        <w:tabs>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s>
        <w:spacing w:after="0"/>
        <w:ind w:left="1440" w:firstLine="720"/>
      </w:pPr>
      <w:r>
        <w:t>Sales Revenue</w:t>
      </w:r>
      <w:r>
        <w:tab/>
      </w:r>
      <w:r>
        <w:tab/>
      </w:r>
      <w:r>
        <w:tab/>
      </w:r>
      <w:r>
        <w:tab/>
      </w:r>
      <w:r>
        <w:tab/>
        <w:t xml:space="preserve">           </w:t>
      </w:r>
      <w:r>
        <w:tab/>
        <w:t xml:space="preserve">          146,950</w:t>
      </w:r>
    </w:p>
    <w:p w14:paraId="4FED744B" w14:textId="77777777" w:rsidR="00750F1F" w:rsidRDefault="00750F1F">
      <w:pPr>
        <w:pStyle w:val="BodyText"/>
        <w:spacing w:after="0"/>
        <w:ind w:left="1440" w:firstLine="720"/>
      </w:pPr>
    </w:p>
    <w:p w14:paraId="6393328B" w14:textId="77777777" w:rsidR="00750F1F" w:rsidRDefault="00750F1F">
      <w:pPr>
        <w:pStyle w:val="BodyText"/>
        <w:spacing w:after="0"/>
        <w:ind w:left="1440"/>
      </w:pPr>
      <w:r>
        <w:t>* $112,250 + $34,700 = $146,950</w:t>
      </w:r>
    </w:p>
    <w:p w14:paraId="2106DB69" w14:textId="77777777" w:rsidR="00750F1F" w:rsidRDefault="00750F1F">
      <w:pPr>
        <w:pStyle w:val="BodyText"/>
        <w:spacing w:after="0"/>
        <w:ind w:left="1440"/>
      </w:pPr>
    </w:p>
    <w:p w14:paraId="1F1C079D" w14:textId="77777777" w:rsidR="00750F1F" w:rsidRDefault="00750F1F">
      <w:pPr>
        <w:pStyle w:val="BodyText"/>
        <w:tabs>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s>
        <w:spacing w:after="0"/>
        <w:ind w:left="1440"/>
      </w:pPr>
      <w:r>
        <w:t>Cost of Goods Sold</w:t>
      </w:r>
      <w:r>
        <w:tab/>
      </w:r>
      <w:r>
        <w:tab/>
      </w:r>
      <w:r>
        <w:tab/>
      </w:r>
      <w:r>
        <w:tab/>
      </w:r>
      <w:r>
        <w:tab/>
      </w:r>
      <w:r>
        <w:tab/>
        <w:t xml:space="preserve">  112,250</w:t>
      </w:r>
    </w:p>
    <w:p w14:paraId="115CDBEB" w14:textId="77777777" w:rsidR="00750F1F" w:rsidRDefault="00750F1F">
      <w:pPr>
        <w:pStyle w:val="BodyText"/>
        <w:tabs>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s>
      </w:pPr>
      <w:r>
        <w:tab/>
      </w:r>
      <w:r>
        <w:tab/>
      </w:r>
      <w:r>
        <w:tab/>
        <w:t>Finished-Goods Inventory</w:t>
      </w:r>
      <w:r>
        <w:tab/>
      </w:r>
      <w:r>
        <w:tab/>
      </w:r>
      <w:r>
        <w:tab/>
      </w:r>
      <w:r>
        <w:tab/>
      </w:r>
      <w:r>
        <w:tab/>
        <w:t xml:space="preserve">          112,250</w:t>
      </w:r>
    </w:p>
    <w:p w14:paraId="326D7D98" w14:textId="77777777" w:rsidR="00750F1F" w:rsidRDefault="00750F1F">
      <w:pPr>
        <w:pStyle w:val="BodyText"/>
        <w:spacing w:after="0"/>
      </w:pPr>
      <w:r>
        <w:t>3.</w:t>
      </w:r>
      <w:r>
        <w:tab/>
        <w:t>Job no. 66 and no. 67 are in production as of March 31:</w:t>
      </w:r>
    </w:p>
    <w:p w14:paraId="2D78050A" w14:textId="77777777" w:rsidR="00750F1F" w:rsidRDefault="00750F1F">
      <w:pPr>
        <w:pStyle w:val="BodyText"/>
        <w:tabs>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s>
        <w:spacing w:after="0"/>
      </w:pPr>
      <w:r>
        <w:tab/>
      </w:r>
      <w:r>
        <w:tab/>
        <w:t>Job 66: $44,000 + $65,000 + (2,000 x $52.50)</w:t>
      </w:r>
      <w:r>
        <w:tab/>
      </w:r>
      <w:r>
        <w:tab/>
        <w:t>$214,000</w:t>
      </w:r>
    </w:p>
    <w:p w14:paraId="70661BC9" w14:textId="77777777" w:rsidR="00750F1F" w:rsidRDefault="00750F1F">
      <w:pPr>
        <w:pStyle w:val="BodyText"/>
        <w:tabs>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s>
        <w:spacing w:after="0"/>
        <w:rPr>
          <w:u w:val="single"/>
        </w:rPr>
      </w:pPr>
      <w:r>
        <w:tab/>
      </w:r>
      <w:r>
        <w:tab/>
        <w:t>Job 67: $15,000 + $8,800 + (500 x $52.50)</w:t>
      </w:r>
      <w:r>
        <w:tab/>
      </w:r>
      <w:r>
        <w:tab/>
      </w:r>
      <w:r>
        <w:tab/>
      </w:r>
      <w:r>
        <w:rPr>
          <w:u w:val="single"/>
        </w:rPr>
        <w:t xml:space="preserve">    50,050</w:t>
      </w:r>
    </w:p>
    <w:p w14:paraId="1844CEFB" w14:textId="77777777" w:rsidR="00750F1F" w:rsidRDefault="00750F1F">
      <w:pPr>
        <w:pStyle w:val="BodyText"/>
        <w:tabs>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s>
        <w:spacing w:after="0"/>
      </w:pPr>
      <w:r>
        <w:tab/>
      </w:r>
      <w:r>
        <w:tab/>
      </w:r>
      <w:r>
        <w:tab/>
        <w:t>Total</w:t>
      </w:r>
      <w:r>
        <w:tab/>
      </w:r>
      <w:r>
        <w:tab/>
      </w:r>
      <w:r>
        <w:tab/>
      </w:r>
      <w:r>
        <w:tab/>
      </w:r>
      <w:r>
        <w:tab/>
      </w:r>
      <w:r>
        <w:tab/>
      </w:r>
      <w:r>
        <w:tab/>
      </w:r>
      <w:r>
        <w:rPr>
          <w:u w:val="double"/>
        </w:rPr>
        <w:t>$264,050</w:t>
      </w:r>
      <w:r>
        <w:t xml:space="preserve">  </w:t>
      </w:r>
    </w:p>
    <w:p w14:paraId="22C52876" w14:textId="77777777" w:rsidR="00750F1F" w:rsidRDefault="00750F1F">
      <w:pPr>
        <w:pStyle w:val="BodyText"/>
        <w:spacing w:after="0"/>
      </w:pPr>
    </w:p>
    <w:p w14:paraId="00ADEFF7" w14:textId="77777777" w:rsidR="00750F1F" w:rsidRDefault="00750F1F">
      <w:pPr>
        <w:pStyle w:val="BodyText"/>
      </w:pPr>
      <w:r>
        <w:lastRenderedPageBreak/>
        <w:t>PROBLEM 3-45 (CONTINUED)</w:t>
      </w:r>
    </w:p>
    <w:p w14:paraId="2BDB99F1" w14:textId="77777777" w:rsidR="00750F1F" w:rsidRDefault="00750F1F">
      <w:pPr>
        <w:pStyle w:val="BodyText"/>
      </w:pPr>
      <w:r>
        <w:t>4.</w:t>
      </w:r>
      <w:r>
        <w:tab/>
        <w:t>Finished-goods inventory increased by $203,000 ($315,250 - $112,250).</w:t>
      </w:r>
    </w:p>
    <w:p w14:paraId="22AD89C5" w14:textId="77777777" w:rsidR="00750F1F" w:rsidRDefault="00750F1F">
      <w:pPr>
        <w:pStyle w:val="BodyText"/>
        <w:numPr>
          <w:ilvl w:val="0"/>
          <w:numId w:val="18"/>
        </w:numPr>
      </w:pPr>
      <w:r>
        <w:t>The company’s actual overhead amounted to $238,500, whereas applied overhead totaled $231,000.  Thus, overhead was underapplied by $7,500.</w:t>
      </w:r>
    </w:p>
    <w:p w14:paraId="768B1A06" w14:textId="77777777" w:rsidR="00750F1F" w:rsidRDefault="00750F1F">
      <w:pPr>
        <w:pStyle w:val="BodyText"/>
      </w:pPr>
    </w:p>
    <w:p w14:paraId="51725D5D" w14:textId="77777777" w:rsidR="00750F1F" w:rsidRDefault="00750F1F">
      <w:pPr>
        <w:pStyle w:val="BodyText"/>
      </w:pPr>
      <w:r>
        <w:t>PROBLEM 3-46 (35 MINUTES)</w:t>
      </w:r>
    </w:p>
    <w:p w14:paraId="2B74A0B6" w14:textId="77777777" w:rsidR="00750F1F" w:rsidRDefault="00750F1F">
      <w:pPr>
        <w:pStyle w:val="BodyText"/>
      </w:pPr>
      <w:r>
        <w:t>1.</w:t>
      </w:r>
      <w:r>
        <w:tab/>
        <w:t>Predetermined overhead rate = budgeted overhead ÷ budgeted direct-labor cost</w:t>
      </w:r>
      <w:r>
        <w:tab/>
      </w:r>
      <w:r>
        <w:tab/>
      </w:r>
      <w:r>
        <w:tab/>
        <w:t xml:space="preserve">        </w:t>
      </w:r>
      <w:r>
        <w:tab/>
        <w:t xml:space="preserve">    </w:t>
      </w:r>
      <w:r>
        <w:tab/>
      </w:r>
      <w:r>
        <w:tab/>
        <w:t xml:space="preserve">  = $5,460,000 ÷ $4,200,000 = 130% of direct labor cost</w:t>
      </w:r>
    </w:p>
    <w:p w14:paraId="34463D7C" w14:textId="77777777" w:rsidR="00750F1F" w:rsidRDefault="00750F1F">
      <w:pPr>
        <w:pStyle w:val="BodyText"/>
        <w:ind w:left="720" w:hanging="720"/>
      </w:pPr>
      <w:r>
        <w:t>2.</w:t>
      </w:r>
      <w:r>
        <w:tab/>
        <w:t>Additions (debits) total $15,605,000 [$5,600,000 + $4,350,000 + ($4,350,000 x 130%)].</w:t>
      </w:r>
    </w:p>
    <w:p w14:paraId="05B18FF3" w14:textId="77777777" w:rsidR="00750F1F" w:rsidRDefault="00750F1F">
      <w:pPr>
        <w:pStyle w:val="BodyText"/>
        <w:ind w:left="720" w:hanging="720"/>
      </w:pPr>
      <w:r>
        <w:t>3.</w:t>
      </w:r>
      <w:r>
        <w:tab/>
        <w:t>The finished-goods inventory consisted of job no. 2143, which cost $351,500 [$156,000 + $85,000 + ($85,000 x 130%)].</w:t>
      </w:r>
    </w:p>
    <w:p w14:paraId="07EBFED9" w14:textId="77777777" w:rsidR="00750F1F" w:rsidRDefault="00750F1F">
      <w:pPr>
        <w:pStyle w:val="BodyText"/>
        <w:ind w:left="720" w:hanging="720"/>
      </w:pPr>
      <w:r>
        <w:t>4.</w:t>
      </w:r>
      <w:r>
        <w:tab/>
        <w:t>Since there is no work in process at year-end, all amounts in the Work-in-Process account must be transferred to Finished-Goods Inventory.  Thus:</w:t>
      </w:r>
    </w:p>
    <w:p w14:paraId="039C8CB3" w14:textId="77777777" w:rsidR="00750F1F" w:rsidRDefault="00750F1F">
      <w:pPr>
        <w:pStyle w:val="BodyText"/>
        <w:tabs>
          <w:tab w:val="left" w:leader="dot" w:pos="6480"/>
        </w:tabs>
        <w:spacing w:after="0"/>
        <w:ind w:left="720" w:firstLine="720"/>
      </w:pPr>
      <w:r>
        <w:t>Finished-Goods Inventory</w:t>
      </w:r>
      <w:r>
        <w:tab/>
        <w:t>15,761,800*</w:t>
      </w:r>
    </w:p>
    <w:p w14:paraId="27CE558B" w14:textId="77777777" w:rsidR="00750F1F" w:rsidRDefault="00750F1F">
      <w:pPr>
        <w:pStyle w:val="BodyText"/>
        <w:tabs>
          <w:tab w:val="left" w:leader="dot" w:pos="6480"/>
        </w:tabs>
        <w:spacing w:after="0"/>
        <w:ind w:left="1440" w:firstLine="720"/>
      </w:pPr>
      <w:r>
        <w:t>Work-in-Process Inventory</w:t>
      </w:r>
      <w:r>
        <w:tab/>
      </w:r>
      <w:r>
        <w:tab/>
      </w:r>
      <w:r>
        <w:tab/>
        <w:t>15,761,800</w:t>
      </w:r>
    </w:p>
    <w:p w14:paraId="31B476E9" w14:textId="77777777" w:rsidR="00750F1F" w:rsidRDefault="00750F1F">
      <w:pPr>
        <w:pStyle w:val="BodyText"/>
        <w:spacing w:after="0"/>
        <w:ind w:left="1440" w:firstLine="720"/>
      </w:pPr>
    </w:p>
    <w:p w14:paraId="73429212" w14:textId="77777777" w:rsidR="00750F1F" w:rsidRDefault="00750F1F">
      <w:pPr>
        <w:pStyle w:val="BodyText"/>
        <w:spacing w:after="0"/>
        <w:ind w:left="1440"/>
      </w:pPr>
      <w:r>
        <w:t>*Beginning balance in Work-in-Process Inventory + additions to the account:</w:t>
      </w:r>
    </w:p>
    <w:p w14:paraId="5BEABD0A" w14:textId="77777777" w:rsidR="00750F1F" w:rsidRDefault="00750F1F">
      <w:pPr>
        <w:pStyle w:val="BodyText"/>
        <w:spacing w:after="0"/>
        <w:ind w:left="1440"/>
      </w:pPr>
      <w:r>
        <w:t xml:space="preserve">  $156,800 + $15,605,000 = $15,761,800</w:t>
      </w:r>
    </w:p>
    <w:p w14:paraId="57631640" w14:textId="77777777" w:rsidR="00750F1F" w:rsidRDefault="00750F1F">
      <w:pPr>
        <w:pStyle w:val="BodyText"/>
        <w:spacing w:after="0"/>
        <w:ind w:left="1440"/>
      </w:pPr>
    </w:p>
    <w:p w14:paraId="0F598B7D" w14:textId="77777777" w:rsidR="00750F1F" w:rsidRDefault="00750F1F">
      <w:pPr>
        <w:pStyle w:val="BodyText"/>
        <w:numPr>
          <w:ilvl w:val="0"/>
          <w:numId w:val="19"/>
        </w:numPr>
        <w:spacing w:after="0"/>
      </w:pPr>
      <w:r>
        <w:t>Finlon’s applied overhead totals 130% of direct-labor cost, or $5,655,000 ($4,350,000 x 130%).  Actual overhead was $5,554,000, itemized as follows, resulting in overapplied overhead of $101,000.</w:t>
      </w:r>
    </w:p>
    <w:p w14:paraId="79490602" w14:textId="77777777" w:rsidR="00750F1F" w:rsidRDefault="00750F1F">
      <w:pPr>
        <w:pStyle w:val="BodyText"/>
        <w:spacing w:after="0"/>
      </w:pPr>
    </w:p>
    <w:tbl>
      <w:tblPr>
        <w:tblW w:w="0" w:type="auto"/>
        <w:tblInd w:w="1548" w:type="dxa"/>
        <w:tblLayout w:type="fixed"/>
        <w:tblLook w:val="0000" w:firstRow="0" w:lastRow="0" w:firstColumn="0" w:lastColumn="0" w:noHBand="0" w:noVBand="0"/>
      </w:tblPr>
      <w:tblGrid>
        <w:gridCol w:w="5040"/>
        <w:gridCol w:w="1620"/>
      </w:tblGrid>
      <w:tr w:rsidR="00750F1F" w14:paraId="0A891A54" w14:textId="77777777">
        <w:tc>
          <w:tcPr>
            <w:tcW w:w="5040" w:type="dxa"/>
          </w:tcPr>
          <w:p w14:paraId="0178857F" w14:textId="77777777" w:rsidR="00750F1F" w:rsidRDefault="00750F1F" w:rsidP="00C05DFA">
            <w:pPr>
              <w:pStyle w:val="BodyText"/>
              <w:tabs>
                <w:tab w:val="left" w:leader="dot" w:pos="4932"/>
              </w:tabs>
              <w:spacing w:after="0"/>
            </w:pPr>
            <w:r>
              <w:t>Indirect materials used</w:t>
            </w:r>
          </w:p>
        </w:tc>
        <w:tc>
          <w:tcPr>
            <w:tcW w:w="1620" w:type="dxa"/>
          </w:tcPr>
          <w:p w14:paraId="07A61BE7" w14:textId="77777777" w:rsidR="00750F1F" w:rsidRDefault="00750F1F">
            <w:pPr>
              <w:pStyle w:val="BodyText"/>
              <w:spacing w:after="0"/>
            </w:pPr>
            <w:r>
              <w:t xml:space="preserve"> $     65,000</w:t>
            </w:r>
          </w:p>
        </w:tc>
      </w:tr>
      <w:tr w:rsidR="00750F1F" w14:paraId="2F7BE354" w14:textId="77777777">
        <w:tc>
          <w:tcPr>
            <w:tcW w:w="5040" w:type="dxa"/>
          </w:tcPr>
          <w:p w14:paraId="48C3CA57" w14:textId="77777777" w:rsidR="00750F1F" w:rsidRDefault="00750F1F" w:rsidP="00C05DFA">
            <w:pPr>
              <w:pStyle w:val="BodyText"/>
              <w:tabs>
                <w:tab w:val="left" w:leader="dot" w:pos="4932"/>
              </w:tabs>
              <w:spacing w:after="0"/>
            </w:pPr>
            <w:r>
              <w:t>Indirect labor</w:t>
            </w:r>
          </w:p>
        </w:tc>
        <w:tc>
          <w:tcPr>
            <w:tcW w:w="1620" w:type="dxa"/>
          </w:tcPr>
          <w:p w14:paraId="1A36482F" w14:textId="77777777" w:rsidR="00750F1F" w:rsidRDefault="00750F1F">
            <w:pPr>
              <w:pStyle w:val="BodyText"/>
              <w:spacing w:after="0"/>
            </w:pPr>
            <w:r>
              <w:t xml:space="preserve">   2,860,000</w:t>
            </w:r>
          </w:p>
        </w:tc>
      </w:tr>
      <w:tr w:rsidR="00750F1F" w14:paraId="241C6BA3" w14:textId="77777777">
        <w:tc>
          <w:tcPr>
            <w:tcW w:w="5040" w:type="dxa"/>
          </w:tcPr>
          <w:p w14:paraId="3ECCE675" w14:textId="77777777" w:rsidR="00750F1F" w:rsidRDefault="00750F1F" w:rsidP="00C05DFA">
            <w:pPr>
              <w:pStyle w:val="BodyText"/>
              <w:tabs>
                <w:tab w:val="left" w:leader="dot" w:pos="4932"/>
              </w:tabs>
              <w:spacing w:after="0"/>
            </w:pPr>
            <w:r>
              <w:t>Factory depreciation</w:t>
            </w:r>
          </w:p>
        </w:tc>
        <w:tc>
          <w:tcPr>
            <w:tcW w:w="1620" w:type="dxa"/>
          </w:tcPr>
          <w:p w14:paraId="55B1E148" w14:textId="77777777" w:rsidR="00750F1F" w:rsidRDefault="00750F1F">
            <w:pPr>
              <w:pStyle w:val="BodyText"/>
              <w:spacing w:after="0"/>
            </w:pPr>
            <w:r>
              <w:t xml:space="preserve">   1,740,000</w:t>
            </w:r>
          </w:p>
        </w:tc>
      </w:tr>
      <w:tr w:rsidR="00750F1F" w14:paraId="7103D572" w14:textId="77777777">
        <w:tc>
          <w:tcPr>
            <w:tcW w:w="5040" w:type="dxa"/>
          </w:tcPr>
          <w:p w14:paraId="715A15F1" w14:textId="77777777" w:rsidR="00750F1F" w:rsidRDefault="00750F1F" w:rsidP="00C05DFA">
            <w:pPr>
              <w:pStyle w:val="BodyText"/>
              <w:tabs>
                <w:tab w:val="left" w:leader="dot" w:pos="4932"/>
              </w:tabs>
              <w:spacing w:after="0"/>
            </w:pPr>
            <w:r>
              <w:t>Factory insurance</w:t>
            </w:r>
          </w:p>
        </w:tc>
        <w:tc>
          <w:tcPr>
            <w:tcW w:w="1620" w:type="dxa"/>
          </w:tcPr>
          <w:p w14:paraId="2808B491" w14:textId="77777777" w:rsidR="00750F1F" w:rsidRDefault="00750F1F">
            <w:pPr>
              <w:pStyle w:val="BodyText"/>
              <w:spacing w:after="0"/>
            </w:pPr>
            <w:r>
              <w:t xml:space="preserve">        59,000</w:t>
            </w:r>
          </w:p>
        </w:tc>
      </w:tr>
      <w:tr w:rsidR="00750F1F" w14:paraId="22B75707" w14:textId="77777777">
        <w:tc>
          <w:tcPr>
            <w:tcW w:w="5040" w:type="dxa"/>
          </w:tcPr>
          <w:p w14:paraId="3B206E26" w14:textId="77777777" w:rsidR="00750F1F" w:rsidRDefault="00750F1F" w:rsidP="00C05DFA">
            <w:pPr>
              <w:pStyle w:val="BodyText"/>
              <w:tabs>
                <w:tab w:val="left" w:leader="dot" w:pos="4932"/>
              </w:tabs>
              <w:spacing w:after="0"/>
            </w:pPr>
            <w:r>
              <w:t>Factory utilities</w:t>
            </w:r>
          </w:p>
        </w:tc>
        <w:tc>
          <w:tcPr>
            <w:tcW w:w="1620" w:type="dxa"/>
          </w:tcPr>
          <w:p w14:paraId="662E8BD5" w14:textId="77777777" w:rsidR="00750F1F" w:rsidRDefault="00750F1F">
            <w:pPr>
              <w:pStyle w:val="BodyText"/>
              <w:spacing w:after="0"/>
              <w:rPr>
                <w:u w:val="single"/>
              </w:rPr>
            </w:pPr>
            <w:r>
              <w:t xml:space="preserve"> </w:t>
            </w:r>
            <w:r>
              <w:rPr>
                <w:u w:val="single"/>
              </w:rPr>
              <w:t xml:space="preserve">     830,000</w:t>
            </w:r>
          </w:p>
        </w:tc>
      </w:tr>
      <w:tr w:rsidR="00750F1F" w14:paraId="4707F397" w14:textId="77777777">
        <w:tc>
          <w:tcPr>
            <w:tcW w:w="5040" w:type="dxa"/>
          </w:tcPr>
          <w:p w14:paraId="6E92698D" w14:textId="77777777" w:rsidR="00750F1F" w:rsidRDefault="00750F1F" w:rsidP="00C05DFA">
            <w:pPr>
              <w:pStyle w:val="BodyText"/>
              <w:tabs>
                <w:tab w:val="left" w:leader="dot" w:pos="4932"/>
              </w:tabs>
              <w:spacing w:after="0"/>
              <w:ind w:firstLine="342"/>
            </w:pPr>
            <w:r>
              <w:t>Total</w:t>
            </w:r>
          </w:p>
        </w:tc>
        <w:tc>
          <w:tcPr>
            <w:tcW w:w="1620" w:type="dxa"/>
          </w:tcPr>
          <w:p w14:paraId="01E84767" w14:textId="77777777" w:rsidR="00750F1F" w:rsidRDefault="00750F1F">
            <w:pPr>
              <w:pStyle w:val="BodyText"/>
              <w:spacing w:after="0"/>
            </w:pPr>
            <w:r>
              <w:t xml:space="preserve"> </w:t>
            </w:r>
            <w:r>
              <w:rPr>
                <w:u w:val="double"/>
              </w:rPr>
              <w:t>$5,554,000</w:t>
            </w:r>
          </w:p>
        </w:tc>
      </w:tr>
    </w:tbl>
    <w:p w14:paraId="1718B20A" w14:textId="77777777" w:rsidR="00750F1F" w:rsidRDefault="00750F1F">
      <w:pPr>
        <w:pStyle w:val="BodyText"/>
        <w:spacing w:after="0"/>
      </w:pPr>
    </w:p>
    <w:p w14:paraId="2972ED5F" w14:textId="77777777" w:rsidR="00750F1F" w:rsidRDefault="00750F1F">
      <w:pPr>
        <w:pStyle w:val="BodyText"/>
        <w:tabs>
          <w:tab w:val="left" w:pos="720"/>
          <w:tab w:val="left" w:pos="1440"/>
          <w:tab w:val="left" w:pos="2160"/>
          <w:tab w:val="left" w:pos="2880"/>
          <w:tab w:val="left" w:leader="dot" w:pos="6480"/>
        </w:tabs>
        <w:spacing w:after="0"/>
      </w:pPr>
      <w:r>
        <w:tab/>
      </w:r>
      <w:r>
        <w:tab/>
        <w:t>Manufacturing Overhead</w:t>
      </w:r>
      <w:r>
        <w:tab/>
        <w:t xml:space="preserve">        101,000</w:t>
      </w:r>
    </w:p>
    <w:p w14:paraId="390910C8" w14:textId="77777777" w:rsidR="00750F1F" w:rsidRDefault="00750F1F">
      <w:pPr>
        <w:pStyle w:val="BodyText"/>
        <w:tabs>
          <w:tab w:val="left" w:pos="720"/>
          <w:tab w:val="left" w:pos="1440"/>
          <w:tab w:val="left" w:pos="2160"/>
          <w:tab w:val="left" w:pos="2880"/>
          <w:tab w:val="left" w:leader="dot" w:pos="6480"/>
        </w:tabs>
        <w:spacing w:after="0"/>
      </w:pPr>
      <w:r>
        <w:tab/>
      </w:r>
      <w:r>
        <w:tab/>
      </w:r>
      <w:r>
        <w:tab/>
        <w:t>Cost of Goods Sold</w:t>
      </w:r>
      <w:r>
        <w:tab/>
      </w:r>
      <w:r>
        <w:tab/>
      </w:r>
      <w:r>
        <w:tab/>
        <w:t xml:space="preserve">     101,000</w:t>
      </w:r>
    </w:p>
    <w:p w14:paraId="2BD59622" w14:textId="77777777" w:rsidR="00750F1F" w:rsidRDefault="00750F1F">
      <w:pPr>
        <w:pStyle w:val="BodyText"/>
      </w:pPr>
      <w:r>
        <w:br w:type="page"/>
      </w:r>
      <w:r>
        <w:lastRenderedPageBreak/>
        <w:t>PROBLEM 3-46 (CONTINUED)</w:t>
      </w:r>
    </w:p>
    <w:p w14:paraId="3BED6926" w14:textId="77777777" w:rsidR="00750F1F" w:rsidRDefault="00750F1F">
      <w:pPr>
        <w:pStyle w:val="BodyText"/>
      </w:pPr>
      <w:r>
        <w:t>6.</w:t>
      </w:r>
      <w:r>
        <w:tab/>
        <w:t>The company’s cost of goods sold totals $15,309,300:</w:t>
      </w:r>
    </w:p>
    <w:tbl>
      <w:tblPr>
        <w:tblW w:w="0" w:type="auto"/>
        <w:tblInd w:w="1548" w:type="dxa"/>
        <w:tblLayout w:type="fixed"/>
        <w:tblLook w:val="0000" w:firstRow="0" w:lastRow="0" w:firstColumn="0" w:lastColumn="0" w:noHBand="0" w:noVBand="0"/>
      </w:tblPr>
      <w:tblGrid>
        <w:gridCol w:w="4680"/>
        <w:gridCol w:w="1800"/>
      </w:tblGrid>
      <w:tr w:rsidR="00750F1F" w14:paraId="0FD44180" w14:textId="77777777">
        <w:tc>
          <w:tcPr>
            <w:tcW w:w="4680" w:type="dxa"/>
          </w:tcPr>
          <w:p w14:paraId="1DE7A5A2" w14:textId="77777777" w:rsidR="00750F1F" w:rsidRDefault="00750F1F">
            <w:pPr>
              <w:pStyle w:val="BodyText"/>
              <w:spacing w:after="0"/>
            </w:pPr>
            <w:r>
              <w:br w:type="page"/>
              <w:t>Finished-goods inventory, Jan. 1…………….</w:t>
            </w:r>
          </w:p>
        </w:tc>
        <w:tc>
          <w:tcPr>
            <w:tcW w:w="1800" w:type="dxa"/>
          </w:tcPr>
          <w:p w14:paraId="5AC9EE9F" w14:textId="77777777" w:rsidR="00750F1F" w:rsidRDefault="00750F1F">
            <w:pPr>
              <w:pStyle w:val="BodyText"/>
              <w:spacing w:after="0"/>
            </w:pPr>
            <w:r>
              <w:t xml:space="preserve">$                0    </w:t>
            </w:r>
          </w:p>
        </w:tc>
      </w:tr>
      <w:tr w:rsidR="00750F1F" w14:paraId="15013E84" w14:textId="77777777">
        <w:tc>
          <w:tcPr>
            <w:tcW w:w="4680" w:type="dxa"/>
          </w:tcPr>
          <w:p w14:paraId="5CE18904" w14:textId="77777777" w:rsidR="00750F1F" w:rsidRDefault="00750F1F">
            <w:pPr>
              <w:pStyle w:val="BodyText"/>
              <w:spacing w:after="0"/>
            </w:pPr>
            <w:r>
              <w:t>Add: Cost of goods manufactured…………..</w:t>
            </w:r>
          </w:p>
        </w:tc>
        <w:tc>
          <w:tcPr>
            <w:tcW w:w="1800" w:type="dxa"/>
          </w:tcPr>
          <w:p w14:paraId="53523D29" w14:textId="77777777" w:rsidR="00750F1F" w:rsidRDefault="00750F1F">
            <w:pPr>
              <w:pStyle w:val="BodyText"/>
              <w:spacing w:after="0"/>
              <w:rPr>
                <w:u w:val="single"/>
              </w:rPr>
            </w:pPr>
            <w:r>
              <w:rPr>
                <w:u w:val="single"/>
              </w:rPr>
              <w:t xml:space="preserve">  15,761,800</w:t>
            </w:r>
          </w:p>
        </w:tc>
      </w:tr>
      <w:tr w:rsidR="00750F1F" w14:paraId="20D11FFD" w14:textId="77777777">
        <w:tc>
          <w:tcPr>
            <w:tcW w:w="4680" w:type="dxa"/>
          </w:tcPr>
          <w:p w14:paraId="6BC801A7" w14:textId="77777777" w:rsidR="00750F1F" w:rsidRDefault="00750F1F">
            <w:pPr>
              <w:pStyle w:val="BodyText"/>
              <w:spacing w:after="0"/>
            </w:pPr>
            <w:r>
              <w:t>Cost of goods available for sale……………...</w:t>
            </w:r>
          </w:p>
        </w:tc>
        <w:tc>
          <w:tcPr>
            <w:tcW w:w="1800" w:type="dxa"/>
          </w:tcPr>
          <w:p w14:paraId="72F44A3E" w14:textId="77777777" w:rsidR="00750F1F" w:rsidRDefault="00750F1F">
            <w:pPr>
              <w:pStyle w:val="BodyText"/>
              <w:spacing w:after="0"/>
            </w:pPr>
            <w:r>
              <w:t>$15,761,800</w:t>
            </w:r>
          </w:p>
        </w:tc>
      </w:tr>
      <w:tr w:rsidR="00750F1F" w14:paraId="381B92A7" w14:textId="77777777">
        <w:tc>
          <w:tcPr>
            <w:tcW w:w="4680" w:type="dxa"/>
          </w:tcPr>
          <w:p w14:paraId="11C5034E" w14:textId="77777777" w:rsidR="00750F1F" w:rsidRDefault="00750F1F">
            <w:pPr>
              <w:pStyle w:val="BodyText"/>
              <w:spacing w:after="0"/>
            </w:pPr>
            <w:r>
              <w:t>Less: Finished-goods inventory, Dec. 31…..</w:t>
            </w:r>
          </w:p>
        </w:tc>
        <w:tc>
          <w:tcPr>
            <w:tcW w:w="1800" w:type="dxa"/>
          </w:tcPr>
          <w:p w14:paraId="4E1C8B5F" w14:textId="77777777" w:rsidR="00750F1F" w:rsidRDefault="00750F1F">
            <w:pPr>
              <w:pStyle w:val="BodyText"/>
              <w:spacing w:after="0"/>
              <w:rPr>
                <w:u w:val="single"/>
              </w:rPr>
            </w:pPr>
            <w:r>
              <w:rPr>
                <w:u w:val="single"/>
              </w:rPr>
              <w:t xml:space="preserve">       351,500</w:t>
            </w:r>
          </w:p>
        </w:tc>
      </w:tr>
      <w:tr w:rsidR="00750F1F" w14:paraId="55D82F0F" w14:textId="77777777">
        <w:tc>
          <w:tcPr>
            <w:tcW w:w="4680" w:type="dxa"/>
          </w:tcPr>
          <w:p w14:paraId="14D5F407" w14:textId="77777777" w:rsidR="00750F1F" w:rsidRDefault="00750F1F">
            <w:pPr>
              <w:pStyle w:val="BodyText"/>
              <w:spacing w:after="0"/>
            </w:pPr>
            <w:r>
              <w:t>Unadjusted cost of goods sold……………….</w:t>
            </w:r>
          </w:p>
        </w:tc>
        <w:tc>
          <w:tcPr>
            <w:tcW w:w="1800" w:type="dxa"/>
          </w:tcPr>
          <w:p w14:paraId="6EFF5E79" w14:textId="77777777" w:rsidR="00750F1F" w:rsidRDefault="00750F1F">
            <w:pPr>
              <w:pStyle w:val="BodyText"/>
              <w:spacing w:after="0"/>
            </w:pPr>
            <w:r>
              <w:t>$15,410,300</w:t>
            </w:r>
          </w:p>
        </w:tc>
      </w:tr>
      <w:tr w:rsidR="00750F1F" w14:paraId="10B4B87A" w14:textId="77777777">
        <w:tc>
          <w:tcPr>
            <w:tcW w:w="4680" w:type="dxa"/>
          </w:tcPr>
          <w:p w14:paraId="619229E4" w14:textId="77777777" w:rsidR="00750F1F" w:rsidRDefault="00750F1F">
            <w:pPr>
              <w:pStyle w:val="BodyText"/>
              <w:spacing w:after="0"/>
            </w:pPr>
            <w:r>
              <w:t>Less: Overapplied overhead………………….</w:t>
            </w:r>
          </w:p>
        </w:tc>
        <w:tc>
          <w:tcPr>
            <w:tcW w:w="1800" w:type="dxa"/>
          </w:tcPr>
          <w:p w14:paraId="3F5DE8B2" w14:textId="77777777" w:rsidR="00750F1F" w:rsidRDefault="00750F1F">
            <w:pPr>
              <w:pStyle w:val="BodyText"/>
              <w:spacing w:after="0"/>
              <w:rPr>
                <w:u w:val="single"/>
              </w:rPr>
            </w:pPr>
            <w:r>
              <w:rPr>
                <w:u w:val="single"/>
              </w:rPr>
              <w:t xml:space="preserve">       101,000</w:t>
            </w:r>
          </w:p>
        </w:tc>
      </w:tr>
      <w:tr w:rsidR="00750F1F" w14:paraId="61B8F082" w14:textId="77777777">
        <w:tc>
          <w:tcPr>
            <w:tcW w:w="4680" w:type="dxa"/>
          </w:tcPr>
          <w:p w14:paraId="0015E290" w14:textId="77777777" w:rsidR="00750F1F" w:rsidRDefault="00750F1F">
            <w:pPr>
              <w:pStyle w:val="BodyText"/>
              <w:spacing w:after="0"/>
            </w:pPr>
            <w:r>
              <w:t>Cost of goods sold……………………………...</w:t>
            </w:r>
          </w:p>
        </w:tc>
        <w:tc>
          <w:tcPr>
            <w:tcW w:w="1800" w:type="dxa"/>
          </w:tcPr>
          <w:p w14:paraId="62A1514D" w14:textId="77777777" w:rsidR="00750F1F" w:rsidRDefault="00750F1F">
            <w:pPr>
              <w:pStyle w:val="BodyText"/>
              <w:spacing w:after="0"/>
              <w:rPr>
                <w:u w:val="double"/>
              </w:rPr>
            </w:pPr>
            <w:r>
              <w:rPr>
                <w:u w:val="double"/>
              </w:rPr>
              <w:t>$15,309,300</w:t>
            </w:r>
          </w:p>
        </w:tc>
      </w:tr>
    </w:tbl>
    <w:p w14:paraId="0EEF842B" w14:textId="77777777" w:rsidR="00750F1F" w:rsidRDefault="00750F1F">
      <w:pPr>
        <w:pStyle w:val="BodyText"/>
        <w:spacing w:after="0"/>
      </w:pPr>
    </w:p>
    <w:p w14:paraId="15AE3067" w14:textId="77777777" w:rsidR="00750F1F" w:rsidRDefault="00750F1F">
      <w:pPr>
        <w:pStyle w:val="BodyText"/>
        <w:spacing w:after="0"/>
        <w:ind w:left="720" w:hanging="720"/>
      </w:pPr>
      <w:r>
        <w:t>7.</w:t>
      </w:r>
      <w:r>
        <w:tab/>
        <w:t>No, selling and administrative expenses are operating expenses of the firm and are treated as period costs rather than product costs.  Such costs are unrelated to manufacturing overhead and cost of goods sold.</w:t>
      </w:r>
      <w:r>
        <w:tab/>
      </w:r>
    </w:p>
    <w:p w14:paraId="56839D88" w14:textId="77777777" w:rsidR="00750F1F" w:rsidRDefault="00750F1F">
      <w:pPr>
        <w:pStyle w:val="BodyText"/>
      </w:pPr>
    </w:p>
    <w:p w14:paraId="123F5A81" w14:textId="77777777" w:rsidR="00750F1F" w:rsidRDefault="00750F1F">
      <w:pPr>
        <w:pStyle w:val="BodyText"/>
      </w:pPr>
      <w:r>
        <w:t>PROBLEM 3-47 (30 MINUTES)</w:t>
      </w:r>
    </w:p>
    <w:p w14:paraId="237FB027" w14:textId="77777777" w:rsidR="00750F1F" w:rsidRDefault="00750F1F">
      <w:pPr>
        <w:pStyle w:val="BodyText"/>
      </w:pPr>
      <w:r>
        <w:t>1.</w:t>
      </w:r>
      <w:r>
        <w:tab/>
        <w:t>Traceable costs total $2,500,000, computed as follows:</w:t>
      </w:r>
    </w:p>
    <w:tbl>
      <w:tblPr>
        <w:tblW w:w="0" w:type="auto"/>
        <w:tblInd w:w="1548" w:type="dxa"/>
        <w:tblLayout w:type="fixed"/>
        <w:tblLook w:val="0000" w:firstRow="0" w:lastRow="0" w:firstColumn="0" w:lastColumn="0" w:noHBand="0" w:noVBand="0"/>
      </w:tblPr>
      <w:tblGrid>
        <w:gridCol w:w="3510"/>
        <w:gridCol w:w="1350"/>
        <w:gridCol w:w="1350"/>
        <w:gridCol w:w="1350"/>
      </w:tblGrid>
      <w:tr w:rsidR="00750F1F" w14:paraId="2EE38B8B" w14:textId="77777777">
        <w:tc>
          <w:tcPr>
            <w:tcW w:w="3510" w:type="dxa"/>
          </w:tcPr>
          <w:p w14:paraId="74957EDD" w14:textId="77777777" w:rsidR="00750F1F" w:rsidRDefault="00750F1F">
            <w:pPr>
              <w:pStyle w:val="BodyText"/>
              <w:spacing w:after="0"/>
            </w:pPr>
          </w:p>
        </w:tc>
        <w:tc>
          <w:tcPr>
            <w:tcW w:w="1350" w:type="dxa"/>
          </w:tcPr>
          <w:p w14:paraId="2630D50E" w14:textId="77777777" w:rsidR="00750F1F" w:rsidRDefault="00750F1F">
            <w:pPr>
              <w:pStyle w:val="BodyText"/>
              <w:spacing w:after="0"/>
              <w:jc w:val="center"/>
            </w:pPr>
          </w:p>
          <w:p w14:paraId="3A6A3BCC" w14:textId="77777777" w:rsidR="00750F1F" w:rsidRDefault="00750F1F">
            <w:pPr>
              <w:pStyle w:val="BodyText"/>
              <w:spacing w:after="0"/>
              <w:jc w:val="center"/>
            </w:pPr>
            <w:r>
              <w:t>Total Cost</w:t>
            </w:r>
          </w:p>
        </w:tc>
        <w:tc>
          <w:tcPr>
            <w:tcW w:w="1350" w:type="dxa"/>
          </w:tcPr>
          <w:p w14:paraId="1884E66A" w14:textId="77777777" w:rsidR="00750F1F" w:rsidRDefault="00750F1F">
            <w:pPr>
              <w:pStyle w:val="BodyText"/>
              <w:spacing w:after="0"/>
              <w:jc w:val="center"/>
            </w:pPr>
            <w:r>
              <w:t>Percent</w:t>
            </w:r>
          </w:p>
          <w:p w14:paraId="3D883A2A" w14:textId="77777777" w:rsidR="00750F1F" w:rsidRDefault="00750F1F">
            <w:pPr>
              <w:pStyle w:val="BodyText"/>
              <w:spacing w:after="0"/>
              <w:jc w:val="center"/>
            </w:pPr>
            <w:r>
              <w:t>Traceable</w:t>
            </w:r>
          </w:p>
        </w:tc>
        <w:tc>
          <w:tcPr>
            <w:tcW w:w="1350" w:type="dxa"/>
          </w:tcPr>
          <w:p w14:paraId="2E2C25F1" w14:textId="77777777" w:rsidR="00750F1F" w:rsidRDefault="00750F1F">
            <w:pPr>
              <w:pStyle w:val="BodyText"/>
              <w:spacing w:after="0"/>
              <w:jc w:val="center"/>
            </w:pPr>
            <w:r>
              <w:t>Traceable</w:t>
            </w:r>
          </w:p>
          <w:p w14:paraId="6EB8495E" w14:textId="77777777" w:rsidR="00750F1F" w:rsidRDefault="00750F1F">
            <w:pPr>
              <w:pStyle w:val="BodyText"/>
              <w:spacing w:after="0"/>
              <w:jc w:val="center"/>
            </w:pPr>
            <w:r>
              <w:t>Cost</w:t>
            </w:r>
          </w:p>
        </w:tc>
      </w:tr>
      <w:tr w:rsidR="00750F1F" w14:paraId="310E99F0" w14:textId="77777777">
        <w:tc>
          <w:tcPr>
            <w:tcW w:w="3510" w:type="dxa"/>
          </w:tcPr>
          <w:p w14:paraId="6A6D18A7" w14:textId="77777777" w:rsidR="00750F1F" w:rsidRDefault="00750F1F">
            <w:pPr>
              <w:pStyle w:val="BodyText"/>
              <w:spacing w:after="0"/>
            </w:pPr>
          </w:p>
        </w:tc>
        <w:tc>
          <w:tcPr>
            <w:tcW w:w="1350" w:type="dxa"/>
          </w:tcPr>
          <w:p w14:paraId="7657B19B" w14:textId="77777777" w:rsidR="00750F1F" w:rsidRDefault="00750F1F">
            <w:pPr>
              <w:pStyle w:val="BodyText"/>
              <w:spacing w:after="0"/>
            </w:pPr>
          </w:p>
        </w:tc>
        <w:tc>
          <w:tcPr>
            <w:tcW w:w="1350" w:type="dxa"/>
          </w:tcPr>
          <w:p w14:paraId="1D457994" w14:textId="77777777" w:rsidR="00750F1F" w:rsidRDefault="00750F1F">
            <w:pPr>
              <w:pStyle w:val="BodyText"/>
              <w:spacing w:after="0"/>
              <w:ind w:firstLine="224"/>
            </w:pPr>
          </w:p>
        </w:tc>
        <w:tc>
          <w:tcPr>
            <w:tcW w:w="1350" w:type="dxa"/>
          </w:tcPr>
          <w:p w14:paraId="0D55D665" w14:textId="77777777" w:rsidR="00750F1F" w:rsidRDefault="00750F1F">
            <w:pPr>
              <w:pStyle w:val="BodyText"/>
              <w:spacing w:after="0"/>
            </w:pPr>
          </w:p>
        </w:tc>
      </w:tr>
      <w:tr w:rsidR="00750F1F" w14:paraId="63A6D49B" w14:textId="77777777">
        <w:tc>
          <w:tcPr>
            <w:tcW w:w="3510" w:type="dxa"/>
          </w:tcPr>
          <w:p w14:paraId="18345D56" w14:textId="77777777" w:rsidR="00750F1F" w:rsidRDefault="00750F1F">
            <w:pPr>
              <w:pStyle w:val="BodyText"/>
              <w:spacing w:after="0"/>
            </w:pPr>
            <w:r>
              <w:t>Professional staff salaries………</w:t>
            </w:r>
          </w:p>
        </w:tc>
        <w:tc>
          <w:tcPr>
            <w:tcW w:w="1350" w:type="dxa"/>
          </w:tcPr>
          <w:p w14:paraId="2BED7B38" w14:textId="77777777" w:rsidR="00750F1F" w:rsidRDefault="00750F1F">
            <w:pPr>
              <w:pStyle w:val="BodyText"/>
              <w:spacing w:after="0"/>
            </w:pPr>
            <w:r>
              <w:t>$2,500,000</w:t>
            </w:r>
          </w:p>
        </w:tc>
        <w:tc>
          <w:tcPr>
            <w:tcW w:w="1350" w:type="dxa"/>
          </w:tcPr>
          <w:p w14:paraId="509CD80D" w14:textId="77777777" w:rsidR="00750F1F" w:rsidRDefault="00750F1F">
            <w:pPr>
              <w:pStyle w:val="BodyText"/>
              <w:spacing w:after="0"/>
              <w:ind w:firstLine="224"/>
            </w:pPr>
            <w:r>
              <w:t xml:space="preserve"> 80%</w:t>
            </w:r>
          </w:p>
        </w:tc>
        <w:tc>
          <w:tcPr>
            <w:tcW w:w="1350" w:type="dxa"/>
          </w:tcPr>
          <w:p w14:paraId="2C195A38" w14:textId="77777777" w:rsidR="00750F1F" w:rsidRDefault="00750F1F">
            <w:pPr>
              <w:pStyle w:val="BodyText"/>
              <w:spacing w:after="0"/>
            </w:pPr>
            <w:r>
              <w:t>$2,000,000</w:t>
            </w:r>
          </w:p>
        </w:tc>
      </w:tr>
      <w:tr w:rsidR="00750F1F" w14:paraId="533CA6F2" w14:textId="77777777">
        <w:tc>
          <w:tcPr>
            <w:tcW w:w="3510" w:type="dxa"/>
          </w:tcPr>
          <w:p w14:paraId="12373C57" w14:textId="77777777" w:rsidR="00750F1F" w:rsidRDefault="00750F1F">
            <w:pPr>
              <w:pStyle w:val="BodyText"/>
              <w:spacing w:after="0"/>
            </w:pPr>
            <w:r>
              <w:t>Administrative support staff……</w:t>
            </w:r>
          </w:p>
        </w:tc>
        <w:tc>
          <w:tcPr>
            <w:tcW w:w="1350" w:type="dxa"/>
          </w:tcPr>
          <w:p w14:paraId="6C129D03" w14:textId="77777777" w:rsidR="00750F1F" w:rsidRDefault="00750F1F">
            <w:pPr>
              <w:pStyle w:val="BodyText"/>
              <w:spacing w:after="0"/>
            </w:pPr>
            <w:r>
              <w:t xml:space="preserve">     300,000</w:t>
            </w:r>
          </w:p>
        </w:tc>
        <w:tc>
          <w:tcPr>
            <w:tcW w:w="1350" w:type="dxa"/>
          </w:tcPr>
          <w:p w14:paraId="211E59E7" w14:textId="77777777" w:rsidR="00750F1F" w:rsidRDefault="00750F1F">
            <w:pPr>
              <w:pStyle w:val="BodyText"/>
              <w:spacing w:after="0"/>
            </w:pPr>
            <w:r>
              <w:t xml:space="preserve">     60</w:t>
            </w:r>
          </w:p>
        </w:tc>
        <w:tc>
          <w:tcPr>
            <w:tcW w:w="1350" w:type="dxa"/>
          </w:tcPr>
          <w:p w14:paraId="246BB648" w14:textId="77777777" w:rsidR="00750F1F" w:rsidRDefault="00750F1F">
            <w:pPr>
              <w:pStyle w:val="BodyText"/>
              <w:spacing w:after="0"/>
            </w:pPr>
            <w:r>
              <w:t xml:space="preserve">     180,000</w:t>
            </w:r>
          </w:p>
        </w:tc>
      </w:tr>
      <w:tr w:rsidR="00750F1F" w14:paraId="0D3078DB" w14:textId="77777777">
        <w:tc>
          <w:tcPr>
            <w:tcW w:w="3510" w:type="dxa"/>
          </w:tcPr>
          <w:p w14:paraId="58DD73FE" w14:textId="77777777" w:rsidR="00750F1F" w:rsidRDefault="00750F1F">
            <w:pPr>
              <w:pStyle w:val="BodyText"/>
              <w:spacing w:after="0"/>
            </w:pPr>
            <w:r>
              <w:t>Travel……………………………….</w:t>
            </w:r>
          </w:p>
        </w:tc>
        <w:tc>
          <w:tcPr>
            <w:tcW w:w="1350" w:type="dxa"/>
          </w:tcPr>
          <w:p w14:paraId="42B7CE8F" w14:textId="77777777" w:rsidR="00750F1F" w:rsidRDefault="00750F1F">
            <w:pPr>
              <w:pStyle w:val="BodyText"/>
              <w:spacing w:after="0"/>
            </w:pPr>
            <w:r>
              <w:t xml:space="preserve">     250,000</w:t>
            </w:r>
          </w:p>
        </w:tc>
        <w:tc>
          <w:tcPr>
            <w:tcW w:w="1350" w:type="dxa"/>
          </w:tcPr>
          <w:p w14:paraId="207C2462" w14:textId="77777777" w:rsidR="00750F1F" w:rsidRDefault="00750F1F">
            <w:pPr>
              <w:pStyle w:val="BodyText"/>
              <w:spacing w:after="0"/>
            </w:pPr>
            <w:r>
              <w:t xml:space="preserve">     90</w:t>
            </w:r>
          </w:p>
        </w:tc>
        <w:tc>
          <w:tcPr>
            <w:tcW w:w="1350" w:type="dxa"/>
          </w:tcPr>
          <w:p w14:paraId="558C94AC" w14:textId="77777777" w:rsidR="00750F1F" w:rsidRDefault="00750F1F">
            <w:pPr>
              <w:pStyle w:val="BodyText"/>
              <w:spacing w:after="0"/>
            </w:pPr>
            <w:r>
              <w:t xml:space="preserve">     225,000</w:t>
            </w:r>
          </w:p>
        </w:tc>
      </w:tr>
      <w:tr w:rsidR="00750F1F" w14:paraId="5DB925F4" w14:textId="77777777">
        <w:tc>
          <w:tcPr>
            <w:tcW w:w="3510" w:type="dxa"/>
          </w:tcPr>
          <w:p w14:paraId="17993264" w14:textId="77777777" w:rsidR="00750F1F" w:rsidRDefault="00750F1F">
            <w:pPr>
              <w:pStyle w:val="BodyText"/>
              <w:spacing w:after="0"/>
            </w:pPr>
            <w:r>
              <w:t>Photocopying……………………..</w:t>
            </w:r>
          </w:p>
        </w:tc>
        <w:tc>
          <w:tcPr>
            <w:tcW w:w="1350" w:type="dxa"/>
          </w:tcPr>
          <w:p w14:paraId="6B2EEF15" w14:textId="77777777" w:rsidR="00750F1F" w:rsidRDefault="00750F1F">
            <w:pPr>
              <w:pStyle w:val="BodyText"/>
              <w:spacing w:after="0"/>
            </w:pPr>
            <w:r>
              <w:t xml:space="preserve">       50,000</w:t>
            </w:r>
          </w:p>
        </w:tc>
        <w:tc>
          <w:tcPr>
            <w:tcW w:w="1350" w:type="dxa"/>
          </w:tcPr>
          <w:p w14:paraId="0296E0C9" w14:textId="77777777" w:rsidR="00750F1F" w:rsidRDefault="00750F1F">
            <w:pPr>
              <w:pStyle w:val="BodyText"/>
              <w:spacing w:after="0"/>
            </w:pPr>
            <w:r>
              <w:t xml:space="preserve">     90</w:t>
            </w:r>
          </w:p>
        </w:tc>
        <w:tc>
          <w:tcPr>
            <w:tcW w:w="1350" w:type="dxa"/>
          </w:tcPr>
          <w:p w14:paraId="713A1EB6" w14:textId="77777777" w:rsidR="00750F1F" w:rsidRDefault="00750F1F">
            <w:pPr>
              <w:pStyle w:val="BodyText"/>
              <w:spacing w:after="0"/>
            </w:pPr>
            <w:r>
              <w:t xml:space="preserve">       45,000</w:t>
            </w:r>
          </w:p>
        </w:tc>
      </w:tr>
      <w:tr w:rsidR="00750F1F" w14:paraId="7FA11B85" w14:textId="77777777">
        <w:tc>
          <w:tcPr>
            <w:tcW w:w="3510" w:type="dxa"/>
          </w:tcPr>
          <w:p w14:paraId="22F1D989" w14:textId="77777777" w:rsidR="00750F1F" w:rsidRDefault="00750F1F">
            <w:pPr>
              <w:pStyle w:val="BodyText"/>
              <w:spacing w:after="0"/>
            </w:pPr>
            <w:r>
              <w:t>Other operating costs……………</w:t>
            </w:r>
          </w:p>
        </w:tc>
        <w:tc>
          <w:tcPr>
            <w:tcW w:w="1350" w:type="dxa"/>
          </w:tcPr>
          <w:p w14:paraId="333312B8" w14:textId="77777777" w:rsidR="00750F1F" w:rsidRDefault="00750F1F">
            <w:pPr>
              <w:pStyle w:val="BodyText"/>
              <w:spacing w:after="0"/>
              <w:rPr>
                <w:u w:val="single"/>
              </w:rPr>
            </w:pPr>
            <w:r>
              <w:rPr>
                <w:u w:val="single"/>
              </w:rPr>
              <w:t xml:space="preserve">     100,000</w:t>
            </w:r>
          </w:p>
        </w:tc>
        <w:tc>
          <w:tcPr>
            <w:tcW w:w="1350" w:type="dxa"/>
          </w:tcPr>
          <w:p w14:paraId="4961EE4A" w14:textId="77777777" w:rsidR="00750F1F" w:rsidRDefault="00750F1F">
            <w:pPr>
              <w:pStyle w:val="BodyText"/>
              <w:spacing w:after="0"/>
            </w:pPr>
            <w:r>
              <w:t xml:space="preserve">     50</w:t>
            </w:r>
          </w:p>
        </w:tc>
        <w:tc>
          <w:tcPr>
            <w:tcW w:w="1350" w:type="dxa"/>
          </w:tcPr>
          <w:p w14:paraId="4CFF77BB" w14:textId="77777777" w:rsidR="00750F1F" w:rsidRDefault="00750F1F">
            <w:pPr>
              <w:pStyle w:val="BodyText"/>
              <w:spacing w:after="0"/>
              <w:rPr>
                <w:u w:val="single"/>
              </w:rPr>
            </w:pPr>
            <w:r>
              <w:rPr>
                <w:u w:val="single"/>
              </w:rPr>
              <w:t xml:space="preserve">       50,000</w:t>
            </w:r>
          </w:p>
        </w:tc>
      </w:tr>
      <w:tr w:rsidR="00750F1F" w14:paraId="21BDC360" w14:textId="77777777">
        <w:tc>
          <w:tcPr>
            <w:tcW w:w="3510" w:type="dxa"/>
          </w:tcPr>
          <w:p w14:paraId="62A9AE4E" w14:textId="77777777" w:rsidR="00750F1F" w:rsidRDefault="00750F1F">
            <w:pPr>
              <w:pStyle w:val="BodyText"/>
              <w:spacing w:after="0"/>
              <w:ind w:firstLine="342"/>
            </w:pPr>
            <w:r>
              <w:t>Total…………………………….</w:t>
            </w:r>
          </w:p>
        </w:tc>
        <w:tc>
          <w:tcPr>
            <w:tcW w:w="1350" w:type="dxa"/>
          </w:tcPr>
          <w:p w14:paraId="2290E33E" w14:textId="77777777" w:rsidR="00750F1F" w:rsidRDefault="00750F1F">
            <w:pPr>
              <w:pStyle w:val="BodyText"/>
              <w:spacing w:after="0"/>
              <w:rPr>
                <w:u w:val="double"/>
              </w:rPr>
            </w:pPr>
            <w:r>
              <w:rPr>
                <w:u w:val="double"/>
              </w:rPr>
              <w:t>$3,200,000</w:t>
            </w:r>
          </w:p>
        </w:tc>
        <w:tc>
          <w:tcPr>
            <w:tcW w:w="1350" w:type="dxa"/>
          </w:tcPr>
          <w:p w14:paraId="2B6A937F" w14:textId="77777777" w:rsidR="00750F1F" w:rsidRDefault="00750F1F">
            <w:pPr>
              <w:pStyle w:val="BodyText"/>
              <w:spacing w:after="0"/>
            </w:pPr>
          </w:p>
        </w:tc>
        <w:tc>
          <w:tcPr>
            <w:tcW w:w="1350" w:type="dxa"/>
          </w:tcPr>
          <w:p w14:paraId="32A93E0A" w14:textId="77777777" w:rsidR="00750F1F" w:rsidRDefault="00750F1F">
            <w:pPr>
              <w:pStyle w:val="BodyText"/>
              <w:spacing w:after="0"/>
              <w:rPr>
                <w:u w:val="double"/>
              </w:rPr>
            </w:pPr>
            <w:r>
              <w:rPr>
                <w:u w:val="double"/>
              </w:rPr>
              <w:t>$2,500,000</w:t>
            </w:r>
          </w:p>
        </w:tc>
      </w:tr>
    </w:tbl>
    <w:p w14:paraId="07FD0721" w14:textId="77777777" w:rsidR="00750F1F" w:rsidRDefault="00750F1F">
      <w:pPr>
        <w:pStyle w:val="BodyText"/>
        <w:spacing w:after="0"/>
      </w:pPr>
    </w:p>
    <w:p w14:paraId="11073AE2" w14:textId="77777777" w:rsidR="00750F1F" w:rsidRDefault="00750F1F">
      <w:pPr>
        <w:pStyle w:val="BodyText"/>
        <w:spacing w:after="0"/>
      </w:pPr>
      <w:r>
        <w:tab/>
        <w:t>JLR’s overhead (i.e., the nontraceable costs) total $700,000 ($3,200,000 - $2,500,000).</w:t>
      </w:r>
    </w:p>
    <w:p w14:paraId="5D6AA4ED" w14:textId="77777777" w:rsidR="00750F1F" w:rsidRDefault="00750F1F">
      <w:pPr>
        <w:pStyle w:val="BodyText"/>
        <w:spacing w:after="0"/>
      </w:pPr>
    </w:p>
    <w:p w14:paraId="5F45F41C" w14:textId="77777777" w:rsidR="00750F1F" w:rsidRDefault="00750F1F">
      <w:pPr>
        <w:pStyle w:val="BodyText"/>
        <w:numPr>
          <w:ilvl w:val="0"/>
          <w:numId w:val="17"/>
        </w:numPr>
      </w:pPr>
      <w:r>
        <w:t>Predetermined overhead rate = budgeted overhead ÷ traceable costs</w:t>
      </w:r>
      <w:r>
        <w:tab/>
      </w:r>
      <w:r>
        <w:tab/>
      </w:r>
      <w:r>
        <w:tab/>
      </w:r>
      <w:r>
        <w:tab/>
      </w:r>
      <w:r>
        <w:tab/>
      </w:r>
      <w:r>
        <w:tab/>
      </w:r>
      <w:r>
        <w:tab/>
        <w:t xml:space="preserve">  = $700,000 ÷ $2,500,000 = 28% of traceable costs</w:t>
      </w:r>
    </w:p>
    <w:p w14:paraId="19B2B21D" w14:textId="77777777" w:rsidR="00750F1F" w:rsidRDefault="00750F1F">
      <w:pPr>
        <w:pStyle w:val="BodyText"/>
        <w:numPr>
          <w:ilvl w:val="0"/>
          <w:numId w:val="17"/>
        </w:numPr>
        <w:spacing w:after="0"/>
      </w:pPr>
      <w:r>
        <w:t>Target profit percentage = target profit ÷ total cost</w:t>
      </w:r>
    </w:p>
    <w:p w14:paraId="7767B123" w14:textId="77777777" w:rsidR="00750F1F" w:rsidRDefault="00750F1F">
      <w:pPr>
        <w:pStyle w:val="BodyText"/>
        <w:spacing w:after="0"/>
        <w:ind w:left="2160" w:firstLine="720"/>
      </w:pPr>
      <w:r>
        <w:t xml:space="preserve">      = $640,000 ÷ $3,200,000 = 20% of cost</w:t>
      </w:r>
    </w:p>
    <w:p w14:paraId="60038B2B" w14:textId="77777777" w:rsidR="00750F1F" w:rsidRDefault="00750F1F">
      <w:pPr>
        <w:pStyle w:val="BodyText"/>
      </w:pPr>
      <w:r>
        <w:br w:type="page"/>
      </w:r>
      <w:r>
        <w:lastRenderedPageBreak/>
        <w:t>PROBLEM 3-47 (CONTINUED)</w:t>
      </w:r>
    </w:p>
    <w:p w14:paraId="02FEC96A" w14:textId="77777777" w:rsidR="00750F1F" w:rsidRDefault="00750F1F">
      <w:pPr>
        <w:pStyle w:val="BodyText"/>
        <w:numPr>
          <w:ilvl w:val="0"/>
          <w:numId w:val="17"/>
        </w:numPr>
        <w:spacing w:after="0"/>
      </w:pPr>
      <w:r>
        <w:t xml:space="preserve">The total cost of the Martin Manufacturing project is $64,000, and the billing is $76,800, as follows: </w:t>
      </w:r>
    </w:p>
    <w:p w14:paraId="0381A45B" w14:textId="77777777" w:rsidR="00750F1F" w:rsidRDefault="00750F1F">
      <w:pPr>
        <w:pStyle w:val="BodyText"/>
        <w:spacing w:after="0"/>
      </w:pPr>
    </w:p>
    <w:tbl>
      <w:tblPr>
        <w:tblW w:w="0" w:type="auto"/>
        <w:tblInd w:w="1548" w:type="dxa"/>
        <w:tblLayout w:type="fixed"/>
        <w:tblLook w:val="0000" w:firstRow="0" w:lastRow="0" w:firstColumn="0" w:lastColumn="0" w:noHBand="0" w:noVBand="0"/>
      </w:tblPr>
      <w:tblGrid>
        <w:gridCol w:w="3780"/>
        <w:gridCol w:w="1080"/>
      </w:tblGrid>
      <w:tr w:rsidR="00750F1F" w14:paraId="56336830" w14:textId="77777777">
        <w:tc>
          <w:tcPr>
            <w:tcW w:w="3780" w:type="dxa"/>
          </w:tcPr>
          <w:p w14:paraId="1F8AD70F" w14:textId="77777777" w:rsidR="00750F1F" w:rsidRDefault="00750F1F">
            <w:pPr>
              <w:pStyle w:val="BodyText"/>
              <w:spacing w:after="0"/>
            </w:pPr>
            <w:r>
              <w:br w:type="page"/>
              <w:t>Professional staff salaries…</w:t>
            </w:r>
            <w:r>
              <w:tab/>
              <w:t>………</w:t>
            </w:r>
          </w:p>
        </w:tc>
        <w:tc>
          <w:tcPr>
            <w:tcW w:w="1080" w:type="dxa"/>
          </w:tcPr>
          <w:p w14:paraId="2C691410" w14:textId="77777777" w:rsidR="00750F1F" w:rsidRDefault="00750F1F">
            <w:pPr>
              <w:pStyle w:val="BodyText"/>
              <w:spacing w:after="0"/>
            </w:pPr>
            <w:r>
              <w:t>$41,000</w:t>
            </w:r>
          </w:p>
        </w:tc>
      </w:tr>
      <w:tr w:rsidR="00750F1F" w14:paraId="21EC039D" w14:textId="77777777">
        <w:tc>
          <w:tcPr>
            <w:tcW w:w="3780" w:type="dxa"/>
          </w:tcPr>
          <w:p w14:paraId="0D30EEBE" w14:textId="77777777" w:rsidR="00750F1F" w:rsidRDefault="00750F1F">
            <w:pPr>
              <w:pStyle w:val="BodyText"/>
              <w:spacing w:after="0"/>
            </w:pPr>
            <w:r>
              <w:t>Administrative support staff………</w:t>
            </w:r>
          </w:p>
        </w:tc>
        <w:tc>
          <w:tcPr>
            <w:tcW w:w="1080" w:type="dxa"/>
          </w:tcPr>
          <w:p w14:paraId="29439D08" w14:textId="77777777" w:rsidR="00750F1F" w:rsidRDefault="00750F1F">
            <w:pPr>
              <w:pStyle w:val="BodyText"/>
              <w:spacing w:after="0"/>
            </w:pPr>
            <w:r>
              <w:t xml:space="preserve">    2,600</w:t>
            </w:r>
          </w:p>
        </w:tc>
      </w:tr>
      <w:tr w:rsidR="00750F1F" w14:paraId="33100F56" w14:textId="77777777">
        <w:tc>
          <w:tcPr>
            <w:tcW w:w="3780" w:type="dxa"/>
          </w:tcPr>
          <w:p w14:paraId="7653715A" w14:textId="77777777" w:rsidR="00750F1F" w:rsidRDefault="00750F1F">
            <w:pPr>
              <w:pStyle w:val="BodyText"/>
              <w:spacing w:after="0"/>
            </w:pPr>
            <w:r>
              <w:t>Travel…………………………………..</w:t>
            </w:r>
          </w:p>
        </w:tc>
        <w:tc>
          <w:tcPr>
            <w:tcW w:w="1080" w:type="dxa"/>
          </w:tcPr>
          <w:p w14:paraId="7A30894C" w14:textId="77777777" w:rsidR="00750F1F" w:rsidRDefault="00750F1F">
            <w:pPr>
              <w:pStyle w:val="BodyText"/>
              <w:spacing w:after="0"/>
            </w:pPr>
            <w:r>
              <w:t xml:space="preserve">    4,500</w:t>
            </w:r>
          </w:p>
        </w:tc>
      </w:tr>
      <w:tr w:rsidR="00750F1F" w14:paraId="65BC6C9C" w14:textId="77777777">
        <w:tc>
          <w:tcPr>
            <w:tcW w:w="3780" w:type="dxa"/>
          </w:tcPr>
          <w:p w14:paraId="0A293149" w14:textId="77777777" w:rsidR="00750F1F" w:rsidRDefault="00750F1F">
            <w:pPr>
              <w:pStyle w:val="BodyText"/>
              <w:spacing w:after="0"/>
            </w:pPr>
            <w:r>
              <w:t>Photocopying…………………………</w:t>
            </w:r>
          </w:p>
        </w:tc>
        <w:tc>
          <w:tcPr>
            <w:tcW w:w="1080" w:type="dxa"/>
          </w:tcPr>
          <w:p w14:paraId="6954653B" w14:textId="77777777" w:rsidR="00750F1F" w:rsidRDefault="00750F1F">
            <w:pPr>
              <w:pStyle w:val="BodyText"/>
              <w:spacing w:after="0"/>
            </w:pPr>
            <w:r>
              <w:t xml:space="preserve">       500</w:t>
            </w:r>
          </w:p>
        </w:tc>
      </w:tr>
      <w:tr w:rsidR="00750F1F" w14:paraId="0E7712F4" w14:textId="77777777">
        <w:tc>
          <w:tcPr>
            <w:tcW w:w="3780" w:type="dxa"/>
          </w:tcPr>
          <w:p w14:paraId="089F9742" w14:textId="77777777" w:rsidR="00750F1F" w:rsidRDefault="00750F1F">
            <w:pPr>
              <w:pStyle w:val="BodyText"/>
              <w:spacing w:after="0"/>
            </w:pPr>
            <w:r>
              <w:t>Other operating costs……………….</w:t>
            </w:r>
          </w:p>
        </w:tc>
        <w:tc>
          <w:tcPr>
            <w:tcW w:w="1080" w:type="dxa"/>
          </w:tcPr>
          <w:p w14:paraId="6D7A78BE" w14:textId="77777777" w:rsidR="00750F1F" w:rsidRDefault="00750F1F">
            <w:pPr>
              <w:pStyle w:val="BodyText"/>
              <w:spacing w:after="0"/>
              <w:rPr>
                <w:u w:val="single"/>
              </w:rPr>
            </w:pPr>
            <w:r>
              <w:rPr>
                <w:u w:val="single"/>
              </w:rPr>
              <w:t xml:space="preserve">    1,400</w:t>
            </w:r>
          </w:p>
        </w:tc>
      </w:tr>
      <w:tr w:rsidR="00750F1F" w14:paraId="372BEA2E" w14:textId="77777777">
        <w:tc>
          <w:tcPr>
            <w:tcW w:w="3780" w:type="dxa"/>
          </w:tcPr>
          <w:p w14:paraId="091ECCEC" w14:textId="77777777" w:rsidR="00750F1F" w:rsidRDefault="00750F1F">
            <w:pPr>
              <w:pStyle w:val="BodyText"/>
              <w:spacing w:after="0"/>
              <w:ind w:firstLine="342"/>
            </w:pPr>
            <w:r>
              <w:t>Subtotal……………………………</w:t>
            </w:r>
          </w:p>
        </w:tc>
        <w:tc>
          <w:tcPr>
            <w:tcW w:w="1080" w:type="dxa"/>
          </w:tcPr>
          <w:p w14:paraId="7DA828A3" w14:textId="77777777" w:rsidR="00750F1F" w:rsidRDefault="00750F1F">
            <w:pPr>
              <w:pStyle w:val="BodyText"/>
              <w:spacing w:after="0"/>
            </w:pPr>
            <w:r>
              <w:t>$50,000</w:t>
            </w:r>
          </w:p>
        </w:tc>
      </w:tr>
      <w:tr w:rsidR="00750F1F" w14:paraId="0C850A2B" w14:textId="77777777">
        <w:tc>
          <w:tcPr>
            <w:tcW w:w="3780" w:type="dxa"/>
          </w:tcPr>
          <w:p w14:paraId="2AC3AF05" w14:textId="77777777" w:rsidR="00750F1F" w:rsidRDefault="00750F1F">
            <w:pPr>
              <w:pStyle w:val="BodyText"/>
              <w:spacing w:after="0"/>
            </w:pPr>
            <w:r>
              <w:t>Overhead ($50,000 x 28%)………….</w:t>
            </w:r>
          </w:p>
        </w:tc>
        <w:tc>
          <w:tcPr>
            <w:tcW w:w="1080" w:type="dxa"/>
          </w:tcPr>
          <w:p w14:paraId="301E1128" w14:textId="77777777" w:rsidR="00750F1F" w:rsidRDefault="00750F1F">
            <w:pPr>
              <w:pStyle w:val="BodyText"/>
              <w:spacing w:after="0"/>
              <w:rPr>
                <w:u w:val="single"/>
              </w:rPr>
            </w:pPr>
            <w:r>
              <w:rPr>
                <w:u w:val="single"/>
              </w:rPr>
              <w:t xml:space="preserve">  14,000</w:t>
            </w:r>
          </w:p>
        </w:tc>
      </w:tr>
      <w:tr w:rsidR="00750F1F" w14:paraId="35599B6F" w14:textId="77777777">
        <w:tc>
          <w:tcPr>
            <w:tcW w:w="3780" w:type="dxa"/>
          </w:tcPr>
          <w:p w14:paraId="66E3D6E8" w14:textId="77777777" w:rsidR="00750F1F" w:rsidRDefault="00750F1F">
            <w:pPr>
              <w:pStyle w:val="BodyText"/>
              <w:spacing w:after="0"/>
              <w:ind w:firstLine="342"/>
            </w:pPr>
            <w:r>
              <w:t>Total cost………………………….</w:t>
            </w:r>
          </w:p>
        </w:tc>
        <w:tc>
          <w:tcPr>
            <w:tcW w:w="1080" w:type="dxa"/>
          </w:tcPr>
          <w:p w14:paraId="4DB86077" w14:textId="77777777" w:rsidR="00750F1F" w:rsidRDefault="00750F1F">
            <w:pPr>
              <w:pStyle w:val="BodyText"/>
              <w:spacing w:after="0"/>
            </w:pPr>
            <w:r>
              <w:t>$64,000</w:t>
            </w:r>
          </w:p>
        </w:tc>
      </w:tr>
      <w:tr w:rsidR="00750F1F" w14:paraId="3CB8C869" w14:textId="77777777">
        <w:tc>
          <w:tcPr>
            <w:tcW w:w="3780" w:type="dxa"/>
          </w:tcPr>
          <w:p w14:paraId="49ACC1DF" w14:textId="77777777" w:rsidR="00750F1F" w:rsidRDefault="00750F1F">
            <w:pPr>
              <w:pStyle w:val="BodyText"/>
              <w:spacing w:after="0"/>
            </w:pPr>
            <w:r>
              <w:t>Markup ($64,000 x 20%)…………….</w:t>
            </w:r>
          </w:p>
        </w:tc>
        <w:tc>
          <w:tcPr>
            <w:tcW w:w="1080" w:type="dxa"/>
          </w:tcPr>
          <w:p w14:paraId="03966BF8" w14:textId="77777777" w:rsidR="00750F1F" w:rsidRDefault="00750F1F">
            <w:pPr>
              <w:pStyle w:val="BodyText"/>
              <w:spacing w:after="0"/>
              <w:rPr>
                <w:u w:val="single"/>
              </w:rPr>
            </w:pPr>
            <w:r>
              <w:rPr>
                <w:u w:val="single"/>
              </w:rPr>
              <w:t xml:space="preserve">  12,800</w:t>
            </w:r>
          </w:p>
        </w:tc>
      </w:tr>
      <w:tr w:rsidR="00750F1F" w14:paraId="268A7A7E" w14:textId="77777777">
        <w:tc>
          <w:tcPr>
            <w:tcW w:w="3780" w:type="dxa"/>
          </w:tcPr>
          <w:p w14:paraId="17ED2A48" w14:textId="77777777" w:rsidR="00750F1F" w:rsidRDefault="00750F1F">
            <w:pPr>
              <w:pStyle w:val="BodyText"/>
              <w:spacing w:after="0"/>
            </w:pPr>
            <w:r>
              <w:t>Billing to Martin………………………</w:t>
            </w:r>
          </w:p>
        </w:tc>
        <w:tc>
          <w:tcPr>
            <w:tcW w:w="1080" w:type="dxa"/>
          </w:tcPr>
          <w:p w14:paraId="007BC03C" w14:textId="77777777" w:rsidR="00750F1F" w:rsidRDefault="00750F1F">
            <w:pPr>
              <w:pStyle w:val="BodyText"/>
              <w:spacing w:after="0"/>
              <w:rPr>
                <w:u w:val="double"/>
              </w:rPr>
            </w:pPr>
            <w:r>
              <w:rPr>
                <w:u w:val="double"/>
              </w:rPr>
              <w:t>$76,800</w:t>
            </w:r>
          </w:p>
        </w:tc>
      </w:tr>
    </w:tbl>
    <w:p w14:paraId="2989EC33" w14:textId="77777777" w:rsidR="00750F1F" w:rsidRDefault="00750F1F">
      <w:pPr>
        <w:pStyle w:val="BodyText"/>
        <w:spacing w:after="0"/>
      </w:pPr>
      <w:r>
        <w:t xml:space="preserve"> </w:t>
      </w:r>
    </w:p>
    <w:p w14:paraId="2B3716E4" w14:textId="77777777" w:rsidR="00750F1F" w:rsidRDefault="00750F1F">
      <w:pPr>
        <w:pStyle w:val="BodyText"/>
        <w:numPr>
          <w:ilvl w:val="0"/>
          <w:numId w:val="17"/>
        </w:numPr>
        <w:spacing w:after="0"/>
      </w:pPr>
      <w:r>
        <w:t>Possible nontraceable costs include utilities, rent, depreciation, advertising, top management salaries, and insurance.</w:t>
      </w:r>
    </w:p>
    <w:p w14:paraId="7B75E70E" w14:textId="77777777" w:rsidR="00750F1F" w:rsidRDefault="00750F1F">
      <w:pPr>
        <w:pStyle w:val="BodyText"/>
        <w:spacing w:after="0"/>
      </w:pPr>
    </w:p>
    <w:p w14:paraId="752DEB72" w14:textId="77777777" w:rsidR="00750F1F" w:rsidRDefault="00750F1F">
      <w:pPr>
        <w:pStyle w:val="BodyText"/>
        <w:ind w:left="720" w:hanging="720"/>
      </w:pPr>
      <w:r>
        <w:t>6.</w:t>
      </w:r>
      <w:r>
        <w:tab/>
        <w:t xml:space="preserve">Professional staff members are compensated for attending training sessions and firm-wide planning meetings, paid vacations, and completion of general, non-client-related paperwork and reports.  These activities benefit multiple clients, the consultant, and/or the overall firm, making traceability to specific clients difficult if not impossible. </w:t>
      </w:r>
    </w:p>
    <w:p w14:paraId="7DAE7776" w14:textId="77777777" w:rsidR="00750F1F" w:rsidRDefault="00750F1F">
      <w:pPr>
        <w:pStyle w:val="BodyText"/>
      </w:pPr>
    </w:p>
    <w:p w14:paraId="2929DE3C" w14:textId="77777777" w:rsidR="00750F1F" w:rsidRDefault="00750F1F">
      <w:pPr>
        <w:pStyle w:val="BodyText"/>
      </w:pPr>
      <w:r>
        <w:t>PROBLEM 3-48 (30 MINUTES)</w:t>
      </w:r>
    </w:p>
    <w:p w14:paraId="463F5AB8" w14:textId="77777777" w:rsidR="00750F1F" w:rsidRDefault="00750F1F">
      <w:pPr>
        <w:pStyle w:val="BodyText"/>
      </w:pPr>
      <w:r>
        <w:t>NOTE:  Actual selling and administrative expense, although given in the exercise, is irrelevant to the solution.</w:t>
      </w:r>
    </w:p>
    <w:p w14:paraId="07882428" w14:textId="77777777" w:rsidR="00750F1F" w:rsidRDefault="00750F1F">
      <w:pPr>
        <w:pStyle w:val="BodyText"/>
        <w:spacing w:after="0"/>
      </w:pPr>
      <w:r>
        <w:t>1.</w:t>
      </w:r>
      <w:r>
        <w:tab/>
        <w:t>Machining Dept. overhead rate = budgeted overhead ÷ budgeted machine hours</w:t>
      </w:r>
    </w:p>
    <w:p w14:paraId="0CDFC7CF" w14:textId="77777777" w:rsidR="00750F1F" w:rsidRDefault="00750F1F">
      <w:pPr>
        <w:pStyle w:val="BodyText"/>
        <w:spacing w:after="0"/>
      </w:pPr>
      <w:r>
        <w:t xml:space="preserve">    </w:t>
      </w:r>
      <w:r>
        <w:tab/>
      </w:r>
      <w:r>
        <w:tab/>
      </w:r>
      <w:r>
        <w:tab/>
      </w:r>
      <w:r>
        <w:tab/>
        <w:t xml:space="preserve">       = $4,000,000 ÷ 400,000 = $10 per machine hour</w:t>
      </w:r>
    </w:p>
    <w:p w14:paraId="0001094C" w14:textId="77777777" w:rsidR="00750F1F" w:rsidRDefault="00750F1F">
      <w:pPr>
        <w:pStyle w:val="BodyText"/>
        <w:spacing w:after="0"/>
      </w:pPr>
    </w:p>
    <w:p w14:paraId="42CE6BD2" w14:textId="77777777" w:rsidR="00750F1F" w:rsidRDefault="00750F1F">
      <w:pPr>
        <w:pStyle w:val="BodyText"/>
        <w:spacing w:after="0"/>
        <w:ind w:firstLine="720"/>
      </w:pPr>
      <w:r>
        <w:t>Assembly Dept. overhead rate = budgeted overhead ÷ budgeted direct-labor cost</w:t>
      </w:r>
    </w:p>
    <w:p w14:paraId="040B2E83" w14:textId="77777777" w:rsidR="00750F1F" w:rsidRDefault="00750F1F">
      <w:pPr>
        <w:pStyle w:val="BodyText"/>
      </w:pPr>
      <w:r>
        <w:tab/>
      </w:r>
      <w:r>
        <w:tab/>
      </w:r>
      <w:r>
        <w:tab/>
      </w:r>
      <w:r>
        <w:tab/>
        <w:t xml:space="preserve">      = $3,080,000 ÷ $5,600,000 = 55% of direct-labor cost</w:t>
      </w:r>
    </w:p>
    <w:p w14:paraId="3C04030C" w14:textId="77777777" w:rsidR="00750F1F" w:rsidRDefault="00750F1F">
      <w:pPr>
        <w:pStyle w:val="BodyText"/>
      </w:pPr>
      <w:r>
        <w:br w:type="page"/>
      </w:r>
      <w:r>
        <w:lastRenderedPageBreak/>
        <w:t>PROBLEM 3-48 (CONTINUED)</w:t>
      </w:r>
    </w:p>
    <w:p w14:paraId="00F5CAB1" w14:textId="77777777" w:rsidR="00750F1F" w:rsidRDefault="00750F1F">
      <w:pPr>
        <w:pStyle w:val="BodyText"/>
        <w:ind w:left="720" w:hanging="720"/>
      </w:pPr>
      <w:r>
        <w:t>2.</w:t>
      </w:r>
      <w:r>
        <w:tab/>
        <w:t>The ending work-in-process inventory is carried at a cost of $153,530, computed as follows:</w:t>
      </w:r>
    </w:p>
    <w:tbl>
      <w:tblPr>
        <w:tblW w:w="0" w:type="auto"/>
        <w:tblInd w:w="1548" w:type="dxa"/>
        <w:tblLayout w:type="fixed"/>
        <w:tblLook w:val="0000" w:firstRow="0" w:lastRow="0" w:firstColumn="0" w:lastColumn="0" w:noHBand="0" w:noVBand="0"/>
      </w:tblPr>
      <w:tblGrid>
        <w:gridCol w:w="5040"/>
        <w:gridCol w:w="1080"/>
        <w:gridCol w:w="1170"/>
      </w:tblGrid>
      <w:tr w:rsidR="00750F1F" w14:paraId="7AC844B4" w14:textId="77777777">
        <w:tc>
          <w:tcPr>
            <w:tcW w:w="5040" w:type="dxa"/>
          </w:tcPr>
          <w:p w14:paraId="706D87EB" w14:textId="77777777" w:rsidR="00750F1F" w:rsidRDefault="00750F1F">
            <w:pPr>
              <w:pStyle w:val="BodyText"/>
              <w:spacing w:after="0"/>
            </w:pPr>
            <w:r>
              <w:t>Machining Department:</w:t>
            </w:r>
          </w:p>
        </w:tc>
        <w:tc>
          <w:tcPr>
            <w:tcW w:w="1080" w:type="dxa"/>
          </w:tcPr>
          <w:p w14:paraId="3504353D" w14:textId="77777777" w:rsidR="00750F1F" w:rsidRDefault="00750F1F">
            <w:pPr>
              <w:pStyle w:val="BodyText"/>
              <w:spacing w:after="0"/>
            </w:pPr>
          </w:p>
        </w:tc>
        <w:tc>
          <w:tcPr>
            <w:tcW w:w="1170" w:type="dxa"/>
          </w:tcPr>
          <w:p w14:paraId="7D7B35B4" w14:textId="77777777" w:rsidR="00750F1F" w:rsidRDefault="00750F1F">
            <w:pPr>
              <w:pStyle w:val="BodyText"/>
              <w:spacing w:after="0"/>
            </w:pPr>
          </w:p>
        </w:tc>
      </w:tr>
      <w:tr w:rsidR="00750F1F" w14:paraId="4012C9C6" w14:textId="77777777">
        <w:tc>
          <w:tcPr>
            <w:tcW w:w="5040" w:type="dxa"/>
          </w:tcPr>
          <w:p w14:paraId="7000B994" w14:textId="77777777" w:rsidR="00750F1F" w:rsidRDefault="00750F1F">
            <w:pPr>
              <w:pStyle w:val="BodyText"/>
              <w:spacing w:after="0"/>
              <w:ind w:firstLine="342"/>
            </w:pPr>
            <w:r>
              <w:t>Direct material……………………………………</w:t>
            </w:r>
          </w:p>
        </w:tc>
        <w:tc>
          <w:tcPr>
            <w:tcW w:w="1080" w:type="dxa"/>
          </w:tcPr>
          <w:p w14:paraId="66DC5D45" w14:textId="77777777" w:rsidR="00750F1F" w:rsidRDefault="00750F1F">
            <w:pPr>
              <w:pStyle w:val="BodyText"/>
              <w:spacing w:after="0"/>
            </w:pPr>
            <w:r>
              <w:t>$24,500</w:t>
            </w:r>
          </w:p>
        </w:tc>
        <w:tc>
          <w:tcPr>
            <w:tcW w:w="1170" w:type="dxa"/>
          </w:tcPr>
          <w:p w14:paraId="2EF31FAC" w14:textId="77777777" w:rsidR="00750F1F" w:rsidRDefault="00750F1F">
            <w:pPr>
              <w:pStyle w:val="BodyText"/>
              <w:spacing w:after="0"/>
            </w:pPr>
          </w:p>
        </w:tc>
      </w:tr>
      <w:tr w:rsidR="00750F1F" w14:paraId="10D769B6" w14:textId="77777777">
        <w:tc>
          <w:tcPr>
            <w:tcW w:w="5040" w:type="dxa"/>
          </w:tcPr>
          <w:p w14:paraId="2BD384ED" w14:textId="77777777" w:rsidR="00750F1F" w:rsidRDefault="00750F1F">
            <w:pPr>
              <w:pStyle w:val="BodyText"/>
              <w:spacing w:after="0"/>
              <w:ind w:firstLine="342"/>
            </w:pPr>
            <w:r>
              <w:t>Direct labor……………………………………….</w:t>
            </w:r>
          </w:p>
        </w:tc>
        <w:tc>
          <w:tcPr>
            <w:tcW w:w="1080" w:type="dxa"/>
          </w:tcPr>
          <w:p w14:paraId="6C9F4353" w14:textId="77777777" w:rsidR="00750F1F" w:rsidRDefault="00750F1F">
            <w:pPr>
              <w:pStyle w:val="BodyText"/>
              <w:spacing w:after="0"/>
            </w:pPr>
            <w:r>
              <w:t xml:space="preserve">  27,900</w:t>
            </w:r>
          </w:p>
        </w:tc>
        <w:tc>
          <w:tcPr>
            <w:tcW w:w="1170" w:type="dxa"/>
          </w:tcPr>
          <w:p w14:paraId="34E6AF14" w14:textId="77777777" w:rsidR="00750F1F" w:rsidRDefault="00750F1F">
            <w:pPr>
              <w:pStyle w:val="BodyText"/>
              <w:spacing w:after="0"/>
            </w:pPr>
          </w:p>
        </w:tc>
      </w:tr>
      <w:tr w:rsidR="00750F1F" w14:paraId="517781EF" w14:textId="77777777">
        <w:tc>
          <w:tcPr>
            <w:tcW w:w="5040" w:type="dxa"/>
          </w:tcPr>
          <w:p w14:paraId="32FF1D9F" w14:textId="77777777" w:rsidR="00750F1F" w:rsidRDefault="00750F1F">
            <w:pPr>
              <w:pStyle w:val="BodyText"/>
              <w:spacing w:after="0"/>
              <w:ind w:firstLine="342"/>
            </w:pPr>
            <w:r>
              <w:t>Manufacturing overhead (360 x $10)…………</w:t>
            </w:r>
          </w:p>
        </w:tc>
        <w:tc>
          <w:tcPr>
            <w:tcW w:w="1080" w:type="dxa"/>
          </w:tcPr>
          <w:p w14:paraId="00202093" w14:textId="77777777" w:rsidR="00750F1F" w:rsidRDefault="00750F1F">
            <w:pPr>
              <w:pStyle w:val="BodyText"/>
              <w:spacing w:after="0"/>
              <w:rPr>
                <w:u w:val="single"/>
              </w:rPr>
            </w:pPr>
            <w:r>
              <w:rPr>
                <w:u w:val="single"/>
              </w:rPr>
              <w:t xml:space="preserve">    3,600</w:t>
            </w:r>
          </w:p>
        </w:tc>
        <w:tc>
          <w:tcPr>
            <w:tcW w:w="1170" w:type="dxa"/>
          </w:tcPr>
          <w:p w14:paraId="6B8E69A3" w14:textId="77777777" w:rsidR="00750F1F" w:rsidRDefault="00750F1F">
            <w:pPr>
              <w:pStyle w:val="BodyText"/>
              <w:spacing w:after="0"/>
            </w:pPr>
            <w:r>
              <w:t>$  56,000</w:t>
            </w:r>
          </w:p>
        </w:tc>
      </w:tr>
      <w:tr w:rsidR="00750F1F" w14:paraId="141106C1" w14:textId="77777777">
        <w:tc>
          <w:tcPr>
            <w:tcW w:w="5040" w:type="dxa"/>
          </w:tcPr>
          <w:p w14:paraId="70C08F74" w14:textId="77777777" w:rsidR="00750F1F" w:rsidRDefault="00750F1F">
            <w:pPr>
              <w:pStyle w:val="BodyText"/>
              <w:spacing w:after="0"/>
            </w:pPr>
            <w:r>
              <w:t>Assembly Department:</w:t>
            </w:r>
          </w:p>
        </w:tc>
        <w:tc>
          <w:tcPr>
            <w:tcW w:w="1080" w:type="dxa"/>
          </w:tcPr>
          <w:p w14:paraId="264C48FB" w14:textId="77777777" w:rsidR="00750F1F" w:rsidRDefault="00750F1F">
            <w:pPr>
              <w:pStyle w:val="BodyText"/>
              <w:spacing w:after="0"/>
              <w:rPr>
                <w:u w:val="single"/>
              </w:rPr>
            </w:pPr>
          </w:p>
        </w:tc>
        <w:tc>
          <w:tcPr>
            <w:tcW w:w="1170" w:type="dxa"/>
          </w:tcPr>
          <w:p w14:paraId="57989821" w14:textId="77777777" w:rsidR="00750F1F" w:rsidRDefault="00750F1F">
            <w:pPr>
              <w:pStyle w:val="BodyText"/>
              <w:spacing w:after="0"/>
              <w:rPr>
                <w:u w:val="single"/>
              </w:rPr>
            </w:pPr>
          </w:p>
        </w:tc>
      </w:tr>
      <w:tr w:rsidR="00750F1F" w14:paraId="21C38A3E" w14:textId="77777777">
        <w:tc>
          <w:tcPr>
            <w:tcW w:w="5040" w:type="dxa"/>
          </w:tcPr>
          <w:p w14:paraId="6C3CC8A4" w14:textId="77777777" w:rsidR="00750F1F" w:rsidRDefault="00750F1F">
            <w:pPr>
              <w:pStyle w:val="BodyText"/>
              <w:spacing w:after="0"/>
              <w:ind w:firstLine="342"/>
            </w:pPr>
            <w:r>
              <w:t>Direct material……………………………………</w:t>
            </w:r>
          </w:p>
        </w:tc>
        <w:tc>
          <w:tcPr>
            <w:tcW w:w="1080" w:type="dxa"/>
          </w:tcPr>
          <w:p w14:paraId="72EA340F" w14:textId="77777777" w:rsidR="00750F1F" w:rsidRDefault="00750F1F">
            <w:pPr>
              <w:pStyle w:val="BodyText"/>
              <w:spacing w:after="0"/>
            </w:pPr>
            <w:r>
              <w:t>$  6,700</w:t>
            </w:r>
          </w:p>
        </w:tc>
        <w:tc>
          <w:tcPr>
            <w:tcW w:w="1170" w:type="dxa"/>
          </w:tcPr>
          <w:p w14:paraId="1DDC26A7" w14:textId="77777777" w:rsidR="00750F1F" w:rsidRDefault="00750F1F">
            <w:pPr>
              <w:pStyle w:val="BodyText"/>
              <w:spacing w:after="0"/>
            </w:pPr>
          </w:p>
        </w:tc>
      </w:tr>
      <w:tr w:rsidR="00750F1F" w14:paraId="2574E63D" w14:textId="77777777">
        <w:tc>
          <w:tcPr>
            <w:tcW w:w="5040" w:type="dxa"/>
          </w:tcPr>
          <w:p w14:paraId="659B417D" w14:textId="77777777" w:rsidR="00750F1F" w:rsidRDefault="00750F1F">
            <w:pPr>
              <w:pStyle w:val="BodyText"/>
              <w:spacing w:after="0"/>
              <w:ind w:firstLine="342"/>
            </w:pPr>
            <w:r>
              <w:t>Direct labor……………………………………….</w:t>
            </w:r>
          </w:p>
        </w:tc>
        <w:tc>
          <w:tcPr>
            <w:tcW w:w="1080" w:type="dxa"/>
          </w:tcPr>
          <w:p w14:paraId="102C57DE" w14:textId="77777777" w:rsidR="00750F1F" w:rsidRDefault="00750F1F">
            <w:pPr>
              <w:pStyle w:val="BodyText"/>
              <w:spacing w:after="0"/>
            </w:pPr>
            <w:r>
              <w:t xml:space="preserve">  58,600</w:t>
            </w:r>
          </w:p>
        </w:tc>
        <w:tc>
          <w:tcPr>
            <w:tcW w:w="1170" w:type="dxa"/>
          </w:tcPr>
          <w:p w14:paraId="10339201" w14:textId="77777777" w:rsidR="00750F1F" w:rsidRDefault="00750F1F">
            <w:pPr>
              <w:pStyle w:val="BodyText"/>
              <w:spacing w:after="0"/>
            </w:pPr>
          </w:p>
        </w:tc>
      </w:tr>
      <w:tr w:rsidR="00750F1F" w14:paraId="1EE8BE09" w14:textId="77777777">
        <w:tc>
          <w:tcPr>
            <w:tcW w:w="5040" w:type="dxa"/>
          </w:tcPr>
          <w:p w14:paraId="10B17CA4" w14:textId="77777777" w:rsidR="00750F1F" w:rsidRDefault="00750F1F">
            <w:pPr>
              <w:pStyle w:val="BodyText"/>
              <w:spacing w:after="0"/>
              <w:ind w:firstLine="342"/>
            </w:pPr>
            <w:r>
              <w:t>Manufacturing overhead ($58,600 x 55%)…..</w:t>
            </w:r>
          </w:p>
        </w:tc>
        <w:tc>
          <w:tcPr>
            <w:tcW w:w="1080" w:type="dxa"/>
          </w:tcPr>
          <w:p w14:paraId="04076830" w14:textId="77777777" w:rsidR="00750F1F" w:rsidRDefault="00750F1F">
            <w:pPr>
              <w:pStyle w:val="BodyText"/>
              <w:spacing w:after="0"/>
              <w:rPr>
                <w:u w:val="single"/>
              </w:rPr>
            </w:pPr>
            <w:r>
              <w:rPr>
                <w:u w:val="single"/>
              </w:rPr>
              <w:t xml:space="preserve">  32,230</w:t>
            </w:r>
          </w:p>
        </w:tc>
        <w:tc>
          <w:tcPr>
            <w:tcW w:w="1170" w:type="dxa"/>
          </w:tcPr>
          <w:p w14:paraId="2B34AD4A" w14:textId="77777777" w:rsidR="00750F1F" w:rsidRDefault="00750F1F">
            <w:pPr>
              <w:pStyle w:val="BodyText"/>
              <w:spacing w:after="0"/>
              <w:rPr>
                <w:u w:val="single"/>
              </w:rPr>
            </w:pPr>
            <w:r>
              <w:rPr>
                <w:u w:val="single"/>
              </w:rPr>
              <w:t xml:space="preserve">    97,530</w:t>
            </w:r>
          </w:p>
        </w:tc>
      </w:tr>
      <w:tr w:rsidR="00750F1F" w14:paraId="6727302B" w14:textId="77777777">
        <w:tc>
          <w:tcPr>
            <w:tcW w:w="5040" w:type="dxa"/>
          </w:tcPr>
          <w:p w14:paraId="61CF240D" w14:textId="77777777" w:rsidR="00750F1F" w:rsidRDefault="00750F1F">
            <w:pPr>
              <w:pStyle w:val="BodyText"/>
              <w:spacing w:after="0"/>
            </w:pPr>
            <w:r>
              <w:t>Total cost……………………………………………...</w:t>
            </w:r>
          </w:p>
        </w:tc>
        <w:tc>
          <w:tcPr>
            <w:tcW w:w="1080" w:type="dxa"/>
          </w:tcPr>
          <w:p w14:paraId="62A6FD2F" w14:textId="77777777" w:rsidR="00750F1F" w:rsidRDefault="00750F1F">
            <w:pPr>
              <w:pStyle w:val="BodyText"/>
              <w:spacing w:after="0"/>
              <w:rPr>
                <w:u w:val="single"/>
              </w:rPr>
            </w:pPr>
          </w:p>
        </w:tc>
        <w:tc>
          <w:tcPr>
            <w:tcW w:w="1170" w:type="dxa"/>
          </w:tcPr>
          <w:p w14:paraId="3B4BD495" w14:textId="77777777" w:rsidR="00750F1F" w:rsidRDefault="00750F1F">
            <w:pPr>
              <w:pStyle w:val="BodyText"/>
              <w:spacing w:after="0"/>
              <w:rPr>
                <w:u w:val="double"/>
              </w:rPr>
            </w:pPr>
            <w:r>
              <w:rPr>
                <w:u w:val="double"/>
              </w:rPr>
              <w:t>$153,530</w:t>
            </w:r>
          </w:p>
        </w:tc>
      </w:tr>
    </w:tbl>
    <w:p w14:paraId="656FCBDE" w14:textId="77777777" w:rsidR="00750F1F" w:rsidRDefault="00750F1F">
      <w:pPr>
        <w:pStyle w:val="BodyText"/>
        <w:spacing w:after="0"/>
      </w:pPr>
    </w:p>
    <w:p w14:paraId="0CECF338" w14:textId="77777777" w:rsidR="00750F1F" w:rsidRDefault="00750F1F">
      <w:pPr>
        <w:pStyle w:val="BodyText"/>
        <w:ind w:left="720" w:hanging="720"/>
      </w:pPr>
      <w:r>
        <w:t>3.</w:t>
      </w:r>
      <w:r>
        <w:tab/>
        <w:t>Actual overhead in the Machining Department amounted to $4,260,000, whereas applied overhead totaled $4,250,000 (425,000 hours x $10).  Thus, overhead was underapplied by $10,000 during the year.</w:t>
      </w:r>
    </w:p>
    <w:p w14:paraId="793B7093" w14:textId="77777777" w:rsidR="00750F1F" w:rsidRDefault="00750F1F">
      <w:pPr>
        <w:pStyle w:val="BodyText"/>
        <w:ind w:left="720" w:hanging="720"/>
      </w:pPr>
      <w:r>
        <w:t>4.</w:t>
      </w:r>
      <w:r>
        <w:tab/>
        <w:t>Actual overhead in the Assembly Department amounted to $3,050,000, whereas applied overhead totaled $3,179,000 ($5,780,000 x 55%).  Thus, overhead was overapplied by $129,000.</w:t>
      </w:r>
    </w:p>
    <w:p w14:paraId="785AB14F" w14:textId="77777777" w:rsidR="00750F1F" w:rsidRDefault="00750F1F">
      <w:pPr>
        <w:pStyle w:val="BodyText"/>
        <w:ind w:left="720" w:hanging="720"/>
      </w:pPr>
      <w:r>
        <w:t>5.</w:t>
      </w:r>
      <w:r>
        <w:tab/>
        <w:t>The company’s manufacturing overhead was overapplied by $119,000 ($129,000 - $10,000).  As a result, excessive overhead flowed from Work-in-Process Inventory, to Finished-Goods Inventory, to Cost of Goods Sold, meaning that the Cost of Goods Sold account must be decreased at year-end.</w:t>
      </w:r>
    </w:p>
    <w:p w14:paraId="4A5111EB" w14:textId="77777777" w:rsidR="00750F1F" w:rsidRDefault="00750F1F">
      <w:pPr>
        <w:pStyle w:val="BodyText"/>
        <w:ind w:left="720" w:hanging="720"/>
      </w:pPr>
      <w:r>
        <w:t>6.</w:t>
      </w:r>
      <w:r>
        <w:tab/>
        <w:t>The Work-in-Process account is charged with applied overhead, or $7,429,000 ($4,250,000 + $3,179,000).</w:t>
      </w:r>
    </w:p>
    <w:p w14:paraId="232945B4" w14:textId="77777777" w:rsidR="00750F1F" w:rsidRDefault="00750F1F">
      <w:pPr>
        <w:pStyle w:val="BodyText"/>
        <w:ind w:left="720" w:hanging="720"/>
      </w:pPr>
      <w:r>
        <w:t>7.</w:t>
      </w:r>
      <w:r>
        <w:tab/>
        <w:t xml:space="preserve">The firm’s selection of cost drivers (or application bases) seems appropriate.  There should be a strong correlation between the cost driver and the amount of overhead incurred.  In the Machining Department, much of the overhead is probably related to the operation of machines.  Similarly, in the Assembly Department, a considerable portion of the overhead incurred is related to manual assembly (i.e., labor) operations. </w:t>
      </w:r>
    </w:p>
    <w:p w14:paraId="0163E25C" w14:textId="77777777" w:rsidR="00750F1F" w:rsidRDefault="00750F1F">
      <w:pPr>
        <w:pStyle w:val="Heading2"/>
      </w:pPr>
      <w:r>
        <w:br w:type="page"/>
      </w:r>
      <w:r>
        <w:lastRenderedPageBreak/>
        <w:t>Problem 3-49 (25 minutes)</w:t>
      </w:r>
    </w:p>
    <w:tbl>
      <w:tblPr>
        <w:tblW w:w="0" w:type="auto"/>
        <w:tblLayout w:type="fixed"/>
        <w:tblLook w:val="0000" w:firstRow="0" w:lastRow="0" w:firstColumn="0" w:lastColumn="0" w:noHBand="0" w:noVBand="0"/>
      </w:tblPr>
      <w:tblGrid>
        <w:gridCol w:w="612"/>
        <w:gridCol w:w="8748"/>
      </w:tblGrid>
      <w:tr w:rsidR="00750F1F" w14:paraId="759BFF38" w14:textId="77777777">
        <w:tc>
          <w:tcPr>
            <w:tcW w:w="612" w:type="dxa"/>
          </w:tcPr>
          <w:p w14:paraId="6FEFA056" w14:textId="77777777" w:rsidR="00750F1F" w:rsidRDefault="00750F1F">
            <w:pPr>
              <w:pStyle w:val="Table"/>
              <w:spacing w:before="180"/>
            </w:pPr>
            <w:r>
              <w:t>1.</w:t>
            </w:r>
          </w:p>
        </w:tc>
        <w:tc>
          <w:tcPr>
            <w:tcW w:w="8748" w:type="dxa"/>
          </w:tcPr>
          <w:p w14:paraId="56E6F6EE" w14:textId="77777777" w:rsidR="00750F1F" w:rsidRDefault="00750F1F">
            <w:pPr>
              <w:pStyle w:val="Table"/>
            </w:pPr>
            <w:r w:rsidRPr="005E3A86">
              <w:rPr>
                <w:position w:val="-66"/>
              </w:rPr>
              <w:object w:dxaOrig="6800" w:dyaOrig="1460" w14:anchorId="04D105DE">
                <v:shape id="_x0000_i1046" type="#_x0000_t75" style="width:336.75pt;height:1in" o:ole="" fillcolor="window">
                  <v:imagedata r:id="rId46" o:title=""/>
                </v:shape>
                <o:OLEObject Type="Embed" ProgID="Equation.3" ShapeID="_x0000_i1046" DrawAspect="Content" ObjectID="_1526242032" r:id="rId47"/>
              </w:object>
            </w:r>
          </w:p>
        </w:tc>
      </w:tr>
    </w:tbl>
    <w:p w14:paraId="7C9B03B9" w14:textId="77777777" w:rsidR="00750F1F" w:rsidRDefault="00750F1F">
      <w:pPr>
        <w:pStyle w:val="TableBody"/>
      </w:pPr>
    </w:p>
    <w:tbl>
      <w:tblPr>
        <w:tblW w:w="0" w:type="auto"/>
        <w:tblLayout w:type="fixed"/>
        <w:tblLook w:val="0000" w:firstRow="0" w:lastRow="0" w:firstColumn="0" w:lastColumn="0" w:noHBand="0" w:noVBand="0"/>
      </w:tblPr>
      <w:tblGrid>
        <w:gridCol w:w="558"/>
        <w:gridCol w:w="18"/>
        <w:gridCol w:w="522"/>
        <w:gridCol w:w="90"/>
        <w:gridCol w:w="5040"/>
        <w:gridCol w:w="1620"/>
        <w:gridCol w:w="1530"/>
        <w:gridCol w:w="90"/>
      </w:tblGrid>
      <w:tr w:rsidR="00750F1F" w14:paraId="034CA6DE" w14:textId="77777777">
        <w:trPr>
          <w:gridAfter w:val="1"/>
          <w:wAfter w:w="90" w:type="dxa"/>
        </w:trPr>
        <w:tc>
          <w:tcPr>
            <w:tcW w:w="576" w:type="dxa"/>
            <w:gridSpan w:val="2"/>
          </w:tcPr>
          <w:p w14:paraId="61EABE20" w14:textId="77777777" w:rsidR="00750F1F" w:rsidRDefault="00750F1F">
            <w:pPr>
              <w:pStyle w:val="Table"/>
              <w:tabs>
                <w:tab w:val="clear" w:pos="288"/>
                <w:tab w:val="clear" w:pos="576"/>
                <w:tab w:val="clear" w:pos="864"/>
                <w:tab w:val="clear" w:pos="1152"/>
                <w:tab w:val="clear" w:pos="1440"/>
              </w:tabs>
            </w:pPr>
            <w:r>
              <w:t>2.</w:t>
            </w:r>
          </w:p>
        </w:tc>
        <w:tc>
          <w:tcPr>
            <w:tcW w:w="8802" w:type="dxa"/>
            <w:gridSpan w:val="5"/>
          </w:tcPr>
          <w:p w14:paraId="058CBD73" w14:textId="77777777" w:rsidR="00750F1F" w:rsidRDefault="00750F1F">
            <w:pPr>
              <w:pStyle w:val="Table"/>
              <w:tabs>
                <w:tab w:val="clear" w:pos="288"/>
                <w:tab w:val="clear" w:pos="576"/>
                <w:tab w:val="clear" w:pos="864"/>
                <w:tab w:val="clear" w:pos="1152"/>
                <w:tab w:val="clear" w:pos="1440"/>
              </w:tabs>
            </w:pPr>
            <w:r>
              <w:t>Journal entries:</w:t>
            </w:r>
          </w:p>
        </w:tc>
      </w:tr>
      <w:tr w:rsidR="00750F1F" w14:paraId="551A42F6" w14:textId="77777777">
        <w:tc>
          <w:tcPr>
            <w:tcW w:w="558" w:type="dxa"/>
          </w:tcPr>
          <w:p w14:paraId="2EAA4E11" w14:textId="77777777" w:rsidR="00750F1F" w:rsidRDefault="00750F1F">
            <w:pPr>
              <w:pStyle w:val="Table"/>
              <w:tabs>
                <w:tab w:val="clear" w:pos="288"/>
                <w:tab w:val="clear" w:pos="576"/>
                <w:tab w:val="clear" w:pos="864"/>
                <w:tab w:val="clear" w:pos="1152"/>
                <w:tab w:val="clear" w:pos="1440"/>
              </w:tabs>
            </w:pPr>
          </w:p>
        </w:tc>
        <w:tc>
          <w:tcPr>
            <w:tcW w:w="540" w:type="dxa"/>
            <w:gridSpan w:val="2"/>
          </w:tcPr>
          <w:p w14:paraId="5681BD97" w14:textId="77777777" w:rsidR="00750F1F" w:rsidRDefault="00750F1F">
            <w:pPr>
              <w:pStyle w:val="Table"/>
              <w:tabs>
                <w:tab w:val="clear" w:pos="288"/>
                <w:tab w:val="clear" w:pos="576"/>
                <w:tab w:val="clear" w:pos="864"/>
                <w:tab w:val="clear" w:pos="1152"/>
                <w:tab w:val="clear" w:pos="1440"/>
              </w:tabs>
            </w:pPr>
          </w:p>
        </w:tc>
        <w:tc>
          <w:tcPr>
            <w:tcW w:w="5130" w:type="dxa"/>
            <w:gridSpan w:val="2"/>
          </w:tcPr>
          <w:p w14:paraId="4A532B69" w14:textId="77777777" w:rsidR="00750F1F" w:rsidRDefault="00750F1F">
            <w:pPr>
              <w:pStyle w:val="Table"/>
              <w:tabs>
                <w:tab w:val="clear" w:pos="288"/>
                <w:tab w:val="clear" w:pos="576"/>
                <w:tab w:val="clear" w:pos="864"/>
                <w:tab w:val="clear" w:pos="1152"/>
                <w:tab w:val="clear" w:pos="1440"/>
                <w:tab w:val="left" w:pos="612"/>
                <w:tab w:val="right" w:leader="dot" w:pos="4662"/>
              </w:tabs>
              <w:ind w:left="-18" w:firstLine="18"/>
            </w:pPr>
          </w:p>
        </w:tc>
        <w:tc>
          <w:tcPr>
            <w:tcW w:w="1620" w:type="dxa"/>
          </w:tcPr>
          <w:p w14:paraId="73B54803" w14:textId="77777777" w:rsidR="00750F1F" w:rsidRDefault="00750F1F">
            <w:pPr>
              <w:pStyle w:val="Table"/>
              <w:tabs>
                <w:tab w:val="clear" w:pos="288"/>
                <w:tab w:val="clear" w:pos="576"/>
                <w:tab w:val="clear" w:pos="864"/>
                <w:tab w:val="clear" w:pos="1152"/>
                <w:tab w:val="clear" w:pos="1440"/>
              </w:tabs>
              <w:jc w:val="right"/>
            </w:pPr>
          </w:p>
        </w:tc>
        <w:tc>
          <w:tcPr>
            <w:tcW w:w="1620" w:type="dxa"/>
            <w:gridSpan w:val="2"/>
          </w:tcPr>
          <w:p w14:paraId="0C989860" w14:textId="77777777" w:rsidR="00750F1F" w:rsidRDefault="00750F1F">
            <w:pPr>
              <w:pStyle w:val="Table"/>
              <w:tabs>
                <w:tab w:val="clear" w:pos="288"/>
                <w:tab w:val="clear" w:pos="576"/>
                <w:tab w:val="clear" w:pos="864"/>
                <w:tab w:val="clear" w:pos="1152"/>
                <w:tab w:val="clear" w:pos="1440"/>
              </w:tabs>
              <w:jc w:val="right"/>
            </w:pPr>
          </w:p>
        </w:tc>
      </w:tr>
      <w:tr w:rsidR="00750F1F" w14:paraId="36CA07C3" w14:textId="77777777">
        <w:tc>
          <w:tcPr>
            <w:tcW w:w="558" w:type="dxa"/>
          </w:tcPr>
          <w:p w14:paraId="6B87B806" w14:textId="77777777" w:rsidR="00750F1F" w:rsidRDefault="00750F1F">
            <w:pPr>
              <w:pStyle w:val="Table"/>
              <w:tabs>
                <w:tab w:val="clear" w:pos="288"/>
                <w:tab w:val="clear" w:pos="576"/>
                <w:tab w:val="clear" w:pos="864"/>
                <w:tab w:val="clear" w:pos="1152"/>
                <w:tab w:val="clear" w:pos="1440"/>
              </w:tabs>
            </w:pPr>
          </w:p>
        </w:tc>
        <w:tc>
          <w:tcPr>
            <w:tcW w:w="540" w:type="dxa"/>
            <w:gridSpan w:val="2"/>
          </w:tcPr>
          <w:p w14:paraId="50ABA428" w14:textId="77777777" w:rsidR="00750F1F" w:rsidRDefault="00750F1F">
            <w:pPr>
              <w:pStyle w:val="Table"/>
              <w:tabs>
                <w:tab w:val="clear" w:pos="288"/>
                <w:tab w:val="clear" w:pos="576"/>
                <w:tab w:val="clear" w:pos="864"/>
                <w:tab w:val="clear" w:pos="1152"/>
                <w:tab w:val="clear" w:pos="1440"/>
              </w:tabs>
            </w:pPr>
            <w:r>
              <w:t>(a)</w:t>
            </w:r>
          </w:p>
        </w:tc>
        <w:tc>
          <w:tcPr>
            <w:tcW w:w="5130" w:type="dxa"/>
            <w:gridSpan w:val="2"/>
          </w:tcPr>
          <w:p w14:paraId="63C5749C" w14:textId="77777777" w:rsidR="00750F1F" w:rsidRDefault="00750F1F">
            <w:pPr>
              <w:pStyle w:val="Table"/>
              <w:tabs>
                <w:tab w:val="clear" w:pos="288"/>
                <w:tab w:val="clear" w:pos="576"/>
                <w:tab w:val="clear" w:pos="864"/>
                <w:tab w:val="clear" w:pos="1152"/>
                <w:tab w:val="clear" w:pos="1440"/>
                <w:tab w:val="left" w:pos="612"/>
                <w:tab w:val="right" w:leader="dot" w:pos="4662"/>
              </w:tabs>
              <w:ind w:left="-18" w:firstLine="18"/>
            </w:pPr>
            <w:r>
              <w:t>Raw-Material Inventory</w:t>
            </w:r>
            <w:r>
              <w:tab/>
            </w:r>
          </w:p>
        </w:tc>
        <w:tc>
          <w:tcPr>
            <w:tcW w:w="1620" w:type="dxa"/>
          </w:tcPr>
          <w:p w14:paraId="29177BF6" w14:textId="77777777" w:rsidR="00750F1F" w:rsidRDefault="00750F1F">
            <w:pPr>
              <w:pStyle w:val="Table"/>
              <w:tabs>
                <w:tab w:val="clear" w:pos="288"/>
                <w:tab w:val="clear" w:pos="576"/>
                <w:tab w:val="clear" w:pos="864"/>
                <w:tab w:val="clear" w:pos="1152"/>
                <w:tab w:val="clear" w:pos="1440"/>
              </w:tabs>
              <w:jc w:val="right"/>
            </w:pPr>
            <w:r>
              <w:t>7,850</w:t>
            </w:r>
          </w:p>
        </w:tc>
        <w:tc>
          <w:tcPr>
            <w:tcW w:w="1620" w:type="dxa"/>
            <w:gridSpan w:val="2"/>
          </w:tcPr>
          <w:p w14:paraId="04FB4671" w14:textId="77777777" w:rsidR="00750F1F" w:rsidRDefault="00750F1F">
            <w:pPr>
              <w:pStyle w:val="Table"/>
              <w:tabs>
                <w:tab w:val="clear" w:pos="288"/>
                <w:tab w:val="clear" w:pos="576"/>
                <w:tab w:val="clear" w:pos="864"/>
                <w:tab w:val="clear" w:pos="1152"/>
                <w:tab w:val="clear" w:pos="1440"/>
              </w:tabs>
              <w:jc w:val="right"/>
            </w:pPr>
          </w:p>
        </w:tc>
      </w:tr>
      <w:tr w:rsidR="00750F1F" w14:paraId="1CA3835C" w14:textId="77777777">
        <w:tc>
          <w:tcPr>
            <w:tcW w:w="558" w:type="dxa"/>
          </w:tcPr>
          <w:p w14:paraId="7F988BD8" w14:textId="77777777" w:rsidR="00750F1F" w:rsidRDefault="00750F1F">
            <w:pPr>
              <w:pStyle w:val="Table"/>
              <w:tabs>
                <w:tab w:val="clear" w:pos="288"/>
                <w:tab w:val="clear" w:pos="576"/>
                <w:tab w:val="clear" w:pos="864"/>
                <w:tab w:val="clear" w:pos="1152"/>
                <w:tab w:val="clear" w:pos="1440"/>
              </w:tabs>
            </w:pPr>
          </w:p>
        </w:tc>
        <w:tc>
          <w:tcPr>
            <w:tcW w:w="540" w:type="dxa"/>
            <w:gridSpan w:val="2"/>
          </w:tcPr>
          <w:p w14:paraId="1A39CCAA" w14:textId="77777777" w:rsidR="00750F1F" w:rsidRDefault="00750F1F">
            <w:pPr>
              <w:pStyle w:val="Table"/>
              <w:tabs>
                <w:tab w:val="clear" w:pos="288"/>
                <w:tab w:val="clear" w:pos="576"/>
                <w:tab w:val="clear" w:pos="864"/>
                <w:tab w:val="clear" w:pos="1152"/>
                <w:tab w:val="clear" w:pos="1440"/>
              </w:tabs>
            </w:pPr>
          </w:p>
        </w:tc>
        <w:tc>
          <w:tcPr>
            <w:tcW w:w="5130" w:type="dxa"/>
            <w:gridSpan w:val="2"/>
          </w:tcPr>
          <w:p w14:paraId="366D5E84" w14:textId="77777777" w:rsidR="00750F1F" w:rsidRDefault="00750F1F">
            <w:pPr>
              <w:pStyle w:val="Table"/>
              <w:tabs>
                <w:tab w:val="clear" w:pos="288"/>
                <w:tab w:val="clear" w:pos="576"/>
                <w:tab w:val="clear" w:pos="864"/>
                <w:tab w:val="clear" w:pos="1152"/>
                <w:tab w:val="clear" w:pos="1440"/>
                <w:tab w:val="left" w:pos="612"/>
                <w:tab w:val="right" w:leader="dot" w:pos="4662"/>
              </w:tabs>
              <w:ind w:left="-18" w:firstLine="18"/>
            </w:pPr>
            <w:r>
              <w:tab/>
              <w:t>Accounts Payable</w:t>
            </w:r>
            <w:r>
              <w:tab/>
            </w:r>
          </w:p>
        </w:tc>
        <w:tc>
          <w:tcPr>
            <w:tcW w:w="1620" w:type="dxa"/>
          </w:tcPr>
          <w:p w14:paraId="1CCFAFBE" w14:textId="77777777" w:rsidR="00750F1F" w:rsidRDefault="00750F1F">
            <w:pPr>
              <w:pStyle w:val="Table"/>
              <w:tabs>
                <w:tab w:val="clear" w:pos="288"/>
                <w:tab w:val="clear" w:pos="576"/>
                <w:tab w:val="clear" w:pos="864"/>
                <w:tab w:val="clear" w:pos="1152"/>
                <w:tab w:val="clear" w:pos="1440"/>
              </w:tabs>
              <w:jc w:val="right"/>
            </w:pPr>
          </w:p>
        </w:tc>
        <w:tc>
          <w:tcPr>
            <w:tcW w:w="1620" w:type="dxa"/>
            <w:gridSpan w:val="2"/>
          </w:tcPr>
          <w:p w14:paraId="6695D1EE" w14:textId="77777777" w:rsidR="00750F1F" w:rsidRDefault="00750F1F">
            <w:pPr>
              <w:pStyle w:val="Table"/>
              <w:tabs>
                <w:tab w:val="clear" w:pos="288"/>
                <w:tab w:val="clear" w:pos="576"/>
                <w:tab w:val="clear" w:pos="864"/>
                <w:tab w:val="clear" w:pos="1152"/>
                <w:tab w:val="clear" w:pos="1440"/>
              </w:tabs>
              <w:jc w:val="right"/>
            </w:pPr>
            <w:r>
              <w:t>7,850</w:t>
            </w:r>
          </w:p>
        </w:tc>
      </w:tr>
      <w:tr w:rsidR="00750F1F" w14:paraId="5B618DFD" w14:textId="77777777">
        <w:tc>
          <w:tcPr>
            <w:tcW w:w="558" w:type="dxa"/>
          </w:tcPr>
          <w:p w14:paraId="47F3297A" w14:textId="77777777" w:rsidR="00750F1F" w:rsidRDefault="00750F1F">
            <w:pPr>
              <w:pStyle w:val="Table"/>
              <w:tabs>
                <w:tab w:val="clear" w:pos="288"/>
                <w:tab w:val="clear" w:pos="576"/>
                <w:tab w:val="clear" w:pos="864"/>
                <w:tab w:val="clear" w:pos="1152"/>
                <w:tab w:val="clear" w:pos="1440"/>
              </w:tabs>
            </w:pPr>
          </w:p>
        </w:tc>
        <w:tc>
          <w:tcPr>
            <w:tcW w:w="540" w:type="dxa"/>
            <w:gridSpan w:val="2"/>
          </w:tcPr>
          <w:p w14:paraId="568B0AFB" w14:textId="77777777" w:rsidR="00750F1F" w:rsidRDefault="00750F1F">
            <w:pPr>
              <w:pStyle w:val="Table"/>
              <w:tabs>
                <w:tab w:val="clear" w:pos="288"/>
                <w:tab w:val="clear" w:pos="576"/>
                <w:tab w:val="clear" w:pos="864"/>
                <w:tab w:val="clear" w:pos="1152"/>
                <w:tab w:val="clear" w:pos="1440"/>
              </w:tabs>
            </w:pPr>
          </w:p>
        </w:tc>
        <w:tc>
          <w:tcPr>
            <w:tcW w:w="5130" w:type="dxa"/>
            <w:gridSpan w:val="2"/>
          </w:tcPr>
          <w:p w14:paraId="2F311AF9" w14:textId="77777777" w:rsidR="00750F1F" w:rsidRDefault="00750F1F">
            <w:pPr>
              <w:pStyle w:val="Table"/>
              <w:tabs>
                <w:tab w:val="clear" w:pos="288"/>
                <w:tab w:val="clear" w:pos="576"/>
                <w:tab w:val="clear" w:pos="864"/>
                <w:tab w:val="clear" w:pos="1152"/>
                <w:tab w:val="clear" w:pos="1440"/>
                <w:tab w:val="left" w:pos="612"/>
                <w:tab w:val="right" w:leader="dot" w:pos="4662"/>
              </w:tabs>
              <w:ind w:left="-18" w:firstLine="18"/>
            </w:pPr>
          </w:p>
        </w:tc>
        <w:tc>
          <w:tcPr>
            <w:tcW w:w="1620" w:type="dxa"/>
          </w:tcPr>
          <w:p w14:paraId="09E4897E" w14:textId="77777777" w:rsidR="00750F1F" w:rsidRDefault="00750F1F">
            <w:pPr>
              <w:pStyle w:val="Table"/>
              <w:tabs>
                <w:tab w:val="clear" w:pos="288"/>
                <w:tab w:val="clear" w:pos="576"/>
                <w:tab w:val="clear" w:pos="864"/>
                <w:tab w:val="clear" w:pos="1152"/>
                <w:tab w:val="clear" w:pos="1440"/>
              </w:tabs>
              <w:jc w:val="right"/>
            </w:pPr>
          </w:p>
        </w:tc>
        <w:tc>
          <w:tcPr>
            <w:tcW w:w="1620" w:type="dxa"/>
            <w:gridSpan w:val="2"/>
          </w:tcPr>
          <w:p w14:paraId="1F7B61BF" w14:textId="77777777" w:rsidR="00750F1F" w:rsidRDefault="00750F1F">
            <w:pPr>
              <w:pStyle w:val="Table"/>
              <w:tabs>
                <w:tab w:val="clear" w:pos="288"/>
                <w:tab w:val="clear" w:pos="576"/>
                <w:tab w:val="clear" w:pos="864"/>
                <w:tab w:val="clear" w:pos="1152"/>
                <w:tab w:val="clear" w:pos="1440"/>
              </w:tabs>
              <w:jc w:val="right"/>
            </w:pPr>
          </w:p>
        </w:tc>
      </w:tr>
      <w:tr w:rsidR="00750F1F" w14:paraId="20512ACE" w14:textId="77777777">
        <w:tc>
          <w:tcPr>
            <w:tcW w:w="558" w:type="dxa"/>
          </w:tcPr>
          <w:p w14:paraId="48910631" w14:textId="77777777" w:rsidR="00750F1F" w:rsidRDefault="00750F1F">
            <w:pPr>
              <w:pStyle w:val="Table"/>
              <w:tabs>
                <w:tab w:val="clear" w:pos="288"/>
                <w:tab w:val="clear" w:pos="576"/>
                <w:tab w:val="clear" w:pos="864"/>
                <w:tab w:val="clear" w:pos="1152"/>
                <w:tab w:val="clear" w:pos="1440"/>
              </w:tabs>
            </w:pPr>
          </w:p>
        </w:tc>
        <w:tc>
          <w:tcPr>
            <w:tcW w:w="540" w:type="dxa"/>
            <w:gridSpan w:val="2"/>
          </w:tcPr>
          <w:p w14:paraId="7EA75320" w14:textId="77777777" w:rsidR="00750F1F" w:rsidRDefault="00750F1F">
            <w:pPr>
              <w:pStyle w:val="Table"/>
              <w:tabs>
                <w:tab w:val="clear" w:pos="288"/>
                <w:tab w:val="clear" w:pos="576"/>
                <w:tab w:val="clear" w:pos="864"/>
                <w:tab w:val="clear" w:pos="1152"/>
                <w:tab w:val="clear" w:pos="1440"/>
              </w:tabs>
            </w:pPr>
            <w:r>
              <w:t>(b)</w:t>
            </w:r>
          </w:p>
        </w:tc>
        <w:tc>
          <w:tcPr>
            <w:tcW w:w="5130" w:type="dxa"/>
            <w:gridSpan w:val="2"/>
          </w:tcPr>
          <w:p w14:paraId="742CDDD8" w14:textId="77777777" w:rsidR="00750F1F" w:rsidRDefault="00750F1F">
            <w:pPr>
              <w:pStyle w:val="Table"/>
              <w:tabs>
                <w:tab w:val="clear" w:pos="288"/>
                <w:tab w:val="clear" w:pos="576"/>
                <w:tab w:val="clear" w:pos="864"/>
                <w:tab w:val="clear" w:pos="1152"/>
                <w:tab w:val="clear" w:pos="1440"/>
                <w:tab w:val="left" w:pos="612"/>
                <w:tab w:val="right" w:leader="dot" w:pos="4662"/>
              </w:tabs>
              <w:ind w:left="-18" w:firstLine="18"/>
            </w:pPr>
            <w:r>
              <w:t>Work-in-Process Inventory</w:t>
            </w:r>
            <w:r>
              <w:tab/>
            </w:r>
          </w:p>
        </w:tc>
        <w:tc>
          <w:tcPr>
            <w:tcW w:w="1620" w:type="dxa"/>
          </w:tcPr>
          <w:p w14:paraId="7847A4F8" w14:textId="77777777" w:rsidR="00750F1F" w:rsidRDefault="00750F1F">
            <w:pPr>
              <w:pStyle w:val="Table"/>
              <w:tabs>
                <w:tab w:val="clear" w:pos="288"/>
                <w:tab w:val="clear" w:pos="576"/>
                <w:tab w:val="clear" w:pos="864"/>
                <w:tab w:val="clear" w:pos="1152"/>
                <w:tab w:val="clear" w:pos="1440"/>
              </w:tabs>
              <w:jc w:val="right"/>
            </w:pPr>
            <w:r>
              <w:t>180</w:t>
            </w:r>
          </w:p>
        </w:tc>
        <w:tc>
          <w:tcPr>
            <w:tcW w:w="1620" w:type="dxa"/>
            <w:gridSpan w:val="2"/>
          </w:tcPr>
          <w:p w14:paraId="6F90C7E2" w14:textId="77777777" w:rsidR="00750F1F" w:rsidRDefault="00750F1F">
            <w:pPr>
              <w:pStyle w:val="Table"/>
              <w:tabs>
                <w:tab w:val="clear" w:pos="288"/>
                <w:tab w:val="clear" w:pos="576"/>
                <w:tab w:val="clear" w:pos="864"/>
                <w:tab w:val="clear" w:pos="1152"/>
                <w:tab w:val="clear" w:pos="1440"/>
              </w:tabs>
              <w:jc w:val="right"/>
            </w:pPr>
          </w:p>
        </w:tc>
      </w:tr>
      <w:tr w:rsidR="00750F1F" w14:paraId="48DAB6DC" w14:textId="77777777">
        <w:tc>
          <w:tcPr>
            <w:tcW w:w="558" w:type="dxa"/>
          </w:tcPr>
          <w:p w14:paraId="64E3E47F" w14:textId="77777777" w:rsidR="00750F1F" w:rsidRDefault="00750F1F">
            <w:pPr>
              <w:pStyle w:val="Table"/>
              <w:tabs>
                <w:tab w:val="clear" w:pos="288"/>
                <w:tab w:val="clear" w:pos="576"/>
                <w:tab w:val="clear" w:pos="864"/>
                <w:tab w:val="clear" w:pos="1152"/>
                <w:tab w:val="clear" w:pos="1440"/>
              </w:tabs>
            </w:pPr>
          </w:p>
        </w:tc>
        <w:tc>
          <w:tcPr>
            <w:tcW w:w="540" w:type="dxa"/>
            <w:gridSpan w:val="2"/>
          </w:tcPr>
          <w:p w14:paraId="15C1B6CE" w14:textId="77777777" w:rsidR="00750F1F" w:rsidRDefault="00750F1F">
            <w:pPr>
              <w:pStyle w:val="Table"/>
              <w:tabs>
                <w:tab w:val="clear" w:pos="288"/>
                <w:tab w:val="clear" w:pos="576"/>
                <w:tab w:val="clear" w:pos="864"/>
                <w:tab w:val="clear" w:pos="1152"/>
                <w:tab w:val="clear" w:pos="1440"/>
              </w:tabs>
            </w:pPr>
          </w:p>
        </w:tc>
        <w:tc>
          <w:tcPr>
            <w:tcW w:w="5130" w:type="dxa"/>
            <w:gridSpan w:val="2"/>
          </w:tcPr>
          <w:p w14:paraId="438EA812" w14:textId="77777777" w:rsidR="00750F1F" w:rsidRDefault="00750F1F">
            <w:pPr>
              <w:pStyle w:val="Table"/>
              <w:tabs>
                <w:tab w:val="clear" w:pos="288"/>
                <w:tab w:val="clear" w:pos="576"/>
                <w:tab w:val="clear" w:pos="864"/>
                <w:tab w:val="clear" w:pos="1152"/>
                <w:tab w:val="clear" w:pos="1440"/>
                <w:tab w:val="left" w:pos="612"/>
                <w:tab w:val="right" w:leader="dot" w:pos="4662"/>
              </w:tabs>
              <w:ind w:left="-18" w:firstLine="18"/>
            </w:pPr>
            <w:r>
              <w:tab/>
              <w:t>Raw-Material Inventory</w:t>
            </w:r>
            <w:r>
              <w:tab/>
            </w:r>
          </w:p>
        </w:tc>
        <w:tc>
          <w:tcPr>
            <w:tcW w:w="1620" w:type="dxa"/>
          </w:tcPr>
          <w:p w14:paraId="52D28CF6" w14:textId="77777777" w:rsidR="00750F1F" w:rsidRDefault="00750F1F">
            <w:pPr>
              <w:pStyle w:val="Table"/>
              <w:tabs>
                <w:tab w:val="clear" w:pos="288"/>
                <w:tab w:val="clear" w:pos="576"/>
                <w:tab w:val="clear" w:pos="864"/>
                <w:tab w:val="clear" w:pos="1152"/>
                <w:tab w:val="clear" w:pos="1440"/>
              </w:tabs>
              <w:jc w:val="right"/>
            </w:pPr>
          </w:p>
        </w:tc>
        <w:tc>
          <w:tcPr>
            <w:tcW w:w="1620" w:type="dxa"/>
            <w:gridSpan w:val="2"/>
          </w:tcPr>
          <w:p w14:paraId="72768BB6" w14:textId="77777777" w:rsidR="00750F1F" w:rsidRDefault="00750F1F">
            <w:pPr>
              <w:pStyle w:val="Table"/>
              <w:tabs>
                <w:tab w:val="clear" w:pos="288"/>
                <w:tab w:val="clear" w:pos="576"/>
                <w:tab w:val="clear" w:pos="864"/>
                <w:tab w:val="clear" w:pos="1152"/>
                <w:tab w:val="clear" w:pos="1440"/>
              </w:tabs>
              <w:jc w:val="right"/>
            </w:pPr>
            <w:r>
              <w:t>180</w:t>
            </w:r>
          </w:p>
        </w:tc>
      </w:tr>
      <w:tr w:rsidR="00750F1F" w14:paraId="2B449542" w14:textId="77777777">
        <w:tc>
          <w:tcPr>
            <w:tcW w:w="558" w:type="dxa"/>
          </w:tcPr>
          <w:p w14:paraId="09A5E593" w14:textId="77777777" w:rsidR="00750F1F" w:rsidRDefault="00750F1F">
            <w:pPr>
              <w:pStyle w:val="Table"/>
              <w:tabs>
                <w:tab w:val="clear" w:pos="288"/>
                <w:tab w:val="clear" w:pos="576"/>
                <w:tab w:val="clear" w:pos="864"/>
                <w:tab w:val="clear" w:pos="1152"/>
                <w:tab w:val="clear" w:pos="1440"/>
              </w:tabs>
            </w:pPr>
          </w:p>
        </w:tc>
        <w:tc>
          <w:tcPr>
            <w:tcW w:w="540" w:type="dxa"/>
            <w:gridSpan w:val="2"/>
          </w:tcPr>
          <w:p w14:paraId="3C64EF1A" w14:textId="77777777" w:rsidR="00750F1F" w:rsidRDefault="00750F1F">
            <w:pPr>
              <w:pStyle w:val="Table"/>
              <w:tabs>
                <w:tab w:val="clear" w:pos="288"/>
                <w:tab w:val="clear" w:pos="576"/>
                <w:tab w:val="clear" w:pos="864"/>
                <w:tab w:val="clear" w:pos="1152"/>
                <w:tab w:val="clear" w:pos="1440"/>
              </w:tabs>
            </w:pPr>
          </w:p>
        </w:tc>
        <w:tc>
          <w:tcPr>
            <w:tcW w:w="5130" w:type="dxa"/>
            <w:gridSpan w:val="2"/>
          </w:tcPr>
          <w:p w14:paraId="073582DA" w14:textId="77777777" w:rsidR="00750F1F" w:rsidRDefault="00750F1F">
            <w:pPr>
              <w:pStyle w:val="Table"/>
              <w:tabs>
                <w:tab w:val="clear" w:pos="288"/>
                <w:tab w:val="clear" w:pos="576"/>
                <w:tab w:val="clear" w:pos="864"/>
                <w:tab w:val="clear" w:pos="1152"/>
                <w:tab w:val="clear" w:pos="1440"/>
                <w:tab w:val="left" w:pos="612"/>
                <w:tab w:val="right" w:leader="dot" w:pos="4662"/>
              </w:tabs>
              <w:ind w:left="-18" w:firstLine="18"/>
            </w:pPr>
          </w:p>
        </w:tc>
        <w:tc>
          <w:tcPr>
            <w:tcW w:w="1620" w:type="dxa"/>
          </w:tcPr>
          <w:p w14:paraId="2AE9A6D6" w14:textId="77777777" w:rsidR="00750F1F" w:rsidRDefault="00750F1F">
            <w:pPr>
              <w:pStyle w:val="Table"/>
              <w:tabs>
                <w:tab w:val="clear" w:pos="288"/>
                <w:tab w:val="clear" w:pos="576"/>
                <w:tab w:val="clear" w:pos="864"/>
                <w:tab w:val="clear" w:pos="1152"/>
                <w:tab w:val="clear" w:pos="1440"/>
              </w:tabs>
              <w:jc w:val="right"/>
            </w:pPr>
          </w:p>
        </w:tc>
        <w:tc>
          <w:tcPr>
            <w:tcW w:w="1620" w:type="dxa"/>
            <w:gridSpan w:val="2"/>
          </w:tcPr>
          <w:p w14:paraId="60B217B6" w14:textId="77777777" w:rsidR="00750F1F" w:rsidRDefault="00750F1F">
            <w:pPr>
              <w:pStyle w:val="Table"/>
              <w:tabs>
                <w:tab w:val="clear" w:pos="288"/>
                <w:tab w:val="clear" w:pos="576"/>
                <w:tab w:val="clear" w:pos="864"/>
                <w:tab w:val="clear" w:pos="1152"/>
                <w:tab w:val="clear" w:pos="1440"/>
              </w:tabs>
              <w:jc w:val="right"/>
            </w:pPr>
          </w:p>
        </w:tc>
      </w:tr>
      <w:tr w:rsidR="00750F1F" w14:paraId="075F0EA5" w14:textId="77777777">
        <w:tc>
          <w:tcPr>
            <w:tcW w:w="558" w:type="dxa"/>
          </w:tcPr>
          <w:p w14:paraId="011ECD49" w14:textId="77777777" w:rsidR="00750F1F" w:rsidRDefault="00750F1F">
            <w:pPr>
              <w:pStyle w:val="Table"/>
              <w:tabs>
                <w:tab w:val="clear" w:pos="288"/>
                <w:tab w:val="clear" w:pos="576"/>
                <w:tab w:val="clear" w:pos="864"/>
                <w:tab w:val="clear" w:pos="1152"/>
                <w:tab w:val="clear" w:pos="1440"/>
              </w:tabs>
            </w:pPr>
          </w:p>
        </w:tc>
        <w:tc>
          <w:tcPr>
            <w:tcW w:w="540" w:type="dxa"/>
            <w:gridSpan w:val="2"/>
          </w:tcPr>
          <w:p w14:paraId="15B627DD" w14:textId="77777777" w:rsidR="00750F1F" w:rsidRDefault="00750F1F">
            <w:pPr>
              <w:pStyle w:val="Table"/>
              <w:tabs>
                <w:tab w:val="clear" w:pos="288"/>
                <w:tab w:val="clear" w:pos="576"/>
                <w:tab w:val="clear" w:pos="864"/>
                <w:tab w:val="clear" w:pos="1152"/>
                <w:tab w:val="clear" w:pos="1440"/>
              </w:tabs>
            </w:pPr>
            <w:r>
              <w:t>(c)</w:t>
            </w:r>
          </w:p>
        </w:tc>
        <w:tc>
          <w:tcPr>
            <w:tcW w:w="5130" w:type="dxa"/>
            <w:gridSpan w:val="2"/>
          </w:tcPr>
          <w:p w14:paraId="08240190" w14:textId="77777777" w:rsidR="00750F1F" w:rsidRDefault="00750F1F">
            <w:pPr>
              <w:pStyle w:val="Table"/>
              <w:tabs>
                <w:tab w:val="clear" w:pos="288"/>
                <w:tab w:val="clear" w:pos="576"/>
                <w:tab w:val="clear" w:pos="864"/>
                <w:tab w:val="clear" w:pos="1152"/>
                <w:tab w:val="clear" w:pos="1440"/>
                <w:tab w:val="left" w:pos="612"/>
                <w:tab w:val="right" w:leader="dot" w:pos="4662"/>
              </w:tabs>
              <w:ind w:left="-18" w:firstLine="18"/>
            </w:pPr>
            <w:r>
              <w:t>Manufacturing Overhead</w:t>
            </w:r>
            <w:r>
              <w:tab/>
            </w:r>
          </w:p>
        </w:tc>
        <w:tc>
          <w:tcPr>
            <w:tcW w:w="1620" w:type="dxa"/>
          </w:tcPr>
          <w:p w14:paraId="685C99BC" w14:textId="77777777" w:rsidR="00750F1F" w:rsidRDefault="00750F1F">
            <w:pPr>
              <w:pStyle w:val="Table"/>
              <w:tabs>
                <w:tab w:val="clear" w:pos="288"/>
                <w:tab w:val="clear" w:pos="576"/>
                <w:tab w:val="clear" w:pos="864"/>
                <w:tab w:val="clear" w:pos="1152"/>
                <w:tab w:val="clear" w:pos="1440"/>
              </w:tabs>
              <w:jc w:val="right"/>
            </w:pPr>
            <w:r>
              <w:t>30</w:t>
            </w:r>
          </w:p>
        </w:tc>
        <w:tc>
          <w:tcPr>
            <w:tcW w:w="1620" w:type="dxa"/>
            <w:gridSpan w:val="2"/>
          </w:tcPr>
          <w:p w14:paraId="4382AE21" w14:textId="77777777" w:rsidR="00750F1F" w:rsidRDefault="00750F1F">
            <w:pPr>
              <w:pStyle w:val="Table"/>
              <w:tabs>
                <w:tab w:val="clear" w:pos="288"/>
                <w:tab w:val="clear" w:pos="576"/>
                <w:tab w:val="clear" w:pos="864"/>
                <w:tab w:val="clear" w:pos="1152"/>
                <w:tab w:val="clear" w:pos="1440"/>
              </w:tabs>
              <w:jc w:val="right"/>
            </w:pPr>
          </w:p>
        </w:tc>
      </w:tr>
      <w:tr w:rsidR="00750F1F" w14:paraId="1DDD3A41" w14:textId="77777777">
        <w:tc>
          <w:tcPr>
            <w:tcW w:w="558" w:type="dxa"/>
          </w:tcPr>
          <w:p w14:paraId="64C17D92" w14:textId="77777777" w:rsidR="00750F1F" w:rsidRDefault="00750F1F">
            <w:pPr>
              <w:pStyle w:val="Table"/>
              <w:tabs>
                <w:tab w:val="clear" w:pos="288"/>
                <w:tab w:val="clear" w:pos="576"/>
                <w:tab w:val="clear" w:pos="864"/>
                <w:tab w:val="clear" w:pos="1152"/>
                <w:tab w:val="clear" w:pos="1440"/>
              </w:tabs>
            </w:pPr>
          </w:p>
        </w:tc>
        <w:tc>
          <w:tcPr>
            <w:tcW w:w="540" w:type="dxa"/>
            <w:gridSpan w:val="2"/>
          </w:tcPr>
          <w:p w14:paraId="6DFB3BA1" w14:textId="77777777" w:rsidR="00750F1F" w:rsidRDefault="00750F1F">
            <w:pPr>
              <w:pStyle w:val="Table"/>
              <w:tabs>
                <w:tab w:val="clear" w:pos="288"/>
                <w:tab w:val="clear" w:pos="576"/>
                <w:tab w:val="clear" w:pos="864"/>
                <w:tab w:val="clear" w:pos="1152"/>
                <w:tab w:val="clear" w:pos="1440"/>
              </w:tabs>
            </w:pPr>
          </w:p>
        </w:tc>
        <w:tc>
          <w:tcPr>
            <w:tcW w:w="5130" w:type="dxa"/>
            <w:gridSpan w:val="2"/>
          </w:tcPr>
          <w:p w14:paraId="5A2B776A" w14:textId="77777777" w:rsidR="00750F1F" w:rsidRDefault="00750F1F">
            <w:pPr>
              <w:pStyle w:val="Table"/>
              <w:tabs>
                <w:tab w:val="clear" w:pos="288"/>
                <w:tab w:val="clear" w:pos="576"/>
                <w:tab w:val="clear" w:pos="864"/>
                <w:tab w:val="clear" w:pos="1152"/>
                <w:tab w:val="clear" w:pos="1440"/>
                <w:tab w:val="left" w:pos="612"/>
                <w:tab w:val="right" w:leader="dot" w:pos="4662"/>
              </w:tabs>
              <w:ind w:left="-18" w:firstLine="18"/>
            </w:pPr>
            <w:r>
              <w:tab/>
              <w:t>Manufacturing-Supplies Inventory</w:t>
            </w:r>
            <w:r>
              <w:tab/>
            </w:r>
          </w:p>
        </w:tc>
        <w:tc>
          <w:tcPr>
            <w:tcW w:w="1620" w:type="dxa"/>
          </w:tcPr>
          <w:p w14:paraId="5090F4F3" w14:textId="77777777" w:rsidR="00750F1F" w:rsidRDefault="00750F1F">
            <w:pPr>
              <w:pStyle w:val="Table"/>
              <w:tabs>
                <w:tab w:val="clear" w:pos="288"/>
                <w:tab w:val="clear" w:pos="576"/>
                <w:tab w:val="clear" w:pos="864"/>
                <w:tab w:val="clear" w:pos="1152"/>
                <w:tab w:val="clear" w:pos="1440"/>
              </w:tabs>
              <w:jc w:val="right"/>
            </w:pPr>
          </w:p>
        </w:tc>
        <w:tc>
          <w:tcPr>
            <w:tcW w:w="1620" w:type="dxa"/>
            <w:gridSpan w:val="2"/>
          </w:tcPr>
          <w:p w14:paraId="6411E724" w14:textId="77777777" w:rsidR="00750F1F" w:rsidRDefault="00750F1F">
            <w:pPr>
              <w:pStyle w:val="Table"/>
              <w:tabs>
                <w:tab w:val="clear" w:pos="288"/>
                <w:tab w:val="clear" w:pos="576"/>
                <w:tab w:val="clear" w:pos="864"/>
                <w:tab w:val="clear" w:pos="1152"/>
                <w:tab w:val="clear" w:pos="1440"/>
              </w:tabs>
              <w:jc w:val="right"/>
            </w:pPr>
            <w:r>
              <w:t>30</w:t>
            </w:r>
          </w:p>
        </w:tc>
      </w:tr>
      <w:tr w:rsidR="00750F1F" w14:paraId="233DB1DE" w14:textId="77777777">
        <w:tc>
          <w:tcPr>
            <w:tcW w:w="558" w:type="dxa"/>
          </w:tcPr>
          <w:p w14:paraId="4B1091D9" w14:textId="77777777" w:rsidR="00750F1F" w:rsidRDefault="00750F1F">
            <w:pPr>
              <w:pStyle w:val="Table"/>
              <w:tabs>
                <w:tab w:val="clear" w:pos="288"/>
                <w:tab w:val="clear" w:pos="576"/>
                <w:tab w:val="clear" w:pos="864"/>
                <w:tab w:val="clear" w:pos="1152"/>
                <w:tab w:val="clear" w:pos="1440"/>
              </w:tabs>
            </w:pPr>
          </w:p>
        </w:tc>
        <w:tc>
          <w:tcPr>
            <w:tcW w:w="540" w:type="dxa"/>
            <w:gridSpan w:val="2"/>
          </w:tcPr>
          <w:p w14:paraId="55B8218D" w14:textId="77777777" w:rsidR="00750F1F" w:rsidRDefault="00750F1F">
            <w:pPr>
              <w:pStyle w:val="Table"/>
              <w:tabs>
                <w:tab w:val="clear" w:pos="288"/>
                <w:tab w:val="clear" w:pos="576"/>
                <w:tab w:val="clear" w:pos="864"/>
                <w:tab w:val="clear" w:pos="1152"/>
                <w:tab w:val="clear" w:pos="1440"/>
              </w:tabs>
            </w:pPr>
          </w:p>
        </w:tc>
        <w:tc>
          <w:tcPr>
            <w:tcW w:w="5130" w:type="dxa"/>
            <w:gridSpan w:val="2"/>
          </w:tcPr>
          <w:p w14:paraId="13EBF165" w14:textId="77777777" w:rsidR="00750F1F" w:rsidRDefault="00750F1F">
            <w:pPr>
              <w:pStyle w:val="Table"/>
              <w:tabs>
                <w:tab w:val="clear" w:pos="288"/>
                <w:tab w:val="clear" w:pos="576"/>
                <w:tab w:val="clear" w:pos="864"/>
                <w:tab w:val="clear" w:pos="1152"/>
                <w:tab w:val="clear" w:pos="1440"/>
                <w:tab w:val="left" w:pos="612"/>
                <w:tab w:val="right" w:leader="dot" w:pos="4662"/>
              </w:tabs>
              <w:ind w:left="-18" w:firstLine="18"/>
            </w:pPr>
          </w:p>
        </w:tc>
        <w:tc>
          <w:tcPr>
            <w:tcW w:w="1620" w:type="dxa"/>
          </w:tcPr>
          <w:p w14:paraId="5D987AFE" w14:textId="77777777" w:rsidR="00750F1F" w:rsidRDefault="00750F1F">
            <w:pPr>
              <w:pStyle w:val="Table"/>
              <w:tabs>
                <w:tab w:val="clear" w:pos="288"/>
                <w:tab w:val="clear" w:pos="576"/>
                <w:tab w:val="clear" w:pos="864"/>
                <w:tab w:val="clear" w:pos="1152"/>
                <w:tab w:val="clear" w:pos="1440"/>
              </w:tabs>
              <w:jc w:val="right"/>
            </w:pPr>
          </w:p>
        </w:tc>
        <w:tc>
          <w:tcPr>
            <w:tcW w:w="1620" w:type="dxa"/>
            <w:gridSpan w:val="2"/>
          </w:tcPr>
          <w:p w14:paraId="3DB3512B" w14:textId="77777777" w:rsidR="00750F1F" w:rsidRDefault="00750F1F">
            <w:pPr>
              <w:pStyle w:val="Table"/>
              <w:tabs>
                <w:tab w:val="clear" w:pos="288"/>
                <w:tab w:val="clear" w:pos="576"/>
                <w:tab w:val="clear" w:pos="864"/>
                <w:tab w:val="clear" w:pos="1152"/>
                <w:tab w:val="clear" w:pos="1440"/>
              </w:tabs>
              <w:jc w:val="right"/>
            </w:pPr>
          </w:p>
        </w:tc>
      </w:tr>
      <w:tr w:rsidR="00750F1F" w14:paraId="50E5DE2D" w14:textId="77777777">
        <w:tc>
          <w:tcPr>
            <w:tcW w:w="558" w:type="dxa"/>
          </w:tcPr>
          <w:p w14:paraId="10DD63EC" w14:textId="77777777" w:rsidR="00750F1F" w:rsidRDefault="00750F1F">
            <w:pPr>
              <w:pStyle w:val="Table"/>
              <w:tabs>
                <w:tab w:val="clear" w:pos="288"/>
                <w:tab w:val="clear" w:pos="576"/>
                <w:tab w:val="clear" w:pos="864"/>
                <w:tab w:val="clear" w:pos="1152"/>
                <w:tab w:val="clear" w:pos="1440"/>
              </w:tabs>
            </w:pPr>
          </w:p>
        </w:tc>
        <w:tc>
          <w:tcPr>
            <w:tcW w:w="540" w:type="dxa"/>
            <w:gridSpan w:val="2"/>
          </w:tcPr>
          <w:p w14:paraId="184F1926" w14:textId="77777777" w:rsidR="00750F1F" w:rsidRDefault="00750F1F">
            <w:pPr>
              <w:pStyle w:val="Table"/>
              <w:tabs>
                <w:tab w:val="clear" w:pos="288"/>
                <w:tab w:val="clear" w:pos="576"/>
                <w:tab w:val="clear" w:pos="864"/>
                <w:tab w:val="clear" w:pos="1152"/>
                <w:tab w:val="clear" w:pos="1440"/>
              </w:tabs>
            </w:pPr>
            <w:r>
              <w:t>(d)</w:t>
            </w:r>
          </w:p>
        </w:tc>
        <w:tc>
          <w:tcPr>
            <w:tcW w:w="5130" w:type="dxa"/>
            <w:gridSpan w:val="2"/>
          </w:tcPr>
          <w:p w14:paraId="2D847410" w14:textId="77777777" w:rsidR="00750F1F" w:rsidRDefault="00750F1F">
            <w:pPr>
              <w:pStyle w:val="Table"/>
              <w:tabs>
                <w:tab w:val="clear" w:pos="288"/>
                <w:tab w:val="clear" w:pos="576"/>
                <w:tab w:val="clear" w:pos="864"/>
                <w:tab w:val="clear" w:pos="1152"/>
                <w:tab w:val="clear" w:pos="1440"/>
                <w:tab w:val="left" w:pos="612"/>
                <w:tab w:val="right" w:leader="dot" w:pos="4662"/>
              </w:tabs>
              <w:ind w:left="-18" w:firstLine="18"/>
            </w:pPr>
            <w:r>
              <w:t>Manufacturing Overhead</w:t>
            </w:r>
            <w:r>
              <w:tab/>
            </w:r>
          </w:p>
        </w:tc>
        <w:tc>
          <w:tcPr>
            <w:tcW w:w="1620" w:type="dxa"/>
          </w:tcPr>
          <w:p w14:paraId="4D655890" w14:textId="77777777" w:rsidR="00750F1F" w:rsidRDefault="00750F1F">
            <w:pPr>
              <w:pStyle w:val="Table"/>
              <w:tabs>
                <w:tab w:val="clear" w:pos="288"/>
                <w:tab w:val="clear" w:pos="576"/>
                <w:tab w:val="clear" w:pos="864"/>
                <w:tab w:val="clear" w:pos="1152"/>
                <w:tab w:val="clear" w:pos="1440"/>
              </w:tabs>
              <w:jc w:val="right"/>
            </w:pPr>
            <w:r>
              <w:t>800</w:t>
            </w:r>
          </w:p>
        </w:tc>
        <w:tc>
          <w:tcPr>
            <w:tcW w:w="1620" w:type="dxa"/>
            <w:gridSpan w:val="2"/>
          </w:tcPr>
          <w:p w14:paraId="4403627B" w14:textId="77777777" w:rsidR="00750F1F" w:rsidRDefault="00750F1F">
            <w:pPr>
              <w:pStyle w:val="Table"/>
              <w:tabs>
                <w:tab w:val="clear" w:pos="288"/>
                <w:tab w:val="clear" w:pos="576"/>
                <w:tab w:val="clear" w:pos="864"/>
                <w:tab w:val="clear" w:pos="1152"/>
                <w:tab w:val="clear" w:pos="1440"/>
              </w:tabs>
              <w:jc w:val="right"/>
            </w:pPr>
          </w:p>
        </w:tc>
      </w:tr>
      <w:tr w:rsidR="00750F1F" w14:paraId="6F3D7E5F" w14:textId="77777777">
        <w:tc>
          <w:tcPr>
            <w:tcW w:w="558" w:type="dxa"/>
          </w:tcPr>
          <w:p w14:paraId="1D8947DB" w14:textId="77777777" w:rsidR="00750F1F" w:rsidRDefault="00750F1F">
            <w:pPr>
              <w:pStyle w:val="Table"/>
              <w:tabs>
                <w:tab w:val="clear" w:pos="288"/>
                <w:tab w:val="clear" w:pos="576"/>
                <w:tab w:val="clear" w:pos="864"/>
                <w:tab w:val="clear" w:pos="1152"/>
                <w:tab w:val="clear" w:pos="1440"/>
              </w:tabs>
            </w:pPr>
          </w:p>
        </w:tc>
        <w:tc>
          <w:tcPr>
            <w:tcW w:w="540" w:type="dxa"/>
            <w:gridSpan w:val="2"/>
          </w:tcPr>
          <w:p w14:paraId="3696586D" w14:textId="77777777" w:rsidR="00750F1F" w:rsidRDefault="00750F1F">
            <w:pPr>
              <w:pStyle w:val="Table"/>
              <w:tabs>
                <w:tab w:val="clear" w:pos="288"/>
                <w:tab w:val="clear" w:pos="576"/>
                <w:tab w:val="clear" w:pos="864"/>
                <w:tab w:val="clear" w:pos="1152"/>
                <w:tab w:val="clear" w:pos="1440"/>
              </w:tabs>
            </w:pPr>
          </w:p>
        </w:tc>
        <w:tc>
          <w:tcPr>
            <w:tcW w:w="5130" w:type="dxa"/>
            <w:gridSpan w:val="2"/>
          </w:tcPr>
          <w:p w14:paraId="40CB2C75" w14:textId="77777777" w:rsidR="00750F1F" w:rsidRDefault="00750F1F">
            <w:pPr>
              <w:pStyle w:val="Table"/>
              <w:tabs>
                <w:tab w:val="clear" w:pos="288"/>
                <w:tab w:val="clear" w:pos="576"/>
                <w:tab w:val="clear" w:pos="864"/>
                <w:tab w:val="clear" w:pos="1152"/>
                <w:tab w:val="clear" w:pos="1440"/>
                <w:tab w:val="left" w:pos="612"/>
                <w:tab w:val="right" w:leader="dot" w:pos="4662"/>
              </w:tabs>
              <w:ind w:left="-18" w:firstLine="18"/>
            </w:pPr>
            <w:r>
              <w:tab/>
              <w:t>Cash</w:t>
            </w:r>
            <w:r>
              <w:tab/>
            </w:r>
          </w:p>
        </w:tc>
        <w:tc>
          <w:tcPr>
            <w:tcW w:w="1620" w:type="dxa"/>
          </w:tcPr>
          <w:p w14:paraId="4D755CB2" w14:textId="77777777" w:rsidR="00750F1F" w:rsidRDefault="00750F1F">
            <w:pPr>
              <w:pStyle w:val="Table"/>
              <w:tabs>
                <w:tab w:val="clear" w:pos="288"/>
                <w:tab w:val="clear" w:pos="576"/>
                <w:tab w:val="clear" w:pos="864"/>
                <w:tab w:val="clear" w:pos="1152"/>
                <w:tab w:val="clear" w:pos="1440"/>
              </w:tabs>
              <w:jc w:val="right"/>
            </w:pPr>
          </w:p>
        </w:tc>
        <w:tc>
          <w:tcPr>
            <w:tcW w:w="1620" w:type="dxa"/>
            <w:gridSpan w:val="2"/>
          </w:tcPr>
          <w:p w14:paraId="2A71EA7D" w14:textId="77777777" w:rsidR="00750F1F" w:rsidRDefault="00750F1F">
            <w:pPr>
              <w:pStyle w:val="Table"/>
              <w:tabs>
                <w:tab w:val="clear" w:pos="288"/>
                <w:tab w:val="clear" w:pos="576"/>
                <w:tab w:val="clear" w:pos="864"/>
                <w:tab w:val="clear" w:pos="1152"/>
                <w:tab w:val="clear" w:pos="1440"/>
              </w:tabs>
              <w:jc w:val="right"/>
            </w:pPr>
            <w:r>
              <w:t>800</w:t>
            </w:r>
          </w:p>
        </w:tc>
      </w:tr>
      <w:tr w:rsidR="00750F1F" w14:paraId="165348F5" w14:textId="77777777">
        <w:tc>
          <w:tcPr>
            <w:tcW w:w="558" w:type="dxa"/>
          </w:tcPr>
          <w:p w14:paraId="2525EEDC" w14:textId="77777777" w:rsidR="00750F1F" w:rsidRDefault="00750F1F">
            <w:pPr>
              <w:pStyle w:val="Table"/>
              <w:tabs>
                <w:tab w:val="clear" w:pos="288"/>
                <w:tab w:val="clear" w:pos="576"/>
                <w:tab w:val="clear" w:pos="864"/>
                <w:tab w:val="clear" w:pos="1152"/>
                <w:tab w:val="clear" w:pos="1440"/>
              </w:tabs>
            </w:pPr>
          </w:p>
        </w:tc>
        <w:tc>
          <w:tcPr>
            <w:tcW w:w="540" w:type="dxa"/>
            <w:gridSpan w:val="2"/>
          </w:tcPr>
          <w:p w14:paraId="3B493A93" w14:textId="77777777" w:rsidR="00750F1F" w:rsidRDefault="00750F1F">
            <w:pPr>
              <w:pStyle w:val="Table"/>
              <w:tabs>
                <w:tab w:val="clear" w:pos="288"/>
                <w:tab w:val="clear" w:pos="576"/>
                <w:tab w:val="clear" w:pos="864"/>
                <w:tab w:val="clear" w:pos="1152"/>
                <w:tab w:val="clear" w:pos="1440"/>
              </w:tabs>
            </w:pPr>
          </w:p>
        </w:tc>
        <w:tc>
          <w:tcPr>
            <w:tcW w:w="5130" w:type="dxa"/>
            <w:gridSpan w:val="2"/>
          </w:tcPr>
          <w:p w14:paraId="0358EC47" w14:textId="77777777" w:rsidR="00750F1F" w:rsidRDefault="00750F1F">
            <w:pPr>
              <w:pStyle w:val="Table"/>
              <w:tabs>
                <w:tab w:val="clear" w:pos="288"/>
                <w:tab w:val="clear" w:pos="576"/>
                <w:tab w:val="clear" w:pos="864"/>
                <w:tab w:val="clear" w:pos="1152"/>
                <w:tab w:val="clear" w:pos="1440"/>
                <w:tab w:val="left" w:pos="612"/>
                <w:tab w:val="right" w:leader="dot" w:pos="4662"/>
              </w:tabs>
              <w:ind w:left="-18" w:firstLine="18"/>
            </w:pPr>
          </w:p>
        </w:tc>
        <w:tc>
          <w:tcPr>
            <w:tcW w:w="1620" w:type="dxa"/>
          </w:tcPr>
          <w:p w14:paraId="056D0F3A" w14:textId="77777777" w:rsidR="00750F1F" w:rsidRDefault="00750F1F">
            <w:pPr>
              <w:pStyle w:val="Table"/>
              <w:tabs>
                <w:tab w:val="clear" w:pos="288"/>
                <w:tab w:val="clear" w:pos="576"/>
                <w:tab w:val="clear" w:pos="864"/>
                <w:tab w:val="clear" w:pos="1152"/>
                <w:tab w:val="clear" w:pos="1440"/>
              </w:tabs>
              <w:jc w:val="right"/>
            </w:pPr>
          </w:p>
        </w:tc>
        <w:tc>
          <w:tcPr>
            <w:tcW w:w="1620" w:type="dxa"/>
            <w:gridSpan w:val="2"/>
          </w:tcPr>
          <w:p w14:paraId="43EDD6B9" w14:textId="77777777" w:rsidR="00750F1F" w:rsidRDefault="00750F1F">
            <w:pPr>
              <w:pStyle w:val="Table"/>
              <w:tabs>
                <w:tab w:val="clear" w:pos="288"/>
                <w:tab w:val="clear" w:pos="576"/>
                <w:tab w:val="clear" w:pos="864"/>
                <w:tab w:val="clear" w:pos="1152"/>
                <w:tab w:val="clear" w:pos="1440"/>
              </w:tabs>
              <w:jc w:val="right"/>
            </w:pPr>
          </w:p>
        </w:tc>
      </w:tr>
      <w:tr w:rsidR="00750F1F" w14:paraId="4A4AA1BC" w14:textId="77777777">
        <w:tc>
          <w:tcPr>
            <w:tcW w:w="558" w:type="dxa"/>
          </w:tcPr>
          <w:p w14:paraId="14229900" w14:textId="77777777" w:rsidR="00750F1F" w:rsidRDefault="00750F1F">
            <w:pPr>
              <w:pStyle w:val="Table"/>
              <w:tabs>
                <w:tab w:val="clear" w:pos="288"/>
                <w:tab w:val="clear" w:pos="576"/>
                <w:tab w:val="clear" w:pos="864"/>
                <w:tab w:val="clear" w:pos="1152"/>
                <w:tab w:val="clear" w:pos="1440"/>
              </w:tabs>
            </w:pPr>
          </w:p>
        </w:tc>
        <w:tc>
          <w:tcPr>
            <w:tcW w:w="540" w:type="dxa"/>
            <w:gridSpan w:val="2"/>
          </w:tcPr>
          <w:p w14:paraId="0E545F1C" w14:textId="77777777" w:rsidR="00750F1F" w:rsidRDefault="00750F1F">
            <w:pPr>
              <w:pStyle w:val="Table"/>
              <w:tabs>
                <w:tab w:val="clear" w:pos="288"/>
                <w:tab w:val="clear" w:pos="576"/>
                <w:tab w:val="clear" w:pos="864"/>
                <w:tab w:val="clear" w:pos="1152"/>
                <w:tab w:val="clear" w:pos="1440"/>
              </w:tabs>
            </w:pPr>
            <w:r>
              <w:t>(e)</w:t>
            </w:r>
          </w:p>
        </w:tc>
        <w:tc>
          <w:tcPr>
            <w:tcW w:w="5130" w:type="dxa"/>
            <w:gridSpan w:val="2"/>
          </w:tcPr>
          <w:p w14:paraId="55D15AEF" w14:textId="77777777" w:rsidR="00750F1F" w:rsidRDefault="00750F1F">
            <w:pPr>
              <w:pStyle w:val="Table"/>
              <w:tabs>
                <w:tab w:val="clear" w:pos="288"/>
                <w:tab w:val="clear" w:pos="576"/>
                <w:tab w:val="clear" w:pos="864"/>
                <w:tab w:val="clear" w:pos="1152"/>
                <w:tab w:val="clear" w:pos="1440"/>
                <w:tab w:val="left" w:pos="612"/>
                <w:tab w:val="right" w:leader="dot" w:pos="4662"/>
              </w:tabs>
              <w:ind w:left="-18" w:firstLine="18"/>
            </w:pPr>
            <w:r>
              <w:t>Work-in-Process Inventory</w:t>
            </w:r>
            <w:r>
              <w:tab/>
            </w:r>
          </w:p>
        </w:tc>
        <w:tc>
          <w:tcPr>
            <w:tcW w:w="1620" w:type="dxa"/>
          </w:tcPr>
          <w:p w14:paraId="5B9A71A4" w14:textId="77777777" w:rsidR="00750F1F" w:rsidRDefault="00750F1F">
            <w:pPr>
              <w:pStyle w:val="Table"/>
              <w:tabs>
                <w:tab w:val="clear" w:pos="288"/>
                <w:tab w:val="clear" w:pos="576"/>
                <w:tab w:val="clear" w:pos="864"/>
                <w:tab w:val="clear" w:pos="1152"/>
                <w:tab w:val="clear" w:pos="1440"/>
              </w:tabs>
              <w:jc w:val="right"/>
            </w:pPr>
            <w:r>
              <w:t>75,000</w:t>
            </w:r>
          </w:p>
        </w:tc>
        <w:tc>
          <w:tcPr>
            <w:tcW w:w="1620" w:type="dxa"/>
            <w:gridSpan w:val="2"/>
          </w:tcPr>
          <w:p w14:paraId="4F069338" w14:textId="77777777" w:rsidR="00750F1F" w:rsidRDefault="00750F1F">
            <w:pPr>
              <w:pStyle w:val="Table"/>
              <w:tabs>
                <w:tab w:val="clear" w:pos="288"/>
                <w:tab w:val="clear" w:pos="576"/>
                <w:tab w:val="clear" w:pos="864"/>
                <w:tab w:val="clear" w:pos="1152"/>
                <w:tab w:val="clear" w:pos="1440"/>
              </w:tabs>
              <w:jc w:val="right"/>
            </w:pPr>
          </w:p>
        </w:tc>
      </w:tr>
      <w:tr w:rsidR="00750F1F" w14:paraId="3B03D2BB" w14:textId="77777777">
        <w:tc>
          <w:tcPr>
            <w:tcW w:w="558" w:type="dxa"/>
          </w:tcPr>
          <w:p w14:paraId="2C2B93B2" w14:textId="77777777" w:rsidR="00750F1F" w:rsidRDefault="00750F1F">
            <w:pPr>
              <w:pStyle w:val="Table"/>
              <w:tabs>
                <w:tab w:val="clear" w:pos="288"/>
                <w:tab w:val="clear" w:pos="576"/>
                <w:tab w:val="clear" w:pos="864"/>
                <w:tab w:val="clear" w:pos="1152"/>
                <w:tab w:val="clear" w:pos="1440"/>
              </w:tabs>
            </w:pPr>
          </w:p>
        </w:tc>
        <w:tc>
          <w:tcPr>
            <w:tcW w:w="540" w:type="dxa"/>
            <w:gridSpan w:val="2"/>
          </w:tcPr>
          <w:p w14:paraId="1ECDEACF" w14:textId="77777777" w:rsidR="00750F1F" w:rsidRDefault="00750F1F">
            <w:pPr>
              <w:pStyle w:val="Table"/>
              <w:tabs>
                <w:tab w:val="clear" w:pos="288"/>
                <w:tab w:val="clear" w:pos="576"/>
                <w:tab w:val="clear" w:pos="864"/>
                <w:tab w:val="clear" w:pos="1152"/>
                <w:tab w:val="clear" w:pos="1440"/>
              </w:tabs>
            </w:pPr>
          </w:p>
        </w:tc>
        <w:tc>
          <w:tcPr>
            <w:tcW w:w="5130" w:type="dxa"/>
            <w:gridSpan w:val="2"/>
          </w:tcPr>
          <w:p w14:paraId="5CB5C430" w14:textId="77777777" w:rsidR="00750F1F" w:rsidRDefault="00750F1F">
            <w:pPr>
              <w:pStyle w:val="Table"/>
              <w:tabs>
                <w:tab w:val="clear" w:pos="288"/>
                <w:tab w:val="clear" w:pos="576"/>
                <w:tab w:val="clear" w:pos="864"/>
                <w:tab w:val="clear" w:pos="1152"/>
                <w:tab w:val="clear" w:pos="1440"/>
                <w:tab w:val="left" w:pos="612"/>
                <w:tab w:val="right" w:leader="dot" w:pos="4662"/>
              </w:tabs>
              <w:ind w:left="-18" w:firstLine="18"/>
            </w:pPr>
            <w:r>
              <w:tab/>
              <w:t>Wages Payable</w:t>
            </w:r>
            <w:r>
              <w:tab/>
            </w:r>
          </w:p>
        </w:tc>
        <w:tc>
          <w:tcPr>
            <w:tcW w:w="1620" w:type="dxa"/>
          </w:tcPr>
          <w:p w14:paraId="44346018" w14:textId="77777777" w:rsidR="00750F1F" w:rsidRDefault="00750F1F">
            <w:pPr>
              <w:pStyle w:val="Table"/>
              <w:tabs>
                <w:tab w:val="clear" w:pos="288"/>
                <w:tab w:val="clear" w:pos="576"/>
                <w:tab w:val="clear" w:pos="864"/>
                <w:tab w:val="clear" w:pos="1152"/>
                <w:tab w:val="clear" w:pos="1440"/>
              </w:tabs>
              <w:jc w:val="right"/>
            </w:pPr>
          </w:p>
        </w:tc>
        <w:tc>
          <w:tcPr>
            <w:tcW w:w="1620" w:type="dxa"/>
            <w:gridSpan w:val="2"/>
          </w:tcPr>
          <w:p w14:paraId="28575FD2" w14:textId="77777777" w:rsidR="00750F1F" w:rsidRDefault="00750F1F">
            <w:pPr>
              <w:pStyle w:val="Table"/>
              <w:tabs>
                <w:tab w:val="clear" w:pos="288"/>
                <w:tab w:val="clear" w:pos="576"/>
                <w:tab w:val="clear" w:pos="864"/>
                <w:tab w:val="clear" w:pos="1152"/>
                <w:tab w:val="clear" w:pos="1440"/>
              </w:tabs>
              <w:jc w:val="right"/>
            </w:pPr>
            <w:r>
              <w:t>75,000</w:t>
            </w:r>
          </w:p>
        </w:tc>
      </w:tr>
      <w:tr w:rsidR="00750F1F" w14:paraId="2FEAA387" w14:textId="77777777">
        <w:tc>
          <w:tcPr>
            <w:tcW w:w="558" w:type="dxa"/>
          </w:tcPr>
          <w:p w14:paraId="1CB828CD" w14:textId="77777777" w:rsidR="00750F1F" w:rsidRDefault="00750F1F">
            <w:pPr>
              <w:pStyle w:val="Table"/>
              <w:tabs>
                <w:tab w:val="clear" w:pos="288"/>
                <w:tab w:val="clear" w:pos="576"/>
                <w:tab w:val="clear" w:pos="864"/>
                <w:tab w:val="clear" w:pos="1152"/>
                <w:tab w:val="clear" w:pos="1440"/>
              </w:tabs>
            </w:pPr>
          </w:p>
        </w:tc>
        <w:tc>
          <w:tcPr>
            <w:tcW w:w="540" w:type="dxa"/>
            <w:gridSpan w:val="2"/>
          </w:tcPr>
          <w:p w14:paraId="60020448" w14:textId="77777777" w:rsidR="00750F1F" w:rsidRDefault="00750F1F">
            <w:pPr>
              <w:pStyle w:val="Table"/>
              <w:tabs>
                <w:tab w:val="clear" w:pos="288"/>
                <w:tab w:val="clear" w:pos="576"/>
                <w:tab w:val="clear" w:pos="864"/>
                <w:tab w:val="clear" w:pos="1152"/>
                <w:tab w:val="clear" w:pos="1440"/>
              </w:tabs>
            </w:pPr>
          </w:p>
        </w:tc>
        <w:tc>
          <w:tcPr>
            <w:tcW w:w="5130" w:type="dxa"/>
            <w:gridSpan w:val="2"/>
          </w:tcPr>
          <w:p w14:paraId="486B26C2" w14:textId="77777777" w:rsidR="00750F1F" w:rsidRDefault="00750F1F">
            <w:pPr>
              <w:pStyle w:val="Table"/>
              <w:tabs>
                <w:tab w:val="clear" w:pos="288"/>
                <w:tab w:val="clear" w:pos="576"/>
                <w:tab w:val="clear" w:pos="864"/>
                <w:tab w:val="clear" w:pos="1152"/>
                <w:tab w:val="clear" w:pos="1440"/>
                <w:tab w:val="left" w:pos="612"/>
                <w:tab w:val="right" w:leader="dot" w:pos="4662"/>
              </w:tabs>
              <w:ind w:left="-18" w:firstLine="18"/>
            </w:pPr>
          </w:p>
        </w:tc>
        <w:tc>
          <w:tcPr>
            <w:tcW w:w="1620" w:type="dxa"/>
          </w:tcPr>
          <w:p w14:paraId="51BAA9D5" w14:textId="77777777" w:rsidR="00750F1F" w:rsidRDefault="00750F1F">
            <w:pPr>
              <w:pStyle w:val="Table"/>
              <w:tabs>
                <w:tab w:val="clear" w:pos="288"/>
                <w:tab w:val="clear" w:pos="576"/>
                <w:tab w:val="clear" w:pos="864"/>
                <w:tab w:val="clear" w:pos="1152"/>
                <w:tab w:val="clear" w:pos="1440"/>
              </w:tabs>
              <w:jc w:val="right"/>
            </w:pPr>
          </w:p>
        </w:tc>
        <w:tc>
          <w:tcPr>
            <w:tcW w:w="1620" w:type="dxa"/>
            <w:gridSpan w:val="2"/>
          </w:tcPr>
          <w:p w14:paraId="0112238E" w14:textId="77777777" w:rsidR="00750F1F" w:rsidRDefault="00750F1F">
            <w:pPr>
              <w:pStyle w:val="Table"/>
              <w:tabs>
                <w:tab w:val="clear" w:pos="288"/>
                <w:tab w:val="clear" w:pos="576"/>
                <w:tab w:val="clear" w:pos="864"/>
                <w:tab w:val="clear" w:pos="1152"/>
                <w:tab w:val="clear" w:pos="1440"/>
              </w:tabs>
              <w:jc w:val="right"/>
            </w:pPr>
          </w:p>
        </w:tc>
      </w:tr>
      <w:tr w:rsidR="00750F1F" w14:paraId="42191916" w14:textId="77777777">
        <w:tc>
          <w:tcPr>
            <w:tcW w:w="558" w:type="dxa"/>
          </w:tcPr>
          <w:p w14:paraId="57903A93" w14:textId="77777777" w:rsidR="00750F1F" w:rsidRDefault="00750F1F">
            <w:pPr>
              <w:pStyle w:val="Table"/>
              <w:tabs>
                <w:tab w:val="clear" w:pos="288"/>
                <w:tab w:val="clear" w:pos="576"/>
                <w:tab w:val="clear" w:pos="864"/>
                <w:tab w:val="clear" w:pos="1152"/>
                <w:tab w:val="clear" w:pos="1440"/>
              </w:tabs>
            </w:pPr>
          </w:p>
        </w:tc>
        <w:tc>
          <w:tcPr>
            <w:tcW w:w="540" w:type="dxa"/>
            <w:gridSpan w:val="2"/>
          </w:tcPr>
          <w:p w14:paraId="5323F826" w14:textId="77777777" w:rsidR="00750F1F" w:rsidRDefault="00750F1F">
            <w:pPr>
              <w:pStyle w:val="Table"/>
              <w:tabs>
                <w:tab w:val="clear" w:pos="288"/>
                <w:tab w:val="clear" w:pos="576"/>
                <w:tab w:val="clear" w:pos="864"/>
                <w:tab w:val="clear" w:pos="1152"/>
                <w:tab w:val="clear" w:pos="1440"/>
              </w:tabs>
            </w:pPr>
            <w:r>
              <w:t>(f)</w:t>
            </w:r>
          </w:p>
        </w:tc>
        <w:tc>
          <w:tcPr>
            <w:tcW w:w="5130" w:type="dxa"/>
            <w:gridSpan w:val="2"/>
          </w:tcPr>
          <w:p w14:paraId="25F3AAC4" w14:textId="77777777" w:rsidR="00750F1F" w:rsidRDefault="00750F1F">
            <w:pPr>
              <w:pStyle w:val="Table"/>
              <w:tabs>
                <w:tab w:val="clear" w:pos="288"/>
                <w:tab w:val="clear" w:pos="576"/>
                <w:tab w:val="clear" w:pos="864"/>
                <w:tab w:val="clear" w:pos="1152"/>
                <w:tab w:val="clear" w:pos="1440"/>
                <w:tab w:val="left" w:pos="612"/>
                <w:tab w:val="right" w:leader="dot" w:pos="4662"/>
              </w:tabs>
              <w:ind w:left="-18" w:firstLine="18"/>
            </w:pPr>
            <w:r>
              <w:t>Selling and Administrative Expense</w:t>
            </w:r>
            <w:r>
              <w:tab/>
            </w:r>
          </w:p>
        </w:tc>
        <w:tc>
          <w:tcPr>
            <w:tcW w:w="1620" w:type="dxa"/>
          </w:tcPr>
          <w:p w14:paraId="0FEAD655" w14:textId="77777777" w:rsidR="00750F1F" w:rsidRDefault="00750F1F">
            <w:pPr>
              <w:pStyle w:val="Table"/>
              <w:tabs>
                <w:tab w:val="clear" w:pos="288"/>
                <w:tab w:val="clear" w:pos="576"/>
                <w:tab w:val="clear" w:pos="864"/>
                <w:tab w:val="clear" w:pos="1152"/>
                <w:tab w:val="clear" w:pos="1440"/>
              </w:tabs>
              <w:jc w:val="right"/>
            </w:pPr>
            <w:r>
              <w:t>1,800</w:t>
            </w:r>
          </w:p>
        </w:tc>
        <w:tc>
          <w:tcPr>
            <w:tcW w:w="1620" w:type="dxa"/>
            <w:gridSpan w:val="2"/>
          </w:tcPr>
          <w:p w14:paraId="3F2D260A" w14:textId="77777777" w:rsidR="00750F1F" w:rsidRDefault="00750F1F">
            <w:pPr>
              <w:pStyle w:val="Table"/>
              <w:tabs>
                <w:tab w:val="clear" w:pos="288"/>
                <w:tab w:val="clear" w:pos="576"/>
                <w:tab w:val="clear" w:pos="864"/>
                <w:tab w:val="clear" w:pos="1152"/>
                <w:tab w:val="clear" w:pos="1440"/>
              </w:tabs>
              <w:jc w:val="right"/>
            </w:pPr>
          </w:p>
        </w:tc>
      </w:tr>
      <w:tr w:rsidR="00750F1F" w14:paraId="2EA72C69" w14:textId="77777777">
        <w:tc>
          <w:tcPr>
            <w:tcW w:w="558" w:type="dxa"/>
          </w:tcPr>
          <w:p w14:paraId="57E43775" w14:textId="77777777" w:rsidR="00750F1F" w:rsidRDefault="00750F1F">
            <w:pPr>
              <w:pStyle w:val="Table"/>
              <w:tabs>
                <w:tab w:val="clear" w:pos="288"/>
                <w:tab w:val="clear" w:pos="576"/>
                <w:tab w:val="clear" w:pos="864"/>
                <w:tab w:val="clear" w:pos="1152"/>
                <w:tab w:val="clear" w:pos="1440"/>
              </w:tabs>
            </w:pPr>
          </w:p>
        </w:tc>
        <w:tc>
          <w:tcPr>
            <w:tcW w:w="540" w:type="dxa"/>
            <w:gridSpan w:val="2"/>
          </w:tcPr>
          <w:p w14:paraId="693074DE" w14:textId="77777777" w:rsidR="00750F1F" w:rsidRDefault="00750F1F">
            <w:pPr>
              <w:pStyle w:val="Table"/>
              <w:tabs>
                <w:tab w:val="clear" w:pos="288"/>
                <w:tab w:val="clear" w:pos="576"/>
                <w:tab w:val="clear" w:pos="864"/>
                <w:tab w:val="clear" w:pos="1152"/>
                <w:tab w:val="clear" w:pos="1440"/>
              </w:tabs>
            </w:pPr>
          </w:p>
        </w:tc>
        <w:tc>
          <w:tcPr>
            <w:tcW w:w="5130" w:type="dxa"/>
            <w:gridSpan w:val="2"/>
          </w:tcPr>
          <w:p w14:paraId="03006209" w14:textId="77777777" w:rsidR="00750F1F" w:rsidRDefault="00750F1F">
            <w:pPr>
              <w:pStyle w:val="Table"/>
              <w:tabs>
                <w:tab w:val="clear" w:pos="288"/>
                <w:tab w:val="clear" w:pos="576"/>
                <w:tab w:val="clear" w:pos="864"/>
                <w:tab w:val="clear" w:pos="1152"/>
                <w:tab w:val="clear" w:pos="1440"/>
                <w:tab w:val="left" w:pos="612"/>
                <w:tab w:val="right" w:leader="dot" w:pos="4662"/>
              </w:tabs>
              <w:ind w:left="-18" w:firstLine="18"/>
            </w:pPr>
            <w:r>
              <w:tab/>
              <w:t>Prepaid Insurance</w:t>
            </w:r>
            <w:r>
              <w:tab/>
            </w:r>
          </w:p>
        </w:tc>
        <w:tc>
          <w:tcPr>
            <w:tcW w:w="1620" w:type="dxa"/>
          </w:tcPr>
          <w:p w14:paraId="40BDB0A3" w14:textId="77777777" w:rsidR="00750F1F" w:rsidRDefault="00750F1F">
            <w:pPr>
              <w:pStyle w:val="Table"/>
              <w:tabs>
                <w:tab w:val="clear" w:pos="288"/>
                <w:tab w:val="clear" w:pos="576"/>
                <w:tab w:val="clear" w:pos="864"/>
                <w:tab w:val="clear" w:pos="1152"/>
                <w:tab w:val="clear" w:pos="1440"/>
              </w:tabs>
              <w:jc w:val="right"/>
            </w:pPr>
          </w:p>
        </w:tc>
        <w:tc>
          <w:tcPr>
            <w:tcW w:w="1620" w:type="dxa"/>
            <w:gridSpan w:val="2"/>
          </w:tcPr>
          <w:p w14:paraId="482E2DFD" w14:textId="77777777" w:rsidR="00750F1F" w:rsidRDefault="00750F1F">
            <w:pPr>
              <w:pStyle w:val="Table"/>
              <w:tabs>
                <w:tab w:val="clear" w:pos="288"/>
                <w:tab w:val="clear" w:pos="576"/>
                <w:tab w:val="clear" w:pos="864"/>
                <w:tab w:val="clear" w:pos="1152"/>
                <w:tab w:val="clear" w:pos="1440"/>
              </w:tabs>
              <w:jc w:val="right"/>
            </w:pPr>
            <w:r>
              <w:t>1,800</w:t>
            </w:r>
          </w:p>
        </w:tc>
      </w:tr>
      <w:tr w:rsidR="00750F1F" w14:paraId="6D31B746" w14:textId="77777777">
        <w:tc>
          <w:tcPr>
            <w:tcW w:w="558" w:type="dxa"/>
          </w:tcPr>
          <w:p w14:paraId="5E5F8864" w14:textId="77777777" w:rsidR="00750F1F" w:rsidRDefault="00750F1F">
            <w:pPr>
              <w:pStyle w:val="Table"/>
              <w:tabs>
                <w:tab w:val="clear" w:pos="288"/>
                <w:tab w:val="clear" w:pos="576"/>
                <w:tab w:val="clear" w:pos="864"/>
                <w:tab w:val="clear" w:pos="1152"/>
                <w:tab w:val="clear" w:pos="1440"/>
              </w:tabs>
            </w:pPr>
          </w:p>
        </w:tc>
        <w:tc>
          <w:tcPr>
            <w:tcW w:w="540" w:type="dxa"/>
            <w:gridSpan w:val="2"/>
          </w:tcPr>
          <w:p w14:paraId="120052C7" w14:textId="77777777" w:rsidR="00750F1F" w:rsidRDefault="00750F1F">
            <w:pPr>
              <w:pStyle w:val="Table"/>
              <w:tabs>
                <w:tab w:val="clear" w:pos="288"/>
                <w:tab w:val="clear" w:pos="576"/>
                <w:tab w:val="clear" w:pos="864"/>
                <w:tab w:val="clear" w:pos="1152"/>
                <w:tab w:val="clear" w:pos="1440"/>
              </w:tabs>
            </w:pPr>
          </w:p>
        </w:tc>
        <w:tc>
          <w:tcPr>
            <w:tcW w:w="5130" w:type="dxa"/>
            <w:gridSpan w:val="2"/>
          </w:tcPr>
          <w:p w14:paraId="317445BB" w14:textId="77777777" w:rsidR="00750F1F" w:rsidRDefault="00750F1F">
            <w:pPr>
              <w:pStyle w:val="Table"/>
              <w:tabs>
                <w:tab w:val="clear" w:pos="288"/>
                <w:tab w:val="clear" w:pos="576"/>
                <w:tab w:val="clear" w:pos="864"/>
                <w:tab w:val="clear" w:pos="1152"/>
                <w:tab w:val="clear" w:pos="1440"/>
                <w:tab w:val="left" w:pos="612"/>
                <w:tab w:val="right" w:leader="dot" w:pos="4662"/>
              </w:tabs>
              <w:ind w:left="-18" w:firstLine="18"/>
            </w:pPr>
          </w:p>
        </w:tc>
        <w:tc>
          <w:tcPr>
            <w:tcW w:w="1620" w:type="dxa"/>
          </w:tcPr>
          <w:p w14:paraId="54A3DB91" w14:textId="77777777" w:rsidR="00750F1F" w:rsidRDefault="00750F1F">
            <w:pPr>
              <w:pStyle w:val="Table"/>
              <w:tabs>
                <w:tab w:val="clear" w:pos="288"/>
                <w:tab w:val="clear" w:pos="576"/>
                <w:tab w:val="clear" w:pos="864"/>
                <w:tab w:val="clear" w:pos="1152"/>
                <w:tab w:val="clear" w:pos="1440"/>
              </w:tabs>
              <w:jc w:val="right"/>
            </w:pPr>
          </w:p>
        </w:tc>
        <w:tc>
          <w:tcPr>
            <w:tcW w:w="1620" w:type="dxa"/>
            <w:gridSpan w:val="2"/>
          </w:tcPr>
          <w:p w14:paraId="2D2B3234" w14:textId="77777777" w:rsidR="00750F1F" w:rsidRDefault="00750F1F">
            <w:pPr>
              <w:pStyle w:val="Table"/>
              <w:tabs>
                <w:tab w:val="clear" w:pos="288"/>
                <w:tab w:val="clear" w:pos="576"/>
                <w:tab w:val="clear" w:pos="864"/>
                <w:tab w:val="clear" w:pos="1152"/>
                <w:tab w:val="clear" w:pos="1440"/>
              </w:tabs>
              <w:jc w:val="right"/>
            </w:pPr>
          </w:p>
        </w:tc>
      </w:tr>
      <w:tr w:rsidR="00750F1F" w14:paraId="43111AFF" w14:textId="77777777">
        <w:tc>
          <w:tcPr>
            <w:tcW w:w="558" w:type="dxa"/>
          </w:tcPr>
          <w:p w14:paraId="2750F616" w14:textId="77777777" w:rsidR="00750F1F" w:rsidRDefault="00750F1F">
            <w:pPr>
              <w:pStyle w:val="Table"/>
              <w:tabs>
                <w:tab w:val="clear" w:pos="288"/>
                <w:tab w:val="clear" w:pos="576"/>
                <w:tab w:val="clear" w:pos="864"/>
                <w:tab w:val="clear" w:pos="1152"/>
                <w:tab w:val="clear" w:pos="1440"/>
              </w:tabs>
            </w:pPr>
          </w:p>
        </w:tc>
        <w:tc>
          <w:tcPr>
            <w:tcW w:w="540" w:type="dxa"/>
            <w:gridSpan w:val="2"/>
          </w:tcPr>
          <w:p w14:paraId="67FD74FE" w14:textId="77777777" w:rsidR="00750F1F" w:rsidRDefault="00750F1F">
            <w:pPr>
              <w:pStyle w:val="Table"/>
              <w:tabs>
                <w:tab w:val="clear" w:pos="288"/>
                <w:tab w:val="clear" w:pos="576"/>
                <w:tab w:val="clear" w:pos="864"/>
                <w:tab w:val="clear" w:pos="1152"/>
                <w:tab w:val="clear" w:pos="1440"/>
              </w:tabs>
            </w:pPr>
            <w:r>
              <w:t>(g)</w:t>
            </w:r>
          </w:p>
        </w:tc>
        <w:tc>
          <w:tcPr>
            <w:tcW w:w="5130" w:type="dxa"/>
            <w:gridSpan w:val="2"/>
          </w:tcPr>
          <w:p w14:paraId="017E2DA9" w14:textId="77777777" w:rsidR="00750F1F" w:rsidRDefault="00750F1F">
            <w:pPr>
              <w:pStyle w:val="Table"/>
              <w:tabs>
                <w:tab w:val="clear" w:pos="288"/>
                <w:tab w:val="clear" w:pos="576"/>
                <w:tab w:val="clear" w:pos="864"/>
                <w:tab w:val="clear" w:pos="1152"/>
                <w:tab w:val="clear" w:pos="1440"/>
                <w:tab w:val="left" w:pos="612"/>
                <w:tab w:val="right" w:leader="dot" w:pos="4662"/>
              </w:tabs>
              <w:ind w:left="-18" w:firstLine="18"/>
            </w:pPr>
            <w:r>
              <w:t>Raw-Material Inventory</w:t>
            </w:r>
            <w:r>
              <w:tab/>
            </w:r>
          </w:p>
        </w:tc>
        <w:tc>
          <w:tcPr>
            <w:tcW w:w="1620" w:type="dxa"/>
          </w:tcPr>
          <w:p w14:paraId="60AA69C2" w14:textId="77777777" w:rsidR="00750F1F" w:rsidRDefault="00750F1F">
            <w:pPr>
              <w:pStyle w:val="Table"/>
              <w:tabs>
                <w:tab w:val="clear" w:pos="288"/>
                <w:tab w:val="clear" w:pos="576"/>
                <w:tab w:val="clear" w:pos="864"/>
                <w:tab w:val="clear" w:pos="1152"/>
                <w:tab w:val="clear" w:pos="1440"/>
              </w:tabs>
              <w:jc w:val="right"/>
            </w:pPr>
            <w:r>
              <w:t>3,000</w:t>
            </w:r>
          </w:p>
        </w:tc>
        <w:tc>
          <w:tcPr>
            <w:tcW w:w="1620" w:type="dxa"/>
            <w:gridSpan w:val="2"/>
          </w:tcPr>
          <w:p w14:paraId="04A82E9E" w14:textId="77777777" w:rsidR="00750F1F" w:rsidRDefault="00750F1F">
            <w:pPr>
              <w:pStyle w:val="Table"/>
              <w:tabs>
                <w:tab w:val="clear" w:pos="288"/>
                <w:tab w:val="clear" w:pos="576"/>
                <w:tab w:val="clear" w:pos="864"/>
                <w:tab w:val="clear" w:pos="1152"/>
                <w:tab w:val="clear" w:pos="1440"/>
              </w:tabs>
              <w:jc w:val="right"/>
            </w:pPr>
          </w:p>
        </w:tc>
      </w:tr>
      <w:tr w:rsidR="00750F1F" w14:paraId="2D5A890D" w14:textId="77777777">
        <w:tc>
          <w:tcPr>
            <w:tcW w:w="558" w:type="dxa"/>
          </w:tcPr>
          <w:p w14:paraId="024579F0" w14:textId="77777777" w:rsidR="00750F1F" w:rsidRDefault="00750F1F">
            <w:pPr>
              <w:pStyle w:val="Table"/>
              <w:tabs>
                <w:tab w:val="clear" w:pos="288"/>
                <w:tab w:val="clear" w:pos="576"/>
                <w:tab w:val="clear" w:pos="864"/>
                <w:tab w:val="clear" w:pos="1152"/>
                <w:tab w:val="clear" w:pos="1440"/>
              </w:tabs>
            </w:pPr>
          </w:p>
        </w:tc>
        <w:tc>
          <w:tcPr>
            <w:tcW w:w="540" w:type="dxa"/>
            <w:gridSpan w:val="2"/>
          </w:tcPr>
          <w:p w14:paraId="3E63A2BC" w14:textId="77777777" w:rsidR="00750F1F" w:rsidRDefault="00750F1F">
            <w:pPr>
              <w:pStyle w:val="Table"/>
              <w:tabs>
                <w:tab w:val="clear" w:pos="288"/>
                <w:tab w:val="clear" w:pos="576"/>
                <w:tab w:val="clear" w:pos="864"/>
                <w:tab w:val="clear" w:pos="1152"/>
                <w:tab w:val="clear" w:pos="1440"/>
              </w:tabs>
            </w:pPr>
          </w:p>
        </w:tc>
        <w:tc>
          <w:tcPr>
            <w:tcW w:w="5130" w:type="dxa"/>
            <w:gridSpan w:val="2"/>
          </w:tcPr>
          <w:p w14:paraId="0F66E922" w14:textId="77777777" w:rsidR="00750F1F" w:rsidRDefault="00750F1F">
            <w:pPr>
              <w:pStyle w:val="Table"/>
              <w:tabs>
                <w:tab w:val="clear" w:pos="288"/>
                <w:tab w:val="clear" w:pos="576"/>
                <w:tab w:val="clear" w:pos="864"/>
                <w:tab w:val="clear" w:pos="1152"/>
                <w:tab w:val="clear" w:pos="1440"/>
                <w:tab w:val="left" w:pos="612"/>
                <w:tab w:val="right" w:leader="dot" w:pos="4662"/>
              </w:tabs>
              <w:ind w:left="-18" w:firstLine="18"/>
            </w:pPr>
            <w:r>
              <w:tab/>
              <w:t>Accounts Payable</w:t>
            </w:r>
            <w:r>
              <w:tab/>
            </w:r>
          </w:p>
        </w:tc>
        <w:tc>
          <w:tcPr>
            <w:tcW w:w="1620" w:type="dxa"/>
          </w:tcPr>
          <w:p w14:paraId="7A0A77DE" w14:textId="77777777" w:rsidR="00750F1F" w:rsidRDefault="00750F1F">
            <w:pPr>
              <w:pStyle w:val="Table"/>
              <w:tabs>
                <w:tab w:val="clear" w:pos="288"/>
                <w:tab w:val="clear" w:pos="576"/>
                <w:tab w:val="clear" w:pos="864"/>
                <w:tab w:val="clear" w:pos="1152"/>
                <w:tab w:val="clear" w:pos="1440"/>
              </w:tabs>
              <w:jc w:val="right"/>
            </w:pPr>
          </w:p>
        </w:tc>
        <w:tc>
          <w:tcPr>
            <w:tcW w:w="1620" w:type="dxa"/>
            <w:gridSpan w:val="2"/>
          </w:tcPr>
          <w:p w14:paraId="7EA57A87" w14:textId="77777777" w:rsidR="00750F1F" w:rsidRDefault="00750F1F">
            <w:pPr>
              <w:pStyle w:val="Table"/>
              <w:tabs>
                <w:tab w:val="clear" w:pos="288"/>
                <w:tab w:val="clear" w:pos="576"/>
                <w:tab w:val="clear" w:pos="864"/>
                <w:tab w:val="clear" w:pos="1152"/>
                <w:tab w:val="clear" w:pos="1440"/>
              </w:tabs>
              <w:jc w:val="right"/>
            </w:pPr>
            <w:r>
              <w:t>3,000</w:t>
            </w:r>
          </w:p>
        </w:tc>
      </w:tr>
      <w:tr w:rsidR="00750F1F" w14:paraId="1E053DA8" w14:textId="77777777">
        <w:tc>
          <w:tcPr>
            <w:tcW w:w="558" w:type="dxa"/>
          </w:tcPr>
          <w:p w14:paraId="054882E1" w14:textId="77777777" w:rsidR="00750F1F" w:rsidRDefault="00750F1F">
            <w:pPr>
              <w:pStyle w:val="Table"/>
              <w:tabs>
                <w:tab w:val="clear" w:pos="288"/>
                <w:tab w:val="clear" w:pos="576"/>
                <w:tab w:val="clear" w:pos="864"/>
                <w:tab w:val="clear" w:pos="1152"/>
                <w:tab w:val="clear" w:pos="1440"/>
              </w:tabs>
            </w:pPr>
          </w:p>
        </w:tc>
        <w:tc>
          <w:tcPr>
            <w:tcW w:w="540" w:type="dxa"/>
            <w:gridSpan w:val="2"/>
          </w:tcPr>
          <w:p w14:paraId="49D1AC55" w14:textId="77777777" w:rsidR="00750F1F" w:rsidRDefault="00750F1F">
            <w:pPr>
              <w:pStyle w:val="Table"/>
              <w:tabs>
                <w:tab w:val="clear" w:pos="288"/>
                <w:tab w:val="clear" w:pos="576"/>
                <w:tab w:val="clear" w:pos="864"/>
                <w:tab w:val="clear" w:pos="1152"/>
                <w:tab w:val="clear" w:pos="1440"/>
              </w:tabs>
            </w:pPr>
          </w:p>
        </w:tc>
        <w:tc>
          <w:tcPr>
            <w:tcW w:w="5130" w:type="dxa"/>
            <w:gridSpan w:val="2"/>
          </w:tcPr>
          <w:p w14:paraId="0BCD145F" w14:textId="77777777" w:rsidR="00750F1F" w:rsidRDefault="00750F1F">
            <w:pPr>
              <w:pStyle w:val="Table"/>
              <w:tabs>
                <w:tab w:val="clear" w:pos="288"/>
                <w:tab w:val="clear" w:pos="576"/>
                <w:tab w:val="clear" w:pos="864"/>
                <w:tab w:val="clear" w:pos="1152"/>
                <w:tab w:val="clear" w:pos="1440"/>
                <w:tab w:val="left" w:pos="612"/>
                <w:tab w:val="right" w:leader="dot" w:pos="4662"/>
              </w:tabs>
              <w:ind w:left="-18" w:firstLine="18"/>
            </w:pPr>
          </w:p>
        </w:tc>
        <w:tc>
          <w:tcPr>
            <w:tcW w:w="1620" w:type="dxa"/>
          </w:tcPr>
          <w:p w14:paraId="55932BAB" w14:textId="77777777" w:rsidR="00750F1F" w:rsidRDefault="00750F1F">
            <w:pPr>
              <w:pStyle w:val="Table"/>
              <w:tabs>
                <w:tab w:val="clear" w:pos="288"/>
                <w:tab w:val="clear" w:pos="576"/>
                <w:tab w:val="clear" w:pos="864"/>
                <w:tab w:val="clear" w:pos="1152"/>
                <w:tab w:val="clear" w:pos="1440"/>
              </w:tabs>
              <w:jc w:val="right"/>
            </w:pPr>
          </w:p>
        </w:tc>
        <w:tc>
          <w:tcPr>
            <w:tcW w:w="1620" w:type="dxa"/>
            <w:gridSpan w:val="2"/>
          </w:tcPr>
          <w:p w14:paraId="09FF30F1" w14:textId="77777777" w:rsidR="00750F1F" w:rsidRDefault="00750F1F">
            <w:pPr>
              <w:pStyle w:val="Table"/>
              <w:tabs>
                <w:tab w:val="clear" w:pos="288"/>
                <w:tab w:val="clear" w:pos="576"/>
                <w:tab w:val="clear" w:pos="864"/>
                <w:tab w:val="clear" w:pos="1152"/>
                <w:tab w:val="clear" w:pos="1440"/>
              </w:tabs>
              <w:jc w:val="right"/>
            </w:pPr>
          </w:p>
        </w:tc>
      </w:tr>
      <w:tr w:rsidR="00750F1F" w14:paraId="19294AFB" w14:textId="77777777">
        <w:tc>
          <w:tcPr>
            <w:tcW w:w="558" w:type="dxa"/>
          </w:tcPr>
          <w:p w14:paraId="4A1B2109" w14:textId="77777777" w:rsidR="00750F1F" w:rsidRDefault="00750F1F">
            <w:pPr>
              <w:pStyle w:val="Table"/>
              <w:tabs>
                <w:tab w:val="clear" w:pos="288"/>
                <w:tab w:val="clear" w:pos="576"/>
                <w:tab w:val="clear" w:pos="864"/>
                <w:tab w:val="clear" w:pos="1152"/>
                <w:tab w:val="clear" w:pos="1440"/>
              </w:tabs>
            </w:pPr>
          </w:p>
        </w:tc>
        <w:tc>
          <w:tcPr>
            <w:tcW w:w="540" w:type="dxa"/>
            <w:gridSpan w:val="2"/>
          </w:tcPr>
          <w:p w14:paraId="0DCF294B" w14:textId="77777777" w:rsidR="00750F1F" w:rsidRDefault="00750F1F">
            <w:pPr>
              <w:pStyle w:val="Table"/>
              <w:tabs>
                <w:tab w:val="clear" w:pos="288"/>
                <w:tab w:val="clear" w:pos="576"/>
                <w:tab w:val="clear" w:pos="864"/>
                <w:tab w:val="clear" w:pos="1152"/>
                <w:tab w:val="clear" w:pos="1440"/>
              </w:tabs>
            </w:pPr>
            <w:r>
              <w:t>(h)</w:t>
            </w:r>
          </w:p>
        </w:tc>
        <w:tc>
          <w:tcPr>
            <w:tcW w:w="5130" w:type="dxa"/>
            <w:gridSpan w:val="2"/>
          </w:tcPr>
          <w:p w14:paraId="5F6FDF9C" w14:textId="77777777" w:rsidR="00750F1F" w:rsidRDefault="00750F1F">
            <w:pPr>
              <w:pStyle w:val="Table"/>
              <w:tabs>
                <w:tab w:val="clear" w:pos="288"/>
                <w:tab w:val="clear" w:pos="576"/>
                <w:tab w:val="clear" w:pos="864"/>
                <w:tab w:val="clear" w:pos="1152"/>
                <w:tab w:val="clear" w:pos="1440"/>
                <w:tab w:val="left" w:pos="612"/>
                <w:tab w:val="right" w:leader="dot" w:pos="4662"/>
              </w:tabs>
              <w:ind w:left="-18" w:firstLine="18"/>
            </w:pPr>
            <w:r>
              <w:t>Accounts Payable</w:t>
            </w:r>
            <w:r>
              <w:tab/>
            </w:r>
          </w:p>
        </w:tc>
        <w:tc>
          <w:tcPr>
            <w:tcW w:w="1620" w:type="dxa"/>
          </w:tcPr>
          <w:p w14:paraId="61E25ACE" w14:textId="77777777" w:rsidR="00750F1F" w:rsidRDefault="00750F1F">
            <w:pPr>
              <w:pStyle w:val="Table"/>
              <w:tabs>
                <w:tab w:val="clear" w:pos="288"/>
                <w:tab w:val="clear" w:pos="576"/>
                <w:tab w:val="clear" w:pos="864"/>
                <w:tab w:val="clear" w:pos="1152"/>
                <w:tab w:val="clear" w:pos="1440"/>
              </w:tabs>
              <w:jc w:val="right"/>
            </w:pPr>
            <w:r>
              <w:t>1,700</w:t>
            </w:r>
          </w:p>
        </w:tc>
        <w:tc>
          <w:tcPr>
            <w:tcW w:w="1620" w:type="dxa"/>
            <w:gridSpan w:val="2"/>
          </w:tcPr>
          <w:p w14:paraId="43C289B2" w14:textId="77777777" w:rsidR="00750F1F" w:rsidRDefault="00750F1F">
            <w:pPr>
              <w:pStyle w:val="Table"/>
              <w:tabs>
                <w:tab w:val="clear" w:pos="288"/>
                <w:tab w:val="clear" w:pos="576"/>
                <w:tab w:val="clear" w:pos="864"/>
                <w:tab w:val="clear" w:pos="1152"/>
                <w:tab w:val="clear" w:pos="1440"/>
              </w:tabs>
              <w:jc w:val="right"/>
            </w:pPr>
          </w:p>
        </w:tc>
      </w:tr>
      <w:tr w:rsidR="00750F1F" w14:paraId="56A7F6C3" w14:textId="77777777">
        <w:tc>
          <w:tcPr>
            <w:tcW w:w="558" w:type="dxa"/>
          </w:tcPr>
          <w:p w14:paraId="602E4670" w14:textId="77777777" w:rsidR="00750F1F" w:rsidRDefault="00750F1F">
            <w:pPr>
              <w:pStyle w:val="Table"/>
              <w:tabs>
                <w:tab w:val="clear" w:pos="288"/>
                <w:tab w:val="clear" w:pos="576"/>
                <w:tab w:val="clear" w:pos="864"/>
                <w:tab w:val="clear" w:pos="1152"/>
                <w:tab w:val="clear" w:pos="1440"/>
              </w:tabs>
            </w:pPr>
          </w:p>
        </w:tc>
        <w:tc>
          <w:tcPr>
            <w:tcW w:w="540" w:type="dxa"/>
            <w:gridSpan w:val="2"/>
          </w:tcPr>
          <w:p w14:paraId="6A512CEC" w14:textId="77777777" w:rsidR="00750F1F" w:rsidRDefault="00750F1F">
            <w:pPr>
              <w:pStyle w:val="Table"/>
              <w:tabs>
                <w:tab w:val="clear" w:pos="288"/>
                <w:tab w:val="clear" w:pos="576"/>
                <w:tab w:val="clear" w:pos="864"/>
                <w:tab w:val="clear" w:pos="1152"/>
                <w:tab w:val="clear" w:pos="1440"/>
              </w:tabs>
            </w:pPr>
          </w:p>
        </w:tc>
        <w:tc>
          <w:tcPr>
            <w:tcW w:w="5130" w:type="dxa"/>
            <w:gridSpan w:val="2"/>
          </w:tcPr>
          <w:p w14:paraId="47354BB3" w14:textId="77777777" w:rsidR="00750F1F" w:rsidRDefault="00750F1F">
            <w:pPr>
              <w:pStyle w:val="Table"/>
              <w:tabs>
                <w:tab w:val="clear" w:pos="288"/>
                <w:tab w:val="clear" w:pos="576"/>
                <w:tab w:val="clear" w:pos="864"/>
                <w:tab w:val="clear" w:pos="1152"/>
                <w:tab w:val="clear" w:pos="1440"/>
                <w:tab w:val="left" w:pos="612"/>
                <w:tab w:val="right" w:leader="dot" w:pos="4662"/>
              </w:tabs>
              <w:ind w:left="-18" w:firstLine="18"/>
            </w:pPr>
            <w:r>
              <w:tab/>
              <w:t>Cash</w:t>
            </w:r>
            <w:r>
              <w:tab/>
            </w:r>
          </w:p>
        </w:tc>
        <w:tc>
          <w:tcPr>
            <w:tcW w:w="1620" w:type="dxa"/>
          </w:tcPr>
          <w:p w14:paraId="62A5F66E" w14:textId="77777777" w:rsidR="00750F1F" w:rsidRDefault="00750F1F">
            <w:pPr>
              <w:pStyle w:val="Table"/>
              <w:tabs>
                <w:tab w:val="clear" w:pos="288"/>
                <w:tab w:val="clear" w:pos="576"/>
                <w:tab w:val="clear" w:pos="864"/>
                <w:tab w:val="clear" w:pos="1152"/>
                <w:tab w:val="clear" w:pos="1440"/>
              </w:tabs>
              <w:jc w:val="right"/>
            </w:pPr>
          </w:p>
        </w:tc>
        <w:tc>
          <w:tcPr>
            <w:tcW w:w="1620" w:type="dxa"/>
            <w:gridSpan w:val="2"/>
          </w:tcPr>
          <w:p w14:paraId="13EBC317" w14:textId="77777777" w:rsidR="00750F1F" w:rsidRDefault="00750F1F">
            <w:pPr>
              <w:pStyle w:val="Table"/>
              <w:tabs>
                <w:tab w:val="clear" w:pos="288"/>
                <w:tab w:val="clear" w:pos="576"/>
                <w:tab w:val="clear" w:pos="864"/>
                <w:tab w:val="clear" w:pos="1152"/>
                <w:tab w:val="clear" w:pos="1440"/>
              </w:tabs>
              <w:jc w:val="right"/>
            </w:pPr>
            <w:r>
              <w:t>1,700</w:t>
            </w:r>
          </w:p>
        </w:tc>
      </w:tr>
      <w:tr w:rsidR="00750F1F" w14:paraId="44BFFC89" w14:textId="77777777">
        <w:tc>
          <w:tcPr>
            <w:tcW w:w="558" w:type="dxa"/>
          </w:tcPr>
          <w:p w14:paraId="04B27388" w14:textId="77777777" w:rsidR="00750F1F" w:rsidRDefault="00750F1F">
            <w:pPr>
              <w:pStyle w:val="Table"/>
              <w:tabs>
                <w:tab w:val="clear" w:pos="288"/>
                <w:tab w:val="clear" w:pos="576"/>
                <w:tab w:val="clear" w:pos="864"/>
                <w:tab w:val="clear" w:pos="1152"/>
                <w:tab w:val="clear" w:pos="1440"/>
              </w:tabs>
            </w:pPr>
          </w:p>
        </w:tc>
        <w:tc>
          <w:tcPr>
            <w:tcW w:w="540" w:type="dxa"/>
            <w:gridSpan w:val="2"/>
          </w:tcPr>
          <w:p w14:paraId="4D06CFF8" w14:textId="77777777" w:rsidR="00750F1F" w:rsidRDefault="00750F1F">
            <w:pPr>
              <w:pStyle w:val="Table"/>
              <w:tabs>
                <w:tab w:val="clear" w:pos="288"/>
                <w:tab w:val="clear" w:pos="576"/>
                <w:tab w:val="clear" w:pos="864"/>
                <w:tab w:val="clear" w:pos="1152"/>
                <w:tab w:val="clear" w:pos="1440"/>
              </w:tabs>
            </w:pPr>
          </w:p>
        </w:tc>
        <w:tc>
          <w:tcPr>
            <w:tcW w:w="5130" w:type="dxa"/>
            <w:gridSpan w:val="2"/>
          </w:tcPr>
          <w:p w14:paraId="19653357" w14:textId="77777777" w:rsidR="00750F1F" w:rsidRDefault="00750F1F">
            <w:pPr>
              <w:pStyle w:val="Table"/>
              <w:tabs>
                <w:tab w:val="clear" w:pos="288"/>
                <w:tab w:val="clear" w:pos="576"/>
                <w:tab w:val="clear" w:pos="864"/>
                <w:tab w:val="clear" w:pos="1152"/>
                <w:tab w:val="clear" w:pos="1440"/>
                <w:tab w:val="left" w:pos="612"/>
                <w:tab w:val="right" w:leader="dot" w:pos="4662"/>
              </w:tabs>
              <w:ind w:left="-18" w:firstLine="18"/>
            </w:pPr>
          </w:p>
        </w:tc>
        <w:tc>
          <w:tcPr>
            <w:tcW w:w="1620" w:type="dxa"/>
          </w:tcPr>
          <w:p w14:paraId="5A6F46B4" w14:textId="77777777" w:rsidR="00750F1F" w:rsidRDefault="00750F1F">
            <w:pPr>
              <w:pStyle w:val="Table"/>
              <w:tabs>
                <w:tab w:val="clear" w:pos="288"/>
                <w:tab w:val="clear" w:pos="576"/>
                <w:tab w:val="clear" w:pos="864"/>
                <w:tab w:val="clear" w:pos="1152"/>
                <w:tab w:val="clear" w:pos="1440"/>
              </w:tabs>
              <w:jc w:val="right"/>
            </w:pPr>
          </w:p>
        </w:tc>
        <w:tc>
          <w:tcPr>
            <w:tcW w:w="1620" w:type="dxa"/>
            <w:gridSpan w:val="2"/>
          </w:tcPr>
          <w:p w14:paraId="79F846C5" w14:textId="77777777" w:rsidR="00750F1F" w:rsidRDefault="00750F1F">
            <w:pPr>
              <w:pStyle w:val="Table"/>
              <w:tabs>
                <w:tab w:val="clear" w:pos="288"/>
                <w:tab w:val="clear" w:pos="576"/>
                <w:tab w:val="clear" w:pos="864"/>
                <w:tab w:val="clear" w:pos="1152"/>
                <w:tab w:val="clear" w:pos="1440"/>
              </w:tabs>
              <w:jc w:val="right"/>
            </w:pPr>
          </w:p>
        </w:tc>
      </w:tr>
      <w:tr w:rsidR="00750F1F" w14:paraId="3A76B88E" w14:textId="77777777">
        <w:tc>
          <w:tcPr>
            <w:tcW w:w="558" w:type="dxa"/>
          </w:tcPr>
          <w:p w14:paraId="1447EF1C" w14:textId="77777777" w:rsidR="00750F1F" w:rsidRDefault="00750F1F">
            <w:pPr>
              <w:pStyle w:val="Table"/>
              <w:tabs>
                <w:tab w:val="clear" w:pos="288"/>
                <w:tab w:val="clear" w:pos="576"/>
                <w:tab w:val="clear" w:pos="864"/>
                <w:tab w:val="clear" w:pos="1152"/>
                <w:tab w:val="clear" w:pos="1440"/>
              </w:tabs>
            </w:pPr>
          </w:p>
        </w:tc>
        <w:tc>
          <w:tcPr>
            <w:tcW w:w="540" w:type="dxa"/>
            <w:gridSpan w:val="2"/>
          </w:tcPr>
          <w:p w14:paraId="26ACC8C2" w14:textId="77777777" w:rsidR="00750F1F" w:rsidRDefault="00750F1F">
            <w:pPr>
              <w:pStyle w:val="Table"/>
              <w:tabs>
                <w:tab w:val="clear" w:pos="288"/>
                <w:tab w:val="clear" w:pos="576"/>
                <w:tab w:val="clear" w:pos="864"/>
                <w:tab w:val="clear" w:pos="1152"/>
                <w:tab w:val="clear" w:pos="1440"/>
              </w:tabs>
            </w:pPr>
            <w:r>
              <w:t>(i)</w:t>
            </w:r>
          </w:p>
        </w:tc>
        <w:tc>
          <w:tcPr>
            <w:tcW w:w="5130" w:type="dxa"/>
            <w:gridSpan w:val="2"/>
          </w:tcPr>
          <w:p w14:paraId="4D9E8E2C" w14:textId="77777777" w:rsidR="00750F1F" w:rsidRDefault="00750F1F">
            <w:pPr>
              <w:pStyle w:val="Table"/>
              <w:tabs>
                <w:tab w:val="clear" w:pos="288"/>
                <w:tab w:val="clear" w:pos="576"/>
                <w:tab w:val="clear" w:pos="864"/>
                <w:tab w:val="clear" w:pos="1152"/>
                <w:tab w:val="clear" w:pos="1440"/>
                <w:tab w:val="left" w:pos="612"/>
                <w:tab w:val="right" w:leader="dot" w:pos="4662"/>
              </w:tabs>
              <w:ind w:left="-18" w:firstLine="18"/>
            </w:pPr>
            <w:r>
              <w:t>Manufacturing Overhead</w:t>
            </w:r>
            <w:r>
              <w:tab/>
            </w:r>
          </w:p>
        </w:tc>
        <w:tc>
          <w:tcPr>
            <w:tcW w:w="1620" w:type="dxa"/>
          </w:tcPr>
          <w:p w14:paraId="56C103B4" w14:textId="77777777" w:rsidR="00750F1F" w:rsidRDefault="00750F1F">
            <w:pPr>
              <w:pStyle w:val="Table"/>
              <w:tabs>
                <w:tab w:val="clear" w:pos="288"/>
                <w:tab w:val="clear" w:pos="576"/>
                <w:tab w:val="clear" w:pos="864"/>
                <w:tab w:val="clear" w:pos="1152"/>
                <w:tab w:val="clear" w:pos="1440"/>
              </w:tabs>
              <w:jc w:val="right"/>
            </w:pPr>
            <w:r>
              <w:t>21,000</w:t>
            </w:r>
          </w:p>
        </w:tc>
        <w:tc>
          <w:tcPr>
            <w:tcW w:w="1620" w:type="dxa"/>
            <w:gridSpan w:val="2"/>
          </w:tcPr>
          <w:p w14:paraId="45B7E270" w14:textId="77777777" w:rsidR="00750F1F" w:rsidRDefault="00750F1F">
            <w:pPr>
              <w:pStyle w:val="Table"/>
              <w:tabs>
                <w:tab w:val="clear" w:pos="288"/>
                <w:tab w:val="clear" w:pos="576"/>
                <w:tab w:val="clear" w:pos="864"/>
                <w:tab w:val="clear" w:pos="1152"/>
                <w:tab w:val="clear" w:pos="1440"/>
              </w:tabs>
              <w:jc w:val="right"/>
            </w:pPr>
          </w:p>
        </w:tc>
      </w:tr>
      <w:tr w:rsidR="00750F1F" w14:paraId="6570593E" w14:textId="77777777">
        <w:tc>
          <w:tcPr>
            <w:tcW w:w="558" w:type="dxa"/>
          </w:tcPr>
          <w:p w14:paraId="7792FF91" w14:textId="77777777" w:rsidR="00750F1F" w:rsidRDefault="00750F1F">
            <w:pPr>
              <w:pStyle w:val="Table"/>
              <w:tabs>
                <w:tab w:val="clear" w:pos="288"/>
                <w:tab w:val="clear" w:pos="576"/>
                <w:tab w:val="clear" w:pos="864"/>
                <w:tab w:val="clear" w:pos="1152"/>
                <w:tab w:val="clear" w:pos="1440"/>
              </w:tabs>
            </w:pPr>
          </w:p>
        </w:tc>
        <w:tc>
          <w:tcPr>
            <w:tcW w:w="540" w:type="dxa"/>
            <w:gridSpan w:val="2"/>
          </w:tcPr>
          <w:p w14:paraId="5D6351AA" w14:textId="77777777" w:rsidR="00750F1F" w:rsidRDefault="00750F1F">
            <w:pPr>
              <w:pStyle w:val="Table"/>
              <w:tabs>
                <w:tab w:val="clear" w:pos="288"/>
                <w:tab w:val="clear" w:pos="576"/>
                <w:tab w:val="clear" w:pos="864"/>
                <w:tab w:val="clear" w:pos="1152"/>
                <w:tab w:val="clear" w:pos="1440"/>
              </w:tabs>
            </w:pPr>
          </w:p>
        </w:tc>
        <w:tc>
          <w:tcPr>
            <w:tcW w:w="5130" w:type="dxa"/>
            <w:gridSpan w:val="2"/>
          </w:tcPr>
          <w:p w14:paraId="4640C77D" w14:textId="77777777" w:rsidR="00750F1F" w:rsidRDefault="00750F1F">
            <w:pPr>
              <w:pStyle w:val="Table"/>
              <w:tabs>
                <w:tab w:val="clear" w:pos="288"/>
                <w:tab w:val="clear" w:pos="576"/>
                <w:tab w:val="clear" w:pos="864"/>
                <w:tab w:val="clear" w:pos="1152"/>
                <w:tab w:val="clear" w:pos="1440"/>
                <w:tab w:val="left" w:pos="612"/>
                <w:tab w:val="right" w:leader="dot" w:pos="4662"/>
              </w:tabs>
              <w:ind w:left="-18" w:firstLine="18"/>
            </w:pPr>
            <w:r>
              <w:tab/>
              <w:t>Wages Payable</w:t>
            </w:r>
            <w:r>
              <w:tab/>
            </w:r>
          </w:p>
        </w:tc>
        <w:tc>
          <w:tcPr>
            <w:tcW w:w="1620" w:type="dxa"/>
          </w:tcPr>
          <w:p w14:paraId="3E31F35B" w14:textId="77777777" w:rsidR="00750F1F" w:rsidRDefault="00750F1F">
            <w:pPr>
              <w:pStyle w:val="Table"/>
              <w:tabs>
                <w:tab w:val="clear" w:pos="288"/>
                <w:tab w:val="clear" w:pos="576"/>
                <w:tab w:val="clear" w:pos="864"/>
                <w:tab w:val="clear" w:pos="1152"/>
                <w:tab w:val="clear" w:pos="1440"/>
              </w:tabs>
              <w:jc w:val="right"/>
            </w:pPr>
          </w:p>
        </w:tc>
        <w:tc>
          <w:tcPr>
            <w:tcW w:w="1620" w:type="dxa"/>
            <w:gridSpan w:val="2"/>
          </w:tcPr>
          <w:p w14:paraId="1D51C7F2" w14:textId="77777777" w:rsidR="00750F1F" w:rsidRDefault="00750F1F">
            <w:pPr>
              <w:pStyle w:val="Table"/>
              <w:tabs>
                <w:tab w:val="clear" w:pos="288"/>
                <w:tab w:val="clear" w:pos="576"/>
                <w:tab w:val="clear" w:pos="864"/>
                <w:tab w:val="clear" w:pos="1152"/>
                <w:tab w:val="clear" w:pos="1440"/>
              </w:tabs>
              <w:jc w:val="right"/>
            </w:pPr>
            <w:r>
              <w:t>21,000</w:t>
            </w:r>
          </w:p>
        </w:tc>
      </w:tr>
      <w:tr w:rsidR="00750F1F" w14:paraId="1B67B320" w14:textId="77777777">
        <w:tc>
          <w:tcPr>
            <w:tcW w:w="558" w:type="dxa"/>
          </w:tcPr>
          <w:p w14:paraId="221C808F" w14:textId="77777777" w:rsidR="00750F1F" w:rsidRDefault="00750F1F">
            <w:pPr>
              <w:pStyle w:val="Table"/>
              <w:tabs>
                <w:tab w:val="clear" w:pos="288"/>
                <w:tab w:val="clear" w:pos="576"/>
                <w:tab w:val="clear" w:pos="864"/>
                <w:tab w:val="clear" w:pos="1152"/>
                <w:tab w:val="clear" w:pos="1440"/>
              </w:tabs>
            </w:pPr>
          </w:p>
        </w:tc>
        <w:tc>
          <w:tcPr>
            <w:tcW w:w="540" w:type="dxa"/>
            <w:gridSpan w:val="2"/>
          </w:tcPr>
          <w:p w14:paraId="3A7CAA0B" w14:textId="77777777" w:rsidR="00750F1F" w:rsidRDefault="00750F1F">
            <w:pPr>
              <w:pStyle w:val="Table"/>
              <w:tabs>
                <w:tab w:val="clear" w:pos="288"/>
                <w:tab w:val="clear" w:pos="576"/>
                <w:tab w:val="clear" w:pos="864"/>
                <w:tab w:val="clear" w:pos="1152"/>
                <w:tab w:val="clear" w:pos="1440"/>
              </w:tabs>
            </w:pPr>
          </w:p>
        </w:tc>
        <w:tc>
          <w:tcPr>
            <w:tcW w:w="5130" w:type="dxa"/>
            <w:gridSpan w:val="2"/>
          </w:tcPr>
          <w:p w14:paraId="5B943565" w14:textId="77777777" w:rsidR="00750F1F" w:rsidRDefault="00750F1F">
            <w:pPr>
              <w:pStyle w:val="Table"/>
              <w:tabs>
                <w:tab w:val="clear" w:pos="288"/>
                <w:tab w:val="clear" w:pos="576"/>
                <w:tab w:val="clear" w:pos="864"/>
                <w:tab w:val="clear" w:pos="1152"/>
                <w:tab w:val="clear" w:pos="1440"/>
                <w:tab w:val="left" w:pos="612"/>
                <w:tab w:val="right" w:leader="dot" w:pos="4662"/>
              </w:tabs>
              <w:ind w:left="-18" w:firstLine="18"/>
            </w:pPr>
          </w:p>
        </w:tc>
        <w:tc>
          <w:tcPr>
            <w:tcW w:w="1620" w:type="dxa"/>
          </w:tcPr>
          <w:p w14:paraId="5FD155E1" w14:textId="77777777" w:rsidR="00750F1F" w:rsidRDefault="00750F1F">
            <w:pPr>
              <w:pStyle w:val="Table"/>
              <w:tabs>
                <w:tab w:val="clear" w:pos="288"/>
                <w:tab w:val="clear" w:pos="576"/>
                <w:tab w:val="clear" w:pos="864"/>
                <w:tab w:val="clear" w:pos="1152"/>
                <w:tab w:val="clear" w:pos="1440"/>
              </w:tabs>
              <w:jc w:val="right"/>
            </w:pPr>
          </w:p>
        </w:tc>
        <w:tc>
          <w:tcPr>
            <w:tcW w:w="1620" w:type="dxa"/>
            <w:gridSpan w:val="2"/>
          </w:tcPr>
          <w:p w14:paraId="7CD8920B" w14:textId="77777777" w:rsidR="00750F1F" w:rsidRDefault="00750F1F">
            <w:pPr>
              <w:pStyle w:val="Table"/>
              <w:tabs>
                <w:tab w:val="clear" w:pos="288"/>
                <w:tab w:val="clear" w:pos="576"/>
                <w:tab w:val="clear" w:pos="864"/>
                <w:tab w:val="clear" w:pos="1152"/>
                <w:tab w:val="clear" w:pos="1440"/>
              </w:tabs>
              <w:jc w:val="right"/>
            </w:pPr>
          </w:p>
        </w:tc>
      </w:tr>
      <w:tr w:rsidR="00750F1F" w14:paraId="1E2A1978" w14:textId="77777777">
        <w:tc>
          <w:tcPr>
            <w:tcW w:w="558" w:type="dxa"/>
          </w:tcPr>
          <w:p w14:paraId="744F814D" w14:textId="77777777" w:rsidR="00750F1F" w:rsidRDefault="00750F1F">
            <w:pPr>
              <w:pStyle w:val="Table"/>
              <w:tabs>
                <w:tab w:val="clear" w:pos="288"/>
                <w:tab w:val="clear" w:pos="576"/>
                <w:tab w:val="clear" w:pos="864"/>
                <w:tab w:val="clear" w:pos="1152"/>
                <w:tab w:val="clear" w:pos="1440"/>
              </w:tabs>
            </w:pPr>
          </w:p>
        </w:tc>
        <w:tc>
          <w:tcPr>
            <w:tcW w:w="540" w:type="dxa"/>
            <w:gridSpan w:val="2"/>
          </w:tcPr>
          <w:p w14:paraId="29206D65" w14:textId="77777777" w:rsidR="00750F1F" w:rsidRDefault="00750F1F">
            <w:pPr>
              <w:pStyle w:val="Table"/>
              <w:tabs>
                <w:tab w:val="clear" w:pos="288"/>
                <w:tab w:val="clear" w:pos="576"/>
                <w:tab w:val="clear" w:pos="864"/>
                <w:tab w:val="clear" w:pos="1152"/>
                <w:tab w:val="clear" w:pos="1440"/>
              </w:tabs>
            </w:pPr>
            <w:r>
              <w:t>(j)</w:t>
            </w:r>
          </w:p>
        </w:tc>
        <w:tc>
          <w:tcPr>
            <w:tcW w:w="5130" w:type="dxa"/>
            <w:gridSpan w:val="2"/>
          </w:tcPr>
          <w:p w14:paraId="5C11906F" w14:textId="77777777" w:rsidR="00750F1F" w:rsidRDefault="00750F1F">
            <w:pPr>
              <w:pStyle w:val="Table"/>
              <w:tabs>
                <w:tab w:val="clear" w:pos="288"/>
                <w:tab w:val="clear" w:pos="576"/>
                <w:tab w:val="clear" w:pos="864"/>
                <w:tab w:val="clear" w:pos="1152"/>
                <w:tab w:val="clear" w:pos="1440"/>
                <w:tab w:val="left" w:pos="612"/>
                <w:tab w:val="right" w:leader="dot" w:pos="4662"/>
              </w:tabs>
              <w:ind w:left="-18" w:firstLine="18"/>
            </w:pPr>
            <w:r>
              <w:t>Manufacturing Overhead</w:t>
            </w:r>
            <w:r>
              <w:tab/>
            </w:r>
          </w:p>
        </w:tc>
        <w:tc>
          <w:tcPr>
            <w:tcW w:w="1620" w:type="dxa"/>
          </w:tcPr>
          <w:p w14:paraId="28DEDCE0" w14:textId="77777777" w:rsidR="00750F1F" w:rsidRDefault="00750F1F">
            <w:pPr>
              <w:pStyle w:val="Table"/>
              <w:tabs>
                <w:tab w:val="clear" w:pos="288"/>
                <w:tab w:val="clear" w:pos="576"/>
                <w:tab w:val="clear" w:pos="864"/>
                <w:tab w:val="clear" w:pos="1152"/>
                <w:tab w:val="clear" w:pos="1440"/>
              </w:tabs>
              <w:jc w:val="right"/>
            </w:pPr>
            <w:r>
              <w:t>7,000</w:t>
            </w:r>
          </w:p>
        </w:tc>
        <w:tc>
          <w:tcPr>
            <w:tcW w:w="1620" w:type="dxa"/>
            <w:gridSpan w:val="2"/>
          </w:tcPr>
          <w:p w14:paraId="08CC3C18" w14:textId="77777777" w:rsidR="00750F1F" w:rsidRDefault="00750F1F">
            <w:pPr>
              <w:pStyle w:val="Table"/>
              <w:tabs>
                <w:tab w:val="clear" w:pos="288"/>
                <w:tab w:val="clear" w:pos="576"/>
                <w:tab w:val="clear" w:pos="864"/>
                <w:tab w:val="clear" w:pos="1152"/>
                <w:tab w:val="clear" w:pos="1440"/>
              </w:tabs>
              <w:jc w:val="right"/>
            </w:pPr>
          </w:p>
        </w:tc>
      </w:tr>
      <w:tr w:rsidR="00750F1F" w14:paraId="563931A5" w14:textId="77777777">
        <w:tc>
          <w:tcPr>
            <w:tcW w:w="558" w:type="dxa"/>
          </w:tcPr>
          <w:p w14:paraId="501FE5A3" w14:textId="77777777" w:rsidR="00750F1F" w:rsidRDefault="00750F1F">
            <w:pPr>
              <w:pStyle w:val="Table"/>
              <w:tabs>
                <w:tab w:val="clear" w:pos="288"/>
                <w:tab w:val="clear" w:pos="576"/>
                <w:tab w:val="clear" w:pos="864"/>
                <w:tab w:val="clear" w:pos="1152"/>
                <w:tab w:val="clear" w:pos="1440"/>
              </w:tabs>
            </w:pPr>
          </w:p>
        </w:tc>
        <w:tc>
          <w:tcPr>
            <w:tcW w:w="540" w:type="dxa"/>
            <w:gridSpan w:val="2"/>
          </w:tcPr>
          <w:p w14:paraId="72B97E45" w14:textId="77777777" w:rsidR="00750F1F" w:rsidRDefault="00750F1F">
            <w:pPr>
              <w:pStyle w:val="Table"/>
              <w:tabs>
                <w:tab w:val="clear" w:pos="288"/>
                <w:tab w:val="clear" w:pos="576"/>
                <w:tab w:val="clear" w:pos="864"/>
                <w:tab w:val="clear" w:pos="1152"/>
                <w:tab w:val="clear" w:pos="1440"/>
              </w:tabs>
            </w:pPr>
          </w:p>
        </w:tc>
        <w:tc>
          <w:tcPr>
            <w:tcW w:w="5130" w:type="dxa"/>
            <w:gridSpan w:val="2"/>
          </w:tcPr>
          <w:p w14:paraId="512E1806" w14:textId="77777777" w:rsidR="00750F1F" w:rsidRDefault="00750F1F">
            <w:pPr>
              <w:pStyle w:val="Table"/>
              <w:tabs>
                <w:tab w:val="clear" w:pos="288"/>
                <w:tab w:val="clear" w:pos="576"/>
                <w:tab w:val="clear" w:pos="864"/>
                <w:tab w:val="clear" w:pos="1152"/>
                <w:tab w:val="clear" w:pos="1440"/>
                <w:tab w:val="left" w:pos="612"/>
                <w:tab w:val="right" w:leader="dot" w:pos="4662"/>
              </w:tabs>
              <w:ind w:left="-18" w:firstLine="18"/>
            </w:pPr>
            <w:r>
              <w:tab/>
              <w:t>Accumulated Depreciation: Equipment</w:t>
            </w:r>
            <w:r>
              <w:tab/>
            </w:r>
          </w:p>
        </w:tc>
        <w:tc>
          <w:tcPr>
            <w:tcW w:w="1620" w:type="dxa"/>
          </w:tcPr>
          <w:p w14:paraId="705C7ADD" w14:textId="77777777" w:rsidR="00750F1F" w:rsidRDefault="00750F1F">
            <w:pPr>
              <w:pStyle w:val="Table"/>
              <w:tabs>
                <w:tab w:val="clear" w:pos="288"/>
                <w:tab w:val="clear" w:pos="576"/>
                <w:tab w:val="clear" w:pos="864"/>
                <w:tab w:val="clear" w:pos="1152"/>
                <w:tab w:val="clear" w:pos="1440"/>
              </w:tabs>
              <w:jc w:val="right"/>
            </w:pPr>
          </w:p>
        </w:tc>
        <w:tc>
          <w:tcPr>
            <w:tcW w:w="1620" w:type="dxa"/>
            <w:gridSpan w:val="2"/>
          </w:tcPr>
          <w:p w14:paraId="26E26493" w14:textId="77777777" w:rsidR="00750F1F" w:rsidRDefault="00750F1F">
            <w:pPr>
              <w:pStyle w:val="Table"/>
              <w:tabs>
                <w:tab w:val="clear" w:pos="288"/>
                <w:tab w:val="clear" w:pos="576"/>
                <w:tab w:val="clear" w:pos="864"/>
                <w:tab w:val="clear" w:pos="1152"/>
                <w:tab w:val="clear" w:pos="1440"/>
              </w:tabs>
              <w:jc w:val="right"/>
            </w:pPr>
            <w:r>
              <w:t>7,000</w:t>
            </w:r>
          </w:p>
        </w:tc>
      </w:tr>
      <w:tr w:rsidR="00750F1F" w14:paraId="1349E418" w14:textId="77777777">
        <w:tc>
          <w:tcPr>
            <w:tcW w:w="558" w:type="dxa"/>
          </w:tcPr>
          <w:p w14:paraId="6B326367" w14:textId="77777777" w:rsidR="00750F1F" w:rsidRDefault="00750F1F">
            <w:pPr>
              <w:pStyle w:val="Table"/>
              <w:tabs>
                <w:tab w:val="clear" w:pos="288"/>
                <w:tab w:val="clear" w:pos="576"/>
                <w:tab w:val="clear" w:pos="864"/>
                <w:tab w:val="clear" w:pos="1152"/>
                <w:tab w:val="clear" w:pos="1440"/>
              </w:tabs>
            </w:pPr>
          </w:p>
        </w:tc>
        <w:tc>
          <w:tcPr>
            <w:tcW w:w="630" w:type="dxa"/>
            <w:gridSpan w:val="3"/>
          </w:tcPr>
          <w:p w14:paraId="071C45CE" w14:textId="77777777" w:rsidR="00750F1F" w:rsidRDefault="00750F1F">
            <w:pPr>
              <w:pStyle w:val="Table"/>
              <w:tabs>
                <w:tab w:val="clear" w:pos="288"/>
                <w:tab w:val="clear" w:pos="576"/>
                <w:tab w:val="clear" w:pos="864"/>
                <w:tab w:val="clear" w:pos="1152"/>
                <w:tab w:val="clear" w:pos="1440"/>
              </w:tabs>
            </w:pPr>
          </w:p>
        </w:tc>
        <w:tc>
          <w:tcPr>
            <w:tcW w:w="5040" w:type="dxa"/>
          </w:tcPr>
          <w:p w14:paraId="62AEAC27" w14:textId="77777777" w:rsidR="00750F1F" w:rsidRDefault="00750F1F">
            <w:pPr>
              <w:pStyle w:val="Table"/>
              <w:tabs>
                <w:tab w:val="clear" w:pos="288"/>
                <w:tab w:val="clear" w:pos="576"/>
                <w:tab w:val="clear" w:pos="864"/>
                <w:tab w:val="clear" w:pos="1152"/>
                <w:tab w:val="clear" w:pos="1440"/>
                <w:tab w:val="left" w:pos="619"/>
                <w:tab w:val="right" w:leader="dot" w:pos="4666"/>
              </w:tabs>
            </w:pPr>
          </w:p>
        </w:tc>
        <w:tc>
          <w:tcPr>
            <w:tcW w:w="1620" w:type="dxa"/>
          </w:tcPr>
          <w:p w14:paraId="620F3679" w14:textId="77777777" w:rsidR="00750F1F" w:rsidRDefault="00750F1F">
            <w:pPr>
              <w:pStyle w:val="Table"/>
              <w:tabs>
                <w:tab w:val="clear" w:pos="288"/>
                <w:tab w:val="clear" w:pos="576"/>
                <w:tab w:val="clear" w:pos="864"/>
                <w:tab w:val="clear" w:pos="1152"/>
                <w:tab w:val="clear" w:pos="1440"/>
              </w:tabs>
              <w:jc w:val="right"/>
            </w:pPr>
          </w:p>
        </w:tc>
        <w:tc>
          <w:tcPr>
            <w:tcW w:w="1620" w:type="dxa"/>
            <w:gridSpan w:val="2"/>
          </w:tcPr>
          <w:p w14:paraId="7CA9A5C8" w14:textId="77777777" w:rsidR="00750F1F" w:rsidRDefault="00750F1F">
            <w:pPr>
              <w:pStyle w:val="Table"/>
              <w:tabs>
                <w:tab w:val="clear" w:pos="288"/>
                <w:tab w:val="clear" w:pos="576"/>
                <w:tab w:val="clear" w:pos="864"/>
                <w:tab w:val="clear" w:pos="1152"/>
                <w:tab w:val="clear" w:pos="1440"/>
              </w:tabs>
              <w:jc w:val="right"/>
            </w:pPr>
          </w:p>
        </w:tc>
      </w:tr>
      <w:tr w:rsidR="00750F1F" w14:paraId="76E858B9" w14:textId="77777777">
        <w:tc>
          <w:tcPr>
            <w:tcW w:w="558" w:type="dxa"/>
          </w:tcPr>
          <w:p w14:paraId="14C018B4" w14:textId="77777777" w:rsidR="00750F1F" w:rsidRDefault="00750F1F">
            <w:pPr>
              <w:pStyle w:val="Table"/>
              <w:tabs>
                <w:tab w:val="clear" w:pos="288"/>
                <w:tab w:val="clear" w:pos="576"/>
                <w:tab w:val="clear" w:pos="864"/>
                <w:tab w:val="clear" w:pos="1152"/>
                <w:tab w:val="clear" w:pos="1440"/>
              </w:tabs>
            </w:pPr>
          </w:p>
        </w:tc>
        <w:tc>
          <w:tcPr>
            <w:tcW w:w="630" w:type="dxa"/>
            <w:gridSpan w:val="3"/>
          </w:tcPr>
          <w:p w14:paraId="28807CC5" w14:textId="77777777" w:rsidR="00750F1F" w:rsidRDefault="00750F1F">
            <w:pPr>
              <w:pStyle w:val="Table"/>
              <w:tabs>
                <w:tab w:val="clear" w:pos="288"/>
                <w:tab w:val="clear" w:pos="576"/>
                <w:tab w:val="clear" w:pos="864"/>
                <w:tab w:val="clear" w:pos="1152"/>
                <w:tab w:val="clear" w:pos="1440"/>
              </w:tabs>
            </w:pPr>
            <w:r>
              <w:t>(k)</w:t>
            </w:r>
          </w:p>
        </w:tc>
        <w:tc>
          <w:tcPr>
            <w:tcW w:w="5040" w:type="dxa"/>
          </w:tcPr>
          <w:p w14:paraId="643F6110" w14:textId="77777777" w:rsidR="00750F1F" w:rsidRDefault="00750F1F">
            <w:pPr>
              <w:pStyle w:val="Table"/>
              <w:tabs>
                <w:tab w:val="clear" w:pos="288"/>
                <w:tab w:val="clear" w:pos="576"/>
                <w:tab w:val="clear" w:pos="864"/>
                <w:tab w:val="clear" w:pos="1152"/>
                <w:tab w:val="clear" w:pos="1440"/>
                <w:tab w:val="left" w:pos="619"/>
                <w:tab w:val="right" w:leader="dot" w:pos="4666"/>
              </w:tabs>
            </w:pPr>
            <w:r>
              <w:t>Finished-Goods Inventory</w:t>
            </w:r>
            <w:r>
              <w:tab/>
            </w:r>
          </w:p>
        </w:tc>
        <w:tc>
          <w:tcPr>
            <w:tcW w:w="1620" w:type="dxa"/>
          </w:tcPr>
          <w:p w14:paraId="6E7B984C" w14:textId="77777777" w:rsidR="00750F1F" w:rsidRDefault="00750F1F">
            <w:pPr>
              <w:pStyle w:val="Table"/>
              <w:tabs>
                <w:tab w:val="clear" w:pos="288"/>
                <w:tab w:val="clear" w:pos="576"/>
                <w:tab w:val="clear" w:pos="864"/>
                <w:tab w:val="clear" w:pos="1152"/>
                <w:tab w:val="clear" w:pos="1440"/>
              </w:tabs>
              <w:jc w:val="right"/>
            </w:pPr>
            <w:r>
              <w:t>1,100</w:t>
            </w:r>
          </w:p>
        </w:tc>
        <w:tc>
          <w:tcPr>
            <w:tcW w:w="1620" w:type="dxa"/>
            <w:gridSpan w:val="2"/>
          </w:tcPr>
          <w:p w14:paraId="168E949F" w14:textId="77777777" w:rsidR="00750F1F" w:rsidRDefault="00750F1F">
            <w:pPr>
              <w:pStyle w:val="Table"/>
              <w:tabs>
                <w:tab w:val="clear" w:pos="288"/>
                <w:tab w:val="clear" w:pos="576"/>
                <w:tab w:val="clear" w:pos="864"/>
                <w:tab w:val="clear" w:pos="1152"/>
                <w:tab w:val="clear" w:pos="1440"/>
              </w:tabs>
              <w:jc w:val="right"/>
            </w:pPr>
          </w:p>
        </w:tc>
      </w:tr>
      <w:tr w:rsidR="00750F1F" w14:paraId="502DBBBE" w14:textId="77777777">
        <w:tc>
          <w:tcPr>
            <w:tcW w:w="558" w:type="dxa"/>
          </w:tcPr>
          <w:p w14:paraId="4AA09D8E" w14:textId="77777777" w:rsidR="00750F1F" w:rsidRDefault="00750F1F">
            <w:pPr>
              <w:pStyle w:val="Table"/>
              <w:tabs>
                <w:tab w:val="clear" w:pos="288"/>
                <w:tab w:val="clear" w:pos="576"/>
                <w:tab w:val="clear" w:pos="864"/>
                <w:tab w:val="clear" w:pos="1152"/>
                <w:tab w:val="clear" w:pos="1440"/>
              </w:tabs>
            </w:pPr>
          </w:p>
        </w:tc>
        <w:tc>
          <w:tcPr>
            <w:tcW w:w="630" w:type="dxa"/>
            <w:gridSpan w:val="3"/>
          </w:tcPr>
          <w:p w14:paraId="0EC91D3E" w14:textId="77777777" w:rsidR="00750F1F" w:rsidRDefault="00750F1F">
            <w:pPr>
              <w:pStyle w:val="Table"/>
              <w:tabs>
                <w:tab w:val="clear" w:pos="288"/>
                <w:tab w:val="clear" w:pos="576"/>
                <w:tab w:val="clear" w:pos="864"/>
                <w:tab w:val="clear" w:pos="1152"/>
                <w:tab w:val="clear" w:pos="1440"/>
              </w:tabs>
            </w:pPr>
          </w:p>
        </w:tc>
        <w:tc>
          <w:tcPr>
            <w:tcW w:w="5040" w:type="dxa"/>
          </w:tcPr>
          <w:p w14:paraId="54738008" w14:textId="77777777" w:rsidR="00750F1F" w:rsidRDefault="00750F1F">
            <w:pPr>
              <w:pStyle w:val="Table"/>
              <w:tabs>
                <w:tab w:val="clear" w:pos="288"/>
                <w:tab w:val="clear" w:pos="576"/>
                <w:tab w:val="clear" w:pos="864"/>
                <w:tab w:val="clear" w:pos="1152"/>
                <w:tab w:val="clear" w:pos="1440"/>
                <w:tab w:val="left" w:pos="619"/>
                <w:tab w:val="right" w:leader="dot" w:pos="4666"/>
              </w:tabs>
            </w:pPr>
            <w:r>
              <w:tab/>
              <w:t>Work-in-Process Inventory</w:t>
            </w:r>
            <w:r>
              <w:tab/>
            </w:r>
          </w:p>
        </w:tc>
        <w:tc>
          <w:tcPr>
            <w:tcW w:w="1620" w:type="dxa"/>
          </w:tcPr>
          <w:p w14:paraId="6E0388B2" w14:textId="77777777" w:rsidR="00750F1F" w:rsidRDefault="00750F1F">
            <w:pPr>
              <w:pStyle w:val="Table"/>
              <w:tabs>
                <w:tab w:val="clear" w:pos="288"/>
                <w:tab w:val="clear" w:pos="576"/>
                <w:tab w:val="clear" w:pos="864"/>
                <w:tab w:val="clear" w:pos="1152"/>
                <w:tab w:val="clear" w:pos="1440"/>
              </w:tabs>
              <w:jc w:val="right"/>
            </w:pPr>
          </w:p>
        </w:tc>
        <w:tc>
          <w:tcPr>
            <w:tcW w:w="1620" w:type="dxa"/>
            <w:gridSpan w:val="2"/>
          </w:tcPr>
          <w:p w14:paraId="18A0140B" w14:textId="77777777" w:rsidR="00750F1F" w:rsidRDefault="00750F1F">
            <w:pPr>
              <w:pStyle w:val="Table"/>
              <w:tabs>
                <w:tab w:val="clear" w:pos="288"/>
                <w:tab w:val="clear" w:pos="576"/>
                <w:tab w:val="clear" w:pos="864"/>
                <w:tab w:val="clear" w:pos="1152"/>
                <w:tab w:val="clear" w:pos="1440"/>
              </w:tabs>
              <w:jc w:val="right"/>
            </w:pPr>
            <w:r>
              <w:t>1,100</w:t>
            </w:r>
          </w:p>
        </w:tc>
      </w:tr>
    </w:tbl>
    <w:p w14:paraId="05884863" w14:textId="77777777" w:rsidR="00750F1F" w:rsidRDefault="00750F1F">
      <w:pPr>
        <w:pStyle w:val="Heading2"/>
      </w:pPr>
      <w:r>
        <w:lastRenderedPageBreak/>
        <w:t>Problem 3-49 (Continued)</w:t>
      </w:r>
    </w:p>
    <w:tbl>
      <w:tblPr>
        <w:tblW w:w="0" w:type="auto"/>
        <w:tblLayout w:type="fixed"/>
        <w:tblLook w:val="0000" w:firstRow="0" w:lastRow="0" w:firstColumn="0" w:lastColumn="0" w:noHBand="0" w:noVBand="0"/>
      </w:tblPr>
      <w:tblGrid>
        <w:gridCol w:w="558"/>
        <w:gridCol w:w="630"/>
        <w:gridCol w:w="5040"/>
        <w:gridCol w:w="1620"/>
        <w:gridCol w:w="1620"/>
      </w:tblGrid>
      <w:tr w:rsidR="00750F1F" w14:paraId="13835445" w14:textId="77777777">
        <w:tc>
          <w:tcPr>
            <w:tcW w:w="558" w:type="dxa"/>
          </w:tcPr>
          <w:p w14:paraId="584DA1B4" w14:textId="77777777" w:rsidR="00750F1F" w:rsidRDefault="00750F1F">
            <w:pPr>
              <w:pStyle w:val="Table"/>
              <w:tabs>
                <w:tab w:val="clear" w:pos="288"/>
                <w:tab w:val="clear" w:pos="576"/>
                <w:tab w:val="clear" w:pos="864"/>
                <w:tab w:val="clear" w:pos="1152"/>
                <w:tab w:val="clear" w:pos="1440"/>
              </w:tabs>
            </w:pPr>
          </w:p>
        </w:tc>
        <w:tc>
          <w:tcPr>
            <w:tcW w:w="630" w:type="dxa"/>
          </w:tcPr>
          <w:p w14:paraId="354168E2" w14:textId="77777777" w:rsidR="00750F1F" w:rsidRDefault="00750F1F">
            <w:pPr>
              <w:pStyle w:val="Table"/>
              <w:tabs>
                <w:tab w:val="clear" w:pos="288"/>
                <w:tab w:val="clear" w:pos="576"/>
                <w:tab w:val="clear" w:pos="864"/>
                <w:tab w:val="clear" w:pos="1152"/>
                <w:tab w:val="clear" w:pos="1440"/>
              </w:tabs>
            </w:pPr>
            <w:r>
              <w:t>(l)</w:t>
            </w:r>
          </w:p>
        </w:tc>
        <w:tc>
          <w:tcPr>
            <w:tcW w:w="5040" w:type="dxa"/>
          </w:tcPr>
          <w:p w14:paraId="29616E8F" w14:textId="77777777" w:rsidR="00750F1F" w:rsidRDefault="00750F1F">
            <w:pPr>
              <w:pStyle w:val="Table"/>
              <w:tabs>
                <w:tab w:val="clear" w:pos="288"/>
                <w:tab w:val="clear" w:pos="576"/>
                <w:tab w:val="clear" w:pos="864"/>
                <w:tab w:val="clear" w:pos="1152"/>
                <w:tab w:val="clear" w:pos="1440"/>
                <w:tab w:val="left" w:pos="619"/>
                <w:tab w:val="right" w:leader="dot" w:pos="4666"/>
              </w:tabs>
            </w:pPr>
            <w:r>
              <w:t>Work-in-Process Inventory</w:t>
            </w:r>
            <w:r>
              <w:tab/>
            </w:r>
          </w:p>
        </w:tc>
        <w:tc>
          <w:tcPr>
            <w:tcW w:w="1620" w:type="dxa"/>
          </w:tcPr>
          <w:p w14:paraId="19DB303B" w14:textId="77777777" w:rsidR="00750F1F" w:rsidRDefault="00750F1F">
            <w:pPr>
              <w:pStyle w:val="Table"/>
              <w:tabs>
                <w:tab w:val="clear" w:pos="288"/>
                <w:tab w:val="clear" w:pos="576"/>
                <w:tab w:val="clear" w:pos="864"/>
                <w:tab w:val="clear" w:pos="1152"/>
                <w:tab w:val="clear" w:pos="1440"/>
              </w:tabs>
              <w:jc w:val="right"/>
            </w:pPr>
            <w:r>
              <w:t>140,000*</w:t>
            </w:r>
          </w:p>
        </w:tc>
        <w:tc>
          <w:tcPr>
            <w:tcW w:w="1620" w:type="dxa"/>
          </w:tcPr>
          <w:p w14:paraId="08D5F777" w14:textId="77777777" w:rsidR="00750F1F" w:rsidRDefault="00750F1F">
            <w:pPr>
              <w:pStyle w:val="Table"/>
              <w:tabs>
                <w:tab w:val="clear" w:pos="288"/>
                <w:tab w:val="clear" w:pos="576"/>
                <w:tab w:val="clear" w:pos="864"/>
                <w:tab w:val="clear" w:pos="1152"/>
                <w:tab w:val="clear" w:pos="1440"/>
              </w:tabs>
              <w:jc w:val="right"/>
            </w:pPr>
          </w:p>
        </w:tc>
      </w:tr>
      <w:tr w:rsidR="00750F1F" w14:paraId="649A970E" w14:textId="77777777">
        <w:tc>
          <w:tcPr>
            <w:tcW w:w="558" w:type="dxa"/>
          </w:tcPr>
          <w:p w14:paraId="30448BD9" w14:textId="77777777" w:rsidR="00750F1F" w:rsidRDefault="00750F1F">
            <w:pPr>
              <w:pStyle w:val="Table"/>
              <w:tabs>
                <w:tab w:val="clear" w:pos="288"/>
                <w:tab w:val="clear" w:pos="576"/>
                <w:tab w:val="clear" w:pos="864"/>
                <w:tab w:val="clear" w:pos="1152"/>
                <w:tab w:val="clear" w:pos="1440"/>
              </w:tabs>
            </w:pPr>
          </w:p>
        </w:tc>
        <w:tc>
          <w:tcPr>
            <w:tcW w:w="630" w:type="dxa"/>
          </w:tcPr>
          <w:p w14:paraId="50B5C0D3" w14:textId="77777777" w:rsidR="00750F1F" w:rsidRDefault="00750F1F">
            <w:pPr>
              <w:pStyle w:val="Table"/>
              <w:tabs>
                <w:tab w:val="clear" w:pos="288"/>
                <w:tab w:val="clear" w:pos="576"/>
                <w:tab w:val="clear" w:pos="864"/>
                <w:tab w:val="clear" w:pos="1152"/>
                <w:tab w:val="clear" w:pos="1440"/>
              </w:tabs>
            </w:pPr>
          </w:p>
        </w:tc>
        <w:tc>
          <w:tcPr>
            <w:tcW w:w="5040" w:type="dxa"/>
          </w:tcPr>
          <w:p w14:paraId="67B332F2" w14:textId="77777777" w:rsidR="00750F1F" w:rsidRDefault="00750F1F">
            <w:pPr>
              <w:pStyle w:val="Table"/>
              <w:tabs>
                <w:tab w:val="clear" w:pos="288"/>
                <w:tab w:val="clear" w:pos="576"/>
                <w:tab w:val="clear" w:pos="864"/>
                <w:tab w:val="clear" w:pos="1152"/>
                <w:tab w:val="clear" w:pos="1440"/>
                <w:tab w:val="left" w:pos="619"/>
                <w:tab w:val="right" w:leader="dot" w:pos="4666"/>
              </w:tabs>
            </w:pPr>
            <w:r>
              <w:tab/>
              <w:t>Manufacturing Overhead</w:t>
            </w:r>
            <w:r>
              <w:tab/>
            </w:r>
          </w:p>
        </w:tc>
        <w:tc>
          <w:tcPr>
            <w:tcW w:w="1620" w:type="dxa"/>
          </w:tcPr>
          <w:p w14:paraId="60B65504" w14:textId="77777777" w:rsidR="00750F1F" w:rsidRDefault="00750F1F">
            <w:pPr>
              <w:pStyle w:val="Table"/>
              <w:tabs>
                <w:tab w:val="clear" w:pos="288"/>
                <w:tab w:val="clear" w:pos="576"/>
                <w:tab w:val="clear" w:pos="864"/>
                <w:tab w:val="clear" w:pos="1152"/>
                <w:tab w:val="clear" w:pos="1440"/>
              </w:tabs>
            </w:pPr>
          </w:p>
        </w:tc>
        <w:tc>
          <w:tcPr>
            <w:tcW w:w="1620" w:type="dxa"/>
          </w:tcPr>
          <w:p w14:paraId="4DE851E5" w14:textId="77777777" w:rsidR="00750F1F" w:rsidRDefault="00750F1F">
            <w:pPr>
              <w:pStyle w:val="Table"/>
              <w:tabs>
                <w:tab w:val="clear" w:pos="288"/>
                <w:tab w:val="clear" w:pos="576"/>
                <w:tab w:val="clear" w:pos="864"/>
                <w:tab w:val="clear" w:pos="1152"/>
                <w:tab w:val="clear" w:pos="1440"/>
              </w:tabs>
              <w:jc w:val="right"/>
            </w:pPr>
            <w:r>
              <w:t>140,000</w:t>
            </w:r>
          </w:p>
        </w:tc>
      </w:tr>
      <w:tr w:rsidR="00750F1F" w14:paraId="648AB581" w14:textId="77777777">
        <w:trPr>
          <w:cantSplit/>
        </w:trPr>
        <w:tc>
          <w:tcPr>
            <w:tcW w:w="558" w:type="dxa"/>
          </w:tcPr>
          <w:p w14:paraId="19A1DE43" w14:textId="77777777" w:rsidR="00750F1F" w:rsidRDefault="00750F1F">
            <w:pPr>
              <w:pStyle w:val="Table"/>
              <w:tabs>
                <w:tab w:val="clear" w:pos="288"/>
                <w:tab w:val="clear" w:pos="576"/>
                <w:tab w:val="clear" w:pos="864"/>
                <w:tab w:val="clear" w:pos="1152"/>
                <w:tab w:val="clear" w:pos="1440"/>
              </w:tabs>
            </w:pPr>
          </w:p>
        </w:tc>
        <w:tc>
          <w:tcPr>
            <w:tcW w:w="630" w:type="dxa"/>
          </w:tcPr>
          <w:p w14:paraId="71D87293" w14:textId="77777777" w:rsidR="00750F1F" w:rsidRDefault="00750F1F">
            <w:pPr>
              <w:pStyle w:val="Table"/>
              <w:tabs>
                <w:tab w:val="clear" w:pos="288"/>
                <w:tab w:val="clear" w:pos="576"/>
                <w:tab w:val="clear" w:pos="864"/>
                <w:tab w:val="clear" w:pos="1152"/>
                <w:tab w:val="clear" w:pos="1440"/>
              </w:tabs>
            </w:pPr>
          </w:p>
        </w:tc>
        <w:tc>
          <w:tcPr>
            <w:tcW w:w="8280" w:type="dxa"/>
            <w:gridSpan w:val="3"/>
          </w:tcPr>
          <w:p w14:paraId="17B06120" w14:textId="77777777" w:rsidR="00750F1F" w:rsidRDefault="00750F1F">
            <w:pPr>
              <w:pStyle w:val="Table"/>
              <w:tabs>
                <w:tab w:val="clear" w:pos="288"/>
                <w:tab w:val="clear" w:pos="576"/>
                <w:tab w:val="clear" w:pos="864"/>
                <w:tab w:val="clear" w:pos="1152"/>
                <w:tab w:val="clear" w:pos="1440"/>
              </w:tabs>
            </w:pPr>
          </w:p>
        </w:tc>
      </w:tr>
      <w:tr w:rsidR="00750F1F" w14:paraId="403C4D74" w14:textId="77777777">
        <w:trPr>
          <w:cantSplit/>
        </w:trPr>
        <w:tc>
          <w:tcPr>
            <w:tcW w:w="558" w:type="dxa"/>
          </w:tcPr>
          <w:p w14:paraId="38620E80" w14:textId="77777777" w:rsidR="00750F1F" w:rsidRDefault="00750F1F">
            <w:pPr>
              <w:pStyle w:val="Table"/>
              <w:tabs>
                <w:tab w:val="clear" w:pos="288"/>
                <w:tab w:val="clear" w:pos="576"/>
                <w:tab w:val="clear" w:pos="864"/>
                <w:tab w:val="clear" w:pos="1152"/>
                <w:tab w:val="clear" w:pos="1440"/>
              </w:tabs>
            </w:pPr>
          </w:p>
        </w:tc>
        <w:tc>
          <w:tcPr>
            <w:tcW w:w="630" w:type="dxa"/>
          </w:tcPr>
          <w:p w14:paraId="24D308E9" w14:textId="77777777" w:rsidR="00750F1F" w:rsidRDefault="00750F1F">
            <w:pPr>
              <w:pStyle w:val="Table"/>
              <w:tabs>
                <w:tab w:val="clear" w:pos="288"/>
                <w:tab w:val="clear" w:pos="576"/>
                <w:tab w:val="clear" w:pos="864"/>
                <w:tab w:val="clear" w:pos="1152"/>
                <w:tab w:val="clear" w:pos="1440"/>
              </w:tabs>
            </w:pPr>
          </w:p>
        </w:tc>
        <w:tc>
          <w:tcPr>
            <w:tcW w:w="8280" w:type="dxa"/>
            <w:gridSpan w:val="3"/>
          </w:tcPr>
          <w:p w14:paraId="4F09A644" w14:textId="77777777" w:rsidR="00750F1F" w:rsidRDefault="00750F1F">
            <w:pPr>
              <w:pStyle w:val="Table"/>
              <w:tabs>
                <w:tab w:val="clear" w:pos="288"/>
                <w:tab w:val="clear" w:pos="576"/>
                <w:tab w:val="clear" w:pos="864"/>
                <w:tab w:val="clear" w:pos="1152"/>
                <w:tab w:val="clear" w:pos="1440"/>
              </w:tabs>
            </w:pPr>
            <w:r>
              <w:t>*Applied manufacturing overhead = 7,000 machine hours</w:t>
            </w:r>
            <w:r>
              <w:rPr>
                <w:rFonts w:ascii="Symbol" w:hAnsi="Symbol"/>
              </w:rPr>
              <w:t></w:t>
            </w:r>
            <w:r>
              <w:rPr>
                <w:rFonts w:ascii="Symbol" w:hAnsi="Symbol"/>
              </w:rPr>
              <w:t></w:t>
            </w:r>
            <w:r>
              <w:rPr>
                <w:rFonts w:ascii="Symbol" w:hAnsi="Symbol"/>
              </w:rPr>
              <w:t></w:t>
            </w:r>
            <w:r>
              <w:t>$20 per hour.</w:t>
            </w:r>
          </w:p>
        </w:tc>
      </w:tr>
      <w:tr w:rsidR="00750F1F" w14:paraId="15E086F7" w14:textId="77777777">
        <w:tc>
          <w:tcPr>
            <w:tcW w:w="558" w:type="dxa"/>
          </w:tcPr>
          <w:p w14:paraId="6474314E" w14:textId="77777777" w:rsidR="00750F1F" w:rsidRDefault="00750F1F">
            <w:pPr>
              <w:pStyle w:val="Table"/>
              <w:tabs>
                <w:tab w:val="clear" w:pos="288"/>
                <w:tab w:val="clear" w:pos="576"/>
                <w:tab w:val="clear" w:pos="864"/>
                <w:tab w:val="clear" w:pos="1152"/>
                <w:tab w:val="clear" w:pos="1440"/>
              </w:tabs>
            </w:pPr>
          </w:p>
        </w:tc>
        <w:tc>
          <w:tcPr>
            <w:tcW w:w="630" w:type="dxa"/>
          </w:tcPr>
          <w:p w14:paraId="58947931" w14:textId="77777777" w:rsidR="00750F1F" w:rsidRDefault="00750F1F">
            <w:pPr>
              <w:pStyle w:val="Table"/>
              <w:tabs>
                <w:tab w:val="clear" w:pos="288"/>
                <w:tab w:val="clear" w:pos="576"/>
                <w:tab w:val="clear" w:pos="864"/>
                <w:tab w:val="clear" w:pos="1152"/>
                <w:tab w:val="clear" w:pos="1440"/>
              </w:tabs>
            </w:pPr>
          </w:p>
        </w:tc>
        <w:tc>
          <w:tcPr>
            <w:tcW w:w="5040" w:type="dxa"/>
          </w:tcPr>
          <w:p w14:paraId="52FA304E" w14:textId="77777777" w:rsidR="00750F1F" w:rsidRDefault="00750F1F">
            <w:pPr>
              <w:pStyle w:val="Table"/>
              <w:tabs>
                <w:tab w:val="clear" w:pos="288"/>
                <w:tab w:val="clear" w:pos="576"/>
                <w:tab w:val="clear" w:pos="864"/>
                <w:tab w:val="clear" w:pos="1152"/>
                <w:tab w:val="clear" w:pos="1440"/>
                <w:tab w:val="left" w:pos="619"/>
                <w:tab w:val="right" w:leader="dot" w:pos="4666"/>
              </w:tabs>
            </w:pPr>
          </w:p>
        </w:tc>
        <w:tc>
          <w:tcPr>
            <w:tcW w:w="1620" w:type="dxa"/>
          </w:tcPr>
          <w:p w14:paraId="631C0291" w14:textId="77777777" w:rsidR="00750F1F" w:rsidRDefault="00750F1F">
            <w:pPr>
              <w:pStyle w:val="Table"/>
              <w:tabs>
                <w:tab w:val="clear" w:pos="288"/>
                <w:tab w:val="clear" w:pos="576"/>
                <w:tab w:val="clear" w:pos="864"/>
                <w:tab w:val="clear" w:pos="1152"/>
                <w:tab w:val="clear" w:pos="1440"/>
              </w:tabs>
              <w:jc w:val="right"/>
            </w:pPr>
          </w:p>
        </w:tc>
        <w:tc>
          <w:tcPr>
            <w:tcW w:w="1620" w:type="dxa"/>
          </w:tcPr>
          <w:p w14:paraId="449B5389" w14:textId="77777777" w:rsidR="00750F1F" w:rsidRDefault="00750F1F">
            <w:pPr>
              <w:pStyle w:val="Table"/>
              <w:tabs>
                <w:tab w:val="clear" w:pos="288"/>
                <w:tab w:val="clear" w:pos="576"/>
                <w:tab w:val="clear" w:pos="864"/>
                <w:tab w:val="clear" w:pos="1152"/>
                <w:tab w:val="clear" w:pos="1440"/>
              </w:tabs>
              <w:jc w:val="right"/>
            </w:pPr>
          </w:p>
        </w:tc>
      </w:tr>
      <w:tr w:rsidR="00750F1F" w14:paraId="73029C14" w14:textId="77777777">
        <w:tc>
          <w:tcPr>
            <w:tcW w:w="558" w:type="dxa"/>
          </w:tcPr>
          <w:p w14:paraId="61A65D30" w14:textId="77777777" w:rsidR="00750F1F" w:rsidRDefault="00750F1F">
            <w:pPr>
              <w:pStyle w:val="Table"/>
              <w:tabs>
                <w:tab w:val="clear" w:pos="288"/>
                <w:tab w:val="clear" w:pos="576"/>
                <w:tab w:val="clear" w:pos="864"/>
                <w:tab w:val="clear" w:pos="1152"/>
                <w:tab w:val="clear" w:pos="1440"/>
              </w:tabs>
            </w:pPr>
          </w:p>
        </w:tc>
        <w:tc>
          <w:tcPr>
            <w:tcW w:w="630" w:type="dxa"/>
          </w:tcPr>
          <w:p w14:paraId="4651E1C3" w14:textId="77777777" w:rsidR="00750F1F" w:rsidRDefault="00750F1F">
            <w:pPr>
              <w:pStyle w:val="Table"/>
              <w:tabs>
                <w:tab w:val="clear" w:pos="288"/>
                <w:tab w:val="clear" w:pos="576"/>
                <w:tab w:val="clear" w:pos="864"/>
                <w:tab w:val="clear" w:pos="1152"/>
                <w:tab w:val="clear" w:pos="1440"/>
              </w:tabs>
            </w:pPr>
            <w:r>
              <w:t>(m)</w:t>
            </w:r>
          </w:p>
        </w:tc>
        <w:tc>
          <w:tcPr>
            <w:tcW w:w="5040" w:type="dxa"/>
          </w:tcPr>
          <w:p w14:paraId="4E4EE230" w14:textId="77777777" w:rsidR="00750F1F" w:rsidRDefault="00750F1F">
            <w:pPr>
              <w:pStyle w:val="Table"/>
              <w:tabs>
                <w:tab w:val="clear" w:pos="288"/>
                <w:tab w:val="clear" w:pos="576"/>
                <w:tab w:val="clear" w:pos="864"/>
                <w:tab w:val="clear" w:pos="1152"/>
                <w:tab w:val="clear" w:pos="1440"/>
                <w:tab w:val="left" w:pos="619"/>
                <w:tab w:val="right" w:leader="dot" w:pos="4666"/>
              </w:tabs>
            </w:pPr>
            <w:r>
              <w:t>Accounts Receivable</w:t>
            </w:r>
            <w:r>
              <w:tab/>
            </w:r>
          </w:p>
        </w:tc>
        <w:tc>
          <w:tcPr>
            <w:tcW w:w="1620" w:type="dxa"/>
          </w:tcPr>
          <w:p w14:paraId="434817F0" w14:textId="77777777" w:rsidR="00750F1F" w:rsidRDefault="00750F1F">
            <w:pPr>
              <w:pStyle w:val="Table"/>
              <w:tabs>
                <w:tab w:val="clear" w:pos="288"/>
                <w:tab w:val="clear" w:pos="576"/>
                <w:tab w:val="clear" w:pos="864"/>
                <w:tab w:val="clear" w:pos="1152"/>
                <w:tab w:val="clear" w:pos="1440"/>
              </w:tabs>
              <w:jc w:val="right"/>
            </w:pPr>
            <w:r>
              <w:t>176,000</w:t>
            </w:r>
          </w:p>
        </w:tc>
        <w:tc>
          <w:tcPr>
            <w:tcW w:w="1620" w:type="dxa"/>
          </w:tcPr>
          <w:p w14:paraId="3FCB3D7C" w14:textId="77777777" w:rsidR="00750F1F" w:rsidRDefault="00750F1F">
            <w:pPr>
              <w:pStyle w:val="Table"/>
              <w:tabs>
                <w:tab w:val="clear" w:pos="288"/>
                <w:tab w:val="clear" w:pos="576"/>
                <w:tab w:val="clear" w:pos="864"/>
                <w:tab w:val="clear" w:pos="1152"/>
                <w:tab w:val="clear" w:pos="1440"/>
              </w:tabs>
              <w:jc w:val="right"/>
            </w:pPr>
          </w:p>
        </w:tc>
      </w:tr>
      <w:tr w:rsidR="00750F1F" w14:paraId="25C3D896" w14:textId="77777777">
        <w:tc>
          <w:tcPr>
            <w:tcW w:w="558" w:type="dxa"/>
          </w:tcPr>
          <w:p w14:paraId="462AA9E5" w14:textId="77777777" w:rsidR="00750F1F" w:rsidRDefault="00750F1F">
            <w:pPr>
              <w:pStyle w:val="Table"/>
              <w:tabs>
                <w:tab w:val="clear" w:pos="288"/>
                <w:tab w:val="clear" w:pos="576"/>
                <w:tab w:val="clear" w:pos="864"/>
                <w:tab w:val="clear" w:pos="1152"/>
                <w:tab w:val="clear" w:pos="1440"/>
              </w:tabs>
            </w:pPr>
          </w:p>
        </w:tc>
        <w:tc>
          <w:tcPr>
            <w:tcW w:w="630" w:type="dxa"/>
          </w:tcPr>
          <w:p w14:paraId="6DC48F21" w14:textId="77777777" w:rsidR="00750F1F" w:rsidRDefault="00750F1F">
            <w:pPr>
              <w:pStyle w:val="Table"/>
              <w:tabs>
                <w:tab w:val="clear" w:pos="288"/>
                <w:tab w:val="clear" w:pos="576"/>
                <w:tab w:val="clear" w:pos="864"/>
                <w:tab w:val="clear" w:pos="1152"/>
                <w:tab w:val="clear" w:pos="1440"/>
              </w:tabs>
            </w:pPr>
          </w:p>
        </w:tc>
        <w:tc>
          <w:tcPr>
            <w:tcW w:w="5040" w:type="dxa"/>
          </w:tcPr>
          <w:p w14:paraId="28B3D622" w14:textId="77777777" w:rsidR="00750F1F" w:rsidRDefault="00750F1F">
            <w:pPr>
              <w:pStyle w:val="Table"/>
              <w:tabs>
                <w:tab w:val="clear" w:pos="288"/>
                <w:tab w:val="clear" w:pos="576"/>
                <w:tab w:val="clear" w:pos="864"/>
                <w:tab w:val="clear" w:pos="1152"/>
                <w:tab w:val="clear" w:pos="1440"/>
                <w:tab w:val="left" w:pos="619"/>
                <w:tab w:val="right" w:leader="dot" w:pos="4666"/>
              </w:tabs>
            </w:pPr>
            <w:r>
              <w:tab/>
              <w:t>Sales Revenue</w:t>
            </w:r>
            <w:r>
              <w:tab/>
            </w:r>
          </w:p>
        </w:tc>
        <w:tc>
          <w:tcPr>
            <w:tcW w:w="1620" w:type="dxa"/>
          </w:tcPr>
          <w:p w14:paraId="162A949F" w14:textId="77777777" w:rsidR="00750F1F" w:rsidRDefault="00750F1F">
            <w:pPr>
              <w:pStyle w:val="Table"/>
              <w:tabs>
                <w:tab w:val="clear" w:pos="288"/>
                <w:tab w:val="clear" w:pos="576"/>
                <w:tab w:val="clear" w:pos="864"/>
                <w:tab w:val="clear" w:pos="1152"/>
                <w:tab w:val="clear" w:pos="1440"/>
              </w:tabs>
              <w:jc w:val="right"/>
            </w:pPr>
          </w:p>
        </w:tc>
        <w:tc>
          <w:tcPr>
            <w:tcW w:w="1620" w:type="dxa"/>
          </w:tcPr>
          <w:p w14:paraId="7A944910" w14:textId="77777777" w:rsidR="00750F1F" w:rsidRDefault="00750F1F">
            <w:pPr>
              <w:pStyle w:val="Table"/>
              <w:tabs>
                <w:tab w:val="clear" w:pos="288"/>
                <w:tab w:val="clear" w:pos="576"/>
                <w:tab w:val="clear" w:pos="864"/>
                <w:tab w:val="clear" w:pos="1152"/>
                <w:tab w:val="clear" w:pos="1440"/>
              </w:tabs>
              <w:jc w:val="right"/>
            </w:pPr>
            <w:r>
              <w:t>176,000</w:t>
            </w:r>
          </w:p>
        </w:tc>
      </w:tr>
      <w:tr w:rsidR="00750F1F" w14:paraId="5671D88C" w14:textId="77777777">
        <w:tc>
          <w:tcPr>
            <w:tcW w:w="558" w:type="dxa"/>
          </w:tcPr>
          <w:p w14:paraId="6558AA03" w14:textId="77777777" w:rsidR="00750F1F" w:rsidRDefault="00750F1F">
            <w:pPr>
              <w:pStyle w:val="Table"/>
              <w:tabs>
                <w:tab w:val="clear" w:pos="288"/>
                <w:tab w:val="clear" w:pos="576"/>
                <w:tab w:val="clear" w:pos="864"/>
                <w:tab w:val="clear" w:pos="1152"/>
                <w:tab w:val="clear" w:pos="1440"/>
              </w:tabs>
            </w:pPr>
          </w:p>
        </w:tc>
        <w:tc>
          <w:tcPr>
            <w:tcW w:w="630" w:type="dxa"/>
          </w:tcPr>
          <w:p w14:paraId="157F25C9" w14:textId="77777777" w:rsidR="00750F1F" w:rsidRDefault="00750F1F">
            <w:pPr>
              <w:pStyle w:val="Table"/>
              <w:tabs>
                <w:tab w:val="clear" w:pos="288"/>
                <w:tab w:val="clear" w:pos="576"/>
                <w:tab w:val="clear" w:pos="864"/>
                <w:tab w:val="clear" w:pos="1152"/>
                <w:tab w:val="clear" w:pos="1440"/>
              </w:tabs>
            </w:pPr>
          </w:p>
        </w:tc>
        <w:tc>
          <w:tcPr>
            <w:tcW w:w="5040" w:type="dxa"/>
          </w:tcPr>
          <w:p w14:paraId="49D94AB0" w14:textId="77777777" w:rsidR="00750F1F" w:rsidRDefault="00750F1F">
            <w:pPr>
              <w:pStyle w:val="Table"/>
              <w:tabs>
                <w:tab w:val="clear" w:pos="288"/>
                <w:tab w:val="clear" w:pos="576"/>
                <w:tab w:val="clear" w:pos="864"/>
                <w:tab w:val="clear" w:pos="1152"/>
                <w:tab w:val="clear" w:pos="1440"/>
                <w:tab w:val="left" w:pos="619"/>
                <w:tab w:val="right" w:leader="dot" w:pos="4666"/>
              </w:tabs>
            </w:pPr>
          </w:p>
        </w:tc>
        <w:tc>
          <w:tcPr>
            <w:tcW w:w="1620" w:type="dxa"/>
          </w:tcPr>
          <w:p w14:paraId="30132465" w14:textId="77777777" w:rsidR="00750F1F" w:rsidRDefault="00750F1F">
            <w:pPr>
              <w:pStyle w:val="Table"/>
              <w:tabs>
                <w:tab w:val="clear" w:pos="288"/>
                <w:tab w:val="clear" w:pos="576"/>
                <w:tab w:val="clear" w:pos="864"/>
                <w:tab w:val="clear" w:pos="1152"/>
                <w:tab w:val="clear" w:pos="1440"/>
              </w:tabs>
              <w:jc w:val="right"/>
            </w:pPr>
          </w:p>
        </w:tc>
        <w:tc>
          <w:tcPr>
            <w:tcW w:w="1620" w:type="dxa"/>
          </w:tcPr>
          <w:p w14:paraId="69680417" w14:textId="77777777" w:rsidR="00750F1F" w:rsidRDefault="00750F1F">
            <w:pPr>
              <w:pStyle w:val="Table"/>
              <w:tabs>
                <w:tab w:val="clear" w:pos="288"/>
                <w:tab w:val="clear" w:pos="576"/>
                <w:tab w:val="clear" w:pos="864"/>
                <w:tab w:val="clear" w:pos="1152"/>
                <w:tab w:val="clear" w:pos="1440"/>
              </w:tabs>
              <w:jc w:val="right"/>
            </w:pPr>
          </w:p>
        </w:tc>
      </w:tr>
      <w:tr w:rsidR="00750F1F" w14:paraId="7C695F53" w14:textId="77777777">
        <w:tc>
          <w:tcPr>
            <w:tcW w:w="558" w:type="dxa"/>
          </w:tcPr>
          <w:p w14:paraId="688D45CE" w14:textId="77777777" w:rsidR="00750F1F" w:rsidRDefault="00750F1F">
            <w:pPr>
              <w:pStyle w:val="Table"/>
              <w:tabs>
                <w:tab w:val="clear" w:pos="288"/>
                <w:tab w:val="clear" w:pos="576"/>
                <w:tab w:val="clear" w:pos="864"/>
                <w:tab w:val="clear" w:pos="1152"/>
                <w:tab w:val="clear" w:pos="1440"/>
              </w:tabs>
            </w:pPr>
          </w:p>
        </w:tc>
        <w:tc>
          <w:tcPr>
            <w:tcW w:w="630" w:type="dxa"/>
          </w:tcPr>
          <w:p w14:paraId="0EBBCC9A" w14:textId="77777777" w:rsidR="00750F1F" w:rsidRDefault="00750F1F">
            <w:pPr>
              <w:pStyle w:val="Table"/>
              <w:tabs>
                <w:tab w:val="clear" w:pos="288"/>
                <w:tab w:val="clear" w:pos="576"/>
                <w:tab w:val="clear" w:pos="864"/>
                <w:tab w:val="clear" w:pos="1152"/>
                <w:tab w:val="clear" w:pos="1440"/>
              </w:tabs>
            </w:pPr>
          </w:p>
        </w:tc>
        <w:tc>
          <w:tcPr>
            <w:tcW w:w="5040" w:type="dxa"/>
          </w:tcPr>
          <w:p w14:paraId="55A4DE7A" w14:textId="77777777" w:rsidR="00750F1F" w:rsidRDefault="00750F1F">
            <w:pPr>
              <w:pStyle w:val="Table"/>
              <w:tabs>
                <w:tab w:val="clear" w:pos="288"/>
                <w:tab w:val="clear" w:pos="576"/>
                <w:tab w:val="clear" w:pos="864"/>
                <w:tab w:val="clear" w:pos="1152"/>
                <w:tab w:val="clear" w:pos="1440"/>
                <w:tab w:val="left" w:pos="619"/>
                <w:tab w:val="right" w:leader="dot" w:pos="4666"/>
              </w:tabs>
            </w:pPr>
            <w:r>
              <w:t>Cost of Goods Sold</w:t>
            </w:r>
            <w:r>
              <w:tab/>
            </w:r>
          </w:p>
        </w:tc>
        <w:tc>
          <w:tcPr>
            <w:tcW w:w="1620" w:type="dxa"/>
          </w:tcPr>
          <w:p w14:paraId="30F7C071" w14:textId="77777777" w:rsidR="00750F1F" w:rsidRDefault="00750F1F">
            <w:pPr>
              <w:pStyle w:val="Table"/>
              <w:tabs>
                <w:tab w:val="clear" w:pos="288"/>
                <w:tab w:val="clear" w:pos="576"/>
                <w:tab w:val="clear" w:pos="864"/>
                <w:tab w:val="clear" w:pos="1152"/>
                <w:tab w:val="clear" w:pos="1440"/>
              </w:tabs>
              <w:jc w:val="right"/>
            </w:pPr>
            <w:r>
              <w:t>139,000</w:t>
            </w:r>
          </w:p>
        </w:tc>
        <w:tc>
          <w:tcPr>
            <w:tcW w:w="1620" w:type="dxa"/>
          </w:tcPr>
          <w:p w14:paraId="2B9E8BE3" w14:textId="77777777" w:rsidR="00750F1F" w:rsidRDefault="00750F1F">
            <w:pPr>
              <w:pStyle w:val="Table"/>
              <w:tabs>
                <w:tab w:val="clear" w:pos="288"/>
                <w:tab w:val="clear" w:pos="576"/>
                <w:tab w:val="clear" w:pos="864"/>
                <w:tab w:val="clear" w:pos="1152"/>
                <w:tab w:val="clear" w:pos="1440"/>
              </w:tabs>
              <w:jc w:val="right"/>
            </w:pPr>
          </w:p>
        </w:tc>
      </w:tr>
      <w:tr w:rsidR="00750F1F" w14:paraId="148FF09C" w14:textId="77777777">
        <w:tc>
          <w:tcPr>
            <w:tcW w:w="558" w:type="dxa"/>
          </w:tcPr>
          <w:p w14:paraId="717AE783" w14:textId="77777777" w:rsidR="00750F1F" w:rsidRDefault="00750F1F">
            <w:pPr>
              <w:pStyle w:val="Table"/>
              <w:tabs>
                <w:tab w:val="clear" w:pos="288"/>
                <w:tab w:val="clear" w:pos="576"/>
                <w:tab w:val="clear" w:pos="864"/>
                <w:tab w:val="clear" w:pos="1152"/>
                <w:tab w:val="clear" w:pos="1440"/>
              </w:tabs>
            </w:pPr>
          </w:p>
        </w:tc>
        <w:tc>
          <w:tcPr>
            <w:tcW w:w="630" w:type="dxa"/>
          </w:tcPr>
          <w:p w14:paraId="1310903E" w14:textId="77777777" w:rsidR="00750F1F" w:rsidRDefault="00750F1F">
            <w:pPr>
              <w:pStyle w:val="Table"/>
              <w:tabs>
                <w:tab w:val="clear" w:pos="288"/>
                <w:tab w:val="clear" w:pos="576"/>
                <w:tab w:val="clear" w:pos="864"/>
                <w:tab w:val="clear" w:pos="1152"/>
                <w:tab w:val="clear" w:pos="1440"/>
              </w:tabs>
            </w:pPr>
          </w:p>
        </w:tc>
        <w:tc>
          <w:tcPr>
            <w:tcW w:w="5040" w:type="dxa"/>
          </w:tcPr>
          <w:p w14:paraId="7D7A538A" w14:textId="77777777" w:rsidR="00750F1F" w:rsidRDefault="00750F1F">
            <w:pPr>
              <w:pStyle w:val="Table"/>
              <w:tabs>
                <w:tab w:val="clear" w:pos="288"/>
                <w:tab w:val="clear" w:pos="576"/>
                <w:tab w:val="clear" w:pos="864"/>
                <w:tab w:val="clear" w:pos="1152"/>
                <w:tab w:val="clear" w:pos="1440"/>
                <w:tab w:val="left" w:pos="619"/>
                <w:tab w:val="right" w:leader="dot" w:pos="4666"/>
              </w:tabs>
            </w:pPr>
            <w:r>
              <w:tab/>
              <w:t>Finished-Goods Inventory</w:t>
            </w:r>
            <w:r>
              <w:tab/>
            </w:r>
          </w:p>
        </w:tc>
        <w:tc>
          <w:tcPr>
            <w:tcW w:w="1620" w:type="dxa"/>
          </w:tcPr>
          <w:p w14:paraId="58E3DE1A" w14:textId="77777777" w:rsidR="00750F1F" w:rsidRDefault="00750F1F">
            <w:pPr>
              <w:pStyle w:val="Table"/>
              <w:tabs>
                <w:tab w:val="clear" w:pos="288"/>
                <w:tab w:val="clear" w:pos="576"/>
                <w:tab w:val="clear" w:pos="864"/>
                <w:tab w:val="clear" w:pos="1152"/>
                <w:tab w:val="clear" w:pos="1440"/>
              </w:tabs>
            </w:pPr>
          </w:p>
        </w:tc>
        <w:tc>
          <w:tcPr>
            <w:tcW w:w="1620" w:type="dxa"/>
          </w:tcPr>
          <w:p w14:paraId="38CC66C9" w14:textId="77777777" w:rsidR="00750F1F" w:rsidRDefault="00750F1F">
            <w:pPr>
              <w:pStyle w:val="Table"/>
              <w:tabs>
                <w:tab w:val="clear" w:pos="288"/>
                <w:tab w:val="clear" w:pos="576"/>
                <w:tab w:val="clear" w:pos="864"/>
                <w:tab w:val="clear" w:pos="1152"/>
                <w:tab w:val="clear" w:pos="1440"/>
              </w:tabs>
              <w:jc w:val="right"/>
            </w:pPr>
            <w:r>
              <w:t>139,000</w:t>
            </w:r>
          </w:p>
        </w:tc>
      </w:tr>
    </w:tbl>
    <w:p w14:paraId="710E3E00" w14:textId="77777777" w:rsidR="00750F1F" w:rsidRDefault="00750F1F">
      <w:pPr>
        <w:pStyle w:val="TableBody"/>
      </w:pPr>
    </w:p>
    <w:p w14:paraId="4A6D8215" w14:textId="77777777" w:rsidR="00750F1F" w:rsidRDefault="00750F1F">
      <w:pPr>
        <w:pStyle w:val="Heading2"/>
      </w:pPr>
      <w:r>
        <w:br w:type="page"/>
      </w:r>
      <w:r>
        <w:lastRenderedPageBreak/>
        <w:t>Problem 3-50 (45 minutes)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18"/>
        <w:gridCol w:w="5652"/>
        <w:gridCol w:w="1620"/>
        <w:gridCol w:w="1710"/>
        <w:gridCol w:w="18"/>
      </w:tblGrid>
      <w:tr w:rsidR="00750F1F" w14:paraId="32A03F77" w14:textId="77777777">
        <w:trPr>
          <w:gridAfter w:val="1"/>
          <w:wAfter w:w="18" w:type="dxa"/>
          <w:cantSplit/>
        </w:trPr>
        <w:tc>
          <w:tcPr>
            <w:tcW w:w="576" w:type="dxa"/>
            <w:gridSpan w:val="2"/>
            <w:tcBorders>
              <w:top w:val="nil"/>
              <w:left w:val="nil"/>
              <w:bottom w:val="nil"/>
              <w:right w:val="nil"/>
            </w:tcBorders>
          </w:tcPr>
          <w:p w14:paraId="662431AC" w14:textId="77777777" w:rsidR="00750F1F" w:rsidRDefault="00750F1F">
            <w:pPr>
              <w:pStyle w:val="Table"/>
              <w:tabs>
                <w:tab w:val="clear" w:pos="288"/>
                <w:tab w:val="clear" w:pos="576"/>
                <w:tab w:val="clear" w:pos="864"/>
                <w:tab w:val="clear" w:pos="1152"/>
                <w:tab w:val="clear" w:pos="1440"/>
              </w:tabs>
            </w:pPr>
            <w:r>
              <w:t>1.</w:t>
            </w:r>
          </w:p>
        </w:tc>
        <w:tc>
          <w:tcPr>
            <w:tcW w:w="8982" w:type="dxa"/>
            <w:gridSpan w:val="3"/>
            <w:vMerge w:val="restart"/>
            <w:tcBorders>
              <w:top w:val="nil"/>
              <w:left w:val="nil"/>
              <w:bottom w:val="nil"/>
              <w:right w:val="nil"/>
            </w:tcBorders>
          </w:tcPr>
          <w:p w14:paraId="15928FB8" w14:textId="77777777" w:rsidR="00750F1F" w:rsidRDefault="00750F1F">
            <w:pPr>
              <w:pStyle w:val="tableheadscenter"/>
            </w:pPr>
            <w:r>
              <w:t>Huron Corporation</w:t>
            </w:r>
            <w:r>
              <w:br/>
              <w:t>Schedule of Cost of Goods Manufactured</w:t>
            </w:r>
            <w:r>
              <w:br/>
              <w:t>For the Year Ended December 31, 20x2</w:t>
            </w:r>
          </w:p>
        </w:tc>
      </w:tr>
      <w:tr w:rsidR="00750F1F" w14:paraId="251E1AD5" w14:textId="77777777">
        <w:trPr>
          <w:gridAfter w:val="1"/>
          <w:wAfter w:w="18" w:type="dxa"/>
          <w:cantSplit/>
        </w:trPr>
        <w:tc>
          <w:tcPr>
            <w:tcW w:w="576" w:type="dxa"/>
            <w:gridSpan w:val="2"/>
            <w:tcBorders>
              <w:top w:val="nil"/>
              <w:left w:val="nil"/>
              <w:bottom w:val="nil"/>
              <w:right w:val="nil"/>
            </w:tcBorders>
          </w:tcPr>
          <w:p w14:paraId="48AF85DB" w14:textId="77777777" w:rsidR="00750F1F" w:rsidRDefault="00750F1F">
            <w:pPr>
              <w:pStyle w:val="Table"/>
              <w:tabs>
                <w:tab w:val="clear" w:pos="288"/>
                <w:tab w:val="clear" w:pos="576"/>
                <w:tab w:val="clear" w:pos="864"/>
                <w:tab w:val="clear" w:pos="1152"/>
                <w:tab w:val="clear" w:pos="1440"/>
              </w:tabs>
            </w:pPr>
          </w:p>
        </w:tc>
        <w:tc>
          <w:tcPr>
            <w:tcW w:w="8982" w:type="dxa"/>
            <w:gridSpan w:val="3"/>
            <w:vMerge/>
            <w:tcBorders>
              <w:top w:val="nil"/>
              <w:left w:val="nil"/>
              <w:bottom w:val="nil"/>
              <w:right w:val="nil"/>
            </w:tcBorders>
          </w:tcPr>
          <w:p w14:paraId="10AF034B" w14:textId="77777777" w:rsidR="00750F1F" w:rsidRDefault="00750F1F">
            <w:pPr>
              <w:pStyle w:val="tableheadscenter"/>
            </w:pPr>
          </w:p>
        </w:tc>
      </w:tr>
      <w:tr w:rsidR="00750F1F" w14:paraId="584ACDEB" w14:textId="77777777">
        <w:trPr>
          <w:gridAfter w:val="1"/>
          <w:wAfter w:w="18" w:type="dxa"/>
          <w:cantSplit/>
        </w:trPr>
        <w:tc>
          <w:tcPr>
            <w:tcW w:w="576" w:type="dxa"/>
            <w:gridSpan w:val="2"/>
            <w:tcBorders>
              <w:top w:val="nil"/>
              <w:left w:val="nil"/>
              <w:bottom w:val="nil"/>
              <w:right w:val="nil"/>
            </w:tcBorders>
          </w:tcPr>
          <w:p w14:paraId="0EF814E7" w14:textId="77777777" w:rsidR="00750F1F" w:rsidRDefault="00750F1F">
            <w:pPr>
              <w:pStyle w:val="Table"/>
              <w:tabs>
                <w:tab w:val="clear" w:pos="288"/>
                <w:tab w:val="clear" w:pos="576"/>
                <w:tab w:val="clear" w:pos="864"/>
                <w:tab w:val="clear" w:pos="1152"/>
                <w:tab w:val="clear" w:pos="1440"/>
              </w:tabs>
            </w:pPr>
          </w:p>
        </w:tc>
        <w:tc>
          <w:tcPr>
            <w:tcW w:w="8982" w:type="dxa"/>
            <w:gridSpan w:val="3"/>
            <w:vMerge/>
            <w:tcBorders>
              <w:top w:val="nil"/>
              <w:left w:val="nil"/>
              <w:bottom w:val="nil"/>
              <w:right w:val="nil"/>
            </w:tcBorders>
          </w:tcPr>
          <w:p w14:paraId="5E46AC3F" w14:textId="77777777" w:rsidR="00750F1F" w:rsidRDefault="00750F1F">
            <w:pPr>
              <w:pStyle w:val="tableheadscenter"/>
            </w:pPr>
          </w:p>
        </w:tc>
      </w:tr>
      <w:tr w:rsidR="00750F1F" w14:paraId="774B9E3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tcPr>
          <w:p w14:paraId="48CA92D4" w14:textId="77777777" w:rsidR="00750F1F" w:rsidRDefault="00750F1F">
            <w:pPr>
              <w:pStyle w:val="Table"/>
            </w:pPr>
          </w:p>
        </w:tc>
        <w:tc>
          <w:tcPr>
            <w:tcW w:w="5670" w:type="dxa"/>
            <w:gridSpan w:val="2"/>
          </w:tcPr>
          <w:p w14:paraId="1E6F9C6B" w14:textId="77777777" w:rsidR="00750F1F" w:rsidRDefault="00750F1F">
            <w:pPr>
              <w:pStyle w:val="Table"/>
            </w:pPr>
          </w:p>
        </w:tc>
        <w:tc>
          <w:tcPr>
            <w:tcW w:w="1620" w:type="dxa"/>
          </w:tcPr>
          <w:p w14:paraId="3AD080B3" w14:textId="77777777" w:rsidR="00750F1F" w:rsidRDefault="00750F1F">
            <w:pPr>
              <w:pStyle w:val="Table"/>
              <w:jc w:val="right"/>
              <w:rPr>
                <w:b w:val="0"/>
              </w:rPr>
            </w:pPr>
          </w:p>
        </w:tc>
        <w:tc>
          <w:tcPr>
            <w:tcW w:w="1728" w:type="dxa"/>
            <w:gridSpan w:val="2"/>
          </w:tcPr>
          <w:p w14:paraId="6BE625F8" w14:textId="77777777" w:rsidR="00750F1F" w:rsidRDefault="00750F1F">
            <w:pPr>
              <w:pStyle w:val="Table"/>
              <w:jc w:val="right"/>
            </w:pPr>
          </w:p>
        </w:tc>
      </w:tr>
      <w:tr w:rsidR="00750F1F" w14:paraId="46367A6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tcPr>
          <w:p w14:paraId="2B019F64" w14:textId="77777777" w:rsidR="00750F1F" w:rsidRDefault="00750F1F">
            <w:pPr>
              <w:pStyle w:val="Table"/>
            </w:pPr>
          </w:p>
        </w:tc>
        <w:tc>
          <w:tcPr>
            <w:tcW w:w="5670" w:type="dxa"/>
            <w:gridSpan w:val="2"/>
          </w:tcPr>
          <w:p w14:paraId="784C7918" w14:textId="77777777" w:rsidR="00750F1F" w:rsidRDefault="00750F1F">
            <w:pPr>
              <w:pStyle w:val="Table"/>
              <w:rPr>
                <w:b w:val="0"/>
              </w:rPr>
            </w:pPr>
            <w:r>
              <w:t>Direct material:</w:t>
            </w:r>
          </w:p>
        </w:tc>
        <w:tc>
          <w:tcPr>
            <w:tcW w:w="1620" w:type="dxa"/>
          </w:tcPr>
          <w:p w14:paraId="28CE8FA5" w14:textId="77777777" w:rsidR="00750F1F" w:rsidRDefault="00750F1F">
            <w:pPr>
              <w:pStyle w:val="Table"/>
              <w:jc w:val="right"/>
              <w:rPr>
                <w:b w:val="0"/>
              </w:rPr>
            </w:pPr>
          </w:p>
        </w:tc>
        <w:tc>
          <w:tcPr>
            <w:tcW w:w="1728" w:type="dxa"/>
            <w:gridSpan w:val="2"/>
          </w:tcPr>
          <w:p w14:paraId="17698596" w14:textId="77777777" w:rsidR="00750F1F" w:rsidRDefault="00750F1F">
            <w:pPr>
              <w:pStyle w:val="Table"/>
              <w:jc w:val="right"/>
            </w:pPr>
          </w:p>
        </w:tc>
      </w:tr>
      <w:tr w:rsidR="00750F1F" w14:paraId="67428F2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tcPr>
          <w:p w14:paraId="330269A8" w14:textId="77777777" w:rsidR="00750F1F" w:rsidRDefault="00750F1F">
            <w:pPr>
              <w:pStyle w:val="Table"/>
              <w:tabs>
                <w:tab w:val="clear" w:pos="288"/>
                <w:tab w:val="clear" w:pos="576"/>
                <w:tab w:val="clear" w:pos="864"/>
                <w:tab w:val="clear" w:pos="1152"/>
                <w:tab w:val="clear" w:pos="1440"/>
              </w:tabs>
            </w:pPr>
          </w:p>
        </w:tc>
        <w:tc>
          <w:tcPr>
            <w:tcW w:w="5670" w:type="dxa"/>
            <w:gridSpan w:val="2"/>
          </w:tcPr>
          <w:p w14:paraId="7E9C1A42" w14:textId="77777777" w:rsidR="00750F1F" w:rsidRDefault="00750F1F">
            <w:pPr>
              <w:pStyle w:val="Table"/>
              <w:tabs>
                <w:tab w:val="clear" w:pos="288"/>
                <w:tab w:val="clear" w:pos="576"/>
                <w:tab w:val="clear" w:pos="864"/>
                <w:tab w:val="clear" w:pos="1152"/>
                <w:tab w:val="clear" w:pos="1440"/>
                <w:tab w:val="left" w:pos="432"/>
                <w:tab w:val="right" w:leader="dot" w:pos="5202"/>
              </w:tabs>
            </w:pPr>
            <w:r>
              <w:tab/>
              <w:t>Raw material inventory, 12/31/x1</w:t>
            </w:r>
            <w:r>
              <w:tab/>
              <w:t xml:space="preserve"> </w:t>
            </w:r>
          </w:p>
        </w:tc>
        <w:tc>
          <w:tcPr>
            <w:tcW w:w="1620" w:type="dxa"/>
          </w:tcPr>
          <w:p w14:paraId="45A85A13" w14:textId="77777777" w:rsidR="00750F1F" w:rsidRDefault="00750F1F">
            <w:pPr>
              <w:pStyle w:val="Table"/>
              <w:tabs>
                <w:tab w:val="clear" w:pos="288"/>
                <w:tab w:val="clear" w:pos="576"/>
                <w:tab w:val="clear" w:pos="864"/>
                <w:tab w:val="clear" w:pos="1152"/>
                <w:tab w:val="clear" w:pos="1440"/>
              </w:tabs>
              <w:jc w:val="right"/>
              <w:rPr>
                <w:b w:val="0"/>
              </w:rPr>
            </w:pPr>
            <w:r>
              <w:t>$</w:t>
            </w:r>
            <w:r>
              <w:t> </w:t>
            </w:r>
            <w:r>
              <w:t>89,000</w:t>
            </w:r>
          </w:p>
        </w:tc>
        <w:tc>
          <w:tcPr>
            <w:tcW w:w="1728" w:type="dxa"/>
            <w:gridSpan w:val="2"/>
          </w:tcPr>
          <w:p w14:paraId="66946DBB" w14:textId="77777777" w:rsidR="00750F1F" w:rsidRDefault="00750F1F">
            <w:pPr>
              <w:pStyle w:val="Table"/>
              <w:tabs>
                <w:tab w:val="clear" w:pos="288"/>
                <w:tab w:val="clear" w:pos="576"/>
                <w:tab w:val="clear" w:pos="864"/>
                <w:tab w:val="clear" w:pos="1152"/>
                <w:tab w:val="clear" w:pos="1440"/>
              </w:tabs>
              <w:jc w:val="right"/>
            </w:pPr>
          </w:p>
        </w:tc>
      </w:tr>
      <w:tr w:rsidR="00750F1F" w14:paraId="329B517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6" w:type="dxa"/>
            <w:gridSpan w:val="2"/>
          </w:tcPr>
          <w:p w14:paraId="7F7B8EEE" w14:textId="77777777" w:rsidR="00750F1F" w:rsidRDefault="00750F1F">
            <w:pPr>
              <w:pStyle w:val="Table"/>
              <w:tabs>
                <w:tab w:val="clear" w:pos="288"/>
                <w:tab w:val="clear" w:pos="576"/>
                <w:tab w:val="clear" w:pos="864"/>
                <w:tab w:val="clear" w:pos="1152"/>
                <w:tab w:val="clear" w:pos="1440"/>
              </w:tabs>
            </w:pPr>
          </w:p>
        </w:tc>
        <w:tc>
          <w:tcPr>
            <w:tcW w:w="5652" w:type="dxa"/>
          </w:tcPr>
          <w:p w14:paraId="42273BA5" w14:textId="77777777" w:rsidR="00750F1F" w:rsidRDefault="00750F1F">
            <w:pPr>
              <w:pStyle w:val="Table"/>
              <w:tabs>
                <w:tab w:val="clear" w:pos="288"/>
                <w:tab w:val="clear" w:pos="576"/>
                <w:tab w:val="clear" w:pos="864"/>
                <w:tab w:val="clear" w:pos="1152"/>
                <w:tab w:val="clear" w:pos="1440"/>
                <w:tab w:val="left" w:pos="414"/>
                <w:tab w:val="left" w:pos="774"/>
                <w:tab w:val="right" w:leader="dot" w:pos="5274"/>
              </w:tabs>
            </w:pPr>
            <w:r>
              <w:tab/>
              <w:t>Add: Purchases of raw material</w:t>
            </w:r>
            <w:r>
              <w:tab/>
            </w:r>
          </w:p>
        </w:tc>
        <w:tc>
          <w:tcPr>
            <w:tcW w:w="1620" w:type="dxa"/>
          </w:tcPr>
          <w:p w14:paraId="7627F417" w14:textId="77777777" w:rsidR="00750F1F" w:rsidRDefault="00750F1F">
            <w:pPr>
              <w:pStyle w:val="Table"/>
              <w:tabs>
                <w:tab w:val="clear" w:pos="288"/>
                <w:tab w:val="clear" w:pos="576"/>
                <w:tab w:val="clear" w:pos="864"/>
                <w:tab w:val="clear" w:pos="1152"/>
                <w:tab w:val="clear" w:pos="1440"/>
              </w:tabs>
              <w:jc w:val="right"/>
            </w:pPr>
            <w:r>
              <w:rPr>
                <w:u w:val="single"/>
              </w:rPr>
              <w:t> </w:t>
            </w:r>
            <w:r>
              <w:rPr>
                <w:u w:val="single"/>
              </w:rPr>
              <w:t>731,000</w:t>
            </w:r>
          </w:p>
        </w:tc>
        <w:tc>
          <w:tcPr>
            <w:tcW w:w="1728" w:type="dxa"/>
            <w:gridSpan w:val="2"/>
          </w:tcPr>
          <w:p w14:paraId="75CC1DAC" w14:textId="77777777" w:rsidR="00750F1F" w:rsidRDefault="00750F1F">
            <w:pPr>
              <w:pStyle w:val="Table"/>
              <w:tabs>
                <w:tab w:val="clear" w:pos="288"/>
                <w:tab w:val="clear" w:pos="576"/>
                <w:tab w:val="clear" w:pos="864"/>
                <w:tab w:val="clear" w:pos="1152"/>
                <w:tab w:val="clear" w:pos="1440"/>
              </w:tabs>
              <w:jc w:val="right"/>
            </w:pPr>
          </w:p>
        </w:tc>
      </w:tr>
      <w:tr w:rsidR="00750F1F" w14:paraId="6F83F7E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6" w:type="dxa"/>
            <w:gridSpan w:val="2"/>
          </w:tcPr>
          <w:p w14:paraId="0B91E195" w14:textId="77777777" w:rsidR="00750F1F" w:rsidRDefault="00750F1F">
            <w:pPr>
              <w:pStyle w:val="Table"/>
              <w:tabs>
                <w:tab w:val="clear" w:pos="288"/>
                <w:tab w:val="clear" w:pos="576"/>
                <w:tab w:val="clear" w:pos="864"/>
                <w:tab w:val="clear" w:pos="1152"/>
                <w:tab w:val="clear" w:pos="1440"/>
              </w:tabs>
            </w:pPr>
          </w:p>
        </w:tc>
        <w:tc>
          <w:tcPr>
            <w:tcW w:w="5652" w:type="dxa"/>
          </w:tcPr>
          <w:p w14:paraId="7687DB4E" w14:textId="77777777" w:rsidR="00750F1F" w:rsidRDefault="00750F1F">
            <w:pPr>
              <w:pStyle w:val="Table"/>
              <w:tabs>
                <w:tab w:val="clear" w:pos="288"/>
                <w:tab w:val="clear" w:pos="576"/>
                <w:tab w:val="clear" w:pos="864"/>
                <w:tab w:val="clear" w:pos="1152"/>
                <w:tab w:val="clear" w:pos="1440"/>
                <w:tab w:val="left" w:pos="414"/>
                <w:tab w:val="left" w:pos="774"/>
                <w:tab w:val="right" w:leader="dot" w:pos="5274"/>
              </w:tabs>
            </w:pPr>
            <w:r>
              <w:tab/>
              <w:t>Raw material available for use</w:t>
            </w:r>
            <w:r>
              <w:tab/>
            </w:r>
          </w:p>
        </w:tc>
        <w:tc>
          <w:tcPr>
            <w:tcW w:w="1620" w:type="dxa"/>
          </w:tcPr>
          <w:p w14:paraId="54F538CB" w14:textId="77777777" w:rsidR="00750F1F" w:rsidRDefault="00750F1F">
            <w:pPr>
              <w:pStyle w:val="Table"/>
              <w:tabs>
                <w:tab w:val="clear" w:pos="288"/>
                <w:tab w:val="clear" w:pos="576"/>
                <w:tab w:val="clear" w:pos="864"/>
                <w:tab w:val="clear" w:pos="1152"/>
                <w:tab w:val="clear" w:pos="1440"/>
              </w:tabs>
              <w:jc w:val="right"/>
            </w:pPr>
            <w:r>
              <w:t>$820,000</w:t>
            </w:r>
          </w:p>
        </w:tc>
        <w:tc>
          <w:tcPr>
            <w:tcW w:w="1728" w:type="dxa"/>
            <w:gridSpan w:val="2"/>
          </w:tcPr>
          <w:p w14:paraId="5E90AE84" w14:textId="77777777" w:rsidR="00750F1F" w:rsidRDefault="00750F1F">
            <w:pPr>
              <w:pStyle w:val="Table"/>
              <w:tabs>
                <w:tab w:val="clear" w:pos="288"/>
                <w:tab w:val="clear" w:pos="576"/>
                <w:tab w:val="clear" w:pos="864"/>
                <w:tab w:val="clear" w:pos="1152"/>
                <w:tab w:val="clear" w:pos="1440"/>
              </w:tabs>
              <w:jc w:val="right"/>
            </w:pPr>
          </w:p>
        </w:tc>
      </w:tr>
      <w:tr w:rsidR="00750F1F" w14:paraId="7A8DFED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6" w:type="dxa"/>
            <w:gridSpan w:val="2"/>
          </w:tcPr>
          <w:p w14:paraId="34CB80F0" w14:textId="77777777" w:rsidR="00750F1F" w:rsidRDefault="00750F1F">
            <w:pPr>
              <w:pStyle w:val="Table"/>
              <w:tabs>
                <w:tab w:val="clear" w:pos="288"/>
                <w:tab w:val="clear" w:pos="576"/>
                <w:tab w:val="clear" w:pos="864"/>
                <w:tab w:val="clear" w:pos="1152"/>
                <w:tab w:val="clear" w:pos="1440"/>
              </w:tabs>
            </w:pPr>
          </w:p>
        </w:tc>
        <w:tc>
          <w:tcPr>
            <w:tcW w:w="5652" w:type="dxa"/>
          </w:tcPr>
          <w:p w14:paraId="7E1E4D6D" w14:textId="77777777" w:rsidR="00750F1F" w:rsidRDefault="00750F1F">
            <w:pPr>
              <w:pStyle w:val="Table"/>
              <w:tabs>
                <w:tab w:val="clear" w:pos="288"/>
                <w:tab w:val="clear" w:pos="576"/>
                <w:tab w:val="clear" w:pos="864"/>
                <w:tab w:val="clear" w:pos="1152"/>
                <w:tab w:val="clear" w:pos="1440"/>
                <w:tab w:val="left" w:pos="414"/>
                <w:tab w:val="left" w:pos="774"/>
                <w:tab w:val="right" w:leader="dot" w:pos="5274"/>
              </w:tabs>
            </w:pPr>
            <w:r>
              <w:tab/>
              <w:t>Deduct: Raw-material inventory, 12/31/x2</w:t>
            </w:r>
            <w:r>
              <w:tab/>
            </w:r>
          </w:p>
        </w:tc>
        <w:tc>
          <w:tcPr>
            <w:tcW w:w="1620" w:type="dxa"/>
          </w:tcPr>
          <w:p w14:paraId="6B8D516C" w14:textId="77777777" w:rsidR="00750F1F" w:rsidRDefault="00750F1F">
            <w:pPr>
              <w:pStyle w:val="Table"/>
              <w:tabs>
                <w:tab w:val="clear" w:pos="288"/>
                <w:tab w:val="clear" w:pos="576"/>
                <w:tab w:val="clear" w:pos="864"/>
                <w:tab w:val="clear" w:pos="1152"/>
                <w:tab w:val="clear" w:pos="1440"/>
              </w:tabs>
              <w:jc w:val="right"/>
            </w:pPr>
            <w:r>
              <w:rPr>
                <w:u w:val="single"/>
              </w:rPr>
              <w:t> </w:t>
            </w:r>
            <w:r>
              <w:rPr>
                <w:u w:val="single"/>
              </w:rPr>
              <w:t> </w:t>
            </w:r>
            <w:r>
              <w:rPr>
                <w:u w:val="single"/>
              </w:rPr>
              <w:t>59,000</w:t>
            </w:r>
          </w:p>
        </w:tc>
        <w:tc>
          <w:tcPr>
            <w:tcW w:w="1728" w:type="dxa"/>
            <w:gridSpan w:val="2"/>
          </w:tcPr>
          <w:p w14:paraId="27797BC5" w14:textId="77777777" w:rsidR="00750F1F" w:rsidRDefault="00750F1F">
            <w:pPr>
              <w:pStyle w:val="Table"/>
              <w:tabs>
                <w:tab w:val="clear" w:pos="288"/>
                <w:tab w:val="clear" w:pos="576"/>
                <w:tab w:val="clear" w:pos="864"/>
                <w:tab w:val="clear" w:pos="1152"/>
                <w:tab w:val="clear" w:pos="1440"/>
              </w:tabs>
              <w:jc w:val="right"/>
            </w:pPr>
          </w:p>
        </w:tc>
      </w:tr>
      <w:tr w:rsidR="00750F1F" w14:paraId="0BA5EF2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6" w:type="dxa"/>
            <w:gridSpan w:val="2"/>
          </w:tcPr>
          <w:p w14:paraId="3475985B" w14:textId="77777777" w:rsidR="00750F1F" w:rsidRDefault="00750F1F">
            <w:pPr>
              <w:pStyle w:val="Table"/>
              <w:tabs>
                <w:tab w:val="clear" w:pos="288"/>
                <w:tab w:val="clear" w:pos="576"/>
                <w:tab w:val="clear" w:pos="864"/>
                <w:tab w:val="clear" w:pos="1152"/>
                <w:tab w:val="clear" w:pos="1440"/>
              </w:tabs>
            </w:pPr>
          </w:p>
        </w:tc>
        <w:tc>
          <w:tcPr>
            <w:tcW w:w="5652" w:type="dxa"/>
          </w:tcPr>
          <w:p w14:paraId="1E629B6D" w14:textId="77777777" w:rsidR="00750F1F" w:rsidRDefault="00750F1F">
            <w:pPr>
              <w:pStyle w:val="Table"/>
              <w:tabs>
                <w:tab w:val="clear" w:pos="288"/>
                <w:tab w:val="clear" w:pos="576"/>
                <w:tab w:val="clear" w:pos="864"/>
                <w:tab w:val="clear" w:pos="1152"/>
                <w:tab w:val="clear" w:pos="1440"/>
                <w:tab w:val="left" w:pos="414"/>
                <w:tab w:val="left" w:pos="774"/>
                <w:tab w:val="right" w:leader="dot" w:pos="5274"/>
              </w:tabs>
            </w:pPr>
            <w:r>
              <w:tab/>
              <w:t>Raw material used</w:t>
            </w:r>
            <w:r>
              <w:tab/>
            </w:r>
          </w:p>
        </w:tc>
        <w:tc>
          <w:tcPr>
            <w:tcW w:w="1620" w:type="dxa"/>
          </w:tcPr>
          <w:p w14:paraId="47F15932" w14:textId="77777777" w:rsidR="00750F1F" w:rsidRDefault="00750F1F">
            <w:pPr>
              <w:pStyle w:val="Table"/>
              <w:tabs>
                <w:tab w:val="clear" w:pos="288"/>
                <w:tab w:val="clear" w:pos="576"/>
                <w:tab w:val="clear" w:pos="864"/>
                <w:tab w:val="clear" w:pos="1152"/>
                <w:tab w:val="clear" w:pos="1440"/>
              </w:tabs>
              <w:jc w:val="right"/>
            </w:pPr>
          </w:p>
        </w:tc>
        <w:tc>
          <w:tcPr>
            <w:tcW w:w="1728" w:type="dxa"/>
            <w:gridSpan w:val="2"/>
          </w:tcPr>
          <w:p w14:paraId="10F7C0A3" w14:textId="77777777" w:rsidR="00750F1F" w:rsidRDefault="00750F1F">
            <w:pPr>
              <w:pStyle w:val="Table"/>
              <w:tabs>
                <w:tab w:val="clear" w:pos="288"/>
                <w:tab w:val="clear" w:pos="576"/>
                <w:tab w:val="clear" w:pos="864"/>
                <w:tab w:val="clear" w:pos="1152"/>
                <w:tab w:val="clear" w:pos="1440"/>
              </w:tabs>
              <w:jc w:val="right"/>
            </w:pPr>
            <w:r>
              <w:t>$761,000</w:t>
            </w:r>
          </w:p>
        </w:tc>
      </w:tr>
      <w:tr w:rsidR="00750F1F" w14:paraId="11E2399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6" w:type="dxa"/>
            <w:gridSpan w:val="2"/>
          </w:tcPr>
          <w:p w14:paraId="77D47F02" w14:textId="77777777" w:rsidR="00750F1F" w:rsidRDefault="00750F1F">
            <w:pPr>
              <w:pStyle w:val="Table"/>
              <w:tabs>
                <w:tab w:val="clear" w:pos="288"/>
                <w:tab w:val="clear" w:pos="576"/>
                <w:tab w:val="clear" w:pos="864"/>
                <w:tab w:val="clear" w:pos="1152"/>
                <w:tab w:val="clear" w:pos="1440"/>
              </w:tabs>
            </w:pPr>
          </w:p>
        </w:tc>
        <w:tc>
          <w:tcPr>
            <w:tcW w:w="5652" w:type="dxa"/>
          </w:tcPr>
          <w:p w14:paraId="2E1979BF" w14:textId="77777777" w:rsidR="00750F1F" w:rsidRDefault="00750F1F">
            <w:pPr>
              <w:pStyle w:val="Table"/>
              <w:tabs>
                <w:tab w:val="clear" w:pos="288"/>
                <w:tab w:val="clear" w:pos="576"/>
                <w:tab w:val="clear" w:pos="864"/>
                <w:tab w:val="clear" w:pos="1152"/>
                <w:tab w:val="clear" w:pos="1440"/>
                <w:tab w:val="left" w:pos="414"/>
                <w:tab w:val="left" w:pos="774"/>
                <w:tab w:val="right" w:leader="dot" w:pos="5274"/>
              </w:tabs>
            </w:pPr>
            <w:r>
              <w:t>Direct labor</w:t>
            </w:r>
            <w:r>
              <w:tab/>
            </w:r>
          </w:p>
        </w:tc>
        <w:tc>
          <w:tcPr>
            <w:tcW w:w="1620" w:type="dxa"/>
          </w:tcPr>
          <w:p w14:paraId="22605E58" w14:textId="77777777" w:rsidR="00750F1F" w:rsidRDefault="00750F1F">
            <w:pPr>
              <w:pStyle w:val="Table"/>
              <w:tabs>
                <w:tab w:val="clear" w:pos="288"/>
                <w:tab w:val="clear" w:pos="576"/>
                <w:tab w:val="clear" w:pos="864"/>
                <w:tab w:val="clear" w:pos="1152"/>
                <w:tab w:val="clear" w:pos="1440"/>
              </w:tabs>
              <w:jc w:val="right"/>
            </w:pPr>
          </w:p>
        </w:tc>
        <w:tc>
          <w:tcPr>
            <w:tcW w:w="1728" w:type="dxa"/>
            <w:gridSpan w:val="2"/>
          </w:tcPr>
          <w:p w14:paraId="66101428" w14:textId="77777777" w:rsidR="00750F1F" w:rsidRDefault="00750F1F">
            <w:pPr>
              <w:pStyle w:val="Table"/>
              <w:tabs>
                <w:tab w:val="clear" w:pos="288"/>
                <w:tab w:val="clear" w:pos="576"/>
                <w:tab w:val="clear" w:pos="864"/>
                <w:tab w:val="clear" w:pos="1152"/>
                <w:tab w:val="clear" w:pos="1440"/>
              </w:tabs>
              <w:jc w:val="right"/>
            </w:pPr>
            <w:r>
              <w:t>474,000</w:t>
            </w:r>
          </w:p>
        </w:tc>
      </w:tr>
      <w:tr w:rsidR="00750F1F" w14:paraId="2BE1EA7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6" w:type="dxa"/>
            <w:gridSpan w:val="2"/>
          </w:tcPr>
          <w:p w14:paraId="2EC847BF" w14:textId="77777777" w:rsidR="00750F1F" w:rsidRDefault="00750F1F">
            <w:pPr>
              <w:pStyle w:val="Table"/>
              <w:tabs>
                <w:tab w:val="clear" w:pos="288"/>
                <w:tab w:val="clear" w:pos="576"/>
                <w:tab w:val="clear" w:pos="864"/>
                <w:tab w:val="clear" w:pos="1152"/>
                <w:tab w:val="clear" w:pos="1440"/>
              </w:tabs>
            </w:pPr>
          </w:p>
        </w:tc>
        <w:tc>
          <w:tcPr>
            <w:tcW w:w="5652" w:type="dxa"/>
          </w:tcPr>
          <w:p w14:paraId="547547D2" w14:textId="77777777" w:rsidR="00750F1F" w:rsidRDefault="00750F1F">
            <w:pPr>
              <w:pStyle w:val="Table"/>
              <w:tabs>
                <w:tab w:val="clear" w:pos="288"/>
                <w:tab w:val="clear" w:pos="576"/>
                <w:tab w:val="clear" w:pos="864"/>
                <w:tab w:val="clear" w:pos="1152"/>
                <w:tab w:val="clear" w:pos="1440"/>
                <w:tab w:val="left" w:pos="414"/>
                <w:tab w:val="left" w:pos="774"/>
                <w:tab w:val="right" w:leader="dot" w:pos="5274"/>
              </w:tabs>
            </w:pPr>
            <w:r>
              <w:t>Manufacturing overhead:</w:t>
            </w:r>
          </w:p>
        </w:tc>
        <w:tc>
          <w:tcPr>
            <w:tcW w:w="1620" w:type="dxa"/>
          </w:tcPr>
          <w:p w14:paraId="32513089" w14:textId="77777777" w:rsidR="00750F1F" w:rsidRDefault="00750F1F">
            <w:pPr>
              <w:pStyle w:val="Table"/>
              <w:tabs>
                <w:tab w:val="clear" w:pos="288"/>
                <w:tab w:val="clear" w:pos="576"/>
                <w:tab w:val="clear" w:pos="864"/>
                <w:tab w:val="clear" w:pos="1152"/>
                <w:tab w:val="clear" w:pos="1440"/>
              </w:tabs>
              <w:jc w:val="right"/>
            </w:pPr>
          </w:p>
        </w:tc>
        <w:tc>
          <w:tcPr>
            <w:tcW w:w="1728" w:type="dxa"/>
            <w:gridSpan w:val="2"/>
          </w:tcPr>
          <w:p w14:paraId="6FBFCB2A" w14:textId="77777777" w:rsidR="00750F1F" w:rsidRDefault="00750F1F">
            <w:pPr>
              <w:pStyle w:val="Table"/>
              <w:tabs>
                <w:tab w:val="clear" w:pos="288"/>
                <w:tab w:val="clear" w:pos="576"/>
                <w:tab w:val="clear" w:pos="864"/>
                <w:tab w:val="clear" w:pos="1152"/>
                <w:tab w:val="clear" w:pos="1440"/>
              </w:tabs>
              <w:jc w:val="right"/>
            </w:pPr>
          </w:p>
        </w:tc>
      </w:tr>
      <w:tr w:rsidR="00750F1F" w14:paraId="4CF0B33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6" w:type="dxa"/>
            <w:gridSpan w:val="2"/>
          </w:tcPr>
          <w:p w14:paraId="14ECB9C4" w14:textId="77777777" w:rsidR="00750F1F" w:rsidRDefault="00750F1F">
            <w:pPr>
              <w:pStyle w:val="Table"/>
              <w:tabs>
                <w:tab w:val="clear" w:pos="288"/>
                <w:tab w:val="clear" w:pos="576"/>
                <w:tab w:val="clear" w:pos="864"/>
                <w:tab w:val="clear" w:pos="1152"/>
                <w:tab w:val="clear" w:pos="1440"/>
              </w:tabs>
            </w:pPr>
          </w:p>
        </w:tc>
        <w:tc>
          <w:tcPr>
            <w:tcW w:w="5652" w:type="dxa"/>
          </w:tcPr>
          <w:p w14:paraId="589F4235" w14:textId="77777777" w:rsidR="00750F1F" w:rsidRDefault="00750F1F">
            <w:pPr>
              <w:pStyle w:val="Table"/>
              <w:tabs>
                <w:tab w:val="clear" w:pos="288"/>
                <w:tab w:val="clear" w:pos="576"/>
                <w:tab w:val="clear" w:pos="864"/>
                <w:tab w:val="clear" w:pos="1152"/>
                <w:tab w:val="clear" w:pos="1440"/>
                <w:tab w:val="left" w:pos="414"/>
                <w:tab w:val="left" w:pos="774"/>
                <w:tab w:val="right" w:leader="dot" w:pos="5274"/>
              </w:tabs>
            </w:pPr>
            <w:r>
              <w:tab/>
              <w:t>Indirect material</w:t>
            </w:r>
            <w:r>
              <w:tab/>
            </w:r>
          </w:p>
        </w:tc>
        <w:tc>
          <w:tcPr>
            <w:tcW w:w="1620" w:type="dxa"/>
          </w:tcPr>
          <w:p w14:paraId="70BBD952" w14:textId="77777777" w:rsidR="00750F1F" w:rsidRDefault="00750F1F">
            <w:pPr>
              <w:pStyle w:val="Table"/>
              <w:tabs>
                <w:tab w:val="clear" w:pos="288"/>
                <w:tab w:val="clear" w:pos="576"/>
                <w:tab w:val="clear" w:pos="864"/>
                <w:tab w:val="clear" w:pos="1152"/>
                <w:tab w:val="clear" w:pos="1440"/>
              </w:tabs>
              <w:jc w:val="right"/>
            </w:pPr>
            <w:r>
              <w:t>$</w:t>
            </w:r>
            <w:r>
              <w:t> </w:t>
            </w:r>
            <w:r>
              <w:t>45,000</w:t>
            </w:r>
          </w:p>
        </w:tc>
        <w:tc>
          <w:tcPr>
            <w:tcW w:w="1728" w:type="dxa"/>
            <w:gridSpan w:val="2"/>
          </w:tcPr>
          <w:p w14:paraId="718D1878" w14:textId="77777777" w:rsidR="00750F1F" w:rsidRDefault="00750F1F">
            <w:pPr>
              <w:pStyle w:val="Table"/>
              <w:tabs>
                <w:tab w:val="clear" w:pos="288"/>
                <w:tab w:val="clear" w:pos="576"/>
                <w:tab w:val="clear" w:pos="864"/>
                <w:tab w:val="clear" w:pos="1152"/>
                <w:tab w:val="clear" w:pos="1440"/>
              </w:tabs>
              <w:jc w:val="right"/>
            </w:pPr>
          </w:p>
        </w:tc>
      </w:tr>
      <w:tr w:rsidR="00750F1F" w14:paraId="2052F8F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6" w:type="dxa"/>
            <w:gridSpan w:val="2"/>
          </w:tcPr>
          <w:p w14:paraId="49176BE4" w14:textId="77777777" w:rsidR="00750F1F" w:rsidRDefault="00750F1F">
            <w:pPr>
              <w:pStyle w:val="Table"/>
              <w:tabs>
                <w:tab w:val="clear" w:pos="288"/>
                <w:tab w:val="clear" w:pos="576"/>
                <w:tab w:val="clear" w:pos="864"/>
                <w:tab w:val="clear" w:pos="1152"/>
                <w:tab w:val="clear" w:pos="1440"/>
              </w:tabs>
            </w:pPr>
          </w:p>
        </w:tc>
        <w:tc>
          <w:tcPr>
            <w:tcW w:w="5652" w:type="dxa"/>
          </w:tcPr>
          <w:p w14:paraId="2292E4CB" w14:textId="77777777" w:rsidR="00750F1F" w:rsidRDefault="00750F1F">
            <w:pPr>
              <w:pStyle w:val="Table"/>
              <w:tabs>
                <w:tab w:val="clear" w:pos="288"/>
                <w:tab w:val="clear" w:pos="576"/>
                <w:tab w:val="clear" w:pos="864"/>
                <w:tab w:val="clear" w:pos="1152"/>
                <w:tab w:val="clear" w:pos="1440"/>
                <w:tab w:val="left" w:pos="414"/>
                <w:tab w:val="left" w:pos="774"/>
                <w:tab w:val="right" w:leader="dot" w:pos="5274"/>
              </w:tabs>
            </w:pPr>
            <w:r>
              <w:tab/>
              <w:t>Indirect labor</w:t>
            </w:r>
            <w:r>
              <w:tab/>
            </w:r>
          </w:p>
        </w:tc>
        <w:tc>
          <w:tcPr>
            <w:tcW w:w="1620" w:type="dxa"/>
          </w:tcPr>
          <w:p w14:paraId="786006DA" w14:textId="77777777" w:rsidR="00750F1F" w:rsidRDefault="00750F1F">
            <w:pPr>
              <w:pStyle w:val="Table"/>
              <w:tabs>
                <w:tab w:val="clear" w:pos="288"/>
                <w:tab w:val="clear" w:pos="576"/>
                <w:tab w:val="clear" w:pos="864"/>
                <w:tab w:val="clear" w:pos="1152"/>
                <w:tab w:val="clear" w:pos="1440"/>
              </w:tabs>
              <w:jc w:val="right"/>
            </w:pPr>
            <w:r>
              <w:t>150,000</w:t>
            </w:r>
          </w:p>
        </w:tc>
        <w:tc>
          <w:tcPr>
            <w:tcW w:w="1728" w:type="dxa"/>
            <w:gridSpan w:val="2"/>
          </w:tcPr>
          <w:p w14:paraId="16F3C180" w14:textId="77777777" w:rsidR="00750F1F" w:rsidRDefault="00750F1F">
            <w:pPr>
              <w:pStyle w:val="Table"/>
              <w:tabs>
                <w:tab w:val="clear" w:pos="288"/>
                <w:tab w:val="clear" w:pos="576"/>
                <w:tab w:val="clear" w:pos="864"/>
                <w:tab w:val="clear" w:pos="1152"/>
                <w:tab w:val="clear" w:pos="1440"/>
              </w:tabs>
              <w:jc w:val="right"/>
            </w:pPr>
          </w:p>
        </w:tc>
      </w:tr>
      <w:tr w:rsidR="00750F1F" w14:paraId="6568B1E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6" w:type="dxa"/>
            <w:gridSpan w:val="2"/>
          </w:tcPr>
          <w:p w14:paraId="2A2698D7" w14:textId="77777777" w:rsidR="00750F1F" w:rsidRDefault="00750F1F">
            <w:pPr>
              <w:pStyle w:val="Table"/>
              <w:tabs>
                <w:tab w:val="clear" w:pos="288"/>
                <w:tab w:val="clear" w:pos="576"/>
                <w:tab w:val="clear" w:pos="864"/>
                <w:tab w:val="clear" w:pos="1152"/>
                <w:tab w:val="clear" w:pos="1440"/>
              </w:tabs>
            </w:pPr>
          </w:p>
        </w:tc>
        <w:tc>
          <w:tcPr>
            <w:tcW w:w="5652" w:type="dxa"/>
          </w:tcPr>
          <w:p w14:paraId="25C239E9" w14:textId="77777777" w:rsidR="00750F1F" w:rsidRDefault="00750F1F">
            <w:pPr>
              <w:pStyle w:val="Table"/>
              <w:tabs>
                <w:tab w:val="clear" w:pos="288"/>
                <w:tab w:val="clear" w:pos="576"/>
                <w:tab w:val="clear" w:pos="864"/>
                <w:tab w:val="clear" w:pos="1152"/>
                <w:tab w:val="clear" w:pos="1440"/>
                <w:tab w:val="left" w:pos="414"/>
                <w:tab w:val="left" w:pos="774"/>
                <w:tab w:val="right" w:leader="dot" w:pos="5274"/>
              </w:tabs>
            </w:pPr>
            <w:r>
              <w:tab/>
              <w:t>Depreciation on factory building</w:t>
            </w:r>
            <w:r>
              <w:tab/>
            </w:r>
          </w:p>
        </w:tc>
        <w:tc>
          <w:tcPr>
            <w:tcW w:w="1620" w:type="dxa"/>
          </w:tcPr>
          <w:p w14:paraId="27347643" w14:textId="77777777" w:rsidR="00750F1F" w:rsidRDefault="00750F1F">
            <w:pPr>
              <w:pStyle w:val="Table"/>
              <w:tabs>
                <w:tab w:val="clear" w:pos="288"/>
                <w:tab w:val="clear" w:pos="576"/>
                <w:tab w:val="clear" w:pos="864"/>
                <w:tab w:val="clear" w:pos="1152"/>
                <w:tab w:val="clear" w:pos="1440"/>
              </w:tabs>
              <w:jc w:val="right"/>
            </w:pPr>
            <w:r>
              <w:t>125,000</w:t>
            </w:r>
          </w:p>
        </w:tc>
        <w:tc>
          <w:tcPr>
            <w:tcW w:w="1728" w:type="dxa"/>
            <w:gridSpan w:val="2"/>
          </w:tcPr>
          <w:p w14:paraId="22A9C148" w14:textId="77777777" w:rsidR="00750F1F" w:rsidRDefault="00750F1F">
            <w:pPr>
              <w:pStyle w:val="Table"/>
              <w:tabs>
                <w:tab w:val="clear" w:pos="288"/>
                <w:tab w:val="clear" w:pos="576"/>
                <w:tab w:val="clear" w:pos="864"/>
                <w:tab w:val="clear" w:pos="1152"/>
                <w:tab w:val="clear" w:pos="1440"/>
              </w:tabs>
              <w:jc w:val="right"/>
            </w:pPr>
          </w:p>
        </w:tc>
      </w:tr>
      <w:tr w:rsidR="00750F1F" w14:paraId="41195CE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6" w:type="dxa"/>
            <w:gridSpan w:val="2"/>
          </w:tcPr>
          <w:p w14:paraId="7C7F024D" w14:textId="77777777" w:rsidR="00750F1F" w:rsidRDefault="00750F1F">
            <w:pPr>
              <w:pStyle w:val="Table"/>
              <w:tabs>
                <w:tab w:val="clear" w:pos="288"/>
                <w:tab w:val="clear" w:pos="576"/>
                <w:tab w:val="clear" w:pos="864"/>
                <w:tab w:val="clear" w:pos="1152"/>
                <w:tab w:val="clear" w:pos="1440"/>
              </w:tabs>
            </w:pPr>
          </w:p>
        </w:tc>
        <w:tc>
          <w:tcPr>
            <w:tcW w:w="5652" w:type="dxa"/>
          </w:tcPr>
          <w:p w14:paraId="2F883411" w14:textId="77777777" w:rsidR="00750F1F" w:rsidRDefault="00750F1F">
            <w:pPr>
              <w:pStyle w:val="Table"/>
              <w:tabs>
                <w:tab w:val="clear" w:pos="288"/>
                <w:tab w:val="clear" w:pos="576"/>
                <w:tab w:val="clear" w:pos="864"/>
                <w:tab w:val="clear" w:pos="1152"/>
                <w:tab w:val="clear" w:pos="1440"/>
                <w:tab w:val="left" w:pos="414"/>
                <w:tab w:val="left" w:pos="774"/>
                <w:tab w:val="right" w:leader="dot" w:pos="5274"/>
              </w:tabs>
            </w:pPr>
            <w:r>
              <w:tab/>
              <w:t>Depreciation on factory equipment</w:t>
            </w:r>
            <w:r>
              <w:tab/>
            </w:r>
          </w:p>
        </w:tc>
        <w:tc>
          <w:tcPr>
            <w:tcW w:w="1620" w:type="dxa"/>
          </w:tcPr>
          <w:p w14:paraId="17423FD4" w14:textId="77777777" w:rsidR="00750F1F" w:rsidRDefault="00750F1F">
            <w:pPr>
              <w:pStyle w:val="Table"/>
              <w:tabs>
                <w:tab w:val="clear" w:pos="288"/>
                <w:tab w:val="clear" w:pos="576"/>
                <w:tab w:val="clear" w:pos="864"/>
                <w:tab w:val="clear" w:pos="1152"/>
                <w:tab w:val="clear" w:pos="1440"/>
              </w:tabs>
              <w:jc w:val="right"/>
            </w:pPr>
            <w:r>
              <w:t>60,000</w:t>
            </w:r>
          </w:p>
        </w:tc>
        <w:tc>
          <w:tcPr>
            <w:tcW w:w="1728" w:type="dxa"/>
            <w:gridSpan w:val="2"/>
          </w:tcPr>
          <w:p w14:paraId="63975EB6" w14:textId="77777777" w:rsidR="00750F1F" w:rsidRDefault="00750F1F">
            <w:pPr>
              <w:pStyle w:val="Table"/>
              <w:tabs>
                <w:tab w:val="clear" w:pos="288"/>
                <w:tab w:val="clear" w:pos="576"/>
                <w:tab w:val="clear" w:pos="864"/>
                <w:tab w:val="clear" w:pos="1152"/>
                <w:tab w:val="clear" w:pos="1440"/>
              </w:tabs>
              <w:jc w:val="right"/>
            </w:pPr>
          </w:p>
        </w:tc>
      </w:tr>
      <w:tr w:rsidR="00750F1F" w14:paraId="7CE39E4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6" w:type="dxa"/>
            <w:gridSpan w:val="2"/>
          </w:tcPr>
          <w:p w14:paraId="050D321B" w14:textId="77777777" w:rsidR="00750F1F" w:rsidRDefault="00750F1F">
            <w:pPr>
              <w:pStyle w:val="Table"/>
              <w:tabs>
                <w:tab w:val="clear" w:pos="288"/>
                <w:tab w:val="clear" w:pos="576"/>
                <w:tab w:val="clear" w:pos="864"/>
                <w:tab w:val="clear" w:pos="1152"/>
                <w:tab w:val="clear" w:pos="1440"/>
              </w:tabs>
            </w:pPr>
          </w:p>
        </w:tc>
        <w:tc>
          <w:tcPr>
            <w:tcW w:w="5652" w:type="dxa"/>
          </w:tcPr>
          <w:p w14:paraId="6647EDC7" w14:textId="77777777" w:rsidR="00750F1F" w:rsidRDefault="00750F1F">
            <w:pPr>
              <w:pStyle w:val="Table"/>
              <w:tabs>
                <w:tab w:val="clear" w:pos="288"/>
                <w:tab w:val="clear" w:pos="576"/>
                <w:tab w:val="clear" w:pos="864"/>
                <w:tab w:val="clear" w:pos="1152"/>
                <w:tab w:val="clear" w:pos="1440"/>
                <w:tab w:val="left" w:pos="414"/>
                <w:tab w:val="left" w:pos="774"/>
                <w:tab w:val="right" w:leader="dot" w:pos="5274"/>
              </w:tabs>
            </w:pPr>
            <w:r>
              <w:tab/>
              <w:t>Utilities</w:t>
            </w:r>
            <w:r>
              <w:tab/>
            </w:r>
          </w:p>
        </w:tc>
        <w:tc>
          <w:tcPr>
            <w:tcW w:w="1620" w:type="dxa"/>
          </w:tcPr>
          <w:p w14:paraId="7079DF6E" w14:textId="77777777" w:rsidR="00750F1F" w:rsidRDefault="00750F1F">
            <w:pPr>
              <w:pStyle w:val="Table"/>
              <w:tabs>
                <w:tab w:val="clear" w:pos="288"/>
                <w:tab w:val="clear" w:pos="576"/>
                <w:tab w:val="clear" w:pos="864"/>
                <w:tab w:val="clear" w:pos="1152"/>
                <w:tab w:val="clear" w:pos="1440"/>
              </w:tabs>
              <w:jc w:val="right"/>
            </w:pPr>
            <w:r>
              <w:t>70,000</w:t>
            </w:r>
          </w:p>
        </w:tc>
        <w:tc>
          <w:tcPr>
            <w:tcW w:w="1728" w:type="dxa"/>
            <w:gridSpan w:val="2"/>
          </w:tcPr>
          <w:p w14:paraId="0E7D6DA2" w14:textId="77777777" w:rsidR="00750F1F" w:rsidRDefault="00750F1F">
            <w:pPr>
              <w:pStyle w:val="Table"/>
              <w:tabs>
                <w:tab w:val="clear" w:pos="288"/>
                <w:tab w:val="clear" w:pos="576"/>
                <w:tab w:val="clear" w:pos="864"/>
                <w:tab w:val="clear" w:pos="1152"/>
                <w:tab w:val="clear" w:pos="1440"/>
              </w:tabs>
              <w:jc w:val="right"/>
            </w:pPr>
          </w:p>
        </w:tc>
      </w:tr>
      <w:tr w:rsidR="00750F1F" w14:paraId="5DA7321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6" w:type="dxa"/>
            <w:gridSpan w:val="2"/>
          </w:tcPr>
          <w:p w14:paraId="433B7C4E" w14:textId="77777777" w:rsidR="00750F1F" w:rsidRDefault="00750F1F">
            <w:pPr>
              <w:pStyle w:val="Table"/>
              <w:tabs>
                <w:tab w:val="clear" w:pos="288"/>
                <w:tab w:val="clear" w:pos="576"/>
                <w:tab w:val="clear" w:pos="864"/>
                <w:tab w:val="clear" w:pos="1152"/>
                <w:tab w:val="clear" w:pos="1440"/>
              </w:tabs>
            </w:pPr>
          </w:p>
        </w:tc>
        <w:tc>
          <w:tcPr>
            <w:tcW w:w="5652" w:type="dxa"/>
          </w:tcPr>
          <w:p w14:paraId="5C1CA1DD" w14:textId="77777777" w:rsidR="00750F1F" w:rsidRDefault="00750F1F">
            <w:pPr>
              <w:pStyle w:val="Table"/>
              <w:tabs>
                <w:tab w:val="clear" w:pos="288"/>
                <w:tab w:val="clear" w:pos="576"/>
                <w:tab w:val="clear" w:pos="864"/>
                <w:tab w:val="clear" w:pos="1152"/>
                <w:tab w:val="clear" w:pos="1440"/>
                <w:tab w:val="left" w:pos="414"/>
                <w:tab w:val="left" w:pos="774"/>
                <w:tab w:val="right" w:leader="dot" w:pos="5274"/>
              </w:tabs>
            </w:pPr>
            <w:r>
              <w:tab/>
              <w:t>Property taxes</w:t>
            </w:r>
            <w:r>
              <w:tab/>
            </w:r>
          </w:p>
        </w:tc>
        <w:tc>
          <w:tcPr>
            <w:tcW w:w="1620" w:type="dxa"/>
          </w:tcPr>
          <w:p w14:paraId="517A79D8" w14:textId="77777777" w:rsidR="00750F1F" w:rsidRDefault="00750F1F">
            <w:pPr>
              <w:pStyle w:val="Table"/>
              <w:tabs>
                <w:tab w:val="clear" w:pos="288"/>
                <w:tab w:val="clear" w:pos="576"/>
                <w:tab w:val="clear" w:pos="864"/>
                <w:tab w:val="clear" w:pos="1152"/>
                <w:tab w:val="clear" w:pos="1440"/>
              </w:tabs>
              <w:jc w:val="right"/>
            </w:pPr>
            <w:r>
              <w:t>90,000</w:t>
            </w:r>
          </w:p>
        </w:tc>
        <w:tc>
          <w:tcPr>
            <w:tcW w:w="1728" w:type="dxa"/>
            <w:gridSpan w:val="2"/>
          </w:tcPr>
          <w:p w14:paraId="62A13626" w14:textId="77777777" w:rsidR="00750F1F" w:rsidRDefault="00750F1F">
            <w:pPr>
              <w:pStyle w:val="Table"/>
              <w:tabs>
                <w:tab w:val="clear" w:pos="288"/>
                <w:tab w:val="clear" w:pos="576"/>
                <w:tab w:val="clear" w:pos="864"/>
                <w:tab w:val="clear" w:pos="1152"/>
                <w:tab w:val="clear" w:pos="1440"/>
              </w:tabs>
              <w:jc w:val="right"/>
            </w:pPr>
          </w:p>
        </w:tc>
      </w:tr>
      <w:tr w:rsidR="00750F1F" w14:paraId="58890AF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6" w:type="dxa"/>
            <w:gridSpan w:val="2"/>
          </w:tcPr>
          <w:p w14:paraId="723A41FF" w14:textId="77777777" w:rsidR="00750F1F" w:rsidRDefault="00750F1F">
            <w:pPr>
              <w:pStyle w:val="Table"/>
              <w:tabs>
                <w:tab w:val="clear" w:pos="288"/>
                <w:tab w:val="clear" w:pos="576"/>
                <w:tab w:val="clear" w:pos="864"/>
                <w:tab w:val="clear" w:pos="1152"/>
                <w:tab w:val="clear" w:pos="1440"/>
              </w:tabs>
            </w:pPr>
          </w:p>
        </w:tc>
        <w:tc>
          <w:tcPr>
            <w:tcW w:w="5652" w:type="dxa"/>
          </w:tcPr>
          <w:p w14:paraId="4002CE12" w14:textId="77777777" w:rsidR="00750F1F" w:rsidRDefault="00750F1F">
            <w:pPr>
              <w:pStyle w:val="Table"/>
              <w:tabs>
                <w:tab w:val="clear" w:pos="288"/>
                <w:tab w:val="clear" w:pos="576"/>
                <w:tab w:val="clear" w:pos="864"/>
                <w:tab w:val="clear" w:pos="1152"/>
                <w:tab w:val="clear" w:pos="1440"/>
                <w:tab w:val="left" w:pos="414"/>
                <w:tab w:val="left" w:pos="774"/>
                <w:tab w:val="right" w:leader="dot" w:pos="5274"/>
              </w:tabs>
            </w:pPr>
            <w:r>
              <w:tab/>
              <w:t>Insurance</w:t>
            </w:r>
            <w:r>
              <w:tab/>
            </w:r>
          </w:p>
        </w:tc>
        <w:tc>
          <w:tcPr>
            <w:tcW w:w="1620" w:type="dxa"/>
          </w:tcPr>
          <w:p w14:paraId="46A85AE3" w14:textId="77777777" w:rsidR="00750F1F" w:rsidRDefault="00750F1F">
            <w:pPr>
              <w:pStyle w:val="Table"/>
              <w:tabs>
                <w:tab w:val="clear" w:pos="288"/>
                <w:tab w:val="clear" w:pos="576"/>
                <w:tab w:val="clear" w:pos="864"/>
                <w:tab w:val="clear" w:pos="1152"/>
                <w:tab w:val="clear" w:pos="1440"/>
              </w:tabs>
              <w:jc w:val="right"/>
            </w:pPr>
            <w:r>
              <w:rPr>
                <w:u w:val="single"/>
              </w:rPr>
              <w:t> </w:t>
            </w:r>
            <w:r>
              <w:rPr>
                <w:u w:val="single"/>
              </w:rPr>
              <w:t> </w:t>
            </w:r>
            <w:r>
              <w:rPr>
                <w:u w:val="single"/>
              </w:rPr>
              <w:t>40,000</w:t>
            </w:r>
          </w:p>
        </w:tc>
        <w:tc>
          <w:tcPr>
            <w:tcW w:w="1728" w:type="dxa"/>
            <w:gridSpan w:val="2"/>
          </w:tcPr>
          <w:p w14:paraId="43B381D8" w14:textId="77777777" w:rsidR="00750F1F" w:rsidRDefault="00750F1F">
            <w:pPr>
              <w:pStyle w:val="Table"/>
              <w:tabs>
                <w:tab w:val="clear" w:pos="288"/>
                <w:tab w:val="clear" w:pos="576"/>
                <w:tab w:val="clear" w:pos="864"/>
                <w:tab w:val="clear" w:pos="1152"/>
                <w:tab w:val="clear" w:pos="1440"/>
              </w:tabs>
              <w:jc w:val="right"/>
            </w:pPr>
          </w:p>
        </w:tc>
      </w:tr>
      <w:tr w:rsidR="00750F1F" w14:paraId="037CA20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6" w:type="dxa"/>
            <w:gridSpan w:val="2"/>
          </w:tcPr>
          <w:p w14:paraId="1C769B38" w14:textId="77777777" w:rsidR="00750F1F" w:rsidRDefault="00750F1F">
            <w:pPr>
              <w:pStyle w:val="Table"/>
              <w:tabs>
                <w:tab w:val="clear" w:pos="288"/>
                <w:tab w:val="clear" w:pos="576"/>
                <w:tab w:val="clear" w:pos="864"/>
                <w:tab w:val="clear" w:pos="1152"/>
                <w:tab w:val="clear" w:pos="1440"/>
              </w:tabs>
            </w:pPr>
          </w:p>
        </w:tc>
        <w:tc>
          <w:tcPr>
            <w:tcW w:w="5652" w:type="dxa"/>
          </w:tcPr>
          <w:p w14:paraId="0D2D85FE" w14:textId="77777777" w:rsidR="00750F1F" w:rsidRDefault="00750F1F">
            <w:pPr>
              <w:pStyle w:val="Table"/>
              <w:tabs>
                <w:tab w:val="clear" w:pos="288"/>
                <w:tab w:val="clear" w:pos="576"/>
                <w:tab w:val="clear" w:pos="864"/>
                <w:tab w:val="clear" w:pos="1152"/>
                <w:tab w:val="clear" w:pos="1440"/>
                <w:tab w:val="left" w:pos="414"/>
                <w:tab w:val="left" w:pos="774"/>
                <w:tab w:val="right" w:leader="dot" w:pos="5274"/>
              </w:tabs>
            </w:pPr>
            <w:r>
              <w:tab/>
            </w:r>
            <w:r>
              <w:tab/>
              <w:t>Total actual manufacturing overhead</w:t>
            </w:r>
            <w:r>
              <w:tab/>
            </w:r>
          </w:p>
        </w:tc>
        <w:tc>
          <w:tcPr>
            <w:tcW w:w="1620" w:type="dxa"/>
          </w:tcPr>
          <w:p w14:paraId="267A222A" w14:textId="77777777" w:rsidR="00750F1F" w:rsidRDefault="00750F1F">
            <w:pPr>
              <w:pStyle w:val="Table"/>
              <w:tabs>
                <w:tab w:val="clear" w:pos="288"/>
                <w:tab w:val="clear" w:pos="576"/>
                <w:tab w:val="clear" w:pos="864"/>
                <w:tab w:val="clear" w:pos="1152"/>
                <w:tab w:val="clear" w:pos="1440"/>
              </w:tabs>
              <w:jc w:val="right"/>
            </w:pPr>
            <w:r>
              <w:t>$580,000</w:t>
            </w:r>
          </w:p>
        </w:tc>
        <w:tc>
          <w:tcPr>
            <w:tcW w:w="1728" w:type="dxa"/>
            <w:gridSpan w:val="2"/>
          </w:tcPr>
          <w:p w14:paraId="367D6446" w14:textId="77777777" w:rsidR="00750F1F" w:rsidRDefault="00750F1F">
            <w:pPr>
              <w:pStyle w:val="Table"/>
              <w:tabs>
                <w:tab w:val="clear" w:pos="288"/>
                <w:tab w:val="clear" w:pos="576"/>
                <w:tab w:val="clear" w:pos="864"/>
                <w:tab w:val="clear" w:pos="1152"/>
                <w:tab w:val="clear" w:pos="1440"/>
              </w:tabs>
              <w:jc w:val="right"/>
            </w:pPr>
          </w:p>
        </w:tc>
      </w:tr>
      <w:tr w:rsidR="00750F1F" w14:paraId="4A510A6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6" w:type="dxa"/>
            <w:gridSpan w:val="2"/>
          </w:tcPr>
          <w:p w14:paraId="5F61B7A5" w14:textId="77777777" w:rsidR="00750F1F" w:rsidRDefault="00750F1F">
            <w:pPr>
              <w:pStyle w:val="Table"/>
              <w:tabs>
                <w:tab w:val="clear" w:pos="288"/>
                <w:tab w:val="clear" w:pos="576"/>
                <w:tab w:val="clear" w:pos="864"/>
                <w:tab w:val="clear" w:pos="1152"/>
                <w:tab w:val="clear" w:pos="1440"/>
              </w:tabs>
            </w:pPr>
          </w:p>
        </w:tc>
        <w:tc>
          <w:tcPr>
            <w:tcW w:w="5652" w:type="dxa"/>
          </w:tcPr>
          <w:p w14:paraId="42CF1680" w14:textId="77777777" w:rsidR="00750F1F" w:rsidRDefault="00750F1F">
            <w:pPr>
              <w:pStyle w:val="Table"/>
              <w:tabs>
                <w:tab w:val="clear" w:pos="288"/>
                <w:tab w:val="clear" w:pos="576"/>
                <w:tab w:val="clear" w:pos="864"/>
                <w:tab w:val="clear" w:pos="1152"/>
                <w:tab w:val="clear" w:pos="1440"/>
                <w:tab w:val="left" w:pos="414"/>
                <w:tab w:val="left" w:pos="774"/>
                <w:tab w:val="right" w:leader="dot" w:pos="5274"/>
              </w:tabs>
            </w:pPr>
            <w:r>
              <w:tab/>
            </w:r>
            <w:r>
              <w:tab/>
              <w:t>Deduct: Underapplied overhead*</w:t>
            </w:r>
            <w:r>
              <w:tab/>
            </w:r>
          </w:p>
        </w:tc>
        <w:tc>
          <w:tcPr>
            <w:tcW w:w="1620" w:type="dxa"/>
          </w:tcPr>
          <w:p w14:paraId="1D9EF303" w14:textId="77777777" w:rsidR="00750F1F" w:rsidRDefault="00750F1F">
            <w:pPr>
              <w:pStyle w:val="Table"/>
              <w:tabs>
                <w:tab w:val="clear" w:pos="288"/>
                <w:tab w:val="clear" w:pos="576"/>
                <w:tab w:val="clear" w:pos="864"/>
                <w:tab w:val="clear" w:pos="1152"/>
                <w:tab w:val="clear" w:pos="1440"/>
              </w:tabs>
              <w:jc w:val="right"/>
            </w:pPr>
            <w:r>
              <w:rPr>
                <w:u w:val="single"/>
              </w:rPr>
              <w:t> </w:t>
            </w:r>
            <w:r>
              <w:rPr>
                <w:u w:val="single"/>
              </w:rPr>
              <w:t> </w:t>
            </w:r>
            <w:r>
              <w:rPr>
                <w:u w:val="single"/>
              </w:rPr>
              <w:t>2,500</w:t>
            </w:r>
          </w:p>
        </w:tc>
        <w:tc>
          <w:tcPr>
            <w:tcW w:w="1728" w:type="dxa"/>
            <w:gridSpan w:val="2"/>
          </w:tcPr>
          <w:p w14:paraId="75DD6AA4" w14:textId="77777777" w:rsidR="00750F1F" w:rsidRDefault="00750F1F">
            <w:pPr>
              <w:pStyle w:val="Table"/>
              <w:tabs>
                <w:tab w:val="clear" w:pos="288"/>
                <w:tab w:val="clear" w:pos="576"/>
                <w:tab w:val="clear" w:pos="864"/>
                <w:tab w:val="clear" w:pos="1152"/>
                <w:tab w:val="clear" w:pos="1440"/>
              </w:tabs>
              <w:jc w:val="right"/>
            </w:pPr>
          </w:p>
        </w:tc>
      </w:tr>
      <w:tr w:rsidR="00750F1F" w14:paraId="56451CC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6" w:type="dxa"/>
            <w:gridSpan w:val="2"/>
          </w:tcPr>
          <w:p w14:paraId="22087F10" w14:textId="77777777" w:rsidR="00750F1F" w:rsidRDefault="00750F1F">
            <w:pPr>
              <w:pStyle w:val="Table"/>
              <w:tabs>
                <w:tab w:val="clear" w:pos="288"/>
                <w:tab w:val="clear" w:pos="576"/>
                <w:tab w:val="clear" w:pos="864"/>
                <w:tab w:val="clear" w:pos="1152"/>
                <w:tab w:val="clear" w:pos="1440"/>
              </w:tabs>
            </w:pPr>
          </w:p>
        </w:tc>
        <w:tc>
          <w:tcPr>
            <w:tcW w:w="5652" w:type="dxa"/>
          </w:tcPr>
          <w:p w14:paraId="3AFF4F65" w14:textId="77777777" w:rsidR="00750F1F" w:rsidRDefault="00750F1F">
            <w:pPr>
              <w:pStyle w:val="Table"/>
              <w:tabs>
                <w:tab w:val="clear" w:pos="288"/>
                <w:tab w:val="clear" w:pos="576"/>
                <w:tab w:val="clear" w:pos="864"/>
                <w:tab w:val="clear" w:pos="1152"/>
                <w:tab w:val="clear" w:pos="1440"/>
                <w:tab w:val="left" w:pos="414"/>
                <w:tab w:val="left" w:pos="774"/>
                <w:tab w:val="right" w:leader="dot" w:pos="5274"/>
              </w:tabs>
            </w:pPr>
            <w:r>
              <w:tab/>
              <w:t>Overhead applied to work in process</w:t>
            </w:r>
            <w:r>
              <w:tab/>
            </w:r>
          </w:p>
        </w:tc>
        <w:tc>
          <w:tcPr>
            <w:tcW w:w="1620" w:type="dxa"/>
          </w:tcPr>
          <w:p w14:paraId="6F95B393" w14:textId="77777777" w:rsidR="00750F1F" w:rsidRDefault="00750F1F">
            <w:pPr>
              <w:pStyle w:val="Table"/>
              <w:tabs>
                <w:tab w:val="clear" w:pos="288"/>
                <w:tab w:val="clear" w:pos="576"/>
                <w:tab w:val="clear" w:pos="864"/>
                <w:tab w:val="clear" w:pos="1152"/>
                <w:tab w:val="clear" w:pos="1440"/>
              </w:tabs>
              <w:jc w:val="right"/>
            </w:pPr>
          </w:p>
        </w:tc>
        <w:tc>
          <w:tcPr>
            <w:tcW w:w="1728" w:type="dxa"/>
            <w:gridSpan w:val="2"/>
          </w:tcPr>
          <w:p w14:paraId="5D16FF18" w14:textId="77777777" w:rsidR="00750F1F" w:rsidRDefault="00750F1F">
            <w:pPr>
              <w:pStyle w:val="Table"/>
              <w:tabs>
                <w:tab w:val="clear" w:pos="288"/>
                <w:tab w:val="clear" w:pos="576"/>
                <w:tab w:val="clear" w:pos="864"/>
                <w:tab w:val="clear" w:pos="1152"/>
                <w:tab w:val="clear" w:pos="1440"/>
              </w:tabs>
              <w:jc w:val="right"/>
            </w:pPr>
            <w:r>
              <w:rPr>
                <w:u w:val="single"/>
              </w:rPr>
              <w:t> </w:t>
            </w:r>
            <w:r>
              <w:rPr>
                <w:u w:val="single"/>
              </w:rPr>
              <w:t> </w:t>
            </w:r>
            <w:r>
              <w:rPr>
                <w:u w:val="single"/>
              </w:rPr>
              <w:t xml:space="preserve"> 577,500</w:t>
            </w:r>
          </w:p>
        </w:tc>
      </w:tr>
      <w:tr w:rsidR="00750F1F" w14:paraId="13B1056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6" w:type="dxa"/>
            <w:gridSpan w:val="2"/>
          </w:tcPr>
          <w:p w14:paraId="346CD435" w14:textId="77777777" w:rsidR="00750F1F" w:rsidRDefault="00750F1F">
            <w:pPr>
              <w:pStyle w:val="Table"/>
              <w:tabs>
                <w:tab w:val="clear" w:pos="288"/>
                <w:tab w:val="clear" w:pos="576"/>
                <w:tab w:val="clear" w:pos="864"/>
                <w:tab w:val="clear" w:pos="1152"/>
                <w:tab w:val="clear" w:pos="1440"/>
              </w:tabs>
            </w:pPr>
          </w:p>
        </w:tc>
        <w:tc>
          <w:tcPr>
            <w:tcW w:w="5652" w:type="dxa"/>
          </w:tcPr>
          <w:p w14:paraId="4E15C2A8" w14:textId="77777777" w:rsidR="00750F1F" w:rsidRDefault="00750F1F">
            <w:pPr>
              <w:pStyle w:val="Table"/>
              <w:tabs>
                <w:tab w:val="clear" w:pos="288"/>
                <w:tab w:val="clear" w:pos="576"/>
                <w:tab w:val="clear" w:pos="864"/>
                <w:tab w:val="clear" w:pos="1152"/>
                <w:tab w:val="clear" w:pos="1440"/>
                <w:tab w:val="left" w:pos="414"/>
                <w:tab w:val="left" w:pos="774"/>
                <w:tab w:val="right" w:leader="dot" w:pos="5274"/>
              </w:tabs>
            </w:pPr>
            <w:r>
              <w:t>Total manufacturing costs</w:t>
            </w:r>
            <w:r>
              <w:tab/>
            </w:r>
          </w:p>
        </w:tc>
        <w:tc>
          <w:tcPr>
            <w:tcW w:w="1620" w:type="dxa"/>
          </w:tcPr>
          <w:p w14:paraId="33D972DC" w14:textId="77777777" w:rsidR="00750F1F" w:rsidRDefault="00750F1F">
            <w:pPr>
              <w:pStyle w:val="Table"/>
              <w:tabs>
                <w:tab w:val="clear" w:pos="288"/>
                <w:tab w:val="clear" w:pos="576"/>
                <w:tab w:val="clear" w:pos="864"/>
                <w:tab w:val="clear" w:pos="1152"/>
                <w:tab w:val="clear" w:pos="1440"/>
              </w:tabs>
              <w:jc w:val="right"/>
            </w:pPr>
          </w:p>
        </w:tc>
        <w:tc>
          <w:tcPr>
            <w:tcW w:w="1728" w:type="dxa"/>
            <w:gridSpan w:val="2"/>
          </w:tcPr>
          <w:p w14:paraId="381834DE" w14:textId="77777777" w:rsidR="00750F1F" w:rsidRDefault="00750F1F">
            <w:pPr>
              <w:pStyle w:val="Table"/>
              <w:tabs>
                <w:tab w:val="clear" w:pos="288"/>
                <w:tab w:val="clear" w:pos="576"/>
                <w:tab w:val="clear" w:pos="864"/>
                <w:tab w:val="clear" w:pos="1152"/>
                <w:tab w:val="clear" w:pos="1440"/>
              </w:tabs>
              <w:jc w:val="right"/>
            </w:pPr>
            <w:r>
              <w:t>$1,812,500</w:t>
            </w:r>
          </w:p>
        </w:tc>
      </w:tr>
      <w:tr w:rsidR="00750F1F" w14:paraId="0B99403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6" w:type="dxa"/>
            <w:gridSpan w:val="2"/>
          </w:tcPr>
          <w:p w14:paraId="0929620B" w14:textId="77777777" w:rsidR="00750F1F" w:rsidRDefault="00750F1F">
            <w:pPr>
              <w:pStyle w:val="Table"/>
              <w:tabs>
                <w:tab w:val="clear" w:pos="288"/>
                <w:tab w:val="clear" w:pos="576"/>
                <w:tab w:val="clear" w:pos="864"/>
                <w:tab w:val="clear" w:pos="1152"/>
                <w:tab w:val="clear" w:pos="1440"/>
              </w:tabs>
            </w:pPr>
          </w:p>
        </w:tc>
        <w:tc>
          <w:tcPr>
            <w:tcW w:w="5652" w:type="dxa"/>
          </w:tcPr>
          <w:p w14:paraId="13A2EBC2" w14:textId="77777777" w:rsidR="00750F1F" w:rsidRDefault="00750F1F">
            <w:pPr>
              <w:pStyle w:val="Table"/>
              <w:tabs>
                <w:tab w:val="clear" w:pos="288"/>
                <w:tab w:val="clear" w:pos="576"/>
                <w:tab w:val="clear" w:pos="864"/>
                <w:tab w:val="clear" w:pos="1152"/>
                <w:tab w:val="clear" w:pos="1440"/>
                <w:tab w:val="left" w:pos="414"/>
                <w:tab w:val="left" w:pos="774"/>
                <w:tab w:val="right" w:leader="dot" w:pos="5274"/>
              </w:tabs>
            </w:pPr>
            <w:r>
              <w:t>Add: Work-in-process inventory, 12/31/x1</w:t>
            </w:r>
            <w:r>
              <w:tab/>
            </w:r>
          </w:p>
        </w:tc>
        <w:tc>
          <w:tcPr>
            <w:tcW w:w="1620" w:type="dxa"/>
          </w:tcPr>
          <w:p w14:paraId="6C3B27F2" w14:textId="77777777" w:rsidR="00750F1F" w:rsidRDefault="00750F1F">
            <w:pPr>
              <w:pStyle w:val="Table"/>
              <w:tabs>
                <w:tab w:val="clear" w:pos="288"/>
                <w:tab w:val="clear" w:pos="576"/>
                <w:tab w:val="clear" w:pos="864"/>
                <w:tab w:val="clear" w:pos="1152"/>
                <w:tab w:val="clear" w:pos="1440"/>
              </w:tabs>
              <w:jc w:val="right"/>
            </w:pPr>
          </w:p>
        </w:tc>
        <w:tc>
          <w:tcPr>
            <w:tcW w:w="1728" w:type="dxa"/>
            <w:gridSpan w:val="2"/>
          </w:tcPr>
          <w:p w14:paraId="34787124" w14:textId="77777777" w:rsidR="00750F1F" w:rsidRDefault="00750F1F">
            <w:pPr>
              <w:pStyle w:val="Table"/>
              <w:tabs>
                <w:tab w:val="clear" w:pos="288"/>
                <w:tab w:val="clear" w:pos="576"/>
                <w:tab w:val="clear" w:pos="864"/>
                <w:tab w:val="clear" w:pos="1152"/>
                <w:tab w:val="clear" w:pos="1440"/>
              </w:tabs>
              <w:jc w:val="right"/>
            </w:pPr>
            <w:r>
              <w:rPr>
                <w:u w:val="single"/>
              </w:rPr>
              <w:t> </w:t>
            </w:r>
            <w:r>
              <w:rPr>
                <w:u w:val="single"/>
              </w:rPr>
              <w:t> </w:t>
            </w:r>
            <w:r>
              <w:rPr>
                <w:u w:val="single"/>
              </w:rPr>
              <w:t> </w:t>
            </w:r>
            <w:r>
              <w:rPr>
                <w:u w:val="single"/>
              </w:rPr>
              <w:t> </w:t>
            </w:r>
            <w:r>
              <w:rPr>
                <w:u w:val="single"/>
              </w:rPr>
              <w:t> </w:t>
            </w:r>
            <w:r>
              <w:rPr>
                <w:u w:val="single"/>
              </w:rPr>
              <w:t> </w:t>
            </w:r>
            <w:r>
              <w:rPr>
                <w:u w:val="single"/>
              </w:rPr>
              <w:t xml:space="preserve"> -0-</w:t>
            </w:r>
          </w:p>
        </w:tc>
      </w:tr>
      <w:tr w:rsidR="00750F1F" w14:paraId="54710C2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6" w:type="dxa"/>
            <w:gridSpan w:val="2"/>
          </w:tcPr>
          <w:p w14:paraId="1141DC39" w14:textId="77777777" w:rsidR="00750F1F" w:rsidRDefault="00750F1F">
            <w:pPr>
              <w:pStyle w:val="Table"/>
              <w:tabs>
                <w:tab w:val="clear" w:pos="288"/>
                <w:tab w:val="clear" w:pos="576"/>
                <w:tab w:val="clear" w:pos="864"/>
                <w:tab w:val="clear" w:pos="1152"/>
                <w:tab w:val="clear" w:pos="1440"/>
              </w:tabs>
            </w:pPr>
          </w:p>
        </w:tc>
        <w:tc>
          <w:tcPr>
            <w:tcW w:w="5652" w:type="dxa"/>
          </w:tcPr>
          <w:p w14:paraId="26AA2072" w14:textId="77777777" w:rsidR="00750F1F" w:rsidRDefault="00750F1F">
            <w:pPr>
              <w:pStyle w:val="Table"/>
              <w:tabs>
                <w:tab w:val="clear" w:pos="288"/>
                <w:tab w:val="clear" w:pos="576"/>
                <w:tab w:val="clear" w:pos="864"/>
                <w:tab w:val="clear" w:pos="1152"/>
                <w:tab w:val="clear" w:pos="1440"/>
                <w:tab w:val="left" w:pos="414"/>
                <w:tab w:val="left" w:pos="774"/>
                <w:tab w:val="right" w:leader="dot" w:pos="5274"/>
              </w:tabs>
            </w:pPr>
            <w:r>
              <w:t>Subtotal</w:t>
            </w:r>
            <w:r>
              <w:tab/>
            </w:r>
          </w:p>
        </w:tc>
        <w:tc>
          <w:tcPr>
            <w:tcW w:w="1620" w:type="dxa"/>
          </w:tcPr>
          <w:p w14:paraId="67AB6F8E" w14:textId="77777777" w:rsidR="00750F1F" w:rsidRDefault="00750F1F">
            <w:pPr>
              <w:pStyle w:val="Table"/>
              <w:tabs>
                <w:tab w:val="clear" w:pos="288"/>
                <w:tab w:val="clear" w:pos="576"/>
                <w:tab w:val="clear" w:pos="864"/>
                <w:tab w:val="clear" w:pos="1152"/>
                <w:tab w:val="clear" w:pos="1440"/>
              </w:tabs>
              <w:jc w:val="right"/>
            </w:pPr>
          </w:p>
        </w:tc>
        <w:tc>
          <w:tcPr>
            <w:tcW w:w="1728" w:type="dxa"/>
            <w:gridSpan w:val="2"/>
          </w:tcPr>
          <w:p w14:paraId="36E398FE" w14:textId="77777777" w:rsidR="00750F1F" w:rsidRDefault="00750F1F">
            <w:pPr>
              <w:pStyle w:val="Table"/>
              <w:tabs>
                <w:tab w:val="clear" w:pos="288"/>
                <w:tab w:val="clear" w:pos="576"/>
                <w:tab w:val="clear" w:pos="864"/>
                <w:tab w:val="clear" w:pos="1152"/>
                <w:tab w:val="clear" w:pos="1440"/>
              </w:tabs>
              <w:jc w:val="right"/>
            </w:pPr>
            <w:r>
              <w:t>$1,812,500</w:t>
            </w:r>
          </w:p>
        </w:tc>
      </w:tr>
      <w:tr w:rsidR="00750F1F" w14:paraId="4ED4222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6" w:type="dxa"/>
            <w:gridSpan w:val="2"/>
          </w:tcPr>
          <w:p w14:paraId="0FEC4A1A" w14:textId="77777777" w:rsidR="00750F1F" w:rsidRDefault="00750F1F">
            <w:pPr>
              <w:pStyle w:val="Table"/>
              <w:tabs>
                <w:tab w:val="clear" w:pos="288"/>
                <w:tab w:val="clear" w:pos="576"/>
                <w:tab w:val="clear" w:pos="864"/>
                <w:tab w:val="clear" w:pos="1152"/>
                <w:tab w:val="clear" w:pos="1440"/>
              </w:tabs>
            </w:pPr>
          </w:p>
        </w:tc>
        <w:tc>
          <w:tcPr>
            <w:tcW w:w="5652" w:type="dxa"/>
          </w:tcPr>
          <w:p w14:paraId="76E38CAD" w14:textId="77777777" w:rsidR="00750F1F" w:rsidRDefault="00750F1F">
            <w:pPr>
              <w:pStyle w:val="Table"/>
              <w:tabs>
                <w:tab w:val="clear" w:pos="288"/>
                <w:tab w:val="clear" w:pos="576"/>
                <w:tab w:val="clear" w:pos="864"/>
                <w:tab w:val="clear" w:pos="1152"/>
                <w:tab w:val="clear" w:pos="1440"/>
                <w:tab w:val="left" w:pos="414"/>
                <w:tab w:val="left" w:pos="774"/>
                <w:tab w:val="right" w:leader="dot" w:pos="5274"/>
              </w:tabs>
            </w:pPr>
            <w:r>
              <w:t>Deduct: Work-in-process inventory, 12/31/x2</w:t>
            </w:r>
            <w:r>
              <w:tab/>
            </w:r>
          </w:p>
        </w:tc>
        <w:tc>
          <w:tcPr>
            <w:tcW w:w="1620" w:type="dxa"/>
          </w:tcPr>
          <w:p w14:paraId="1298C2C2" w14:textId="77777777" w:rsidR="00750F1F" w:rsidRDefault="00750F1F">
            <w:pPr>
              <w:pStyle w:val="Table"/>
              <w:tabs>
                <w:tab w:val="clear" w:pos="288"/>
                <w:tab w:val="clear" w:pos="576"/>
                <w:tab w:val="clear" w:pos="864"/>
                <w:tab w:val="clear" w:pos="1152"/>
                <w:tab w:val="clear" w:pos="1440"/>
              </w:tabs>
              <w:jc w:val="right"/>
            </w:pPr>
          </w:p>
        </w:tc>
        <w:tc>
          <w:tcPr>
            <w:tcW w:w="1728" w:type="dxa"/>
            <w:gridSpan w:val="2"/>
          </w:tcPr>
          <w:p w14:paraId="09745456" w14:textId="77777777" w:rsidR="00750F1F" w:rsidRDefault="00750F1F">
            <w:pPr>
              <w:pStyle w:val="Table"/>
              <w:tabs>
                <w:tab w:val="clear" w:pos="288"/>
                <w:tab w:val="clear" w:pos="576"/>
                <w:tab w:val="clear" w:pos="864"/>
                <w:tab w:val="clear" w:pos="1152"/>
                <w:tab w:val="clear" w:pos="1440"/>
              </w:tabs>
              <w:jc w:val="right"/>
            </w:pPr>
            <w:r>
              <w:rPr>
                <w:u w:val="single"/>
              </w:rPr>
              <w:t> </w:t>
            </w:r>
            <w:r>
              <w:rPr>
                <w:u w:val="single"/>
              </w:rPr>
              <w:t> </w:t>
            </w:r>
            <w:r>
              <w:rPr>
                <w:u w:val="single"/>
              </w:rPr>
              <w:t> </w:t>
            </w:r>
            <w:r>
              <w:rPr>
                <w:u w:val="single"/>
              </w:rPr>
              <w:t xml:space="preserve"> 40,000</w:t>
            </w:r>
          </w:p>
        </w:tc>
      </w:tr>
      <w:tr w:rsidR="00750F1F" w14:paraId="7BF690F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6" w:type="dxa"/>
            <w:gridSpan w:val="2"/>
          </w:tcPr>
          <w:p w14:paraId="3B2E69B7" w14:textId="77777777" w:rsidR="00750F1F" w:rsidRDefault="00750F1F">
            <w:pPr>
              <w:pStyle w:val="Table"/>
              <w:tabs>
                <w:tab w:val="clear" w:pos="288"/>
                <w:tab w:val="clear" w:pos="576"/>
                <w:tab w:val="clear" w:pos="864"/>
                <w:tab w:val="clear" w:pos="1152"/>
                <w:tab w:val="clear" w:pos="1440"/>
              </w:tabs>
            </w:pPr>
          </w:p>
        </w:tc>
        <w:tc>
          <w:tcPr>
            <w:tcW w:w="5652" w:type="dxa"/>
          </w:tcPr>
          <w:p w14:paraId="7E9A5284" w14:textId="77777777" w:rsidR="00750F1F" w:rsidRDefault="00750F1F">
            <w:pPr>
              <w:pStyle w:val="Table"/>
              <w:tabs>
                <w:tab w:val="clear" w:pos="288"/>
                <w:tab w:val="clear" w:pos="576"/>
                <w:tab w:val="clear" w:pos="864"/>
                <w:tab w:val="clear" w:pos="1152"/>
                <w:tab w:val="clear" w:pos="1440"/>
                <w:tab w:val="left" w:pos="414"/>
                <w:tab w:val="left" w:pos="774"/>
                <w:tab w:val="right" w:leader="dot" w:pos="5274"/>
              </w:tabs>
            </w:pPr>
            <w:r>
              <w:t>Cost of goods manufactured</w:t>
            </w:r>
            <w:r>
              <w:tab/>
            </w:r>
          </w:p>
        </w:tc>
        <w:tc>
          <w:tcPr>
            <w:tcW w:w="1620" w:type="dxa"/>
          </w:tcPr>
          <w:p w14:paraId="015C8546" w14:textId="77777777" w:rsidR="00750F1F" w:rsidRDefault="00750F1F">
            <w:pPr>
              <w:pStyle w:val="Table"/>
              <w:tabs>
                <w:tab w:val="clear" w:pos="288"/>
                <w:tab w:val="clear" w:pos="576"/>
                <w:tab w:val="clear" w:pos="864"/>
                <w:tab w:val="clear" w:pos="1152"/>
                <w:tab w:val="clear" w:pos="1440"/>
              </w:tabs>
              <w:jc w:val="right"/>
            </w:pPr>
          </w:p>
        </w:tc>
        <w:tc>
          <w:tcPr>
            <w:tcW w:w="1728" w:type="dxa"/>
            <w:gridSpan w:val="2"/>
          </w:tcPr>
          <w:p w14:paraId="55717085" w14:textId="77777777" w:rsidR="00750F1F" w:rsidRDefault="00750F1F">
            <w:pPr>
              <w:pStyle w:val="Table"/>
              <w:tabs>
                <w:tab w:val="clear" w:pos="288"/>
                <w:tab w:val="clear" w:pos="576"/>
                <w:tab w:val="clear" w:pos="864"/>
                <w:tab w:val="clear" w:pos="1152"/>
                <w:tab w:val="clear" w:pos="1440"/>
              </w:tabs>
              <w:jc w:val="right"/>
            </w:pPr>
            <w:r>
              <w:rPr>
                <w:u w:val="double"/>
              </w:rPr>
              <w:t>$1,772,500</w:t>
            </w:r>
          </w:p>
        </w:tc>
      </w:tr>
    </w:tbl>
    <w:p w14:paraId="3D23E8DC" w14:textId="77777777" w:rsidR="00750F1F" w:rsidRDefault="00750F1F">
      <w:pPr>
        <w:pStyle w:val="TableFinancial"/>
      </w:pPr>
    </w:p>
    <w:p w14:paraId="25A92274" w14:textId="77777777" w:rsidR="00750F1F" w:rsidRDefault="00750F1F">
      <w:pPr>
        <w:pStyle w:val="TableFinancial"/>
        <w:jc w:val="both"/>
      </w:pPr>
      <w:r>
        <w:t>*The Schedule of Cost of Goods Manufactured lists the manufacturing costs applied to work in process. Therefore, the underapplied overhead, $2,500, must be deducted from total actual overhead to arrive at the amount of overhead applied to work in process. If there had been overapplied overhead, the balance would have been added to total manufacturing overhead.</w:t>
      </w:r>
    </w:p>
    <w:p w14:paraId="649B9082" w14:textId="77777777" w:rsidR="00750F1F" w:rsidRDefault="00750F1F">
      <w:pPr>
        <w:pStyle w:val="TableFinancial"/>
        <w:jc w:val="both"/>
      </w:pPr>
      <w:r>
        <w:tab/>
        <w:t>The amount of underapplied overhead is found by subtracting the applied manufacturing overhead, $577,500, from the total actual manufacturing overhead, $580,000.</w:t>
      </w:r>
    </w:p>
    <w:p w14:paraId="3F03B94C" w14:textId="77777777" w:rsidR="00750F1F" w:rsidRDefault="00750F1F">
      <w:pPr>
        <w:pStyle w:val="TableBody"/>
      </w:pPr>
    </w:p>
    <w:p w14:paraId="0CE86BEF" w14:textId="77777777" w:rsidR="00750F1F" w:rsidRDefault="00750F1F">
      <w:pPr>
        <w:pStyle w:val="Heading2"/>
      </w:pPr>
      <w:r>
        <w:br w:type="page"/>
      </w:r>
      <w:r>
        <w:lastRenderedPageBreak/>
        <w:t>Problem 3-50 (Continued)</w:t>
      </w:r>
    </w:p>
    <w:tbl>
      <w:tblPr>
        <w:tblW w:w="0" w:type="auto"/>
        <w:tblLayout w:type="fixed"/>
        <w:tblLook w:val="0000" w:firstRow="0" w:lastRow="0" w:firstColumn="0" w:lastColumn="0" w:noHBand="0" w:noVBand="0"/>
      </w:tblPr>
      <w:tblGrid>
        <w:gridCol w:w="576"/>
        <w:gridCol w:w="7272"/>
        <w:gridCol w:w="1710"/>
        <w:gridCol w:w="18"/>
      </w:tblGrid>
      <w:tr w:rsidR="00750F1F" w14:paraId="49FB0E35" w14:textId="77777777">
        <w:trPr>
          <w:gridAfter w:val="1"/>
          <w:wAfter w:w="18" w:type="dxa"/>
          <w:cantSplit/>
        </w:trPr>
        <w:tc>
          <w:tcPr>
            <w:tcW w:w="576" w:type="dxa"/>
          </w:tcPr>
          <w:p w14:paraId="4B8162B3" w14:textId="77777777" w:rsidR="00750F1F" w:rsidRDefault="00750F1F">
            <w:pPr>
              <w:pStyle w:val="Table"/>
              <w:tabs>
                <w:tab w:val="clear" w:pos="288"/>
                <w:tab w:val="clear" w:pos="576"/>
                <w:tab w:val="clear" w:pos="864"/>
                <w:tab w:val="clear" w:pos="1152"/>
                <w:tab w:val="clear" w:pos="1440"/>
              </w:tabs>
            </w:pPr>
            <w:r>
              <w:t>2.</w:t>
            </w:r>
          </w:p>
        </w:tc>
        <w:tc>
          <w:tcPr>
            <w:tcW w:w="8982" w:type="dxa"/>
            <w:gridSpan w:val="2"/>
            <w:vMerge w:val="restart"/>
          </w:tcPr>
          <w:p w14:paraId="3DB453AE" w14:textId="77777777" w:rsidR="00750F1F" w:rsidRDefault="00750F1F">
            <w:pPr>
              <w:pStyle w:val="tableheadscenter"/>
            </w:pPr>
            <w:r>
              <w:t>Huron Corporation</w:t>
            </w:r>
            <w:r>
              <w:br/>
              <w:t>Schedule of Cost of Goods Sold</w:t>
            </w:r>
            <w:r>
              <w:br/>
              <w:t>For the Year Ended December 31, 20x2</w:t>
            </w:r>
          </w:p>
        </w:tc>
      </w:tr>
      <w:tr w:rsidR="00750F1F" w14:paraId="1135580B" w14:textId="77777777">
        <w:trPr>
          <w:gridAfter w:val="1"/>
          <w:wAfter w:w="18" w:type="dxa"/>
          <w:cantSplit/>
        </w:trPr>
        <w:tc>
          <w:tcPr>
            <w:tcW w:w="576" w:type="dxa"/>
          </w:tcPr>
          <w:p w14:paraId="3F5CD27B" w14:textId="77777777" w:rsidR="00750F1F" w:rsidRDefault="00750F1F">
            <w:pPr>
              <w:pStyle w:val="Table"/>
              <w:tabs>
                <w:tab w:val="clear" w:pos="288"/>
                <w:tab w:val="clear" w:pos="576"/>
                <w:tab w:val="clear" w:pos="864"/>
                <w:tab w:val="clear" w:pos="1152"/>
                <w:tab w:val="clear" w:pos="1440"/>
              </w:tabs>
            </w:pPr>
          </w:p>
        </w:tc>
        <w:tc>
          <w:tcPr>
            <w:tcW w:w="8982" w:type="dxa"/>
            <w:gridSpan w:val="2"/>
            <w:vMerge/>
          </w:tcPr>
          <w:p w14:paraId="6703A09B" w14:textId="77777777" w:rsidR="00750F1F" w:rsidRDefault="00750F1F">
            <w:pPr>
              <w:pStyle w:val="tableheadscenter"/>
            </w:pPr>
          </w:p>
        </w:tc>
      </w:tr>
      <w:tr w:rsidR="00750F1F" w14:paraId="2C110178" w14:textId="77777777">
        <w:trPr>
          <w:gridAfter w:val="1"/>
          <w:wAfter w:w="18" w:type="dxa"/>
          <w:cantSplit/>
        </w:trPr>
        <w:tc>
          <w:tcPr>
            <w:tcW w:w="576" w:type="dxa"/>
          </w:tcPr>
          <w:p w14:paraId="467F4988" w14:textId="77777777" w:rsidR="00750F1F" w:rsidRDefault="00750F1F">
            <w:pPr>
              <w:pStyle w:val="Table"/>
              <w:tabs>
                <w:tab w:val="clear" w:pos="288"/>
                <w:tab w:val="clear" w:pos="576"/>
                <w:tab w:val="clear" w:pos="864"/>
                <w:tab w:val="clear" w:pos="1152"/>
                <w:tab w:val="clear" w:pos="1440"/>
              </w:tabs>
            </w:pPr>
          </w:p>
        </w:tc>
        <w:tc>
          <w:tcPr>
            <w:tcW w:w="8982" w:type="dxa"/>
            <w:gridSpan w:val="2"/>
            <w:vMerge/>
          </w:tcPr>
          <w:p w14:paraId="1C34AE57" w14:textId="77777777" w:rsidR="00750F1F" w:rsidRDefault="00750F1F">
            <w:pPr>
              <w:pStyle w:val="tableheadscenter"/>
            </w:pPr>
          </w:p>
        </w:tc>
      </w:tr>
      <w:tr w:rsidR="00750F1F" w14:paraId="49B9BCB0" w14:textId="77777777">
        <w:tc>
          <w:tcPr>
            <w:tcW w:w="576" w:type="dxa"/>
          </w:tcPr>
          <w:p w14:paraId="23722579" w14:textId="77777777" w:rsidR="00750F1F" w:rsidRDefault="00750F1F">
            <w:pPr>
              <w:pStyle w:val="Table"/>
              <w:tabs>
                <w:tab w:val="clear" w:pos="288"/>
                <w:tab w:val="clear" w:pos="576"/>
                <w:tab w:val="clear" w:pos="864"/>
                <w:tab w:val="clear" w:pos="1152"/>
                <w:tab w:val="clear" w:pos="1440"/>
              </w:tabs>
            </w:pPr>
          </w:p>
        </w:tc>
        <w:tc>
          <w:tcPr>
            <w:tcW w:w="7272" w:type="dxa"/>
          </w:tcPr>
          <w:p w14:paraId="6D14545E" w14:textId="77777777" w:rsidR="00750F1F" w:rsidRDefault="00750F1F">
            <w:pPr>
              <w:pStyle w:val="Table"/>
              <w:tabs>
                <w:tab w:val="clear" w:pos="288"/>
                <w:tab w:val="clear" w:pos="576"/>
                <w:tab w:val="clear" w:pos="864"/>
                <w:tab w:val="clear" w:pos="1152"/>
                <w:tab w:val="clear" w:pos="1440"/>
                <w:tab w:val="right" w:leader="dot" w:pos="6894"/>
              </w:tabs>
            </w:pPr>
          </w:p>
        </w:tc>
        <w:tc>
          <w:tcPr>
            <w:tcW w:w="1728" w:type="dxa"/>
            <w:gridSpan w:val="2"/>
          </w:tcPr>
          <w:p w14:paraId="3FF589F1" w14:textId="77777777" w:rsidR="00750F1F" w:rsidRDefault="00750F1F">
            <w:pPr>
              <w:pStyle w:val="Table"/>
              <w:tabs>
                <w:tab w:val="clear" w:pos="288"/>
                <w:tab w:val="clear" w:pos="576"/>
                <w:tab w:val="clear" w:pos="864"/>
                <w:tab w:val="clear" w:pos="1152"/>
                <w:tab w:val="clear" w:pos="1440"/>
              </w:tabs>
              <w:jc w:val="right"/>
            </w:pPr>
          </w:p>
        </w:tc>
      </w:tr>
      <w:tr w:rsidR="00750F1F" w14:paraId="44C995AF" w14:textId="77777777">
        <w:tc>
          <w:tcPr>
            <w:tcW w:w="576" w:type="dxa"/>
          </w:tcPr>
          <w:p w14:paraId="7588997B" w14:textId="77777777" w:rsidR="00750F1F" w:rsidRDefault="00750F1F">
            <w:pPr>
              <w:pStyle w:val="Table"/>
              <w:tabs>
                <w:tab w:val="clear" w:pos="288"/>
                <w:tab w:val="clear" w:pos="576"/>
                <w:tab w:val="clear" w:pos="864"/>
                <w:tab w:val="clear" w:pos="1152"/>
                <w:tab w:val="clear" w:pos="1440"/>
              </w:tabs>
            </w:pPr>
          </w:p>
        </w:tc>
        <w:tc>
          <w:tcPr>
            <w:tcW w:w="7272" w:type="dxa"/>
          </w:tcPr>
          <w:p w14:paraId="1474F2F5" w14:textId="77777777" w:rsidR="00750F1F" w:rsidRDefault="00750F1F">
            <w:pPr>
              <w:pStyle w:val="Table"/>
              <w:tabs>
                <w:tab w:val="clear" w:pos="288"/>
                <w:tab w:val="clear" w:pos="576"/>
                <w:tab w:val="clear" w:pos="864"/>
                <w:tab w:val="clear" w:pos="1152"/>
                <w:tab w:val="clear" w:pos="1440"/>
                <w:tab w:val="right" w:leader="dot" w:pos="6894"/>
              </w:tabs>
            </w:pPr>
            <w:r>
              <w:t>Finished-goods inventory, 12/31/x1</w:t>
            </w:r>
            <w:r>
              <w:tab/>
            </w:r>
          </w:p>
        </w:tc>
        <w:tc>
          <w:tcPr>
            <w:tcW w:w="1728" w:type="dxa"/>
            <w:gridSpan w:val="2"/>
          </w:tcPr>
          <w:p w14:paraId="65994A70" w14:textId="77777777" w:rsidR="00750F1F" w:rsidRDefault="00750F1F">
            <w:pPr>
              <w:pStyle w:val="Table"/>
              <w:tabs>
                <w:tab w:val="clear" w:pos="288"/>
                <w:tab w:val="clear" w:pos="576"/>
                <w:tab w:val="clear" w:pos="864"/>
                <w:tab w:val="clear" w:pos="1152"/>
                <w:tab w:val="clear" w:pos="1440"/>
              </w:tabs>
              <w:jc w:val="right"/>
            </w:pPr>
            <w:r>
              <w:t>$</w:t>
            </w:r>
            <w:r>
              <w:t> </w:t>
            </w:r>
            <w:r>
              <w:t> </w:t>
            </w:r>
            <w:r>
              <w:t xml:space="preserve"> 35,000</w:t>
            </w:r>
          </w:p>
        </w:tc>
      </w:tr>
      <w:tr w:rsidR="00750F1F" w14:paraId="476C796A" w14:textId="77777777">
        <w:tc>
          <w:tcPr>
            <w:tcW w:w="576" w:type="dxa"/>
          </w:tcPr>
          <w:p w14:paraId="0480431A" w14:textId="77777777" w:rsidR="00750F1F" w:rsidRDefault="00750F1F">
            <w:pPr>
              <w:pStyle w:val="Table"/>
              <w:tabs>
                <w:tab w:val="clear" w:pos="288"/>
                <w:tab w:val="clear" w:pos="576"/>
                <w:tab w:val="clear" w:pos="864"/>
                <w:tab w:val="clear" w:pos="1152"/>
                <w:tab w:val="clear" w:pos="1440"/>
              </w:tabs>
            </w:pPr>
          </w:p>
        </w:tc>
        <w:tc>
          <w:tcPr>
            <w:tcW w:w="7272" w:type="dxa"/>
          </w:tcPr>
          <w:p w14:paraId="479AFED5" w14:textId="77777777" w:rsidR="00750F1F" w:rsidRDefault="00750F1F">
            <w:pPr>
              <w:pStyle w:val="Table"/>
              <w:tabs>
                <w:tab w:val="clear" w:pos="288"/>
                <w:tab w:val="clear" w:pos="576"/>
                <w:tab w:val="clear" w:pos="864"/>
                <w:tab w:val="clear" w:pos="1152"/>
                <w:tab w:val="clear" w:pos="1440"/>
                <w:tab w:val="right" w:leader="dot" w:pos="6894"/>
              </w:tabs>
            </w:pPr>
            <w:r>
              <w:t>Add: cost of goods manufactured</w:t>
            </w:r>
            <w:r>
              <w:tab/>
            </w:r>
          </w:p>
        </w:tc>
        <w:tc>
          <w:tcPr>
            <w:tcW w:w="1728" w:type="dxa"/>
            <w:gridSpan w:val="2"/>
          </w:tcPr>
          <w:p w14:paraId="202F08AC" w14:textId="77777777" w:rsidR="00750F1F" w:rsidRDefault="00750F1F">
            <w:pPr>
              <w:pStyle w:val="Table"/>
              <w:tabs>
                <w:tab w:val="clear" w:pos="288"/>
                <w:tab w:val="clear" w:pos="576"/>
                <w:tab w:val="clear" w:pos="864"/>
                <w:tab w:val="clear" w:pos="1152"/>
                <w:tab w:val="clear" w:pos="1440"/>
              </w:tabs>
              <w:jc w:val="right"/>
            </w:pPr>
            <w:r>
              <w:rPr>
                <w:u w:val="single"/>
              </w:rPr>
              <w:t> </w:t>
            </w:r>
            <w:r>
              <w:rPr>
                <w:u w:val="single"/>
              </w:rPr>
              <w:t>1,772,500</w:t>
            </w:r>
          </w:p>
        </w:tc>
      </w:tr>
      <w:tr w:rsidR="00750F1F" w14:paraId="6FA19507" w14:textId="77777777">
        <w:tc>
          <w:tcPr>
            <w:tcW w:w="576" w:type="dxa"/>
          </w:tcPr>
          <w:p w14:paraId="277AA390" w14:textId="77777777" w:rsidR="00750F1F" w:rsidRDefault="00750F1F">
            <w:pPr>
              <w:pStyle w:val="Table"/>
              <w:tabs>
                <w:tab w:val="clear" w:pos="288"/>
                <w:tab w:val="clear" w:pos="576"/>
                <w:tab w:val="clear" w:pos="864"/>
                <w:tab w:val="clear" w:pos="1152"/>
                <w:tab w:val="clear" w:pos="1440"/>
              </w:tabs>
            </w:pPr>
          </w:p>
        </w:tc>
        <w:tc>
          <w:tcPr>
            <w:tcW w:w="7272" w:type="dxa"/>
          </w:tcPr>
          <w:p w14:paraId="26E18CCD" w14:textId="77777777" w:rsidR="00750F1F" w:rsidRDefault="00750F1F">
            <w:pPr>
              <w:pStyle w:val="Table"/>
              <w:tabs>
                <w:tab w:val="clear" w:pos="288"/>
                <w:tab w:val="clear" w:pos="576"/>
                <w:tab w:val="clear" w:pos="864"/>
                <w:tab w:val="clear" w:pos="1152"/>
                <w:tab w:val="clear" w:pos="1440"/>
                <w:tab w:val="right" w:leader="dot" w:pos="6894"/>
              </w:tabs>
            </w:pPr>
            <w:r>
              <w:t>Cost of goods available for sale</w:t>
            </w:r>
            <w:r>
              <w:tab/>
            </w:r>
          </w:p>
        </w:tc>
        <w:tc>
          <w:tcPr>
            <w:tcW w:w="1728" w:type="dxa"/>
            <w:gridSpan w:val="2"/>
          </w:tcPr>
          <w:p w14:paraId="35E364DF" w14:textId="77777777" w:rsidR="00750F1F" w:rsidRDefault="00750F1F">
            <w:pPr>
              <w:pStyle w:val="Table"/>
              <w:tabs>
                <w:tab w:val="clear" w:pos="288"/>
                <w:tab w:val="clear" w:pos="576"/>
                <w:tab w:val="clear" w:pos="864"/>
                <w:tab w:val="clear" w:pos="1152"/>
                <w:tab w:val="clear" w:pos="1440"/>
              </w:tabs>
              <w:jc w:val="right"/>
            </w:pPr>
            <w:r>
              <w:t>$1,807,500</w:t>
            </w:r>
          </w:p>
        </w:tc>
      </w:tr>
      <w:tr w:rsidR="00750F1F" w14:paraId="5C3D50BF" w14:textId="77777777">
        <w:tc>
          <w:tcPr>
            <w:tcW w:w="576" w:type="dxa"/>
          </w:tcPr>
          <w:p w14:paraId="24DF1B77" w14:textId="77777777" w:rsidR="00750F1F" w:rsidRDefault="00750F1F">
            <w:pPr>
              <w:pStyle w:val="Table"/>
              <w:tabs>
                <w:tab w:val="clear" w:pos="288"/>
                <w:tab w:val="clear" w:pos="576"/>
                <w:tab w:val="clear" w:pos="864"/>
                <w:tab w:val="clear" w:pos="1152"/>
                <w:tab w:val="clear" w:pos="1440"/>
              </w:tabs>
            </w:pPr>
          </w:p>
        </w:tc>
        <w:tc>
          <w:tcPr>
            <w:tcW w:w="7272" w:type="dxa"/>
          </w:tcPr>
          <w:p w14:paraId="1E2D69B1" w14:textId="77777777" w:rsidR="00750F1F" w:rsidRDefault="00750F1F">
            <w:pPr>
              <w:pStyle w:val="Table"/>
              <w:tabs>
                <w:tab w:val="clear" w:pos="288"/>
                <w:tab w:val="clear" w:pos="576"/>
                <w:tab w:val="clear" w:pos="864"/>
                <w:tab w:val="clear" w:pos="1152"/>
                <w:tab w:val="clear" w:pos="1440"/>
                <w:tab w:val="right" w:leader="dot" w:pos="6894"/>
              </w:tabs>
            </w:pPr>
            <w:r>
              <w:t>Deduct: Finished-goods inventory, 12/31/x2</w:t>
            </w:r>
            <w:r>
              <w:tab/>
            </w:r>
          </w:p>
        </w:tc>
        <w:tc>
          <w:tcPr>
            <w:tcW w:w="1728" w:type="dxa"/>
            <w:gridSpan w:val="2"/>
          </w:tcPr>
          <w:p w14:paraId="4F3C6D63" w14:textId="77777777" w:rsidR="00750F1F" w:rsidRDefault="00750F1F">
            <w:pPr>
              <w:pStyle w:val="Table"/>
              <w:tabs>
                <w:tab w:val="clear" w:pos="288"/>
                <w:tab w:val="clear" w:pos="576"/>
                <w:tab w:val="clear" w:pos="864"/>
                <w:tab w:val="clear" w:pos="1152"/>
                <w:tab w:val="clear" w:pos="1440"/>
              </w:tabs>
              <w:jc w:val="right"/>
            </w:pPr>
            <w:r>
              <w:rPr>
                <w:u w:val="single"/>
              </w:rPr>
              <w:t> </w:t>
            </w:r>
            <w:r>
              <w:rPr>
                <w:u w:val="single"/>
              </w:rPr>
              <w:t> </w:t>
            </w:r>
            <w:r>
              <w:rPr>
                <w:u w:val="single"/>
              </w:rPr>
              <w:t> </w:t>
            </w:r>
            <w:r>
              <w:rPr>
                <w:u w:val="single"/>
              </w:rPr>
              <w:t xml:space="preserve"> 40,000</w:t>
            </w:r>
          </w:p>
        </w:tc>
      </w:tr>
      <w:tr w:rsidR="00750F1F" w14:paraId="2600CDFE" w14:textId="77777777">
        <w:tc>
          <w:tcPr>
            <w:tcW w:w="576" w:type="dxa"/>
          </w:tcPr>
          <w:p w14:paraId="374F8ACD" w14:textId="77777777" w:rsidR="00750F1F" w:rsidRDefault="00750F1F">
            <w:pPr>
              <w:pStyle w:val="Table"/>
              <w:tabs>
                <w:tab w:val="clear" w:pos="288"/>
                <w:tab w:val="clear" w:pos="576"/>
                <w:tab w:val="clear" w:pos="864"/>
                <w:tab w:val="clear" w:pos="1152"/>
                <w:tab w:val="clear" w:pos="1440"/>
              </w:tabs>
            </w:pPr>
          </w:p>
        </w:tc>
        <w:tc>
          <w:tcPr>
            <w:tcW w:w="7272" w:type="dxa"/>
          </w:tcPr>
          <w:p w14:paraId="018CA508" w14:textId="77777777" w:rsidR="00750F1F" w:rsidRDefault="00750F1F">
            <w:pPr>
              <w:pStyle w:val="Table"/>
              <w:tabs>
                <w:tab w:val="clear" w:pos="288"/>
                <w:tab w:val="clear" w:pos="576"/>
                <w:tab w:val="clear" w:pos="864"/>
                <w:tab w:val="clear" w:pos="1152"/>
                <w:tab w:val="clear" w:pos="1440"/>
                <w:tab w:val="right" w:leader="dot" w:pos="6894"/>
              </w:tabs>
            </w:pPr>
            <w:r>
              <w:t>Cost of goods sold</w:t>
            </w:r>
            <w:r>
              <w:tab/>
            </w:r>
          </w:p>
        </w:tc>
        <w:tc>
          <w:tcPr>
            <w:tcW w:w="1728" w:type="dxa"/>
            <w:gridSpan w:val="2"/>
          </w:tcPr>
          <w:p w14:paraId="0BA3CD1F" w14:textId="77777777" w:rsidR="00750F1F" w:rsidRDefault="00750F1F">
            <w:pPr>
              <w:pStyle w:val="Table"/>
              <w:tabs>
                <w:tab w:val="clear" w:pos="288"/>
                <w:tab w:val="clear" w:pos="576"/>
                <w:tab w:val="clear" w:pos="864"/>
                <w:tab w:val="clear" w:pos="1152"/>
                <w:tab w:val="clear" w:pos="1440"/>
              </w:tabs>
              <w:jc w:val="right"/>
            </w:pPr>
            <w:r>
              <w:t>$1,767,500</w:t>
            </w:r>
          </w:p>
        </w:tc>
      </w:tr>
      <w:tr w:rsidR="00750F1F" w14:paraId="385A9BB6" w14:textId="77777777">
        <w:tc>
          <w:tcPr>
            <w:tcW w:w="576" w:type="dxa"/>
          </w:tcPr>
          <w:p w14:paraId="07EB634E" w14:textId="77777777" w:rsidR="00750F1F" w:rsidRDefault="00750F1F">
            <w:pPr>
              <w:pStyle w:val="Table"/>
              <w:tabs>
                <w:tab w:val="clear" w:pos="288"/>
                <w:tab w:val="clear" w:pos="576"/>
                <w:tab w:val="clear" w:pos="864"/>
                <w:tab w:val="clear" w:pos="1152"/>
                <w:tab w:val="clear" w:pos="1440"/>
              </w:tabs>
            </w:pPr>
          </w:p>
        </w:tc>
        <w:tc>
          <w:tcPr>
            <w:tcW w:w="7272" w:type="dxa"/>
          </w:tcPr>
          <w:p w14:paraId="6C4D50E2" w14:textId="77777777" w:rsidR="00750F1F" w:rsidRDefault="00750F1F">
            <w:pPr>
              <w:pStyle w:val="Table"/>
              <w:tabs>
                <w:tab w:val="clear" w:pos="288"/>
                <w:tab w:val="clear" w:pos="576"/>
                <w:tab w:val="clear" w:pos="864"/>
                <w:tab w:val="clear" w:pos="1152"/>
                <w:tab w:val="clear" w:pos="1440"/>
                <w:tab w:val="right" w:leader="dot" w:pos="6894"/>
              </w:tabs>
            </w:pPr>
            <w:r>
              <w:t>Add: Underapplied overhead*</w:t>
            </w:r>
            <w:r>
              <w:tab/>
            </w:r>
          </w:p>
        </w:tc>
        <w:tc>
          <w:tcPr>
            <w:tcW w:w="1728" w:type="dxa"/>
            <w:gridSpan w:val="2"/>
          </w:tcPr>
          <w:p w14:paraId="6D24D05E" w14:textId="77777777" w:rsidR="00750F1F" w:rsidRDefault="00750F1F">
            <w:pPr>
              <w:pStyle w:val="Table"/>
              <w:tabs>
                <w:tab w:val="clear" w:pos="288"/>
                <w:tab w:val="clear" w:pos="576"/>
                <w:tab w:val="clear" w:pos="864"/>
                <w:tab w:val="clear" w:pos="1152"/>
                <w:tab w:val="clear" w:pos="1440"/>
              </w:tabs>
              <w:jc w:val="right"/>
            </w:pPr>
            <w:r>
              <w:rPr>
                <w:u w:val="single"/>
              </w:rPr>
              <w:t> </w:t>
            </w:r>
            <w:r>
              <w:rPr>
                <w:u w:val="single"/>
              </w:rPr>
              <w:t> </w:t>
            </w:r>
            <w:r>
              <w:rPr>
                <w:u w:val="single"/>
              </w:rPr>
              <w:t> </w:t>
            </w:r>
            <w:r>
              <w:rPr>
                <w:u w:val="single"/>
              </w:rPr>
              <w:t> </w:t>
            </w:r>
            <w:r>
              <w:rPr>
                <w:u w:val="single"/>
              </w:rPr>
              <w:t xml:space="preserve"> 2,500</w:t>
            </w:r>
          </w:p>
        </w:tc>
      </w:tr>
      <w:tr w:rsidR="00750F1F" w14:paraId="59992DFB" w14:textId="77777777">
        <w:tc>
          <w:tcPr>
            <w:tcW w:w="576" w:type="dxa"/>
          </w:tcPr>
          <w:p w14:paraId="07146ECF" w14:textId="77777777" w:rsidR="00750F1F" w:rsidRDefault="00750F1F">
            <w:pPr>
              <w:pStyle w:val="Table"/>
              <w:tabs>
                <w:tab w:val="clear" w:pos="288"/>
                <w:tab w:val="clear" w:pos="576"/>
                <w:tab w:val="clear" w:pos="864"/>
                <w:tab w:val="clear" w:pos="1152"/>
                <w:tab w:val="clear" w:pos="1440"/>
              </w:tabs>
            </w:pPr>
          </w:p>
        </w:tc>
        <w:tc>
          <w:tcPr>
            <w:tcW w:w="7272" w:type="dxa"/>
          </w:tcPr>
          <w:p w14:paraId="35EBBEEF" w14:textId="77777777" w:rsidR="00750F1F" w:rsidRDefault="00750F1F">
            <w:pPr>
              <w:pStyle w:val="Table"/>
              <w:tabs>
                <w:tab w:val="clear" w:pos="288"/>
                <w:tab w:val="clear" w:pos="576"/>
                <w:tab w:val="clear" w:pos="864"/>
                <w:tab w:val="clear" w:pos="1152"/>
                <w:tab w:val="clear" w:pos="1440"/>
                <w:tab w:val="right" w:leader="dot" w:pos="6894"/>
              </w:tabs>
            </w:pPr>
            <w:r>
              <w:t>Cost of goods sold (adjusted for underapplied overhead)</w:t>
            </w:r>
            <w:r>
              <w:tab/>
            </w:r>
          </w:p>
        </w:tc>
        <w:tc>
          <w:tcPr>
            <w:tcW w:w="1728" w:type="dxa"/>
            <w:gridSpan w:val="2"/>
          </w:tcPr>
          <w:p w14:paraId="3008B875" w14:textId="77777777" w:rsidR="00750F1F" w:rsidRDefault="00750F1F">
            <w:pPr>
              <w:pStyle w:val="Table"/>
              <w:tabs>
                <w:tab w:val="clear" w:pos="288"/>
                <w:tab w:val="clear" w:pos="576"/>
                <w:tab w:val="clear" w:pos="864"/>
                <w:tab w:val="clear" w:pos="1152"/>
                <w:tab w:val="clear" w:pos="1440"/>
              </w:tabs>
              <w:jc w:val="right"/>
            </w:pPr>
            <w:r>
              <w:rPr>
                <w:u w:val="double"/>
              </w:rPr>
              <w:t>$1,770,000</w:t>
            </w:r>
          </w:p>
        </w:tc>
      </w:tr>
    </w:tbl>
    <w:p w14:paraId="6485C8FA" w14:textId="77777777" w:rsidR="00750F1F" w:rsidRDefault="00750F1F">
      <w:pPr>
        <w:pStyle w:val="FootnoteText"/>
      </w:pPr>
    </w:p>
    <w:p w14:paraId="7B7C1401" w14:textId="77777777" w:rsidR="00750F1F" w:rsidRDefault="00750F1F">
      <w:pPr>
        <w:pStyle w:val="TableFinancial"/>
      </w:pPr>
      <w:r>
        <w:t>*The company closes underapplied or overapplied overhead into cost of goods sold. Hence the $2,500 balance in underapplied overhead is added to cost of goods sold for the month.</w:t>
      </w:r>
    </w:p>
    <w:p w14:paraId="62186DDC" w14:textId="77777777" w:rsidR="00750F1F" w:rsidRDefault="00750F1F">
      <w:pPr>
        <w:pStyle w:val="TableBody"/>
      </w:pPr>
    </w:p>
    <w:tbl>
      <w:tblPr>
        <w:tblW w:w="0" w:type="auto"/>
        <w:tblLayout w:type="fixed"/>
        <w:tblLook w:val="0000" w:firstRow="0" w:lastRow="0" w:firstColumn="0" w:lastColumn="0" w:noHBand="0" w:noVBand="0"/>
      </w:tblPr>
      <w:tblGrid>
        <w:gridCol w:w="558"/>
        <w:gridCol w:w="18"/>
        <w:gridCol w:w="7272"/>
        <w:gridCol w:w="1710"/>
      </w:tblGrid>
      <w:tr w:rsidR="00750F1F" w14:paraId="74CFCB3E" w14:textId="77777777">
        <w:trPr>
          <w:cantSplit/>
        </w:trPr>
        <w:tc>
          <w:tcPr>
            <w:tcW w:w="576" w:type="dxa"/>
            <w:gridSpan w:val="2"/>
          </w:tcPr>
          <w:p w14:paraId="5E3B88BB" w14:textId="77777777" w:rsidR="00750F1F" w:rsidRDefault="00750F1F">
            <w:pPr>
              <w:pStyle w:val="Table"/>
              <w:tabs>
                <w:tab w:val="clear" w:pos="288"/>
                <w:tab w:val="clear" w:pos="576"/>
                <w:tab w:val="clear" w:pos="864"/>
                <w:tab w:val="clear" w:pos="1152"/>
                <w:tab w:val="clear" w:pos="1440"/>
              </w:tabs>
            </w:pPr>
            <w:r>
              <w:t>3.</w:t>
            </w:r>
          </w:p>
        </w:tc>
        <w:tc>
          <w:tcPr>
            <w:tcW w:w="8982" w:type="dxa"/>
            <w:gridSpan w:val="2"/>
            <w:vMerge w:val="restart"/>
          </w:tcPr>
          <w:p w14:paraId="2CF958C8" w14:textId="77777777" w:rsidR="00750F1F" w:rsidRDefault="00750F1F">
            <w:pPr>
              <w:pStyle w:val="tableheadscenter"/>
            </w:pPr>
            <w:r>
              <w:t>Huron Corporation</w:t>
            </w:r>
            <w:r>
              <w:br/>
              <w:t>Income Statement</w:t>
            </w:r>
            <w:r>
              <w:br/>
              <w:t>For the Year Ended December 31, 20x2</w:t>
            </w:r>
          </w:p>
        </w:tc>
      </w:tr>
      <w:tr w:rsidR="00750F1F" w14:paraId="70178A1B" w14:textId="77777777">
        <w:trPr>
          <w:cantSplit/>
        </w:trPr>
        <w:tc>
          <w:tcPr>
            <w:tcW w:w="576" w:type="dxa"/>
            <w:gridSpan w:val="2"/>
          </w:tcPr>
          <w:p w14:paraId="62B4FA83" w14:textId="77777777" w:rsidR="00750F1F" w:rsidRDefault="00750F1F">
            <w:pPr>
              <w:pStyle w:val="Table"/>
              <w:tabs>
                <w:tab w:val="clear" w:pos="288"/>
                <w:tab w:val="clear" w:pos="576"/>
                <w:tab w:val="clear" w:pos="864"/>
                <w:tab w:val="clear" w:pos="1152"/>
                <w:tab w:val="clear" w:pos="1440"/>
              </w:tabs>
            </w:pPr>
          </w:p>
        </w:tc>
        <w:tc>
          <w:tcPr>
            <w:tcW w:w="8982" w:type="dxa"/>
            <w:gridSpan w:val="2"/>
            <w:vMerge/>
          </w:tcPr>
          <w:p w14:paraId="53FB707F" w14:textId="77777777" w:rsidR="00750F1F" w:rsidRDefault="00750F1F">
            <w:pPr>
              <w:pStyle w:val="tableheadscenter"/>
            </w:pPr>
          </w:p>
        </w:tc>
      </w:tr>
      <w:tr w:rsidR="00750F1F" w14:paraId="1F726011" w14:textId="77777777">
        <w:trPr>
          <w:cantSplit/>
        </w:trPr>
        <w:tc>
          <w:tcPr>
            <w:tcW w:w="576" w:type="dxa"/>
            <w:gridSpan w:val="2"/>
          </w:tcPr>
          <w:p w14:paraId="521A2312" w14:textId="77777777" w:rsidR="00750F1F" w:rsidRDefault="00750F1F">
            <w:pPr>
              <w:pStyle w:val="Table"/>
              <w:tabs>
                <w:tab w:val="clear" w:pos="288"/>
                <w:tab w:val="clear" w:pos="576"/>
                <w:tab w:val="clear" w:pos="864"/>
                <w:tab w:val="clear" w:pos="1152"/>
                <w:tab w:val="clear" w:pos="1440"/>
              </w:tabs>
            </w:pPr>
          </w:p>
        </w:tc>
        <w:tc>
          <w:tcPr>
            <w:tcW w:w="8982" w:type="dxa"/>
            <w:gridSpan w:val="2"/>
            <w:vMerge/>
          </w:tcPr>
          <w:p w14:paraId="4FC04DB8" w14:textId="77777777" w:rsidR="00750F1F" w:rsidRDefault="00750F1F">
            <w:pPr>
              <w:pStyle w:val="tableheadscenter"/>
            </w:pPr>
          </w:p>
        </w:tc>
      </w:tr>
      <w:tr w:rsidR="00750F1F" w14:paraId="57E3B9E5" w14:textId="77777777">
        <w:tc>
          <w:tcPr>
            <w:tcW w:w="558" w:type="dxa"/>
          </w:tcPr>
          <w:p w14:paraId="01DC25F3" w14:textId="77777777" w:rsidR="00750F1F" w:rsidRDefault="00750F1F">
            <w:pPr>
              <w:pStyle w:val="Table"/>
              <w:tabs>
                <w:tab w:val="clear" w:pos="288"/>
                <w:tab w:val="clear" w:pos="576"/>
                <w:tab w:val="clear" w:pos="864"/>
                <w:tab w:val="clear" w:pos="1152"/>
                <w:tab w:val="clear" w:pos="1440"/>
              </w:tabs>
            </w:pPr>
          </w:p>
        </w:tc>
        <w:tc>
          <w:tcPr>
            <w:tcW w:w="7290" w:type="dxa"/>
            <w:gridSpan w:val="2"/>
          </w:tcPr>
          <w:p w14:paraId="75A89079" w14:textId="77777777" w:rsidR="00750F1F" w:rsidRDefault="00750F1F">
            <w:pPr>
              <w:pStyle w:val="Table"/>
              <w:tabs>
                <w:tab w:val="clear" w:pos="288"/>
                <w:tab w:val="clear" w:pos="576"/>
                <w:tab w:val="clear" w:pos="864"/>
                <w:tab w:val="clear" w:pos="1152"/>
                <w:tab w:val="clear" w:pos="1440"/>
                <w:tab w:val="left" w:leader="dot" w:pos="6912"/>
              </w:tabs>
            </w:pPr>
          </w:p>
        </w:tc>
        <w:tc>
          <w:tcPr>
            <w:tcW w:w="1710" w:type="dxa"/>
          </w:tcPr>
          <w:p w14:paraId="5EBB70D0" w14:textId="77777777" w:rsidR="00750F1F" w:rsidRDefault="00750F1F">
            <w:pPr>
              <w:pStyle w:val="Table"/>
              <w:tabs>
                <w:tab w:val="clear" w:pos="288"/>
                <w:tab w:val="clear" w:pos="576"/>
                <w:tab w:val="clear" w:pos="864"/>
                <w:tab w:val="clear" w:pos="1152"/>
                <w:tab w:val="clear" w:pos="1440"/>
              </w:tabs>
              <w:jc w:val="right"/>
            </w:pPr>
          </w:p>
        </w:tc>
      </w:tr>
      <w:tr w:rsidR="00750F1F" w14:paraId="154A52EE" w14:textId="77777777">
        <w:tc>
          <w:tcPr>
            <w:tcW w:w="558" w:type="dxa"/>
          </w:tcPr>
          <w:p w14:paraId="565F7A54" w14:textId="77777777" w:rsidR="00750F1F" w:rsidRDefault="00750F1F">
            <w:pPr>
              <w:pStyle w:val="Table"/>
              <w:tabs>
                <w:tab w:val="clear" w:pos="288"/>
                <w:tab w:val="clear" w:pos="576"/>
                <w:tab w:val="clear" w:pos="864"/>
                <w:tab w:val="clear" w:pos="1152"/>
                <w:tab w:val="clear" w:pos="1440"/>
              </w:tabs>
            </w:pPr>
          </w:p>
        </w:tc>
        <w:tc>
          <w:tcPr>
            <w:tcW w:w="7290" w:type="dxa"/>
            <w:gridSpan w:val="2"/>
          </w:tcPr>
          <w:p w14:paraId="27E4D730" w14:textId="77777777" w:rsidR="00750F1F" w:rsidRDefault="00750F1F">
            <w:pPr>
              <w:pStyle w:val="Table"/>
              <w:tabs>
                <w:tab w:val="clear" w:pos="288"/>
                <w:tab w:val="clear" w:pos="576"/>
                <w:tab w:val="clear" w:pos="864"/>
                <w:tab w:val="clear" w:pos="1152"/>
                <w:tab w:val="clear" w:pos="1440"/>
                <w:tab w:val="left" w:leader="dot" w:pos="6912"/>
              </w:tabs>
            </w:pPr>
            <w:r>
              <w:t>Sales revenue</w:t>
            </w:r>
            <w:r>
              <w:tab/>
            </w:r>
          </w:p>
        </w:tc>
        <w:tc>
          <w:tcPr>
            <w:tcW w:w="1710" w:type="dxa"/>
          </w:tcPr>
          <w:p w14:paraId="11200AC8" w14:textId="77777777" w:rsidR="00750F1F" w:rsidRDefault="00750F1F">
            <w:pPr>
              <w:pStyle w:val="Table"/>
              <w:tabs>
                <w:tab w:val="clear" w:pos="288"/>
                <w:tab w:val="clear" w:pos="576"/>
                <w:tab w:val="clear" w:pos="864"/>
                <w:tab w:val="clear" w:pos="1152"/>
                <w:tab w:val="clear" w:pos="1440"/>
              </w:tabs>
              <w:jc w:val="right"/>
            </w:pPr>
            <w:r>
              <w:t>$2,105,000</w:t>
            </w:r>
          </w:p>
        </w:tc>
      </w:tr>
      <w:tr w:rsidR="00750F1F" w14:paraId="14E39E13" w14:textId="77777777">
        <w:tc>
          <w:tcPr>
            <w:tcW w:w="558" w:type="dxa"/>
          </w:tcPr>
          <w:p w14:paraId="5F5C37BF" w14:textId="77777777" w:rsidR="00750F1F" w:rsidRDefault="00750F1F">
            <w:pPr>
              <w:pStyle w:val="Table"/>
              <w:tabs>
                <w:tab w:val="clear" w:pos="288"/>
                <w:tab w:val="clear" w:pos="576"/>
                <w:tab w:val="clear" w:pos="864"/>
                <w:tab w:val="clear" w:pos="1152"/>
                <w:tab w:val="clear" w:pos="1440"/>
              </w:tabs>
            </w:pPr>
          </w:p>
        </w:tc>
        <w:tc>
          <w:tcPr>
            <w:tcW w:w="7290" w:type="dxa"/>
            <w:gridSpan w:val="2"/>
          </w:tcPr>
          <w:p w14:paraId="6FD37892" w14:textId="77777777" w:rsidR="00750F1F" w:rsidRDefault="00750F1F">
            <w:pPr>
              <w:pStyle w:val="Table"/>
              <w:tabs>
                <w:tab w:val="clear" w:pos="288"/>
                <w:tab w:val="clear" w:pos="576"/>
                <w:tab w:val="clear" w:pos="864"/>
                <w:tab w:val="clear" w:pos="1152"/>
                <w:tab w:val="clear" w:pos="1440"/>
                <w:tab w:val="left" w:leader="dot" w:pos="6912"/>
              </w:tabs>
            </w:pPr>
            <w:r>
              <w:t>Less: Cost of goods sold</w:t>
            </w:r>
            <w:r>
              <w:tab/>
            </w:r>
          </w:p>
        </w:tc>
        <w:tc>
          <w:tcPr>
            <w:tcW w:w="1710" w:type="dxa"/>
          </w:tcPr>
          <w:p w14:paraId="1EC55F3E" w14:textId="77777777" w:rsidR="00750F1F" w:rsidRDefault="00750F1F">
            <w:pPr>
              <w:pStyle w:val="Table"/>
              <w:tabs>
                <w:tab w:val="clear" w:pos="288"/>
                <w:tab w:val="clear" w:pos="576"/>
                <w:tab w:val="clear" w:pos="864"/>
                <w:tab w:val="clear" w:pos="1152"/>
                <w:tab w:val="clear" w:pos="1440"/>
              </w:tabs>
              <w:jc w:val="right"/>
            </w:pPr>
            <w:r>
              <w:rPr>
                <w:u w:val="single"/>
              </w:rPr>
              <w:t> </w:t>
            </w:r>
            <w:r>
              <w:rPr>
                <w:u w:val="single"/>
              </w:rPr>
              <w:t>1,770,000</w:t>
            </w:r>
          </w:p>
        </w:tc>
      </w:tr>
      <w:tr w:rsidR="00750F1F" w14:paraId="62C0EABD" w14:textId="77777777">
        <w:tc>
          <w:tcPr>
            <w:tcW w:w="558" w:type="dxa"/>
          </w:tcPr>
          <w:p w14:paraId="7B33FC7D" w14:textId="77777777" w:rsidR="00750F1F" w:rsidRDefault="00750F1F">
            <w:pPr>
              <w:pStyle w:val="Table"/>
              <w:tabs>
                <w:tab w:val="clear" w:pos="288"/>
                <w:tab w:val="clear" w:pos="576"/>
                <w:tab w:val="clear" w:pos="864"/>
                <w:tab w:val="clear" w:pos="1152"/>
                <w:tab w:val="clear" w:pos="1440"/>
              </w:tabs>
            </w:pPr>
          </w:p>
        </w:tc>
        <w:tc>
          <w:tcPr>
            <w:tcW w:w="7290" w:type="dxa"/>
            <w:gridSpan w:val="2"/>
          </w:tcPr>
          <w:p w14:paraId="146A5374" w14:textId="77777777" w:rsidR="00750F1F" w:rsidRDefault="00750F1F">
            <w:pPr>
              <w:pStyle w:val="Table"/>
              <w:tabs>
                <w:tab w:val="clear" w:pos="288"/>
                <w:tab w:val="clear" w:pos="576"/>
                <w:tab w:val="clear" w:pos="864"/>
                <w:tab w:val="clear" w:pos="1152"/>
                <w:tab w:val="clear" w:pos="1440"/>
                <w:tab w:val="left" w:leader="dot" w:pos="6912"/>
              </w:tabs>
            </w:pPr>
            <w:r>
              <w:t>Gross margin</w:t>
            </w:r>
            <w:r>
              <w:tab/>
            </w:r>
          </w:p>
        </w:tc>
        <w:tc>
          <w:tcPr>
            <w:tcW w:w="1710" w:type="dxa"/>
          </w:tcPr>
          <w:p w14:paraId="4E104F59" w14:textId="77777777" w:rsidR="00750F1F" w:rsidRDefault="00750F1F">
            <w:pPr>
              <w:pStyle w:val="Table"/>
              <w:tabs>
                <w:tab w:val="clear" w:pos="288"/>
                <w:tab w:val="clear" w:pos="576"/>
                <w:tab w:val="clear" w:pos="864"/>
                <w:tab w:val="clear" w:pos="1152"/>
                <w:tab w:val="clear" w:pos="1440"/>
              </w:tabs>
              <w:jc w:val="right"/>
            </w:pPr>
            <w:r>
              <w:t>$</w:t>
            </w:r>
            <w:r>
              <w:t> </w:t>
            </w:r>
            <w:r>
              <w:t>335,000</w:t>
            </w:r>
          </w:p>
        </w:tc>
      </w:tr>
      <w:tr w:rsidR="00750F1F" w14:paraId="142971E4" w14:textId="77777777">
        <w:tc>
          <w:tcPr>
            <w:tcW w:w="558" w:type="dxa"/>
          </w:tcPr>
          <w:p w14:paraId="1DFA3399" w14:textId="77777777" w:rsidR="00750F1F" w:rsidRDefault="00750F1F">
            <w:pPr>
              <w:pStyle w:val="Table"/>
              <w:tabs>
                <w:tab w:val="clear" w:pos="288"/>
                <w:tab w:val="clear" w:pos="576"/>
                <w:tab w:val="clear" w:pos="864"/>
                <w:tab w:val="clear" w:pos="1152"/>
                <w:tab w:val="clear" w:pos="1440"/>
              </w:tabs>
            </w:pPr>
          </w:p>
        </w:tc>
        <w:tc>
          <w:tcPr>
            <w:tcW w:w="7290" w:type="dxa"/>
            <w:gridSpan w:val="2"/>
          </w:tcPr>
          <w:p w14:paraId="229A2D61" w14:textId="77777777" w:rsidR="00750F1F" w:rsidRDefault="00750F1F">
            <w:pPr>
              <w:pStyle w:val="Table"/>
              <w:tabs>
                <w:tab w:val="clear" w:pos="288"/>
                <w:tab w:val="clear" w:pos="576"/>
                <w:tab w:val="clear" w:pos="864"/>
                <w:tab w:val="clear" w:pos="1152"/>
                <w:tab w:val="clear" w:pos="1440"/>
                <w:tab w:val="left" w:leader="dot" w:pos="6912"/>
              </w:tabs>
            </w:pPr>
            <w:r>
              <w:t>Selling and administrative expenses</w:t>
            </w:r>
            <w:r>
              <w:tab/>
            </w:r>
          </w:p>
        </w:tc>
        <w:tc>
          <w:tcPr>
            <w:tcW w:w="1710" w:type="dxa"/>
          </w:tcPr>
          <w:p w14:paraId="0FCBAFF1" w14:textId="77777777" w:rsidR="00750F1F" w:rsidRDefault="00750F1F">
            <w:pPr>
              <w:pStyle w:val="Table"/>
              <w:tabs>
                <w:tab w:val="clear" w:pos="288"/>
                <w:tab w:val="clear" w:pos="576"/>
                <w:tab w:val="clear" w:pos="864"/>
                <w:tab w:val="clear" w:pos="1152"/>
                <w:tab w:val="clear" w:pos="1440"/>
              </w:tabs>
              <w:jc w:val="right"/>
            </w:pPr>
            <w:r>
              <w:rPr>
                <w:u w:val="single"/>
              </w:rPr>
              <w:t> </w:t>
            </w:r>
            <w:r>
              <w:rPr>
                <w:u w:val="single"/>
              </w:rPr>
              <w:t> </w:t>
            </w:r>
            <w:r>
              <w:rPr>
                <w:u w:val="single"/>
              </w:rPr>
              <w:t>269,000</w:t>
            </w:r>
          </w:p>
        </w:tc>
      </w:tr>
      <w:tr w:rsidR="00750F1F" w14:paraId="33F96CAE" w14:textId="77777777">
        <w:tc>
          <w:tcPr>
            <w:tcW w:w="558" w:type="dxa"/>
          </w:tcPr>
          <w:p w14:paraId="1502FA4B" w14:textId="77777777" w:rsidR="00750F1F" w:rsidRDefault="00750F1F">
            <w:pPr>
              <w:pStyle w:val="Table"/>
              <w:tabs>
                <w:tab w:val="clear" w:pos="288"/>
                <w:tab w:val="clear" w:pos="576"/>
                <w:tab w:val="clear" w:pos="864"/>
                <w:tab w:val="clear" w:pos="1152"/>
                <w:tab w:val="clear" w:pos="1440"/>
              </w:tabs>
            </w:pPr>
          </w:p>
        </w:tc>
        <w:tc>
          <w:tcPr>
            <w:tcW w:w="7290" w:type="dxa"/>
            <w:gridSpan w:val="2"/>
          </w:tcPr>
          <w:p w14:paraId="2E48C725" w14:textId="77777777" w:rsidR="00750F1F" w:rsidRDefault="00750F1F">
            <w:pPr>
              <w:pStyle w:val="Table"/>
              <w:tabs>
                <w:tab w:val="clear" w:pos="288"/>
                <w:tab w:val="clear" w:pos="576"/>
                <w:tab w:val="clear" w:pos="864"/>
                <w:tab w:val="clear" w:pos="1152"/>
                <w:tab w:val="clear" w:pos="1440"/>
                <w:tab w:val="left" w:leader="dot" w:pos="6912"/>
              </w:tabs>
            </w:pPr>
            <w:r>
              <w:t>Income before taxes</w:t>
            </w:r>
            <w:r>
              <w:tab/>
            </w:r>
          </w:p>
        </w:tc>
        <w:tc>
          <w:tcPr>
            <w:tcW w:w="1710" w:type="dxa"/>
          </w:tcPr>
          <w:p w14:paraId="390C9D40" w14:textId="77777777" w:rsidR="00750F1F" w:rsidRDefault="00750F1F">
            <w:pPr>
              <w:pStyle w:val="Table"/>
              <w:tabs>
                <w:tab w:val="clear" w:pos="288"/>
                <w:tab w:val="clear" w:pos="576"/>
                <w:tab w:val="clear" w:pos="864"/>
                <w:tab w:val="clear" w:pos="1152"/>
                <w:tab w:val="clear" w:pos="1440"/>
              </w:tabs>
              <w:jc w:val="right"/>
            </w:pPr>
            <w:r>
              <w:t>$</w:t>
            </w:r>
            <w:r>
              <w:t> </w:t>
            </w:r>
            <w:r>
              <w:t> </w:t>
            </w:r>
            <w:r>
              <w:t xml:space="preserve"> 66,000</w:t>
            </w:r>
          </w:p>
        </w:tc>
      </w:tr>
      <w:tr w:rsidR="00750F1F" w14:paraId="4309BC6E" w14:textId="77777777">
        <w:tc>
          <w:tcPr>
            <w:tcW w:w="558" w:type="dxa"/>
          </w:tcPr>
          <w:p w14:paraId="02CB0D2E" w14:textId="77777777" w:rsidR="00750F1F" w:rsidRDefault="00750F1F">
            <w:pPr>
              <w:pStyle w:val="Table"/>
              <w:tabs>
                <w:tab w:val="clear" w:pos="288"/>
                <w:tab w:val="clear" w:pos="576"/>
                <w:tab w:val="clear" w:pos="864"/>
                <w:tab w:val="clear" w:pos="1152"/>
                <w:tab w:val="clear" w:pos="1440"/>
              </w:tabs>
            </w:pPr>
          </w:p>
        </w:tc>
        <w:tc>
          <w:tcPr>
            <w:tcW w:w="7290" w:type="dxa"/>
            <w:gridSpan w:val="2"/>
          </w:tcPr>
          <w:p w14:paraId="42C55981" w14:textId="77777777" w:rsidR="00750F1F" w:rsidRDefault="00750F1F">
            <w:pPr>
              <w:pStyle w:val="Table"/>
              <w:tabs>
                <w:tab w:val="clear" w:pos="288"/>
                <w:tab w:val="clear" w:pos="576"/>
                <w:tab w:val="clear" w:pos="864"/>
                <w:tab w:val="clear" w:pos="1152"/>
                <w:tab w:val="clear" w:pos="1440"/>
                <w:tab w:val="left" w:leader="dot" w:pos="6912"/>
              </w:tabs>
            </w:pPr>
            <w:r>
              <w:t>Income tax expense</w:t>
            </w:r>
            <w:r>
              <w:tab/>
            </w:r>
          </w:p>
        </w:tc>
        <w:tc>
          <w:tcPr>
            <w:tcW w:w="1710" w:type="dxa"/>
          </w:tcPr>
          <w:p w14:paraId="280781C2" w14:textId="77777777" w:rsidR="00750F1F" w:rsidRDefault="00750F1F">
            <w:pPr>
              <w:pStyle w:val="Table"/>
              <w:tabs>
                <w:tab w:val="clear" w:pos="288"/>
                <w:tab w:val="clear" w:pos="576"/>
                <w:tab w:val="clear" w:pos="864"/>
                <w:tab w:val="clear" w:pos="1152"/>
                <w:tab w:val="clear" w:pos="1440"/>
              </w:tabs>
              <w:jc w:val="right"/>
            </w:pPr>
            <w:r>
              <w:rPr>
                <w:u w:val="single"/>
              </w:rPr>
              <w:t> </w:t>
            </w:r>
            <w:r>
              <w:rPr>
                <w:u w:val="single"/>
              </w:rPr>
              <w:t> </w:t>
            </w:r>
            <w:r>
              <w:rPr>
                <w:u w:val="single"/>
              </w:rPr>
              <w:t> </w:t>
            </w:r>
            <w:r>
              <w:rPr>
                <w:u w:val="single"/>
              </w:rPr>
              <w:t xml:space="preserve"> 25,000</w:t>
            </w:r>
          </w:p>
        </w:tc>
      </w:tr>
      <w:tr w:rsidR="00750F1F" w14:paraId="41E08D5C" w14:textId="77777777">
        <w:tc>
          <w:tcPr>
            <w:tcW w:w="558" w:type="dxa"/>
          </w:tcPr>
          <w:p w14:paraId="678E9057" w14:textId="77777777" w:rsidR="00750F1F" w:rsidRDefault="00750F1F">
            <w:pPr>
              <w:pStyle w:val="Table"/>
              <w:tabs>
                <w:tab w:val="clear" w:pos="288"/>
                <w:tab w:val="clear" w:pos="576"/>
                <w:tab w:val="clear" w:pos="864"/>
                <w:tab w:val="clear" w:pos="1152"/>
                <w:tab w:val="clear" w:pos="1440"/>
              </w:tabs>
            </w:pPr>
          </w:p>
        </w:tc>
        <w:tc>
          <w:tcPr>
            <w:tcW w:w="7290" w:type="dxa"/>
            <w:gridSpan w:val="2"/>
          </w:tcPr>
          <w:p w14:paraId="63444547" w14:textId="77777777" w:rsidR="00750F1F" w:rsidRDefault="00750F1F">
            <w:pPr>
              <w:pStyle w:val="Table"/>
              <w:tabs>
                <w:tab w:val="clear" w:pos="288"/>
                <w:tab w:val="clear" w:pos="576"/>
                <w:tab w:val="clear" w:pos="864"/>
                <w:tab w:val="clear" w:pos="1152"/>
                <w:tab w:val="clear" w:pos="1440"/>
                <w:tab w:val="left" w:leader="dot" w:pos="6912"/>
              </w:tabs>
            </w:pPr>
            <w:r>
              <w:t>Net income</w:t>
            </w:r>
            <w:r>
              <w:tab/>
            </w:r>
          </w:p>
        </w:tc>
        <w:tc>
          <w:tcPr>
            <w:tcW w:w="1710" w:type="dxa"/>
          </w:tcPr>
          <w:p w14:paraId="4D228F4E" w14:textId="77777777" w:rsidR="00750F1F" w:rsidRPr="00A54DFD" w:rsidRDefault="00750F1F">
            <w:pPr>
              <w:pStyle w:val="Table"/>
              <w:tabs>
                <w:tab w:val="clear" w:pos="288"/>
                <w:tab w:val="clear" w:pos="576"/>
                <w:tab w:val="clear" w:pos="864"/>
                <w:tab w:val="clear" w:pos="1152"/>
                <w:tab w:val="clear" w:pos="1440"/>
              </w:tabs>
              <w:jc w:val="right"/>
              <w:rPr>
                <w:szCs w:val="26"/>
                <w:u w:val="double"/>
              </w:rPr>
            </w:pPr>
            <w:r w:rsidRPr="00A54DFD">
              <w:rPr>
                <w:szCs w:val="26"/>
                <w:u w:val="double"/>
              </w:rPr>
              <w:t>$</w:t>
            </w:r>
            <w:r w:rsidRPr="00A54DFD">
              <w:rPr>
                <w:szCs w:val="26"/>
                <w:u w:val="double"/>
              </w:rPr>
              <w:t> </w:t>
            </w:r>
            <w:r w:rsidRPr="00A54DFD">
              <w:rPr>
                <w:szCs w:val="26"/>
                <w:u w:val="double"/>
              </w:rPr>
              <w:t> </w:t>
            </w:r>
            <w:r w:rsidRPr="00A54DFD">
              <w:rPr>
                <w:szCs w:val="26"/>
                <w:u w:val="double"/>
              </w:rPr>
              <w:t xml:space="preserve"> </w:t>
            </w:r>
            <w:r>
              <w:rPr>
                <w:szCs w:val="26"/>
                <w:u w:val="double"/>
              </w:rPr>
              <w:t>41</w:t>
            </w:r>
            <w:r w:rsidRPr="00A54DFD">
              <w:rPr>
                <w:szCs w:val="26"/>
                <w:u w:val="double"/>
              </w:rPr>
              <w:t>,000</w:t>
            </w:r>
          </w:p>
        </w:tc>
      </w:tr>
    </w:tbl>
    <w:p w14:paraId="5E9BDD15" w14:textId="77777777" w:rsidR="00750F1F" w:rsidRDefault="00750F1F">
      <w:pPr>
        <w:pStyle w:val="TableBody"/>
      </w:pPr>
    </w:p>
    <w:p w14:paraId="1C7D6697" w14:textId="77777777" w:rsidR="00750F1F" w:rsidRDefault="00750F1F" w:rsidP="00DC54DF">
      <w:pPr>
        <w:pStyle w:val="Heading2"/>
        <w:ind w:left="360" w:right="-360" w:hanging="360"/>
      </w:pPr>
      <w:r>
        <w:t>4.</w:t>
      </w:r>
      <w:r>
        <w:tab/>
      </w:r>
      <w:r w:rsidRPr="007B0AFA">
        <w:rPr>
          <w:caps w:val="0"/>
          <w:szCs w:val="26"/>
        </w:rPr>
        <w:t xml:space="preserve">In the electronic version of the solutions manual, press the CTRL key and click on the following link:  </w:t>
      </w:r>
      <w:hyperlink r:id="rId48" w:history="1">
        <w:r w:rsidRPr="00EA0D2E">
          <w:rPr>
            <w:rStyle w:val="Hyperlink"/>
            <w:caps w:val="0"/>
            <w:szCs w:val="26"/>
          </w:rPr>
          <w:t>Build a Spreadsheet  03-50.xls</w:t>
        </w:r>
      </w:hyperlink>
    </w:p>
    <w:p w14:paraId="11D58148" w14:textId="77777777" w:rsidR="00750F1F" w:rsidRDefault="00750F1F">
      <w:pPr>
        <w:pStyle w:val="Heading2"/>
        <w:ind w:right="-360"/>
      </w:pPr>
      <w:r>
        <w:t>Problem 3-51 (15 minutes)</w:t>
      </w:r>
    </w:p>
    <w:p w14:paraId="46CD5324" w14:textId="77777777" w:rsidR="00750F1F" w:rsidRDefault="00750F1F">
      <w:pPr>
        <w:pStyle w:val="Outline1"/>
        <w:ind w:right="-360"/>
      </w:pPr>
      <w:r>
        <w:t>1.</w:t>
      </w:r>
      <w:r>
        <w:tab/>
        <w:t>$40,000. Since there was no work-in-process inventory at the beginning of 20x2, all of the costs in the year-end work-in-process inventory were incurred during 20x2.</w:t>
      </w:r>
    </w:p>
    <w:p w14:paraId="4DFB5775" w14:textId="77777777" w:rsidR="00750F1F" w:rsidRDefault="00750F1F">
      <w:pPr>
        <w:pStyle w:val="Outline1"/>
      </w:pPr>
      <w:r>
        <w:t>2.</w:t>
      </w:r>
      <w:r>
        <w:tab/>
        <w:t>The direct-material cost would have been larger, probably by roughly 20 percent, because direct material is a variable cost.</w:t>
      </w:r>
    </w:p>
    <w:p w14:paraId="3E56F301" w14:textId="77777777" w:rsidR="00750F1F" w:rsidRDefault="00750F1F">
      <w:pPr>
        <w:pStyle w:val="Outline1"/>
      </w:pPr>
      <w:r>
        <w:t>3.</w:t>
      </w:r>
      <w:r>
        <w:tab/>
        <w:t>Depreciation is a fixed cost, so it would not have been any larger if the firm's volume had increased.</w:t>
      </w:r>
    </w:p>
    <w:p w14:paraId="28B53C7D" w14:textId="77777777" w:rsidR="00750F1F" w:rsidRDefault="00750F1F">
      <w:pPr>
        <w:pStyle w:val="Heading2"/>
      </w:pPr>
      <w:r>
        <w:lastRenderedPageBreak/>
        <w:t>Problem 3-51 (Continued)</w:t>
      </w:r>
    </w:p>
    <w:p w14:paraId="4BDE5A0E" w14:textId="77777777" w:rsidR="00750F1F" w:rsidRDefault="00750F1F">
      <w:pPr>
        <w:pStyle w:val="Outline1"/>
      </w:pPr>
      <w:r>
        <w:t>4.</w:t>
      </w:r>
      <w:r>
        <w:tab/>
        <w:t>Only the $30,000 of equipment depreciation would have been included in manufacturing overhead on the Schedule of Cost of Goods Manufactured. The $30,000 of depreciation related to selling and administrative equipment would have been treated as a period cost and expensed during 20x2.</w:t>
      </w:r>
    </w:p>
    <w:p w14:paraId="2C31B257" w14:textId="77777777" w:rsidR="00750F1F" w:rsidRDefault="00750F1F">
      <w:pPr>
        <w:pStyle w:val="TableFinancial"/>
      </w:pPr>
    </w:p>
    <w:p w14:paraId="099372A0" w14:textId="77777777" w:rsidR="00750F1F" w:rsidRDefault="00750F1F">
      <w:pPr>
        <w:pStyle w:val="Heading2"/>
      </w:pPr>
      <w:r>
        <w:t>Problem 3-52 (30 minutes)</w:t>
      </w:r>
    </w:p>
    <w:tbl>
      <w:tblPr>
        <w:tblW w:w="0" w:type="auto"/>
        <w:tblLayout w:type="fixed"/>
        <w:tblLook w:val="0000" w:firstRow="0" w:lastRow="0" w:firstColumn="0" w:lastColumn="0" w:noHBand="0" w:noVBand="0"/>
      </w:tblPr>
      <w:tblGrid>
        <w:gridCol w:w="558"/>
        <w:gridCol w:w="18"/>
        <w:gridCol w:w="5652"/>
        <w:gridCol w:w="1620"/>
        <w:gridCol w:w="1710"/>
        <w:gridCol w:w="18"/>
        <w:gridCol w:w="252"/>
      </w:tblGrid>
      <w:tr w:rsidR="00750F1F" w14:paraId="1CCDE650" w14:textId="77777777">
        <w:trPr>
          <w:gridAfter w:val="2"/>
          <w:wAfter w:w="270" w:type="dxa"/>
          <w:cantSplit/>
        </w:trPr>
        <w:tc>
          <w:tcPr>
            <w:tcW w:w="558" w:type="dxa"/>
          </w:tcPr>
          <w:p w14:paraId="78A10E62" w14:textId="77777777" w:rsidR="00750F1F" w:rsidRDefault="00750F1F">
            <w:pPr>
              <w:pStyle w:val="Table"/>
            </w:pPr>
            <w:r>
              <w:t>1.</w:t>
            </w:r>
          </w:p>
        </w:tc>
        <w:tc>
          <w:tcPr>
            <w:tcW w:w="9000" w:type="dxa"/>
            <w:gridSpan w:val="4"/>
            <w:vMerge w:val="restart"/>
          </w:tcPr>
          <w:p w14:paraId="55B1B086" w14:textId="77777777" w:rsidR="00750F1F" w:rsidRDefault="00750F1F">
            <w:pPr>
              <w:pStyle w:val="tableheadscenter"/>
            </w:pPr>
            <w:r>
              <w:t>Marco Polo Map Company</w:t>
            </w:r>
            <w:r>
              <w:br/>
              <w:t>Schedule of Cost of Goods Manufactured</w:t>
            </w:r>
            <w:r>
              <w:br/>
              <w:t>For the Month of March</w:t>
            </w:r>
          </w:p>
        </w:tc>
      </w:tr>
      <w:tr w:rsidR="00750F1F" w14:paraId="36AA1149" w14:textId="77777777">
        <w:trPr>
          <w:gridAfter w:val="2"/>
          <w:wAfter w:w="270" w:type="dxa"/>
          <w:cantSplit/>
        </w:trPr>
        <w:tc>
          <w:tcPr>
            <w:tcW w:w="558" w:type="dxa"/>
          </w:tcPr>
          <w:p w14:paraId="2209588A" w14:textId="77777777" w:rsidR="00750F1F" w:rsidRDefault="00750F1F">
            <w:pPr>
              <w:pStyle w:val="Table"/>
            </w:pPr>
          </w:p>
        </w:tc>
        <w:tc>
          <w:tcPr>
            <w:tcW w:w="9000" w:type="dxa"/>
            <w:gridSpan w:val="4"/>
            <w:vMerge/>
          </w:tcPr>
          <w:p w14:paraId="5B9678ED" w14:textId="77777777" w:rsidR="00750F1F" w:rsidRDefault="00750F1F">
            <w:pPr>
              <w:pStyle w:val="tableheadscenter"/>
            </w:pPr>
          </w:p>
        </w:tc>
      </w:tr>
      <w:tr w:rsidR="00750F1F" w14:paraId="5840E34C" w14:textId="77777777">
        <w:trPr>
          <w:gridAfter w:val="2"/>
          <w:wAfter w:w="270" w:type="dxa"/>
          <w:cantSplit/>
        </w:trPr>
        <w:tc>
          <w:tcPr>
            <w:tcW w:w="558" w:type="dxa"/>
          </w:tcPr>
          <w:p w14:paraId="3565FAA8" w14:textId="77777777" w:rsidR="00750F1F" w:rsidRDefault="00750F1F">
            <w:pPr>
              <w:pStyle w:val="Table"/>
            </w:pPr>
          </w:p>
        </w:tc>
        <w:tc>
          <w:tcPr>
            <w:tcW w:w="9000" w:type="dxa"/>
            <w:gridSpan w:val="4"/>
            <w:vMerge/>
          </w:tcPr>
          <w:p w14:paraId="244DD068" w14:textId="77777777" w:rsidR="00750F1F" w:rsidRDefault="00750F1F">
            <w:pPr>
              <w:pStyle w:val="tableheadscenter"/>
            </w:pPr>
          </w:p>
        </w:tc>
      </w:tr>
      <w:tr w:rsidR="00750F1F" w14:paraId="03549493" w14:textId="77777777">
        <w:trPr>
          <w:gridAfter w:val="1"/>
          <w:wAfter w:w="252" w:type="dxa"/>
        </w:trPr>
        <w:tc>
          <w:tcPr>
            <w:tcW w:w="576" w:type="dxa"/>
            <w:gridSpan w:val="2"/>
          </w:tcPr>
          <w:p w14:paraId="4C5CB951" w14:textId="77777777" w:rsidR="00750F1F" w:rsidRDefault="00750F1F">
            <w:pPr>
              <w:pStyle w:val="Table"/>
              <w:tabs>
                <w:tab w:val="clear" w:pos="288"/>
                <w:tab w:val="clear" w:pos="576"/>
                <w:tab w:val="clear" w:pos="864"/>
                <w:tab w:val="clear" w:pos="1152"/>
                <w:tab w:val="clear" w:pos="1440"/>
              </w:tabs>
            </w:pPr>
          </w:p>
        </w:tc>
        <w:tc>
          <w:tcPr>
            <w:tcW w:w="5652" w:type="dxa"/>
          </w:tcPr>
          <w:p w14:paraId="1C3E490C" w14:textId="77777777" w:rsidR="00750F1F" w:rsidRDefault="00750F1F">
            <w:pPr>
              <w:pStyle w:val="Table"/>
              <w:tabs>
                <w:tab w:val="clear" w:pos="288"/>
                <w:tab w:val="clear" w:pos="576"/>
                <w:tab w:val="clear" w:pos="864"/>
                <w:tab w:val="clear" w:pos="1152"/>
                <w:tab w:val="clear" w:pos="1440"/>
                <w:tab w:val="left" w:pos="324"/>
                <w:tab w:val="left" w:pos="504"/>
                <w:tab w:val="right" w:leader="dot" w:pos="5364"/>
              </w:tabs>
            </w:pPr>
          </w:p>
        </w:tc>
        <w:tc>
          <w:tcPr>
            <w:tcW w:w="1620" w:type="dxa"/>
          </w:tcPr>
          <w:p w14:paraId="1C850510" w14:textId="77777777" w:rsidR="00750F1F" w:rsidRDefault="00750F1F">
            <w:pPr>
              <w:pStyle w:val="Table"/>
              <w:tabs>
                <w:tab w:val="clear" w:pos="288"/>
                <w:tab w:val="clear" w:pos="576"/>
                <w:tab w:val="clear" w:pos="864"/>
                <w:tab w:val="clear" w:pos="1152"/>
                <w:tab w:val="clear" w:pos="1440"/>
              </w:tabs>
              <w:jc w:val="right"/>
            </w:pPr>
          </w:p>
        </w:tc>
        <w:tc>
          <w:tcPr>
            <w:tcW w:w="1728" w:type="dxa"/>
            <w:gridSpan w:val="2"/>
          </w:tcPr>
          <w:p w14:paraId="361FF707" w14:textId="77777777" w:rsidR="00750F1F" w:rsidRDefault="00750F1F">
            <w:pPr>
              <w:pStyle w:val="Table"/>
              <w:tabs>
                <w:tab w:val="clear" w:pos="288"/>
                <w:tab w:val="clear" w:pos="576"/>
                <w:tab w:val="clear" w:pos="864"/>
                <w:tab w:val="clear" w:pos="1152"/>
                <w:tab w:val="clear" w:pos="1440"/>
              </w:tabs>
              <w:jc w:val="right"/>
            </w:pPr>
          </w:p>
        </w:tc>
      </w:tr>
      <w:tr w:rsidR="00750F1F" w14:paraId="0DF7A03E" w14:textId="77777777">
        <w:trPr>
          <w:gridAfter w:val="1"/>
          <w:wAfter w:w="252" w:type="dxa"/>
        </w:trPr>
        <w:tc>
          <w:tcPr>
            <w:tcW w:w="576" w:type="dxa"/>
            <w:gridSpan w:val="2"/>
          </w:tcPr>
          <w:p w14:paraId="5ED47463" w14:textId="77777777" w:rsidR="00750F1F" w:rsidRDefault="00750F1F">
            <w:pPr>
              <w:pStyle w:val="Table"/>
              <w:tabs>
                <w:tab w:val="clear" w:pos="288"/>
                <w:tab w:val="clear" w:pos="576"/>
                <w:tab w:val="clear" w:pos="864"/>
                <w:tab w:val="clear" w:pos="1152"/>
                <w:tab w:val="clear" w:pos="1440"/>
              </w:tabs>
            </w:pPr>
          </w:p>
        </w:tc>
        <w:tc>
          <w:tcPr>
            <w:tcW w:w="5652" w:type="dxa"/>
          </w:tcPr>
          <w:p w14:paraId="1781E185" w14:textId="77777777" w:rsidR="00750F1F" w:rsidRDefault="00750F1F">
            <w:pPr>
              <w:pStyle w:val="Table"/>
              <w:tabs>
                <w:tab w:val="clear" w:pos="288"/>
                <w:tab w:val="clear" w:pos="576"/>
                <w:tab w:val="clear" w:pos="864"/>
                <w:tab w:val="clear" w:pos="1152"/>
                <w:tab w:val="clear" w:pos="1440"/>
                <w:tab w:val="left" w:pos="324"/>
                <w:tab w:val="left" w:pos="504"/>
                <w:tab w:val="right" w:leader="dot" w:pos="5364"/>
              </w:tabs>
            </w:pPr>
            <w:r>
              <w:t>Direct material:</w:t>
            </w:r>
          </w:p>
        </w:tc>
        <w:tc>
          <w:tcPr>
            <w:tcW w:w="1620" w:type="dxa"/>
          </w:tcPr>
          <w:p w14:paraId="6CB576D7" w14:textId="77777777" w:rsidR="00750F1F" w:rsidRDefault="00750F1F">
            <w:pPr>
              <w:pStyle w:val="Table"/>
              <w:tabs>
                <w:tab w:val="clear" w:pos="288"/>
                <w:tab w:val="clear" w:pos="576"/>
                <w:tab w:val="clear" w:pos="864"/>
                <w:tab w:val="clear" w:pos="1152"/>
                <w:tab w:val="clear" w:pos="1440"/>
              </w:tabs>
              <w:jc w:val="right"/>
            </w:pPr>
          </w:p>
        </w:tc>
        <w:tc>
          <w:tcPr>
            <w:tcW w:w="1728" w:type="dxa"/>
            <w:gridSpan w:val="2"/>
          </w:tcPr>
          <w:p w14:paraId="089D19E8" w14:textId="77777777" w:rsidR="00750F1F" w:rsidRDefault="00750F1F">
            <w:pPr>
              <w:pStyle w:val="Table"/>
              <w:tabs>
                <w:tab w:val="clear" w:pos="288"/>
                <w:tab w:val="clear" w:pos="576"/>
                <w:tab w:val="clear" w:pos="864"/>
                <w:tab w:val="clear" w:pos="1152"/>
                <w:tab w:val="clear" w:pos="1440"/>
              </w:tabs>
              <w:jc w:val="right"/>
            </w:pPr>
          </w:p>
        </w:tc>
      </w:tr>
      <w:tr w:rsidR="00750F1F" w14:paraId="7AE61A2B" w14:textId="77777777">
        <w:trPr>
          <w:gridAfter w:val="1"/>
          <w:wAfter w:w="252" w:type="dxa"/>
        </w:trPr>
        <w:tc>
          <w:tcPr>
            <w:tcW w:w="576" w:type="dxa"/>
            <w:gridSpan w:val="2"/>
          </w:tcPr>
          <w:p w14:paraId="6FCB1E85" w14:textId="77777777" w:rsidR="00750F1F" w:rsidRDefault="00750F1F">
            <w:pPr>
              <w:pStyle w:val="Table"/>
              <w:tabs>
                <w:tab w:val="clear" w:pos="288"/>
                <w:tab w:val="clear" w:pos="576"/>
                <w:tab w:val="clear" w:pos="864"/>
                <w:tab w:val="clear" w:pos="1152"/>
                <w:tab w:val="clear" w:pos="1440"/>
              </w:tabs>
            </w:pPr>
          </w:p>
        </w:tc>
        <w:tc>
          <w:tcPr>
            <w:tcW w:w="5652" w:type="dxa"/>
          </w:tcPr>
          <w:p w14:paraId="5E5ED6C4" w14:textId="77777777" w:rsidR="00750F1F" w:rsidRDefault="00750F1F">
            <w:pPr>
              <w:pStyle w:val="Table"/>
              <w:tabs>
                <w:tab w:val="clear" w:pos="288"/>
                <w:tab w:val="clear" w:pos="576"/>
                <w:tab w:val="clear" w:pos="864"/>
                <w:tab w:val="clear" w:pos="1152"/>
                <w:tab w:val="clear" w:pos="1440"/>
                <w:tab w:val="left" w:pos="324"/>
                <w:tab w:val="left" w:pos="504"/>
                <w:tab w:val="right" w:leader="dot" w:pos="5364"/>
              </w:tabs>
            </w:pPr>
            <w:r>
              <w:tab/>
              <w:t>Raw-material inventory, March 1</w:t>
            </w:r>
            <w:r>
              <w:tab/>
            </w:r>
          </w:p>
        </w:tc>
        <w:tc>
          <w:tcPr>
            <w:tcW w:w="1620" w:type="dxa"/>
          </w:tcPr>
          <w:p w14:paraId="7762002E" w14:textId="77777777" w:rsidR="00750F1F" w:rsidRDefault="00750F1F">
            <w:pPr>
              <w:pStyle w:val="Table"/>
              <w:tabs>
                <w:tab w:val="clear" w:pos="288"/>
                <w:tab w:val="clear" w:pos="576"/>
                <w:tab w:val="clear" w:pos="864"/>
                <w:tab w:val="clear" w:pos="1152"/>
                <w:tab w:val="clear" w:pos="1440"/>
              </w:tabs>
              <w:jc w:val="right"/>
            </w:pPr>
            <w:r>
              <w:t>$</w:t>
            </w:r>
            <w:r>
              <w:t> </w:t>
            </w:r>
            <w:r>
              <w:t>17,000</w:t>
            </w:r>
          </w:p>
        </w:tc>
        <w:tc>
          <w:tcPr>
            <w:tcW w:w="1728" w:type="dxa"/>
            <w:gridSpan w:val="2"/>
          </w:tcPr>
          <w:p w14:paraId="05ADE2E5" w14:textId="77777777" w:rsidR="00750F1F" w:rsidRDefault="00750F1F">
            <w:pPr>
              <w:pStyle w:val="Table"/>
              <w:tabs>
                <w:tab w:val="clear" w:pos="288"/>
                <w:tab w:val="clear" w:pos="576"/>
                <w:tab w:val="clear" w:pos="864"/>
                <w:tab w:val="clear" w:pos="1152"/>
                <w:tab w:val="clear" w:pos="1440"/>
              </w:tabs>
              <w:jc w:val="right"/>
            </w:pPr>
          </w:p>
        </w:tc>
      </w:tr>
      <w:tr w:rsidR="00750F1F" w14:paraId="74C6DF54" w14:textId="77777777">
        <w:trPr>
          <w:gridAfter w:val="1"/>
          <w:wAfter w:w="252" w:type="dxa"/>
        </w:trPr>
        <w:tc>
          <w:tcPr>
            <w:tcW w:w="576" w:type="dxa"/>
            <w:gridSpan w:val="2"/>
          </w:tcPr>
          <w:p w14:paraId="6886DF8D" w14:textId="77777777" w:rsidR="00750F1F" w:rsidRDefault="00750F1F">
            <w:pPr>
              <w:pStyle w:val="Table"/>
              <w:tabs>
                <w:tab w:val="clear" w:pos="288"/>
                <w:tab w:val="clear" w:pos="576"/>
                <w:tab w:val="clear" w:pos="864"/>
                <w:tab w:val="clear" w:pos="1152"/>
                <w:tab w:val="clear" w:pos="1440"/>
              </w:tabs>
            </w:pPr>
          </w:p>
        </w:tc>
        <w:tc>
          <w:tcPr>
            <w:tcW w:w="5652" w:type="dxa"/>
          </w:tcPr>
          <w:p w14:paraId="193B0ED9" w14:textId="77777777" w:rsidR="00750F1F" w:rsidRDefault="00750F1F">
            <w:pPr>
              <w:pStyle w:val="Table"/>
              <w:tabs>
                <w:tab w:val="clear" w:pos="288"/>
                <w:tab w:val="clear" w:pos="576"/>
                <w:tab w:val="clear" w:pos="864"/>
                <w:tab w:val="clear" w:pos="1152"/>
                <w:tab w:val="clear" w:pos="1440"/>
                <w:tab w:val="left" w:pos="324"/>
                <w:tab w:val="left" w:pos="504"/>
                <w:tab w:val="right" w:leader="dot" w:pos="5364"/>
              </w:tabs>
            </w:pPr>
            <w:r>
              <w:tab/>
              <w:t>Add: March purchases of raw material</w:t>
            </w:r>
            <w:r>
              <w:tab/>
            </w:r>
          </w:p>
        </w:tc>
        <w:tc>
          <w:tcPr>
            <w:tcW w:w="1620" w:type="dxa"/>
          </w:tcPr>
          <w:p w14:paraId="09B56085" w14:textId="77777777" w:rsidR="00750F1F" w:rsidRDefault="00750F1F">
            <w:pPr>
              <w:pStyle w:val="Table"/>
              <w:tabs>
                <w:tab w:val="clear" w:pos="288"/>
                <w:tab w:val="clear" w:pos="576"/>
                <w:tab w:val="clear" w:pos="864"/>
                <w:tab w:val="clear" w:pos="1152"/>
                <w:tab w:val="clear" w:pos="1440"/>
              </w:tabs>
              <w:jc w:val="right"/>
            </w:pPr>
            <w:r>
              <w:rPr>
                <w:u w:val="single"/>
              </w:rPr>
              <w:t> </w:t>
            </w:r>
            <w:r>
              <w:rPr>
                <w:u w:val="single"/>
              </w:rPr>
              <w:t>113,000</w:t>
            </w:r>
          </w:p>
        </w:tc>
        <w:tc>
          <w:tcPr>
            <w:tcW w:w="1728" w:type="dxa"/>
            <w:gridSpan w:val="2"/>
          </w:tcPr>
          <w:p w14:paraId="0E447EF3" w14:textId="77777777" w:rsidR="00750F1F" w:rsidRDefault="00750F1F">
            <w:pPr>
              <w:pStyle w:val="Table"/>
              <w:tabs>
                <w:tab w:val="clear" w:pos="288"/>
                <w:tab w:val="clear" w:pos="576"/>
                <w:tab w:val="clear" w:pos="864"/>
                <w:tab w:val="clear" w:pos="1152"/>
                <w:tab w:val="clear" w:pos="1440"/>
              </w:tabs>
              <w:jc w:val="right"/>
            </w:pPr>
          </w:p>
        </w:tc>
      </w:tr>
      <w:tr w:rsidR="00750F1F" w14:paraId="2AA76F68" w14:textId="77777777">
        <w:trPr>
          <w:gridAfter w:val="1"/>
          <w:wAfter w:w="252" w:type="dxa"/>
        </w:trPr>
        <w:tc>
          <w:tcPr>
            <w:tcW w:w="576" w:type="dxa"/>
            <w:gridSpan w:val="2"/>
          </w:tcPr>
          <w:p w14:paraId="0C729C6B" w14:textId="77777777" w:rsidR="00750F1F" w:rsidRDefault="00750F1F">
            <w:pPr>
              <w:pStyle w:val="Table"/>
              <w:tabs>
                <w:tab w:val="clear" w:pos="288"/>
                <w:tab w:val="clear" w:pos="576"/>
                <w:tab w:val="clear" w:pos="864"/>
                <w:tab w:val="clear" w:pos="1152"/>
                <w:tab w:val="clear" w:pos="1440"/>
              </w:tabs>
            </w:pPr>
          </w:p>
        </w:tc>
        <w:tc>
          <w:tcPr>
            <w:tcW w:w="5652" w:type="dxa"/>
          </w:tcPr>
          <w:p w14:paraId="23E774F0" w14:textId="77777777" w:rsidR="00750F1F" w:rsidRDefault="00750F1F">
            <w:pPr>
              <w:pStyle w:val="Table"/>
              <w:tabs>
                <w:tab w:val="clear" w:pos="288"/>
                <w:tab w:val="clear" w:pos="576"/>
                <w:tab w:val="clear" w:pos="864"/>
                <w:tab w:val="clear" w:pos="1152"/>
                <w:tab w:val="clear" w:pos="1440"/>
                <w:tab w:val="left" w:pos="324"/>
                <w:tab w:val="left" w:pos="504"/>
                <w:tab w:val="right" w:leader="dot" w:pos="5364"/>
              </w:tabs>
            </w:pPr>
            <w:r>
              <w:tab/>
              <w:t>Raw material available for use</w:t>
            </w:r>
            <w:r>
              <w:tab/>
            </w:r>
          </w:p>
        </w:tc>
        <w:tc>
          <w:tcPr>
            <w:tcW w:w="1620" w:type="dxa"/>
          </w:tcPr>
          <w:p w14:paraId="017DDA48" w14:textId="77777777" w:rsidR="00750F1F" w:rsidRDefault="00750F1F">
            <w:pPr>
              <w:pStyle w:val="Table"/>
              <w:tabs>
                <w:tab w:val="clear" w:pos="288"/>
                <w:tab w:val="clear" w:pos="576"/>
                <w:tab w:val="clear" w:pos="864"/>
                <w:tab w:val="clear" w:pos="1152"/>
                <w:tab w:val="clear" w:pos="1440"/>
              </w:tabs>
              <w:jc w:val="right"/>
            </w:pPr>
            <w:r>
              <w:t>$130,000</w:t>
            </w:r>
          </w:p>
        </w:tc>
        <w:tc>
          <w:tcPr>
            <w:tcW w:w="1728" w:type="dxa"/>
            <w:gridSpan w:val="2"/>
          </w:tcPr>
          <w:p w14:paraId="542BAD62" w14:textId="77777777" w:rsidR="00750F1F" w:rsidRDefault="00750F1F">
            <w:pPr>
              <w:pStyle w:val="Table"/>
              <w:tabs>
                <w:tab w:val="clear" w:pos="288"/>
                <w:tab w:val="clear" w:pos="576"/>
                <w:tab w:val="clear" w:pos="864"/>
                <w:tab w:val="clear" w:pos="1152"/>
                <w:tab w:val="clear" w:pos="1440"/>
              </w:tabs>
              <w:jc w:val="right"/>
            </w:pPr>
          </w:p>
        </w:tc>
      </w:tr>
      <w:tr w:rsidR="00750F1F" w14:paraId="31ED6BC8" w14:textId="77777777">
        <w:trPr>
          <w:gridAfter w:val="1"/>
          <w:wAfter w:w="252" w:type="dxa"/>
        </w:trPr>
        <w:tc>
          <w:tcPr>
            <w:tcW w:w="576" w:type="dxa"/>
            <w:gridSpan w:val="2"/>
          </w:tcPr>
          <w:p w14:paraId="7469AFCF" w14:textId="77777777" w:rsidR="00750F1F" w:rsidRDefault="00750F1F">
            <w:pPr>
              <w:pStyle w:val="Table"/>
              <w:tabs>
                <w:tab w:val="clear" w:pos="288"/>
                <w:tab w:val="clear" w:pos="576"/>
                <w:tab w:val="clear" w:pos="864"/>
                <w:tab w:val="clear" w:pos="1152"/>
                <w:tab w:val="clear" w:pos="1440"/>
              </w:tabs>
            </w:pPr>
          </w:p>
        </w:tc>
        <w:tc>
          <w:tcPr>
            <w:tcW w:w="5652" w:type="dxa"/>
          </w:tcPr>
          <w:p w14:paraId="158A9FE6" w14:textId="77777777" w:rsidR="00750F1F" w:rsidRDefault="00750F1F">
            <w:pPr>
              <w:pStyle w:val="Table"/>
              <w:tabs>
                <w:tab w:val="clear" w:pos="288"/>
                <w:tab w:val="clear" w:pos="576"/>
                <w:tab w:val="clear" w:pos="864"/>
                <w:tab w:val="clear" w:pos="1152"/>
                <w:tab w:val="clear" w:pos="1440"/>
                <w:tab w:val="left" w:pos="324"/>
                <w:tab w:val="left" w:pos="504"/>
                <w:tab w:val="right" w:leader="dot" w:pos="5364"/>
              </w:tabs>
            </w:pPr>
            <w:r>
              <w:tab/>
              <w:t>Deduct: Raw-material inventory, March 31</w:t>
            </w:r>
            <w:r>
              <w:tab/>
            </w:r>
          </w:p>
        </w:tc>
        <w:tc>
          <w:tcPr>
            <w:tcW w:w="1620" w:type="dxa"/>
          </w:tcPr>
          <w:p w14:paraId="0224EC3C" w14:textId="77777777" w:rsidR="00750F1F" w:rsidRDefault="00750F1F">
            <w:pPr>
              <w:pStyle w:val="Table"/>
              <w:tabs>
                <w:tab w:val="clear" w:pos="288"/>
                <w:tab w:val="clear" w:pos="576"/>
                <w:tab w:val="clear" w:pos="864"/>
                <w:tab w:val="clear" w:pos="1152"/>
                <w:tab w:val="clear" w:pos="1440"/>
              </w:tabs>
              <w:jc w:val="right"/>
            </w:pPr>
            <w:r>
              <w:rPr>
                <w:u w:val="single"/>
              </w:rPr>
              <w:t> </w:t>
            </w:r>
            <w:r>
              <w:rPr>
                <w:u w:val="single"/>
              </w:rPr>
              <w:t> </w:t>
            </w:r>
            <w:r>
              <w:rPr>
                <w:u w:val="single"/>
              </w:rPr>
              <w:t>26,000</w:t>
            </w:r>
          </w:p>
        </w:tc>
        <w:tc>
          <w:tcPr>
            <w:tcW w:w="1728" w:type="dxa"/>
            <w:gridSpan w:val="2"/>
          </w:tcPr>
          <w:p w14:paraId="5D877DAE" w14:textId="77777777" w:rsidR="00750F1F" w:rsidRDefault="00750F1F">
            <w:pPr>
              <w:pStyle w:val="Table"/>
              <w:tabs>
                <w:tab w:val="clear" w:pos="288"/>
                <w:tab w:val="clear" w:pos="576"/>
                <w:tab w:val="clear" w:pos="864"/>
                <w:tab w:val="clear" w:pos="1152"/>
                <w:tab w:val="clear" w:pos="1440"/>
              </w:tabs>
              <w:jc w:val="right"/>
            </w:pPr>
          </w:p>
        </w:tc>
      </w:tr>
      <w:tr w:rsidR="00750F1F" w14:paraId="7E630FF8" w14:textId="77777777">
        <w:trPr>
          <w:gridAfter w:val="1"/>
          <w:wAfter w:w="252" w:type="dxa"/>
        </w:trPr>
        <w:tc>
          <w:tcPr>
            <w:tcW w:w="576" w:type="dxa"/>
            <w:gridSpan w:val="2"/>
          </w:tcPr>
          <w:p w14:paraId="7C4CB3E4" w14:textId="77777777" w:rsidR="00750F1F" w:rsidRDefault="00750F1F">
            <w:pPr>
              <w:pStyle w:val="Table"/>
              <w:tabs>
                <w:tab w:val="clear" w:pos="288"/>
                <w:tab w:val="clear" w:pos="576"/>
                <w:tab w:val="clear" w:pos="864"/>
                <w:tab w:val="clear" w:pos="1152"/>
                <w:tab w:val="clear" w:pos="1440"/>
              </w:tabs>
            </w:pPr>
          </w:p>
        </w:tc>
        <w:tc>
          <w:tcPr>
            <w:tcW w:w="5652" w:type="dxa"/>
          </w:tcPr>
          <w:p w14:paraId="259E22AC" w14:textId="77777777" w:rsidR="00750F1F" w:rsidRDefault="00750F1F">
            <w:pPr>
              <w:pStyle w:val="Table"/>
              <w:tabs>
                <w:tab w:val="clear" w:pos="288"/>
                <w:tab w:val="clear" w:pos="576"/>
                <w:tab w:val="clear" w:pos="864"/>
                <w:tab w:val="clear" w:pos="1152"/>
                <w:tab w:val="clear" w:pos="1440"/>
                <w:tab w:val="left" w:pos="324"/>
                <w:tab w:val="left" w:pos="504"/>
                <w:tab w:val="right" w:leader="dot" w:pos="5364"/>
              </w:tabs>
            </w:pPr>
            <w:r>
              <w:tab/>
              <w:t>Raw materials used</w:t>
            </w:r>
            <w:r>
              <w:tab/>
            </w:r>
          </w:p>
        </w:tc>
        <w:tc>
          <w:tcPr>
            <w:tcW w:w="1620" w:type="dxa"/>
          </w:tcPr>
          <w:p w14:paraId="3EA4E93D" w14:textId="77777777" w:rsidR="00750F1F" w:rsidRDefault="00750F1F">
            <w:pPr>
              <w:pStyle w:val="Table"/>
              <w:tabs>
                <w:tab w:val="clear" w:pos="288"/>
                <w:tab w:val="clear" w:pos="576"/>
                <w:tab w:val="clear" w:pos="864"/>
                <w:tab w:val="clear" w:pos="1152"/>
                <w:tab w:val="clear" w:pos="1440"/>
              </w:tabs>
              <w:jc w:val="right"/>
            </w:pPr>
          </w:p>
        </w:tc>
        <w:tc>
          <w:tcPr>
            <w:tcW w:w="1728" w:type="dxa"/>
            <w:gridSpan w:val="2"/>
          </w:tcPr>
          <w:p w14:paraId="5794B14F" w14:textId="77777777" w:rsidR="00750F1F" w:rsidRDefault="00750F1F">
            <w:pPr>
              <w:pStyle w:val="Table"/>
              <w:tabs>
                <w:tab w:val="clear" w:pos="288"/>
                <w:tab w:val="clear" w:pos="576"/>
                <w:tab w:val="clear" w:pos="864"/>
                <w:tab w:val="clear" w:pos="1152"/>
                <w:tab w:val="clear" w:pos="1440"/>
              </w:tabs>
              <w:jc w:val="right"/>
              <w:rPr>
                <w:vertAlign w:val="superscript"/>
              </w:rPr>
            </w:pPr>
            <w:r>
              <w:t>$104,000</w:t>
            </w:r>
            <w:r>
              <w:rPr>
                <w:vertAlign w:val="superscript"/>
              </w:rPr>
              <w:t> </w:t>
            </w:r>
            <w:r>
              <w:rPr>
                <w:vertAlign w:val="superscript"/>
              </w:rPr>
              <w:t> </w:t>
            </w:r>
          </w:p>
        </w:tc>
      </w:tr>
      <w:tr w:rsidR="00750F1F" w14:paraId="44AD6480" w14:textId="77777777">
        <w:tc>
          <w:tcPr>
            <w:tcW w:w="576" w:type="dxa"/>
            <w:gridSpan w:val="2"/>
          </w:tcPr>
          <w:p w14:paraId="396888FE" w14:textId="77777777" w:rsidR="00750F1F" w:rsidRDefault="00750F1F">
            <w:pPr>
              <w:pStyle w:val="Table"/>
              <w:tabs>
                <w:tab w:val="clear" w:pos="288"/>
                <w:tab w:val="clear" w:pos="576"/>
                <w:tab w:val="clear" w:pos="864"/>
                <w:tab w:val="clear" w:pos="1152"/>
                <w:tab w:val="clear" w:pos="1440"/>
              </w:tabs>
            </w:pPr>
          </w:p>
        </w:tc>
        <w:tc>
          <w:tcPr>
            <w:tcW w:w="5652" w:type="dxa"/>
          </w:tcPr>
          <w:p w14:paraId="7A5C4153" w14:textId="77777777" w:rsidR="00750F1F" w:rsidRDefault="00750F1F">
            <w:pPr>
              <w:pStyle w:val="Table"/>
              <w:tabs>
                <w:tab w:val="clear" w:pos="288"/>
                <w:tab w:val="clear" w:pos="576"/>
                <w:tab w:val="clear" w:pos="864"/>
                <w:tab w:val="clear" w:pos="1152"/>
                <w:tab w:val="clear" w:pos="1440"/>
                <w:tab w:val="left" w:pos="324"/>
                <w:tab w:val="left" w:pos="504"/>
                <w:tab w:val="right" w:leader="dot" w:pos="5364"/>
              </w:tabs>
            </w:pPr>
            <w:r>
              <w:t>Direct labor</w:t>
            </w:r>
            <w:r>
              <w:tab/>
            </w:r>
          </w:p>
        </w:tc>
        <w:tc>
          <w:tcPr>
            <w:tcW w:w="1620" w:type="dxa"/>
          </w:tcPr>
          <w:p w14:paraId="4043112D" w14:textId="77777777" w:rsidR="00750F1F" w:rsidRDefault="00750F1F">
            <w:pPr>
              <w:pStyle w:val="Table"/>
              <w:tabs>
                <w:tab w:val="clear" w:pos="288"/>
                <w:tab w:val="clear" w:pos="576"/>
                <w:tab w:val="clear" w:pos="864"/>
                <w:tab w:val="clear" w:pos="1152"/>
                <w:tab w:val="clear" w:pos="1440"/>
              </w:tabs>
              <w:jc w:val="right"/>
            </w:pPr>
          </w:p>
        </w:tc>
        <w:tc>
          <w:tcPr>
            <w:tcW w:w="1710" w:type="dxa"/>
          </w:tcPr>
          <w:p w14:paraId="67F6C748" w14:textId="77777777" w:rsidR="00750F1F" w:rsidRDefault="00750F1F">
            <w:pPr>
              <w:pStyle w:val="Table"/>
              <w:tabs>
                <w:tab w:val="clear" w:pos="288"/>
                <w:tab w:val="clear" w:pos="576"/>
                <w:tab w:val="clear" w:pos="864"/>
                <w:tab w:val="clear" w:pos="1152"/>
                <w:tab w:val="clear" w:pos="1440"/>
              </w:tabs>
              <w:jc w:val="right"/>
            </w:pPr>
            <w:r>
              <w:t>160,000</w:t>
            </w:r>
          </w:p>
        </w:tc>
        <w:tc>
          <w:tcPr>
            <w:tcW w:w="270" w:type="dxa"/>
            <w:gridSpan w:val="2"/>
          </w:tcPr>
          <w:p w14:paraId="0148107E" w14:textId="77777777" w:rsidR="00750F1F" w:rsidRDefault="00750F1F">
            <w:pPr>
              <w:pStyle w:val="Table"/>
              <w:tabs>
                <w:tab w:val="clear" w:pos="288"/>
                <w:tab w:val="clear" w:pos="576"/>
                <w:tab w:val="clear" w:pos="864"/>
                <w:tab w:val="clear" w:pos="1152"/>
                <w:tab w:val="clear" w:pos="1440"/>
              </w:tabs>
              <w:rPr>
                <w:b w:val="0"/>
              </w:rPr>
            </w:pPr>
            <w:r>
              <w:rPr>
                <w:b w:val="0"/>
              </w:rPr>
              <w:t>*</w:t>
            </w:r>
          </w:p>
        </w:tc>
      </w:tr>
      <w:tr w:rsidR="00750F1F" w14:paraId="7E5B035C" w14:textId="77777777">
        <w:trPr>
          <w:gridAfter w:val="1"/>
          <w:wAfter w:w="252" w:type="dxa"/>
        </w:trPr>
        <w:tc>
          <w:tcPr>
            <w:tcW w:w="576" w:type="dxa"/>
            <w:gridSpan w:val="2"/>
          </w:tcPr>
          <w:p w14:paraId="4AF55B37" w14:textId="77777777" w:rsidR="00750F1F" w:rsidRDefault="00750F1F">
            <w:pPr>
              <w:pStyle w:val="Table"/>
              <w:tabs>
                <w:tab w:val="clear" w:pos="288"/>
                <w:tab w:val="clear" w:pos="576"/>
                <w:tab w:val="clear" w:pos="864"/>
                <w:tab w:val="clear" w:pos="1152"/>
                <w:tab w:val="clear" w:pos="1440"/>
              </w:tabs>
            </w:pPr>
          </w:p>
        </w:tc>
        <w:tc>
          <w:tcPr>
            <w:tcW w:w="5652" w:type="dxa"/>
          </w:tcPr>
          <w:p w14:paraId="41B934AE" w14:textId="77777777" w:rsidR="00750F1F" w:rsidRDefault="00750F1F">
            <w:pPr>
              <w:pStyle w:val="Table"/>
              <w:tabs>
                <w:tab w:val="clear" w:pos="288"/>
                <w:tab w:val="clear" w:pos="576"/>
                <w:tab w:val="clear" w:pos="864"/>
                <w:tab w:val="clear" w:pos="1152"/>
                <w:tab w:val="clear" w:pos="1440"/>
                <w:tab w:val="left" w:pos="324"/>
                <w:tab w:val="left" w:pos="504"/>
                <w:tab w:val="right" w:leader="dot" w:pos="5364"/>
              </w:tabs>
            </w:pPr>
            <w:r>
              <w:t>Manufacturing overhead applied (50% of direct labor)</w:t>
            </w:r>
          </w:p>
        </w:tc>
        <w:tc>
          <w:tcPr>
            <w:tcW w:w="1620" w:type="dxa"/>
          </w:tcPr>
          <w:p w14:paraId="7926E008" w14:textId="77777777" w:rsidR="00750F1F" w:rsidRDefault="00750F1F">
            <w:pPr>
              <w:pStyle w:val="Table"/>
              <w:tabs>
                <w:tab w:val="clear" w:pos="288"/>
                <w:tab w:val="clear" w:pos="576"/>
                <w:tab w:val="clear" w:pos="864"/>
                <w:tab w:val="clear" w:pos="1152"/>
                <w:tab w:val="clear" w:pos="1440"/>
              </w:tabs>
              <w:jc w:val="right"/>
            </w:pPr>
          </w:p>
        </w:tc>
        <w:tc>
          <w:tcPr>
            <w:tcW w:w="1728" w:type="dxa"/>
            <w:gridSpan w:val="2"/>
          </w:tcPr>
          <w:p w14:paraId="636D9787" w14:textId="77777777" w:rsidR="00750F1F" w:rsidRDefault="00750F1F">
            <w:pPr>
              <w:pStyle w:val="Table"/>
              <w:tabs>
                <w:tab w:val="clear" w:pos="288"/>
                <w:tab w:val="clear" w:pos="576"/>
                <w:tab w:val="clear" w:pos="864"/>
                <w:tab w:val="clear" w:pos="1152"/>
                <w:tab w:val="clear" w:pos="1440"/>
              </w:tabs>
              <w:jc w:val="right"/>
              <w:rPr>
                <w:vertAlign w:val="superscript"/>
              </w:rPr>
            </w:pPr>
            <w:r>
              <w:rPr>
                <w:u w:val="single"/>
              </w:rPr>
              <w:t> </w:t>
            </w:r>
            <w:r>
              <w:rPr>
                <w:u w:val="single"/>
              </w:rPr>
              <w:t> </w:t>
            </w:r>
            <w:r>
              <w:rPr>
                <w:u w:val="single"/>
              </w:rPr>
              <w:t>80,000</w:t>
            </w:r>
            <w:r>
              <w:rPr>
                <w:u w:val="single"/>
                <w:vertAlign w:val="superscript"/>
              </w:rPr>
              <w:t> </w:t>
            </w:r>
            <w:r>
              <w:rPr>
                <w:u w:val="single"/>
                <w:vertAlign w:val="superscript"/>
              </w:rPr>
              <w:t> </w:t>
            </w:r>
          </w:p>
        </w:tc>
      </w:tr>
      <w:tr w:rsidR="00750F1F" w14:paraId="1BC69551" w14:textId="77777777">
        <w:trPr>
          <w:gridAfter w:val="1"/>
          <w:wAfter w:w="252" w:type="dxa"/>
        </w:trPr>
        <w:tc>
          <w:tcPr>
            <w:tcW w:w="576" w:type="dxa"/>
            <w:gridSpan w:val="2"/>
          </w:tcPr>
          <w:p w14:paraId="049CE127" w14:textId="77777777" w:rsidR="00750F1F" w:rsidRDefault="00750F1F">
            <w:pPr>
              <w:pStyle w:val="Table"/>
              <w:tabs>
                <w:tab w:val="clear" w:pos="288"/>
                <w:tab w:val="clear" w:pos="576"/>
                <w:tab w:val="clear" w:pos="864"/>
                <w:tab w:val="clear" w:pos="1152"/>
                <w:tab w:val="clear" w:pos="1440"/>
              </w:tabs>
            </w:pPr>
          </w:p>
        </w:tc>
        <w:tc>
          <w:tcPr>
            <w:tcW w:w="5652" w:type="dxa"/>
          </w:tcPr>
          <w:p w14:paraId="11764B0B" w14:textId="77777777" w:rsidR="00750F1F" w:rsidRDefault="00750F1F">
            <w:pPr>
              <w:pStyle w:val="Table"/>
              <w:tabs>
                <w:tab w:val="clear" w:pos="288"/>
                <w:tab w:val="clear" w:pos="576"/>
                <w:tab w:val="clear" w:pos="864"/>
                <w:tab w:val="clear" w:pos="1152"/>
                <w:tab w:val="clear" w:pos="1440"/>
                <w:tab w:val="left" w:pos="324"/>
                <w:tab w:val="left" w:pos="504"/>
                <w:tab w:val="right" w:leader="dot" w:pos="5364"/>
              </w:tabs>
            </w:pPr>
            <w:r>
              <w:t>Total manufacturing costs</w:t>
            </w:r>
            <w:r>
              <w:tab/>
            </w:r>
          </w:p>
        </w:tc>
        <w:tc>
          <w:tcPr>
            <w:tcW w:w="1620" w:type="dxa"/>
          </w:tcPr>
          <w:p w14:paraId="0229AF7B" w14:textId="77777777" w:rsidR="00750F1F" w:rsidRDefault="00750F1F">
            <w:pPr>
              <w:pStyle w:val="Table"/>
              <w:tabs>
                <w:tab w:val="clear" w:pos="288"/>
                <w:tab w:val="clear" w:pos="576"/>
                <w:tab w:val="clear" w:pos="864"/>
                <w:tab w:val="clear" w:pos="1152"/>
                <w:tab w:val="clear" w:pos="1440"/>
              </w:tabs>
              <w:jc w:val="right"/>
            </w:pPr>
          </w:p>
        </w:tc>
        <w:tc>
          <w:tcPr>
            <w:tcW w:w="1728" w:type="dxa"/>
            <w:gridSpan w:val="2"/>
          </w:tcPr>
          <w:p w14:paraId="143DA3EE" w14:textId="77777777" w:rsidR="00750F1F" w:rsidRDefault="00750F1F">
            <w:pPr>
              <w:pStyle w:val="Table"/>
              <w:tabs>
                <w:tab w:val="clear" w:pos="288"/>
                <w:tab w:val="clear" w:pos="576"/>
                <w:tab w:val="clear" w:pos="864"/>
                <w:tab w:val="clear" w:pos="1152"/>
                <w:tab w:val="clear" w:pos="1440"/>
              </w:tabs>
              <w:jc w:val="right"/>
              <w:rPr>
                <w:vertAlign w:val="superscript"/>
              </w:rPr>
            </w:pPr>
            <w:r>
              <w:t>$344,000</w:t>
            </w:r>
            <w:r>
              <w:rPr>
                <w:vertAlign w:val="superscript"/>
              </w:rPr>
              <w:t> </w:t>
            </w:r>
            <w:r>
              <w:rPr>
                <w:vertAlign w:val="superscript"/>
              </w:rPr>
              <w:t> </w:t>
            </w:r>
          </w:p>
        </w:tc>
      </w:tr>
      <w:tr w:rsidR="00750F1F" w14:paraId="7195AC01" w14:textId="77777777">
        <w:trPr>
          <w:gridAfter w:val="1"/>
          <w:wAfter w:w="252" w:type="dxa"/>
        </w:trPr>
        <w:tc>
          <w:tcPr>
            <w:tcW w:w="576" w:type="dxa"/>
            <w:gridSpan w:val="2"/>
          </w:tcPr>
          <w:p w14:paraId="2C5B0338" w14:textId="77777777" w:rsidR="00750F1F" w:rsidRDefault="00750F1F">
            <w:pPr>
              <w:pStyle w:val="Table"/>
              <w:tabs>
                <w:tab w:val="clear" w:pos="288"/>
                <w:tab w:val="clear" w:pos="576"/>
                <w:tab w:val="clear" w:pos="864"/>
                <w:tab w:val="clear" w:pos="1152"/>
                <w:tab w:val="clear" w:pos="1440"/>
              </w:tabs>
            </w:pPr>
          </w:p>
        </w:tc>
        <w:tc>
          <w:tcPr>
            <w:tcW w:w="5652" w:type="dxa"/>
          </w:tcPr>
          <w:p w14:paraId="3A973710" w14:textId="77777777" w:rsidR="00750F1F" w:rsidRDefault="00750F1F">
            <w:pPr>
              <w:pStyle w:val="Table"/>
              <w:tabs>
                <w:tab w:val="clear" w:pos="288"/>
                <w:tab w:val="clear" w:pos="576"/>
                <w:tab w:val="clear" w:pos="864"/>
                <w:tab w:val="clear" w:pos="1152"/>
                <w:tab w:val="clear" w:pos="1440"/>
                <w:tab w:val="left" w:pos="324"/>
                <w:tab w:val="left" w:pos="504"/>
                <w:tab w:val="right" w:leader="dot" w:pos="5364"/>
              </w:tabs>
            </w:pPr>
            <w:r>
              <w:t>Add: Work-in-process inventory, March 1</w:t>
            </w:r>
            <w:r>
              <w:tab/>
            </w:r>
          </w:p>
        </w:tc>
        <w:tc>
          <w:tcPr>
            <w:tcW w:w="1620" w:type="dxa"/>
          </w:tcPr>
          <w:p w14:paraId="562831BC" w14:textId="77777777" w:rsidR="00750F1F" w:rsidRDefault="00750F1F">
            <w:pPr>
              <w:pStyle w:val="Table"/>
              <w:tabs>
                <w:tab w:val="clear" w:pos="288"/>
                <w:tab w:val="clear" w:pos="576"/>
                <w:tab w:val="clear" w:pos="864"/>
                <w:tab w:val="clear" w:pos="1152"/>
                <w:tab w:val="clear" w:pos="1440"/>
              </w:tabs>
              <w:jc w:val="right"/>
            </w:pPr>
          </w:p>
        </w:tc>
        <w:tc>
          <w:tcPr>
            <w:tcW w:w="1728" w:type="dxa"/>
            <w:gridSpan w:val="2"/>
          </w:tcPr>
          <w:p w14:paraId="5F08D9BA" w14:textId="77777777" w:rsidR="00750F1F" w:rsidRDefault="00750F1F">
            <w:pPr>
              <w:pStyle w:val="Table"/>
              <w:tabs>
                <w:tab w:val="clear" w:pos="288"/>
                <w:tab w:val="clear" w:pos="576"/>
                <w:tab w:val="clear" w:pos="864"/>
                <w:tab w:val="clear" w:pos="1152"/>
                <w:tab w:val="clear" w:pos="1440"/>
              </w:tabs>
              <w:jc w:val="right"/>
              <w:rPr>
                <w:vertAlign w:val="superscript"/>
              </w:rPr>
            </w:pPr>
            <w:r>
              <w:rPr>
                <w:u w:val="single"/>
              </w:rPr>
              <w:t> </w:t>
            </w:r>
            <w:r>
              <w:rPr>
                <w:u w:val="single"/>
              </w:rPr>
              <w:t> </w:t>
            </w:r>
            <w:r>
              <w:rPr>
                <w:u w:val="single"/>
              </w:rPr>
              <w:t>40,000</w:t>
            </w:r>
            <w:r>
              <w:rPr>
                <w:u w:val="single"/>
                <w:vertAlign w:val="superscript"/>
              </w:rPr>
              <w:t> </w:t>
            </w:r>
            <w:r>
              <w:rPr>
                <w:u w:val="single"/>
                <w:vertAlign w:val="superscript"/>
              </w:rPr>
              <w:t> </w:t>
            </w:r>
          </w:p>
        </w:tc>
      </w:tr>
      <w:tr w:rsidR="00750F1F" w14:paraId="06D97476" w14:textId="77777777">
        <w:trPr>
          <w:gridAfter w:val="1"/>
          <w:wAfter w:w="252" w:type="dxa"/>
        </w:trPr>
        <w:tc>
          <w:tcPr>
            <w:tcW w:w="576" w:type="dxa"/>
            <w:gridSpan w:val="2"/>
          </w:tcPr>
          <w:p w14:paraId="15F490BC" w14:textId="77777777" w:rsidR="00750F1F" w:rsidRDefault="00750F1F">
            <w:pPr>
              <w:pStyle w:val="Table"/>
              <w:tabs>
                <w:tab w:val="clear" w:pos="288"/>
                <w:tab w:val="clear" w:pos="576"/>
                <w:tab w:val="clear" w:pos="864"/>
                <w:tab w:val="clear" w:pos="1152"/>
                <w:tab w:val="clear" w:pos="1440"/>
              </w:tabs>
            </w:pPr>
          </w:p>
        </w:tc>
        <w:tc>
          <w:tcPr>
            <w:tcW w:w="5652" w:type="dxa"/>
          </w:tcPr>
          <w:p w14:paraId="62614533" w14:textId="77777777" w:rsidR="00750F1F" w:rsidRDefault="00750F1F">
            <w:pPr>
              <w:pStyle w:val="Table"/>
              <w:tabs>
                <w:tab w:val="clear" w:pos="288"/>
                <w:tab w:val="clear" w:pos="576"/>
                <w:tab w:val="clear" w:pos="864"/>
                <w:tab w:val="clear" w:pos="1152"/>
                <w:tab w:val="clear" w:pos="1440"/>
                <w:tab w:val="left" w:pos="324"/>
                <w:tab w:val="left" w:pos="504"/>
                <w:tab w:val="right" w:leader="dot" w:pos="5364"/>
              </w:tabs>
            </w:pPr>
            <w:r>
              <w:t>Subtotal</w:t>
            </w:r>
            <w:r>
              <w:tab/>
            </w:r>
          </w:p>
        </w:tc>
        <w:tc>
          <w:tcPr>
            <w:tcW w:w="1620" w:type="dxa"/>
          </w:tcPr>
          <w:p w14:paraId="48A8AB9D" w14:textId="77777777" w:rsidR="00750F1F" w:rsidRDefault="00750F1F">
            <w:pPr>
              <w:pStyle w:val="Table"/>
              <w:tabs>
                <w:tab w:val="clear" w:pos="288"/>
                <w:tab w:val="clear" w:pos="576"/>
                <w:tab w:val="clear" w:pos="864"/>
                <w:tab w:val="clear" w:pos="1152"/>
                <w:tab w:val="clear" w:pos="1440"/>
              </w:tabs>
              <w:jc w:val="right"/>
            </w:pPr>
          </w:p>
        </w:tc>
        <w:tc>
          <w:tcPr>
            <w:tcW w:w="1728" w:type="dxa"/>
            <w:gridSpan w:val="2"/>
          </w:tcPr>
          <w:p w14:paraId="09CC8A11" w14:textId="77777777" w:rsidR="00750F1F" w:rsidRDefault="00750F1F">
            <w:pPr>
              <w:pStyle w:val="Table"/>
              <w:tabs>
                <w:tab w:val="clear" w:pos="288"/>
                <w:tab w:val="clear" w:pos="576"/>
                <w:tab w:val="clear" w:pos="864"/>
                <w:tab w:val="clear" w:pos="1152"/>
                <w:tab w:val="clear" w:pos="1440"/>
              </w:tabs>
              <w:jc w:val="right"/>
              <w:rPr>
                <w:vertAlign w:val="superscript"/>
              </w:rPr>
            </w:pPr>
            <w:r>
              <w:t>$384,000</w:t>
            </w:r>
            <w:r>
              <w:rPr>
                <w:vertAlign w:val="superscript"/>
              </w:rPr>
              <w:t> </w:t>
            </w:r>
            <w:r>
              <w:rPr>
                <w:vertAlign w:val="superscript"/>
              </w:rPr>
              <w:t> </w:t>
            </w:r>
          </w:p>
        </w:tc>
      </w:tr>
      <w:tr w:rsidR="00750F1F" w14:paraId="1B1A7A00" w14:textId="77777777">
        <w:trPr>
          <w:gridAfter w:val="1"/>
          <w:wAfter w:w="252" w:type="dxa"/>
        </w:trPr>
        <w:tc>
          <w:tcPr>
            <w:tcW w:w="576" w:type="dxa"/>
            <w:gridSpan w:val="2"/>
          </w:tcPr>
          <w:p w14:paraId="5F5594E1" w14:textId="77777777" w:rsidR="00750F1F" w:rsidRDefault="00750F1F">
            <w:pPr>
              <w:pStyle w:val="Table"/>
              <w:tabs>
                <w:tab w:val="clear" w:pos="288"/>
                <w:tab w:val="clear" w:pos="576"/>
                <w:tab w:val="clear" w:pos="864"/>
                <w:tab w:val="clear" w:pos="1152"/>
                <w:tab w:val="clear" w:pos="1440"/>
              </w:tabs>
            </w:pPr>
          </w:p>
        </w:tc>
        <w:tc>
          <w:tcPr>
            <w:tcW w:w="5652" w:type="dxa"/>
          </w:tcPr>
          <w:p w14:paraId="713D568C" w14:textId="77777777" w:rsidR="00750F1F" w:rsidRDefault="00750F1F">
            <w:pPr>
              <w:pStyle w:val="Table"/>
              <w:tabs>
                <w:tab w:val="clear" w:pos="288"/>
                <w:tab w:val="clear" w:pos="576"/>
                <w:tab w:val="clear" w:pos="864"/>
                <w:tab w:val="clear" w:pos="1152"/>
                <w:tab w:val="clear" w:pos="1440"/>
                <w:tab w:val="left" w:pos="324"/>
                <w:tab w:val="left" w:pos="504"/>
                <w:tab w:val="right" w:leader="dot" w:pos="5364"/>
              </w:tabs>
            </w:pPr>
            <w:r>
              <w:t xml:space="preserve">Deduct: Work-in-process inventory, </w:t>
            </w:r>
          </w:p>
        </w:tc>
        <w:tc>
          <w:tcPr>
            <w:tcW w:w="1620" w:type="dxa"/>
          </w:tcPr>
          <w:p w14:paraId="592E3EC1" w14:textId="77777777" w:rsidR="00750F1F" w:rsidRDefault="00750F1F">
            <w:pPr>
              <w:pStyle w:val="Table"/>
              <w:tabs>
                <w:tab w:val="clear" w:pos="288"/>
                <w:tab w:val="clear" w:pos="576"/>
                <w:tab w:val="clear" w:pos="864"/>
                <w:tab w:val="clear" w:pos="1152"/>
                <w:tab w:val="clear" w:pos="1440"/>
              </w:tabs>
              <w:jc w:val="right"/>
            </w:pPr>
          </w:p>
        </w:tc>
        <w:tc>
          <w:tcPr>
            <w:tcW w:w="1728" w:type="dxa"/>
            <w:gridSpan w:val="2"/>
          </w:tcPr>
          <w:p w14:paraId="5E2A62BB" w14:textId="77777777" w:rsidR="00750F1F" w:rsidRDefault="00750F1F">
            <w:pPr>
              <w:pStyle w:val="Table"/>
              <w:tabs>
                <w:tab w:val="clear" w:pos="288"/>
                <w:tab w:val="clear" w:pos="576"/>
                <w:tab w:val="clear" w:pos="864"/>
                <w:tab w:val="clear" w:pos="1152"/>
                <w:tab w:val="clear" w:pos="1440"/>
              </w:tabs>
              <w:jc w:val="right"/>
            </w:pPr>
          </w:p>
        </w:tc>
      </w:tr>
      <w:tr w:rsidR="00750F1F" w14:paraId="4A12E207" w14:textId="77777777">
        <w:trPr>
          <w:gridAfter w:val="1"/>
          <w:wAfter w:w="252" w:type="dxa"/>
        </w:trPr>
        <w:tc>
          <w:tcPr>
            <w:tcW w:w="576" w:type="dxa"/>
            <w:gridSpan w:val="2"/>
          </w:tcPr>
          <w:p w14:paraId="61C71236" w14:textId="77777777" w:rsidR="00750F1F" w:rsidRDefault="00750F1F">
            <w:pPr>
              <w:pStyle w:val="Table"/>
              <w:tabs>
                <w:tab w:val="clear" w:pos="288"/>
                <w:tab w:val="clear" w:pos="576"/>
                <w:tab w:val="clear" w:pos="864"/>
                <w:tab w:val="clear" w:pos="1152"/>
                <w:tab w:val="clear" w:pos="1440"/>
              </w:tabs>
            </w:pPr>
          </w:p>
        </w:tc>
        <w:tc>
          <w:tcPr>
            <w:tcW w:w="5652" w:type="dxa"/>
          </w:tcPr>
          <w:p w14:paraId="2D129502" w14:textId="77777777" w:rsidR="00750F1F" w:rsidRDefault="00750F1F">
            <w:pPr>
              <w:pStyle w:val="Table"/>
              <w:tabs>
                <w:tab w:val="clear" w:pos="288"/>
                <w:tab w:val="clear" w:pos="576"/>
                <w:tab w:val="clear" w:pos="864"/>
                <w:tab w:val="clear" w:pos="1152"/>
                <w:tab w:val="clear" w:pos="1440"/>
                <w:tab w:val="left" w:pos="324"/>
                <w:tab w:val="left" w:pos="504"/>
                <w:tab w:val="right" w:leader="dot" w:pos="5364"/>
              </w:tabs>
            </w:pPr>
            <w:r>
              <w:tab/>
              <w:t>March 31 (90%</w:t>
            </w:r>
            <w:r>
              <w:rPr>
                <w:rFonts w:ascii="Symbol" w:hAnsi="Symbol"/>
              </w:rPr>
              <w:t></w:t>
            </w:r>
            <w:r>
              <w:rPr>
                <w:rFonts w:ascii="Symbol" w:hAnsi="Symbol"/>
              </w:rPr>
              <w:t></w:t>
            </w:r>
            <w:r>
              <w:rPr>
                <w:rFonts w:ascii="Symbol" w:hAnsi="Symbol"/>
              </w:rPr>
              <w:t></w:t>
            </w:r>
            <w:r>
              <w:t>$40,000)</w:t>
            </w:r>
            <w:r>
              <w:tab/>
            </w:r>
          </w:p>
        </w:tc>
        <w:tc>
          <w:tcPr>
            <w:tcW w:w="1620" w:type="dxa"/>
          </w:tcPr>
          <w:p w14:paraId="3CEB3D13" w14:textId="77777777" w:rsidR="00750F1F" w:rsidRDefault="00750F1F">
            <w:pPr>
              <w:pStyle w:val="Table"/>
              <w:tabs>
                <w:tab w:val="clear" w:pos="288"/>
                <w:tab w:val="clear" w:pos="576"/>
                <w:tab w:val="clear" w:pos="864"/>
                <w:tab w:val="clear" w:pos="1152"/>
                <w:tab w:val="clear" w:pos="1440"/>
              </w:tabs>
              <w:jc w:val="right"/>
            </w:pPr>
          </w:p>
        </w:tc>
        <w:tc>
          <w:tcPr>
            <w:tcW w:w="1728" w:type="dxa"/>
            <w:gridSpan w:val="2"/>
          </w:tcPr>
          <w:p w14:paraId="2792E974" w14:textId="77777777" w:rsidR="00750F1F" w:rsidRDefault="00750F1F">
            <w:pPr>
              <w:pStyle w:val="Table"/>
              <w:tabs>
                <w:tab w:val="clear" w:pos="288"/>
                <w:tab w:val="clear" w:pos="576"/>
                <w:tab w:val="clear" w:pos="864"/>
                <w:tab w:val="clear" w:pos="1152"/>
                <w:tab w:val="clear" w:pos="1440"/>
              </w:tabs>
              <w:jc w:val="right"/>
              <w:rPr>
                <w:vertAlign w:val="superscript"/>
              </w:rPr>
            </w:pPr>
            <w:r>
              <w:rPr>
                <w:u w:val="single"/>
              </w:rPr>
              <w:t> </w:t>
            </w:r>
            <w:r>
              <w:rPr>
                <w:u w:val="single"/>
              </w:rPr>
              <w:t> </w:t>
            </w:r>
            <w:r>
              <w:rPr>
                <w:u w:val="single"/>
              </w:rPr>
              <w:t>36,000</w:t>
            </w:r>
            <w:r>
              <w:rPr>
                <w:u w:val="single"/>
                <w:vertAlign w:val="superscript"/>
              </w:rPr>
              <w:t> </w:t>
            </w:r>
            <w:r>
              <w:rPr>
                <w:u w:val="single"/>
                <w:vertAlign w:val="superscript"/>
              </w:rPr>
              <w:t> </w:t>
            </w:r>
          </w:p>
        </w:tc>
      </w:tr>
      <w:tr w:rsidR="00750F1F" w14:paraId="600072EB" w14:textId="77777777">
        <w:tc>
          <w:tcPr>
            <w:tcW w:w="576" w:type="dxa"/>
            <w:gridSpan w:val="2"/>
          </w:tcPr>
          <w:p w14:paraId="51760D0B" w14:textId="77777777" w:rsidR="00750F1F" w:rsidRDefault="00750F1F">
            <w:pPr>
              <w:pStyle w:val="Table"/>
              <w:tabs>
                <w:tab w:val="clear" w:pos="288"/>
                <w:tab w:val="clear" w:pos="576"/>
                <w:tab w:val="clear" w:pos="864"/>
                <w:tab w:val="clear" w:pos="1152"/>
                <w:tab w:val="clear" w:pos="1440"/>
              </w:tabs>
            </w:pPr>
          </w:p>
        </w:tc>
        <w:tc>
          <w:tcPr>
            <w:tcW w:w="5652" w:type="dxa"/>
          </w:tcPr>
          <w:p w14:paraId="38DF4B6B" w14:textId="77777777" w:rsidR="00750F1F" w:rsidRDefault="00750F1F">
            <w:pPr>
              <w:pStyle w:val="Table"/>
              <w:tabs>
                <w:tab w:val="clear" w:pos="288"/>
                <w:tab w:val="clear" w:pos="576"/>
                <w:tab w:val="clear" w:pos="864"/>
                <w:tab w:val="clear" w:pos="1152"/>
                <w:tab w:val="clear" w:pos="1440"/>
                <w:tab w:val="left" w:pos="324"/>
                <w:tab w:val="left" w:pos="504"/>
                <w:tab w:val="right" w:leader="dot" w:pos="5364"/>
              </w:tabs>
            </w:pPr>
            <w:r>
              <w:t>Cost of goods manufactured</w:t>
            </w:r>
            <w:r>
              <w:tab/>
            </w:r>
          </w:p>
        </w:tc>
        <w:tc>
          <w:tcPr>
            <w:tcW w:w="1620" w:type="dxa"/>
          </w:tcPr>
          <w:p w14:paraId="695D1B57" w14:textId="77777777" w:rsidR="00750F1F" w:rsidRDefault="00750F1F">
            <w:pPr>
              <w:pStyle w:val="Table"/>
              <w:tabs>
                <w:tab w:val="clear" w:pos="288"/>
                <w:tab w:val="clear" w:pos="576"/>
                <w:tab w:val="clear" w:pos="864"/>
                <w:tab w:val="clear" w:pos="1152"/>
                <w:tab w:val="clear" w:pos="1440"/>
              </w:tabs>
              <w:jc w:val="right"/>
            </w:pPr>
          </w:p>
        </w:tc>
        <w:tc>
          <w:tcPr>
            <w:tcW w:w="1710" w:type="dxa"/>
          </w:tcPr>
          <w:p w14:paraId="33EEBFC8" w14:textId="77777777" w:rsidR="00750F1F" w:rsidRDefault="00750F1F">
            <w:pPr>
              <w:pStyle w:val="Table"/>
              <w:tabs>
                <w:tab w:val="clear" w:pos="288"/>
                <w:tab w:val="clear" w:pos="576"/>
                <w:tab w:val="clear" w:pos="864"/>
                <w:tab w:val="clear" w:pos="1152"/>
                <w:tab w:val="clear" w:pos="1440"/>
              </w:tabs>
              <w:jc w:val="right"/>
            </w:pPr>
            <w:r>
              <w:rPr>
                <w:u w:val="double"/>
              </w:rPr>
              <w:t>$348,000</w:t>
            </w:r>
          </w:p>
        </w:tc>
        <w:tc>
          <w:tcPr>
            <w:tcW w:w="270" w:type="dxa"/>
            <w:gridSpan w:val="2"/>
          </w:tcPr>
          <w:p w14:paraId="69403A10" w14:textId="77777777" w:rsidR="00750F1F" w:rsidRDefault="00750F1F">
            <w:pPr>
              <w:pStyle w:val="Table"/>
              <w:tabs>
                <w:tab w:val="clear" w:pos="288"/>
                <w:tab w:val="clear" w:pos="576"/>
                <w:tab w:val="clear" w:pos="864"/>
                <w:tab w:val="clear" w:pos="1152"/>
                <w:tab w:val="clear" w:pos="1440"/>
              </w:tabs>
              <w:rPr>
                <w:b w:val="0"/>
              </w:rPr>
            </w:pPr>
            <w:r>
              <w:rPr>
                <w:vertAlign w:val="superscript"/>
              </w:rPr>
              <w:t>†</w:t>
            </w:r>
          </w:p>
        </w:tc>
      </w:tr>
    </w:tbl>
    <w:p w14:paraId="0C458BEC" w14:textId="77777777" w:rsidR="00750F1F" w:rsidRDefault="00750F1F">
      <w:pPr>
        <w:pStyle w:val="Table"/>
      </w:pPr>
    </w:p>
    <w:p w14:paraId="63159B73" w14:textId="77777777" w:rsidR="00750F1F" w:rsidRDefault="00750F1F">
      <w:pPr>
        <w:pStyle w:val="TableFinancial"/>
        <w:jc w:val="both"/>
      </w:pPr>
      <w:r>
        <w:t>*Work upward from the bottom of the statement, using the information available. Direct labor + manufacturing overhead = total manufacturing costs – direct material cost = $344,000 – $104,000 = $240,000. Since manufacturing overhead = 50% of direct labor, then manufacturing overhead = $80,000 and direct labor = $160,000.</w:t>
      </w:r>
    </w:p>
    <w:p w14:paraId="4EF965E4" w14:textId="77777777" w:rsidR="00750F1F" w:rsidRDefault="00750F1F">
      <w:pPr>
        <w:pStyle w:val="Table"/>
        <w:rPr>
          <w:vertAlign w:val="superscript"/>
        </w:rPr>
      </w:pPr>
    </w:p>
    <w:p w14:paraId="50C6B0DF" w14:textId="77777777" w:rsidR="00750F1F" w:rsidRDefault="00750F1F">
      <w:pPr>
        <w:pStyle w:val="TableFinancial"/>
        <w:jc w:val="both"/>
      </w:pPr>
      <w:r>
        <w:rPr>
          <w:vertAlign w:val="superscript"/>
        </w:rPr>
        <w:t>†</w:t>
      </w:r>
      <w:r>
        <w:t>Cost of goods manufactured = cost of goods sold + increase in finished-goods inventory</w:t>
      </w:r>
      <w:r>
        <w:br/>
        <w:t xml:space="preserve"> = $345,000 + $3,000 = $348,000.</w:t>
      </w:r>
    </w:p>
    <w:p w14:paraId="717C3B11" w14:textId="77777777" w:rsidR="00750F1F" w:rsidRDefault="00750F1F">
      <w:pPr>
        <w:pStyle w:val="Heading2"/>
      </w:pPr>
      <w:r>
        <w:br w:type="page"/>
      </w:r>
      <w:r>
        <w:lastRenderedPageBreak/>
        <w:t>Problem 3-52 (Continued)</w:t>
      </w:r>
    </w:p>
    <w:tbl>
      <w:tblPr>
        <w:tblW w:w="0" w:type="auto"/>
        <w:tblLayout w:type="fixed"/>
        <w:tblLook w:val="0000" w:firstRow="0" w:lastRow="0" w:firstColumn="0" w:lastColumn="0" w:noHBand="0" w:noVBand="0"/>
      </w:tblPr>
      <w:tblGrid>
        <w:gridCol w:w="720"/>
        <w:gridCol w:w="18"/>
        <w:gridCol w:w="7110"/>
        <w:gridCol w:w="1710"/>
      </w:tblGrid>
      <w:tr w:rsidR="00750F1F" w14:paraId="7053748E" w14:textId="77777777">
        <w:trPr>
          <w:cantSplit/>
        </w:trPr>
        <w:tc>
          <w:tcPr>
            <w:tcW w:w="720" w:type="dxa"/>
          </w:tcPr>
          <w:p w14:paraId="45F2F622" w14:textId="77777777" w:rsidR="00750F1F" w:rsidRDefault="00750F1F">
            <w:pPr>
              <w:pStyle w:val="Table"/>
            </w:pPr>
            <w:r>
              <w:t>2.</w:t>
            </w:r>
          </w:p>
        </w:tc>
        <w:tc>
          <w:tcPr>
            <w:tcW w:w="8838" w:type="dxa"/>
            <w:gridSpan w:val="3"/>
            <w:vMerge w:val="restart"/>
          </w:tcPr>
          <w:p w14:paraId="14D9530A" w14:textId="77777777" w:rsidR="00750F1F" w:rsidRDefault="00750F1F">
            <w:pPr>
              <w:pStyle w:val="tableheadscenter"/>
            </w:pPr>
            <w:r>
              <w:t>Marco Polo Map Company</w:t>
            </w:r>
            <w:r>
              <w:br/>
              <w:t>Schedule of Prime Costs</w:t>
            </w:r>
            <w:r>
              <w:br/>
              <w:t>For the Month of March</w:t>
            </w:r>
          </w:p>
        </w:tc>
      </w:tr>
      <w:tr w:rsidR="00750F1F" w14:paraId="47855598" w14:textId="77777777">
        <w:trPr>
          <w:cantSplit/>
        </w:trPr>
        <w:tc>
          <w:tcPr>
            <w:tcW w:w="720" w:type="dxa"/>
          </w:tcPr>
          <w:p w14:paraId="4CAB6831" w14:textId="77777777" w:rsidR="00750F1F" w:rsidRDefault="00750F1F">
            <w:pPr>
              <w:pStyle w:val="Table"/>
            </w:pPr>
          </w:p>
        </w:tc>
        <w:tc>
          <w:tcPr>
            <w:tcW w:w="8838" w:type="dxa"/>
            <w:gridSpan w:val="3"/>
            <w:vMerge/>
          </w:tcPr>
          <w:p w14:paraId="66C8FC56" w14:textId="77777777" w:rsidR="00750F1F" w:rsidRDefault="00750F1F">
            <w:pPr>
              <w:pStyle w:val="tableheadscenter"/>
            </w:pPr>
          </w:p>
        </w:tc>
      </w:tr>
      <w:tr w:rsidR="00750F1F" w14:paraId="3BF762DF" w14:textId="77777777">
        <w:trPr>
          <w:cantSplit/>
        </w:trPr>
        <w:tc>
          <w:tcPr>
            <w:tcW w:w="720" w:type="dxa"/>
          </w:tcPr>
          <w:p w14:paraId="613186B4" w14:textId="77777777" w:rsidR="00750F1F" w:rsidRDefault="00750F1F">
            <w:pPr>
              <w:pStyle w:val="Table"/>
            </w:pPr>
          </w:p>
        </w:tc>
        <w:tc>
          <w:tcPr>
            <w:tcW w:w="8838" w:type="dxa"/>
            <w:gridSpan w:val="3"/>
            <w:vMerge/>
          </w:tcPr>
          <w:p w14:paraId="4409831A" w14:textId="77777777" w:rsidR="00750F1F" w:rsidRDefault="00750F1F">
            <w:pPr>
              <w:pStyle w:val="tableheadscenter"/>
            </w:pPr>
          </w:p>
        </w:tc>
      </w:tr>
      <w:tr w:rsidR="00750F1F" w14:paraId="3826754A" w14:textId="77777777">
        <w:tc>
          <w:tcPr>
            <w:tcW w:w="738" w:type="dxa"/>
            <w:gridSpan w:val="2"/>
          </w:tcPr>
          <w:p w14:paraId="1C98EA78" w14:textId="77777777" w:rsidR="00750F1F" w:rsidRDefault="00750F1F">
            <w:pPr>
              <w:pStyle w:val="Table"/>
              <w:tabs>
                <w:tab w:val="clear" w:pos="288"/>
                <w:tab w:val="clear" w:pos="576"/>
                <w:tab w:val="clear" w:pos="864"/>
                <w:tab w:val="clear" w:pos="1152"/>
                <w:tab w:val="clear" w:pos="1440"/>
              </w:tabs>
            </w:pPr>
          </w:p>
        </w:tc>
        <w:tc>
          <w:tcPr>
            <w:tcW w:w="7110" w:type="dxa"/>
          </w:tcPr>
          <w:p w14:paraId="3167AED3" w14:textId="77777777" w:rsidR="00750F1F" w:rsidRDefault="00750F1F">
            <w:pPr>
              <w:pStyle w:val="Table"/>
              <w:tabs>
                <w:tab w:val="clear" w:pos="288"/>
                <w:tab w:val="clear" w:pos="576"/>
                <w:tab w:val="clear" w:pos="864"/>
                <w:tab w:val="clear" w:pos="1152"/>
                <w:tab w:val="clear" w:pos="1440"/>
                <w:tab w:val="left" w:pos="522"/>
                <w:tab w:val="right" w:leader="dot" w:pos="6642"/>
              </w:tabs>
            </w:pPr>
          </w:p>
        </w:tc>
        <w:tc>
          <w:tcPr>
            <w:tcW w:w="1710" w:type="dxa"/>
          </w:tcPr>
          <w:p w14:paraId="71AA9517" w14:textId="77777777" w:rsidR="00750F1F" w:rsidRDefault="00750F1F">
            <w:pPr>
              <w:pStyle w:val="Table"/>
              <w:tabs>
                <w:tab w:val="clear" w:pos="288"/>
                <w:tab w:val="clear" w:pos="576"/>
                <w:tab w:val="clear" w:pos="864"/>
                <w:tab w:val="clear" w:pos="1152"/>
                <w:tab w:val="clear" w:pos="1440"/>
              </w:tabs>
              <w:jc w:val="right"/>
            </w:pPr>
          </w:p>
        </w:tc>
      </w:tr>
      <w:tr w:rsidR="00750F1F" w14:paraId="2C09BE93" w14:textId="77777777">
        <w:tc>
          <w:tcPr>
            <w:tcW w:w="738" w:type="dxa"/>
            <w:gridSpan w:val="2"/>
          </w:tcPr>
          <w:p w14:paraId="366E5AF2" w14:textId="77777777" w:rsidR="00750F1F" w:rsidRDefault="00750F1F">
            <w:pPr>
              <w:pStyle w:val="Table"/>
              <w:tabs>
                <w:tab w:val="clear" w:pos="288"/>
                <w:tab w:val="clear" w:pos="576"/>
                <w:tab w:val="clear" w:pos="864"/>
                <w:tab w:val="clear" w:pos="1152"/>
                <w:tab w:val="clear" w:pos="1440"/>
              </w:tabs>
            </w:pPr>
          </w:p>
        </w:tc>
        <w:tc>
          <w:tcPr>
            <w:tcW w:w="7110" w:type="dxa"/>
          </w:tcPr>
          <w:p w14:paraId="42A3BF32" w14:textId="77777777" w:rsidR="00750F1F" w:rsidRDefault="00750F1F">
            <w:pPr>
              <w:pStyle w:val="Table"/>
              <w:tabs>
                <w:tab w:val="clear" w:pos="288"/>
                <w:tab w:val="clear" w:pos="576"/>
                <w:tab w:val="clear" w:pos="864"/>
                <w:tab w:val="clear" w:pos="1152"/>
                <w:tab w:val="clear" w:pos="1440"/>
                <w:tab w:val="left" w:pos="522"/>
                <w:tab w:val="right" w:leader="dot" w:pos="6642"/>
              </w:tabs>
            </w:pPr>
            <w:r>
              <w:t>Raw material:</w:t>
            </w:r>
          </w:p>
        </w:tc>
        <w:tc>
          <w:tcPr>
            <w:tcW w:w="1710" w:type="dxa"/>
          </w:tcPr>
          <w:p w14:paraId="1EEAAD5E" w14:textId="77777777" w:rsidR="00750F1F" w:rsidRDefault="00750F1F">
            <w:pPr>
              <w:pStyle w:val="Table"/>
              <w:tabs>
                <w:tab w:val="clear" w:pos="288"/>
                <w:tab w:val="clear" w:pos="576"/>
                <w:tab w:val="clear" w:pos="864"/>
                <w:tab w:val="clear" w:pos="1152"/>
                <w:tab w:val="clear" w:pos="1440"/>
              </w:tabs>
              <w:jc w:val="right"/>
            </w:pPr>
          </w:p>
        </w:tc>
      </w:tr>
      <w:tr w:rsidR="00750F1F" w14:paraId="40FA3FF5" w14:textId="77777777">
        <w:tc>
          <w:tcPr>
            <w:tcW w:w="738" w:type="dxa"/>
            <w:gridSpan w:val="2"/>
          </w:tcPr>
          <w:p w14:paraId="0CE0D590" w14:textId="77777777" w:rsidR="00750F1F" w:rsidRDefault="00750F1F">
            <w:pPr>
              <w:pStyle w:val="Table"/>
              <w:tabs>
                <w:tab w:val="clear" w:pos="288"/>
                <w:tab w:val="clear" w:pos="576"/>
                <w:tab w:val="clear" w:pos="864"/>
                <w:tab w:val="clear" w:pos="1152"/>
                <w:tab w:val="clear" w:pos="1440"/>
              </w:tabs>
            </w:pPr>
          </w:p>
        </w:tc>
        <w:tc>
          <w:tcPr>
            <w:tcW w:w="7110" w:type="dxa"/>
          </w:tcPr>
          <w:p w14:paraId="286DA5B8" w14:textId="77777777" w:rsidR="00750F1F" w:rsidRDefault="00750F1F">
            <w:pPr>
              <w:pStyle w:val="Table"/>
              <w:tabs>
                <w:tab w:val="clear" w:pos="288"/>
                <w:tab w:val="clear" w:pos="576"/>
                <w:tab w:val="clear" w:pos="864"/>
                <w:tab w:val="clear" w:pos="1152"/>
                <w:tab w:val="clear" w:pos="1440"/>
                <w:tab w:val="left" w:pos="522"/>
                <w:tab w:val="right" w:leader="dot" w:pos="6642"/>
              </w:tabs>
            </w:pPr>
            <w:r>
              <w:tab/>
              <w:t>Beginning inventory</w:t>
            </w:r>
            <w:r>
              <w:tab/>
            </w:r>
          </w:p>
        </w:tc>
        <w:tc>
          <w:tcPr>
            <w:tcW w:w="1710" w:type="dxa"/>
          </w:tcPr>
          <w:p w14:paraId="117B445C" w14:textId="77777777" w:rsidR="00750F1F" w:rsidRDefault="00750F1F">
            <w:pPr>
              <w:pStyle w:val="Table"/>
              <w:tabs>
                <w:tab w:val="clear" w:pos="288"/>
                <w:tab w:val="clear" w:pos="576"/>
                <w:tab w:val="clear" w:pos="864"/>
                <w:tab w:val="clear" w:pos="1152"/>
                <w:tab w:val="clear" w:pos="1440"/>
              </w:tabs>
              <w:jc w:val="right"/>
            </w:pPr>
            <w:r>
              <w:t>$</w:t>
            </w:r>
            <w:r>
              <w:t> </w:t>
            </w:r>
            <w:r>
              <w:t>17,000</w:t>
            </w:r>
          </w:p>
        </w:tc>
      </w:tr>
      <w:tr w:rsidR="00750F1F" w14:paraId="2A4BDDA4" w14:textId="77777777">
        <w:tc>
          <w:tcPr>
            <w:tcW w:w="738" w:type="dxa"/>
            <w:gridSpan w:val="2"/>
          </w:tcPr>
          <w:p w14:paraId="5B747F3B" w14:textId="77777777" w:rsidR="00750F1F" w:rsidRDefault="00750F1F">
            <w:pPr>
              <w:pStyle w:val="Table"/>
              <w:tabs>
                <w:tab w:val="clear" w:pos="288"/>
                <w:tab w:val="clear" w:pos="576"/>
                <w:tab w:val="clear" w:pos="864"/>
                <w:tab w:val="clear" w:pos="1152"/>
                <w:tab w:val="clear" w:pos="1440"/>
              </w:tabs>
            </w:pPr>
          </w:p>
        </w:tc>
        <w:tc>
          <w:tcPr>
            <w:tcW w:w="7110" w:type="dxa"/>
          </w:tcPr>
          <w:p w14:paraId="1F41E37C" w14:textId="77777777" w:rsidR="00750F1F" w:rsidRDefault="00750F1F">
            <w:pPr>
              <w:pStyle w:val="Table"/>
              <w:tabs>
                <w:tab w:val="clear" w:pos="288"/>
                <w:tab w:val="clear" w:pos="576"/>
                <w:tab w:val="clear" w:pos="864"/>
                <w:tab w:val="clear" w:pos="1152"/>
                <w:tab w:val="clear" w:pos="1440"/>
                <w:tab w:val="left" w:pos="522"/>
                <w:tab w:val="right" w:leader="dot" w:pos="6642"/>
              </w:tabs>
            </w:pPr>
            <w:r>
              <w:tab/>
              <w:t>Add: Purchases</w:t>
            </w:r>
            <w:r>
              <w:tab/>
            </w:r>
          </w:p>
        </w:tc>
        <w:tc>
          <w:tcPr>
            <w:tcW w:w="1710" w:type="dxa"/>
          </w:tcPr>
          <w:p w14:paraId="3DC0D8D9" w14:textId="77777777" w:rsidR="00750F1F" w:rsidRDefault="00750F1F">
            <w:pPr>
              <w:pStyle w:val="Table"/>
              <w:tabs>
                <w:tab w:val="clear" w:pos="288"/>
                <w:tab w:val="clear" w:pos="576"/>
                <w:tab w:val="clear" w:pos="864"/>
                <w:tab w:val="clear" w:pos="1152"/>
                <w:tab w:val="clear" w:pos="1440"/>
              </w:tabs>
              <w:jc w:val="right"/>
            </w:pPr>
            <w:r>
              <w:rPr>
                <w:u w:val="single"/>
              </w:rPr>
              <w:t> </w:t>
            </w:r>
            <w:r>
              <w:rPr>
                <w:u w:val="single"/>
              </w:rPr>
              <w:t>113,000</w:t>
            </w:r>
          </w:p>
        </w:tc>
      </w:tr>
      <w:tr w:rsidR="00750F1F" w14:paraId="5F8C026F" w14:textId="77777777">
        <w:tc>
          <w:tcPr>
            <w:tcW w:w="738" w:type="dxa"/>
            <w:gridSpan w:val="2"/>
          </w:tcPr>
          <w:p w14:paraId="3B82AA21" w14:textId="77777777" w:rsidR="00750F1F" w:rsidRDefault="00750F1F">
            <w:pPr>
              <w:pStyle w:val="Table"/>
              <w:tabs>
                <w:tab w:val="clear" w:pos="288"/>
                <w:tab w:val="clear" w:pos="576"/>
                <w:tab w:val="clear" w:pos="864"/>
                <w:tab w:val="clear" w:pos="1152"/>
                <w:tab w:val="clear" w:pos="1440"/>
              </w:tabs>
            </w:pPr>
          </w:p>
        </w:tc>
        <w:tc>
          <w:tcPr>
            <w:tcW w:w="7110" w:type="dxa"/>
          </w:tcPr>
          <w:p w14:paraId="1EC58DC1" w14:textId="77777777" w:rsidR="00750F1F" w:rsidRDefault="00750F1F">
            <w:pPr>
              <w:pStyle w:val="Table"/>
              <w:tabs>
                <w:tab w:val="clear" w:pos="288"/>
                <w:tab w:val="clear" w:pos="576"/>
                <w:tab w:val="clear" w:pos="864"/>
                <w:tab w:val="clear" w:pos="1152"/>
                <w:tab w:val="clear" w:pos="1440"/>
                <w:tab w:val="left" w:pos="522"/>
                <w:tab w:val="right" w:leader="dot" w:pos="6642"/>
              </w:tabs>
            </w:pPr>
            <w:r>
              <w:tab/>
              <w:t>Raw material available for use</w:t>
            </w:r>
            <w:r>
              <w:tab/>
            </w:r>
          </w:p>
        </w:tc>
        <w:tc>
          <w:tcPr>
            <w:tcW w:w="1710" w:type="dxa"/>
          </w:tcPr>
          <w:p w14:paraId="1BDBEFD2" w14:textId="77777777" w:rsidR="00750F1F" w:rsidRDefault="00750F1F">
            <w:pPr>
              <w:pStyle w:val="Table"/>
              <w:tabs>
                <w:tab w:val="clear" w:pos="288"/>
                <w:tab w:val="clear" w:pos="576"/>
                <w:tab w:val="clear" w:pos="864"/>
                <w:tab w:val="clear" w:pos="1152"/>
                <w:tab w:val="clear" w:pos="1440"/>
              </w:tabs>
              <w:jc w:val="right"/>
            </w:pPr>
            <w:r>
              <w:t>$130,000</w:t>
            </w:r>
          </w:p>
        </w:tc>
      </w:tr>
      <w:tr w:rsidR="00750F1F" w14:paraId="546961CB" w14:textId="77777777">
        <w:tc>
          <w:tcPr>
            <w:tcW w:w="738" w:type="dxa"/>
            <w:gridSpan w:val="2"/>
          </w:tcPr>
          <w:p w14:paraId="1946508A" w14:textId="77777777" w:rsidR="00750F1F" w:rsidRDefault="00750F1F">
            <w:pPr>
              <w:pStyle w:val="Table"/>
              <w:tabs>
                <w:tab w:val="clear" w:pos="288"/>
                <w:tab w:val="clear" w:pos="576"/>
                <w:tab w:val="clear" w:pos="864"/>
                <w:tab w:val="clear" w:pos="1152"/>
                <w:tab w:val="clear" w:pos="1440"/>
              </w:tabs>
            </w:pPr>
          </w:p>
        </w:tc>
        <w:tc>
          <w:tcPr>
            <w:tcW w:w="7110" w:type="dxa"/>
          </w:tcPr>
          <w:p w14:paraId="398C8D68" w14:textId="77777777" w:rsidR="00750F1F" w:rsidRDefault="00750F1F">
            <w:pPr>
              <w:pStyle w:val="Table"/>
              <w:tabs>
                <w:tab w:val="clear" w:pos="288"/>
                <w:tab w:val="clear" w:pos="576"/>
                <w:tab w:val="clear" w:pos="864"/>
                <w:tab w:val="clear" w:pos="1152"/>
                <w:tab w:val="clear" w:pos="1440"/>
                <w:tab w:val="left" w:pos="522"/>
                <w:tab w:val="right" w:leader="dot" w:pos="6642"/>
              </w:tabs>
            </w:pPr>
            <w:r>
              <w:tab/>
              <w:t>Deduct: Ending inventory</w:t>
            </w:r>
            <w:r>
              <w:tab/>
            </w:r>
          </w:p>
        </w:tc>
        <w:tc>
          <w:tcPr>
            <w:tcW w:w="1710" w:type="dxa"/>
          </w:tcPr>
          <w:p w14:paraId="6019AF5D" w14:textId="77777777" w:rsidR="00750F1F" w:rsidRDefault="00750F1F">
            <w:pPr>
              <w:pStyle w:val="Table"/>
              <w:tabs>
                <w:tab w:val="clear" w:pos="288"/>
                <w:tab w:val="clear" w:pos="576"/>
                <w:tab w:val="clear" w:pos="864"/>
                <w:tab w:val="clear" w:pos="1152"/>
                <w:tab w:val="clear" w:pos="1440"/>
              </w:tabs>
              <w:jc w:val="right"/>
            </w:pPr>
            <w:r>
              <w:rPr>
                <w:u w:val="single"/>
              </w:rPr>
              <w:t> </w:t>
            </w:r>
            <w:r>
              <w:rPr>
                <w:u w:val="single"/>
              </w:rPr>
              <w:t> </w:t>
            </w:r>
            <w:r>
              <w:rPr>
                <w:u w:val="single"/>
              </w:rPr>
              <w:t>26,000</w:t>
            </w:r>
          </w:p>
        </w:tc>
      </w:tr>
      <w:tr w:rsidR="00750F1F" w14:paraId="1BF759C9" w14:textId="77777777">
        <w:tc>
          <w:tcPr>
            <w:tcW w:w="738" w:type="dxa"/>
            <w:gridSpan w:val="2"/>
          </w:tcPr>
          <w:p w14:paraId="69D98EDF" w14:textId="77777777" w:rsidR="00750F1F" w:rsidRDefault="00750F1F">
            <w:pPr>
              <w:pStyle w:val="Table"/>
              <w:tabs>
                <w:tab w:val="clear" w:pos="288"/>
                <w:tab w:val="clear" w:pos="576"/>
                <w:tab w:val="clear" w:pos="864"/>
                <w:tab w:val="clear" w:pos="1152"/>
                <w:tab w:val="clear" w:pos="1440"/>
              </w:tabs>
            </w:pPr>
          </w:p>
        </w:tc>
        <w:tc>
          <w:tcPr>
            <w:tcW w:w="7110" w:type="dxa"/>
          </w:tcPr>
          <w:p w14:paraId="5A4AF0F4" w14:textId="77777777" w:rsidR="00750F1F" w:rsidRDefault="00750F1F">
            <w:pPr>
              <w:pStyle w:val="Table"/>
              <w:tabs>
                <w:tab w:val="clear" w:pos="288"/>
                <w:tab w:val="clear" w:pos="576"/>
                <w:tab w:val="clear" w:pos="864"/>
                <w:tab w:val="clear" w:pos="1152"/>
                <w:tab w:val="clear" w:pos="1440"/>
                <w:tab w:val="left" w:pos="522"/>
                <w:tab w:val="right" w:leader="dot" w:pos="6642"/>
              </w:tabs>
            </w:pPr>
            <w:r>
              <w:t>Raw material used</w:t>
            </w:r>
            <w:r>
              <w:tab/>
            </w:r>
          </w:p>
        </w:tc>
        <w:tc>
          <w:tcPr>
            <w:tcW w:w="1710" w:type="dxa"/>
          </w:tcPr>
          <w:p w14:paraId="080AA8B8" w14:textId="77777777" w:rsidR="00750F1F" w:rsidRDefault="00750F1F">
            <w:pPr>
              <w:pStyle w:val="Table"/>
              <w:tabs>
                <w:tab w:val="clear" w:pos="288"/>
                <w:tab w:val="clear" w:pos="576"/>
                <w:tab w:val="clear" w:pos="864"/>
                <w:tab w:val="clear" w:pos="1152"/>
                <w:tab w:val="clear" w:pos="1440"/>
              </w:tabs>
              <w:jc w:val="right"/>
            </w:pPr>
            <w:r>
              <w:t>$104,000</w:t>
            </w:r>
          </w:p>
        </w:tc>
      </w:tr>
      <w:tr w:rsidR="00750F1F" w14:paraId="0F24B4D8" w14:textId="77777777">
        <w:tc>
          <w:tcPr>
            <w:tcW w:w="738" w:type="dxa"/>
            <w:gridSpan w:val="2"/>
          </w:tcPr>
          <w:p w14:paraId="7B3C3DAC" w14:textId="77777777" w:rsidR="00750F1F" w:rsidRDefault="00750F1F">
            <w:pPr>
              <w:pStyle w:val="Table"/>
              <w:tabs>
                <w:tab w:val="clear" w:pos="288"/>
                <w:tab w:val="clear" w:pos="576"/>
                <w:tab w:val="clear" w:pos="864"/>
                <w:tab w:val="clear" w:pos="1152"/>
                <w:tab w:val="clear" w:pos="1440"/>
              </w:tabs>
            </w:pPr>
          </w:p>
        </w:tc>
        <w:tc>
          <w:tcPr>
            <w:tcW w:w="7110" w:type="dxa"/>
          </w:tcPr>
          <w:p w14:paraId="5116DE87" w14:textId="77777777" w:rsidR="00750F1F" w:rsidRDefault="00750F1F">
            <w:pPr>
              <w:pStyle w:val="Table"/>
              <w:tabs>
                <w:tab w:val="clear" w:pos="288"/>
                <w:tab w:val="clear" w:pos="576"/>
                <w:tab w:val="clear" w:pos="864"/>
                <w:tab w:val="clear" w:pos="1152"/>
                <w:tab w:val="clear" w:pos="1440"/>
                <w:tab w:val="left" w:pos="522"/>
                <w:tab w:val="right" w:leader="dot" w:pos="6642"/>
              </w:tabs>
            </w:pPr>
            <w:r>
              <w:t>Direct labor</w:t>
            </w:r>
            <w:r>
              <w:tab/>
            </w:r>
          </w:p>
        </w:tc>
        <w:tc>
          <w:tcPr>
            <w:tcW w:w="1710" w:type="dxa"/>
          </w:tcPr>
          <w:p w14:paraId="7563C25F" w14:textId="77777777" w:rsidR="00750F1F" w:rsidRDefault="00750F1F">
            <w:pPr>
              <w:pStyle w:val="Table"/>
              <w:tabs>
                <w:tab w:val="clear" w:pos="288"/>
                <w:tab w:val="clear" w:pos="576"/>
                <w:tab w:val="clear" w:pos="864"/>
                <w:tab w:val="clear" w:pos="1152"/>
                <w:tab w:val="clear" w:pos="1440"/>
              </w:tabs>
              <w:jc w:val="right"/>
            </w:pPr>
            <w:r>
              <w:rPr>
                <w:u w:val="single"/>
              </w:rPr>
              <w:t> </w:t>
            </w:r>
            <w:r>
              <w:rPr>
                <w:u w:val="single"/>
              </w:rPr>
              <w:t>160,000</w:t>
            </w:r>
          </w:p>
        </w:tc>
      </w:tr>
      <w:tr w:rsidR="00750F1F" w14:paraId="7E14B35A" w14:textId="77777777">
        <w:tc>
          <w:tcPr>
            <w:tcW w:w="738" w:type="dxa"/>
            <w:gridSpan w:val="2"/>
          </w:tcPr>
          <w:p w14:paraId="0E3A7F8A" w14:textId="77777777" w:rsidR="00750F1F" w:rsidRDefault="00750F1F">
            <w:pPr>
              <w:pStyle w:val="Table"/>
              <w:tabs>
                <w:tab w:val="clear" w:pos="288"/>
                <w:tab w:val="clear" w:pos="576"/>
                <w:tab w:val="clear" w:pos="864"/>
                <w:tab w:val="clear" w:pos="1152"/>
                <w:tab w:val="clear" w:pos="1440"/>
              </w:tabs>
            </w:pPr>
          </w:p>
        </w:tc>
        <w:tc>
          <w:tcPr>
            <w:tcW w:w="7110" w:type="dxa"/>
          </w:tcPr>
          <w:p w14:paraId="753B8607" w14:textId="77777777" w:rsidR="00750F1F" w:rsidRDefault="00750F1F">
            <w:pPr>
              <w:pStyle w:val="Table"/>
              <w:tabs>
                <w:tab w:val="clear" w:pos="288"/>
                <w:tab w:val="clear" w:pos="576"/>
                <w:tab w:val="clear" w:pos="864"/>
                <w:tab w:val="clear" w:pos="1152"/>
                <w:tab w:val="clear" w:pos="1440"/>
                <w:tab w:val="left" w:pos="522"/>
                <w:tab w:val="right" w:leader="dot" w:pos="6642"/>
              </w:tabs>
            </w:pPr>
            <w:r>
              <w:t>Total prime costs</w:t>
            </w:r>
            <w:r>
              <w:tab/>
            </w:r>
          </w:p>
        </w:tc>
        <w:tc>
          <w:tcPr>
            <w:tcW w:w="1710" w:type="dxa"/>
          </w:tcPr>
          <w:p w14:paraId="0791C3E4" w14:textId="77777777" w:rsidR="00750F1F" w:rsidRDefault="00750F1F">
            <w:pPr>
              <w:pStyle w:val="Table"/>
              <w:tabs>
                <w:tab w:val="clear" w:pos="288"/>
                <w:tab w:val="clear" w:pos="576"/>
                <w:tab w:val="clear" w:pos="864"/>
                <w:tab w:val="clear" w:pos="1152"/>
                <w:tab w:val="clear" w:pos="1440"/>
              </w:tabs>
              <w:jc w:val="right"/>
            </w:pPr>
            <w:r>
              <w:rPr>
                <w:u w:val="double"/>
              </w:rPr>
              <w:t>$264,000</w:t>
            </w:r>
          </w:p>
        </w:tc>
      </w:tr>
    </w:tbl>
    <w:p w14:paraId="7B31865E" w14:textId="77777777" w:rsidR="00750F1F" w:rsidRDefault="00750F1F">
      <w:pPr>
        <w:pStyle w:val="TableFinancial"/>
      </w:pPr>
    </w:p>
    <w:tbl>
      <w:tblPr>
        <w:tblW w:w="0" w:type="auto"/>
        <w:tblLayout w:type="fixed"/>
        <w:tblLook w:val="0000" w:firstRow="0" w:lastRow="0" w:firstColumn="0" w:lastColumn="0" w:noHBand="0" w:noVBand="0"/>
      </w:tblPr>
      <w:tblGrid>
        <w:gridCol w:w="720"/>
        <w:gridCol w:w="18"/>
        <w:gridCol w:w="7110"/>
        <w:gridCol w:w="1710"/>
      </w:tblGrid>
      <w:tr w:rsidR="00750F1F" w14:paraId="589BB5A7" w14:textId="77777777">
        <w:trPr>
          <w:cantSplit/>
        </w:trPr>
        <w:tc>
          <w:tcPr>
            <w:tcW w:w="738" w:type="dxa"/>
            <w:gridSpan w:val="2"/>
          </w:tcPr>
          <w:p w14:paraId="35FCBBF6" w14:textId="77777777" w:rsidR="00750F1F" w:rsidRDefault="00750F1F">
            <w:pPr>
              <w:pStyle w:val="Table"/>
            </w:pPr>
            <w:r>
              <w:t>3.</w:t>
            </w:r>
          </w:p>
        </w:tc>
        <w:tc>
          <w:tcPr>
            <w:tcW w:w="8820" w:type="dxa"/>
            <w:gridSpan w:val="2"/>
            <w:vMerge w:val="restart"/>
          </w:tcPr>
          <w:p w14:paraId="3BC390ED" w14:textId="77777777" w:rsidR="00750F1F" w:rsidRDefault="00750F1F">
            <w:pPr>
              <w:pStyle w:val="tableheadscenter"/>
            </w:pPr>
            <w:r>
              <w:t>Marco Polo Map Company</w:t>
            </w:r>
            <w:r>
              <w:br/>
              <w:t>Schedule of Conversion Costs</w:t>
            </w:r>
            <w:r>
              <w:br/>
              <w:t>For the Month of March</w:t>
            </w:r>
          </w:p>
        </w:tc>
      </w:tr>
      <w:tr w:rsidR="00750F1F" w14:paraId="219F662D" w14:textId="77777777">
        <w:trPr>
          <w:cantSplit/>
        </w:trPr>
        <w:tc>
          <w:tcPr>
            <w:tcW w:w="738" w:type="dxa"/>
            <w:gridSpan w:val="2"/>
          </w:tcPr>
          <w:p w14:paraId="6894B489" w14:textId="77777777" w:rsidR="00750F1F" w:rsidRDefault="00750F1F">
            <w:pPr>
              <w:pStyle w:val="Table"/>
            </w:pPr>
          </w:p>
        </w:tc>
        <w:tc>
          <w:tcPr>
            <w:tcW w:w="8820" w:type="dxa"/>
            <w:gridSpan w:val="2"/>
            <w:vMerge/>
          </w:tcPr>
          <w:p w14:paraId="2BDEE90D" w14:textId="77777777" w:rsidR="00750F1F" w:rsidRDefault="00750F1F">
            <w:pPr>
              <w:pStyle w:val="tableheadscenter"/>
            </w:pPr>
          </w:p>
        </w:tc>
      </w:tr>
      <w:tr w:rsidR="00750F1F" w14:paraId="736354AA" w14:textId="77777777">
        <w:trPr>
          <w:cantSplit/>
        </w:trPr>
        <w:tc>
          <w:tcPr>
            <w:tcW w:w="738" w:type="dxa"/>
            <w:gridSpan w:val="2"/>
          </w:tcPr>
          <w:p w14:paraId="7B1F86A3" w14:textId="77777777" w:rsidR="00750F1F" w:rsidRDefault="00750F1F">
            <w:pPr>
              <w:pStyle w:val="Table"/>
            </w:pPr>
          </w:p>
        </w:tc>
        <w:tc>
          <w:tcPr>
            <w:tcW w:w="8820" w:type="dxa"/>
            <w:gridSpan w:val="2"/>
            <w:vMerge/>
          </w:tcPr>
          <w:p w14:paraId="037D278F" w14:textId="77777777" w:rsidR="00750F1F" w:rsidRDefault="00750F1F">
            <w:pPr>
              <w:pStyle w:val="tableheadscenter"/>
            </w:pPr>
          </w:p>
        </w:tc>
      </w:tr>
      <w:tr w:rsidR="00750F1F" w14:paraId="1D621947" w14:textId="77777777">
        <w:tc>
          <w:tcPr>
            <w:tcW w:w="720" w:type="dxa"/>
          </w:tcPr>
          <w:p w14:paraId="44B3F50B" w14:textId="77777777" w:rsidR="00750F1F" w:rsidRDefault="00750F1F">
            <w:pPr>
              <w:pStyle w:val="Table"/>
            </w:pPr>
          </w:p>
        </w:tc>
        <w:tc>
          <w:tcPr>
            <w:tcW w:w="7128" w:type="dxa"/>
            <w:gridSpan w:val="2"/>
          </w:tcPr>
          <w:p w14:paraId="46CC876E" w14:textId="77777777" w:rsidR="00750F1F" w:rsidRDefault="00750F1F">
            <w:pPr>
              <w:pStyle w:val="Table"/>
              <w:tabs>
                <w:tab w:val="clear" w:pos="288"/>
                <w:tab w:val="clear" w:pos="576"/>
                <w:tab w:val="clear" w:pos="864"/>
                <w:tab w:val="clear" w:pos="1152"/>
                <w:tab w:val="clear" w:pos="1440"/>
                <w:tab w:val="right" w:leader="dot" w:pos="6750"/>
              </w:tabs>
            </w:pPr>
          </w:p>
        </w:tc>
        <w:tc>
          <w:tcPr>
            <w:tcW w:w="1710" w:type="dxa"/>
          </w:tcPr>
          <w:p w14:paraId="2F745809" w14:textId="77777777" w:rsidR="00750F1F" w:rsidRDefault="00750F1F">
            <w:pPr>
              <w:pStyle w:val="Table"/>
              <w:jc w:val="right"/>
            </w:pPr>
          </w:p>
        </w:tc>
      </w:tr>
      <w:tr w:rsidR="00750F1F" w14:paraId="04C98ABD" w14:textId="77777777">
        <w:tc>
          <w:tcPr>
            <w:tcW w:w="720" w:type="dxa"/>
          </w:tcPr>
          <w:p w14:paraId="5770819F" w14:textId="77777777" w:rsidR="00750F1F" w:rsidRDefault="00750F1F">
            <w:pPr>
              <w:pStyle w:val="Table"/>
            </w:pPr>
          </w:p>
        </w:tc>
        <w:tc>
          <w:tcPr>
            <w:tcW w:w="7128" w:type="dxa"/>
            <w:gridSpan w:val="2"/>
          </w:tcPr>
          <w:p w14:paraId="12299FE2" w14:textId="77777777" w:rsidR="00750F1F" w:rsidRDefault="00750F1F">
            <w:pPr>
              <w:pStyle w:val="Table"/>
              <w:tabs>
                <w:tab w:val="clear" w:pos="288"/>
                <w:tab w:val="clear" w:pos="576"/>
                <w:tab w:val="clear" w:pos="864"/>
                <w:tab w:val="clear" w:pos="1152"/>
                <w:tab w:val="clear" w:pos="1440"/>
                <w:tab w:val="right" w:leader="dot" w:pos="6750"/>
              </w:tabs>
            </w:pPr>
            <w:r>
              <w:t>Direct labor</w:t>
            </w:r>
            <w:r>
              <w:tab/>
            </w:r>
          </w:p>
        </w:tc>
        <w:tc>
          <w:tcPr>
            <w:tcW w:w="1710" w:type="dxa"/>
          </w:tcPr>
          <w:p w14:paraId="61E762E3" w14:textId="77777777" w:rsidR="00750F1F" w:rsidRDefault="00750F1F">
            <w:pPr>
              <w:pStyle w:val="Table"/>
              <w:jc w:val="right"/>
            </w:pPr>
            <w:r>
              <w:t>$160,000</w:t>
            </w:r>
          </w:p>
        </w:tc>
      </w:tr>
      <w:tr w:rsidR="00750F1F" w14:paraId="7785DD26" w14:textId="77777777">
        <w:tc>
          <w:tcPr>
            <w:tcW w:w="720" w:type="dxa"/>
          </w:tcPr>
          <w:p w14:paraId="42DC3A32" w14:textId="77777777" w:rsidR="00750F1F" w:rsidRDefault="00750F1F">
            <w:pPr>
              <w:pStyle w:val="Table"/>
            </w:pPr>
          </w:p>
        </w:tc>
        <w:tc>
          <w:tcPr>
            <w:tcW w:w="7128" w:type="dxa"/>
            <w:gridSpan w:val="2"/>
          </w:tcPr>
          <w:p w14:paraId="15B15939" w14:textId="77777777" w:rsidR="00750F1F" w:rsidRDefault="00750F1F">
            <w:pPr>
              <w:pStyle w:val="Table"/>
              <w:tabs>
                <w:tab w:val="clear" w:pos="288"/>
                <w:tab w:val="clear" w:pos="576"/>
                <w:tab w:val="clear" w:pos="864"/>
                <w:tab w:val="clear" w:pos="1152"/>
                <w:tab w:val="clear" w:pos="1440"/>
                <w:tab w:val="right" w:leader="dot" w:pos="6750"/>
              </w:tabs>
            </w:pPr>
            <w:r>
              <w:t>Manufacturing overhead applied (50% of direct labor)</w:t>
            </w:r>
            <w:r>
              <w:tab/>
            </w:r>
          </w:p>
        </w:tc>
        <w:tc>
          <w:tcPr>
            <w:tcW w:w="1710" w:type="dxa"/>
          </w:tcPr>
          <w:p w14:paraId="4FB89701" w14:textId="77777777" w:rsidR="00750F1F" w:rsidRDefault="00750F1F">
            <w:pPr>
              <w:pStyle w:val="Table"/>
              <w:jc w:val="right"/>
            </w:pPr>
            <w:r>
              <w:rPr>
                <w:u w:val="single"/>
              </w:rPr>
              <w:t> </w:t>
            </w:r>
            <w:r>
              <w:rPr>
                <w:u w:val="single"/>
              </w:rPr>
              <w:t> </w:t>
            </w:r>
            <w:r>
              <w:rPr>
                <w:u w:val="single"/>
              </w:rPr>
              <w:t>80,000</w:t>
            </w:r>
          </w:p>
        </w:tc>
      </w:tr>
      <w:tr w:rsidR="00750F1F" w14:paraId="1CA40FBF" w14:textId="77777777">
        <w:tc>
          <w:tcPr>
            <w:tcW w:w="720" w:type="dxa"/>
          </w:tcPr>
          <w:p w14:paraId="6581E833" w14:textId="77777777" w:rsidR="00750F1F" w:rsidRDefault="00750F1F">
            <w:pPr>
              <w:pStyle w:val="Table"/>
            </w:pPr>
          </w:p>
        </w:tc>
        <w:tc>
          <w:tcPr>
            <w:tcW w:w="7128" w:type="dxa"/>
            <w:gridSpan w:val="2"/>
          </w:tcPr>
          <w:p w14:paraId="43B5CDDC" w14:textId="77777777" w:rsidR="00750F1F" w:rsidRDefault="00750F1F">
            <w:pPr>
              <w:pStyle w:val="Table"/>
              <w:tabs>
                <w:tab w:val="clear" w:pos="288"/>
                <w:tab w:val="clear" w:pos="576"/>
                <w:tab w:val="clear" w:pos="864"/>
                <w:tab w:val="clear" w:pos="1152"/>
                <w:tab w:val="clear" w:pos="1440"/>
                <w:tab w:val="right" w:leader="dot" w:pos="6750"/>
              </w:tabs>
            </w:pPr>
            <w:r>
              <w:t>Total conversion cost</w:t>
            </w:r>
            <w:r>
              <w:tab/>
            </w:r>
          </w:p>
        </w:tc>
        <w:tc>
          <w:tcPr>
            <w:tcW w:w="1710" w:type="dxa"/>
          </w:tcPr>
          <w:p w14:paraId="30A748E4" w14:textId="77777777" w:rsidR="00750F1F" w:rsidRDefault="00750F1F">
            <w:pPr>
              <w:pStyle w:val="Table"/>
              <w:jc w:val="right"/>
            </w:pPr>
            <w:r>
              <w:rPr>
                <w:u w:val="double"/>
              </w:rPr>
              <w:t>$240,000</w:t>
            </w:r>
          </w:p>
        </w:tc>
      </w:tr>
    </w:tbl>
    <w:p w14:paraId="5CFCDFB6" w14:textId="77777777" w:rsidR="00750F1F" w:rsidRDefault="00750F1F">
      <w:pPr>
        <w:pStyle w:val="Heading2"/>
      </w:pPr>
    </w:p>
    <w:p w14:paraId="6C1F3456" w14:textId="77777777" w:rsidR="00750F1F" w:rsidRDefault="00750F1F">
      <w:pPr>
        <w:pStyle w:val="Heading2"/>
      </w:pPr>
      <w:r>
        <w:t>Problem 3-53 (30 minutes)</w:t>
      </w:r>
    </w:p>
    <w:tbl>
      <w:tblPr>
        <w:tblW w:w="0" w:type="auto"/>
        <w:tblLayout w:type="fixed"/>
        <w:tblLook w:val="0000" w:firstRow="0" w:lastRow="0" w:firstColumn="0" w:lastColumn="0" w:noHBand="0" w:noVBand="0"/>
      </w:tblPr>
      <w:tblGrid>
        <w:gridCol w:w="576"/>
        <w:gridCol w:w="3042"/>
        <w:gridCol w:w="720"/>
        <w:gridCol w:w="2250"/>
        <w:gridCol w:w="1530"/>
        <w:gridCol w:w="1440"/>
        <w:gridCol w:w="18"/>
      </w:tblGrid>
      <w:tr w:rsidR="00750F1F" w14:paraId="0F35C12C" w14:textId="77777777">
        <w:trPr>
          <w:gridAfter w:val="1"/>
          <w:wAfter w:w="18" w:type="dxa"/>
        </w:trPr>
        <w:tc>
          <w:tcPr>
            <w:tcW w:w="576" w:type="dxa"/>
          </w:tcPr>
          <w:p w14:paraId="0427C4AD" w14:textId="77777777" w:rsidR="00750F1F" w:rsidRDefault="00750F1F">
            <w:pPr>
              <w:pStyle w:val="Table"/>
              <w:tabs>
                <w:tab w:val="clear" w:pos="288"/>
                <w:tab w:val="clear" w:pos="576"/>
                <w:tab w:val="clear" w:pos="864"/>
                <w:tab w:val="clear" w:pos="1152"/>
                <w:tab w:val="clear" w:pos="1440"/>
              </w:tabs>
              <w:spacing w:before="180"/>
            </w:pPr>
            <w:r>
              <w:t>1.</w:t>
            </w:r>
          </w:p>
        </w:tc>
        <w:tc>
          <w:tcPr>
            <w:tcW w:w="8982" w:type="dxa"/>
            <w:gridSpan w:val="5"/>
          </w:tcPr>
          <w:p w14:paraId="04B0D706" w14:textId="77777777" w:rsidR="00750F1F" w:rsidRDefault="00750F1F">
            <w:pPr>
              <w:pStyle w:val="Table"/>
              <w:tabs>
                <w:tab w:val="clear" w:pos="288"/>
                <w:tab w:val="clear" w:pos="576"/>
                <w:tab w:val="clear" w:pos="864"/>
                <w:tab w:val="clear" w:pos="1152"/>
                <w:tab w:val="clear" w:pos="1440"/>
              </w:tabs>
            </w:pPr>
            <w:r w:rsidRPr="005E3A86">
              <w:rPr>
                <w:position w:val="-66"/>
              </w:rPr>
              <w:object w:dxaOrig="6780" w:dyaOrig="1460" w14:anchorId="61DAB5B7">
                <v:shape id="_x0000_i1047" type="#_x0000_t75" style="width:339pt;height:1in" o:ole="" fillcolor="window">
                  <v:imagedata r:id="rId49" o:title=""/>
                </v:shape>
                <o:OLEObject Type="Embed" ProgID="Equation.3" ShapeID="_x0000_i1047" DrawAspect="Content" ObjectID="_1526242033" r:id="rId50"/>
              </w:object>
            </w:r>
          </w:p>
        </w:tc>
      </w:tr>
      <w:tr w:rsidR="00750F1F" w14:paraId="22C8E28E" w14:textId="77777777">
        <w:trPr>
          <w:gridAfter w:val="1"/>
          <w:wAfter w:w="18" w:type="dxa"/>
        </w:trPr>
        <w:tc>
          <w:tcPr>
            <w:tcW w:w="576" w:type="dxa"/>
          </w:tcPr>
          <w:p w14:paraId="1C406D1C" w14:textId="77777777" w:rsidR="00750F1F" w:rsidRDefault="00750F1F">
            <w:pPr>
              <w:pStyle w:val="Table"/>
              <w:tabs>
                <w:tab w:val="clear" w:pos="288"/>
                <w:tab w:val="clear" w:pos="576"/>
                <w:tab w:val="clear" w:pos="864"/>
                <w:tab w:val="clear" w:pos="1152"/>
                <w:tab w:val="clear" w:pos="1440"/>
              </w:tabs>
            </w:pPr>
            <w:r>
              <w:t>2.</w:t>
            </w:r>
          </w:p>
        </w:tc>
        <w:tc>
          <w:tcPr>
            <w:tcW w:w="8982" w:type="dxa"/>
            <w:gridSpan w:val="5"/>
          </w:tcPr>
          <w:p w14:paraId="6EA68085" w14:textId="77777777" w:rsidR="00750F1F" w:rsidRDefault="00750F1F">
            <w:pPr>
              <w:pStyle w:val="Table"/>
              <w:tabs>
                <w:tab w:val="clear" w:pos="288"/>
                <w:tab w:val="clear" w:pos="576"/>
                <w:tab w:val="clear" w:pos="864"/>
                <w:tab w:val="clear" w:pos="1152"/>
                <w:tab w:val="clear" w:pos="1440"/>
              </w:tabs>
            </w:pPr>
            <w:r>
              <w:t>Calculation of applied manufacturing overhead:</w:t>
            </w:r>
          </w:p>
          <w:p w14:paraId="049D54BF" w14:textId="77777777" w:rsidR="00750F1F" w:rsidRDefault="00750F1F">
            <w:pPr>
              <w:pStyle w:val="Table"/>
              <w:tabs>
                <w:tab w:val="clear" w:pos="288"/>
                <w:tab w:val="clear" w:pos="576"/>
                <w:tab w:val="clear" w:pos="864"/>
                <w:tab w:val="clear" w:pos="1152"/>
                <w:tab w:val="clear" w:pos="1440"/>
              </w:tabs>
            </w:pPr>
          </w:p>
        </w:tc>
      </w:tr>
      <w:tr w:rsidR="00750F1F" w14:paraId="60E1E1AF" w14:textId="77777777">
        <w:trPr>
          <w:gridAfter w:val="1"/>
          <w:wAfter w:w="18" w:type="dxa"/>
          <w:trHeight w:val="288"/>
        </w:trPr>
        <w:tc>
          <w:tcPr>
            <w:tcW w:w="576" w:type="dxa"/>
          </w:tcPr>
          <w:p w14:paraId="0FA819C9" w14:textId="77777777" w:rsidR="00750F1F" w:rsidRDefault="00750F1F">
            <w:pPr>
              <w:pStyle w:val="Table"/>
              <w:tabs>
                <w:tab w:val="clear" w:pos="288"/>
                <w:tab w:val="clear" w:pos="576"/>
                <w:tab w:val="clear" w:pos="864"/>
                <w:tab w:val="clear" w:pos="1152"/>
                <w:tab w:val="clear" w:pos="1440"/>
              </w:tabs>
              <w:spacing w:before="120"/>
            </w:pPr>
          </w:p>
        </w:tc>
        <w:tc>
          <w:tcPr>
            <w:tcW w:w="8982" w:type="dxa"/>
            <w:gridSpan w:val="5"/>
          </w:tcPr>
          <w:p w14:paraId="3EF1F056" w14:textId="77777777" w:rsidR="00750F1F" w:rsidRDefault="00750F1F">
            <w:pPr>
              <w:pStyle w:val="Table"/>
              <w:tabs>
                <w:tab w:val="clear" w:pos="288"/>
                <w:tab w:val="clear" w:pos="576"/>
                <w:tab w:val="clear" w:pos="864"/>
                <w:tab w:val="clear" w:pos="1152"/>
                <w:tab w:val="clear" w:pos="1440"/>
              </w:tabs>
            </w:pPr>
            <w:r>
              <w:t>Applied manufacturing overhead = machine hrs. used x predetermined overhead rate</w:t>
            </w:r>
          </w:p>
          <w:p w14:paraId="629DF58C" w14:textId="77777777" w:rsidR="00750F1F" w:rsidRDefault="00750F1F">
            <w:pPr>
              <w:pStyle w:val="Table"/>
              <w:tabs>
                <w:tab w:val="clear" w:pos="288"/>
                <w:tab w:val="clear" w:pos="576"/>
                <w:tab w:val="clear" w:pos="864"/>
                <w:tab w:val="clear" w:pos="1152"/>
                <w:tab w:val="clear" w:pos="1440"/>
              </w:tabs>
            </w:pPr>
            <w:r>
              <w:t xml:space="preserve">                                            $20,000 = 4,000 hrs. x $5 per hr.</w:t>
            </w:r>
          </w:p>
        </w:tc>
      </w:tr>
      <w:tr w:rsidR="00750F1F" w14:paraId="59F210C0" w14:textId="77777777">
        <w:tc>
          <w:tcPr>
            <w:tcW w:w="576" w:type="dxa"/>
          </w:tcPr>
          <w:p w14:paraId="549BF102" w14:textId="77777777" w:rsidR="00750F1F" w:rsidRDefault="00750F1F">
            <w:pPr>
              <w:pStyle w:val="Table"/>
              <w:tabs>
                <w:tab w:val="clear" w:pos="288"/>
                <w:tab w:val="clear" w:pos="576"/>
                <w:tab w:val="clear" w:pos="864"/>
                <w:tab w:val="clear" w:pos="1152"/>
                <w:tab w:val="clear" w:pos="1440"/>
              </w:tabs>
            </w:pPr>
          </w:p>
        </w:tc>
        <w:tc>
          <w:tcPr>
            <w:tcW w:w="3042" w:type="dxa"/>
          </w:tcPr>
          <w:p w14:paraId="7D79ABEB" w14:textId="77777777" w:rsidR="00750F1F" w:rsidRDefault="00750F1F">
            <w:pPr>
              <w:pStyle w:val="Table"/>
              <w:tabs>
                <w:tab w:val="clear" w:pos="288"/>
                <w:tab w:val="clear" w:pos="576"/>
                <w:tab w:val="clear" w:pos="864"/>
                <w:tab w:val="clear" w:pos="1152"/>
                <w:tab w:val="clear" w:pos="1440"/>
              </w:tabs>
              <w:jc w:val="right"/>
            </w:pPr>
          </w:p>
        </w:tc>
        <w:tc>
          <w:tcPr>
            <w:tcW w:w="720" w:type="dxa"/>
          </w:tcPr>
          <w:p w14:paraId="3FC5608A" w14:textId="77777777" w:rsidR="00750F1F" w:rsidRDefault="00750F1F">
            <w:pPr>
              <w:pStyle w:val="Table"/>
              <w:tabs>
                <w:tab w:val="clear" w:pos="288"/>
                <w:tab w:val="clear" w:pos="576"/>
                <w:tab w:val="clear" w:pos="864"/>
                <w:tab w:val="clear" w:pos="1152"/>
                <w:tab w:val="clear" w:pos="1440"/>
              </w:tabs>
              <w:jc w:val="center"/>
            </w:pPr>
          </w:p>
        </w:tc>
        <w:tc>
          <w:tcPr>
            <w:tcW w:w="5238" w:type="dxa"/>
            <w:gridSpan w:val="4"/>
          </w:tcPr>
          <w:p w14:paraId="121565E1" w14:textId="77777777" w:rsidR="00750F1F" w:rsidRDefault="00750F1F">
            <w:pPr>
              <w:pStyle w:val="Table"/>
              <w:tabs>
                <w:tab w:val="clear" w:pos="288"/>
                <w:tab w:val="clear" w:pos="576"/>
                <w:tab w:val="clear" w:pos="864"/>
                <w:tab w:val="clear" w:pos="1152"/>
                <w:tab w:val="clear" w:pos="1440"/>
              </w:tabs>
            </w:pPr>
          </w:p>
        </w:tc>
      </w:tr>
      <w:tr w:rsidR="00750F1F" w14:paraId="4E7F5B1B" w14:textId="77777777">
        <w:tc>
          <w:tcPr>
            <w:tcW w:w="576" w:type="dxa"/>
          </w:tcPr>
          <w:p w14:paraId="36796F71" w14:textId="77777777" w:rsidR="00750F1F" w:rsidRDefault="00750F1F">
            <w:pPr>
              <w:pStyle w:val="Table"/>
              <w:tabs>
                <w:tab w:val="clear" w:pos="288"/>
                <w:tab w:val="clear" w:pos="576"/>
                <w:tab w:val="clear" w:pos="864"/>
                <w:tab w:val="clear" w:pos="1152"/>
                <w:tab w:val="clear" w:pos="1440"/>
              </w:tabs>
            </w:pPr>
            <w:r>
              <w:t>3.</w:t>
            </w:r>
          </w:p>
        </w:tc>
        <w:tc>
          <w:tcPr>
            <w:tcW w:w="3042" w:type="dxa"/>
          </w:tcPr>
          <w:p w14:paraId="6BB505C9" w14:textId="77777777" w:rsidR="00750F1F" w:rsidRDefault="00750F1F">
            <w:pPr>
              <w:pStyle w:val="Table"/>
              <w:tabs>
                <w:tab w:val="clear" w:pos="288"/>
                <w:tab w:val="clear" w:pos="576"/>
                <w:tab w:val="clear" w:pos="864"/>
                <w:tab w:val="clear" w:pos="1152"/>
                <w:tab w:val="clear" w:pos="1440"/>
              </w:tabs>
              <w:jc w:val="right"/>
            </w:pPr>
            <w:r>
              <w:t>Underapplied overhead</w:t>
            </w:r>
          </w:p>
        </w:tc>
        <w:tc>
          <w:tcPr>
            <w:tcW w:w="720" w:type="dxa"/>
          </w:tcPr>
          <w:p w14:paraId="1AABD1A7" w14:textId="77777777" w:rsidR="00750F1F" w:rsidRDefault="00750F1F">
            <w:pPr>
              <w:pStyle w:val="Table"/>
              <w:tabs>
                <w:tab w:val="clear" w:pos="288"/>
                <w:tab w:val="clear" w:pos="576"/>
                <w:tab w:val="clear" w:pos="864"/>
                <w:tab w:val="clear" w:pos="1152"/>
                <w:tab w:val="clear" w:pos="1440"/>
              </w:tabs>
              <w:jc w:val="center"/>
            </w:pPr>
            <w:r>
              <w:t>=</w:t>
            </w:r>
          </w:p>
        </w:tc>
        <w:tc>
          <w:tcPr>
            <w:tcW w:w="5238" w:type="dxa"/>
            <w:gridSpan w:val="4"/>
          </w:tcPr>
          <w:p w14:paraId="4C96C138" w14:textId="77777777" w:rsidR="00750F1F" w:rsidRDefault="00750F1F">
            <w:pPr>
              <w:pStyle w:val="Table"/>
              <w:tabs>
                <w:tab w:val="clear" w:pos="288"/>
                <w:tab w:val="clear" w:pos="576"/>
                <w:tab w:val="clear" w:pos="864"/>
                <w:tab w:val="clear" w:pos="1152"/>
                <w:tab w:val="clear" w:pos="1440"/>
              </w:tabs>
            </w:pPr>
            <w:r>
              <w:t>actual overhead  –  applied overhead</w:t>
            </w:r>
          </w:p>
        </w:tc>
      </w:tr>
      <w:tr w:rsidR="00750F1F" w14:paraId="30C5B79D" w14:textId="77777777">
        <w:tc>
          <w:tcPr>
            <w:tcW w:w="576" w:type="dxa"/>
          </w:tcPr>
          <w:p w14:paraId="06D70BE1" w14:textId="77777777" w:rsidR="00750F1F" w:rsidRDefault="00750F1F">
            <w:pPr>
              <w:pStyle w:val="Table"/>
              <w:tabs>
                <w:tab w:val="clear" w:pos="288"/>
                <w:tab w:val="clear" w:pos="576"/>
                <w:tab w:val="clear" w:pos="864"/>
                <w:tab w:val="clear" w:pos="1152"/>
                <w:tab w:val="clear" w:pos="1440"/>
              </w:tabs>
            </w:pPr>
          </w:p>
        </w:tc>
        <w:tc>
          <w:tcPr>
            <w:tcW w:w="3042" w:type="dxa"/>
          </w:tcPr>
          <w:p w14:paraId="02EF6DE4" w14:textId="77777777" w:rsidR="00750F1F" w:rsidRDefault="00750F1F">
            <w:pPr>
              <w:pStyle w:val="Table"/>
              <w:tabs>
                <w:tab w:val="clear" w:pos="288"/>
                <w:tab w:val="clear" w:pos="576"/>
                <w:tab w:val="clear" w:pos="864"/>
                <w:tab w:val="clear" w:pos="1152"/>
                <w:tab w:val="clear" w:pos="1440"/>
              </w:tabs>
              <w:spacing w:before="120"/>
              <w:jc w:val="right"/>
            </w:pPr>
            <w:r>
              <w:t>$6,000</w:t>
            </w:r>
          </w:p>
        </w:tc>
        <w:tc>
          <w:tcPr>
            <w:tcW w:w="720" w:type="dxa"/>
          </w:tcPr>
          <w:p w14:paraId="36576B51" w14:textId="77777777" w:rsidR="00750F1F" w:rsidRDefault="00750F1F">
            <w:pPr>
              <w:pStyle w:val="Table"/>
              <w:tabs>
                <w:tab w:val="clear" w:pos="288"/>
                <w:tab w:val="clear" w:pos="576"/>
                <w:tab w:val="clear" w:pos="864"/>
                <w:tab w:val="clear" w:pos="1152"/>
                <w:tab w:val="clear" w:pos="1440"/>
              </w:tabs>
              <w:spacing w:before="120"/>
              <w:jc w:val="center"/>
            </w:pPr>
            <w:r>
              <w:t>=</w:t>
            </w:r>
          </w:p>
        </w:tc>
        <w:tc>
          <w:tcPr>
            <w:tcW w:w="5238" w:type="dxa"/>
            <w:gridSpan w:val="4"/>
          </w:tcPr>
          <w:p w14:paraId="52BCD1B4" w14:textId="77777777" w:rsidR="00750F1F" w:rsidRDefault="00750F1F">
            <w:pPr>
              <w:pStyle w:val="Table"/>
              <w:tabs>
                <w:tab w:val="clear" w:pos="288"/>
                <w:tab w:val="clear" w:pos="576"/>
                <w:tab w:val="clear" w:pos="864"/>
                <w:tab w:val="clear" w:pos="1152"/>
                <w:tab w:val="clear" w:pos="1440"/>
              </w:tabs>
              <w:spacing w:before="120"/>
            </w:pPr>
            <w:r>
              <w:t xml:space="preserve">      $26,000          –       $20,000</w:t>
            </w:r>
          </w:p>
        </w:tc>
      </w:tr>
      <w:tr w:rsidR="00750F1F" w14:paraId="5AC43163" w14:textId="77777777">
        <w:tc>
          <w:tcPr>
            <w:tcW w:w="576" w:type="dxa"/>
          </w:tcPr>
          <w:p w14:paraId="2C21D7FB" w14:textId="77777777" w:rsidR="00750F1F" w:rsidRDefault="00750F1F">
            <w:pPr>
              <w:pStyle w:val="Table"/>
              <w:tabs>
                <w:tab w:val="clear" w:pos="288"/>
                <w:tab w:val="clear" w:pos="576"/>
                <w:tab w:val="clear" w:pos="864"/>
                <w:tab w:val="clear" w:pos="1152"/>
                <w:tab w:val="clear" w:pos="1440"/>
              </w:tabs>
            </w:pPr>
          </w:p>
        </w:tc>
        <w:tc>
          <w:tcPr>
            <w:tcW w:w="3042" w:type="dxa"/>
          </w:tcPr>
          <w:p w14:paraId="296778C6" w14:textId="77777777" w:rsidR="00750F1F" w:rsidRDefault="00750F1F">
            <w:pPr>
              <w:pStyle w:val="Table"/>
              <w:tabs>
                <w:tab w:val="clear" w:pos="288"/>
                <w:tab w:val="clear" w:pos="576"/>
                <w:tab w:val="clear" w:pos="864"/>
                <w:tab w:val="clear" w:pos="1152"/>
                <w:tab w:val="clear" w:pos="1440"/>
              </w:tabs>
              <w:jc w:val="right"/>
            </w:pPr>
          </w:p>
        </w:tc>
        <w:tc>
          <w:tcPr>
            <w:tcW w:w="720" w:type="dxa"/>
          </w:tcPr>
          <w:p w14:paraId="01910D70" w14:textId="77777777" w:rsidR="00750F1F" w:rsidRDefault="00750F1F">
            <w:pPr>
              <w:pStyle w:val="Table"/>
              <w:tabs>
                <w:tab w:val="clear" w:pos="288"/>
                <w:tab w:val="clear" w:pos="576"/>
                <w:tab w:val="clear" w:pos="864"/>
                <w:tab w:val="clear" w:pos="1152"/>
                <w:tab w:val="clear" w:pos="1440"/>
              </w:tabs>
              <w:jc w:val="center"/>
            </w:pPr>
          </w:p>
        </w:tc>
        <w:tc>
          <w:tcPr>
            <w:tcW w:w="5238" w:type="dxa"/>
            <w:gridSpan w:val="4"/>
          </w:tcPr>
          <w:p w14:paraId="34BD3C6F" w14:textId="77777777" w:rsidR="00750F1F" w:rsidRDefault="00750F1F">
            <w:pPr>
              <w:pStyle w:val="Table"/>
              <w:tabs>
                <w:tab w:val="clear" w:pos="288"/>
                <w:tab w:val="clear" w:pos="576"/>
                <w:tab w:val="clear" w:pos="864"/>
                <w:tab w:val="clear" w:pos="1152"/>
                <w:tab w:val="clear" w:pos="1440"/>
              </w:tabs>
            </w:pPr>
          </w:p>
        </w:tc>
      </w:tr>
      <w:tr w:rsidR="00750F1F" w14:paraId="7EF9235E" w14:textId="77777777">
        <w:tc>
          <w:tcPr>
            <w:tcW w:w="576" w:type="dxa"/>
          </w:tcPr>
          <w:p w14:paraId="33A777BF" w14:textId="77777777" w:rsidR="00750F1F" w:rsidRDefault="00750F1F">
            <w:pPr>
              <w:pStyle w:val="Table"/>
              <w:tabs>
                <w:tab w:val="clear" w:pos="288"/>
                <w:tab w:val="clear" w:pos="576"/>
                <w:tab w:val="clear" w:pos="864"/>
                <w:tab w:val="clear" w:pos="1152"/>
                <w:tab w:val="clear" w:pos="1440"/>
              </w:tabs>
            </w:pPr>
            <w:r>
              <w:t>4.</w:t>
            </w:r>
          </w:p>
        </w:tc>
        <w:tc>
          <w:tcPr>
            <w:tcW w:w="6012" w:type="dxa"/>
            <w:gridSpan w:val="3"/>
          </w:tcPr>
          <w:p w14:paraId="3AA9B533" w14:textId="77777777" w:rsidR="00750F1F" w:rsidRDefault="00750F1F">
            <w:pPr>
              <w:pStyle w:val="Table"/>
              <w:tabs>
                <w:tab w:val="clear" w:pos="288"/>
                <w:tab w:val="clear" w:pos="576"/>
                <w:tab w:val="clear" w:pos="864"/>
                <w:tab w:val="clear" w:pos="1152"/>
                <w:tab w:val="clear" w:pos="1440"/>
                <w:tab w:val="left" w:pos="504"/>
                <w:tab w:val="right" w:leader="dot" w:pos="5544"/>
              </w:tabs>
            </w:pPr>
            <w:r>
              <w:t>Cost of Goods Sold</w:t>
            </w:r>
            <w:r>
              <w:tab/>
            </w:r>
          </w:p>
        </w:tc>
        <w:tc>
          <w:tcPr>
            <w:tcW w:w="1530" w:type="dxa"/>
          </w:tcPr>
          <w:p w14:paraId="1B994510" w14:textId="77777777" w:rsidR="00750F1F" w:rsidRDefault="00750F1F">
            <w:pPr>
              <w:pStyle w:val="Table"/>
              <w:tabs>
                <w:tab w:val="clear" w:pos="288"/>
                <w:tab w:val="clear" w:pos="576"/>
                <w:tab w:val="clear" w:pos="864"/>
                <w:tab w:val="clear" w:pos="1152"/>
                <w:tab w:val="clear" w:pos="1440"/>
              </w:tabs>
              <w:jc w:val="right"/>
            </w:pPr>
            <w:r>
              <w:t>6,000</w:t>
            </w:r>
          </w:p>
        </w:tc>
        <w:tc>
          <w:tcPr>
            <w:tcW w:w="1458" w:type="dxa"/>
            <w:gridSpan w:val="2"/>
          </w:tcPr>
          <w:p w14:paraId="61FB40FD" w14:textId="77777777" w:rsidR="00750F1F" w:rsidRDefault="00750F1F">
            <w:pPr>
              <w:pStyle w:val="Table"/>
              <w:tabs>
                <w:tab w:val="clear" w:pos="288"/>
                <w:tab w:val="clear" w:pos="576"/>
                <w:tab w:val="clear" w:pos="864"/>
                <w:tab w:val="clear" w:pos="1152"/>
                <w:tab w:val="clear" w:pos="1440"/>
              </w:tabs>
              <w:jc w:val="right"/>
            </w:pPr>
          </w:p>
        </w:tc>
      </w:tr>
      <w:tr w:rsidR="00750F1F" w14:paraId="6DB7B845" w14:textId="77777777">
        <w:tc>
          <w:tcPr>
            <w:tcW w:w="576" w:type="dxa"/>
          </w:tcPr>
          <w:p w14:paraId="36CEB7D9" w14:textId="77777777" w:rsidR="00750F1F" w:rsidRDefault="00750F1F">
            <w:pPr>
              <w:pStyle w:val="Table"/>
              <w:tabs>
                <w:tab w:val="clear" w:pos="288"/>
                <w:tab w:val="clear" w:pos="576"/>
                <w:tab w:val="clear" w:pos="864"/>
                <w:tab w:val="clear" w:pos="1152"/>
                <w:tab w:val="clear" w:pos="1440"/>
              </w:tabs>
            </w:pPr>
          </w:p>
        </w:tc>
        <w:tc>
          <w:tcPr>
            <w:tcW w:w="6012" w:type="dxa"/>
            <w:gridSpan w:val="3"/>
          </w:tcPr>
          <w:p w14:paraId="336FCC7C" w14:textId="77777777" w:rsidR="00750F1F" w:rsidRDefault="00750F1F">
            <w:pPr>
              <w:pStyle w:val="Table"/>
              <w:tabs>
                <w:tab w:val="clear" w:pos="288"/>
                <w:tab w:val="clear" w:pos="576"/>
                <w:tab w:val="clear" w:pos="864"/>
                <w:tab w:val="clear" w:pos="1152"/>
                <w:tab w:val="clear" w:pos="1440"/>
                <w:tab w:val="left" w:pos="619"/>
                <w:tab w:val="right" w:leader="dot" w:pos="5544"/>
              </w:tabs>
            </w:pPr>
            <w:r>
              <w:tab/>
              <w:t>Manufacturing Overhead</w:t>
            </w:r>
            <w:r>
              <w:tab/>
            </w:r>
          </w:p>
        </w:tc>
        <w:tc>
          <w:tcPr>
            <w:tcW w:w="1530" w:type="dxa"/>
          </w:tcPr>
          <w:p w14:paraId="630483EA" w14:textId="77777777" w:rsidR="00750F1F" w:rsidRDefault="00750F1F">
            <w:pPr>
              <w:pStyle w:val="Table"/>
              <w:tabs>
                <w:tab w:val="clear" w:pos="288"/>
                <w:tab w:val="clear" w:pos="576"/>
                <w:tab w:val="clear" w:pos="864"/>
                <w:tab w:val="clear" w:pos="1152"/>
                <w:tab w:val="clear" w:pos="1440"/>
              </w:tabs>
              <w:jc w:val="right"/>
            </w:pPr>
          </w:p>
        </w:tc>
        <w:tc>
          <w:tcPr>
            <w:tcW w:w="1458" w:type="dxa"/>
            <w:gridSpan w:val="2"/>
          </w:tcPr>
          <w:p w14:paraId="3F45A42A" w14:textId="77777777" w:rsidR="00750F1F" w:rsidRDefault="00750F1F">
            <w:pPr>
              <w:pStyle w:val="Table"/>
              <w:tabs>
                <w:tab w:val="clear" w:pos="288"/>
                <w:tab w:val="clear" w:pos="576"/>
                <w:tab w:val="clear" w:pos="864"/>
                <w:tab w:val="clear" w:pos="1152"/>
                <w:tab w:val="clear" w:pos="1440"/>
              </w:tabs>
              <w:jc w:val="right"/>
            </w:pPr>
            <w:r>
              <w:t>6,000</w:t>
            </w:r>
          </w:p>
        </w:tc>
      </w:tr>
    </w:tbl>
    <w:p w14:paraId="3C25272D" w14:textId="77777777" w:rsidR="00750F1F" w:rsidRDefault="00750F1F">
      <w:pPr>
        <w:pStyle w:val="Heading2"/>
      </w:pPr>
      <w:r>
        <w:lastRenderedPageBreak/>
        <w:t>Problem 3-53 (continued)</w:t>
      </w:r>
    </w:p>
    <w:tbl>
      <w:tblPr>
        <w:tblW w:w="0" w:type="auto"/>
        <w:tblLayout w:type="fixed"/>
        <w:tblLook w:val="0000" w:firstRow="0" w:lastRow="0" w:firstColumn="0" w:lastColumn="0" w:noHBand="0" w:noVBand="0"/>
      </w:tblPr>
      <w:tblGrid>
        <w:gridCol w:w="576"/>
        <w:gridCol w:w="576"/>
        <w:gridCol w:w="8424"/>
      </w:tblGrid>
      <w:tr w:rsidR="00750F1F" w14:paraId="6B4BDD1F" w14:textId="77777777">
        <w:tc>
          <w:tcPr>
            <w:tcW w:w="576" w:type="dxa"/>
          </w:tcPr>
          <w:p w14:paraId="785CC9C7" w14:textId="77777777" w:rsidR="00750F1F" w:rsidRDefault="00750F1F">
            <w:pPr>
              <w:pStyle w:val="Table"/>
              <w:tabs>
                <w:tab w:val="clear" w:pos="288"/>
                <w:tab w:val="clear" w:pos="576"/>
                <w:tab w:val="clear" w:pos="864"/>
                <w:tab w:val="clear" w:pos="1152"/>
                <w:tab w:val="clear" w:pos="1440"/>
              </w:tabs>
            </w:pPr>
            <w:r>
              <w:t>5.</w:t>
            </w:r>
          </w:p>
        </w:tc>
        <w:tc>
          <w:tcPr>
            <w:tcW w:w="576" w:type="dxa"/>
          </w:tcPr>
          <w:p w14:paraId="1AB5CEBB" w14:textId="77777777" w:rsidR="00750F1F" w:rsidRDefault="00750F1F">
            <w:pPr>
              <w:pStyle w:val="Table"/>
              <w:tabs>
                <w:tab w:val="clear" w:pos="288"/>
                <w:tab w:val="clear" w:pos="576"/>
                <w:tab w:val="clear" w:pos="864"/>
                <w:tab w:val="clear" w:pos="1152"/>
                <w:tab w:val="clear" w:pos="1440"/>
              </w:tabs>
            </w:pPr>
            <w:r>
              <w:t>(a)</w:t>
            </w:r>
          </w:p>
        </w:tc>
        <w:tc>
          <w:tcPr>
            <w:tcW w:w="8424" w:type="dxa"/>
          </w:tcPr>
          <w:p w14:paraId="4BC8A417" w14:textId="77777777" w:rsidR="00750F1F" w:rsidRDefault="00750F1F">
            <w:pPr>
              <w:pStyle w:val="Table"/>
              <w:tabs>
                <w:tab w:val="clear" w:pos="288"/>
                <w:tab w:val="clear" w:pos="576"/>
                <w:tab w:val="clear" w:pos="864"/>
                <w:tab w:val="clear" w:pos="1152"/>
                <w:tab w:val="clear" w:pos="1440"/>
              </w:tabs>
            </w:pPr>
            <w:r>
              <w:t>Calculation of proration amounts:</w:t>
            </w:r>
          </w:p>
        </w:tc>
      </w:tr>
    </w:tbl>
    <w:p w14:paraId="586ED523" w14:textId="77777777" w:rsidR="00750F1F" w:rsidRDefault="00750F1F">
      <w:pPr>
        <w:pStyle w:val="Table"/>
      </w:pPr>
    </w:p>
    <w:tbl>
      <w:tblPr>
        <w:tblW w:w="0" w:type="auto"/>
        <w:tblLayout w:type="fixed"/>
        <w:tblLook w:val="0000" w:firstRow="0" w:lastRow="0" w:firstColumn="0" w:lastColumn="0" w:noHBand="0" w:noVBand="0"/>
      </w:tblPr>
      <w:tblGrid>
        <w:gridCol w:w="2088"/>
        <w:gridCol w:w="1980"/>
        <w:gridCol w:w="1620"/>
        <w:gridCol w:w="1800"/>
        <w:gridCol w:w="2088"/>
      </w:tblGrid>
      <w:tr w:rsidR="00750F1F" w14:paraId="7DE1E726" w14:textId="77777777">
        <w:tc>
          <w:tcPr>
            <w:tcW w:w="2088" w:type="dxa"/>
            <w:tcBorders>
              <w:top w:val="single" w:sz="4" w:space="0" w:color="auto"/>
              <w:bottom w:val="single" w:sz="4" w:space="0" w:color="auto"/>
            </w:tcBorders>
          </w:tcPr>
          <w:p w14:paraId="2EF388B1" w14:textId="77777777" w:rsidR="00750F1F" w:rsidRDefault="00750F1F">
            <w:pPr>
              <w:pStyle w:val="Table"/>
              <w:tabs>
                <w:tab w:val="clear" w:pos="288"/>
                <w:tab w:val="clear" w:pos="576"/>
                <w:tab w:val="clear" w:pos="864"/>
                <w:tab w:val="clear" w:pos="1152"/>
                <w:tab w:val="clear" w:pos="1440"/>
              </w:tabs>
              <w:jc w:val="center"/>
            </w:pPr>
          </w:p>
          <w:p w14:paraId="4FCFB422" w14:textId="77777777" w:rsidR="00750F1F" w:rsidRDefault="00750F1F">
            <w:pPr>
              <w:pStyle w:val="Table"/>
              <w:tabs>
                <w:tab w:val="clear" w:pos="288"/>
                <w:tab w:val="clear" w:pos="576"/>
                <w:tab w:val="clear" w:pos="864"/>
                <w:tab w:val="clear" w:pos="1152"/>
                <w:tab w:val="clear" w:pos="1440"/>
              </w:tabs>
              <w:jc w:val="center"/>
            </w:pPr>
            <w:r>
              <w:t>Account</w:t>
            </w:r>
          </w:p>
        </w:tc>
        <w:tc>
          <w:tcPr>
            <w:tcW w:w="1980" w:type="dxa"/>
            <w:tcBorders>
              <w:top w:val="single" w:sz="4" w:space="0" w:color="auto"/>
              <w:bottom w:val="single" w:sz="4" w:space="0" w:color="auto"/>
            </w:tcBorders>
          </w:tcPr>
          <w:p w14:paraId="6E3E6147" w14:textId="77777777" w:rsidR="00750F1F" w:rsidRDefault="00750F1F">
            <w:pPr>
              <w:pStyle w:val="Table"/>
              <w:tabs>
                <w:tab w:val="clear" w:pos="288"/>
                <w:tab w:val="clear" w:pos="576"/>
                <w:tab w:val="clear" w:pos="864"/>
                <w:tab w:val="clear" w:pos="1152"/>
                <w:tab w:val="clear" w:pos="1440"/>
              </w:tabs>
              <w:jc w:val="center"/>
            </w:pPr>
          </w:p>
          <w:p w14:paraId="6A26D455" w14:textId="77777777" w:rsidR="00750F1F" w:rsidRDefault="00750F1F">
            <w:pPr>
              <w:pStyle w:val="Table"/>
              <w:tabs>
                <w:tab w:val="clear" w:pos="288"/>
                <w:tab w:val="clear" w:pos="576"/>
                <w:tab w:val="clear" w:pos="864"/>
                <w:tab w:val="clear" w:pos="1152"/>
                <w:tab w:val="clear" w:pos="1440"/>
              </w:tabs>
              <w:jc w:val="center"/>
            </w:pPr>
            <w:r>
              <w:t>Explanation</w:t>
            </w:r>
          </w:p>
        </w:tc>
        <w:tc>
          <w:tcPr>
            <w:tcW w:w="1620" w:type="dxa"/>
            <w:tcBorders>
              <w:top w:val="single" w:sz="4" w:space="0" w:color="auto"/>
              <w:bottom w:val="single" w:sz="4" w:space="0" w:color="auto"/>
            </w:tcBorders>
          </w:tcPr>
          <w:p w14:paraId="6EAC9E50" w14:textId="77777777" w:rsidR="00750F1F" w:rsidRDefault="00750F1F">
            <w:pPr>
              <w:pStyle w:val="Table"/>
              <w:tabs>
                <w:tab w:val="clear" w:pos="288"/>
                <w:tab w:val="clear" w:pos="576"/>
                <w:tab w:val="clear" w:pos="864"/>
                <w:tab w:val="clear" w:pos="1152"/>
                <w:tab w:val="clear" w:pos="1440"/>
              </w:tabs>
              <w:jc w:val="center"/>
            </w:pPr>
          </w:p>
          <w:p w14:paraId="6F42504E" w14:textId="77777777" w:rsidR="00750F1F" w:rsidRDefault="00750F1F">
            <w:pPr>
              <w:pStyle w:val="Table"/>
              <w:tabs>
                <w:tab w:val="clear" w:pos="288"/>
                <w:tab w:val="clear" w:pos="576"/>
                <w:tab w:val="clear" w:pos="864"/>
                <w:tab w:val="clear" w:pos="1152"/>
                <w:tab w:val="clear" w:pos="1440"/>
              </w:tabs>
              <w:jc w:val="center"/>
            </w:pPr>
            <w:r>
              <w:t>Amount*</w:t>
            </w:r>
          </w:p>
        </w:tc>
        <w:tc>
          <w:tcPr>
            <w:tcW w:w="1800" w:type="dxa"/>
            <w:tcBorders>
              <w:top w:val="single" w:sz="4" w:space="0" w:color="auto"/>
              <w:bottom w:val="single" w:sz="4" w:space="0" w:color="auto"/>
            </w:tcBorders>
          </w:tcPr>
          <w:p w14:paraId="5E0FBA3E" w14:textId="77777777" w:rsidR="00750F1F" w:rsidRDefault="00750F1F">
            <w:pPr>
              <w:pStyle w:val="Table"/>
              <w:tabs>
                <w:tab w:val="clear" w:pos="288"/>
                <w:tab w:val="clear" w:pos="576"/>
                <w:tab w:val="clear" w:pos="864"/>
                <w:tab w:val="clear" w:pos="1152"/>
                <w:tab w:val="clear" w:pos="1440"/>
              </w:tabs>
              <w:jc w:val="center"/>
            </w:pPr>
          </w:p>
          <w:p w14:paraId="1C68CABF" w14:textId="77777777" w:rsidR="00750F1F" w:rsidRDefault="00750F1F">
            <w:pPr>
              <w:pStyle w:val="Table"/>
              <w:tabs>
                <w:tab w:val="clear" w:pos="288"/>
                <w:tab w:val="clear" w:pos="576"/>
                <w:tab w:val="clear" w:pos="864"/>
                <w:tab w:val="clear" w:pos="1152"/>
                <w:tab w:val="clear" w:pos="1440"/>
              </w:tabs>
              <w:jc w:val="center"/>
            </w:pPr>
            <w:r>
              <w:t>Percentage</w:t>
            </w:r>
          </w:p>
        </w:tc>
        <w:tc>
          <w:tcPr>
            <w:tcW w:w="2088" w:type="dxa"/>
            <w:tcBorders>
              <w:top w:val="single" w:sz="4" w:space="0" w:color="auto"/>
              <w:bottom w:val="single" w:sz="4" w:space="0" w:color="auto"/>
            </w:tcBorders>
          </w:tcPr>
          <w:p w14:paraId="7B36BC47" w14:textId="77777777" w:rsidR="00750F1F" w:rsidRDefault="00750F1F">
            <w:pPr>
              <w:pStyle w:val="Table"/>
              <w:tabs>
                <w:tab w:val="clear" w:pos="288"/>
                <w:tab w:val="clear" w:pos="576"/>
                <w:tab w:val="clear" w:pos="864"/>
                <w:tab w:val="clear" w:pos="1152"/>
                <w:tab w:val="clear" w:pos="1440"/>
              </w:tabs>
              <w:jc w:val="center"/>
            </w:pPr>
            <w:r>
              <w:t>Calculation</w:t>
            </w:r>
            <w:r>
              <w:br/>
              <w:t>of Percentage</w:t>
            </w:r>
          </w:p>
        </w:tc>
      </w:tr>
      <w:tr w:rsidR="00750F1F" w14:paraId="00D71012" w14:textId="77777777">
        <w:tc>
          <w:tcPr>
            <w:tcW w:w="2088" w:type="dxa"/>
          </w:tcPr>
          <w:p w14:paraId="5E6DAAA4" w14:textId="77777777" w:rsidR="00750F1F" w:rsidRDefault="00750F1F">
            <w:pPr>
              <w:pStyle w:val="Table"/>
              <w:tabs>
                <w:tab w:val="clear" w:pos="288"/>
                <w:tab w:val="clear" w:pos="576"/>
                <w:tab w:val="clear" w:pos="864"/>
                <w:tab w:val="clear" w:pos="1152"/>
                <w:tab w:val="clear" w:pos="1440"/>
              </w:tabs>
            </w:pPr>
            <w:r>
              <w:t>Work in Process</w:t>
            </w:r>
          </w:p>
        </w:tc>
        <w:tc>
          <w:tcPr>
            <w:tcW w:w="1980" w:type="dxa"/>
          </w:tcPr>
          <w:p w14:paraId="30384FF0" w14:textId="77777777" w:rsidR="00750F1F" w:rsidRDefault="00750F1F">
            <w:pPr>
              <w:pStyle w:val="Table"/>
              <w:tabs>
                <w:tab w:val="clear" w:pos="288"/>
                <w:tab w:val="clear" w:pos="576"/>
                <w:tab w:val="clear" w:pos="864"/>
                <w:tab w:val="clear" w:pos="1152"/>
                <w:tab w:val="clear" w:pos="1440"/>
              </w:tabs>
              <w:jc w:val="center"/>
            </w:pPr>
            <w:r>
              <w:t>Job P82 only</w:t>
            </w:r>
          </w:p>
        </w:tc>
        <w:tc>
          <w:tcPr>
            <w:tcW w:w="1620" w:type="dxa"/>
          </w:tcPr>
          <w:p w14:paraId="7B5F756A" w14:textId="77777777" w:rsidR="00750F1F" w:rsidRDefault="00750F1F">
            <w:pPr>
              <w:pStyle w:val="Table"/>
              <w:tabs>
                <w:tab w:val="clear" w:pos="288"/>
                <w:tab w:val="clear" w:pos="576"/>
                <w:tab w:val="clear" w:pos="864"/>
                <w:tab w:val="clear" w:pos="1152"/>
                <w:tab w:val="clear" w:pos="1440"/>
              </w:tabs>
              <w:jc w:val="center"/>
            </w:pPr>
            <w:r>
              <w:t>$</w:t>
            </w:r>
            <w:r>
              <w:t> </w:t>
            </w:r>
            <w:r>
              <w:t>2,500</w:t>
            </w:r>
          </w:p>
        </w:tc>
        <w:tc>
          <w:tcPr>
            <w:tcW w:w="1800" w:type="dxa"/>
          </w:tcPr>
          <w:p w14:paraId="18284B70" w14:textId="77777777" w:rsidR="00750F1F" w:rsidRDefault="00750F1F">
            <w:pPr>
              <w:pStyle w:val="Table"/>
              <w:tabs>
                <w:tab w:val="clear" w:pos="288"/>
                <w:tab w:val="clear" w:pos="576"/>
                <w:tab w:val="clear" w:pos="864"/>
                <w:tab w:val="clear" w:pos="1152"/>
                <w:tab w:val="clear" w:pos="1440"/>
              </w:tabs>
              <w:jc w:val="center"/>
            </w:pPr>
            <w:r>
              <w:t> </w:t>
            </w:r>
            <w:r>
              <w:t>12.5%</w:t>
            </w:r>
          </w:p>
        </w:tc>
        <w:tc>
          <w:tcPr>
            <w:tcW w:w="2088" w:type="dxa"/>
          </w:tcPr>
          <w:p w14:paraId="5CE2B8C4" w14:textId="77777777" w:rsidR="00750F1F" w:rsidRDefault="00750F1F">
            <w:pPr>
              <w:pStyle w:val="Table"/>
              <w:tabs>
                <w:tab w:val="clear" w:pos="288"/>
                <w:tab w:val="clear" w:pos="576"/>
                <w:tab w:val="clear" w:pos="864"/>
                <w:tab w:val="clear" w:pos="1152"/>
                <w:tab w:val="clear" w:pos="1440"/>
              </w:tabs>
              <w:jc w:val="center"/>
            </w:pPr>
            <w:r>
              <w:t> </w:t>
            </w:r>
            <w:r>
              <w:t xml:space="preserve">2,500 </w:t>
            </w:r>
            <w:r w:rsidRPr="005E3A86">
              <w:rPr>
                <w:position w:val="-4"/>
              </w:rPr>
              <w:object w:dxaOrig="220" w:dyaOrig="220" w14:anchorId="1E7A23CB">
                <v:shape id="_x0000_i1048" type="#_x0000_t75" style="width:11.25pt;height:11.25pt" o:ole="" fillcolor="window">
                  <v:imagedata r:id="rId23" o:title=""/>
                </v:shape>
                <o:OLEObject Type="Embed" ProgID="Equation.3" ShapeID="_x0000_i1048" DrawAspect="Content" ObjectID="_1526242034" r:id="rId51"/>
              </w:object>
            </w:r>
            <w:r>
              <w:t xml:space="preserve"> 20,000</w:t>
            </w:r>
          </w:p>
        </w:tc>
      </w:tr>
      <w:tr w:rsidR="00750F1F" w14:paraId="55F1CF56" w14:textId="77777777">
        <w:tc>
          <w:tcPr>
            <w:tcW w:w="2088" w:type="dxa"/>
          </w:tcPr>
          <w:p w14:paraId="55904659" w14:textId="77777777" w:rsidR="00750F1F" w:rsidRDefault="00750F1F">
            <w:pPr>
              <w:pStyle w:val="Table"/>
              <w:tabs>
                <w:tab w:val="clear" w:pos="288"/>
                <w:tab w:val="clear" w:pos="576"/>
                <w:tab w:val="clear" w:pos="864"/>
                <w:tab w:val="clear" w:pos="1152"/>
                <w:tab w:val="clear" w:pos="1440"/>
              </w:tabs>
            </w:pPr>
            <w:r>
              <w:t>Finished Goods</w:t>
            </w:r>
          </w:p>
        </w:tc>
        <w:tc>
          <w:tcPr>
            <w:tcW w:w="1980" w:type="dxa"/>
          </w:tcPr>
          <w:p w14:paraId="1AE7ACF0" w14:textId="77777777" w:rsidR="00750F1F" w:rsidRDefault="00750F1F">
            <w:pPr>
              <w:pStyle w:val="Table"/>
              <w:tabs>
                <w:tab w:val="clear" w:pos="288"/>
                <w:tab w:val="clear" w:pos="576"/>
                <w:tab w:val="clear" w:pos="864"/>
                <w:tab w:val="clear" w:pos="1152"/>
                <w:tab w:val="clear" w:pos="1440"/>
              </w:tabs>
              <w:jc w:val="center"/>
            </w:pPr>
            <w:r>
              <w:t>Job N08 only</w:t>
            </w:r>
          </w:p>
        </w:tc>
        <w:tc>
          <w:tcPr>
            <w:tcW w:w="1620" w:type="dxa"/>
          </w:tcPr>
          <w:p w14:paraId="44E221A5" w14:textId="77777777" w:rsidR="00750F1F" w:rsidRDefault="00750F1F">
            <w:pPr>
              <w:pStyle w:val="Table"/>
              <w:tabs>
                <w:tab w:val="clear" w:pos="288"/>
                <w:tab w:val="clear" w:pos="576"/>
                <w:tab w:val="clear" w:pos="864"/>
                <w:tab w:val="clear" w:pos="1152"/>
                <w:tab w:val="clear" w:pos="1440"/>
              </w:tabs>
              <w:jc w:val="center"/>
            </w:pPr>
            <w:r>
              <w:t> </w:t>
            </w:r>
            <w:r>
              <w:t>12,500</w:t>
            </w:r>
          </w:p>
        </w:tc>
        <w:tc>
          <w:tcPr>
            <w:tcW w:w="1800" w:type="dxa"/>
          </w:tcPr>
          <w:p w14:paraId="32318218" w14:textId="77777777" w:rsidR="00750F1F" w:rsidRDefault="00750F1F">
            <w:pPr>
              <w:pStyle w:val="Table"/>
              <w:tabs>
                <w:tab w:val="clear" w:pos="288"/>
                <w:tab w:val="clear" w:pos="576"/>
                <w:tab w:val="clear" w:pos="864"/>
                <w:tab w:val="clear" w:pos="1152"/>
                <w:tab w:val="clear" w:pos="1440"/>
              </w:tabs>
              <w:jc w:val="center"/>
            </w:pPr>
            <w:r>
              <w:t> </w:t>
            </w:r>
            <w:r>
              <w:t>62.5%</w:t>
            </w:r>
          </w:p>
        </w:tc>
        <w:tc>
          <w:tcPr>
            <w:tcW w:w="2088" w:type="dxa"/>
          </w:tcPr>
          <w:p w14:paraId="3058B3AD" w14:textId="77777777" w:rsidR="00750F1F" w:rsidRDefault="00750F1F">
            <w:pPr>
              <w:pStyle w:val="Table"/>
              <w:tabs>
                <w:tab w:val="clear" w:pos="288"/>
                <w:tab w:val="clear" w:pos="576"/>
                <w:tab w:val="clear" w:pos="864"/>
                <w:tab w:val="clear" w:pos="1152"/>
                <w:tab w:val="clear" w:pos="1440"/>
              </w:tabs>
              <w:jc w:val="center"/>
            </w:pPr>
            <w:r>
              <w:t xml:space="preserve">12,500 </w:t>
            </w:r>
            <w:r w:rsidRPr="005E3A86">
              <w:rPr>
                <w:position w:val="-4"/>
              </w:rPr>
              <w:object w:dxaOrig="220" w:dyaOrig="220" w14:anchorId="4EBBF551">
                <v:shape id="_x0000_i1049" type="#_x0000_t75" style="width:11.25pt;height:11.25pt" o:ole="" fillcolor="window">
                  <v:imagedata r:id="rId23" o:title=""/>
                </v:shape>
                <o:OLEObject Type="Embed" ProgID="Equation.3" ShapeID="_x0000_i1049" DrawAspect="Content" ObjectID="_1526242035" r:id="rId52"/>
              </w:object>
            </w:r>
            <w:r>
              <w:t xml:space="preserve"> 20,000</w:t>
            </w:r>
          </w:p>
        </w:tc>
      </w:tr>
      <w:tr w:rsidR="00750F1F" w14:paraId="37CA81B4" w14:textId="77777777">
        <w:tc>
          <w:tcPr>
            <w:tcW w:w="2088" w:type="dxa"/>
          </w:tcPr>
          <w:p w14:paraId="38ABE7C4" w14:textId="77777777" w:rsidR="00750F1F" w:rsidRDefault="00750F1F">
            <w:pPr>
              <w:pStyle w:val="Table"/>
            </w:pPr>
            <w:r>
              <w:t>Cost of Goods</w:t>
            </w:r>
          </w:p>
        </w:tc>
        <w:tc>
          <w:tcPr>
            <w:tcW w:w="1980" w:type="dxa"/>
          </w:tcPr>
          <w:p w14:paraId="35E715A8" w14:textId="77777777" w:rsidR="00750F1F" w:rsidRDefault="00750F1F">
            <w:pPr>
              <w:pStyle w:val="Table"/>
              <w:jc w:val="center"/>
            </w:pPr>
          </w:p>
        </w:tc>
        <w:tc>
          <w:tcPr>
            <w:tcW w:w="1620" w:type="dxa"/>
          </w:tcPr>
          <w:p w14:paraId="7D36A47F" w14:textId="77777777" w:rsidR="00750F1F" w:rsidRDefault="00750F1F">
            <w:pPr>
              <w:pStyle w:val="Table"/>
              <w:jc w:val="center"/>
            </w:pPr>
          </w:p>
        </w:tc>
        <w:tc>
          <w:tcPr>
            <w:tcW w:w="1800" w:type="dxa"/>
          </w:tcPr>
          <w:p w14:paraId="34518D81" w14:textId="77777777" w:rsidR="00750F1F" w:rsidRDefault="00750F1F">
            <w:pPr>
              <w:pStyle w:val="Table"/>
              <w:jc w:val="center"/>
            </w:pPr>
          </w:p>
        </w:tc>
        <w:tc>
          <w:tcPr>
            <w:tcW w:w="2088" w:type="dxa"/>
          </w:tcPr>
          <w:p w14:paraId="37AE60F6" w14:textId="77777777" w:rsidR="00750F1F" w:rsidRDefault="00750F1F">
            <w:pPr>
              <w:pStyle w:val="Table"/>
              <w:jc w:val="center"/>
            </w:pPr>
          </w:p>
        </w:tc>
      </w:tr>
      <w:tr w:rsidR="00750F1F" w14:paraId="7C9B7A63" w14:textId="77777777">
        <w:tc>
          <w:tcPr>
            <w:tcW w:w="2088" w:type="dxa"/>
          </w:tcPr>
          <w:p w14:paraId="6EDEA30A" w14:textId="77777777" w:rsidR="00750F1F" w:rsidRDefault="00750F1F">
            <w:pPr>
              <w:pStyle w:val="Table"/>
              <w:tabs>
                <w:tab w:val="clear" w:pos="288"/>
                <w:tab w:val="clear" w:pos="576"/>
                <w:tab w:val="clear" w:pos="864"/>
                <w:tab w:val="clear" w:pos="1152"/>
                <w:tab w:val="clear" w:pos="1440"/>
                <w:tab w:val="left" w:pos="432"/>
              </w:tabs>
            </w:pPr>
            <w:r>
              <w:tab/>
              <w:t>Sold</w:t>
            </w:r>
          </w:p>
        </w:tc>
        <w:tc>
          <w:tcPr>
            <w:tcW w:w="1980" w:type="dxa"/>
          </w:tcPr>
          <w:p w14:paraId="6E21AFDD" w14:textId="77777777" w:rsidR="00750F1F" w:rsidRDefault="00750F1F">
            <w:pPr>
              <w:pStyle w:val="Table"/>
              <w:tabs>
                <w:tab w:val="clear" w:pos="288"/>
                <w:tab w:val="clear" w:pos="576"/>
                <w:tab w:val="clear" w:pos="864"/>
                <w:tab w:val="clear" w:pos="1152"/>
                <w:tab w:val="clear" w:pos="1440"/>
              </w:tabs>
              <w:jc w:val="center"/>
            </w:pPr>
            <w:r>
              <w:t>Job A79 only</w:t>
            </w:r>
          </w:p>
        </w:tc>
        <w:tc>
          <w:tcPr>
            <w:tcW w:w="1620" w:type="dxa"/>
          </w:tcPr>
          <w:p w14:paraId="1D64AD98" w14:textId="77777777" w:rsidR="00750F1F" w:rsidRDefault="00750F1F">
            <w:pPr>
              <w:pStyle w:val="Table"/>
              <w:tabs>
                <w:tab w:val="clear" w:pos="288"/>
                <w:tab w:val="clear" w:pos="576"/>
                <w:tab w:val="clear" w:pos="864"/>
                <w:tab w:val="clear" w:pos="1152"/>
                <w:tab w:val="clear" w:pos="1440"/>
              </w:tabs>
              <w:jc w:val="center"/>
            </w:pPr>
            <w:r>
              <w:rPr>
                <w:u w:val="single"/>
              </w:rPr>
              <w:t> </w:t>
            </w:r>
            <w:r>
              <w:rPr>
                <w:u w:val="single"/>
              </w:rPr>
              <w:t> </w:t>
            </w:r>
            <w:r>
              <w:rPr>
                <w:u w:val="single"/>
              </w:rPr>
              <w:t>5,000</w:t>
            </w:r>
          </w:p>
        </w:tc>
        <w:tc>
          <w:tcPr>
            <w:tcW w:w="1800" w:type="dxa"/>
          </w:tcPr>
          <w:p w14:paraId="3A6460E2" w14:textId="77777777" w:rsidR="00750F1F" w:rsidRDefault="00750F1F">
            <w:pPr>
              <w:pStyle w:val="Table"/>
              <w:tabs>
                <w:tab w:val="clear" w:pos="288"/>
                <w:tab w:val="clear" w:pos="576"/>
                <w:tab w:val="clear" w:pos="864"/>
                <w:tab w:val="clear" w:pos="1152"/>
                <w:tab w:val="clear" w:pos="1440"/>
              </w:tabs>
              <w:jc w:val="center"/>
              <w:rPr>
                <w:u w:val="single"/>
              </w:rPr>
            </w:pPr>
            <w:r>
              <w:rPr>
                <w:u w:val="single"/>
              </w:rPr>
              <w:t> </w:t>
            </w:r>
            <w:r>
              <w:rPr>
                <w:u w:val="single"/>
              </w:rPr>
              <w:t>25.0%</w:t>
            </w:r>
          </w:p>
        </w:tc>
        <w:tc>
          <w:tcPr>
            <w:tcW w:w="2088" w:type="dxa"/>
          </w:tcPr>
          <w:p w14:paraId="37E58E93" w14:textId="77777777" w:rsidR="00750F1F" w:rsidRDefault="00750F1F">
            <w:pPr>
              <w:pStyle w:val="Table"/>
              <w:tabs>
                <w:tab w:val="clear" w:pos="288"/>
                <w:tab w:val="clear" w:pos="576"/>
                <w:tab w:val="clear" w:pos="864"/>
                <w:tab w:val="clear" w:pos="1152"/>
                <w:tab w:val="clear" w:pos="1440"/>
              </w:tabs>
              <w:jc w:val="center"/>
            </w:pPr>
            <w:r>
              <w:t> </w:t>
            </w:r>
            <w:r>
              <w:t xml:space="preserve">5,000 </w:t>
            </w:r>
            <w:r w:rsidRPr="005E3A86">
              <w:rPr>
                <w:position w:val="-4"/>
              </w:rPr>
              <w:object w:dxaOrig="220" w:dyaOrig="220" w14:anchorId="1BBF04B6">
                <v:shape id="_x0000_i1050" type="#_x0000_t75" style="width:11.25pt;height:11.25pt" o:ole="" fillcolor="window">
                  <v:imagedata r:id="rId23" o:title=""/>
                </v:shape>
                <o:OLEObject Type="Embed" ProgID="Equation.3" ShapeID="_x0000_i1050" DrawAspect="Content" ObjectID="_1526242036" r:id="rId53"/>
              </w:object>
            </w:r>
            <w:r>
              <w:t xml:space="preserve"> 20,000</w:t>
            </w:r>
          </w:p>
        </w:tc>
      </w:tr>
      <w:tr w:rsidR="00750F1F" w14:paraId="37D3A3BB" w14:textId="77777777">
        <w:trPr>
          <w:trHeight w:val="405"/>
        </w:trPr>
        <w:tc>
          <w:tcPr>
            <w:tcW w:w="2088" w:type="dxa"/>
            <w:tcBorders>
              <w:bottom w:val="single" w:sz="4" w:space="0" w:color="auto"/>
            </w:tcBorders>
          </w:tcPr>
          <w:p w14:paraId="73B311C3" w14:textId="77777777" w:rsidR="00750F1F" w:rsidRDefault="00750F1F">
            <w:pPr>
              <w:pStyle w:val="Table"/>
              <w:tabs>
                <w:tab w:val="clear" w:pos="288"/>
                <w:tab w:val="clear" w:pos="576"/>
                <w:tab w:val="clear" w:pos="864"/>
                <w:tab w:val="clear" w:pos="1152"/>
                <w:tab w:val="clear" w:pos="1440"/>
                <w:tab w:val="left" w:pos="432"/>
              </w:tabs>
            </w:pPr>
            <w:r>
              <w:t>Total</w:t>
            </w:r>
          </w:p>
        </w:tc>
        <w:tc>
          <w:tcPr>
            <w:tcW w:w="1980" w:type="dxa"/>
            <w:tcBorders>
              <w:bottom w:val="single" w:sz="4" w:space="0" w:color="auto"/>
            </w:tcBorders>
          </w:tcPr>
          <w:p w14:paraId="37BD51F6" w14:textId="77777777" w:rsidR="00750F1F" w:rsidRDefault="00750F1F">
            <w:pPr>
              <w:pStyle w:val="Table"/>
              <w:tabs>
                <w:tab w:val="clear" w:pos="288"/>
                <w:tab w:val="clear" w:pos="576"/>
                <w:tab w:val="clear" w:pos="864"/>
                <w:tab w:val="clear" w:pos="1152"/>
                <w:tab w:val="clear" w:pos="1440"/>
              </w:tabs>
              <w:jc w:val="center"/>
            </w:pPr>
          </w:p>
        </w:tc>
        <w:tc>
          <w:tcPr>
            <w:tcW w:w="1620" w:type="dxa"/>
            <w:tcBorders>
              <w:bottom w:val="single" w:sz="4" w:space="0" w:color="auto"/>
            </w:tcBorders>
          </w:tcPr>
          <w:p w14:paraId="74FE2866" w14:textId="77777777" w:rsidR="00750F1F" w:rsidRDefault="00750F1F">
            <w:pPr>
              <w:pStyle w:val="Table"/>
              <w:tabs>
                <w:tab w:val="clear" w:pos="288"/>
                <w:tab w:val="clear" w:pos="576"/>
                <w:tab w:val="clear" w:pos="864"/>
                <w:tab w:val="clear" w:pos="1152"/>
                <w:tab w:val="clear" w:pos="1440"/>
              </w:tabs>
              <w:jc w:val="center"/>
              <w:rPr>
                <w:u w:val="double"/>
              </w:rPr>
            </w:pPr>
            <w:r>
              <w:rPr>
                <w:u w:val="double"/>
              </w:rPr>
              <w:t>$20,000</w:t>
            </w:r>
          </w:p>
        </w:tc>
        <w:tc>
          <w:tcPr>
            <w:tcW w:w="1800" w:type="dxa"/>
            <w:tcBorders>
              <w:bottom w:val="single" w:sz="4" w:space="0" w:color="auto"/>
            </w:tcBorders>
          </w:tcPr>
          <w:p w14:paraId="5560CFAF" w14:textId="77777777" w:rsidR="00750F1F" w:rsidRDefault="00750F1F">
            <w:pPr>
              <w:pStyle w:val="Table"/>
              <w:tabs>
                <w:tab w:val="clear" w:pos="288"/>
                <w:tab w:val="clear" w:pos="576"/>
                <w:tab w:val="clear" w:pos="864"/>
                <w:tab w:val="clear" w:pos="1152"/>
                <w:tab w:val="clear" w:pos="1440"/>
              </w:tabs>
              <w:jc w:val="center"/>
            </w:pPr>
            <w:r>
              <w:rPr>
                <w:u w:val="double"/>
              </w:rPr>
              <w:t>100.0%</w:t>
            </w:r>
          </w:p>
        </w:tc>
        <w:tc>
          <w:tcPr>
            <w:tcW w:w="2088" w:type="dxa"/>
            <w:tcBorders>
              <w:bottom w:val="single" w:sz="4" w:space="0" w:color="auto"/>
            </w:tcBorders>
          </w:tcPr>
          <w:p w14:paraId="7E0C4583" w14:textId="77777777" w:rsidR="00750F1F" w:rsidRDefault="00750F1F">
            <w:pPr>
              <w:pStyle w:val="Table"/>
              <w:tabs>
                <w:tab w:val="clear" w:pos="288"/>
                <w:tab w:val="clear" w:pos="576"/>
                <w:tab w:val="clear" w:pos="864"/>
                <w:tab w:val="clear" w:pos="1152"/>
                <w:tab w:val="clear" w:pos="1440"/>
              </w:tabs>
              <w:jc w:val="right"/>
            </w:pPr>
          </w:p>
        </w:tc>
      </w:tr>
      <w:tr w:rsidR="00750F1F" w14:paraId="3D3D68FB" w14:textId="77777777">
        <w:tc>
          <w:tcPr>
            <w:tcW w:w="9576" w:type="dxa"/>
            <w:gridSpan w:val="5"/>
          </w:tcPr>
          <w:p w14:paraId="4D3D2190" w14:textId="77777777" w:rsidR="00750F1F" w:rsidRDefault="00750F1F">
            <w:pPr>
              <w:pStyle w:val="Table"/>
            </w:pPr>
          </w:p>
        </w:tc>
      </w:tr>
      <w:tr w:rsidR="00750F1F" w14:paraId="7A487AAA" w14:textId="77777777">
        <w:tc>
          <w:tcPr>
            <w:tcW w:w="9576" w:type="dxa"/>
            <w:gridSpan w:val="5"/>
          </w:tcPr>
          <w:p w14:paraId="77F12C96" w14:textId="77777777" w:rsidR="00750F1F" w:rsidRDefault="00750F1F">
            <w:pPr>
              <w:pStyle w:val="TableFinancial"/>
            </w:pPr>
            <w:r>
              <w:t>*Machine hours used on job</w:t>
            </w:r>
            <w:r>
              <w:rPr>
                <w:rFonts w:ascii="Symbol" w:hAnsi="Symbol"/>
              </w:rPr>
              <w:t></w:t>
            </w:r>
            <w:r>
              <w:rPr>
                <w:rFonts w:ascii="Symbol" w:hAnsi="Symbol"/>
              </w:rPr>
              <w:t></w:t>
            </w:r>
            <w:r>
              <w:rPr>
                <w:rFonts w:ascii="Symbol" w:hAnsi="Symbol"/>
              </w:rPr>
              <w:t></w:t>
            </w:r>
            <w:r>
              <w:t>predetermined overhead rate.</w:t>
            </w:r>
          </w:p>
        </w:tc>
      </w:tr>
    </w:tbl>
    <w:p w14:paraId="4996B57B" w14:textId="77777777" w:rsidR="00750F1F" w:rsidRDefault="00750F1F">
      <w:pPr>
        <w:pStyle w:val="Heading2"/>
      </w:pPr>
    </w:p>
    <w:tbl>
      <w:tblPr>
        <w:tblW w:w="0" w:type="auto"/>
        <w:tblLayout w:type="fixed"/>
        <w:tblLook w:val="0000" w:firstRow="0" w:lastRow="0" w:firstColumn="0" w:lastColumn="0" w:noHBand="0" w:noVBand="0"/>
      </w:tblPr>
      <w:tblGrid>
        <w:gridCol w:w="558"/>
        <w:gridCol w:w="18"/>
        <w:gridCol w:w="1692"/>
        <w:gridCol w:w="1800"/>
        <w:gridCol w:w="1620"/>
        <w:gridCol w:w="990"/>
        <w:gridCol w:w="810"/>
        <w:gridCol w:w="540"/>
        <w:gridCol w:w="1530"/>
        <w:gridCol w:w="18"/>
      </w:tblGrid>
      <w:tr w:rsidR="00750F1F" w14:paraId="3E27BB44" w14:textId="77777777">
        <w:tc>
          <w:tcPr>
            <w:tcW w:w="2268" w:type="dxa"/>
            <w:gridSpan w:val="3"/>
            <w:tcBorders>
              <w:top w:val="single" w:sz="4" w:space="0" w:color="auto"/>
              <w:bottom w:val="single" w:sz="4" w:space="0" w:color="auto"/>
            </w:tcBorders>
          </w:tcPr>
          <w:p w14:paraId="35BD14EA" w14:textId="77777777" w:rsidR="00750F1F" w:rsidRDefault="00750F1F">
            <w:pPr>
              <w:pStyle w:val="Table"/>
              <w:tabs>
                <w:tab w:val="clear" w:pos="288"/>
                <w:tab w:val="clear" w:pos="576"/>
                <w:tab w:val="clear" w:pos="864"/>
                <w:tab w:val="clear" w:pos="1152"/>
                <w:tab w:val="clear" w:pos="1440"/>
              </w:tabs>
              <w:jc w:val="center"/>
            </w:pPr>
          </w:p>
          <w:p w14:paraId="31D817B2" w14:textId="77777777" w:rsidR="00750F1F" w:rsidRDefault="00750F1F">
            <w:pPr>
              <w:pStyle w:val="Table"/>
              <w:tabs>
                <w:tab w:val="clear" w:pos="288"/>
                <w:tab w:val="clear" w:pos="576"/>
                <w:tab w:val="clear" w:pos="864"/>
                <w:tab w:val="clear" w:pos="1152"/>
                <w:tab w:val="clear" w:pos="1440"/>
              </w:tabs>
              <w:jc w:val="center"/>
            </w:pPr>
            <w:r>
              <w:t>Account</w:t>
            </w:r>
          </w:p>
        </w:tc>
        <w:tc>
          <w:tcPr>
            <w:tcW w:w="1800" w:type="dxa"/>
            <w:tcBorders>
              <w:top w:val="single" w:sz="4" w:space="0" w:color="auto"/>
              <w:bottom w:val="single" w:sz="4" w:space="0" w:color="auto"/>
            </w:tcBorders>
          </w:tcPr>
          <w:p w14:paraId="4A11D477" w14:textId="77777777" w:rsidR="00750F1F" w:rsidRDefault="00750F1F">
            <w:pPr>
              <w:pStyle w:val="Table"/>
              <w:tabs>
                <w:tab w:val="clear" w:pos="288"/>
                <w:tab w:val="clear" w:pos="576"/>
                <w:tab w:val="clear" w:pos="864"/>
                <w:tab w:val="clear" w:pos="1152"/>
                <w:tab w:val="clear" w:pos="1440"/>
              </w:tabs>
              <w:jc w:val="center"/>
            </w:pPr>
            <w:r>
              <w:t>Underapplied Overhead</w:t>
            </w:r>
          </w:p>
        </w:tc>
        <w:tc>
          <w:tcPr>
            <w:tcW w:w="1620" w:type="dxa"/>
            <w:tcBorders>
              <w:top w:val="single" w:sz="4" w:space="0" w:color="auto"/>
              <w:bottom w:val="single" w:sz="4" w:space="0" w:color="auto"/>
            </w:tcBorders>
          </w:tcPr>
          <w:p w14:paraId="2910BA0A" w14:textId="77777777" w:rsidR="00750F1F" w:rsidRDefault="00750F1F">
            <w:pPr>
              <w:pStyle w:val="Table"/>
              <w:tabs>
                <w:tab w:val="clear" w:pos="288"/>
                <w:tab w:val="clear" w:pos="576"/>
                <w:tab w:val="clear" w:pos="864"/>
                <w:tab w:val="clear" w:pos="1152"/>
                <w:tab w:val="clear" w:pos="1440"/>
              </w:tabs>
              <w:jc w:val="center"/>
            </w:pPr>
          </w:p>
          <w:p w14:paraId="01BDDF30" w14:textId="77777777" w:rsidR="00750F1F" w:rsidRDefault="00750F1F">
            <w:pPr>
              <w:pStyle w:val="Table"/>
              <w:tabs>
                <w:tab w:val="clear" w:pos="288"/>
                <w:tab w:val="clear" w:pos="576"/>
                <w:tab w:val="clear" w:pos="864"/>
                <w:tab w:val="clear" w:pos="1152"/>
                <w:tab w:val="clear" w:pos="1440"/>
              </w:tabs>
              <w:jc w:val="center"/>
            </w:pPr>
            <w:r>
              <w:rPr>
                <w:szCs w:val="26"/>
              </w:rPr>
              <w:sym w:font="Symbol" w:char="F0B4"/>
            </w:r>
          </w:p>
        </w:tc>
        <w:tc>
          <w:tcPr>
            <w:tcW w:w="1800" w:type="dxa"/>
            <w:gridSpan w:val="2"/>
            <w:tcBorders>
              <w:top w:val="single" w:sz="4" w:space="0" w:color="auto"/>
              <w:bottom w:val="single" w:sz="4" w:space="0" w:color="auto"/>
            </w:tcBorders>
          </w:tcPr>
          <w:p w14:paraId="6C27E7D6" w14:textId="77777777" w:rsidR="00750F1F" w:rsidRDefault="00750F1F">
            <w:pPr>
              <w:pStyle w:val="Table"/>
              <w:tabs>
                <w:tab w:val="clear" w:pos="288"/>
                <w:tab w:val="clear" w:pos="576"/>
                <w:tab w:val="clear" w:pos="864"/>
                <w:tab w:val="clear" w:pos="1152"/>
                <w:tab w:val="clear" w:pos="1440"/>
              </w:tabs>
              <w:jc w:val="center"/>
            </w:pPr>
          </w:p>
          <w:p w14:paraId="51F5EDD0" w14:textId="77777777" w:rsidR="00750F1F" w:rsidRDefault="00750F1F">
            <w:pPr>
              <w:pStyle w:val="Table"/>
              <w:tabs>
                <w:tab w:val="clear" w:pos="288"/>
                <w:tab w:val="clear" w:pos="576"/>
                <w:tab w:val="clear" w:pos="864"/>
                <w:tab w:val="clear" w:pos="1152"/>
                <w:tab w:val="clear" w:pos="1440"/>
              </w:tabs>
              <w:jc w:val="center"/>
            </w:pPr>
            <w:r>
              <w:t>Percentage</w:t>
            </w:r>
          </w:p>
        </w:tc>
        <w:tc>
          <w:tcPr>
            <w:tcW w:w="2088" w:type="dxa"/>
            <w:gridSpan w:val="3"/>
            <w:tcBorders>
              <w:top w:val="single" w:sz="4" w:space="0" w:color="auto"/>
              <w:bottom w:val="single" w:sz="4" w:space="0" w:color="auto"/>
            </w:tcBorders>
          </w:tcPr>
          <w:p w14:paraId="62B112B6" w14:textId="77777777" w:rsidR="00750F1F" w:rsidRDefault="00750F1F">
            <w:pPr>
              <w:pStyle w:val="Table"/>
              <w:tabs>
                <w:tab w:val="clear" w:pos="288"/>
                <w:tab w:val="clear" w:pos="576"/>
                <w:tab w:val="clear" w:pos="864"/>
                <w:tab w:val="clear" w:pos="1152"/>
                <w:tab w:val="clear" w:pos="1440"/>
              </w:tabs>
              <w:jc w:val="center"/>
            </w:pPr>
            <w:r>
              <w:t>Amount Added</w:t>
            </w:r>
            <w:r>
              <w:br/>
              <w:t>to Account</w:t>
            </w:r>
          </w:p>
        </w:tc>
      </w:tr>
      <w:tr w:rsidR="00750F1F" w14:paraId="0FCC14DB" w14:textId="77777777">
        <w:tc>
          <w:tcPr>
            <w:tcW w:w="2268" w:type="dxa"/>
            <w:gridSpan w:val="3"/>
          </w:tcPr>
          <w:p w14:paraId="1547EFCE" w14:textId="77777777" w:rsidR="00750F1F" w:rsidRDefault="00750F1F">
            <w:pPr>
              <w:pStyle w:val="Table"/>
              <w:tabs>
                <w:tab w:val="clear" w:pos="288"/>
                <w:tab w:val="clear" w:pos="576"/>
                <w:tab w:val="clear" w:pos="864"/>
                <w:tab w:val="clear" w:pos="1152"/>
                <w:tab w:val="clear" w:pos="1440"/>
              </w:tabs>
            </w:pPr>
            <w:r>
              <w:t>Work in Process</w:t>
            </w:r>
          </w:p>
        </w:tc>
        <w:tc>
          <w:tcPr>
            <w:tcW w:w="1800" w:type="dxa"/>
          </w:tcPr>
          <w:p w14:paraId="03C76BFC" w14:textId="77777777" w:rsidR="00750F1F" w:rsidRDefault="00750F1F">
            <w:pPr>
              <w:pStyle w:val="Table"/>
              <w:tabs>
                <w:tab w:val="clear" w:pos="288"/>
                <w:tab w:val="clear" w:pos="576"/>
                <w:tab w:val="clear" w:pos="864"/>
                <w:tab w:val="clear" w:pos="1152"/>
                <w:tab w:val="clear" w:pos="1440"/>
              </w:tabs>
              <w:jc w:val="center"/>
            </w:pPr>
            <w:r>
              <w:t>$6,000</w:t>
            </w:r>
          </w:p>
        </w:tc>
        <w:tc>
          <w:tcPr>
            <w:tcW w:w="1620" w:type="dxa"/>
          </w:tcPr>
          <w:p w14:paraId="1486543A" w14:textId="77777777" w:rsidR="00750F1F" w:rsidRDefault="00750F1F">
            <w:pPr>
              <w:pStyle w:val="Table"/>
              <w:tabs>
                <w:tab w:val="clear" w:pos="288"/>
                <w:tab w:val="clear" w:pos="576"/>
                <w:tab w:val="clear" w:pos="864"/>
                <w:tab w:val="clear" w:pos="1152"/>
                <w:tab w:val="clear" w:pos="1440"/>
              </w:tabs>
              <w:jc w:val="center"/>
            </w:pPr>
            <w:r>
              <w:rPr>
                <w:szCs w:val="26"/>
              </w:rPr>
              <w:sym w:font="Symbol" w:char="F0B4"/>
            </w:r>
          </w:p>
        </w:tc>
        <w:tc>
          <w:tcPr>
            <w:tcW w:w="1800" w:type="dxa"/>
            <w:gridSpan w:val="2"/>
          </w:tcPr>
          <w:p w14:paraId="0059F8F6" w14:textId="77777777" w:rsidR="00750F1F" w:rsidRDefault="00750F1F">
            <w:pPr>
              <w:pStyle w:val="Table"/>
              <w:tabs>
                <w:tab w:val="clear" w:pos="288"/>
                <w:tab w:val="clear" w:pos="576"/>
                <w:tab w:val="clear" w:pos="864"/>
                <w:tab w:val="clear" w:pos="1152"/>
                <w:tab w:val="clear" w:pos="1440"/>
              </w:tabs>
              <w:jc w:val="center"/>
            </w:pPr>
            <w:r>
              <w:t>12.5%</w:t>
            </w:r>
          </w:p>
        </w:tc>
        <w:tc>
          <w:tcPr>
            <w:tcW w:w="2088" w:type="dxa"/>
            <w:gridSpan w:val="3"/>
          </w:tcPr>
          <w:p w14:paraId="16B09836" w14:textId="77777777" w:rsidR="00750F1F" w:rsidRDefault="00750F1F">
            <w:pPr>
              <w:pStyle w:val="Table"/>
              <w:tabs>
                <w:tab w:val="clear" w:pos="288"/>
                <w:tab w:val="clear" w:pos="576"/>
                <w:tab w:val="clear" w:pos="864"/>
                <w:tab w:val="clear" w:pos="1152"/>
                <w:tab w:val="clear" w:pos="1440"/>
              </w:tabs>
              <w:jc w:val="center"/>
            </w:pPr>
            <w:r>
              <w:t xml:space="preserve">$ </w:t>
            </w:r>
            <w:r>
              <w:t> </w:t>
            </w:r>
            <w:r>
              <w:t>750</w:t>
            </w:r>
          </w:p>
        </w:tc>
      </w:tr>
      <w:tr w:rsidR="00750F1F" w14:paraId="425C6B8E" w14:textId="77777777">
        <w:tc>
          <w:tcPr>
            <w:tcW w:w="2268" w:type="dxa"/>
            <w:gridSpan w:val="3"/>
          </w:tcPr>
          <w:p w14:paraId="2348D11C" w14:textId="77777777" w:rsidR="00750F1F" w:rsidRDefault="00750F1F">
            <w:pPr>
              <w:pStyle w:val="Table"/>
              <w:tabs>
                <w:tab w:val="clear" w:pos="288"/>
                <w:tab w:val="clear" w:pos="576"/>
                <w:tab w:val="clear" w:pos="864"/>
                <w:tab w:val="clear" w:pos="1152"/>
                <w:tab w:val="clear" w:pos="1440"/>
              </w:tabs>
            </w:pPr>
            <w:r>
              <w:t>Finished Goods</w:t>
            </w:r>
          </w:p>
        </w:tc>
        <w:tc>
          <w:tcPr>
            <w:tcW w:w="1800" w:type="dxa"/>
          </w:tcPr>
          <w:p w14:paraId="3B8AEA02" w14:textId="77777777" w:rsidR="00750F1F" w:rsidRDefault="00750F1F">
            <w:pPr>
              <w:pStyle w:val="Table"/>
              <w:tabs>
                <w:tab w:val="clear" w:pos="288"/>
                <w:tab w:val="clear" w:pos="576"/>
                <w:tab w:val="clear" w:pos="864"/>
                <w:tab w:val="clear" w:pos="1152"/>
                <w:tab w:val="clear" w:pos="1440"/>
              </w:tabs>
              <w:jc w:val="center"/>
            </w:pPr>
            <w:r>
              <w:t> </w:t>
            </w:r>
            <w:r>
              <w:t>6,000</w:t>
            </w:r>
          </w:p>
        </w:tc>
        <w:tc>
          <w:tcPr>
            <w:tcW w:w="1620" w:type="dxa"/>
          </w:tcPr>
          <w:p w14:paraId="5B401BAD" w14:textId="77777777" w:rsidR="00750F1F" w:rsidRDefault="00750F1F">
            <w:pPr>
              <w:pStyle w:val="Table"/>
              <w:tabs>
                <w:tab w:val="clear" w:pos="288"/>
                <w:tab w:val="clear" w:pos="576"/>
                <w:tab w:val="clear" w:pos="864"/>
                <w:tab w:val="clear" w:pos="1152"/>
                <w:tab w:val="clear" w:pos="1440"/>
              </w:tabs>
              <w:jc w:val="center"/>
            </w:pPr>
            <w:r>
              <w:rPr>
                <w:szCs w:val="26"/>
              </w:rPr>
              <w:sym w:font="Symbol" w:char="F0B4"/>
            </w:r>
          </w:p>
        </w:tc>
        <w:tc>
          <w:tcPr>
            <w:tcW w:w="1800" w:type="dxa"/>
            <w:gridSpan w:val="2"/>
          </w:tcPr>
          <w:p w14:paraId="4572AA97" w14:textId="77777777" w:rsidR="00750F1F" w:rsidRDefault="00750F1F">
            <w:pPr>
              <w:pStyle w:val="Table"/>
              <w:tabs>
                <w:tab w:val="clear" w:pos="288"/>
                <w:tab w:val="clear" w:pos="576"/>
                <w:tab w:val="clear" w:pos="864"/>
                <w:tab w:val="clear" w:pos="1152"/>
                <w:tab w:val="clear" w:pos="1440"/>
              </w:tabs>
              <w:jc w:val="center"/>
            </w:pPr>
            <w:r>
              <w:t>62.5%</w:t>
            </w:r>
          </w:p>
        </w:tc>
        <w:tc>
          <w:tcPr>
            <w:tcW w:w="2088" w:type="dxa"/>
            <w:gridSpan w:val="3"/>
          </w:tcPr>
          <w:p w14:paraId="5B074E87" w14:textId="77777777" w:rsidR="00750F1F" w:rsidRDefault="00750F1F">
            <w:pPr>
              <w:pStyle w:val="Table"/>
              <w:tabs>
                <w:tab w:val="clear" w:pos="288"/>
                <w:tab w:val="clear" w:pos="576"/>
                <w:tab w:val="clear" w:pos="864"/>
                <w:tab w:val="clear" w:pos="1152"/>
                <w:tab w:val="clear" w:pos="1440"/>
              </w:tabs>
              <w:jc w:val="center"/>
            </w:pPr>
            <w:r>
              <w:t> </w:t>
            </w:r>
            <w:r>
              <w:t>3,750</w:t>
            </w:r>
          </w:p>
        </w:tc>
      </w:tr>
      <w:tr w:rsidR="00750F1F" w14:paraId="376E7A1D" w14:textId="77777777">
        <w:tc>
          <w:tcPr>
            <w:tcW w:w="2268" w:type="dxa"/>
            <w:gridSpan w:val="3"/>
          </w:tcPr>
          <w:p w14:paraId="6E97109B" w14:textId="77777777" w:rsidR="00750F1F" w:rsidRDefault="00750F1F">
            <w:pPr>
              <w:pStyle w:val="Table"/>
              <w:tabs>
                <w:tab w:val="clear" w:pos="288"/>
                <w:tab w:val="clear" w:pos="576"/>
                <w:tab w:val="clear" w:pos="864"/>
                <w:tab w:val="clear" w:pos="1152"/>
                <w:tab w:val="clear" w:pos="1440"/>
                <w:tab w:val="left" w:pos="432"/>
              </w:tabs>
            </w:pPr>
            <w:r>
              <w:t>Cost of Goods Sold</w:t>
            </w:r>
          </w:p>
        </w:tc>
        <w:tc>
          <w:tcPr>
            <w:tcW w:w="1800" w:type="dxa"/>
          </w:tcPr>
          <w:p w14:paraId="34650B56" w14:textId="77777777" w:rsidR="00750F1F" w:rsidRDefault="00750F1F">
            <w:pPr>
              <w:pStyle w:val="Table"/>
              <w:tabs>
                <w:tab w:val="clear" w:pos="288"/>
                <w:tab w:val="clear" w:pos="576"/>
                <w:tab w:val="clear" w:pos="864"/>
                <w:tab w:val="clear" w:pos="1152"/>
                <w:tab w:val="clear" w:pos="1440"/>
              </w:tabs>
              <w:jc w:val="center"/>
            </w:pPr>
            <w:r>
              <w:t> </w:t>
            </w:r>
            <w:r>
              <w:t>6,000</w:t>
            </w:r>
          </w:p>
        </w:tc>
        <w:tc>
          <w:tcPr>
            <w:tcW w:w="1620" w:type="dxa"/>
          </w:tcPr>
          <w:p w14:paraId="2370B3FE" w14:textId="77777777" w:rsidR="00750F1F" w:rsidRDefault="00750F1F">
            <w:pPr>
              <w:pStyle w:val="Table"/>
              <w:tabs>
                <w:tab w:val="clear" w:pos="288"/>
                <w:tab w:val="clear" w:pos="576"/>
                <w:tab w:val="clear" w:pos="864"/>
                <w:tab w:val="clear" w:pos="1152"/>
                <w:tab w:val="clear" w:pos="1440"/>
              </w:tabs>
              <w:jc w:val="center"/>
            </w:pPr>
            <w:r>
              <w:rPr>
                <w:szCs w:val="26"/>
              </w:rPr>
              <w:sym w:font="Symbol" w:char="F0B4"/>
            </w:r>
          </w:p>
        </w:tc>
        <w:tc>
          <w:tcPr>
            <w:tcW w:w="1800" w:type="dxa"/>
            <w:gridSpan w:val="2"/>
          </w:tcPr>
          <w:p w14:paraId="35B5D145" w14:textId="77777777" w:rsidR="00750F1F" w:rsidRDefault="00750F1F">
            <w:pPr>
              <w:pStyle w:val="Table"/>
              <w:tabs>
                <w:tab w:val="clear" w:pos="288"/>
                <w:tab w:val="clear" w:pos="576"/>
                <w:tab w:val="clear" w:pos="864"/>
                <w:tab w:val="clear" w:pos="1152"/>
                <w:tab w:val="clear" w:pos="1440"/>
              </w:tabs>
              <w:jc w:val="center"/>
            </w:pPr>
            <w:r>
              <w:t>25.0%</w:t>
            </w:r>
          </w:p>
        </w:tc>
        <w:tc>
          <w:tcPr>
            <w:tcW w:w="2088" w:type="dxa"/>
            <w:gridSpan w:val="3"/>
          </w:tcPr>
          <w:p w14:paraId="1B2A0E2C" w14:textId="77777777" w:rsidR="00750F1F" w:rsidRDefault="00750F1F">
            <w:pPr>
              <w:pStyle w:val="Table"/>
              <w:tabs>
                <w:tab w:val="clear" w:pos="288"/>
                <w:tab w:val="clear" w:pos="576"/>
                <w:tab w:val="clear" w:pos="864"/>
                <w:tab w:val="clear" w:pos="1152"/>
                <w:tab w:val="clear" w:pos="1440"/>
              </w:tabs>
              <w:jc w:val="center"/>
            </w:pPr>
            <w:r>
              <w:rPr>
                <w:u w:val="single"/>
              </w:rPr>
              <w:t> </w:t>
            </w:r>
            <w:r>
              <w:rPr>
                <w:u w:val="single"/>
              </w:rPr>
              <w:t>1,500</w:t>
            </w:r>
          </w:p>
        </w:tc>
      </w:tr>
      <w:tr w:rsidR="00750F1F" w14:paraId="1CC35F96" w14:textId="77777777">
        <w:trPr>
          <w:trHeight w:val="378"/>
        </w:trPr>
        <w:tc>
          <w:tcPr>
            <w:tcW w:w="2268" w:type="dxa"/>
            <w:gridSpan w:val="3"/>
            <w:tcBorders>
              <w:bottom w:val="single" w:sz="4" w:space="0" w:color="auto"/>
            </w:tcBorders>
          </w:tcPr>
          <w:p w14:paraId="244F72FE" w14:textId="77777777" w:rsidR="00750F1F" w:rsidRDefault="00750F1F">
            <w:pPr>
              <w:pStyle w:val="Table"/>
              <w:tabs>
                <w:tab w:val="clear" w:pos="288"/>
                <w:tab w:val="clear" w:pos="576"/>
                <w:tab w:val="clear" w:pos="864"/>
                <w:tab w:val="clear" w:pos="1152"/>
                <w:tab w:val="clear" w:pos="1440"/>
                <w:tab w:val="left" w:pos="432"/>
              </w:tabs>
            </w:pPr>
            <w:r>
              <w:tab/>
              <w:t>Total</w:t>
            </w:r>
          </w:p>
        </w:tc>
        <w:tc>
          <w:tcPr>
            <w:tcW w:w="1800" w:type="dxa"/>
            <w:tcBorders>
              <w:bottom w:val="single" w:sz="4" w:space="0" w:color="auto"/>
            </w:tcBorders>
          </w:tcPr>
          <w:p w14:paraId="16FB468E" w14:textId="77777777" w:rsidR="00750F1F" w:rsidRDefault="00750F1F">
            <w:pPr>
              <w:pStyle w:val="Table"/>
              <w:tabs>
                <w:tab w:val="clear" w:pos="288"/>
                <w:tab w:val="clear" w:pos="576"/>
                <w:tab w:val="clear" w:pos="864"/>
                <w:tab w:val="clear" w:pos="1152"/>
                <w:tab w:val="clear" w:pos="1440"/>
              </w:tabs>
              <w:jc w:val="center"/>
            </w:pPr>
          </w:p>
        </w:tc>
        <w:tc>
          <w:tcPr>
            <w:tcW w:w="1620" w:type="dxa"/>
            <w:tcBorders>
              <w:bottom w:val="single" w:sz="4" w:space="0" w:color="auto"/>
            </w:tcBorders>
          </w:tcPr>
          <w:p w14:paraId="40CE659E" w14:textId="77777777" w:rsidR="00750F1F" w:rsidRDefault="00750F1F">
            <w:pPr>
              <w:pStyle w:val="Table"/>
              <w:tabs>
                <w:tab w:val="clear" w:pos="288"/>
                <w:tab w:val="clear" w:pos="576"/>
                <w:tab w:val="clear" w:pos="864"/>
                <w:tab w:val="clear" w:pos="1152"/>
                <w:tab w:val="clear" w:pos="1440"/>
              </w:tabs>
              <w:jc w:val="center"/>
            </w:pPr>
          </w:p>
        </w:tc>
        <w:tc>
          <w:tcPr>
            <w:tcW w:w="1800" w:type="dxa"/>
            <w:gridSpan w:val="2"/>
            <w:tcBorders>
              <w:bottom w:val="single" w:sz="4" w:space="0" w:color="auto"/>
            </w:tcBorders>
          </w:tcPr>
          <w:p w14:paraId="491D226F" w14:textId="77777777" w:rsidR="00750F1F" w:rsidRDefault="00750F1F">
            <w:pPr>
              <w:pStyle w:val="Table"/>
              <w:tabs>
                <w:tab w:val="clear" w:pos="288"/>
                <w:tab w:val="clear" w:pos="576"/>
                <w:tab w:val="clear" w:pos="864"/>
                <w:tab w:val="clear" w:pos="1152"/>
                <w:tab w:val="clear" w:pos="1440"/>
              </w:tabs>
              <w:jc w:val="center"/>
            </w:pPr>
          </w:p>
        </w:tc>
        <w:tc>
          <w:tcPr>
            <w:tcW w:w="2088" w:type="dxa"/>
            <w:gridSpan w:val="3"/>
            <w:tcBorders>
              <w:bottom w:val="single" w:sz="4" w:space="0" w:color="auto"/>
            </w:tcBorders>
          </w:tcPr>
          <w:p w14:paraId="7DBED376" w14:textId="77777777" w:rsidR="00750F1F" w:rsidRDefault="00750F1F">
            <w:pPr>
              <w:pStyle w:val="Table"/>
              <w:tabs>
                <w:tab w:val="clear" w:pos="288"/>
                <w:tab w:val="clear" w:pos="576"/>
                <w:tab w:val="clear" w:pos="864"/>
                <w:tab w:val="clear" w:pos="1152"/>
                <w:tab w:val="clear" w:pos="1440"/>
              </w:tabs>
              <w:jc w:val="center"/>
            </w:pPr>
            <w:r>
              <w:rPr>
                <w:u w:val="double"/>
              </w:rPr>
              <w:t>$6,000</w:t>
            </w:r>
          </w:p>
        </w:tc>
      </w:tr>
      <w:tr w:rsidR="00750F1F" w14:paraId="497A977C" w14:textId="77777777">
        <w:trPr>
          <w:gridAfter w:val="1"/>
          <w:wAfter w:w="18" w:type="dxa"/>
        </w:trPr>
        <w:tc>
          <w:tcPr>
            <w:tcW w:w="558" w:type="dxa"/>
          </w:tcPr>
          <w:p w14:paraId="0E36D1F1" w14:textId="77777777" w:rsidR="00750F1F" w:rsidRDefault="00750F1F">
            <w:pPr>
              <w:pStyle w:val="Table"/>
              <w:tabs>
                <w:tab w:val="clear" w:pos="288"/>
                <w:tab w:val="clear" w:pos="576"/>
                <w:tab w:val="clear" w:pos="864"/>
                <w:tab w:val="clear" w:pos="1152"/>
                <w:tab w:val="clear" w:pos="1440"/>
              </w:tabs>
            </w:pPr>
          </w:p>
        </w:tc>
        <w:tc>
          <w:tcPr>
            <w:tcW w:w="9000" w:type="dxa"/>
            <w:gridSpan w:val="8"/>
          </w:tcPr>
          <w:p w14:paraId="6820B2DC" w14:textId="77777777" w:rsidR="00750F1F" w:rsidRDefault="00750F1F">
            <w:pPr>
              <w:pStyle w:val="Table"/>
              <w:tabs>
                <w:tab w:val="clear" w:pos="288"/>
                <w:tab w:val="clear" w:pos="576"/>
                <w:tab w:val="clear" w:pos="864"/>
                <w:tab w:val="clear" w:pos="1152"/>
                <w:tab w:val="clear" w:pos="1440"/>
              </w:tabs>
            </w:pPr>
          </w:p>
        </w:tc>
      </w:tr>
      <w:tr w:rsidR="00750F1F" w14:paraId="6046E981" w14:textId="77777777">
        <w:trPr>
          <w:gridAfter w:val="1"/>
          <w:wAfter w:w="18" w:type="dxa"/>
        </w:trPr>
        <w:tc>
          <w:tcPr>
            <w:tcW w:w="558" w:type="dxa"/>
          </w:tcPr>
          <w:p w14:paraId="7F1249A8" w14:textId="77777777" w:rsidR="00750F1F" w:rsidRDefault="00750F1F">
            <w:pPr>
              <w:pStyle w:val="Table"/>
              <w:tabs>
                <w:tab w:val="clear" w:pos="288"/>
                <w:tab w:val="clear" w:pos="576"/>
                <w:tab w:val="clear" w:pos="864"/>
                <w:tab w:val="clear" w:pos="1152"/>
                <w:tab w:val="clear" w:pos="1440"/>
              </w:tabs>
            </w:pPr>
            <w:r>
              <w:t>(b)</w:t>
            </w:r>
          </w:p>
        </w:tc>
        <w:tc>
          <w:tcPr>
            <w:tcW w:w="9000" w:type="dxa"/>
            <w:gridSpan w:val="8"/>
          </w:tcPr>
          <w:p w14:paraId="7BA0BB85" w14:textId="77777777" w:rsidR="00750F1F" w:rsidRDefault="00750F1F">
            <w:pPr>
              <w:pStyle w:val="Table"/>
              <w:tabs>
                <w:tab w:val="clear" w:pos="288"/>
                <w:tab w:val="clear" w:pos="576"/>
                <w:tab w:val="clear" w:pos="864"/>
                <w:tab w:val="clear" w:pos="1152"/>
                <w:tab w:val="clear" w:pos="1440"/>
              </w:tabs>
            </w:pPr>
            <w:r>
              <w:t>Journal entry:</w:t>
            </w:r>
          </w:p>
        </w:tc>
      </w:tr>
      <w:tr w:rsidR="00750F1F" w14:paraId="25955D89" w14:textId="77777777">
        <w:tc>
          <w:tcPr>
            <w:tcW w:w="576" w:type="dxa"/>
            <w:gridSpan w:val="2"/>
          </w:tcPr>
          <w:p w14:paraId="1B78F460" w14:textId="77777777" w:rsidR="00750F1F" w:rsidRDefault="00750F1F">
            <w:pPr>
              <w:pStyle w:val="Table"/>
              <w:tabs>
                <w:tab w:val="clear" w:pos="288"/>
                <w:tab w:val="clear" w:pos="576"/>
                <w:tab w:val="clear" w:pos="864"/>
                <w:tab w:val="clear" w:pos="1152"/>
                <w:tab w:val="clear" w:pos="1440"/>
              </w:tabs>
            </w:pPr>
          </w:p>
        </w:tc>
        <w:tc>
          <w:tcPr>
            <w:tcW w:w="6102" w:type="dxa"/>
            <w:gridSpan w:val="4"/>
          </w:tcPr>
          <w:p w14:paraId="0A43B9AE" w14:textId="77777777" w:rsidR="00750F1F" w:rsidRDefault="00750F1F">
            <w:pPr>
              <w:pStyle w:val="Table"/>
              <w:tabs>
                <w:tab w:val="clear" w:pos="288"/>
                <w:tab w:val="clear" w:pos="576"/>
                <w:tab w:val="clear" w:pos="864"/>
                <w:tab w:val="clear" w:pos="1152"/>
                <w:tab w:val="clear" w:pos="1440"/>
                <w:tab w:val="left" w:pos="504"/>
                <w:tab w:val="right" w:leader="dot" w:pos="5724"/>
              </w:tabs>
            </w:pPr>
          </w:p>
        </w:tc>
        <w:tc>
          <w:tcPr>
            <w:tcW w:w="1350" w:type="dxa"/>
            <w:gridSpan w:val="2"/>
          </w:tcPr>
          <w:p w14:paraId="63370187" w14:textId="77777777" w:rsidR="00750F1F" w:rsidRDefault="00750F1F">
            <w:pPr>
              <w:pStyle w:val="Table"/>
              <w:tabs>
                <w:tab w:val="clear" w:pos="288"/>
                <w:tab w:val="clear" w:pos="576"/>
                <w:tab w:val="clear" w:pos="864"/>
                <w:tab w:val="clear" w:pos="1152"/>
                <w:tab w:val="clear" w:pos="1440"/>
              </w:tabs>
              <w:jc w:val="right"/>
            </w:pPr>
          </w:p>
        </w:tc>
        <w:tc>
          <w:tcPr>
            <w:tcW w:w="1548" w:type="dxa"/>
            <w:gridSpan w:val="2"/>
          </w:tcPr>
          <w:p w14:paraId="50429685" w14:textId="77777777" w:rsidR="00750F1F" w:rsidRDefault="00750F1F">
            <w:pPr>
              <w:pStyle w:val="Table"/>
              <w:tabs>
                <w:tab w:val="clear" w:pos="288"/>
                <w:tab w:val="clear" w:pos="576"/>
                <w:tab w:val="clear" w:pos="864"/>
                <w:tab w:val="clear" w:pos="1152"/>
                <w:tab w:val="clear" w:pos="1440"/>
              </w:tabs>
              <w:jc w:val="right"/>
            </w:pPr>
          </w:p>
        </w:tc>
      </w:tr>
      <w:tr w:rsidR="00750F1F" w14:paraId="4A2B3CBC" w14:textId="77777777">
        <w:tc>
          <w:tcPr>
            <w:tcW w:w="576" w:type="dxa"/>
            <w:gridSpan w:val="2"/>
          </w:tcPr>
          <w:p w14:paraId="6E3215DA" w14:textId="77777777" w:rsidR="00750F1F" w:rsidRDefault="00750F1F">
            <w:pPr>
              <w:pStyle w:val="Table"/>
              <w:tabs>
                <w:tab w:val="clear" w:pos="288"/>
                <w:tab w:val="clear" w:pos="576"/>
                <w:tab w:val="clear" w:pos="864"/>
                <w:tab w:val="clear" w:pos="1152"/>
                <w:tab w:val="clear" w:pos="1440"/>
              </w:tabs>
            </w:pPr>
          </w:p>
        </w:tc>
        <w:tc>
          <w:tcPr>
            <w:tcW w:w="6102" w:type="dxa"/>
            <w:gridSpan w:val="4"/>
          </w:tcPr>
          <w:p w14:paraId="127D382C" w14:textId="77777777" w:rsidR="00750F1F" w:rsidRDefault="00750F1F">
            <w:pPr>
              <w:pStyle w:val="Table"/>
              <w:tabs>
                <w:tab w:val="clear" w:pos="288"/>
                <w:tab w:val="clear" w:pos="576"/>
                <w:tab w:val="clear" w:pos="864"/>
                <w:tab w:val="clear" w:pos="1152"/>
                <w:tab w:val="clear" w:pos="1440"/>
                <w:tab w:val="left" w:pos="504"/>
                <w:tab w:val="right" w:leader="dot" w:pos="5724"/>
              </w:tabs>
            </w:pPr>
            <w:r>
              <w:t>Work-in-Process Inventory</w:t>
            </w:r>
            <w:r>
              <w:tab/>
            </w:r>
          </w:p>
        </w:tc>
        <w:tc>
          <w:tcPr>
            <w:tcW w:w="1350" w:type="dxa"/>
            <w:gridSpan w:val="2"/>
          </w:tcPr>
          <w:p w14:paraId="68E099B8" w14:textId="77777777" w:rsidR="00750F1F" w:rsidRDefault="00750F1F">
            <w:pPr>
              <w:pStyle w:val="Table"/>
              <w:tabs>
                <w:tab w:val="clear" w:pos="288"/>
                <w:tab w:val="clear" w:pos="576"/>
                <w:tab w:val="clear" w:pos="864"/>
                <w:tab w:val="clear" w:pos="1152"/>
                <w:tab w:val="clear" w:pos="1440"/>
              </w:tabs>
              <w:jc w:val="right"/>
            </w:pPr>
            <w:r>
              <w:t>750</w:t>
            </w:r>
          </w:p>
        </w:tc>
        <w:tc>
          <w:tcPr>
            <w:tcW w:w="1548" w:type="dxa"/>
            <w:gridSpan w:val="2"/>
          </w:tcPr>
          <w:p w14:paraId="0B76085B" w14:textId="77777777" w:rsidR="00750F1F" w:rsidRDefault="00750F1F">
            <w:pPr>
              <w:pStyle w:val="Table"/>
              <w:tabs>
                <w:tab w:val="clear" w:pos="288"/>
                <w:tab w:val="clear" w:pos="576"/>
                <w:tab w:val="clear" w:pos="864"/>
                <w:tab w:val="clear" w:pos="1152"/>
                <w:tab w:val="clear" w:pos="1440"/>
              </w:tabs>
              <w:jc w:val="right"/>
            </w:pPr>
          </w:p>
        </w:tc>
      </w:tr>
      <w:tr w:rsidR="00750F1F" w14:paraId="382279D8" w14:textId="77777777">
        <w:tc>
          <w:tcPr>
            <w:tcW w:w="576" w:type="dxa"/>
            <w:gridSpan w:val="2"/>
          </w:tcPr>
          <w:p w14:paraId="77C5E28B" w14:textId="77777777" w:rsidR="00750F1F" w:rsidRDefault="00750F1F">
            <w:pPr>
              <w:pStyle w:val="Table"/>
              <w:tabs>
                <w:tab w:val="clear" w:pos="288"/>
                <w:tab w:val="clear" w:pos="576"/>
                <w:tab w:val="clear" w:pos="864"/>
                <w:tab w:val="clear" w:pos="1152"/>
                <w:tab w:val="clear" w:pos="1440"/>
              </w:tabs>
            </w:pPr>
          </w:p>
        </w:tc>
        <w:tc>
          <w:tcPr>
            <w:tcW w:w="6102" w:type="dxa"/>
            <w:gridSpan w:val="4"/>
          </w:tcPr>
          <w:p w14:paraId="7D90DE10" w14:textId="77777777" w:rsidR="00750F1F" w:rsidRDefault="00750F1F">
            <w:pPr>
              <w:pStyle w:val="Table"/>
              <w:tabs>
                <w:tab w:val="clear" w:pos="288"/>
                <w:tab w:val="clear" w:pos="576"/>
                <w:tab w:val="clear" w:pos="864"/>
                <w:tab w:val="clear" w:pos="1152"/>
                <w:tab w:val="clear" w:pos="1440"/>
                <w:tab w:val="left" w:pos="504"/>
                <w:tab w:val="right" w:leader="dot" w:pos="5724"/>
              </w:tabs>
            </w:pPr>
            <w:r>
              <w:t>Finished-Goods Inventory</w:t>
            </w:r>
            <w:r>
              <w:tab/>
            </w:r>
          </w:p>
        </w:tc>
        <w:tc>
          <w:tcPr>
            <w:tcW w:w="1350" w:type="dxa"/>
            <w:gridSpan w:val="2"/>
          </w:tcPr>
          <w:p w14:paraId="39A3F77C" w14:textId="77777777" w:rsidR="00750F1F" w:rsidRDefault="00750F1F">
            <w:pPr>
              <w:pStyle w:val="Table"/>
              <w:tabs>
                <w:tab w:val="clear" w:pos="288"/>
                <w:tab w:val="clear" w:pos="576"/>
                <w:tab w:val="clear" w:pos="864"/>
                <w:tab w:val="clear" w:pos="1152"/>
                <w:tab w:val="clear" w:pos="1440"/>
              </w:tabs>
              <w:jc w:val="right"/>
            </w:pPr>
            <w:r>
              <w:t>3,750</w:t>
            </w:r>
          </w:p>
        </w:tc>
        <w:tc>
          <w:tcPr>
            <w:tcW w:w="1548" w:type="dxa"/>
            <w:gridSpan w:val="2"/>
          </w:tcPr>
          <w:p w14:paraId="625A2AA2" w14:textId="77777777" w:rsidR="00750F1F" w:rsidRDefault="00750F1F">
            <w:pPr>
              <w:pStyle w:val="Table"/>
              <w:tabs>
                <w:tab w:val="clear" w:pos="288"/>
                <w:tab w:val="clear" w:pos="576"/>
                <w:tab w:val="clear" w:pos="864"/>
                <w:tab w:val="clear" w:pos="1152"/>
                <w:tab w:val="clear" w:pos="1440"/>
              </w:tabs>
              <w:jc w:val="right"/>
            </w:pPr>
          </w:p>
        </w:tc>
      </w:tr>
      <w:tr w:rsidR="00750F1F" w14:paraId="7E6AF0E6" w14:textId="77777777">
        <w:tc>
          <w:tcPr>
            <w:tcW w:w="576" w:type="dxa"/>
            <w:gridSpan w:val="2"/>
          </w:tcPr>
          <w:p w14:paraId="1DA92A03" w14:textId="77777777" w:rsidR="00750F1F" w:rsidRDefault="00750F1F">
            <w:pPr>
              <w:pStyle w:val="Table"/>
              <w:tabs>
                <w:tab w:val="clear" w:pos="288"/>
                <w:tab w:val="clear" w:pos="576"/>
                <w:tab w:val="clear" w:pos="864"/>
                <w:tab w:val="clear" w:pos="1152"/>
                <w:tab w:val="clear" w:pos="1440"/>
              </w:tabs>
            </w:pPr>
          </w:p>
        </w:tc>
        <w:tc>
          <w:tcPr>
            <w:tcW w:w="6102" w:type="dxa"/>
            <w:gridSpan w:val="4"/>
          </w:tcPr>
          <w:p w14:paraId="7DBD870F" w14:textId="77777777" w:rsidR="00750F1F" w:rsidRDefault="00750F1F">
            <w:pPr>
              <w:pStyle w:val="Table"/>
              <w:tabs>
                <w:tab w:val="clear" w:pos="288"/>
                <w:tab w:val="clear" w:pos="576"/>
                <w:tab w:val="clear" w:pos="864"/>
                <w:tab w:val="clear" w:pos="1152"/>
                <w:tab w:val="clear" w:pos="1440"/>
                <w:tab w:val="left" w:pos="504"/>
                <w:tab w:val="right" w:leader="dot" w:pos="5724"/>
              </w:tabs>
            </w:pPr>
            <w:r>
              <w:t>Cost of Goods Sold</w:t>
            </w:r>
            <w:r>
              <w:tab/>
            </w:r>
          </w:p>
        </w:tc>
        <w:tc>
          <w:tcPr>
            <w:tcW w:w="1350" w:type="dxa"/>
            <w:gridSpan w:val="2"/>
          </w:tcPr>
          <w:p w14:paraId="6AF33FB6" w14:textId="77777777" w:rsidR="00750F1F" w:rsidRDefault="00750F1F">
            <w:pPr>
              <w:pStyle w:val="Table"/>
              <w:tabs>
                <w:tab w:val="clear" w:pos="288"/>
                <w:tab w:val="clear" w:pos="576"/>
                <w:tab w:val="clear" w:pos="864"/>
                <w:tab w:val="clear" w:pos="1152"/>
                <w:tab w:val="clear" w:pos="1440"/>
              </w:tabs>
              <w:jc w:val="right"/>
            </w:pPr>
            <w:r>
              <w:t>1,500</w:t>
            </w:r>
          </w:p>
        </w:tc>
        <w:tc>
          <w:tcPr>
            <w:tcW w:w="1548" w:type="dxa"/>
            <w:gridSpan w:val="2"/>
          </w:tcPr>
          <w:p w14:paraId="10E00D4D" w14:textId="77777777" w:rsidR="00750F1F" w:rsidRDefault="00750F1F">
            <w:pPr>
              <w:pStyle w:val="Table"/>
              <w:tabs>
                <w:tab w:val="clear" w:pos="288"/>
                <w:tab w:val="clear" w:pos="576"/>
                <w:tab w:val="clear" w:pos="864"/>
                <w:tab w:val="clear" w:pos="1152"/>
                <w:tab w:val="clear" w:pos="1440"/>
              </w:tabs>
              <w:jc w:val="right"/>
            </w:pPr>
          </w:p>
        </w:tc>
      </w:tr>
      <w:tr w:rsidR="00750F1F" w14:paraId="3AF93A78" w14:textId="77777777">
        <w:tc>
          <w:tcPr>
            <w:tcW w:w="576" w:type="dxa"/>
            <w:gridSpan w:val="2"/>
          </w:tcPr>
          <w:p w14:paraId="67A8B504" w14:textId="77777777" w:rsidR="00750F1F" w:rsidRDefault="00750F1F">
            <w:pPr>
              <w:pStyle w:val="Table"/>
              <w:tabs>
                <w:tab w:val="clear" w:pos="288"/>
                <w:tab w:val="clear" w:pos="576"/>
                <w:tab w:val="clear" w:pos="864"/>
                <w:tab w:val="clear" w:pos="1152"/>
                <w:tab w:val="clear" w:pos="1440"/>
              </w:tabs>
            </w:pPr>
          </w:p>
        </w:tc>
        <w:tc>
          <w:tcPr>
            <w:tcW w:w="6102" w:type="dxa"/>
            <w:gridSpan w:val="4"/>
          </w:tcPr>
          <w:p w14:paraId="4E355842" w14:textId="77777777" w:rsidR="00750F1F" w:rsidRDefault="00750F1F">
            <w:pPr>
              <w:pStyle w:val="Table"/>
              <w:tabs>
                <w:tab w:val="clear" w:pos="288"/>
                <w:tab w:val="clear" w:pos="576"/>
                <w:tab w:val="clear" w:pos="864"/>
                <w:tab w:val="clear" w:pos="1152"/>
                <w:tab w:val="clear" w:pos="1440"/>
                <w:tab w:val="left" w:pos="619"/>
                <w:tab w:val="right" w:leader="dot" w:pos="5724"/>
              </w:tabs>
            </w:pPr>
            <w:r>
              <w:tab/>
              <w:t>Manufacturing Overhead</w:t>
            </w:r>
            <w:r>
              <w:tab/>
            </w:r>
          </w:p>
        </w:tc>
        <w:tc>
          <w:tcPr>
            <w:tcW w:w="1350" w:type="dxa"/>
            <w:gridSpan w:val="2"/>
          </w:tcPr>
          <w:p w14:paraId="6F87B4D7" w14:textId="77777777" w:rsidR="00750F1F" w:rsidRDefault="00750F1F">
            <w:pPr>
              <w:pStyle w:val="Table"/>
              <w:tabs>
                <w:tab w:val="clear" w:pos="288"/>
                <w:tab w:val="clear" w:pos="576"/>
                <w:tab w:val="clear" w:pos="864"/>
                <w:tab w:val="clear" w:pos="1152"/>
                <w:tab w:val="clear" w:pos="1440"/>
              </w:tabs>
              <w:jc w:val="right"/>
            </w:pPr>
          </w:p>
        </w:tc>
        <w:tc>
          <w:tcPr>
            <w:tcW w:w="1548" w:type="dxa"/>
            <w:gridSpan w:val="2"/>
          </w:tcPr>
          <w:p w14:paraId="44318647" w14:textId="77777777" w:rsidR="00750F1F" w:rsidRDefault="00750F1F">
            <w:pPr>
              <w:pStyle w:val="Table"/>
              <w:tabs>
                <w:tab w:val="clear" w:pos="288"/>
                <w:tab w:val="clear" w:pos="576"/>
                <w:tab w:val="clear" w:pos="864"/>
                <w:tab w:val="clear" w:pos="1152"/>
                <w:tab w:val="clear" w:pos="1440"/>
              </w:tabs>
              <w:jc w:val="right"/>
            </w:pPr>
            <w:r>
              <w:t>6,000</w:t>
            </w:r>
          </w:p>
        </w:tc>
      </w:tr>
    </w:tbl>
    <w:p w14:paraId="0644DDEC" w14:textId="77777777" w:rsidR="00750F1F" w:rsidRDefault="00750F1F">
      <w:pPr>
        <w:pStyle w:val="Heading2"/>
      </w:pPr>
    </w:p>
    <w:p w14:paraId="1B024F6C" w14:textId="77777777" w:rsidR="00750F1F" w:rsidRDefault="00750F1F">
      <w:pPr>
        <w:pStyle w:val="Heading2"/>
      </w:pPr>
      <w:r>
        <w:t>Problem 3-54 (40 minutes)</w:t>
      </w:r>
    </w:p>
    <w:p w14:paraId="42ADADEA" w14:textId="77777777" w:rsidR="00750F1F" w:rsidRDefault="00750F1F">
      <w:pPr>
        <w:pStyle w:val="Outline1"/>
      </w:pPr>
      <w:r>
        <w:t>1.</w:t>
      </w:r>
      <w:r>
        <w:tab/>
        <w:t>In accordance with the IMA Statement of Ethical Professional Practice, the appropriateness of Marc Jackson’s three alternative courses of action is described as follows:</w:t>
      </w:r>
    </w:p>
    <w:p w14:paraId="1BF5AF05" w14:textId="77777777" w:rsidR="00750F1F" w:rsidRDefault="00750F1F" w:rsidP="008E3A1F">
      <w:pPr>
        <w:pStyle w:val="Outline2"/>
        <w:numPr>
          <w:ilvl w:val="0"/>
          <w:numId w:val="28"/>
        </w:numPr>
      </w:pPr>
      <w:r>
        <w:rPr>
          <w:i/>
        </w:rPr>
        <w:t>Follow Brown's directive and do nothing further.</w:t>
      </w:r>
      <w:r>
        <w:t xml:space="preserve"> This action is inappropriate as Jackson has ethical responsibilities to take further action in accordance with the following standards of ethical conduct.</w:t>
      </w:r>
    </w:p>
    <w:p w14:paraId="3B481175" w14:textId="77777777" w:rsidR="00750F1F" w:rsidRDefault="00750F1F">
      <w:pPr>
        <w:pStyle w:val="Heading2"/>
      </w:pPr>
      <w:r>
        <w:br w:type="page"/>
      </w:r>
      <w:r>
        <w:lastRenderedPageBreak/>
        <w:t>Problem 3-54 (continued)</w:t>
      </w:r>
    </w:p>
    <w:p w14:paraId="56D289A6" w14:textId="77777777" w:rsidR="00750F1F" w:rsidRPr="009601DB" w:rsidRDefault="00750F1F" w:rsidP="008E3A1F">
      <w:pPr>
        <w:pStyle w:val="H2"/>
        <w:spacing w:before="0" w:after="0"/>
        <w:jc w:val="both"/>
        <w:rPr>
          <w:rFonts w:ascii="Arial Narrow" w:hAnsi="Arial Narrow"/>
          <w:b/>
          <w:i/>
          <w:color w:val="000000"/>
          <w:sz w:val="26"/>
          <w:szCs w:val="26"/>
        </w:rPr>
      </w:pPr>
      <w:r>
        <w:rPr>
          <w:i/>
        </w:rPr>
        <w:tab/>
      </w:r>
      <w:r w:rsidRPr="009601DB">
        <w:rPr>
          <w:rFonts w:ascii="Arial Narrow" w:hAnsi="Arial Narrow"/>
          <w:b/>
          <w:bCs/>
          <w:i/>
          <w:color w:val="000000"/>
          <w:sz w:val="26"/>
          <w:szCs w:val="26"/>
        </w:rPr>
        <w:t>Competence</w:t>
      </w:r>
      <w:r>
        <w:rPr>
          <w:rFonts w:ascii="Arial Narrow" w:hAnsi="Arial Narrow"/>
          <w:b/>
          <w:bCs/>
          <w:i/>
          <w:color w:val="000000"/>
          <w:sz w:val="26"/>
          <w:szCs w:val="26"/>
        </w:rPr>
        <w:t>:</w:t>
      </w:r>
    </w:p>
    <w:p w14:paraId="65F77E78" w14:textId="77777777" w:rsidR="00750F1F" w:rsidRDefault="00750F1F" w:rsidP="008E3A1F">
      <w:pPr>
        <w:jc w:val="both"/>
        <w:rPr>
          <w:rFonts w:ascii="Arial Narrow" w:hAnsi="Arial Narrow"/>
          <w:b/>
          <w:color w:val="000000"/>
          <w:sz w:val="26"/>
          <w:szCs w:val="26"/>
        </w:rPr>
      </w:pPr>
    </w:p>
    <w:p w14:paraId="62BBA146" w14:textId="77777777" w:rsidR="00750F1F" w:rsidRPr="00F73729" w:rsidRDefault="00750F1F" w:rsidP="008E3A1F">
      <w:pPr>
        <w:numPr>
          <w:ilvl w:val="0"/>
          <w:numId w:val="29"/>
        </w:numPr>
        <w:spacing w:after="120"/>
        <w:jc w:val="both"/>
        <w:rPr>
          <w:rFonts w:ascii="Arial Narrow" w:hAnsi="Arial Narrow"/>
          <w:b/>
          <w:color w:val="000000"/>
          <w:sz w:val="26"/>
          <w:szCs w:val="26"/>
        </w:rPr>
      </w:pPr>
      <w:r w:rsidRPr="00F73729">
        <w:rPr>
          <w:rFonts w:ascii="Arial Narrow" w:hAnsi="Arial Narrow"/>
          <w:b/>
          <w:color w:val="000000"/>
          <w:sz w:val="26"/>
          <w:szCs w:val="26"/>
        </w:rPr>
        <w:t xml:space="preserve">Maintain an appropriate level of professional expertise by continually developing knowledge and skills. </w:t>
      </w:r>
    </w:p>
    <w:p w14:paraId="5326F8E8" w14:textId="77777777" w:rsidR="00750F1F" w:rsidRPr="00F73729" w:rsidRDefault="00750F1F" w:rsidP="008E3A1F">
      <w:pPr>
        <w:numPr>
          <w:ilvl w:val="0"/>
          <w:numId w:val="29"/>
        </w:numPr>
        <w:spacing w:after="120"/>
        <w:jc w:val="both"/>
        <w:rPr>
          <w:rFonts w:ascii="Arial Narrow" w:hAnsi="Arial Narrow"/>
          <w:b/>
          <w:color w:val="000000"/>
          <w:sz w:val="26"/>
          <w:szCs w:val="26"/>
        </w:rPr>
      </w:pPr>
      <w:r w:rsidRPr="00F73729">
        <w:rPr>
          <w:rFonts w:ascii="Arial Narrow" w:hAnsi="Arial Narrow"/>
          <w:b/>
          <w:color w:val="000000"/>
          <w:sz w:val="26"/>
          <w:szCs w:val="26"/>
        </w:rPr>
        <w:t xml:space="preserve">Perform professional duties in accordance with relevant laws, regulations, and technical standards. </w:t>
      </w:r>
    </w:p>
    <w:p w14:paraId="1927CD80" w14:textId="77777777" w:rsidR="00750F1F" w:rsidRPr="00F73729" w:rsidRDefault="00750F1F" w:rsidP="008E3A1F">
      <w:pPr>
        <w:numPr>
          <w:ilvl w:val="0"/>
          <w:numId w:val="29"/>
        </w:numPr>
        <w:spacing w:after="120"/>
        <w:jc w:val="both"/>
        <w:rPr>
          <w:rFonts w:ascii="Arial Narrow" w:hAnsi="Arial Narrow"/>
          <w:b/>
          <w:color w:val="000000"/>
          <w:sz w:val="26"/>
          <w:szCs w:val="26"/>
        </w:rPr>
      </w:pPr>
      <w:r w:rsidRPr="00F73729">
        <w:rPr>
          <w:rFonts w:ascii="Arial Narrow" w:hAnsi="Arial Narrow"/>
          <w:b/>
          <w:color w:val="000000"/>
          <w:sz w:val="26"/>
          <w:szCs w:val="26"/>
        </w:rPr>
        <w:t xml:space="preserve">Provide decision support information and recommendations that are accurate, clear, concise, and timely. </w:t>
      </w:r>
    </w:p>
    <w:p w14:paraId="27036C96" w14:textId="77777777" w:rsidR="00750F1F" w:rsidRDefault="00750F1F" w:rsidP="008E3A1F">
      <w:pPr>
        <w:numPr>
          <w:ilvl w:val="0"/>
          <w:numId w:val="29"/>
        </w:numPr>
        <w:jc w:val="both"/>
        <w:rPr>
          <w:rFonts w:ascii="Arial Narrow" w:hAnsi="Arial Narrow"/>
          <w:b/>
          <w:color w:val="000000"/>
          <w:sz w:val="26"/>
          <w:szCs w:val="26"/>
        </w:rPr>
      </w:pPr>
      <w:r w:rsidRPr="00F73729">
        <w:rPr>
          <w:rFonts w:ascii="Arial Narrow" w:hAnsi="Arial Narrow"/>
          <w:b/>
          <w:color w:val="000000"/>
          <w:sz w:val="26"/>
          <w:szCs w:val="26"/>
        </w:rPr>
        <w:t xml:space="preserve">Recognize and communicate professional limitations or other constraints that would preclude responsible judgment or successful performance of an activity. </w:t>
      </w:r>
    </w:p>
    <w:p w14:paraId="49697C1A" w14:textId="77777777" w:rsidR="00750F1F" w:rsidRPr="00F73729" w:rsidRDefault="00750F1F" w:rsidP="008E3A1F">
      <w:pPr>
        <w:jc w:val="both"/>
        <w:rPr>
          <w:rFonts w:ascii="Arial Narrow" w:hAnsi="Arial Narrow"/>
          <w:b/>
          <w:color w:val="000000"/>
          <w:sz w:val="26"/>
          <w:szCs w:val="26"/>
        </w:rPr>
      </w:pPr>
    </w:p>
    <w:p w14:paraId="6ECAC177" w14:textId="77777777" w:rsidR="00750F1F" w:rsidRPr="00F66D0A" w:rsidRDefault="00750F1F" w:rsidP="008E3A1F">
      <w:pPr>
        <w:pStyle w:val="H2"/>
        <w:spacing w:before="0" w:after="0"/>
        <w:ind w:firstLine="720"/>
        <w:jc w:val="both"/>
        <w:rPr>
          <w:rFonts w:ascii="Arial Narrow" w:hAnsi="Arial Narrow"/>
          <w:b/>
          <w:i/>
          <w:color w:val="000000"/>
          <w:sz w:val="26"/>
          <w:szCs w:val="26"/>
        </w:rPr>
      </w:pPr>
      <w:r w:rsidRPr="00F66D0A">
        <w:rPr>
          <w:rFonts w:ascii="Arial Narrow" w:hAnsi="Arial Narrow"/>
          <w:b/>
          <w:bCs/>
          <w:i/>
          <w:color w:val="000000"/>
          <w:sz w:val="26"/>
          <w:szCs w:val="26"/>
        </w:rPr>
        <w:t xml:space="preserve">Integrity: </w:t>
      </w:r>
    </w:p>
    <w:p w14:paraId="736CF221" w14:textId="77777777" w:rsidR="00750F1F" w:rsidRDefault="00750F1F" w:rsidP="008E3A1F">
      <w:pPr>
        <w:jc w:val="both"/>
        <w:rPr>
          <w:rFonts w:ascii="Arial Narrow" w:hAnsi="Arial Narrow"/>
          <w:b/>
          <w:color w:val="000000"/>
          <w:sz w:val="26"/>
          <w:szCs w:val="26"/>
        </w:rPr>
      </w:pPr>
    </w:p>
    <w:p w14:paraId="3591DE97" w14:textId="77777777" w:rsidR="00750F1F" w:rsidRPr="00F73729" w:rsidRDefault="00750F1F" w:rsidP="008E3A1F">
      <w:pPr>
        <w:numPr>
          <w:ilvl w:val="0"/>
          <w:numId w:val="31"/>
        </w:numPr>
        <w:spacing w:after="120"/>
        <w:jc w:val="both"/>
        <w:rPr>
          <w:rFonts w:ascii="Arial Narrow" w:hAnsi="Arial Narrow"/>
          <w:b/>
          <w:color w:val="000000"/>
          <w:sz w:val="26"/>
          <w:szCs w:val="26"/>
        </w:rPr>
      </w:pPr>
      <w:r w:rsidRPr="00F73729">
        <w:rPr>
          <w:rFonts w:ascii="Arial Narrow" w:hAnsi="Arial Narrow"/>
          <w:b/>
          <w:color w:val="000000"/>
          <w:sz w:val="26"/>
          <w:szCs w:val="26"/>
        </w:rPr>
        <w:t xml:space="preserve">Mitigate actual conflicts of interest. Regularly communicate with business associates to avoid apparent conflicts of interest. Advise all parties of any potential conflicts. </w:t>
      </w:r>
    </w:p>
    <w:p w14:paraId="38151169" w14:textId="77777777" w:rsidR="00750F1F" w:rsidRPr="00F73729" w:rsidRDefault="00750F1F" w:rsidP="008E3A1F">
      <w:pPr>
        <w:numPr>
          <w:ilvl w:val="0"/>
          <w:numId w:val="31"/>
        </w:numPr>
        <w:spacing w:after="120"/>
        <w:jc w:val="both"/>
        <w:rPr>
          <w:rFonts w:ascii="Arial Narrow" w:hAnsi="Arial Narrow"/>
          <w:b/>
          <w:color w:val="000000"/>
          <w:sz w:val="26"/>
          <w:szCs w:val="26"/>
        </w:rPr>
      </w:pPr>
      <w:r w:rsidRPr="00F73729">
        <w:rPr>
          <w:rFonts w:ascii="Arial Narrow" w:hAnsi="Arial Narrow"/>
          <w:b/>
          <w:color w:val="000000"/>
          <w:sz w:val="26"/>
          <w:szCs w:val="26"/>
        </w:rPr>
        <w:t xml:space="preserve">Refrain from engaging in any conduct that would prejudice carrying out duties ethically. </w:t>
      </w:r>
    </w:p>
    <w:p w14:paraId="1B49B8B9" w14:textId="77777777" w:rsidR="00750F1F" w:rsidRDefault="00750F1F" w:rsidP="008E3A1F">
      <w:pPr>
        <w:numPr>
          <w:ilvl w:val="0"/>
          <w:numId w:val="31"/>
        </w:numPr>
        <w:jc w:val="both"/>
        <w:rPr>
          <w:rFonts w:ascii="Arial Narrow" w:hAnsi="Arial Narrow"/>
          <w:b/>
          <w:color w:val="000000"/>
          <w:sz w:val="26"/>
          <w:szCs w:val="26"/>
        </w:rPr>
      </w:pPr>
      <w:r w:rsidRPr="00F73729">
        <w:rPr>
          <w:rFonts w:ascii="Arial Narrow" w:hAnsi="Arial Narrow"/>
          <w:b/>
          <w:color w:val="000000"/>
          <w:sz w:val="26"/>
          <w:szCs w:val="26"/>
        </w:rPr>
        <w:t xml:space="preserve">Abstain from engaging in or supporting any activity that might discredit the profession. </w:t>
      </w:r>
    </w:p>
    <w:p w14:paraId="764040EF" w14:textId="77777777" w:rsidR="00750F1F" w:rsidRPr="00F73729" w:rsidRDefault="00750F1F" w:rsidP="008E3A1F">
      <w:pPr>
        <w:jc w:val="both"/>
        <w:rPr>
          <w:rFonts w:ascii="Arial Narrow" w:hAnsi="Arial Narrow"/>
          <w:b/>
          <w:color w:val="000000"/>
          <w:sz w:val="26"/>
          <w:szCs w:val="26"/>
        </w:rPr>
      </w:pPr>
    </w:p>
    <w:p w14:paraId="1A0805B7" w14:textId="77777777" w:rsidR="00750F1F" w:rsidRPr="00F66D0A" w:rsidRDefault="00750F1F" w:rsidP="008E3A1F">
      <w:pPr>
        <w:pStyle w:val="H2"/>
        <w:spacing w:before="0" w:after="0"/>
        <w:ind w:firstLine="720"/>
        <w:jc w:val="both"/>
        <w:rPr>
          <w:rFonts w:ascii="Arial Narrow" w:hAnsi="Arial Narrow"/>
          <w:b/>
          <w:i/>
          <w:color w:val="000000"/>
          <w:sz w:val="26"/>
          <w:szCs w:val="26"/>
        </w:rPr>
      </w:pPr>
      <w:r w:rsidRPr="00F66D0A">
        <w:rPr>
          <w:rFonts w:ascii="Arial Narrow" w:hAnsi="Arial Narrow"/>
          <w:b/>
          <w:bCs/>
          <w:i/>
          <w:color w:val="000000"/>
          <w:sz w:val="26"/>
          <w:szCs w:val="26"/>
        </w:rPr>
        <w:t>Credibility:</w:t>
      </w:r>
    </w:p>
    <w:p w14:paraId="40CFFEBE" w14:textId="77777777" w:rsidR="00750F1F" w:rsidRDefault="00750F1F" w:rsidP="008E3A1F">
      <w:pPr>
        <w:jc w:val="both"/>
        <w:rPr>
          <w:rFonts w:ascii="Arial Narrow" w:hAnsi="Arial Narrow"/>
          <w:b/>
          <w:color w:val="000000"/>
          <w:sz w:val="26"/>
          <w:szCs w:val="26"/>
        </w:rPr>
      </w:pPr>
    </w:p>
    <w:p w14:paraId="066CA0E2" w14:textId="77777777" w:rsidR="00750F1F" w:rsidRPr="00F73729" w:rsidRDefault="00750F1F" w:rsidP="008E3A1F">
      <w:pPr>
        <w:numPr>
          <w:ilvl w:val="0"/>
          <w:numId w:val="32"/>
        </w:numPr>
        <w:spacing w:after="120"/>
        <w:jc w:val="both"/>
        <w:rPr>
          <w:rFonts w:ascii="Arial Narrow" w:hAnsi="Arial Narrow"/>
          <w:b/>
          <w:color w:val="000000"/>
          <w:sz w:val="26"/>
          <w:szCs w:val="26"/>
        </w:rPr>
      </w:pPr>
      <w:r w:rsidRPr="00F73729">
        <w:rPr>
          <w:rFonts w:ascii="Arial Narrow" w:hAnsi="Arial Narrow"/>
          <w:b/>
          <w:color w:val="000000"/>
          <w:sz w:val="26"/>
          <w:szCs w:val="26"/>
        </w:rPr>
        <w:t xml:space="preserve">Communicate information fairly and objectively. </w:t>
      </w:r>
    </w:p>
    <w:p w14:paraId="1064BA1F" w14:textId="77777777" w:rsidR="00750F1F" w:rsidRPr="00F73729" w:rsidRDefault="00750F1F" w:rsidP="008E3A1F">
      <w:pPr>
        <w:numPr>
          <w:ilvl w:val="0"/>
          <w:numId w:val="32"/>
        </w:numPr>
        <w:spacing w:after="120"/>
        <w:jc w:val="both"/>
        <w:rPr>
          <w:rFonts w:ascii="Arial Narrow" w:hAnsi="Arial Narrow"/>
          <w:b/>
          <w:color w:val="000000"/>
          <w:sz w:val="26"/>
          <w:szCs w:val="26"/>
        </w:rPr>
      </w:pPr>
      <w:r w:rsidRPr="00F73729">
        <w:rPr>
          <w:rFonts w:ascii="Arial Narrow" w:hAnsi="Arial Narrow"/>
          <w:b/>
          <w:color w:val="000000"/>
          <w:sz w:val="26"/>
          <w:szCs w:val="26"/>
        </w:rPr>
        <w:t xml:space="preserve">Disclose all relevant information that could reasonably be expected to influence an intended user’s understanding of the reports, analyses, or recommendations. </w:t>
      </w:r>
    </w:p>
    <w:p w14:paraId="0344FDB3" w14:textId="77777777" w:rsidR="00750F1F" w:rsidRPr="00F73729" w:rsidRDefault="00750F1F" w:rsidP="008E3A1F">
      <w:pPr>
        <w:numPr>
          <w:ilvl w:val="0"/>
          <w:numId w:val="32"/>
        </w:numPr>
        <w:jc w:val="both"/>
        <w:rPr>
          <w:rFonts w:ascii="Arial Narrow" w:hAnsi="Arial Narrow"/>
          <w:b/>
          <w:color w:val="000000"/>
          <w:sz w:val="26"/>
          <w:szCs w:val="26"/>
        </w:rPr>
      </w:pPr>
      <w:r w:rsidRPr="00F73729">
        <w:rPr>
          <w:rFonts w:ascii="Arial Narrow" w:hAnsi="Arial Narrow"/>
          <w:b/>
          <w:color w:val="000000"/>
          <w:sz w:val="26"/>
          <w:szCs w:val="26"/>
        </w:rPr>
        <w:t xml:space="preserve">Disclose delays or deficiencies in information, timeliness, processing, or internal controls in conformance with organization policy and/or applicable law. </w:t>
      </w:r>
    </w:p>
    <w:p w14:paraId="08C5659E" w14:textId="77777777" w:rsidR="00750F1F" w:rsidRDefault="00750F1F" w:rsidP="008E3A1F">
      <w:pPr>
        <w:pStyle w:val="H2"/>
        <w:spacing w:before="0" w:after="0"/>
        <w:jc w:val="both"/>
        <w:rPr>
          <w:rFonts w:ascii="Arial Narrow" w:hAnsi="Arial Narrow"/>
          <w:b/>
          <w:bCs/>
          <w:color w:val="000000"/>
          <w:sz w:val="26"/>
          <w:szCs w:val="26"/>
        </w:rPr>
      </w:pPr>
    </w:p>
    <w:p w14:paraId="17D80A9C" w14:textId="77777777" w:rsidR="00750F1F" w:rsidRDefault="00750F1F" w:rsidP="008E3A1F">
      <w:pPr>
        <w:pStyle w:val="Outline2"/>
        <w:ind w:left="0" w:firstLine="0"/>
      </w:pPr>
    </w:p>
    <w:p w14:paraId="561BD396" w14:textId="77777777" w:rsidR="00750F1F" w:rsidRDefault="00750F1F" w:rsidP="008E3A1F">
      <w:pPr>
        <w:pStyle w:val="Outline2"/>
        <w:numPr>
          <w:ilvl w:val="0"/>
          <w:numId w:val="28"/>
        </w:numPr>
      </w:pPr>
      <w:r>
        <w:rPr>
          <w:i/>
        </w:rPr>
        <w:t>Attempt to convince Brown to make the proper adjustments and to advise the external auditors of her actions.</w:t>
      </w:r>
      <w:r>
        <w:t xml:space="preserve"> This action is appropriate as Jackson has taken the ethical conflict to his immediate superior for resolution. Unless Jackson suspects that his superior is involved, this alternative is the first step for the resolution of an ethical conflict.</w:t>
      </w:r>
    </w:p>
    <w:p w14:paraId="0490F2AE" w14:textId="77777777" w:rsidR="00750F1F" w:rsidRPr="00193B9E" w:rsidRDefault="00750F1F" w:rsidP="00193B9E">
      <w:pPr>
        <w:pStyle w:val="Outline2"/>
        <w:tabs>
          <w:tab w:val="clear" w:pos="1080"/>
        </w:tabs>
        <w:ind w:left="0" w:firstLine="0"/>
        <w:rPr>
          <w:i/>
          <w:caps/>
          <w:szCs w:val="26"/>
        </w:rPr>
      </w:pPr>
      <w:r>
        <w:rPr>
          <w:i/>
        </w:rPr>
        <w:br w:type="page"/>
      </w:r>
      <w:r w:rsidRPr="00193B9E">
        <w:rPr>
          <w:caps/>
          <w:szCs w:val="26"/>
        </w:rPr>
        <w:lastRenderedPageBreak/>
        <w:t>Problem 3-54 (continued)</w:t>
      </w:r>
    </w:p>
    <w:p w14:paraId="47BABC73" w14:textId="77777777" w:rsidR="00750F1F" w:rsidRDefault="00750F1F" w:rsidP="008E3A1F">
      <w:pPr>
        <w:pStyle w:val="Outline2"/>
        <w:tabs>
          <w:tab w:val="clear" w:pos="1080"/>
        </w:tabs>
      </w:pPr>
      <w:r>
        <w:rPr>
          <w:i/>
        </w:rPr>
        <w:t>(c) Tell the Audit Committee of the Board of Directors about the problem and give them the appropriate accounting data.</w:t>
      </w:r>
      <w:r>
        <w:t xml:space="preserve"> This action is not appropriate as a first step since the resolution of ethical conflicts requires Jackson to first discuss the matter with his immediate superior.</w:t>
      </w:r>
    </w:p>
    <w:p w14:paraId="61DC6D4E" w14:textId="77777777" w:rsidR="00750F1F" w:rsidRDefault="00750F1F">
      <w:pPr>
        <w:pStyle w:val="Outline1"/>
      </w:pPr>
      <w:r>
        <w:t>2.</w:t>
      </w:r>
      <w:r>
        <w:tab/>
        <w:t>The next step that Jackson should take in resolving this conflict is to inform Brown that he is planning to discuss the conflict with the next higher managerial level. Jackson should pursue discussions with successively higher levels of management, including the Audit Committee and the Board of Directors, until the matter is satisfactorily resolved. At the same time, Jackson should “clarify relevant concepts by confidential discussion with an objective advisor to obtain an understanding of possible courses of action.” If the ethical conflict still exists after exhausting all levels of internal review, Jackson may have no course other than to resign from the organization.</w:t>
      </w:r>
    </w:p>
    <w:p w14:paraId="605A27E5" w14:textId="77777777" w:rsidR="00750F1F" w:rsidRDefault="00750F1F">
      <w:pPr>
        <w:pStyle w:val="Heading2"/>
      </w:pPr>
      <w:r>
        <w:br w:type="page"/>
      </w:r>
      <w:r>
        <w:lastRenderedPageBreak/>
        <w:t>Problem 3-55 (25 minutes)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1980"/>
        <w:gridCol w:w="2610"/>
        <w:gridCol w:w="2160"/>
        <w:gridCol w:w="2250"/>
        <w:gridCol w:w="42"/>
      </w:tblGrid>
      <w:tr w:rsidR="00750F1F" w14:paraId="0D49D042" w14:textId="77777777">
        <w:trPr>
          <w:gridAfter w:val="1"/>
          <w:wAfter w:w="42" w:type="dxa"/>
        </w:trPr>
        <w:tc>
          <w:tcPr>
            <w:tcW w:w="558" w:type="dxa"/>
            <w:tcBorders>
              <w:top w:val="nil"/>
              <w:left w:val="nil"/>
              <w:bottom w:val="nil"/>
              <w:right w:val="nil"/>
            </w:tcBorders>
          </w:tcPr>
          <w:p w14:paraId="7DB95EDE" w14:textId="77777777" w:rsidR="00750F1F" w:rsidRDefault="00750F1F">
            <w:pPr>
              <w:pStyle w:val="Table"/>
            </w:pPr>
            <w:r>
              <w:t>1.</w:t>
            </w:r>
          </w:p>
        </w:tc>
        <w:tc>
          <w:tcPr>
            <w:tcW w:w="9000" w:type="dxa"/>
            <w:gridSpan w:val="4"/>
            <w:tcBorders>
              <w:top w:val="nil"/>
              <w:left w:val="nil"/>
              <w:right w:val="nil"/>
            </w:tcBorders>
          </w:tcPr>
          <w:p w14:paraId="4B797351" w14:textId="77777777" w:rsidR="00750F1F" w:rsidRDefault="00750F1F">
            <w:pPr>
              <w:spacing w:line="240" w:lineRule="atLeast"/>
              <w:jc w:val="both"/>
              <w:rPr>
                <w:rFonts w:ascii="Courier" w:hAnsi="Courier"/>
                <w:color w:val="000000"/>
              </w:rPr>
            </w:pPr>
          </w:p>
        </w:tc>
      </w:tr>
      <w:tr w:rsidR="00750F1F" w14:paraId="245A56AF" w14:textId="77777777">
        <w:trPr>
          <w:cantSplit/>
        </w:trPr>
        <w:tc>
          <w:tcPr>
            <w:tcW w:w="558" w:type="dxa"/>
            <w:tcBorders>
              <w:top w:val="nil"/>
              <w:left w:val="nil"/>
              <w:bottom w:val="nil"/>
              <w:right w:val="nil"/>
            </w:tcBorders>
          </w:tcPr>
          <w:p w14:paraId="63C721AE" w14:textId="77777777" w:rsidR="00750F1F" w:rsidRDefault="00750F1F">
            <w:pPr>
              <w:pStyle w:val="Table"/>
              <w:tabs>
                <w:tab w:val="clear" w:pos="288"/>
                <w:tab w:val="clear" w:pos="576"/>
                <w:tab w:val="clear" w:pos="864"/>
                <w:tab w:val="clear" w:pos="1152"/>
                <w:tab w:val="clear" w:pos="1440"/>
              </w:tabs>
            </w:pPr>
          </w:p>
        </w:tc>
        <w:tc>
          <w:tcPr>
            <w:tcW w:w="4590" w:type="dxa"/>
            <w:gridSpan w:val="2"/>
            <w:tcBorders>
              <w:top w:val="nil"/>
              <w:left w:val="nil"/>
              <w:bottom w:val="nil"/>
              <w:right w:val="nil"/>
            </w:tcBorders>
          </w:tcPr>
          <w:p w14:paraId="696408C5" w14:textId="77777777" w:rsidR="00750F1F" w:rsidRDefault="00750F1F">
            <w:pPr>
              <w:pStyle w:val="Table"/>
              <w:tabs>
                <w:tab w:val="clear" w:pos="288"/>
                <w:tab w:val="clear" w:pos="576"/>
                <w:tab w:val="clear" w:pos="864"/>
                <w:tab w:val="clear" w:pos="1152"/>
                <w:tab w:val="clear" w:pos="1440"/>
              </w:tabs>
            </w:pPr>
          </w:p>
          <w:p w14:paraId="3DB1515F" w14:textId="77777777" w:rsidR="00750F1F" w:rsidRDefault="00750F1F">
            <w:pPr>
              <w:pStyle w:val="Table"/>
              <w:tabs>
                <w:tab w:val="clear" w:pos="288"/>
                <w:tab w:val="clear" w:pos="576"/>
                <w:tab w:val="clear" w:pos="864"/>
                <w:tab w:val="clear" w:pos="1152"/>
                <w:tab w:val="clear" w:pos="1440"/>
              </w:tabs>
            </w:pPr>
            <w:r>
              <w:t>Quarter</w:t>
            </w:r>
          </w:p>
        </w:tc>
        <w:tc>
          <w:tcPr>
            <w:tcW w:w="2160" w:type="dxa"/>
            <w:tcBorders>
              <w:top w:val="nil"/>
              <w:left w:val="nil"/>
              <w:bottom w:val="nil"/>
              <w:right w:val="nil"/>
            </w:tcBorders>
          </w:tcPr>
          <w:p w14:paraId="568B8140" w14:textId="77777777" w:rsidR="00750F1F" w:rsidRDefault="00750F1F">
            <w:pPr>
              <w:pStyle w:val="Table"/>
              <w:tabs>
                <w:tab w:val="clear" w:pos="288"/>
                <w:tab w:val="clear" w:pos="576"/>
                <w:tab w:val="clear" w:pos="864"/>
                <w:tab w:val="clear" w:pos="1152"/>
                <w:tab w:val="clear" w:pos="1440"/>
              </w:tabs>
              <w:jc w:val="center"/>
            </w:pPr>
            <w:r>
              <w:t>Predetermined Overhead Rate</w:t>
            </w:r>
          </w:p>
        </w:tc>
        <w:tc>
          <w:tcPr>
            <w:tcW w:w="2292" w:type="dxa"/>
            <w:gridSpan w:val="2"/>
            <w:tcBorders>
              <w:top w:val="nil"/>
              <w:left w:val="nil"/>
              <w:bottom w:val="nil"/>
              <w:right w:val="nil"/>
            </w:tcBorders>
          </w:tcPr>
          <w:p w14:paraId="40EA68FD" w14:textId="77777777" w:rsidR="00750F1F" w:rsidRDefault="00750F1F">
            <w:pPr>
              <w:pStyle w:val="Table"/>
              <w:tabs>
                <w:tab w:val="clear" w:pos="288"/>
                <w:tab w:val="clear" w:pos="576"/>
                <w:tab w:val="clear" w:pos="864"/>
                <w:tab w:val="clear" w:pos="1152"/>
                <w:tab w:val="clear" w:pos="1440"/>
              </w:tabs>
              <w:jc w:val="center"/>
            </w:pPr>
          </w:p>
          <w:p w14:paraId="7BCA8B99" w14:textId="77777777" w:rsidR="00750F1F" w:rsidRDefault="00750F1F">
            <w:pPr>
              <w:pStyle w:val="Table"/>
              <w:tabs>
                <w:tab w:val="clear" w:pos="288"/>
                <w:tab w:val="clear" w:pos="576"/>
                <w:tab w:val="clear" w:pos="864"/>
                <w:tab w:val="clear" w:pos="1152"/>
                <w:tab w:val="clear" w:pos="1440"/>
              </w:tabs>
              <w:jc w:val="center"/>
            </w:pPr>
            <w:r>
              <w:t>Calculations</w:t>
            </w:r>
          </w:p>
        </w:tc>
      </w:tr>
      <w:tr w:rsidR="00750F1F" w14:paraId="78BD2DAF" w14:textId="77777777">
        <w:trPr>
          <w:cantSplit/>
        </w:trPr>
        <w:tc>
          <w:tcPr>
            <w:tcW w:w="558" w:type="dxa"/>
            <w:tcBorders>
              <w:top w:val="nil"/>
              <w:left w:val="nil"/>
              <w:bottom w:val="nil"/>
              <w:right w:val="nil"/>
            </w:tcBorders>
          </w:tcPr>
          <w:p w14:paraId="38BC32D8" w14:textId="77777777" w:rsidR="00750F1F" w:rsidRDefault="00750F1F">
            <w:pPr>
              <w:pStyle w:val="Table"/>
              <w:tabs>
                <w:tab w:val="clear" w:pos="288"/>
                <w:tab w:val="clear" w:pos="576"/>
                <w:tab w:val="clear" w:pos="864"/>
                <w:tab w:val="clear" w:pos="1152"/>
                <w:tab w:val="clear" w:pos="1440"/>
              </w:tabs>
            </w:pPr>
          </w:p>
        </w:tc>
        <w:tc>
          <w:tcPr>
            <w:tcW w:w="4590" w:type="dxa"/>
            <w:gridSpan w:val="2"/>
            <w:tcBorders>
              <w:left w:val="nil"/>
              <w:bottom w:val="nil"/>
              <w:right w:val="nil"/>
            </w:tcBorders>
          </w:tcPr>
          <w:p w14:paraId="26F755F2" w14:textId="77777777" w:rsidR="00750F1F" w:rsidRDefault="00750F1F">
            <w:pPr>
              <w:pStyle w:val="Table"/>
              <w:tabs>
                <w:tab w:val="clear" w:pos="288"/>
                <w:tab w:val="clear" w:pos="576"/>
                <w:tab w:val="clear" w:pos="864"/>
                <w:tab w:val="clear" w:pos="1152"/>
                <w:tab w:val="clear" w:pos="1440"/>
                <w:tab w:val="right" w:leader="dot" w:pos="4212"/>
              </w:tabs>
            </w:pPr>
            <w:r>
              <w:t>1</w:t>
            </w:r>
            <w:r>
              <w:rPr>
                <w:vertAlign w:val="superscript"/>
              </w:rPr>
              <w:t>st</w:t>
            </w:r>
            <w:r>
              <w:tab/>
            </w:r>
          </w:p>
        </w:tc>
        <w:tc>
          <w:tcPr>
            <w:tcW w:w="2160" w:type="dxa"/>
            <w:tcBorders>
              <w:left w:val="nil"/>
              <w:bottom w:val="nil"/>
              <w:right w:val="nil"/>
            </w:tcBorders>
          </w:tcPr>
          <w:p w14:paraId="79A8F7B5" w14:textId="77777777" w:rsidR="00750F1F" w:rsidRDefault="00750F1F">
            <w:pPr>
              <w:pStyle w:val="Table"/>
              <w:tabs>
                <w:tab w:val="clear" w:pos="288"/>
                <w:tab w:val="clear" w:pos="576"/>
                <w:tab w:val="clear" w:pos="864"/>
                <w:tab w:val="clear" w:pos="1152"/>
                <w:tab w:val="clear" w:pos="1440"/>
              </w:tabs>
              <w:jc w:val="center"/>
            </w:pPr>
            <w:r>
              <w:t>$4 per hour</w:t>
            </w:r>
            <w:r>
              <w:t> </w:t>
            </w:r>
            <w:r>
              <w:t> </w:t>
            </w:r>
          </w:p>
        </w:tc>
        <w:tc>
          <w:tcPr>
            <w:tcW w:w="2292" w:type="dxa"/>
            <w:gridSpan w:val="2"/>
            <w:tcBorders>
              <w:left w:val="nil"/>
              <w:bottom w:val="nil"/>
              <w:right w:val="nil"/>
            </w:tcBorders>
          </w:tcPr>
          <w:p w14:paraId="6233CFF1" w14:textId="77777777" w:rsidR="00750F1F" w:rsidRDefault="00750F1F">
            <w:pPr>
              <w:pStyle w:val="Table"/>
              <w:tabs>
                <w:tab w:val="clear" w:pos="288"/>
                <w:tab w:val="clear" w:pos="576"/>
                <w:tab w:val="clear" w:pos="864"/>
                <w:tab w:val="clear" w:pos="1152"/>
                <w:tab w:val="clear" w:pos="1440"/>
              </w:tabs>
              <w:jc w:val="center"/>
            </w:pPr>
            <w:r>
              <w:t>$100,000/25,000</w:t>
            </w:r>
          </w:p>
        </w:tc>
      </w:tr>
      <w:tr w:rsidR="00750F1F" w14:paraId="3BC1C3DF" w14:textId="77777777">
        <w:trPr>
          <w:cantSplit/>
        </w:trPr>
        <w:tc>
          <w:tcPr>
            <w:tcW w:w="558" w:type="dxa"/>
            <w:tcBorders>
              <w:top w:val="nil"/>
              <w:left w:val="nil"/>
              <w:bottom w:val="nil"/>
              <w:right w:val="nil"/>
            </w:tcBorders>
          </w:tcPr>
          <w:p w14:paraId="0C8E8A50" w14:textId="77777777" w:rsidR="00750F1F" w:rsidRDefault="00750F1F">
            <w:pPr>
              <w:pStyle w:val="Table"/>
              <w:tabs>
                <w:tab w:val="clear" w:pos="288"/>
                <w:tab w:val="clear" w:pos="576"/>
                <w:tab w:val="clear" w:pos="864"/>
                <w:tab w:val="clear" w:pos="1152"/>
                <w:tab w:val="clear" w:pos="1440"/>
              </w:tabs>
            </w:pPr>
          </w:p>
        </w:tc>
        <w:tc>
          <w:tcPr>
            <w:tcW w:w="4590" w:type="dxa"/>
            <w:gridSpan w:val="2"/>
            <w:tcBorders>
              <w:top w:val="nil"/>
              <w:left w:val="nil"/>
              <w:bottom w:val="nil"/>
              <w:right w:val="nil"/>
            </w:tcBorders>
          </w:tcPr>
          <w:p w14:paraId="535CDCBA" w14:textId="77777777" w:rsidR="00750F1F" w:rsidRDefault="00750F1F">
            <w:pPr>
              <w:pStyle w:val="Table"/>
              <w:tabs>
                <w:tab w:val="clear" w:pos="288"/>
                <w:tab w:val="clear" w:pos="576"/>
                <w:tab w:val="clear" w:pos="864"/>
                <w:tab w:val="clear" w:pos="1152"/>
                <w:tab w:val="clear" w:pos="1440"/>
                <w:tab w:val="right" w:leader="dot" w:pos="4212"/>
              </w:tabs>
            </w:pPr>
            <w:r>
              <w:t>2</w:t>
            </w:r>
            <w:r>
              <w:rPr>
                <w:vertAlign w:val="superscript"/>
              </w:rPr>
              <w:t>nd</w:t>
            </w:r>
            <w:r>
              <w:tab/>
            </w:r>
          </w:p>
        </w:tc>
        <w:tc>
          <w:tcPr>
            <w:tcW w:w="2160" w:type="dxa"/>
            <w:tcBorders>
              <w:top w:val="nil"/>
              <w:left w:val="nil"/>
              <w:bottom w:val="nil"/>
              <w:right w:val="nil"/>
            </w:tcBorders>
          </w:tcPr>
          <w:p w14:paraId="2C8CB838" w14:textId="77777777" w:rsidR="00750F1F" w:rsidRDefault="00750F1F">
            <w:pPr>
              <w:pStyle w:val="Table"/>
              <w:tabs>
                <w:tab w:val="clear" w:pos="288"/>
                <w:tab w:val="clear" w:pos="576"/>
                <w:tab w:val="clear" w:pos="864"/>
                <w:tab w:val="clear" w:pos="1152"/>
                <w:tab w:val="clear" w:pos="1440"/>
              </w:tabs>
              <w:jc w:val="center"/>
            </w:pPr>
            <w:r>
              <w:t>5 per hour</w:t>
            </w:r>
          </w:p>
        </w:tc>
        <w:tc>
          <w:tcPr>
            <w:tcW w:w="2292" w:type="dxa"/>
            <w:gridSpan w:val="2"/>
            <w:tcBorders>
              <w:top w:val="nil"/>
              <w:left w:val="nil"/>
              <w:bottom w:val="nil"/>
              <w:right w:val="nil"/>
            </w:tcBorders>
          </w:tcPr>
          <w:p w14:paraId="2D83FE5B" w14:textId="77777777" w:rsidR="00750F1F" w:rsidRDefault="00750F1F">
            <w:pPr>
              <w:pStyle w:val="Table"/>
              <w:tabs>
                <w:tab w:val="clear" w:pos="288"/>
                <w:tab w:val="clear" w:pos="576"/>
                <w:tab w:val="clear" w:pos="864"/>
                <w:tab w:val="clear" w:pos="1152"/>
                <w:tab w:val="clear" w:pos="1440"/>
              </w:tabs>
              <w:jc w:val="center"/>
            </w:pPr>
            <w:r>
              <w:t> </w:t>
            </w:r>
            <w:r>
              <w:t>$80,000/16,000</w:t>
            </w:r>
          </w:p>
        </w:tc>
      </w:tr>
      <w:tr w:rsidR="00750F1F" w14:paraId="0663B1B9" w14:textId="77777777">
        <w:trPr>
          <w:cantSplit/>
        </w:trPr>
        <w:tc>
          <w:tcPr>
            <w:tcW w:w="558" w:type="dxa"/>
            <w:tcBorders>
              <w:top w:val="nil"/>
              <w:left w:val="nil"/>
              <w:bottom w:val="nil"/>
              <w:right w:val="nil"/>
            </w:tcBorders>
          </w:tcPr>
          <w:p w14:paraId="1384218C" w14:textId="77777777" w:rsidR="00750F1F" w:rsidRDefault="00750F1F">
            <w:pPr>
              <w:pStyle w:val="Table"/>
              <w:tabs>
                <w:tab w:val="clear" w:pos="288"/>
                <w:tab w:val="clear" w:pos="576"/>
                <w:tab w:val="clear" w:pos="864"/>
                <w:tab w:val="clear" w:pos="1152"/>
                <w:tab w:val="clear" w:pos="1440"/>
              </w:tabs>
            </w:pPr>
          </w:p>
        </w:tc>
        <w:tc>
          <w:tcPr>
            <w:tcW w:w="4590" w:type="dxa"/>
            <w:gridSpan w:val="2"/>
            <w:tcBorders>
              <w:top w:val="nil"/>
              <w:left w:val="nil"/>
              <w:bottom w:val="nil"/>
              <w:right w:val="nil"/>
            </w:tcBorders>
          </w:tcPr>
          <w:p w14:paraId="4F07C20A" w14:textId="77777777" w:rsidR="00750F1F" w:rsidRDefault="00750F1F">
            <w:pPr>
              <w:pStyle w:val="Table"/>
              <w:tabs>
                <w:tab w:val="clear" w:pos="288"/>
                <w:tab w:val="clear" w:pos="576"/>
                <w:tab w:val="clear" w:pos="864"/>
                <w:tab w:val="clear" w:pos="1152"/>
                <w:tab w:val="clear" w:pos="1440"/>
                <w:tab w:val="right" w:leader="dot" w:pos="4212"/>
              </w:tabs>
            </w:pPr>
            <w:r>
              <w:t>3</w:t>
            </w:r>
            <w:r>
              <w:rPr>
                <w:vertAlign w:val="superscript"/>
              </w:rPr>
              <w:t>rd</w:t>
            </w:r>
            <w:r>
              <w:tab/>
            </w:r>
          </w:p>
        </w:tc>
        <w:tc>
          <w:tcPr>
            <w:tcW w:w="2160" w:type="dxa"/>
            <w:tcBorders>
              <w:top w:val="nil"/>
              <w:left w:val="nil"/>
              <w:bottom w:val="nil"/>
              <w:right w:val="nil"/>
            </w:tcBorders>
          </w:tcPr>
          <w:p w14:paraId="77ABCCBA" w14:textId="77777777" w:rsidR="00750F1F" w:rsidRDefault="00750F1F">
            <w:pPr>
              <w:pStyle w:val="Table"/>
              <w:tabs>
                <w:tab w:val="clear" w:pos="288"/>
                <w:tab w:val="clear" w:pos="576"/>
                <w:tab w:val="clear" w:pos="864"/>
                <w:tab w:val="clear" w:pos="1152"/>
                <w:tab w:val="clear" w:pos="1440"/>
              </w:tabs>
              <w:jc w:val="center"/>
            </w:pPr>
            <w:r>
              <w:t>4 per hour</w:t>
            </w:r>
          </w:p>
        </w:tc>
        <w:tc>
          <w:tcPr>
            <w:tcW w:w="2292" w:type="dxa"/>
            <w:gridSpan w:val="2"/>
            <w:tcBorders>
              <w:top w:val="nil"/>
              <w:left w:val="nil"/>
              <w:bottom w:val="nil"/>
              <w:right w:val="nil"/>
            </w:tcBorders>
          </w:tcPr>
          <w:p w14:paraId="14D9E645" w14:textId="77777777" w:rsidR="00750F1F" w:rsidRDefault="00750F1F">
            <w:pPr>
              <w:pStyle w:val="Table"/>
              <w:tabs>
                <w:tab w:val="clear" w:pos="288"/>
                <w:tab w:val="clear" w:pos="576"/>
                <w:tab w:val="clear" w:pos="864"/>
                <w:tab w:val="clear" w:pos="1152"/>
                <w:tab w:val="clear" w:pos="1440"/>
              </w:tabs>
              <w:jc w:val="center"/>
            </w:pPr>
            <w:r>
              <w:t> </w:t>
            </w:r>
            <w:r>
              <w:t>$50,000/12,500</w:t>
            </w:r>
          </w:p>
        </w:tc>
      </w:tr>
      <w:tr w:rsidR="00750F1F" w14:paraId="6B481240" w14:textId="77777777">
        <w:trPr>
          <w:cantSplit/>
        </w:trPr>
        <w:tc>
          <w:tcPr>
            <w:tcW w:w="558" w:type="dxa"/>
            <w:tcBorders>
              <w:top w:val="nil"/>
              <w:left w:val="nil"/>
              <w:bottom w:val="nil"/>
              <w:right w:val="nil"/>
            </w:tcBorders>
          </w:tcPr>
          <w:p w14:paraId="39A5B2B7" w14:textId="77777777" w:rsidR="00750F1F" w:rsidRDefault="00750F1F">
            <w:pPr>
              <w:pStyle w:val="Table"/>
              <w:tabs>
                <w:tab w:val="clear" w:pos="288"/>
                <w:tab w:val="clear" w:pos="576"/>
                <w:tab w:val="clear" w:pos="864"/>
                <w:tab w:val="clear" w:pos="1152"/>
                <w:tab w:val="clear" w:pos="1440"/>
              </w:tabs>
            </w:pPr>
          </w:p>
        </w:tc>
        <w:tc>
          <w:tcPr>
            <w:tcW w:w="4590" w:type="dxa"/>
            <w:gridSpan w:val="2"/>
            <w:tcBorders>
              <w:top w:val="nil"/>
              <w:left w:val="nil"/>
              <w:right w:val="nil"/>
            </w:tcBorders>
          </w:tcPr>
          <w:p w14:paraId="24C5EC46" w14:textId="77777777" w:rsidR="00750F1F" w:rsidRDefault="00750F1F">
            <w:pPr>
              <w:pStyle w:val="Table"/>
              <w:tabs>
                <w:tab w:val="clear" w:pos="288"/>
                <w:tab w:val="clear" w:pos="576"/>
                <w:tab w:val="clear" w:pos="864"/>
                <w:tab w:val="clear" w:pos="1152"/>
                <w:tab w:val="clear" w:pos="1440"/>
                <w:tab w:val="right" w:leader="dot" w:pos="4212"/>
              </w:tabs>
            </w:pPr>
            <w:r>
              <w:t>4</w:t>
            </w:r>
            <w:r>
              <w:rPr>
                <w:vertAlign w:val="superscript"/>
              </w:rPr>
              <w:t>th</w:t>
            </w:r>
            <w:r>
              <w:tab/>
            </w:r>
          </w:p>
        </w:tc>
        <w:tc>
          <w:tcPr>
            <w:tcW w:w="2160" w:type="dxa"/>
            <w:tcBorders>
              <w:top w:val="nil"/>
              <w:left w:val="nil"/>
              <w:right w:val="nil"/>
            </w:tcBorders>
          </w:tcPr>
          <w:p w14:paraId="58061271" w14:textId="77777777" w:rsidR="00750F1F" w:rsidRDefault="00750F1F">
            <w:pPr>
              <w:pStyle w:val="Table"/>
              <w:tabs>
                <w:tab w:val="clear" w:pos="288"/>
                <w:tab w:val="clear" w:pos="576"/>
                <w:tab w:val="clear" w:pos="864"/>
                <w:tab w:val="clear" w:pos="1152"/>
                <w:tab w:val="clear" w:pos="1440"/>
              </w:tabs>
              <w:jc w:val="center"/>
            </w:pPr>
            <w:r>
              <w:t>5 per hour</w:t>
            </w:r>
          </w:p>
        </w:tc>
        <w:tc>
          <w:tcPr>
            <w:tcW w:w="2292" w:type="dxa"/>
            <w:gridSpan w:val="2"/>
            <w:tcBorders>
              <w:top w:val="nil"/>
              <w:left w:val="nil"/>
              <w:right w:val="nil"/>
            </w:tcBorders>
          </w:tcPr>
          <w:p w14:paraId="7BFE7128" w14:textId="77777777" w:rsidR="00750F1F" w:rsidRDefault="00750F1F">
            <w:pPr>
              <w:pStyle w:val="Table"/>
              <w:tabs>
                <w:tab w:val="clear" w:pos="288"/>
                <w:tab w:val="clear" w:pos="576"/>
                <w:tab w:val="clear" w:pos="864"/>
                <w:tab w:val="clear" w:pos="1152"/>
                <w:tab w:val="clear" w:pos="1440"/>
              </w:tabs>
              <w:jc w:val="center"/>
            </w:pPr>
            <w:r>
              <w:t> </w:t>
            </w:r>
            <w:r>
              <w:t>$70,000/14,000</w:t>
            </w:r>
          </w:p>
        </w:tc>
      </w:tr>
      <w:tr w:rsidR="00750F1F" w14:paraId="78C39DD9" w14:textId="77777777">
        <w:trPr>
          <w:cantSplit/>
        </w:trPr>
        <w:tc>
          <w:tcPr>
            <w:tcW w:w="558" w:type="dxa"/>
            <w:tcBorders>
              <w:top w:val="nil"/>
              <w:left w:val="nil"/>
              <w:bottom w:val="nil"/>
              <w:right w:val="nil"/>
            </w:tcBorders>
          </w:tcPr>
          <w:p w14:paraId="46F111DE" w14:textId="77777777" w:rsidR="00750F1F" w:rsidRDefault="00750F1F">
            <w:pPr>
              <w:pStyle w:val="Table"/>
              <w:tabs>
                <w:tab w:val="clear" w:pos="288"/>
                <w:tab w:val="clear" w:pos="576"/>
                <w:tab w:val="clear" w:pos="864"/>
                <w:tab w:val="clear" w:pos="1152"/>
                <w:tab w:val="clear" w:pos="1440"/>
              </w:tabs>
            </w:pPr>
          </w:p>
        </w:tc>
        <w:tc>
          <w:tcPr>
            <w:tcW w:w="4590" w:type="dxa"/>
            <w:gridSpan w:val="2"/>
            <w:tcBorders>
              <w:top w:val="nil"/>
              <w:left w:val="nil"/>
              <w:bottom w:val="nil"/>
              <w:right w:val="nil"/>
            </w:tcBorders>
          </w:tcPr>
          <w:p w14:paraId="29474BCA" w14:textId="77777777" w:rsidR="00750F1F" w:rsidRDefault="00750F1F">
            <w:pPr>
              <w:pStyle w:val="Table"/>
              <w:tabs>
                <w:tab w:val="clear" w:pos="288"/>
                <w:tab w:val="clear" w:pos="576"/>
                <w:tab w:val="clear" w:pos="864"/>
                <w:tab w:val="clear" w:pos="1152"/>
                <w:tab w:val="clear" w:pos="1440"/>
              </w:tabs>
            </w:pPr>
          </w:p>
        </w:tc>
        <w:tc>
          <w:tcPr>
            <w:tcW w:w="2160" w:type="dxa"/>
            <w:tcBorders>
              <w:top w:val="nil"/>
              <w:left w:val="nil"/>
              <w:bottom w:val="nil"/>
              <w:right w:val="nil"/>
            </w:tcBorders>
          </w:tcPr>
          <w:p w14:paraId="2F334B91" w14:textId="77777777" w:rsidR="00750F1F" w:rsidRDefault="00750F1F">
            <w:pPr>
              <w:pStyle w:val="Table"/>
              <w:tabs>
                <w:tab w:val="clear" w:pos="288"/>
                <w:tab w:val="clear" w:pos="576"/>
                <w:tab w:val="clear" w:pos="864"/>
                <w:tab w:val="clear" w:pos="1152"/>
                <w:tab w:val="clear" w:pos="1440"/>
              </w:tabs>
              <w:jc w:val="center"/>
            </w:pPr>
          </w:p>
        </w:tc>
        <w:tc>
          <w:tcPr>
            <w:tcW w:w="2292" w:type="dxa"/>
            <w:gridSpan w:val="2"/>
            <w:tcBorders>
              <w:top w:val="nil"/>
              <w:left w:val="nil"/>
              <w:bottom w:val="nil"/>
              <w:right w:val="nil"/>
            </w:tcBorders>
          </w:tcPr>
          <w:p w14:paraId="5DE6C294" w14:textId="77777777" w:rsidR="00750F1F" w:rsidRDefault="00750F1F">
            <w:pPr>
              <w:pStyle w:val="Table"/>
              <w:tabs>
                <w:tab w:val="clear" w:pos="288"/>
                <w:tab w:val="clear" w:pos="576"/>
                <w:tab w:val="clear" w:pos="864"/>
                <w:tab w:val="clear" w:pos="1152"/>
                <w:tab w:val="clear" w:pos="1440"/>
              </w:tabs>
              <w:jc w:val="center"/>
            </w:pPr>
          </w:p>
        </w:tc>
      </w:tr>
      <w:tr w:rsidR="00750F1F" w14:paraId="51C79D6E" w14:textId="77777777">
        <w:trPr>
          <w:cantSplit/>
        </w:trPr>
        <w:tc>
          <w:tcPr>
            <w:tcW w:w="558" w:type="dxa"/>
            <w:tcBorders>
              <w:top w:val="nil"/>
              <w:left w:val="nil"/>
              <w:bottom w:val="nil"/>
              <w:right w:val="nil"/>
            </w:tcBorders>
          </w:tcPr>
          <w:p w14:paraId="038B983B" w14:textId="77777777" w:rsidR="00750F1F" w:rsidRDefault="00750F1F">
            <w:pPr>
              <w:pStyle w:val="Table"/>
              <w:tabs>
                <w:tab w:val="clear" w:pos="288"/>
                <w:tab w:val="clear" w:pos="576"/>
                <w:tab w:val="clear" w:pos="864"/>
                <w:tab w:val="clear" w:pos="1152"/>
                <w:tab w:val="clear" w:pos="1440"/>
              </w:tabs>
            </w:pPr>
            <w:r>
              <w:t>2.</w:t>
            </w:r>
          </w:p>
        </w:tc>
        <w:tc>
          <w:tcPr>
            <w:tcW w:w="4590" w:type="dxa"/>
            <w:gridSpan w:val="2"/>
            <w:tcBorders>
              <w:top w:val="nil"/>
              <w:left w:val="nil"/>
              <w:bottom w:val="nil"/>
              <w:right w:val="nil"/>
            </w:tcBorders>
          </w:tcPr>
          <w:p w14:paraId="1D5BAF6E" w14:textId="77777777" w:rsidR="00750F1F" w:rsidRDefault="00750F1F">
            <w:pPr>
              <w:pStyle w:val="Table"/>
              <w:tabs>
                <w:tab w:val="clear" w:pos="288"/>
                <w:tab w:val="clear" w:pos="576"/>
                <w:tab w:val="clear" w:pos="864"/>
                <w:tab w:val="clear" w:pos="1152"/>
                <w:tab w:val="clear" w:pos="1440"/>
              </w:tabs>
            </w:pPr>
          </w:p>
        </w:tc>
        <w:tc>
          <w:tcPr>
            <w:tcW w:w="2160" w:type="dxa"/>
            <w:tcBorders>
              <w:top w:val="nil"/>
              <w:left w:val="nil"/>
              <w:bottom w:val="nil"/>
              <w:right w:val="nil"/>
            </w:tcBorders>
          </w:tcPr>
          <w:p w14:paraId="6165D7F0" w14:textId="77777777" w:rsidR="00750F1F" w:rsidRDefault="00750F1F">
            <w:pPr>
              <w:pStyle w:val="Table"/>
              <w:tabs>
                <w:tab w:val="clear" w:pos="288"/>
                <w:tab w:val="clear" w:pos="576"/>
                <w:tab w:val="clear" w:pos="864"/>
                <w:tab w:val="clear" w:pos="1152"/>
                <w:tab w:val="clear" w:pos="1440"/>
              </w:tabs>
              <w:jc w:val="center"/>
            </w:pPr>
          </w:p>
        </w:tc>
        <w:tc>
          <w:tcPr>
            <w:tcW w:w="2292" w:type="dxa"/>
            <w:gridSpan w:val="2"/>
            <w:tcBorders>
              <w:top w:val="nil"/>
              <w:left w:val="nil"/>
              <w:bottom w:val="nil"/>
              <w:right w:val="nil"/>
            </w:tcBorders>
          </w:tcPr>
          <w:p w14:paraId="1B1A0F3F" w14:textId="77777777" w:rsidR="00750F1F" w:rsidRDefault="00750F1F">
            <w:pPr>
              <w:pStyle w:val="Table"/>
              <w:tabs>
                <w:tab w:val="clear" w:pos="288"/>
                <w:tab w:val="clear" w:pos="576"/>
                <w:tab w:val="clear" w:pos="864"/>
                <w:tab w:val="clear" w:pos="1152"/>
                <w:tab w:val="clear" w:pos="1440"/>
              </w:tabs>
              <w:jc w:val="center"/>
            </w:pPr>
          </w:p>
        </w:tc>
      </w:tr>
      <w:tr w:rsidR="00750F1F" w14:paraId="6969614E" w14:textId="77777777">
        <w:trPr>
          <w:cantSplit/>
        </w:trPr>
        <w:tc>
          <w:tcPr>
            <w:tcW w:w="558" w:type="dxa"/>
            <w:tcBorders>
              <w:top w:val="nil"/>
              <w:left w:val="nil"/>
              <w:bottom w:val="nil"/>
              <w:right w:val="nil"/>
            </w:tcBorders>
          </w:tcPr>
          <w:p w14:paraId="71EF71FB" w14:textId="77777777" w:rsidR="00750F1F" w:rsidRDefault="00750F1F">
            <w:pPr>
              <w:pStyle w:val="Table"/>
              <w:tabs>
                <w:tab w:val="clear" w:pos="288"/>
                <w:tab w:val="clear" w:pos="576"/>
                <w:tab w:val="clear" w:pos="864"/>
                <w:tab w:val="clear" w:pos="1152"/>
                <w:tab w:val="clear" w:pos="1440"/>
              </w:tabs>
            </w:pPr>
          </w:p>
        </w:tc>
        <w:tc>
          <w:tcPr>
            <w:tcW w:w="4590" w:type="dxa"/>
            <w:gridSpan w:val="2"/>
            <w:tcBorders>
              <w:left w:val="nil"/>
              <w:bottom w:val="nil"/>
              <w:right w:val="nil"/>
            </w:tcBorders>
          </w:tcPr>
          <w:p w14:paraId="09F48F0A" w14:textId="77777777" w:rsidR="00750F1F" w:rsidRDefault="00750F1F">
            <w:pPr>
              <w:pStyle w:val="Table"/>
              <w:tabs>
                <w:tab w:val="clear" w:pos="288"/>
                <w:tab w:val="clear" w:pos="576"/>
                <w:tab w:val="clear" w:pos="864"/>
                <w:tab w:val="clear" w:pos="1152"/>
                <w:tab w:val="clear" w:pos="1440"/>
              </w:tabs>
            </w:pPr>
          </w:p>
        </w:tc>
        <w:tc>
          <w:tcPr>
            <w:tcW w:w="2160" w:type="dxa"/>
            <w:tcBorders>
              <w:left w:val="nil"/>
              <w:bottom w:val="nil"/>
              <w:right w:val="nil"/>
            </w:tcBorders>
          </w:tcPr>
          <w:p w14:paraId="062038FF" w14:textId="77777777" w:rsidR="00750F1F" w:rsidRDefault="00750F1F">
            <w:pPr>
              <w:pStyle w:val="Table"/>
              <w:tabs>
                <w:tab w:val="clear" w:pos="288"/>
                <w:tab w:val="clear" w:pos="576"/>
                <w:tab w:val="clear" w:pos="864"/>
                <w:tab w:val="clear" w:pos="1152"/>
                <w:tab w:val="clear" w:pos="1440"/>
              </w:tabs>
              <w:jc w:val="center"/>
            </w:pPr>
            <w:r>
              <w:t>January</w:t>
            </w:r>
          </w:p>
        </w:tc>
        <w:tc>
          <w:tcPr>
            <w:tcW w:w="2292" w:type="dxa"/>
            <w:gridSpan w:val="2"/>
            <w:tcBorders>
              <w:left w:val="nil"/>
              <w:bottom w:val="nil"/>
              <w:right w:val="nil"/>
            </w:tcBorders>
          </w:tcPr>
          <w:p w14:paraId="1D373142" w14:textId="77777777" w:rsidR="00750F1F" w:rsidRDefault="00750F1F">
            <w:pPr>
              <w:pStyle w:val="Table"/>
              <w:tabs>
                <w:tab w:val="clear" w:pos="288"/>
                <w:tab w:val="clear" w:pos="576"/>
                <w:tab w:val="clear" w:pos="864"/>
                <w:tab w:val="clear" w:pos="1152"/>
                <w:tab w:val="clear" w:pos="1440"/>
              </w:tabs>
              <w:jc w:val="center"/>
            </w:pPr>
            <w:r>
              <w:t>April</w:t>
            </w:r>
          </w:p>
        </w:tc>
      </w:tr>
      <w:tr w:rsidR="00750F1F" w14:paraId="33C42A67" w14:textId="77777777">
        <w:trPr>
          <w:cantSplit/>
        </w:trPr>
        <w:tc>
          <w:tcPr>
            <w:tcW w:w="558" w:type="dxa"/>
            <w:tcBorders>
              <w:top w:val="nil"/>
              <w:left w:val="nil"/>
              <w:bottom w:val="nil"/>
              <w:right w:val="nil"/>
            </w:tcBorders>
          </w:tcPr>
          <w:p w14:paraId="0AC6CD3F" w14:textId="77777777" w:rsidR="00750F1F" w:rsidRDefault="00750F1F">
            <w:pPr>
              <w:pStyle w:val="Table"/>
              <w:tabs>
                <w:tab w:val="clear" w:pos="288"/>
                <w:tab w:val="clear" w:pos="576"/>
                <w:tab w:val="clear" w:pos="864"/>
                <w:tab w:val="clear" w:pos="1152"/>
                <w:tab w:val="clear" w:pos="1440"/>
              </w:tabs>
            </w:pPr>
          </w:p>
        </w:tc>
        <w:tc>
          <w:tcPr>
            <w:tcW w:w="4590" w:type="dxa"/>
            <w:gridSpan w:val="2"/>
            <w:tcBorders>
              <w:left w:val="nil"/>
              <w:bottom w:val="nil"/>
              <w:right w:val="nil"/>
            </w:tcBorders>
          </w:tcPr>
          <w:p w14:paraId="07BCB08C" w14:textId="77777777" w:rsidR="00750F1F" w:rsidRDefault="00750F1F">
            <w:pPr>
              <w:pStyle w:val="Table"/>
              <w:tabs>
                <w:tab w:val="clear" w:pos="288"/>
                <w:tab w:val="clear" w:pos="576"/>
                <w:tab w:val="clear" w:pos="864"/>
                <w:tab w:val="clear" w:pos="1152"/>
                <w:tab w:val="clear" w:pos="1440"/>
                <w:tab w:val="left" w:pos="432"/>
                <w:tab w:val="right" w:leader="dot" w:pos="4212"/>
              </w:tabs>
            </w:pPr>
            <w:r>
              <w:t>Direct material</w:t>
            </w:r>
            <w:r>
              <w:tab/>
            </w:r>
          </w:p>
        </w:tc>
        <w:tc>
          <w:tcPr>
            <w:tcW w:w="2160" w:type="dxa"/>
            <w:tcBorders>
              <w:left w:val="nil"/>
              <w:bottom w:val="nil"/>
              <w:right w:val="nil"/>
            </w:tcBorders>
          </w:tcPr>
          <w:p w14:paraId="6CCDA959" w14:textId="77777777" w:rsidR="00750F1F" w:rsidRDefault="00750F1F">
            <w:pPr>
              <w:pStyle w:val="Table"/>
              <w:tabs>
                <w:tab w:val="clear" w:pos="288"/>
                <w:tab w:val="clear" w:pos="576"/>
                <w:tab w:val="clear" w:pos="864"/>
                <w:tab w:val="clear" w:pos="1152"/>
                <w:tab w:val="clear" w:pos="1440"/>
              </w:tabs>
              <w:jc w:val="center"/>
            </w:pPr>
            <w:r>
              <w:t>$100</w:t>
            </w:r>
          </w:p>
        </w:tc>
        <w:tc>
          <w:tcPr>
            <w:tcW w:w="2292" w:type="dxa"/>
            <w:gridSpan w:val="2"/>
            <w:tcBorders>
              <w:left w:val="nil"/>
              <w:bottom w:val="nil"/>
              <w:right w:val="nil"/>
            </w:tcBorders>
          </w:tcPr>
          <w:p w14:paraId="28E6A7E8" w14:textId="77777777" w:rsidR="00750F1F" w:rsidRDefault="00750F1F">
            <w:pPr>
              <w:pStyle w:val="Table"/>
              <w:tabs>
                <w:tab w:val="clear" w:pos="288"/>
                <w:tab w:val="clear" w:pos="576"/>
                <w:tab w:val="clear" w:pos="864"/>
                <w:tab w:val="clear" w:pos="1152"/>
                <w:tab w:val="clear" w:pos="1440"/>
              </w:tabs>
              <w:jc w:val="center"/>
            </w:pPr>
            <w:r>
              <w:t>$100</w:t>
            </w:r>
          </w:p>
        </w:tc>
      </w:tr>
      <w:tr w:rsidR="00750F1F" w14:paraId="0E1702CF" w14:textId="77777777">
        <w:trPr>
          <w:cantSplit/>
        </w:trPr>
        <w:tc>
          <w:tcPr>
            <w:tcW w:w="558" w:type="dxa"/>
            <w:tcBorders>
              <w:top w:val="nil"/>
              <w:left w:val="nil"/>
              <w:bottom w:val="nil"/>
              <w:right w:val="nil"/>
            </w:tcBorders>
          </w:tcPr>
          <w:p w14:paraId="079B70F6" w14:textId="77777777" w:rsidR="00750F1F" w:rsidRDefault="00750F1F">
            <w:pPr>
              <w:pStyle w:val="Table"/>
              <w:tabs>
                <w:tab w:val="clear" w:pos="288"/>
                <w:tab w:val="clear" w:pos="576"/>
                <w:tab w:val="clear" w:pos="864"/>
                <w:tab w:val="clear" w:pos="1152"/>
                <w:tab w:val="clear" w:pos="1440"/>
              </w:tabs>
            </w:pPr>
          </w:p>
        </w:tc>
        <w:tc>
          <w:tcPr>
            <w:tcW w:w="4590" w:type="dxa"/>
            <w:gridSpan w:val="2"/>
            <w:tcBorders>
              <w:top w:val="nil"/>
              <w:left w:val="nil"/>
              <w:bottom w:val="nil"/>
              <w:right w:val="nil"/>
            </w:tcBorders>
          </w:tcPr>
          <w:p w14:paraId="7149420A" w14:textId="77777777" w:rsidR="00750F1F" w:rsidRDefault="00750F1F">
            <w:pPr>
              <w:pStyle w:val="Table"/>
              <w:tabs>
                <w:tab w:val="clear" w:pos="288"/>
                <w:tab w:val="clear" w:pos="576"/>
                <w:tab w:val="clear" w:pos="864"/>
                <w:tab w:val="clear" w:pos="1152"/>
                <w:tab w:val="clear" w:pos="1440"/>
                <w:tab w:val="left" w:pos="432"/>
                <w:tab w:val="right" w:leader="dot" w:pos="4212"/>
              </w:tabs>
            </w:pPr>
            <w:r>
              <w:t>Direct labor</w:t>
            </w:r>
            <w:r>
              <w:tab/>
            </w:r>
          </w:p>
        </w:tc>
        <w:tc>
          <w:tcPr>
            <w:tcW w:w="2160" w:type="dxa"/>
            <w:tcBorders>
              <w:top w:val="nil"/>
              <w:left w:val="nil"/>
              <w:bottom w:val="nil"/>
              <w:right w:val="nil"/>
            </w:tcBorders>
          </w:tcPr>
          <w:p w14:paraId="22776E13" w14:textId="77777777" w:rsidR="00750F1F" w:rsidRDefault="00750F1F">
            <w:pPr>
              <w:pStyle w:val="Table"/>
              <w:tabs>
                <w:tab w:val="clear" w:pos="288"/>
                <w:tab w:val="clear" w:pos="576"/>
                <w:tab w:val="clear" w:pos="864"/>
                <w:tab w:val="clear" w:pos="1152"/>
                <w:tab w:val="clear" w:pos="1440"/>
              </w:tabs>
              <w:jc w:val="center"/>
            </w:pPr>
            <w:r>
              <w:t> </w:t>
            </w:r>
            <w:r>
              <w:t>300</w:t>
            </w:r>
          </w:p>
        </w:tc>
        <w:tc>
          <w:tcPr>
            <w:tcW w:w="2292" w:type="dxa"/>
            <w:gridSpan w:val="2"/>
            <w:tcBorders>
              <w:top w:val="nil"/>
              <w:left w:val="nil"/>
              <w:bottom w:val="nil"/>
              <w:right w:val="nil"/>
            </w:tcBorders>
          </w:tcPr>
          <w:p w14:paraId="5AC68CDE" w14:textId="77777777" w:rsidR="00750F1F" w:rsidRDefault="00750F1F">
            <w:pPr>
              <w:pStyle w:val="Table"/>
              <w:tabs>
                <w:tab w:val="clear" w:pos="288"/>
                <w:tab w:val="clear" w:pos="576"/>
                <w:tab w:val="clear" w:pos="864"/>
                <w:tab w:val="clear" w:pos="1152"/>
                <w:tab w:val="clear" w:pos="1440"/>
              </w:tabs>
              <w:jc w:val="center"/>
            </w:pPr>
            <w:r>
              <w:t> </w:t>
            </w:r>
            <w:r>
              <w:t>300</w:t>
            </w:r>
          </w:p>
        </w:tc>
      </w:tr>
      <w:tr w:rsidR="00750F1F" w14:paraId="2AE2B4CF" w14:textId="77777777">
        <w:trPr>
          <w:cantSplit/>
        </w:trPr>
        <w:tc>
          <w:tcPr>
            <w:tcW w:w="558" w:type="dxa"/>
            <w:tcBorders>
              <w:top w:val="nil"/>
              <w:left w:val="nil"/>
              <w:bottom w:val="nil"/>
              <w:right w:val="nil"/>
            </w:tcBorders>
          </w:tcPr>
          <w:p w14:paraId="23D370BB" w14:textId="77777777" w:rsidR="00750F1F" w:rsidRDefault="00750F1F">
            <w:pPr>
              <w:pStyle w:val="Table"/>
              <w:tabs>
                <w:tab w:val="clear" w:pos="288"/>
                <w:tab w:val="clear" w:pos="576"/>
                <w:tab w:val="clear" w:pos="864"/>
                <w:tab w:val="clear" w:pos="1152"/>
                <w:tab w:val="clear" w:pos="1440"/>
              </w:tabs>
            </w:pPr>
          </w:p>
        </w:tc>
        <w:tc>
          <w:tcPr>
            <w:tcW w:w="4590" w:type="dxa"/>
            <w:gridSpan w:val="2"/>
            <w:tcBorders>
              <w:top w:val="nil"/>
              <w:left w:val="nil"/>
              <w:bottom w:val="nil"/>
              <w:right w:val="nil"/>
            </w:tcBorders>
          </w:tcPr>
          <w:p w14:paraId="01986BE3" w14:textId="77777777" w:rsidR="00750F1F" w:rsidRDefault="00750F1F">
            <w:pPr>
              <w:pStyle w:val="Table"/>
              <w:tabs>
                <w:tab w:val="clear" w:pos="288"/>
                <w:tab w:val="clear" w:pos="576"/>
                <w:tab w:val="clear" w:pos="864"/>
                <w:tab w:val="clear" w:pos="1152"/>
                <w:tab w:val="clear" w:pos="1440"/>
                <w:tab w:val="left" w:pos="432"/>
                <w:tab w:val="right" w:leader="dot" w:pos="4212"/>
              </w:tabs>
            </w:pPr>
            <w:r>
              <w:t>Manufacturing overhead:</w:t>
            </w:r>
          </w:p>
        </w:tc>
        <w:tc>
          <w:tcPr>
            <w:tcW w:w="2160" w:type="dxa"/>
            <w:tcBorders>
              <w:top w:val="nil"/>
              <w:left w:val="nil"/>
              <w:bottom w:val="nil"/>
              <w:right w:val="nil"/>
            </w:tcBorders>
          </w:tcPr>
          <w:p w14:paraId="4F6F8E8C" w14:textId="77777777" w:rsidR="00750F1F" w:rsidRDefault="00750F1F">
            <w:pPr>
              <w:pStyle w:val="Table"/>
              <w:tabs>
                <w:tab w:val="clear" w:pos="288"/>
                <w:tab w:val="clear" w:pos="576"/>
                <w:tab w:val="clear" w:pos="864"/>
                <w:tab w:val="clear" w:pos="1152"/>
                <w:tab w:val="clear" w:pos="1440"/>
              </w:tabs>
              <w:jc w:val="center"/>
            </w:pPr>
          </w:p>
        </w:tc>
        <w:tc>
          <w:tcPr>
            <w:tcW w:w="2292" w:type="dxa"/>
            <w:gridSpan w:val="2"/>
            <w:tcBorders>
              <w:top w:val="nil"/>
              <w:left w:val="nil"/>
              <w:bottom w:val="nil"/>
              <w:right w:val="nil"/>
            </w:tcBorders>
          </w:tcPr>
          <w:p w14:paraId="05BC7BB6" w14:textId="77777777" w:rsidR="00750F1F" w:rsidRDefault="00750F1F">
            <w:pPr>
              <w:pStyle w:val="Table"/>
              <w:tabs>
                <w:tab w:val="clear" w:pos="288"/>
                <w:tab w:val="clear" w:pos="576"/>
                <w:tab w:val="clear" w:pos="864"/>
                <w:tab w:val="clear" w:pos="1152"/>
                <w:tab w:val="clear" w:pos="1440"/>
              </w:tabs>
              <w:jc w:val="center"/>
            </w:pPr>
          </w:p>
        </w:tc>
      </w:tr>
      <w:tr w:rsidR="00750F1F" w14:paraId="4D6E439F" w14:textId="77777777">
        <w:trPr>
          <w:cantSplit/>
        </w:trPr>
        <w:tc>
          <w:tcPr>
            <w:tcW w:w="558" w:type="dxa"/>
            <w:tcBorders>
              <w:top w:val="nil"/>
              <w:left w:val="nil"/>
              <w:bottom w:val="nil"/>
              <w:right w:val="nil"/>
            </w:tcBorders>
          </w:tcPr>
          <w:p w14:paraId="563F2BCF" w14:textId="77777777" w:rsidR="00750F1F" w:rsidRDefault="00750F1F">
            <w:pPr>
              <w:pStyle w:val="Table"/>
              <w:tabs>
                <w:tab w:val="clear" w:pos="288"/>
                <w:tab w:val="clear" w:pos="576"/>
                <w:tab w:val="clear" w:pos="864"/>
                <w:tab w:val="clear" w:pos="1152"/>
                <w:tab w:val="clear" w:pos="1440"/>
              </w:tabs>
            </w:pPr>
          </w:p>
        </w:tc>
        <w:tc>
          <w:tcPr>
            <w:tcW w:w="4590" w:type="dxa"/>
            <w:gridSpan w:val="2"/>
            <w:tcBorders>
              <w:top w:val="nil"/>
              <w:left w:val="nil"/>
              <w:bottom w:val="nil"/>
              <w:right w:val="nil"/>
            </w:tcBorders>
          </w:tcPr>
          <w:p w14:paraId="50809065" w14:textId="77777777" w:rsidR="00750F1F" w:rsidRDefault="00750F1F">
            <w:pPr>
              <w:pStyle w:val="Table"/>
              <w:tabs>
                <w:tab w:val="clear" w:pos="288"/>
                <w:tab w:val="clear" w:pos="576"/>
                <w:tab w:val="clear" w:pos="864"/>
                <w:tab w:val="clear" w:pos="1152"/>
                <w:tab w:val="clear" w:pos="1440"/>
                <w:tab w:val="left" w:pos="432"/>
                <w:tab w:val="right" w:leader="dot" w:pos="4212"/>
              </w:tabs>
            </w:pPr>
            <w:r>
              <w:tab/>
              <w:t>20 hrs</w:t>
            </w:r>
            <w:r>
              <w:rPr>
                <w:rFonts w:ascii="Symbol" w:hAnsi="Symbol"/>
              </w:rPr>
              <w:t></w:t>
            </w:r>
            <w:r>
              <w:rPr>
                <w:rFonts w:ascii="Symbol" w:hAnsi="Symbol"/>
              </w:rPr>
              <w:t></w:t>
            </w:r>
            <w:r>
              <w:rPr>
                <w:rFonts w:ascii="Symbol" w:hAnsi="Symbol"/>
              </w:rPr>
              <w:t></w:t>
            </w:r>
            <w:r>
              <w:t>$4 per hr</w:t>
            </w:r>
            <w:r>
              <w:tab/>
            </w:r>
          </w:p>
        </w:tc>
        <w:tc>
          <w:tcPr>
            <w:tcW w:w="2160" w:type="dxa"/>
            <w:tcBorders>
              <w:top w:val="nil"/>
              <w:left w:val="nil"/>
              <w:bottom w:val="nil"/>
              <w:right w:val="nil"/>
            </w:tcBorders>
          </w:tcPr>
          <w:p w14:paraId="6F30579E" w14:textId="77777777" w:rsidR="00750F1F" w:rsidRDefault="00750F1F">
            <w:pPr>
              <w:pStyle w:val="Table"/>
              <w:tabs>
                <w:tab w:val="clear" w:pos="288"/>
                <w:tab w:val="clear" w:pos="576"/>
                <w:tab w:val="clear" w:pos="864"/>
                <w:tab w:val="clear" w:pos="1152"/>
                <w:tab w:val="clear" w:pos="1440"/>
              </w:tabs>
              <w:jc w:val="center"/>
            </w:pPr>
            <w:r>
              <w:t> </w:t>
            </w:r>
            <w:r>
              <w:t> </w:t>
            </w:r>
            <w:r>
              <w:t>80</w:t>
            </w:r>
          </w:p>
        </w:tc>
        <w:tc>
          <w:tcPr>
            <w:tcW w:w="2292" w:type="dxa"/>
            <w:gridSpan w:val="2"/>
            <w:tcBorders>
              <w:top w:val="nil"/>
              <w:left w:val="nil"/>
              <w:bottom w:val="nil"/>
              <w:right w:val="nil"/>
            </w:tcBorders>
          </w:tcPr>
          <w:p w14:paraId="2C9E3BF0" w14:textId="77777777" w:rsidR="00750F1F" w:rsidRDefault="00750F1F">
            <w:pPr>
              <w:pStyle w:val="Table"/>
              <w:tabs>
                <w:tab w:val="clear" w:pos="288"/>
                <w:tab w:val="clear" w:pos="576"/>
                <w:tab w:val="clear" w:pos="864"/>
                <w:tab w:val="clear" w:pos="1152"/>
                <w:tab w:val="clear" w:pos="1440"/>
              </w:tabs>
              <w:jc w:val="center"/>
            </w:pPr>
          </w:p>
        </w:tc>
      </w:tr>
      <w:tr w:rsidR="00750F1F" w14:paraId="6260EAFE" w14:textId="77777777">
        <w:trPr>
          <w:cantSplit/>
        </w:trPr>
        <w:tc>
          <w:tcPr>
            <w:tcW w:w="558" w:type="dxa"/>
            <w:tcBorders>
              <w:top w:val="nil"/>
              <w:left w:val="nil"/>
              <w:bottom w:val="nil"/>
              <w:right w:val="nil"/>
            </w:tcBorders>
          </w:tcPr>
          <w:p w14:paraId="1A251803" w14:textId="77777777" w:rsidR="00750F1F" w:rsidRDefault="00750F1F">
            <w:pPr>
              <w:pStyle w:val="Table"/>
              <w:tabs>
                <w:tab w:val="clear" w:pos="288"/>
                <w:tab w:val="clear" w:pos="576"/>
                <w:tab w:val="clear" w:pos="864"/>
                <w:tab w:val="clear" w:pos="1152"/>
                <w:tab w:val="clear" w:pos="1440"/>
              </w:tabs>
            </w:pPr>
          </w:p>
        </w:tc>
        <w:tc>
          <w:tcPr>
            <w:tcW w:w="4590" w:type="dxa"/>
            <w:gridSpan w:val="2"/>
            <w:tcBorders>
              <w:top w:val="nil"/>
              <w:left w:val="nil"/>
              <w:bottom w:val="nil"/>
              <w:right w:val="nil"/>
            </w:tcBorders>
          </w:tcPr>
          <w:p w14:paraId="1C16D820" w14:textId="77777777" w:rsidR="00750F1F" w:rsidRDefault="00750F1F">
            <w:pPr>
              <w:pStyle w:val="Table"/>
              <w:tabs>
                <w:tab w:val="clear" w:pos="288"/>
                <w:tab w:val="clear" w:pos="576"/>
                <w:tab w:val="clear" w:pos="864"/>
                <w:tab w:val="clear" w:pos="1152"/>
                <w:tab w:val="clear" w:pos="1440"/>
                <w:tab w:val="left" w:pos="432"/>
                <w:tab w:val="right" w:leader="dot" w:pos="4212"/>
              </w:tabs>
            </w:pPr>
            <w:r>
              <w:tab/>
              <w:t>20 hrs</w:t>
            </w:r>
            <w:r>
              <w:rPr>
                <w:rFonts w:ascii="Symbol" w:hAnsi="Symbol"/>
              </w:rPr>
              <w:t></w:t>
            </w:r>
            <w:r>
              <w:rPr>
                <w:rFonts w:ascii="Symbol" w:hAnsi="Symbol"/>
              </w:rPr>
              <w:t></w:t>
            </w:r>
            <w:r>
              <w:rPr>
                <w:rFonts w:ascii="Symbol" w:hAnsi="Symbol"/>
              </w:rPr>
              <w:t></w:t>
            </w:r>
            <w:r>
              <w:t>$5 per hr</w:t>
            </w:r>
            <w:r>
              <w:tab/>
            </w:r>
          </w:p>
        </w:tc>
        <w:tc>
          <w:tcPr>
            <w:tcW w:w="2160" w:type="dxa"/>
            <w:tcBorders>
              <w:top w:val="nil"/>
              <w:left w:val="nil"/>
              <w:bottom w:val="nil"/>
              <w:right w:val="nil"/>
            </w:tcBorders>
          </w:tcPr>
          <w:p w14:paraId="336DFD79" w14:textId="77777777" w:rsidR="00750F1F" w:rsidRDefault="00750F1F">
            <w:pPr>
              <w:pStyle w:val="Table"/>
              <w:tabs>
                <w:tab w:val="clear" w:pos="288"/>
                <w:tab w:val="clear" w:pos="576"/>
                <w:tab w:val="clear" w:pos="864"/>
                <w:tab w:val="clear" w:pos="1152"/>
                <w:tab w:val="clear" w:pos="1440"/>
              </w:tabs>
              <w:jc w:val="center"/>
            </w:pPr>
            <w:r>
              <w:t>____</w:t>
            </w:r>
          </w:p>
        </w:tc>
        <w:tc>
          <w:tcPr>
            <w:tcW w:w="2292" w:type="dxa"/>
            <w:gridSpan w:val="2"/>
            <w:tcBorders>
              <w:top w:val="nil"/>
              <w:left w:val="nil"/>
              <w:bottom w:val="nil"/>
              <w:right w:val="nil"/>
            </w:tcBorders>
          </w:tcPr>
          <w:p w14:paraId="1DA1C720" w14:textId="77777777" w:rsidR="00750F1F" w:rsidRDefault="00750F1F">
            <w:pPr>
              <w:pStyle w:val="Table"/>
              <w:tabs>
                <w:tab w:val="clear" w:pos="288"/>
                <w:tab w:val="clear" w:pos="576"/>
                <w:tab w:val="clear" w:pos="864"/>
                <w:tab w:val="clear" w:pos="1152"/>
                <w:tab w:val="clear" w:pos="1440"/>
              </w:tabs>
              <w:jc w:val="center"/>
            </w:pPr>
            <w:r>
              <w:rPr>
                <w:u w:val="single"/>
              </w:rPr>
              <w:t> </w:t>
            </w:r>
            <w:r>
              <w:rPr>
                <w:u w:val="single"/>
              </w:rPr>
              <w:t>100</w:t>
            </w:r>
          </w:p>
        </w:tc>
      </w:tr>
      <w:tr w:rsidR="00750F1F" w14:paraId="246DC2E0" w14:textId="77777777">
        <w:trPr>
          <w:cantSplit/>
          <w:trHeight w:val="342"/>
        </w:trPr>
        <w:tc>
          <w:tcPr>
            <w:tcW w:w="558" w:type="dxa"/>
            <w:tcBorders>
              <w:top w:val="nil"/>
              <w:left w:val="nil"/>
              <w:bottom w:val="nil"/>
              <w:right w:val="nil"/>
            </w:tcBorders>
          </w:tcPr>
          <w:p w14:paraId="3B240058" w14:textId="77777777" w:rsidR="00750F1F" w:rsidRDefault="00750F1F">
            <w:pPr>
              <w:pStyle w:val="Table"/>
              <w:tabs>
                <w:tab w:val="clear" w:pos="288"/>
                <w:tab w:val="clear" w:pos="576"/>
                <w:tab w:val="clear" w:pos="864"/>
                <w:tab w:val="clear" w:pos="1152"/>
                <w:tab w:val="clear" w:pos="1440"/>
              </w:tabs>
            </w:pPr>
          </w:p>
        </w:tc>
        <w:tc>
          <w:tcPr>
            <w:tcW w:w="4590" w:type="dxa"/>
            <w:gridSpan w:val="2"/>
            <w:tcBorders>
              <w:top w:val="nil"/>
              <w:left w:val="nil"/>
              <w:right w:val="nil"/>
            </w:tcBorders>
          </w:tcPr>
          <w:p w14:paraId="6F2E0349" w14:textId="77777777" w:rsidR="00750F1F" w:rsidRDefault="00750F1F">
            <w:pPr>
              <w:pStyle w:val="Table"/>
              <w:tabs>
                <w:tab w:val="clear" w:pos="288"/>
                <w:tab w:val="clear" w:pos="576"/>
                <w:tab w:val="clear" w:pos="864"/>
                <w:tab w:val="clear" w:pos="1152"/>
                <w:tab w:val="clear" w:pos="1440"/>
                <w:tab w:val="left" w:pos="432"/>
                <w:tab w:val="right" w:leader="dot" w:pos="4212"/>
              </w:tabs>
            </w:pPr>
            <w:r>
              <w:t>Total cost</w:t>
            </w:r>
            <w:r>
              <w:tab/>
            </w:r>
          </w:p>
        </w:tc>
        <w:tc>
          <w:tcPr>
            <w:tcW w:w="2160" w:type="dxa"/>
            <w:tcBorders>
              <w:top w:val="nil"/>
              <w:left w:val="nil"/>
              <w:right w:val="nil"/>
            </w:tcBorders>
          </w:tcPr>
          <w:p w14:paraId="5341071F" w14:textId="77777777" w:rsidR="00750F1F" w:rsidRDefault="00750F1F">
            <w:pPr>
              <w:pStyle w:val="Table"/>
              <w:tabs>
                <w:tab w:val="clear" w:pos="288"/>
                <w:tab w:val="clear" w:pos="576"/>
                <w:tab w:val="clear" w:pos="864"/>
                <w:tab w:val="clear" w:pos="1152"/>
                <w:tab w:val="clear" w:pos="1440"/>
              </w:tabs>
              <w:jc w:val="center"/>
            </w:pPr>
            <w:r>
              <w:rPr>
                <w:u w:val="double"/>
              </w:rPr>
              <w:t>$480</w:t>
            </w:r>
          </w:p>
        </w:tc>
        <w:tc>
          <w:tcPr>
            <w:tcW w:w="2292" w:type="dxa"/>
            <w:gridSpan w:val="2"/>
            <w:tcBorders>
              <w:top w:val="nil"/>
              <w:left w:val="nil"/>
              <w:right w:val="nil"/>
            </w:tcBorders>
          </w:tcPr>
          <w:p w14:paraId="00BB16FE" w14:textId="77777777" w:rsidR="00750F1F" w:rsidRDefault="00750F1F">
            <w:pPr>
              <w:pStyle w:val="Table"/>
              <w:tabs>
                <w:tab w:val="clear" w:pos="288"/>
                <w:tab w:val="clear" w:pos="576"/>
                <w:tab w:val="clear" w:pos="864"/>
                <w:tab w:val="clear" w:pos="1152"/>
                <w:tab w:val="clear" w:pos="1440"/>
              </w:tabs>
              <w:jc w:val="center"/>
              <w:rPr>
                <w:u w:val="single"/>
              </w:rPr>
            </w:pPr>
            <w:r>
              <w:rPr>
                <w:u w:val="double"/>
              </w:rPr>
              <w:t>$500</w:t>
            </w:r>
          </w:p>
        </w:tc>
      </w:tr>
      <w:tr w:rsidR="00750F1F" w14:paraId="1A02C66A" w14:textId="77777777">
        <w:trPr>
          <w:cantSplit/>
        </w:trPr>
        <w:tc>
          <w:tcPr>
            <w:tcW w:w="558" w:type="dxa"/>
            <w:tcBorders>
              <w:top w:val="nil"/>
              <w:left w:val="nil"/>
              <w:bottom w:val="nil"/>
              <w:right w:val="nil"/>
            </w:tcBorders>
          </w:tcPr>
          <w:p w14:paraId="21D9D27C" w14:textId="77777777" w:rsidR="00750F1F" w:rsidRDefault="00750F1F">
            <w:pPr>
              <w:pStyle w:val="Table"/>
              <w:tabs>
                <w:tab w:val="clear" w:pos="288"/>
                <w:tab w:val="clear" w:pos="576"/>
                <w:tab w:val="clear" w:pos="864"/>
                <w:tab w:val="clear" w:pos="1152"/>
                <w:tab w:val="clear" w:pos="1440"/>
              </w:tabs>
            </w:pPr>
          </w:p>
        </w:tc>
        <w:tc>
          <w:tcPr>
            <w:tcW w:w="4590" w:type="dxa"/>
            <w:gridSpan w:val="2"/>
            <w:tcBorders>
              <w:top w:val="nil"/>
              <w:left w:val="nil"/>
              <w:bottom w:val="nil"/>
              <w:right w:val="nil"/>
            </w:tcBorders>
          </w:tcPr>
          <w:p w14:paraId="3C6CAC7C" w14:textId="77777777" w:rsidR="00750F1F" w:rsidRDefault="00750F1F">
            <w:pPr>
              <w:pStyle w:val="Table"/>
              <w:tabs>
                <w:tab w:val="clear" w:pos="288"/>
                <w:tab w:val="clear" w:pos="576"/>
                <w:tab w:val="clear" w:pos="864"/>
                <w:tab w:val="clear" w:pos="1152"/>
                <w:tab w:val="clear" w:pos="1440"/>
              </w:tabs>
            </w:pPr>
          </w:p>
        </w:tc>
        <w:tc>
          <w:tcPr>
            <w:tcW w:w="2160" w:type="dxa"/>
            <w:tcBorders>
              <w:top w:val="nil"/>
              <w:left w:val="nil"/>
              <w:bottom w:val="nil"/>
              <w:right w:val="nil"/>
            </w:tcBorders>
          </w:tcPr>
          <w:p w14:paraId="3021F38B" w14:textId="77777777" w:rsidR="00750F1F" w:rsidRDefault="00750F1F">
            <w:pPr>
              <w:pStyle w:val="Table"/>
              <w:tabs>
                <w:tab w:val="clear" w:pos="288"/>
                <w:tab w:val="clear" w:pos="576"/>
                <w:tab w:val="clear" w:pos="864"/>
                <w:tab w:val="clear" w:pos="1152"/>
                <w:tab w:val="clear" w:pos="1440"/>
              </w:tabs>
              <w:jc w:val="center"/>
            </w:pPr>
          </w:p>
        </w:tc>
        <w:tc>
          <w:tcPr>
            <w:tcW w:w="2292" w:type="dxa"/>
            <w:gridSpan w:val="2"/>
            <w:tcBorders>
              <w:top w:val="nil"/>
              <w:left w:val="nil"/>
              <w:bottom w:val="nil"/>
              <w:right w:val="nil"/>
            </w:tcBorders>
          </w:tcPr>
          <w:p w14:paraId="2188D93D" w14:textId="77777777" w:rsidR="00750F1F" w:rsidRDefault="00750F1F">
            <w:pPr>
              <w:pStyle w:val="Table"/>
              <w:tabs>
                <w:tab w:val="clear" w:pos="288"/>
                <w:tab w:val="clear" w:pos="576"/>
                <w:tab w:val="clear" w:pos="864"/>
                <w:tab w:val="clear" w:pos="1152"/>
                <w:tab w:val="clear" w:pos="1440"/>
              </w:tabs>
              <w:jc w:val="center"/>
              <w:rPr>
                <w:u w:val="single"/>
              </w:rPr>
            </w:pPr>
          </w:p>
        </w:tc>
      </w:tr>
      <w:tr w:rsidR="00750F1F" w14:paraId="5A17CD9D" w14:textId="77777777">
        <w:trPr>
          <w:cantSplit/>
        </w:trPr>
        <w:tc>
          <w:tcPr>
            <w:tcW w:w="558" w:type="dxa"/>
            <w:tcBorders>
              <w:top w:val="nil"/>
              <w:left w:val="nil"/>
              <w:bottom w:val="nil"/>
              <w:right w:val="nil"/>
            </w:tcBorders>
          </w:tcPr>
          <w:p w14:paraId="77828E65" w14:textId="77777777" w:rsidR="00750F1F" w:rsidRDefault="00750F1F">
            <w:pPr>
              <w:pStyle w:val="Table"/>
              <w:tabs>
                <w:tab w:val="clear" w:pos="288"/>
                <w:tab w:val="clear" w:pos="576"/>
                <w:tab w:val="clear" w:pos="864"/>
                <w:tab w:val="clear" w:pos="1152"/>
                <w:tab w:val="clear" w:pos="1440"/>
              </w:tabs>
            </w:pPr>
            <w:r>
              <w:t>3.</w:t>
            </w:r>
          </w:p>
        </w:tc>
        <w:tc>
          <w:tcPr>
            <w:tcW w:w="4590" w:type="dxa"/>
            <w:gridSpan w:val="2"/>
            <w:tcBorders>
              <w:top w:val="nil"/>
              <w:left w:val="nil"/>
              <w:bottom w:val="nil"/>
              <w:right w:val="nil"/>
            </w:tcBorders>
          </w:tcPr>
          <w:p w14:paraId="669DBA3E" w14:textId="77777777" w:rsidR="00750F1F" w:rsidRDefault="00750F1F">
            <w:pPr>
              <w:pStyle w:val="Table"/>
              <w:tabs>
                <w:tab w:val="clear" w:pos="288"/>
                <w:tab w:val="clear" w:pos="576"/>
                <w:tab w:val="clear" w:pos="864"/>
                <w:tab w:val="clear" w:pos="1152"/>
                <w:tab w:val="clear" w:pos="1440"/>
              </w:tabs>
            </w:pPr>
          </w:p>
        </w:tc>
        <w:tc>
          <w:tcPr>
            <w:tcW w:w="2160" w:type="dxa"/>
            <w:tcBorders>
              <w:top w:val="nil"/>
              <w:left w:val="nil"/>
              <w:bottom w:val="nil"/>
              <w:right w:val="nil"/>
            </w:tcBorders>
          </w:tcPr>
          <w:p w14:paraId="4BFEB89C" w14:textId="77777777" w:rsidR="00750F1F" w:rsidRDefault="00750F1F">
            <w:pPr>
              <w:pStyle w:val="Table"/>
              <w:tabs>
                <w:tab w:val="clear" w:pos="288"/>
                <w:tab w:val="clear" w:pos="576"/>
                <w:tab w:val="clear" w:pos="864"/>
                <w:tab w:val="clear" w:pos="1152"/>
                <w:tab w:val="clear" w:pos="1440"/>
              </w:tabs>
              <w:jc w:val="center"/>
            </w:pPr>
          </w:p>
        </w:tc>
        <w:tc>
          <w:tcPr>
            <w:tcW w:w="2292" w:type="dxa"/>
            <w:gridSpan w:val="2"/>
            <w:tcBorders>
              <w:top w:val="nil"/>
              <w:left w:val="nil"/>
              <w:bottom w:val="nil"/>
              <w:right w:val="nil"/>
            </w:tcBorders>
          </w:tcPr>
          <w:p w14:paraId="05FD1B95" w14:textId="77777777" w:rsidR="00750F1F" w:rsidRDefault="00750F1F">
            <w:pPr>
              <w:pStyle w:val="Table"/>
              <w:tabs>
                <w:tab w:val="clear" w:pos="288"/>
                <w:tab w:val="clear" w:pos="576"/>
                <w:tab w:val="clear" w:pos="864"/>
                <w:tab w:val="clear" w:pos="1152"/>
                <w:tab w:val="clear" w:pos="1440"/>
              </w:tabs>
              <w:jc w:val="center"/>
            </w:pPr>
          </w:p>
        </w:tc>
      </w:tr>
      <w:tr w:rsidR="00750F1F" w14:paraId="0F7219BB" w14:textId="77777777">
        <w:trPr>
          <w:cantSplit/>
        </w:trPr>
        <w:tc>
          <w:tcPr>
            <w:tcW w:w="558" w:type="dxa"/>
            <w:tcBorders>
              <w:top w:val="nil"/>
              <w:left w:val="nil"/>
              <w:bottom w:val="nil"/>
              <w:right w:val="nil"/>
            </w:tcBorders>
          </w:tcPr>
          <w:p w14:paraId="5E37D97F" w14:textId="77777777" w:rsidR="00750F1F" w:rsidRDefault="00750F1F">
            <w:pPr>
              <w:pStyle w:val="Table"/>
              <w:tabs>
                <w:tab w:val="clear" w:pos="288"/>
                <w:tab w:val="clear" w:pos="576"/>
                <w:tab w:val="clear" w:pos="864"/>
                <w:tab w:val="clear" w:pos="1152"/>
                <w:tab w:val="clear" w:pos="1440"/>
              </w:tabs>
            </w:pPr>
          </w:p>
        </w:tc>
        <w:tc>
          <w:tcPr>
            <w:tcW w:w="4590" w:type="dxa"/>
            <w:gridSpan w:val="2"/>
            <w:tcBorders>
              <w:left w:val="nil"/>
              <w:right w:val="nil"/>
            </w:tcBorders>
          </w:tcPr>
          <w:p w14:paraId="1F9FD8B2" w14:textId="77777777" w:rsidR="00750F1F" w:rsidRDefault="00750F1F">
            <w:pPr>
              <w:pStyle w:val="Table"/>
              <w:tabs>
                <w:tab w:val="clear" w:pos="288"/>
                <w:tab w:val="clear" w:pos="576"/>
                <w:tab w:val="clear" w:pos="864"/>
                <w:tab w:val="clear" w:pos="1152"/>
                <w:tab w:val="clear" w:pos="1440"/>
              </w:tabs>
            </w:pPr>
          </w:p>
        </w:tc>
        <w:tc>
          <w:tcPr>
            <w:tcW w:w="2160" w:type="dxa"/>
            <w:tcBorders>
              <w:left w:val="nil"/>
              <w:right w:val="nil"/>
            </w:tcBorders>
          </w:tcPr>
          <w:p w14:paraId="5248EC4B" w14:textId="77777777" w:rsidR="00750F1F" w:rsidRDefault="00750F1F">
            <w:pPr>
              <w:pStyle w:val="Table"/>
              <w:tabs>
                <w:tab w:val="clear" w:pos="288"/>
                <w:tab w:val="clear" w:pos="576"/>
                <w:tab w:val="clear" w:pos="864"/>
                <w:tab w:val="clear" w:pos="1152"/>
                <w:tab w:val="clear" w:pos="1440"/>
              </w:tabs>
              <w:jc w:val="center"/>
            </w:pPr>
            <w:r>
              <w:t>January</w:t>
            </w:r>
          </w:p>
        </w:tc>
        <w:tc>
          <w:tcPr>
            <w:tcW w:w="2292" w:type="dxa"/>
            <w:gridSpan w:val="2"/>
            <w:tcBorders>
              <w:left w:val="nil"/>
              <w:right w:val="nil"/>
            </w:tcBorders>
          </w:tcPr>
          <w:p w14:paraId="529DEBF6" w14:textId="77777777" w:rsidR="00750F1F" w:rsidRDefault="00750F1F">
            <w:pPr>
              <w:pStyle w:val="Table"/>
              <w:tabs>
                <w:tab w:val="clear" w:pos="288"/>
                <w:tab w:val="clear" w:pos="576"/>
                <w:tab w:val="clear" w:pos="864"/>
                <w:tab w:val="clear" w:pos="1152"/>
                <w:tab w:val="clear" w:pos="1440"/>
              </w:tabs>
              <w:jc w:val="center"/>
              <w:rPr>
                <w:u w:val="single"/>
              </w:rPr>
            </w:pPr>
            <w:r>
              <w:t>April</w:t>
            </w:r>
          </w:p>
        </w:tc>
      </w:tr>
      <w:tr w:rsidR="00750F1F" w14:paraId="4A15B8AC" w14:textId="77777777">
        <w:trPr>
          <w:cantSplit/>
        </w:trPr>
        <w:tc>
          <w:tcPr>
            <w:tcW w:w="558" w:type="dxa"/>
            <w:tcBorders>
              <w:top w:val="nil"/>
              <w:left w:val="nil"/>
              <w:bottom w:val="nil"/>
              <w:right w:val="nil"/>
            </w:tcBorders>
          </w:tcPr>
          <w:p w14:paraId="2751DAD9" w14:textId="77777777" w:rsidR="00750F1F" w:rsidRDefault="00750F1F">
            <w:pPr>
              <w:pStyle w:val="Table"/>
              <w:tabs>
                <w:tab w:val="clear" w:pos="288"/>
                <w:tab w:val="clear" w:pos="576"/>
                <w:tab w:val="clear" w:pos="864"/>
                <w:tab w:val="clear" w:pos="1152"/>
                <w:tab w:val="clear" w:pos="1440"/>
              </w:tabs>
            </w:pPr>
          </w:p>
        </w:tc>
        <w:tc>
          <w:tcPr>
            <w:tcW w:w="4590" w:type="dxa"/>
            <w:gridSpan w:val="2"/>
            <w:tcBorders>
              <w:top w:val="nil"/>
              <w:left w:val="nil"/>
              <w:bottom w:val="nil"/>
              <w:right w:val="nil"/>
            </w:tcBorders>
          </w:tcPr>
          <w:p w14:paraId="0A458E5A" w14:textId="77777777" w:rsidR="00750F1F" w:rsidRDefault="00750F1F">
            <w:pPr>
              <w:pStyle w:val="Table"/>
              <w:tabs>
                <w:tab w:val="clear" w:pos="288"/>
                <w:tab w:val="clear" w:pos="576"/>
                <w:tab w:val="clear" w:pos="864"/>
                <w:tab w:val="clear" w:pos="1152"/>
                <w:tab w:val="clear" w:pos="1440"/>
                <w:tab w:val="right" w:leader="dot" w:pos="4212"/>
              </w:tabs>
            </w:pPr>
            <w:r>
              <w:t>Total cost</w:t>
            </w:r>
            <w:r>
              <w:tab/>
            </w:r>
          </w:p>
        </w:tc>
        <w:tc>
          <w:tcPr>
            <w:tcW w:w="2160" w:type="dxa"/>
            <w:tcBorders>
              <w:top w:val="nil"/>
              <w:left w:val="nil"/>
              <w:bottom w:val="nil"/>
              <w:right w:val="nil"/>
            </w:tcBorders>
          </w:tcPr>
          <w:p w14:paraId="2972CC2B" w14:textId="77777777" w:rsidR="00750F1F" w:rsidRDefault="00750F1F">
            <w:pPr>
              <w:pStyle w:val="Table"/>
              <w:tabs>
                <w:tab w:val="clear" w:pos="288"/>
                <w:tab w:val="clear" w:pos="576"/>
                <w:tab w:val="clear" w:pos="864"/>
                <w:tab w:val="clear" w:pos="1152"/>
                <w:tab w:val="clear" w:pos="1440"/>
              </w:tabs>
              <w:jc w:val="center"/>
            </w:pPr>
            <w:r>
              <w:t>$480</w:t>
            </w:r>
          </w:p>
        </w:tc>
        <w:tc>
          <w:tcPr>
            <w:tcW w:w="2292" w:type="dxa"/>
            <w:gridSpan w:val="2"/>
            <w:tcBorders>
              <w:top w:val="nil"/>
              <w:left w:val="nil"/>
              <w:bottom w:val="nil"/>
              <w:right w:val="nil"/>
            </w:tcBorders>
          </w:tcPr>
          <w:p w14:paraId="340F4D50" w14:textId="77777777" w:rsidR="00750F1F" w:rsidRDefault="00750F1F">
            <w:pPr>
              <w:pStyle w:val="Table"/>
              <w:tabs>
                <w:tab w:val="clear" w:pos="288"/>
                <w:tab w:val="clear" w:pos="576"/>
                <w:tab w:val="clear" w:pos="864"/>
                <w:tab w:val="clear" w:pos="1152"/>
                <w:tab w:val="clear" w:pos="1440"/>
              </w:tabs>
              <w:jc w:val="center"/>
              <w:rPr>
                <w:u w:val="single"/>
              </w:rPr>
            </w:pPr>
            <w:r>
              <w:t>$500</w:t>
            </w:r>
          </w:p>
        </w:tc>
      </w:tr>
      <w:tr w:rsidR="00750F1F" w14:paraId="42680CDD" w14:textId="77777777">
        <w:trPr>
          <w:cantSplit/>
        </w:trPr>
        <w:tc>
          <w:tcPr>
            <w:tcW w:w="558" w:type="dxa"/>
            <w:tcBorders>
              <w:top w:val="nil"/>
              <w:left w:val="nil"/>
              <w:bottom w:val="nil"/>
              <w:right w:val="nil"/>
            </w:tcBorders>
          </w:tcPr>
          <w:p w14:paraId="3E5A8AAE" w14:textId="77777777" w:rsidR="00750F1F" w:rsidRDefault="00750F1F">
            <w:pPr>
              <w:pStyle w:val="Table"/>
              <w:tabs>
                <w:tab w:val="clear" w:pos="288"/>
                <w:tab w:val="clear" w:pos="576"/>
                <w:tab w:val="clear" w:pos="864"/>
                <w:tab w:val="clear" w:pos="1152"/>
                <w:tab w:val="clear" w:pos="1440"/>
              </w:tabs>
            </w:pPr>
          </w:p>
        </w:tc>
        <w:tc>
          <w:tcPr>
            <w:tcW w:w="4590" w:type="dxa"/>
            <w:gridSpan w:val="2"/>
            <w:tcBorders>
              <w:top w:val="nil"/>
              <w:left w:val="nil"/>
              <w:bottom w:val="nil"/>
              <w:right w:val="nil"/>
            </w:tcBorders>
          </w:tcPr>
          <w:p w14:paraId="32871A24" w14:textId="77777777" w:rsidR="00750F1F" w:rsidRDefault="00750F1F">
            <w:pPr>
              <w:pStyle w:val="Table"/>
              <w:tabs>
                <w:tab w:val="clear" w:pos="288"/>
                <w:tab w:val="clear" w:pos="576"/>
                <w:tab w:val="clear" w:pos="864"/>
                <w:tab w:val="clear" w:pos="1152"/>
                <w:tab w:val="clear" w:pos="1440"/>
                <w:tab w:val="right" w:leader="dot" w:pos="4212"/>
              </w:tabs>
            </w:pPr>
            <w:r>
              <w:t>Markup (10%)</w:t>
            </w:r>
            <w:r>
              <w:tab/>
            </w:r>
          </w:p>
        </w:tc>
        <w:tc>
          <w:tcPr>
            <w:tcW w:w="2160" w:type="dxa"/>
            <w:tcBorders>
              <w:top w:val="nil"/>
              <w:left w:val="nil"/>
              <w:bottom w:val="nil"/>
              <w:right w:val="nil"/>
            </w:tcBorders>
          </w:tcPr>
          <w:p w14:paraId="0402A442" w14:textId="77777777" w:rsidR="00750F1F" w:rsidRDefault="00750F1F">
            <w:pPr>
              <w:pStyle w:val="Table"/>
              <w:tabs>
                <w:tab w:val="clear" w:pos="288"/>
                <w:tab w:val="clear" w:pos="576"/>
                <w:tab w:val="clear" w:pos="864"/>
                <w:tab w:val="clear" w:pos="1152"/>
                <w:tab w:val="clear" w:pos="1440"/>
              </w:tabs>
              <w:jc w:val="center"/>
            </w:pPr>
            <w:r>
              <w:rPr>
                <w:u w:val="single"/>
              </w:rPr>
              <w:t> </w:t>
            </w:r>
            <w:r>
              <w:rPr>
                <w:u w:val="single"/>
              </w:rPr>
              <w:t> </w:t>
            </w:r>
            <w:r>
              <w:rPr>
                <w:u w:val="single"/>
              </w:rPr>
              <w:t>48</w:t>
            </w:r>
          </w:p>
        </w:tc>
        <w:tc>
          <w:tcPr>
            <w:tcW w:w="2292" w:type="dxa"/>
            <w:gridSpan w:val="2"/>
            <w:tcBorders>
              <w:top w:val="nil"/>
              <w:left w:val="nil"/>
              <w:bottom w:val="nil"/>
              <w:right w:val="nil"/>
            </w:tcBorders>
          </w:tcPr>
          <w:p w14:paraId="74642EE5" w14:textId="77777777" w:rsidR="00750F1F" w:rsidRDefault="00750F1F">
            <w:pPr>
              <w:pStyle w:val="Table"/>
              <w:tabs>
                <w:tab w:val="clear" w:pos="288"/>
                <w:tab w:val="clear" w:pos="576"/>
                <w:tab w:val="clear" w:pos="864"/>
                <w:tab w:val="clear" w:pos="1152"/>
                <w:tab w:val="clear" w:pos="1440"/>
              </w:tabs>
              <w:jc w:val="center"/>
              <w:rPr>
                <w:u w:val="single"/>
              </w:rPr>
            </w:pPr>
            <w:r>
              <w:rPr>
                <w:u w:val="single"/>
              </w:rPr>
              <w:t> </w:t>
            </w:r>
            <w:r>
              <w:rPr>
                <w:u w:val="single"/>
              </w:rPr>
              <w:t> </w:t>
            </w:r>
            <w:r>
              <w:rPr>
                <w:u w:val="single"/>
              </w:rPr>
              <w:t>50</w:t>
            </w:r>
          </w:p>
        </w:tc>
      </w:tr>
      <w:tr w:rsidR="00750F1F" w14:paraId="0DE80DAF" w14:textId="77777777">
        <w:trPr>
          <w:cantSplit/>
          <w:trHeight w:val="333"/>
        </w:trPr>
        <w:tc>
          <w:tcPr>
            <w:tcW w:w="558" w:type="dxa"/>
            <w:tcBorders>
              <w:top w:val="nil"/>
              <w:left w:val="nil"/>
              <w:bottom w:val="nil"/>
              <w:right w:val="nil"/>
            </w:tcBorders>
          </w:tcPr>
          <w:p w14:paraId="2CC255ED" w14:textId="77777777" w:rsidR="00750F1F" w:rsidRDefault="00750F1F">
            <w:pPr>
              <w:pStyle w:val="Table"/>
              <w:tabs>
                <w:tab w:val="clear" w:pos="288"/>
                <w:tab w:val="clear" w:pos="576"/>
                <w:tab w:val="clear" w:pos="864"/>
                <w:tab w:val="clear" w:pos="1152"/>
                <w:tab w:val="clear" w:pos="1440"/>
              </w:tabs>
            </w:pPr>
          </w:p>
        </w:tc>
        <w:tc>
          <w:tcPr>
            <w:tcW w:w="4590" w:type="dxa"/>
            <w:gridSpan w:val="2"/>
            <w:tcBorders>
              <w:top w:val="nil"/>
              <w:left w:val="nil"/>
              <w:right w:val="nil"/>
            </w:tcBorders>
          </w:tcPr>
          <w:p w14:paraId="36671E32" w14:textId="77777777" w:rsidR="00750F1F" w:rsidRDefault="00750F1F">
            <w:pPr>
              <w:pStyle w:val="Table"/>
              <w:tabs>
                <w:tab w:val="clear" w:pos="288"/>
                <w:tab w:val="clear" w:pos="576"/>
                <w:tab w:val="clear" w:pos="864"/>
                <w:tab w:val="clear" w:pos="1152"/>
                <w:tab w:val="clear" w:pos="1440"/>
                <w:tab w:val="right" w:leader="dot" w:pos="4212"/>
              </w:tabs>
            </w:pPr>
            <w:r>
              <w:t>Price</w:t>
            </w:r>
            <w:r>
              <w:tab/>
            </w:r>
          </w:p>
        </w:tc>
        <w:tc>
          <w:tcPr>
            <w:tcW w:w="2160" w:type="dxa"/>
            <w:tcBorders>
              <w:top w:val="nil"/>
              <w:left w:val="nil"/>
              <w:right w:val="nil"/>
            </w:tcBorders>
          </w:tcPr>
          <w:p w14:paraId="2CFE2760" w14:textId="77777777" w:rsidR="00750F1F" w:rsidRDefault="00750F1F">
            <w:pPr>
              <w:pStyle w:val="Table"/>
              <w:tabs>
                <w:tab w:val="clear" w:pos="288"/>
                <w:tab w:val="clear" w:pos="576"/>
                <w:tab w:val="clear" w:pos="864"/>
                <w:tab w:val="clear" w:pos="1152"/>
                <w:tab w:val="clear" w:pos="1440"/>
              </w:tabs>
              <w:jc w:val="center"/>
              <w:rPr>
                <w:u w:val="single"/>
              </w:rPr>
            </w:pPr>
            <w:r>
              <w:rPr>
                <w:u w:val="double"/>
              </w:rPr>
              <w:t>$528</w:t>
            </w:r>
          </w:p>
        </w:tc>
        <w:tc>
          <w:tcPr>
            <w:tcW w:w="2292" w:type="dxa"/>
            <w:gridSpan w:val="2"/>
            <w:tcBorders>
              <w:top w:val="nil"/>
              <w:left w:val="nil"/>
              <w:right w:val="nil"/>
            </w:tcBorders>
          </w:tcPr>
          <w:p w14:paraId="2D396518" w14:textId="77777777" w:rsidR="00750F1F" w:rsidRDefault="00750F1F">
            <w:pPr>
              <w:pStyle w:val="Table"/>
              <w:tabs>
                <w:tab w:val="clear" w:pos="288"/>
                <w:tab w:val="clear" w:pos="576"/>
                <w:tab w:val="clear" w:pos="864"/>
                <w:tab w:val="clear" w:pos="1152"/>
                <w:tab w:val="clear" w:pos="1440"/>
              </w:tabs>
              <w:jc w:val="center"/>
              <w:rPr>
                <w:u w:val="single"/>
              </w:rPr>
            </w:pPr>
            <w:r>
              <w:rPr>
                <w:u w:val="double"/>
              </w:rPr>
              <w:t>$550</w:t>
            </w:r>
          </w:p>
        </w:tc>
      </w:tr>
      <w:tr w:rsidR="00750F1F" w14:paraId="1CEF93B7" w14:textId="77777777">
        <w:trPr>
          <w:cantSplit/>
        </w:trPr>
        <w:tc>
          <w:tcPr>
            <w:tcW w:w="558" w:type="dxa"/>
            <w:tcBorders>
              <w:top w:val="nil"/>
              <w:left w:val="nil"/>
              <w:bottom w:val="nil"/>
              <w:right w:val="nil"/>
            </w:tcBorders>
          </w:tcPr>
          <w:p w14:paraId="1A619C63" w14:textId="77777777" w:rsidR="00750F1F" w:rsidRDefault="00750F1F">
            <w:pPr>
              <w:pStyle w:val="Table"/>
              <w:tabs>
                <w:tab w:val="clear" w:pos="288"/>
                <w:tab w:val="clear" w:pos="576"/>
                <w:tab w:val="clear" w:pos="864"/>
                <w:tab w:val="clear" w:pos="1152"/>
                <w:tab w:val="clear" w:pos="1440"/>
              </w:tabs>
            </w:pPr>
          </w:p>
        </w:tc>
        <w:tc>
          <w:tcPr>
            <w:tcW w:w="4590" w:type="dxa"/>
            <w:gridSpan w:val="2"/>
            <w:tcBorders>
              <w:top w:val="nil"/>
              <w:left w:val="nil"/>
              <w:bottom w:val="nil"/>
              <w:right w:val="nil"/>
            </w:tcBorders>
          </w:tcPr>
          <w:p w14:paraId="2DB94314" w14:textId="77777777" w:rsidR="00750F1F" w:rsidRDefault="00750F1F">
            <w:pPr>
              <w:pStyle w:val="Table"/>
              <w:tabs>
                <w:tab w:val="clear" w:pos="288"/>
                <w:tab w:val="clear" w:pos="576"/>
                <w:tab w:val="clear" w:pos="864"/>
                <w:tab w:val="clear" w:pos="1152"/>
                <w:tab w:val="clear" w:pos="1440"/>
              </w:tabs>
            </w:pPr>
          </w:p>
        </w:tc>
        <w:tc>
          <w:tcPr>
            <w:tcW w:w="2160" w:type="dxa"/>
            <w:tcBorders>
              <w:top w:val="nil"/>
              <w:left w:val="nil"/>
              <w:bottom w:val="nil"/>
              <w:right w:val="nil"/>
            </w:tcBorders>
          </w:tcPr>
          <w:p w14:paraId="374F2A30" w14:textId="77777777" w:rsidR="00750F1F" w:rsidRDefault="00750F1F">
            <w:pPr>
              <w:pStyle w:val="Table"/>
              <w:tabs>
                <w:tab w:val="clear" w:pos="288"/>
                <w:tab w:val="clear" w:pos="576"/>
                <w:tab w:val="clear" w:pos="864"/>
                <w:tab w:val="clear" w:pos="1152"/>
                <w:tab w:val="clear" w:pos="1440"/>
              </w:tabs>
              <w:jc w:val="center"/>
              <w:rPr>
                <w:u w:val="single"/>
              </w:rPr>
            </w:pPr>
          </w:p>
        </w:tc>
        <w:tc>
          <w:tcPr>
            <w:tcW w:w="2292" w:type="dxa"/>
            <w:gridSpan w:val="2"/>
            <w:tcBorders>
              <w:top w:val="nil"/>
              <w:left w:val="nil"/>
              <w:bottom w:val="nil"/>
              <w:right w:val="nil"/>
            </w:tcBorders>
          </w:tcPr>
          <w:p w14:paraId="731237B2" w14:textId="77777777" w:rsidR="00750F1F" w:rsidRDefault="00750F1F">
            <w:pPr>
              <w:pStyle w:val="Table"/>
              <w:tabs>
                <w:tab w:val="clear" w:pos="288"/>
                <w:tab w:val="clear" w:pos="576"/>
                <w:tab w:val="clear" w:pos="864"/>
                <w:tab w:val="clear" w:pos="1152"/>
                <w:tab w:val="clear" w:pos="1440"/>
              </w:tabs>
              <w:jc w:val="center"/>
              <w:rPr>
                <w:u w:val="single"/>
              </w:rPr>
            </w:pPr>
          </w:p>
        </w:tc>
      </w:tr>
      <w:tr w:rsidR="00750F1F" w14:paraId="4B57802C" w14:textId="77777777">
        <w:trPr>
          <w:cantSplit/>
        </w:trPr>
        <w:tc>
          <w:tcPr>
            <w:tcW w:w="558" w:type="dxa"/>
            <w:tcBorders>
              <w:top w:val="nil"/>
              <w:left w:val="nil"/>
              <w:bottom w:val="nil"/>
              <w:right w:val="nil"/>
            </w:tcBorders>
          </w:tcPr>
          <w:p w14:paraId="2E028443" w14:textId="77777777" w:rsidR="00750F1F" w:rsidRDefault="00750F1F">
            <w:pPr>
              <w:pStyle w:val="Table"/>
              <w:tabs>
                <w:tab w:val="clear" w:pos="288"/>
                <w:tab w:val="clear" w:pos="576"/>
                <w:tab w:val="clear" w:pos="864"/>
                <w:tab w:val="clear" w:pos="1152"/>
                <w:tab w:val="clear" w:pos="1440"/>
              </w:tabs>
              <w:spacing w:before="180"/>
            </w:pPr>
            <w:r>
              <w:t>4.</w:t>
            </w:r>
          </w:p>
        </w:tc>
        <w:tc>
          <w:tcPr>
            <w:tcW w:w="9042" w:type="dxa"/>
            <w:gridSpan w:val="5"/>
            <w:tcBorders>
              <w:top w:val="nil"/>
              <w:left w:val="nil"/>
              <w:bottom w:val="nil"/>
              <w:right w:val="nil"/>
            </w:tcBorders>
          </w:tcPr>
          <w:p w14:paraId="3198BB55" w14:textId="77777777" w:rsidR="00750F1F" w:rsidRDefault="00750F1F">
            <w:pPr>
              <w:pStyle w:val="Table"/>
              <w:tabs>
                <w:tab w:val="clear" w:pos="288"/>
                <w:tab w:val="clear" w:pos="576"/>
                <w:tab w:val="clear" w:pos="864"/>
                <w:tab w:val="clear" w:pos="1152"/>
                <w:tab w:val="clear" w:pos="1440"/>
              </w:tabs>
            </w:pPr>
            <w:r w:rsidRPr="005E3A86">
              <w:rPr>
                <w:position w:val="-30"/>
              </w:rPr>
              <w:object w:dxaOrig="6520" w:dyaOrig="720" w14:anchorId="0A247D42">
                <v:shape id="_x0000_i1051" type="#_x0000_t75" style="width:326.25pt;height:36pt" o:ole="" fillcolor="window">
                  <v:imagedata r:id="rId54" o:title=""/>
                </v:shape>
                <o:OLEObject Type="Embed" ProgID="Equation.3" ShapeID="_x0000_i1051" DrawAspect="Content" ObjectID="_1526242037" r:id="rId55"/>
              </w:object>
            </w:r>
          </w:p>
        </w:tc>
      </w:tr>
      <w:tr w:rsidR="00750F1F" w14:paraId="11F36944" w14:textId="77777777">
        <w:trPr>
          <w:cantSplit/>
          <w:trHeight w:hRule="exact" w:val="180"/>
        </w:trPr>
        <w:tc>
          <w:tcPr>
            <w:tcW w:w="2538" w:type="dxa"/>
            <w:gridSpan w:val="2"/>
            <w:tcBorders>
              <w:top w:val="nil"/>
              <w:left w:val="nil"/>
              <w:bottom w:val="nil"/>
              <w:right w:val="nil"/>
            </w:tcBorders>
          </w:tcPr>
          <w:p w14:paraId="76DCFF15" w14:textId="77777777" w:rsidR="00750F1F" w:rsidRDefault="00750F1F">
            <w:pPr>
              <w:pStyle w:val="Table"/>
              <w:tabs>
                <w:tab w:val="clear" w:pos="288"/>
                <w:tab w:val="clear" w:pos="576"/>
                <w:tab w:val="clear" w:pos="864"/>
                <w:tab w:val="clear" w:pos="1152"/>
                <w:tab w:val="clear" w:pos="1440"/>
              </w:tabs>
            </w:pPr>
          </w:p>
        </w:tc>
        <w:tc>
          <w:tcPr>
            <w:tcW w:w="7062" w:type="dxa"/>
            <w:gridSpan w:val="4"/>
            <w:tcBorders>
              <w:top w:val="nil"/>
              <w:left w:val="nil"/>
              <w:bottom w:val="nil"/>
              <w:right w:val="nil"/>
            </w:tcBorders>
          </w:tcPr>
          <w:p w14:paraId="1732C670" w14:textId="77777777" w:rsidR="00750F1F" w:rsidRDefault="00750F1F">
            <w:pPr>
              <w:pStyle w:val="Table"/>
              <w:tabs>
                <w:tab w:val="clear" w:pos="288"/>
                <w:tab w:val="clear" w:pos="576"/>
                <w:tab w:val="clear" w:pos="864"/>
                <w:tab w:val="clear" w:pos="1152"/>
                <w:tab w:val="clear" w:pos="1440"/>
              </w:tabs>
            </w:pPr>
          </w:p>
        </w:tc>
      </w:tr>
      <w:tr w:rsidR="00750F1F" w14:paraId="2BE95BFD" w14:textId="77777777">
        <w:trPr>
          <w:cantSplit/>
        </w:trPr>
        <w:tc>
          <w:tcPr>
            <w:tcW w:w="2538" w:type="dxa"/>
            <w:gridSpan w:val="2"/>
            <w:tcBorders>
              <w:top w:val="nil"/>
              <w:left w:val="nil"/>
              <w:bottom w:val="nil"/>
              <w:right w:val="nil"/>
            </w:tcBorders>
          </w:tcPr>
          <w:p w14:paraId="421A207B" w14:textId="77777777" w:rsidR="00750F1F" w:rsidRDefault="00750F1F">
            <w:pPr>
              <w:pStyle w:val="Table"/>
              <w:tabs>
                <w:tab w:val="clear" w:pos="288"/>
                <w:tab w:val="clear" w:pos="576"/>
                <w:tab w:val="clear" w:pos="864"/>
                <w:tab w:val="clear" w:pos="1152"/>
                <w:tab w:val="clear" w:pos="1440"/>
              </w:tabs>
            </w:pPr>
          </w:p>
        </w:tc>
        <w:tc>
          <w:tcPr>
            <w:tcW w:w="7062" w:type="dxa"/>
            <w:gridSpan w:val="4"/>
            <w:tcBorders>
              <w:top w:val="nil"/>
              <w:left w:val="nil"/>
              <w:bottom w:val="nil"/>
              <w:right w:val="nil"/>
            </w:tcBorders>
          </w:tcPr>
          <w:p w14:paraId="7F5CF329" w14:textId="77777777" w:rsidR="00750F1F" w:rsidRDefault="00750F1F">
            <w:pPr>
              <w:pStyle w:val="Table"/>
              <w:tabs>
                <w:tab w:val="clear" w:pos="288"/>
                <w:tab w:val="clear" w:pos="576"/>
                <w:tab w:val="clear" w:pos="864"/>
                <w:tab w:val="clear" w:pos="1152"/>
                <w:tab w:val="clear" w:pos="1440"/>
              </w:tabs>
            </w:pPr>
            <w:r w:rsidRPr="005E3A86">
              <w:rPr>
                <w:position w:val="-30"/>
              </w:rPr>
              <w:object w:dxaOrig="4060" w:dyaOrig="720" w14:anchorId="34E5F6DD">
                <v:shape id="_x0000_i1052" type="#_x0000_t75" style="width:203.25pt;height:36pt" o:ole="" fillcolor="window">
                  <v:imagedata r:id="rId56" o:title=""/>
                </v:shape>
                <o:OLEObject Type="Embed" ProgID="Equation.3" ShapeID="_x0000_i1052" DrawAspect="Content" ObjectID="_1526242038" r:id="rId57"/>
              </w:object>
            </w:r>
          </w:p>
        </w:tc>
      </w:tr>
      <w:tr w:rsidR="00750F1F" w14:paraId="73F33343" w14:textId="77777777">
        <w:trPr>
          <w:cantSplit/>
        </w:trPr>
        <w:tc>
          <w:tcPr>
            <w:tcW w:w="558" w:type="dxa"/>
            <w:tcBorders>
              <w:top w:val="nil"/>
              <w:left w:val="nil"/>
              <w:bottom w:val="nil"/>
              <w:right w:val="nil"/>
            </w:tcBorders>
          </w:tcPr>
          <w:p w14:paraId="327AC88F" w14:textId="77777777" w:rsidR="00750F1F" w:rsidRDefault="00750F1F">
            <w:pPr>
              <w:pStyle w:val="Table"/>
              <w:tabs>
                <w:tab w:val="clear" w:pos="288"/>
                <w:tab w:val="clear" w:pos="576"/>
                <w:tab w:val="clear" w:pos="864"/>
                <w:tab w:val="clear" w:pos="1152"/>
                <w:tab w:val="clear" w:pos="1440"/>
              </w:tabs>
            </w:pPr>
            <w:r>
              <w:t>5.</w:t>
            </w:r>
          </w:p>
        </w:tc>
        <w:tc>
          <w:tcPr>
            <w:tcW w:w="4590" w:type="dxa"/>
            <w:gridSpan w:val="2"/>
            <w:tcBorders>
              <w:top w:val="nil"/>
              <w:left w:val="nil"/>
              <w:bottom w:val="nil"/>
              <w:right w:val="nil"/>
            </w:tcBorders>
          </w:tcPr>
          <w:p w14:paraId="2B6CF303" w14:textId="77777777" w:rsidR="00750F1F" w:rsidRDefault="00750F1F">
            <w:pPr>
              <w:pStyle w:val="Table"/>
              <w:tabs>
                <w:tab w:val="clear" w:pos="288"/>
                <w:tab w:val="clear" w:pos="576"/>
                <w:tab w:val="clear" w:pos="864"/>
                <w:tab w:val="clear" w:pos="1152"/>
                <w:tab w:val="clear" w:pos="1440"/>
              </w:tabs>
            </w:pPr>
          </w:p>
        </w:tc>
        <w:tc>
          <w:tcPr>
            <w:tcW w:w="2160" w:type="dxa"/>
            <w:tcBorders>
              <w:top w:val="nil"/>
              <w:left w:val="nil"/>
              <w:bottom w:val="nil"/>
              <w:right w:val="nil"/>
            </w:tcBorders>
          </w:tcPr>
          <w:p w14:paraId="0DB3847F" w14:textId="77777777" w:rsidR="00750F1F" w:rsidRDefault="00750F1F">
            <w:pPr>
              <w:pStyle w:val="Table"/>
              <w:tabs>
                <w:tab w:val="clear" w:pos="288"/>
                <w:tab w:val="clear" w:pos="576"/>
                <w:tab w:val="clear" w:pos="864"/>
                <w:tab w:val="clear" w:pos="1152"/>
                <w:tab w:val="clear" w:pos="1440"/>
              </w:tabs>
              <w:jc w:val="center"/>
              <w:rPr>
                <w:u w:val="single"/>
              </w:rPr>
            </w:pPr>
          </w:p>
        </w:tc>
        <w:tc>
          <w:tcPr>
            <w:tcW w:w="2292" w:type="dxa"/>
            <w:gridSpan w:val="2"/>
            <w:tcBorders>
              <w:top w:val="nil"/>
              <w:left w:val="nil"/>
              <w:bottom w:val="nil"/>
              <w:right w:val="nil"/>
            </w:tcBorders>
          </w:tcPr>
          <w:p w14:paraId="3AEEBDC6" w14:textId="77777777" w:rsidR="00750F1F" w:rsidRDefault="00750F1F">
            <w:pPr>
              <w:pStyle w:val="Table"/>
              <w:tabs>
                <w:tab w:val="clear" w:pos="288"/>
                <w:tab w:val="clear" w:pos="576"/>
                <w:tab w:val="clear" w:pos="864"/>
                <w:tab w:val="clear" w:pos="1152"/>
                <w:tab w:val="clear" w:pos="1440"/>
              </w:tabs>
              <w:jc w:val="center"/>
              <w:rPr>
                <w:u w:val="single"/>
              </w:rPr>
            </w:pPr>
          </w:p>
        </w:tc>
      </w:tr>
      <w:tr w:rsidR="00750F1F" w14:paraId="1952FBEB" w14:textId="77777777">
        <w:trPr>
          <w:cantSplit/>
        </w:trPr>
        <w:tc>
          <w:tcPr>
            <w:tcW w:w="558" w:type="dxa"/>
            <w:tcBorders>
              <w:top w:val="nil"/>
              <w:left w:val="nil"/>
              <w:bottom w:val="nil"/>
              <w:right w:val="nil"/>
            </w:tcBorders>
          </w:tcPr>
          <w:p w14:paraId="5402857A" w14:textId="77777777" w:rsidR="00750F1F" w:rsidRDefault="00750F1F">
            <w:pPr>
              <w:pStyle w:val="Table"/>
              <w:tabs>
                <w:tab w:val="clear" w:pos="288"/>
                <w:tab w:val="clear" w:pos="576"/>
                <w:tab w:val="clear" w:pos="864"/>
                <w:tab w:val="clear" w:pos="1152"/>
                <w:tab w:val="clear" w:pos="1440"/>
              </w:tabs>
            </w:pPr>
          </w:p>
        </w:tc>
        <w:tc>
          <w:tcPr>
            <w:tcW w:w="4590" w:type="dxa"/>
            <w:gridSpan w:val="2"/>
            <w:tcBorders>
              <w:left w:val="nil"/>
              <w:right w:val="nil"/>
            </w:tcBorders>
          </w:tcPr>
          <w:p w14:paraId="7FC78823" w14:textId="77777777" w:rsidR="00750F1F" w:rsidRDefault="00750F1F">
            <w:pPr>
              <w:pStyle w:val="Table"/>
              <w:tabs>
                <w:tab w:val="clear" w:pos="288"/>
                <w:tab w:val="clear" w:pos="576"/>
                <w:tab w:val="clear" w:pos="864"/>
                <w:tab w:val="clear" w:pos="1152"/>
                <w:tab w:val="clear" w:pos="1440"/>
              </w:tabs>
            </w:pPr>
          </w:p>
        </w:tc>
        <w:tc>
          <w:tcPr>
            <w:tcW w:w="2160" w:type="dxa"/>
            <w:tcBorders>
              <w:left w:val="nil"/>
              <w:right w:val="nil"/>
            </w:tcBorders>
          </w:tcPr>
          <w:p w14:paraId="24BE995B" w14:textId="77777777" w:rsidR="00750F1F" w:rsidRDefault="00750F1F">
            <w:pPr>
              <w:pStyle w:val="Table"/>
              <w:tabs>
                <w:tab w:val="clear" w:pos="288"/>
                <w:tab w:val="clear" w:pos="576"/>
                <w:tab w:val="clear" w:pos="864"/>
                <w:tab w:val="clear" w:pos="1152"/>
                <w:tab w:val="clear" w:pos="1440"/>
              </w:tabs>
              <w:jc w:val="center"/>
              <w:rPr>
                <w:u w:val="single"/>
              </w:rPr>
            </w:pPr>
            <w:r>
              <w:t>January</w:t>
            </w:r>
          </w:p>
        </w:tc>
        <w:tc>
          <w:tcPr>
            <w:tcW w:w="2292" w:type="dxa"/>
            <w:gridSpan w:val="2"/>
            <w:tcBorders>
              <w:left w:val="nil"/>
              <w:right w:val="nil"/>
            </w:tcBorders>
          </w:tcPr>
          <w:p w14:paraId="3F0E0E9A" w14:textId="77777777" w:rsidR="00750F1F" w:rsidRDefault="00750F1F">
            <w:pPr>
              <w:pStyle w:val="Table"/>
              <w:tabs>
                <w:tab w:val="clear" w:pos="288"/>
                <w:tab w:val="clear" w:pos="576"/>
                <w:tab w:val="clear" w:pos="864"/>
                <w:tab w:val="clear" w:pos="1152"/>
                <w:tab w:val="clear" w:pos="1440"/>
              </w:tabs>
              <w:jc w:val="center"/>
              <w:rPr>
                <w:u w:val="single"/>
              </w:rPr>
            </w:pPr>
            <w:r>
              <w:t>April</w:t>
            </w:r>
          </w:p>
        </w:tc>
      </w:tr>
      <w:tr w:rsidR="00750F1F" w14:paraId="2FAAA0E9" w14:textId="77777777">
        <w:trPr>
          <w:cantSplit/>
        </w:trPr>
        <w:tc>
          <w:tcPr>
            <w:tcW w:w="558" w:type="dxa"/>
            <w:tcBorders>
              <w:top w:val="nil"/>
              <w:left w:val="nil"/>
              <w:bottom w:val="nil"/>
              <w:right w:val="nil"/>
            </w:tcBorders>
          </w:tcPr>
          <w:p w14:paraId="1F973546" w14:textId="77777777" w:rsidR="00750F1F" w:rsidRDefault="00750F1F">
            <w:pPr>
              <w:pStyle w:val="Table"/>
              <w:tabs>
                <w:tab w:val="clear" w:pos="288"/>
                <w:tab w:val="clear" w:pos="576"/>
                <w:tab w:val="clear" w:pos="864"/>
                <w:tab w:val="clear" w:pos="1152"/>
                <w:tab w:val="clear" w:pos="1440"/>
              </w:tabs>
            </w:pPr>
          </w:p>
        </w:tc>
        <w:tc>
          <w:tcPr>
            <w:tcW w:w="4590" w:type="dxa"/>
            <w:gridSpan w:val="2"/>
            <w:tcBorders>
              <w:top w:val="nil"/>
              <w:left w:val="nil"/>
              <w:bottom w:val="nil"/>
              <w:right w:val="nil"/>
            </w:tcBorders>
          </w:tcPr>
          <w:p w14:paraId="06E37C2D" w14:textId="77777777" w:rsidR="00750F1F" w:rsidRDefault="00750F1F">
            <w:pPr>
              <w:pStyle w:val="Table"/>
              <w:tabs>
                <w:tab w:val="clear" w:pos="288"/>
                <w:tab w:val="clear" w:pos="576"/>
                <w:tab w:val="clear" w:pos="864"/>
                <w:tab w:val="clear" w:pos="1152"/>
                <w:tab w:val="clear" w:pos="1440"/>
                <w:tab w:val="right" w:leader="dot" w:pos="4302"/>
              </w:tabs>
            </w:pPr>
            <w:r>
              <w:t>Direct material</w:t>
            </w:r>
            <w:r>
              <w:tab/>
            </w:r>
          </w:p>
        </w:tc>
        <w:tc>
          <w:tcPr>
            <w:tcW w:w="2160" w:type="dxa"/>
            <w:tcBorders>
              <w:top w:val="nil"/>
              <w:left w:val="nil"/>
              <w:bottom w:val="nil"/>
              <w:right w:val="nil"/>
            </w:tcBorders>
          </w:tcPr>
          <w:p w14:paraId="601F713C" w14:textId="77777777" w:rsidR="00750F1F" w:rsidRDefault="00750F1F">
            <w:pPr>
              <w:pStyle w:val="Table"/>
              <w:tabs>
                <w:tab w:val="clear" w:pos="288"/>
                <w:tab w:val="clear" w:pos="576"/>
                <w:tab w:val="clear" w:pos="864"/>
                <w:tab w:val="clear" w:pos="1152"/>
                <w:tab w:val="clear" w:pos="1440"/>
              </w:tabs>
              <w:jc w:val="center"/>
              <w:rPr>
                <w:u w:val="single"/>
              </w:rPr>
            </w:pPr>
            <w:r>
              <w:t>$100.00</w:t>
            </w:r>
          </w:p>
        </w:tc>
        <w:tc>
          <w:tcPr>
            <w:tcW w:w="2292" w:type="dxa"/>
            <w:gridSpan w:val="2"/>
            <w:tcBorders>
              <w:top w:val="nil"/>
              <w:left w:val="nil"/>
              <w:bottom w:val="nil"/>
              <w:right w:val="nil"/>
            </w:tcBorders>
          </w:tcPr>
          <w:p w14:paraId="3147EF0D" w14:textId="77777777" w:rsidR="00750F1F" w:rsidRDefault="00750F1F">
            <w:pPr>
              <w:pStyle w:val="Table"/>
              <w:tabs>
                <w:tab w:val="clear" w:pos="288"/>
                <w:tab w:val="clear" w:pos="576"/>
                <w:tab w:val="clear" w:pos="864"/>
                <w:tab w:val="clear" w:pos="1152"/>
                <w:tab w:val="clear" w:pos="1440"/>
              </w:tabs>
              <w:jc w:val="center"/>
              <w:rPr>
                <w:u w:val="single"/>
              </w:rPr>
            </w:pPr>
            <w:r>
              <w:t>$100.00</w:t>
            </w:r>
          </w:p>
        </w:tc>
      </w:tr>
      <w:tr w:rsidR="00750F1F" w14:paraId="669021A2" w14:textId="77777777">
        <w:trPr>
          <w:cantSplit/>
        </w:trPr>
        <w:tc>
          <w:tcPr>
            <w:tcW w:w="558" w:type="dxa"/>
            <w:tcBorders>
              <w:top w:val="nil"/>
              <w:left w:val="nil"/>
              <w:bottom w:val="nil"/>
              <w:right w:val="nil"/>
            </w:tcBorders>
          </w:tcPr>
          <w:p w14:paraId="3FEBE6A8" w14:textId="77777777" w:rsidR="00750F1F" w:rsidRDefault="00750F1F">
            <w:pPr>
              <w:pStyle w:val="Table"/>
              <w:tabs>
                <w:tab w:val="clear" w:pos="288"/>
                <w:tab w:val="clear" w:pos="576"/>
                <w:tab w:val="clear" w:pos="864"/>
                <w:tab w:val="clear" w:pos="1152"/>
                <w:tab w:val="clear" w:pos="1440"/>
              </w:tabs>
            </w:pPr>
          </w:p>
        </w:tc>
        <w:tc>
          <w:tcPr>
            <w:tcW w:w="4590" w:type="dxa"/>
            <w:gridSpan w:val="2"/>
            <w:tcBorders>
              <w:top w:val="nil"/>
              <w:left w:val="nil"/>
              <w:bottom w:val="nil"/>
              <w:right w:val="nil"/>
            </w:tcBorders>
          </w:tcPr>
          <w:p w14:paraId="57FC96F8" w14:textId="77777777" w:rsidR="00750F1F" w:rsidRDefault="00750F1F">
            <w:pPr>
              <w:pStyle w:val="Table"/>
              <w:tabs>
                <w:tab w:val="clear" w:pos="288"/>
                <w:tab w:val="clear" w:pos="576"/>
                <w:tab w:val="clear" w:pos="864"/>
                <w:tab w:val="clear" w:pos="1152"/>
                <w:tab w:val="clear" w:pos="1440"/>
                <w:tab w:val="right" w:leader="dot" w:pos="4302"/>
              </w:tabs>
            </w:pPr>
            <w:r>
              <w:t>Direct labor</w:t>
            </w:r>
            <w:r>
              <w:tab/>
            </w:r>
          </w:p>
        </w:tc>
        <w:tc>
          <w:tcPr>
            <w:tcW w:w="2160" w:type="dxa"/>
            <w:tcBorders>
              <w:top w:val="nil"/>
              <w:left w:val="nil"/>
              <w:bottom w:val="nil"/>
              <w:right w:val="nil"/>
            </w:tcBorders>
          </w:tcPr>
          <w:p w14:paraId="10387D11" w14:textId="77777777" w:rsidR="00750F1F" w:rsidRDefault="00750F1F">
            <w:pPr>
              <w:pStyle w:val="Table"/>
              <w:tabs>
                <w:tab w:val="clear" w:pos="288"/>
                <w:tab w:val="clear" w:pos="576"/>
                <w:tab w:val="clear" w:pos="864"/>
                <w:tab w:val="clear" w:pos="1152"/>
                <w:tab w:val="clear" w:pos="1440"/>
              </w:tabs>
              <w:jc w:val="center"/>
            </w:pPr>
            <w:r>
              <w:t> </w:t>
            </w:r>
            <w:r>
              <w:t>300.00</w:t>
            </w:r>
          </w:p>
        </w:tc>
        <w:tc>
          <w:tcPr>
            <w:tcW w:w="2292" w:type="dxa"/>
            <w:gridSpan w:val="2"/>
            <w:tcBorders>
              <w:top w:val="nil"/>
              <w:left w:val="nil"/>
              <w:bottom w:val="nil"/>
              <w:right w:val="nil"/>
            </w:tcBorders>
          </w:tcPr>
          <w:p w14:paraId="6222A7E7" w14:textId="77777777" w:rsidR="00750F1F" w:rsidRDefault="00750F1F">
            <w:pPr>
              <w:pStyle w:val="Table"/>
              <w:tabs>
                <w:tab w:val="clear" w:pos="288"/>
                <w:tab w:val="clear" w:pos="576"/>
                <w:tab w:val="clear" w:pos="864"/>
                <w:tab w:val="clear" w:pos="1152"/>
                <w:tab w:val="clear" w:pos="1440"/>
              </w:tabs>
              <w:jc w:val="center"/>
            </w:pPr>
            <w:r>
              <w:t> </w:t>
            </w:r>
            <w:r>
              <w:t>300.00</w:t>
            </w:r>
          </w:p>
        </w:tc>
      </w:tr>
      <w:tr w:rsidR="00750F1F" w14:paraId="4E30AF02" w14:textId="77777777">
        <w:trPr>
          <w:cantSplit/>
        </w:trPr>
        <w:tc>
          <w:tcPr>
            <w:tcW w:w="558" w:type="dxa"/>
            <w:tcBorders>
              <w:top w:val="nil"/>
              <w:left w:val="nil"/>
              <w:bottom w:val="nil"/>
              <w:right w:val="nil"/>
            </w:tcBorders>
          </w:tcPr>
          <w:p w14:paraId="42672017" w14:textId="77777777" w:rsidR="00750F1F" w:rsidRDefault="00750F1F">
            <w:pPr>
              <w:pStyle w:val="Table"/>
              <w:tabs>
                <w:tab w:val="clear" w:pos="288"/>
                <w:tab w:val="clear" w:pos="576"/>
                <w:tab w:val="clear" w:pos="864"/>
                <w:tab w:val="clear" w:pos="1152"/>
                <w:tab w:val="clear" w:pos="1440"/>
              </w:tabs>
            </w:pPr>
          </w:p>
        </w:tc>
        <w:tc>
          <w:tcPr>
            <w:tcW w:w="4590" w:type="dxa"/>
            <w:gridSpan w:val="2"/>
            <w:tcBorders>
              <w:top w:val="nil"/>
              <w:left w:val="nil"/>
              <w:bottom w:val="nil"/>
              <w:right w:val="nil"/>
            </w:tcBorders>
          </w:tcPr>
          <w:p w14:paraId="0946DCD6" w14:textId="77777777" w:rsidR="00750F1F" w:rsidRDefault="00750F1F">
            <w:pPr>
              <w:pStyle w:val="Table"/>
              <w:tabs>
                <w:tab w:val="clear" w:pos="288"/>
                <w:tab w:val="clear" w:pos="576"/>
                <w:tab w:val="clear" w:pos="864"/>
                <w:tab w:val="clear" w:pos="1152"/>
                <w:tab w:val="clear" w:pos="1440"/>
                <w:tab w:val="right" w:leader="dot" w:pos="4302"/>
              </w:tabs>
            </w:pPr>
            <w:r>
              <w:t xml:space="preserve">Manufacturing overhead (20 hrs </w:t>
            </w:r>
            <w:r>
              <w:rPr>
                <w:szCs w:val="26"/>
              </w:rPr>
              <w:sym w:font="Symbol" w:char="F0B4"/>
            </w:r>
            <w:r>
              <w:t xml:space="preserve"> $4.44)</w:t>
            </w:r>
            <w:r>
              <w:tab/>
            </w:r>
          </w:p>
        </w:tc>
        <w:tc>
          <w:tcPr>
            <w:tcW w:w="2160" w:type="dxa"/>
            <w:tcBorders>
              <w:top w:val="nil"/>
              <w:left w:val="nil"/>
              <w:bottom w:val="nil"/>
              <w:right w:val="nil"/>
            </w:tcBorders>
          </w:tcPr>
          <w:p w14:paraId="7E92C658" w14:textId="77777777" w:rsidR="00750F1F" w:rsidRDefault="00750F1F">
            <w:pPr>
              <w:pStyle w:val="Table"/>
              <w:tabs>
                <w:tab w:val="clear" w:pos="288"/>
                <w:tab w:val="clear" w:pos="576"/>
                <w:tab w:val="clear" w:pos="864"/>
                <w:tab w:val="clear" w:pos="1152"/>
                <w:tab w:val="clear" w:pos="1440"/>
              </w:tabs>
              <w:jc w:val="center"/>
            </w:pPr>
            <w:r>
              <w:rPr>
                <w:u w:val="single"/>
              </w:rPr>
              <w:t> </w:t>
            </w:r>
            <w:r>
              <w:rPr>
                <w:u w:val="single"/>
              </w:rPr>
              <w:t> </w:t>
            </w:r>
            <w:r>
              <w:rPr>
                <w:u w:val="single"/>
              </w:rPr>
              <w:t>88.80</w:t>
            </w:r>
          </w:p>
        </w:tc>
        <w:tc>
          <w:tcPr>
            <w:tcW w:w="2292" w:type="dxa"/>
            <w:gridSpan w:val="2"/>
            <w:tcBorders>
              <w:top w:val="nil"/>
              <w:left w:val="nil"/>
              <w:bottom w:val="nil"/>
              <w:right w:val="nil"/>
            </w:tcBorders>
          </w:tcPr>
          <w:p w14:paraId="5FD01E8B" w14:textId="77777777" w:rsidR="00750F1F" w:rsidRDefault="00750F1F">
            <w:pPr>
              <w:pStyle w:val="Table"/>
              <w:tabs>
                <w:tab w:val="clear" w:pos="288"/>
                <w:tab w:val="clear" w:pos="576"/>
                <w:tab w:val="clear" w:pos="864"/>
                <w:tab w:val="clear" w:pos="1152"/>
                <w:tab w:val="clear" w:pos="1440"/>
              </w:tabs>
              <w:jc w:val="center"/>
            </w:pPr>
            <w:r>
              <w:rPr>
                <w:u w:val="single"/>
              </w:rPr>
              <w:t> </w:t>
            </w:r>
            <w:r>
              <w:rPr>
                <w:u w:val="single"/>
              </w:rPr>
              <w:t> </w:t>
            </w:r>
            <w:r>
              <w:rPr>
                <w:u w:val="single"/>
              </w:rPr>
              <w:t>88.80</w:t>
            </w:r>
          </w:p>
        </w:tc>
      </w:tr>
      <w:tr w:rsidR="00750F1F" w14:paraId="43ED7B51" w14:textId="77777777">
        <w:trPr>
          <w:cantSplit/>
          <w:trHeight w:val="405"/>
        </w:trPr>
        <w:tc>
          <w:tcPr>
            <w:tcW w:w="558" w:type="dxa"/>
            <w:tcBorders>
              <w:top w:val="nil"/>
              <w:left w:val="nil"/>
              <w:bottom w:val="nil"/>
              <w:right w:val="nil"/>
            </w:tcBorders>
          </w:tcPr>
          <w:p w14:paraId="3CB6CAE0" w14:textId="77777777" w:rsidR="00750F1F" w:rsidRDefault="00750F1F">
            <w:pPr>
              <w:pStyle w:val="Table"/>
              <w:tabs>
                <w:tab w:val="clear" w:pos="288"/>
                <w:tab w:val="clear" w:pos="576"/>
                <w:tab w:val="clear" w:pos="864"/>
                <w:tab w:val="clear" w:pos="1152"/>
                <w:tab w:val="clear" w:pos="1440"/>
              </w:tabs>
            </w:pPr>
          </w:p>
        </w:tc>
        <w:tc>
          <w:tcPr>
            <w:tcW w:w="4590" w:type="dxa"/>
            <w:gridSpan w:val="2"/>
            <w:tcBorders>
              <w:top w:val="nil"/>
              <w:left w:val="nil"/>
              <w:right w:val="nil"/>
            </w:tcBorders>
          </w:tcPr>
          <w:p w14:paraId="4B91C379" w14:textId="77777777" w:rsidR="00750F1F" w:rsidRDefault="00750F1F">
            <w:pPr>
              <w:pStyle w:val="Table"/>
              <w:tabs>
                <w:tab w:val="clear" w:pos="288"/>
                <w:tab w:val="clear" w:pos="576"/>
                <w:tab w:val="clear" w:pos="864"/>
                <w:tab w:val="clear" w:pos="1152"/>
                <w:tab w:val="clear" w:pos="1440"/>
                <w:tab w:val="right" w:leader="dot" w:pos="4302"/>
              </w:tabs>
            </w:pPr>
            <w:r>
              <w:t>Total cost</w:t>
            </w:r>
            <w:r>
              <w:tab/>
            </w:r>
          </w:p>
        </w:tc>
        <w:tc>
          <w:tcPr>
            <w:tcW w:w="2160" w:type="dxa"/>
            <w:tcBorders>
              <w:top w:val="nil"/>
              <w:left w:val="nil"/>
              <w:right w:val="nil"/>
            </w:tcBorders>
          </w:tcPr>
          <w:p w14:paraId="3204D977" w14:textId="77777777" w:rsidR="00750F1F" w:rsidRDefault="00750F1F">
            <w:pPr>
              <w:pStyle w:val="Table"/>
              <w:tabs>
                <w:tab w:val="clear" w:pos="288"/>
                <w:tab w:val="clear" w:pos="576"/>
                <w:tab w:val="clear" w:pos="864"/>
                <w:tab w:val="clear" w:pos="1152"/>
                <w:tab w:val="clear" w:pos="1440"/>
              </w:tabs>
              <w:jc w:val="center"/>
            </w:pPr>
            <w:r>
              <w:rPr>
                <w:u w:val="double"/>
              </w:rPr>
              <w:t>$488.80</w:t>
            </w:r>
          </w:p>
        </w:tc>
        <w:tc>
          <w:tcPr>
            <w:tcW w:w="2292" w:type="dxa"/>
            <w:gridSpan w:val="2"/>
            <w:tcBorders>
              <w:top w:val="nil"/>
              <w:left w:val="nil"/>
              <w:right w:val="nil"/>
            </w:tcBorders>
          </w:tcPr>
          <w:p w14:paraId="7F178245" w14:textId="77777777" w:rsidR="00750F1F" w:rsidRDefault="00750F1F">
            <w:pPr>
              <w:pStyle w:val="Table"/>
              <w:tabs>
                <w:tab w:val="clear" w:pos="288"/>
                <w:tab w:val="clear" w:pos="576"/>
                <w:tab w:val="clear" w:pos="864"/>
                <w:tab w:val="clear" w:pos="1152"/>
                <w:tab w:val="clear" w:pos="1440"/>
              </w:tabs>
              <w:jc w:val="center"/>
            </w:pPr>
            <w:r>
              <w:rPr>
                <w:u w:val="double"/>
              </w:rPr>
              <w:t>$488.80</w:t>
            </w:r>
          </w:p>
        </w:tc>
      </w:tr>
      <w:tr w:rsidR="00750F1F" w14:paraId="29173909" w14:textId="77777777">
        <w:trPr>
          <w:cantSplit/>
        </w:trPr>
        <w:tc>
          <w:tcPr>
            <w:tcW w:w="558" w:type="dxa"/>
            <w:tcBorders>
              <w:top w:val="nil"/>
              <w:left w:val="nil"/>
              <w:bottom w:val="nil"/>
              <w:right w:val="nil"/>
            </w:tcBorders>
          </w:tcPr>
          <w:p w14:paraId="08A09BC9" w14:textId="77777777" w:rsidR="00750F1F" w:rsidRDefault="00750F1F">
            <w:pPr>
              <w:pStyle w:val="Table"/>
              <w:tabs>
                <w:tab w:val="clear" w:pos="288"/>
                <w:tab w:val="clear" w:pos="576"/>
                <w:tab w:val="clear" w:pos="864"/>
                <w:tab w:val="clear" w:pos="1152"/>
                <w:tab w:val="clear" w:pos="1440"/>
              </w:tabs>
            </w:pPr>
          </w:p>
        </w:tc>
        <w:tc>
          <w:tcPr>
            <w:tcW w:w="4590" w:type="dxa"/>
            <w:gridSpan w:val="2"/>
            <w:tcBorders>
              <w:top w:val="nil"/>
              <w:left w:val="nil"/>
              <w:bottom w:val="nil"/>
              <w:right w:val="nil"/>
            </w:tcBorders>
          </w:tcPr>
          <w:p w14:paraId="14851AD4" w14:textId="77777777" w:rsidR="00750F1F" w:rsidRDefault="00750F1F">
            <w:pPr>
              <w:pStyle w:val="Table"/>
              <w:tabs>
                <w:tab w:val="clear" w:pos="288"/>
                <w:tab w:val="clear" w:pos="576"/>
                <w:tab w:val="clear" w:pos="864"/>
                <w:tab w:val="clear" w:pos="1152"/>
                <w:tab w:val="clear" w:pos="1440"/>
                <w:tab w:val="right" w:leader="dot" w:pos="4302"/>
              </w:tabs>
            </w:pPr>
          </w:p>
        </w:tc>
        <w:tc>
          <w:tcPr>
            <w:tcW w:w="2160" w:type="dxa"/>
            <w:tcBorders>
              <w:top w:val="nil"/>
              <w:left w:val="nil"/>
              <w:bottom w:val="nil"/>
              <w:right w:val="nil"/>
            </w:tcBorders>
          </w:tcPr>
          <w:p w14:paraId="51630251" w14:textId="77777777" w:rsidR="00750F1F" w:rsidRDefault="00750F1F">
            <w:pPr>
              <w:pStyle w:val="Table"/>
              <w:tabs>
                <w:tab w:val="clear" w:pos="288"/>
                <w:tab w:val="clear" w:pos="576"/>
                <w:tab w:val="clear" w:pos="864"/>
                <w:tab w:val="clear" w:pos="1152"/>
                <w:tab w:val="clear" w:pos="1440"/>
              </w:tabs>
              <w:jc w:val="center"/>
            </w:pPr>
          </w:p>
        </w:tc>
        <w:tc>
          <w:tcPr>
            <w:tcW w:w="2292" w:type="dxa"/>
            <w:gridSpan w:val="2"/>
            <w:tcBorders>
              <w:top w:val="nil"/>
              <w:left w:val="nil"/>
              <w:bottom w:val="nil"/>
              <w:right w:val="nil"/>
            </w:tcBorders>
          </w:tcPr>
          <w:p w14:paraId="5E5CCC51" w14:textId="77777777" w:rsidR="00750F1F" w:rsidRDefault="00750F1F">
            <w:pPr>
              <w:pStyle w:val="Table"/>
              <w:tabs>
                <w:tab w:val="clear" w:pos="288"/>
                <w:tab w:val="clear" w:pos="576"/>
                <w:tab w:val="clear" w:pos="864"/>
                <w:tab w:val="clear" w:pos="1152"/>
                <w:tab w:val="clear" w:pos="1440"/>
              </w:tabs>
              <w:jc w:val="center"/>
            </w:pPr>
          </w:p>
        </w:tc>
      </w:tr>
    </w:tbl>
    <w:p w14:paraId="7AF3E08A" w14:textId="77777777" w:rsidR="00750F1F" w:rsidRDefault="00750F1F">
      <w:pPr>
        <w:pStyle w:val="Heading2"/>
      </w:pPr>
      <w:r>
        <w:rPr>
          <w:rFonts w:ascii="Times New Roman" w:hAnsi="Times New Roman"/>
          <w:sz w:val="22"/>
        </w:rPr>
        <w:br w:type="page"/>
      </w:r>
      <w:r>
        <w:lastRenderedPageBreak/>
        <w:t>Problem 3-55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4590"/>
        <w:gridCol w:w="2160"/>
        <w:gridCol w:w="2292"/>
      </w:tblGrid>
      <w:tr w:rsidR="00750F1F" w14:paraId="0FE0BB79" w14:textId="77777777">
        <w:trPr>
          <w:cantSplit/>
        </w:trPr>
        <w:tc>
          <w:tcPr>
            <w:tcW w:w="558" w:type="dxa"/>
            <w:tcBorders>
              <w:top w:val="nil"/>
              <w:left w:val="nil"/>
              <w:bottom w:val="nil"/>
              <w:right w:val="nil"/>
            </w:tcBorders>
          </w:tcPr>
          <w:p w14:paraId="78F9F8E7" w14:textId="77777777" w:rsidR="00750F1F" w:rsidRDefault="00750F1F">
            <w:pPr>
              <w:pStyle w:val="Table"/>
              <w:tabs>
                <w:tab w:val="clear" w:pos="288"/>
                <w:tab w:val="clear" w:pos="576"/>
                <w:tab w:val="clear" w:pos="864"/>
                <w:tab w:val="clear" w:pos="1152"/>
                <w:tab w:val="clear" w:pos="1440"/>
              </w:tabs>
            </w:pPr>
            <w:r>
              <w:t>6.</w:t>
            </w:r>
          </w:p>
        </w:tc>
        <w:tc>
          <w:tcPr>
            <w:tcW w:w="4590" w:type="dxa"/>
            <w:tcBorders>
              <w:top w:val="nil"/>
              <w:left w:val="nil"/>
              <w:bottom w:val="nil"/>
              <w:right w:val="nil"/>
            </w:tcBorders>
          </w:tcPr>
          <w:p w14:paraId="28CEAFFA" w14:textId="77777777" w:rsidR="00750F1F" w:rsidRDefault="00750F1F">
            <w:pPr>
              <w:pStyle w:val="Table"/>
              <w:tabs>
                <w:tab w:val="clear" w:pos="288"/>
                <w:tab w:val="clear" w:pos="576"/>
                <w:tab w:val="clear" w:pos="864"/>
                <w:tab w:val="clear" w:pos="1152"/>
                <w:tab w:val="clear" w:pos="1440"/>
                <w:tab w:val="right" w:leader="dot" w:pos="4302"/>
              </w:tabs>
            </w:pPr>
            <w:r>
              <w:t>Total cost</w:t>
            </w:r>
            <w:r>
              <w:tab/>
            </w:r>
          </w:p>
        </w:tc>
        <w:tc>
          <w:tcPr>
            <w:tcW w:w="2160" w:type="dxa"/>
            <w:tcBorders>
              <w:top w:val="nil"/>
              <w:left w:val="nil"/>
              <w:bottom w:val="nil"/>
              <w:right w:val="nil"/>
            </w:tcBorders>
          </w:tcPr>
          <w:p w14:paraId="1C41DF9E" w14:textId="77777777" w:rsidR="00750F1F" w:rsidRDefault="00750F1F">
            <w:pPr>
              <w:pStyle w:val="Table"/>
              <w:tabs>
                <w:tab w:val="clear" w:pos="288"/>
                <w:tab w:val="clear" w:pos="576"/>
                <w:tab w:val="clear" w:pos="864"/>
                <w:tab w:val="clear" w:pos="1152"/>
                <w:tab w:val="clear" w:pos="1440"/>
              </w:tabs>
              <w:jc w:val="center"/>
            </w:pPr>
            <w:r>
              <w:t>$488.80</w:t>
            </w:r>
          </w:p>
        </w:tc>
        <w:tc>
          <w:tcPr>
            <w:tcW w:w="2292" w:type="dxa"/>
            <w:tcBorders>
              <w:top w:val="nil"/>
              <w:left w:val="nil"/>
              <w:bottom w:val="nil"/>
              <w:right w:val="nil"/>
            </w:tcBorders>
          </w:tcPr>
          <w:p w14:paraId="262C630D" w14:textId="77777777" w:rsidR="00750F1F" w:rsidRDefault="00750F1F">
            <w:pPr>
              <w:pStyle w:val="Table"/>
              <w:tabs>
                <w:tab w:val="clear" w:pos="288"/>
                <w:tab w:val="clear" w:pos="576"/>
                <w:tab w:val="clear" w:pos="864"/>
                <w:tab w:val="clear" w:pos="1152"/>
                <w:tab w:val="clear" w:pos="1440"/>
              </w:tabs>
              <w:jc w:val="center"/>
            </w:pPr>
          </w:p>
        </w:tc>
      </w:tr>
      <w:tr w:rsidR="00750F1F" w14:paraId="10CA876D" w14:textId="77777777">
        <w:trPr>
          <w:cantSplit/>
        </w:trPr>
        <w:tc>
          <w:tcPr>
            <w:tcW w:w="558" w:type="dxa"/>
            <w:tcBorders>
              <w:top w:val="nil"/>
              <w:left w:val="nil"/>
              <w:bottom w:val="nil"/>
              <w:right w:val="nil"/>
            </w:tcBorders>
          </w:tcPr>
          <w:p w14:paraId="3B84CAF4" w14:textId="77777777" w:rsidR="00750F1F" w:rsidRDefault="00750F1F">
            <w:pPr>
              <w:pStyle w:val="Table"/>
              <w:tabs>
                <w:tab w:val="clear" w:pos="288"/>
                <w:tab w:val="clear" w:pos="576"/>
                <w:tab w:val="clear" w:pos="864"/>
                <w:tab w:val="clear" w:pos="1152"/>
                <w:tab w:val="clear" w:pos="1440"/>
              </w:tabs>
            </w:pPr>
          </w:p>
        </w:tc>
        <w:tc>
          <w:tcPr>
            <w:tcW w:w="4590" w:type="dxa"/>
            <w:tcBorders>
              <w:top w:val="nil"/>
              <w:left w:val="nil"/>
              <w:bottom w:val="nil"/>
              <w:right w:val="nil"/>
            </w:tcBorders>
          </w:tcPr>
          <w:p w14:paraId="706ABCBE" w14:textId="77777777" w:rsidR="00750F1F" w:rsidRDefault="00750F1F">
            <w:pPr>
              <w:pStyle w:val="Table"/>
              <w:tabs>
                <w:tab w:val="clear" w:pos="288"/>
                <w:tab w:val="clear" w:pos="576"/>
                <w:tab w:val="clear" w:pos="864"/>
                <w:tab w:val="clear" w:pos="1152"/>
                <w:tab w:val="clear" w:pos="1440"/>
                <w:tab w:val="right" w:leader="dot" w:pos="4302"/>
              </w:tabs>
            </w:pPr>
            <w:r>
              <w:t>Markup (10%)</w:t>
            </w:r>
            <w:r>
              <w:tab/>
            </w:r>
          </w:p>
        </w:tc>
        <w:tc>
          <w:tcPr>
            <w:tcW w:w="2160" w:type="dxa"/>
            <w:tcBorders>
              <w:top w:val="nil"/>
              <w:left w:val="nil"/>
              <w:bottom w:val="nil"/>
              <w:right w:val="nil"/>
            </w:tcBorders>
          </w:tcPr>
          <w:p w14:paraId="49D7B783" w14:textId="77777777" w:rsidR="00750F1F" w:rsidRDefault="00750F1F">
            <w:pPr>
              <w:pStyle w:val="Table"/>
              <w:tabs>
                <w:tab w:val="clear" w:pos="288"/>
                <w:tab w:val="clear" w:pos="576"/>
                <w:tab w:val="clear" w:pos="864"/>
                <w:tab w:val="clear" w:pos="1152"/>
                <w:tab w:val="clear" w:pos="1440"/>
              </w:tabs>
              <w:jc w:val="center"/>
            </w:pPr>
            <w:r>
              <w:rPr>
                <w:u w:val="single"/>
              </w:rPr>
              <w:t> </w:t>
            </w:r>
            <w:r>
              <w:rPr>
                <w:u w:val="single"/>
              </w:rPr>
              <w:t> </w:t>
            </w:r>
            <w:r>
              <w:rPr>
                <w:u w:val="single"/>
              </w:rPr>
              <w:t>48.88</w:t>
            </w:r>
          </w:p>
        </w:tc>
        <w:tc>
          <w:tcPr>
            <w:tcW w:w="2292" w:type="dxa"/>
            <w:tcBorders>
              <w:top w:val="nil"/>
              <w:left w:val="nil"/>
              <w:bottom w:val="nil"/>
              <w:right w:val="nil"/>
            </w:tcBorders>
          </w:tcPr>
          <w:p w14:paraId="73A80B68" w14:textId="77777777" w:rsidR="00750F1F" w:rsidRDefault="00750F1F">
            <w:pPr>
              <w:pStyle w:val="Table"/>
              <w:tabs>
                <w:tab w:val="clear" w:pos="288"/>
                <w:tab w:val="clear" w:pos="576"/>
                <w:tab w:val="clear" w:pos="864"/>
                <w:tab w:val="clear" w:pos="1152"/>
                <w:tab w:val="clear" w:pos="1440"/>
              </w:tabs>
              <w:jc w:val="center"/>
            </w:pPr>
          </w:p>
        </w:tc>
      </w:tr>
      <w:tr w:rsidR="00750F1F" w14:paraId="4A8D52F9" w14:textId="77777777">
        <w:trPr>
          <w:cantSplit/>
        </w:trPr>
        <w:tc>
          <w:tcPr>
            <w:tcW w:w="558" w:type="dxa"/>
            <w:tcBorders>
              <w:top w:val="nil"/>
              <w:left w:val="nil"/>
              <w:bottom w:val="nil"/>
              <w:right w:val="nil"/>
            </w:tcBorders>
          </w:tcPr>
          <w:p w14:paraId="44BA10C7" w14:textId="77777777" w:rsidR="00750F1F" w:rsidRDefault="00750F1F">
            <w:pPr>
              <w:pStyle w:val="Table"/>
              <w:tabs>
                <w:tab w:val="clear" w:pos="288"/>
                <w:tab w:val="clear" w:pos="576"/>
                <w:tab w:val="clear" w:pos="864"/>
                <w:tab w:val="clear" w:pos="1152"/>
                <w:tab w:val="clear" w:pos="1440"/>
              </w:tabs>
            </w:pPr>
          </w:p>
        </w:tc>
        <w:tc>
          <w:tcPr>
            <w:tcW w:w="4590" w:type="dxa"/>
            <w:tcBorders>
              <w:top w:val="nil"/>
              <w:left w:val="nil"/>
              <w:bottom w:val="nil"/>
              <w:right w:val="nil"/>
            </w:tcBorders>
          </w:tcPr>
          <w:p w14:paraId="31227444" w14:textId="77777777" w:rsidR="00750F1F" w:rsidRDefault="00750F1F">
            <w:pPr>
              <w:pStyle w:val="Table"/>
              <w:tabs>
                <w:tab w:val="clear" w:pos="288"/>
                <w:tab w:val="clear" w:pos="576"/>
                <w:tab w:val="clear" w:pos="864"/>
                <w:tab w:val="clear" w:pos="1152"/>
                <w:tab w:val="clear" w:pos="1440"/>
                <w:tab w:val="right" w:leader="dot" w:pos="4302"/>
              </w:tabs>
            </w:pPr>
            <w:r>
              <w:t>Price</w:t>
            </w:r>
            <w:r>
              <w:tab/>
            </w:r>
          </w:p>
        </w:tc>
        <w:tc>
          <w:tcPr>
            <w:tcW w:w="2160" w:type="dxa"/>
            <w:tcBorders>
              <w:top w:val="nil"/>
              <w:left w:val="nil"/>
              <w:bottom w:val="nil"/>
              <w:right w:val="nil"/>
            </w:tcBorders>
          </w:tcPr>
          <w:p w14:paraId="11D3239B" w14:textId="77777777" w:rsidR="00750F1F" w:rsidRDefault="00750F1F">
            <w:pPr>
              <w:pStyle w:val="Table"/>
              <w:tabs>
                <w:tab w:val="clear" w:pos="288"/>
                <w:tab w:val="clear" w:pos="576"/>
                <w:tab w:val="clear" w:pos="864"/>
                <w:tab w:val="clear" w:pos="1152"/>
                <w:tab w:val="clear" w:pos="1440"/>
              </w:tabs>
              <w:jc w:val="center"/>
            </w:pPr>
            <w:r>
              <w:rPr>
                <w:u w:val="double"/>
              </w:rPr>
              <w:t>$537.68</w:t>
            </w:r>
          </w:p>
        </w:tc>
        <w:tc>
          <w:tcPr>
            <w:tcW w:w="2292" w:type="dxa"/>
            <w:tcBorders>
              <w:top w:val="nil"/>
              <w:left w:val="nil"/>
              <w:bottom w:val="nil"/>
              <w:right w:val="nil"/>
            </w:tcBorders>
          </w:tcPr>
          <w:p w14:paraId="6C09AF0C" w14:textId="77777777" w:rsidR="00750F1F" w:rsidRDefault="00750F1F">
            <w:pPr>
              <w:pStyle w:val="Table"/>
              <w:tabs>
                <w:tab w:val="clear" w:pos="288"/>
                <w:tab w:val="clear" w:pos="576"/>
                <w:tab w:val="clear" w:pos="864"/>
                <w:tab w:val="clear" w:pos="1152"/>
                <w:tab w:val="clear" w:pos="1440"/>
              </w:tabs>
              <w:jc w:val="center"/>
            </w:pPr>
          </w:p>
        </w:tc>
      </w:tr>
      <w:tr w:rsidR="00750F1F" w14:paraId="3BD2FC46" w14:textId="77777777">
        <w:trPr>
          <w:cantSplit/>
        </w:trPr>
        <w:tc>
          <w:tcPr>
            <w:tcW w:w="558" w:type="dxa"/>
            <w:tcBorders>
              <w:top w:val="nil"/>
              <w:left w:val="nil"/>
              <w:bottom w:val="nil"/>
              <w:right w:val="nil"/>
            </w:tcBorders>
          </w:tcPr>
          <w:p w14:paraId="2AB4FECA" w14:textId="77777777" w:rsidR="00750F1F" w:rsidRDefault="00750F1F">
            <w:pPr>
              <w:pStyle w:val="Table"/>
              <w:tabs>
                <w:tab w:val="clear" w:pos="288"/>
                <w:tab w:val="clear" w:pos="576"/>
                <w:tab w:val="clear" w:pos="864"/>
                <w:tab w:val="clear" w:pos="1152"/>
                <w:tab w:val="clear" w:pos="1440"/>
              </w:tabs>
            </w:pPr>
          </w:p>
        </w:tc>
        <w:tc>
          <w:tcPr>
            <w:tcW w:w="4590" w:type="dxa"/>
            <w:tcBorders>
              <w:top w:val="nil"/>
              <w:left w:val="nil"/>
              <w:bottom w:val="nil"/>
              <w:right w:val="nil"/>
            </w:tcBorders>
          </w:tcPr>
          <w:p w14:paraId="7C9F472C" w14:textId="77777777" w:rsidR="00750F1F" w:rsidRDefault="00750F1F">
            <w:pPr>
              <w:pStyle w:val="Table"/>
              <w:tabs>
                <w:tab w:val="clear" w:pos="288"/>
                <w:tab w:val="clear" w:pos="576"/>
                <w:tab w:val="clear" w:pos="864"/>
                <w:tab w:val="clear" w:pos="1152"/>
                <w:tab w:val="clear" w:pos="1440"/>
                <w:tab w:val="right" w:leader="dot" w:pos="4302"/>
              </w:tabs>
            </w:pPr>
          </w:p>
        </w:tc>
        <w:tc>
          <w:tcPr>
            <w:tcW w:w="2160" w:type="dxa"/>
            <w:tcBorders>
              <w:top w:val="nil"/>
              <w:left w:val="nil"/>
              <w:bottom w:val="nil"/>
              <w:right w:val="nil"/>
            </w:tcBorders>
          </w:tcPr>
          <w:p w14:paraId="057A613E" w14:textId="77777777" w:rsidR="00750F1F" w:rsidRDefault="00750F1F">
            <w:pPr>
              <w:pStyle w:val="Table"/>
              <w:tabs>
                <w:tab w:val="clear" w:pos="288"/>
                <w:tab w:val="clear" w:pos="576"/>
                <w:tab w:val="clear" w:pos="864"/>
                <w:tab w:val="clear" w:pos="1152"/>
                <w:tab w:val="clear" w:pos="1440"/>
              </w:tabs>
              <w:jc w:val="center"/>
              <w:rPr>
                <w:u w:val="double"/>
              </w:rPr>
            </w:pPr>
          </w:p>
        </w:tc>
        <w:tc>
          <w:tcPr>
            <w:tcW w:w="2292" w:type="dxa"/>
            <w:tcBorders>
              <w:top w:val="nil"/>
              <w:left w:val="nil"/>
              <w:bottom w:val="nil"/>
              <w:right w:val="nil"/>
            </w:tcBorders>
          </w:tcPr>
          <w:p w14:paraId="42F13D8C" w14:textId="77777777" w:rsidR="00750F1F" w:rsidRDefault="00750F1F">
            <w:pPr>
              <w:pStyle w:val="Table"/>
              <w:tabs>
                <w:tab w:val="clear" w:pos="288"/>
                <w:tab w:val="clear" w:pos="576"/>
                <w:tab w:val="clear" w:pos="864"/>
                <w:tab w:val="clear" w:pos="1152"/>
                <w:tab w:val="clear" w:pos="1440"/>
              </w:tabs>
              <w:jc w:val="center"/>
            </w:pPr>
          </w:p>
        </w:tc>
      </w:tr>
    </w:tbl>
    <w:p w14:paraId="2824F028" w14:textId="77777777" w:rsidR="00750F1F" w:rsidRDefault="00750F1F">
      <w:pPr>
        <w:pStyle w:val="TableFinancial"/>
      </w:pPr>
      <w:r>
        <w:t>Notice that with quarterly overhead rates, the firm may underprice its product in January and overprice it in April.</w:t>
      </w:r>
    </w:p>
    <w:p w14:paraId="2C1E097F" w14:textId="77777777" w:rsidR="00750F1F" w:rsidRDefault="00750F1F">
      <w:pPr>
        <w:jc w:val="both"/>
        <w:rPr>
          <w:rFonts w:ascii="Arial Narrow" w:hAnsi="Arial Narrow"/>
          <w:b/>
          <w:sz w:val="26"/>
        </w:rPr>
      </w:pPr>
    </w:p>
    <w:p w14:paraId="175F143F" w14:textId="77777777" w:rsidR="00750F1F" w:rsidRDefault="00750F1F">
      <w:pPr>
        <w:pStyle w:val="Heading2"/>
      </w:pPr>
      <w:r>
        <w:t>Problem 3-56 (45 minutes)</w:t>
      </w:r>
    </w:p>
    <w:tbl>
      <w:tblPr>
        <w:tblW w:w="0" w:type="auto"/>
        <w:tblLayout w:type="fixed"/>
        <w:tblLook w:val="0000" w:firstRow="0" w:lastRow="0" w:firstColumn="0" w:lastColumn="0" w:noHBand="0" w:noVBand="0"/>
      </w:tblPr>
      <w:tblGrid>
        <w:gridCol w:w="558"/>
        <w:gridCol w:w="18"/>
        <w:gridCol w:w="3492"/>
        <w:gridCol w:w="5490"/>
      </w:tblGrid>
      <w:tr w:rsidR="00750F1F" w14:paraId="4103FBCB" w14:textId="77777777">
        <w:tc>
          <w:tcPr>
            <w:tcW w:w="576" w:type="dxa"/>
            <w:gridSpan w:val="2"/>
          </w:tcPr>
          <w:p w14:paraId="359876D3" w14:textId="77777777" w:rsidR="00750F1F" w:rsidRDefault="00750F1F">
            <w:pPr>
              <w:pStyle w:val="Table"/>
              <w:tabs>
                <w:tab w:val="clear" w:pos="288"/>
                <w:tab w:val="clear" w:pos="576"/>
                <w:tab w:val="clear" w:pos="864"/>
                <w:tab w:val="clear" w:pos="1152"/>
                <w:tab w:val="clear" w:pos="1440"/>
              </w:tabs>
            </w:pPr>
            <w:r>
              <w:t>1.</w:t>
            </w:r>
          </w:p>
        </w:tc>
        <w:tc>
          <w:tcPr>
            <w:tcW w:w="8982" w:type="dxa"/>
            <w:gridSpan w:val="2"/>
          </w:tcPr>
          <w:p w14:paraId="35135080" w14:textId="77777777" w:rsidR="00750F1F" w:rsidRDefault="00750F1F">
            <w:pPr>
              <w:pStyle w:val="Table"/>
              <w:tabs>
                <w:tab w:val="clear" w:pos="288"/>
                <w:tab w:val="clear" w:pos="576"/>
                <w:tab w:val="clear" w:pos="864"/>
                <w:tab w:val="clear" w:pos="1152"/>
                <w:tab w:val="clear" w:pos="1440"/>
              </w:tabs>
            </w:pPr>
            <w:r>
              <w:t>Predetermined overhead rate:</w:t>
            </w:r>
          </w:p>
        </w:tc>
      </w:tr>
      <w:tr w:rsidR="00750F1F" w14:paraId="0967500D" w14:textId="77777777">
        <w:tc>
          <w:tcPr>
            <w:tcW w:w="576" w:type="dxa"/>
            <w:gridSpan w:val="2"/>
          </w:tcPr>
          <w:p w14:paraId="50DF648D" w14:textId="77777777" w:rsidR="00750F1F" w:rsidRDefault="00750F1F">
            <w:pPr>
              <w:pStyle w:val="Table"/>
              <w:tabs>
                <w:tab w:val="clear" w:pos="288"/>
                <w:tab w:val="clear" w:pos="576"/>
                <w:tab w:val="clear" w:pos="864"/>
                <w:tab w:val="clear" w:pos="1152"/>
                <w:tab w:val="clear" w:pos="1440"/>
              </w:tabs>
            </w:pPr>
          </w:p>
        </w:tc>
        <w:tc>
          <w:tcPr>
            <w:tcW w:w="8982" w:type="dxa"/>
            <w:gridSpan w:val="2"/>
          </w:tcPr>
          <w:p w14:paraId="25214BD7" w14:textId="77777777" w:rsidR="00750F1F" w:rsidRDefault="00750F1F">
            <w:pPr>
              <w:pStyle w:val="Table"/>
            </w:pPr>
          </w:p>
        </w:tc>
      </w:tr>
      <w:tr w:rsidR="00750F1F" w14:paraId="24511DE5" w14:textId="77777777">
        <w:tc>
          <w:tcPr>
            <w:tcW w:w="576" w:type="dxa"/>
            <w:gridSpan w:val="2"/>
          </w:tcPr>
          <w:p w14:paraId="5B76A723" w14:textId="77777777" w:rsidR="00750F1F" w:rsidRDefault="00750F1F">
            <w:pPr>
              <w:pStyle w:val="Table"/>
              <w:tabs>
                <w:tab w:val="clear" w:pos="288"/>
                <w:tab w:val="clear" w:pos="576"/>
                <w:tab w:val="clear" w:pos="864"/>
                <w:tab w:val="clear" w:pos="1152"/>
                <w:tab w:val="clear" w:pos="1440"/>
              </w:tabs>
            </w:pPr>
          </w:p>
        </w:tc>
        <w:tc>
          <w:tcPr>
            <w:tcW w:w="8982" w:type="dxa"/>
            <w:gridSpan w:val="2"/>
          </w:tcPr>
          <w:p w14:paraId="71F6CE31" w14:textId="77777777" w:rsidR="00750F1F" w:rsidRDefault="00750F1F">
            <w:pPr>
              <w:pStyle w:val="Table"/>
            </w:pPr>
            <w:r w:rsidRPr="005E3A86">
              <w:rPr>
                <w:position w:val="-30"/>
              </w:rPr>
              <w:object w:dxaOrig="4940" w:dyaOrig="720" w14:anchorId="753C445D">
                <v:shape id="_x0000_i1053" type="#_x0000_t75" style="width:244.5pt;height:36pt" o:ole="" fillcolor="window">
                  <v:imagedata r:id="rId58" o:title=""/>
                </v:shape>
                <o:OLEObject Type="Embed" ProgID="Equation.3" ShapeID="_x0000_i1053" DrawAspect="Content" ObjectID="_1526242039" r:id="rId59"/>
              </w:object>
            </w:r>
          </w:p>
        </w:tc>
      </w:tr>
      <w:tr w:rsidR="00750F1F" w14:paraId="296F8E07" w14:textId="77777777">
        <w:tc>
          <w:tcPr>
            <w:tcW w:w="4068" w:type="dxa"/>
            <w:gridSpan w:val="3"/>
          </w:tcPr>
          <w:p w14:paraId="56F4A9D7" w14:textId="77777777" w:rsidR="00750F1F" w:rsidRDefault="00750F1F">
            <w:pPr>
              <w:pStyle w:val="Table"/>
              <w:tabs>
                <w:tab w:val="clear" w:pos="288"/>
                <w:tab w:val="clear" w:pos="576"/>
                <w:tab w:val="clear" w:pos="864"/>
                <w:tab w:val="clear" w:pos="1152"/>
                <w:tab w:val="clear" w:pos="1440"/>
              </w:tabs>
              <w:spacing w:before="120"/>
            </w:pPr>
          </w:p>
        </w:tc>
        <w:tc>
          <w:tcPr>
            <w:tcW w:w="5490" w:type="dxa"/>
          </w:tcPr>
          <w:p w14:paraId="03247A2C" w14:textId="77777777" w:rsidR="00750F1F" w:rsidRDefault="00750F1F">
            <w:pPr>
              <w:pStyle w:val="Table"/>
              <w:tabs>
                <w:tab w:val="clear" w:pos="288"/>
                <w:tab w:val="clear" w:pos="576"/>
                <w:tab w:val="clear" w:pos="864"/>
                <w:tab w:val="clear" w:pos="1152"/>
                <w:tab w:val="clear" w:pos="1440"/>
                <w:tab w:val="left" w:pos="72"/>
              </w:tabs>
              <w:spacing w:before="120"/>
            </w:pPr>
            <w:r>
              <w:tab/>
            </w:r>
            <w:r>
              <w:rPr>
                <w:vertAlign w:val="superscript"/>
              </w:rPr>
              <w:t xml:space="preserve"> </w:t>
            </w:r>
            <w:r w:rsidRPr="005E3A86">
              <w:rPr>
                <w:position w:val="-2"/>
              </w:rPr>
              <w:object w:dxaOrig="200" w:dyaOrig="160" w14:anchorId="241799F3">
                <v:shape id="_x0000_i1054" type="#_x0000_t75" style="width:9.75pt;height:8.25pt" o:ole="" fillcolor="window">
                  <v:imagedata r:id="rId60" o:title=""/>
                </v:shape>
                <o:OLEObject Type="Embed" ProgID="Equation.3" ShapeID="_x0000_i1054" DrawAspect="Content" ObjectID="_1526242040" r:id="rId61"/>
              </w:object>
            </w:r>
            <w:r>
              <w:t xml:space="preserve"> $5.05 per direct-labor hour</w:t>
            </w:r>
          </w:p>
        </w:tc>
      </w:tr>
      <w:tr w:rsidR="00750F1F" w14:paraId="04AB6D70" w14:textId="77777777">
        <w:tc>
          <w:tcPr>
            <w:tcW w:w="558" w:type="dxa"/>
          </w:tcPr>
          <w:p w14:paraId="37A8642F" w14:textId="77777777" w:rsidR="00750F1F" w:rsidRDefault="00750F1F">
            <w:pPr>
              <w:pStyle w:val="Table"/>
              <w:tabs>
                <w:tab w:val="clear" w:pos="288"/>
                <w:tab w:val="clear" w:pos="576"/>
                <w:tab w:val="clear" w:pos="864"/>
                <w:tab w:val="clear" w:pos="1152"/>
                <w:tab w:val="clear" w:pos="1440"/>
              </w:tabs>
            </w:pPr>
          </w:p>
        </w:tc>
        <w:tc>
          <w:tcPr>
            <w:tcW w:w="9000" w:type="dxa"/>
            <w:gridSpan w:val="3"/>
          </w:tcPr>
          <w:p w14:paraId="52182E0C" w14:textId="77777777" w:rsidR="00750F1F" w:rsidRDefault="00750F1F">
            <w:pPr>
              <w:pStyle w:val="Table"/>
              <w:tabs>
                <w:tab w:val="clear" w:pos="288"/>
                <w:tab w:val="clear" w:pos="576"/>
                <w:tab w:val="clear" w:pos="864"/>
                <w:tab w:val="clear" w:pos="1152"/>
                <w:tab w:val="clear" w:pos="1440"/>
                <w:tab w:val="left" w:pos="162"/>
              </w:tabs>
            </w:pPr>
          </w:p>
        </w:tc>
      </w:tr>
      <w:tr w:rsidR="00750F1F" w14:paraId="3EB49834" w14:textId="77777777">
        <w:tc>
          <w:tcPr>
            <w:tcW w:w="558" w:type="dxa"/>
          </w:tcPr>
          <w:p w14:paraId="3F920474" w14:textId="77777777" w:rsidR="00750F1F" w:rsidRDefault="00750F1F">
            <w:pPr>
              <w:pStyle w:val="Table"/>
              <w:tabs>
                <w:tab w:val="clear" w:pos="288"/>
                <w:tab w:val="clear" w:pos="576"/>
                <w:tab w:val="clear" w:pos="864"/>
                <w:tab w:val="clear" w:pos="1152"/>
                <w:tab w:val="clear" w:pos="1440"/>
              </w:tabs>
            </w:pPr>
          </w:p>
        </w:tc>
        <w:tc>
          <w:tcPr>
            <w:tcW w:w="9000" w:type="dxa"/>
            <w:gridSpan w:val="3"/>
          </w:tcPr>
          <w:p w14:paraId="5FC1BAC5" w14:textId="77777777" w:rsidR="00750F1F" w:rsidRDefault="00750F1F">
            <w:pPr>
              <w:pStyle w:val="Table"/>
              <w:tabs>
                <w:tab w:val="clear" w:pos="288"/>
                <w:tab w:val="clear" w:pos="576"/>
                <w:tab w:val="clear" w:pos="864"/>
                <w:tab w:val="clear" w:pos="1152"/>
                <w:tab w:val="clear" w:pos="1440"/>
                <w:tab w:val="left" w:pos="162"/>
              </w:tabs>
            </w:pPr>
            <w:r>
              <w:t>*Budgeted manufacturing overhead = variable overhead + fixed overhead</w:t>
            </w:r>
          </w:p>
          <w:p w14:paraId="2626EF3C" w14:textId="77777777" w:rsidR="00750F1F" w:rsidRDefault="00750F1F">
            <w:pPr>
              <w:pStyle w:val="Table"/>
              <w:tabs>
                <w:tab w:val="clear" w:pos="288"/>
                <w:tab w:val="clear" w:pos="576"/>
                <w:tab w:val="clear" w:pos="864"/>
                <w:tab w:val="clear" w:pos="1152"/>
                <w:tab w:val="clear" w:pos="1440"/>
                <w:tab w:val="left" w:pos="162"/>
              </w:tabs>
            </w:pPr>
            <w:r>
              <w:t xml:space="preserve">                                              $606,000 =      $390,000           +    $216,000 </w:t>
            </w:r>
          </w:p>
        </w:tc>
      </w:tr>
    </w:tbl>
    <w:p w14:paraId="313FE0B4" w14:textId="77777777" w:rsidR="00750F1F" w:rsidRDefault="00750F1F">
      <w:pPr>
        <w:pStyle w:val="Heading2"/>
      </w:pPr>
    </w:p>
    <w:tbl>
      <w:tblPr>
        <w:tblW w:w="0" w:type="auto"/>
        <w:tblLayout w:type="fixed"/>
        <w:tblLook w:val="0000" w:firstRow="0" w:lastRow="0" w:firstColumn="0" w:lastColumn="0" w:noHBand="0" w:noVBand="0"/>
      </w:tblPr>
      <w:tblGrid>
        <w:gridCol w:w="558"/>
        <w:gridCol w:w="18"/>
        <w:gridCol w:w="252"/>
        <w:gridCol w:w="4860"/>
        <w:gridCol w:w="2160"/>
        <w:gridCol w:w="1170"/>
        <w:gridCol w:w="540"/>
        <w:gridCol w:w="18"/>
      </w:tblGrid>
      <w:tr w:rsidR="00750F1F" w14:paraId="11CC3E27" w14:textId="77777777">
        <w:trPr>
          <w:gridAfter w:val="1"/>
          <w:wAfter w:w="18" w:type="dxa"/>
        </w:trPr>
        <w:tc>
          <w:tcPr>
            <w:tcW w:w="558" w:type="dxa"/>
          </w:tcPr>
          <w:p w14:paraId="7A9C1CBF" w14:textId="77777777" w:rsidR="00750F1F" w:rsidRDefault="00750F1F">
            <w:pPr>
              <w:pStyle w:val="Table"/>
              <w:tabs>
                <w:tab w:val="clear" w:pos="288"/>
                <w:tab w:val="clear" w:pos="576"/>
                <w:tab w:val="clear" w:pos="864"/>
                <w:tab w:val="clear" w:pos="1152"/>
                <w:tab w:val="clear" w:pos="1440"/>
              </w:tabs>
            </w:pPr>
            <w:r>
              <w:t>2.</w:t>
            </w:r>
          </w:p>
        </w:tc>
        <w:tc>
          <w:tcPr>
            <w:tcW w:w="9000" w:type="dxa"/>
            <w:gridSpan w:val="6"/>
          </w:tcPr>
          <w:p w14:paraId="5207D6E7" w14:textId="77777777" w:rsidR="00750F1F" w:rsidRDefault="00750F1F">
            <w:pPr>
              <w:pStyle w:val="Table"/>
              <w:tabs>
                <w:tab w:val="clear" w:pos="288"/>
                <w:tab w:val="clear" w:pos="576"/>
                <w:tab w:val="clear" w:pos="864"/>
                <w:tab w:val="clear" w:pos="1152"/>
                <w:tab w:val="clear" w:pos="1440"/>
              </w:tabs>
            </w:pPr>
            <w:r>
              <w:t>Cost of job 77:</w:t>
            </w:r>
          </w:p>
        </w:tc>
      </w:tr>
      <w:tr w:rsidR="00750F1F" w14:paraId="1172EF1A" w14:textId="77777777">
        <w:trPr>
          <w:gridAfter w:val="1"/>
          <w:wAfter w:w="18" w:type="dxa"/>
        </w:trPr>
        <w:tc>
          <w:tcPr>
            <w:tcW w:w="558" w:type="dxa"/>
          </w:tcPr>
          <w:p w14:paraId="637916A9" w14:textId="77777777" w:rsidR="00750F1F" w:rsidRDefault="00750F1F">
            <w:pPr>
              <w:pStyle w:val="Table"/>
              <w:tabs>
                <w:tab w:val="clear" w:pos="288"/>
                <w:tab w:val="clear" w:pos="576"/>
                <w:tab w:val="clear" w:pos="864"/>
                <w:tab w:val="clear" w:pos="1152"/>
                <w:tab w:val="clear" w:pos="1440"/>
              </w:tabs>
            </w:pPr>
          </w:p>
        </w:tc>
        <w:tc>
          <w:tcPr>
            <w:tcW w:w="9000" w:type="dxa"/>
            <w:gridSpan w:val="6"/>
          </w:tcPr>
          <w:p w14:paraId="37674FF3" w14:textId="77777777" w:rsidR="00750F1F" w:rsidRDefault="00750F1F">
            <w:pPr>
              <w:pStyle w:val="Table"/>
              <w:tabs>
                <w:tab w:val="clear" w:pos="288"/>
                <w:tab w:val="clear" w:pos="576"/>
                <w:tab w:val="clear" w:pos="864"/>
                <w:tab w:val="clear" w:pos="1152"/>
                <w:tab w:val="clear" w:pos="1440"/>
              </w:tabs>
            </w:pPr>
          </w:p>
        </w:tc>
      </w:tr>
      <w:tr w:rsidR="00750F1F" w14:paraId="1E23272D" w14:textId="77777777">
        <w:trPr>
          <w:gridAfter w:val="1"/>
          <w:wAfter w:w="18" w:type="dxa"/>
        </w:trPr>
        <w:tc>
          <w:tcPr>
            <w:tcW w:w="558" w:type="dxa"/>
          </w:tcPr>
          <w:p w14:paraId="014B796A" w14:textId="77777777" w:rsidR="00750F1F" w:rsidRDefault="00750F1F">
            <w:pPr>
              <w:pStyle w:val="Table"/>
              <w:tabs>
                <w:tab w:val="clear" w:pos="288"/>
                <w:tab w:val="clear" w:pos="576"/>
                <w:tab w:val="clear" w:pos="864"/>
                <w:tab w:val="clear" w:pos="1152"/>
                <w:tab w:val="clear" w:pos="1440"/>
              </w:tabs>
            </w:pPr>
          </w:p>
        </w:tc>
        <w:tc>
          <w:tcPr>
            <w:tcW w:w="7290" w:type="dxa"/>
            <w:gridSpan w:val="4"/>
          </w:tcPr>
          <w:p w14:paraId="477D7721" w14:textId="77777777" w:rsidR="00750F1F" w:rsidRDefault="00750F1F">
            <w:pPr>
              <w:pStyle w:val="Table"/>
              <w:tabs>
                <w:tab w:val="clear" w:pos="288"/>
                <w:tab w:val="clear" w:pos="576"/>
                <w:tab w:val="clear" w:pos="864"/>
                <w:tab w:val="clear" w:pos="1152"/>
                <w:tab w:val="clear" w:pos="1440"/>
                <w:tab w:val="left" w:pos="342"/>
                <w:tab w:val="right" w:leader="dot" w:pos="6732"/>
              </w:tabs>
            </w:pPr>
            <w:r>
              <w:t>Cost in beginning work-in-process inventory</w:t>
            </w:r>
            <w:r>
              <w:tab/>
            </w:r>
          </w:p>
        </w:tc>
        <w:tc>
          <w:tcPr>
            <w:tcW w:w="1710" w:type="dxa"/>
            <w:gridSpan w:val="2"/>
          </w:tcPr>
          <w:p w14:paraId="334FF97E" w14:textId="77777777" w:rsidR="00750F1F" w:rsidRDefault="00750F1F">
            <w:pPr>
              <w:pStyle w:val="Table"/>
              <w:tabs>
                <w:tab w:val="clear" w:pos="288"/>
                <w:tab w:val="clear" w:pos="576"/>
                <w:tab w:val="clear" w:pos="864"/>
                <w:tab w:val="clear" w:pos="1152"/>
                <w:tab w:val="clear" w:pos="1440"/>
              </w:tabs>
              <w:jc w:val="right"/>
            </w:pPr>
            <w:r>
              <w:t>$</w:t>
            </w:r>
            <w:r>
              <w:t> </w:t>
            </w:r>
            <w:r>
              <w:t>54,000</w:t>
            </w:r>
          </w:p>
        </w:tc>
      </w:tr>
      <w:tr w:rsidR="00750F1F" w14:paraId="3A942961" w14:textId="77777777">
        <w:trPr>
          <w:gridAfter w:val="1"/>
          <w:wAfter w:w="18" w:type="dxa"/>
        </w:trPr>
        <w:tc>
          <w:tcPr>
            <w:tcW w:w="558" w:type="dxa"/>
          </w:tcPr>
          <w:p w14:paraId="45A29901" w14:textId="77777777" w:rsidR="00750F1F" w:rsidRDefault="00750F1F">
            <w:pPr>
              <w:pStyle w:val="Table"/>
              <w:tabs>
                <w:tab w:val="clear" w:pos="288"/>
                <w:tab w:val="clear" w:pos="576"/>
                <w:tab w:val="clear" w:pos="864"/>
                <w:tab w:val="clear" w:pos="1152"/>
                <w:tab w:val="clear" w:pos="1440"/>
              </w:tabs>
            </w:pPr>
          </w:p>
        </w:tc>
        <w:tc>
          <w:tcPr>
            <w:tcW w:w="7290" w:type="dxa"/>
            <w:gridSpan w:val="4"/>
          </w:tcPr>
          <w:p w14:paraId="09D482EC" w14:textId="77777777" w:rsidR="00750F1F" w:rsidRDefault="00750F1F">
            <w:pPr>
              <w:pStyle w:val="Table"/>
              <w:tabs>
                <w:tab w:val="clear" w:pos="288"/>
                <w:tab w:val="clear" w:pos="576"/>
                <w:tab w:val="clear" w:pos="864"/>
                <w:tab w:val="clear" w:pos="1152"/>
                <w:tab w:val="clear" w:pos="1440"/>
                <w:tab w:val="left" w:pos="342"/>
                <w:tab w:val="right" w:leader="dot" w:pos="6732"/>
              </w:tabs>
            </w:pPr>
            <w:r>
              <w:t>Direct material</w:t>
            </w:r>
            <w:r>
              <w:tab/>
            </w:r>
          </w:p>
        </w:tc>
        <w:tc>
          <w:tcPr>
            <w:tcW w:w="1710" w:type="dxa"/>
            <w:gridSpan w:val="2"/>
          </w:tcPr>
          <w:p w14:paraId="38AF5D1E" w14:textId="77777777" w:rsidR="00750F1F" w:rsidRDefault="00750F1F">
            <w:pPr>
              <w:pStyle w:val="Table"/>
              <w:tabs>
                <w:tab w:val="clear" w:pos="288"/>
                <w:tab w:val="clear" w:pos="576"/>
                <w:tab w:val="clear" w:pos="864"/>
                <w:tab w:val="clear" w:pos="1152"/>
                <w:tab w:val="clear" w:pos="1440"/>
              </w:tabs>
              <w:jc w:val="right"/>
            </w:pPr>
            <w:r>
              <w:t>45,000</w:t>
            </w:r>
          </w:p>
        </w:tc>
      </w:tr>
      <w:tr w:rsidR="00750F1F" w14:paraId="7F0CB4C8" w14:textId="77777777">
        <w:trPr>
          <w:gridAfter w:val="1"/>
          <w:wAfter w:w="18" w:type="dxa"/>
        </w:trPr>
        <w:tc>
          <w:tcPr>
            <w:tcW w:w="558" w:type="dxa"/>
          </w:tcPr>
          <w:p w14:paraId="61045424" w14:textId="77777777" w:rsidR="00750F1F" w:rsidRDefault="00750F1F">
            <w:pPr>
              <w:pStyle w:val="Table"/>
              <w:tabs>
                <w:tab w:val="clear" w:pos="288"/>
                <w:tab w:val="clear" w:pos="576"/>
                <w:tab w:val="clear" w:pos="864"/>
                <w:tab w:val="clear" w:pos="1152"/>
                <w:tab w:val="clear" w:pos="1440"/>
              </w:tabs>
            </w:pPr>
          </w:p>
        </w:tc>
        <w:tc>
          <w:tcPr>
            <w:tcW w:w="7290" w:type="dxa"/>
            <w:gridSpan w:val="4"/>
          </w:tcPr>
          <w:p w14:paraId="7E1CC41D" w14:textId="77777777" w:rsidR="00750F1F" w:rsidRDefault="00750F1F">
            <w:pPr>
              <w:pStyle w:val="Table"/>
              <w:tabs>
                <w:tab w:val="clear" w:pos="288"/>
                <w:tab w:val="clear" w:pos="576"/>
                <w:tab w:val="clear" w:pos="864"/>
                <w:tab w:val="clear" w:pos="1152"/>
                <w:tab w:val="clear" w:pos="1440"/>
                <w:tab w:val="left" w:pos="342"/>
                <w:tab w:val="right" w:leader="dot" w:pos="6732"/>
              </w:tabs>
            </w:pPr>
            <w:r>
              <w:t>Direct labor (3,500 hours</w:t>
            </w:r>
            <w:r>
              <w:rPr>
                <w:rFonts w:ascii="Symbol" w:hAnsi="Symbol"/>
              </w:rPr>
              <w:t></w:t>
            </w:r>
            <w:r>
              <w:rPr>
                <w:rFonts w:ascii="Symbol" w:hAnsi="Symbol"/>
              </w:rPr>
              <w:t></w:t>
            </w:r>
            <w:r>
              <w:rPr>
                <w:rFonts w:ascii="Symbol" w:hAnsi="Symbol"/>
              </w:rPr>
              <w:t></w:t>
            </w:r>
            <w:r>
              <w:t>$24.00 per hour)*</w:t>
            </w:r>
            <w:r>
              <w:tab/>
            </w:r>
          </w:p>
        </w:tc>
        <w:tc>
          <w:tcPr>
            <w:tcW w:w="1710" w:type="dxa"/>
            <w:gridSpan w:val="2"/>
          </w:tcPr>
          <w:p w14:paraId="309C80FA" w14:textId="77777777" w:rsidR="00750F1F" w:rsidRDefault="00750F1F">
            <w:pPr>
              <w:pStyle w:val="Table"/>
              <w:tabs>
                <w:tab w:val="clear" w:pos="288"/>
                <w:tab w:val="clear" w:pos="576"/>
                <w:tab w:val="clear" w:pos="864"/>
                <w:tab w:val="clear" w:pos="1152"/>
                <w:tab w:val="clear" w:pos="1440"/>
              </w:tabs>
              <w:jc w:val="right"/>
            </w:pPr>
            <w:r>
              <w:t>84,000</w:t>
            </w:r>
          </w:p>
        </w:tc>
      </w:tr>
      <w:tr w:rsidR="00750F1F" w14:paraId="7E32862F" w14:textId="77777777">
        <w:trPr>
          <w:gridAfter w:val="1"/>
          <w:wAfter w:w="18" w:type="dxa"/>
        </w:trPr>
        <w:tc>
          <w:tcPr>
            <w:tcW w:w="558" w:type="dxa"/>
          </w:tcPr>
          <w:p w14:paraId="2580652D" w14:textId="77777777" w:rsidR="00750F1F" w:rsidRDefault="00750F1F">
            <w:pPr>
              <w:pStyle w:val="Table"/>
              <w:tabs>
                <w:tab w:val="clear" w:pos="288"/>
                <w:tab w:val="clear" w:pos="576"/>
                <w:tab w:val="clear" w:pos="864"/>
                <w:tab w:val="clear" w:pos="1152"/>
                <w:tab w:val="clear" w:pos="1440"/>
              </w:tabs>
            </w:pPr>
          </w:p>
        </w:tc>
        <w:tc>
          <w:tcPr>
            <w:tcW w:w="7290" w:type="dxa"/>
            <w:gridSpan w:val="4"/>
          </w:tcPr>
          <w:p w14:paraId="49B64763" w14:textId="77777777" w:rsidR="00750F1F" w:rsidRDefault="00750F1F">
            <w:pPr>
              <w:pStyle w:val="Table"/>
              <w:tabs>
                <w:tab w:val="clear" w:pos="288"/>
                <w:tab w:val="clear" w:pos="576"/>
                <w:tab w:val="clear" w:pos="864"/>
                <w:tab w:val="clear" w:pos="1152"/>
                <w:tab w:val="clear" w:pos="1440"/>
                <w:tab w:val="left" w:pos="342"/>
                <w:tab w:val="right" w:leader="dot" w:pos="6732"/>
              </w:tabs>
            </w:pPr>
            <w:r>
              <w:t>Applied manufacturing overhead</w:t>
            </w:r>
          </w:p>
        </w:tc>
        <w:tc>
          <w:tcPr>
            <w:tcW w:w="1710" w:type="dxa"/>
            <w:gridSpan w:val="2"/>
          </w:tcPr>
          <w:p w14:paraId="70DD8B36" w14:textId="77777777" w:rsidR="00750F1F" w:rsidRDefault="00750F1F">
            <w:pPr>
              <w:pStyle w:val="Table"/>
              <w:tabs>
                <w:tab w:val="clear" w:pos="288"/>
                <w:tab w:val="clear" w:pos="576"/>
                <w:tab w:val="clear" w:pos="864"/>
                <w:tab w:val="clear" w:pos="1152"/>
                <w:tab w:val="clear" w:pos="1440"/>
              </w:tabs>
              <w:jc w:val="right"/>
            </w:pPr>
          </w:p>
        </w:tc>
      </w:tr>
      <w:tr w:rsidR="00750F1F" w14:paraId="27AAC431" w14:textId="77777777">
        <w:trPr>
          <w:gridAfter w:val="1"/>
          <w:wAfter w:w="18" w:type="dxa"/>
        </w:trPr>
        <w:tc>
          <w:tcPr>
            <w:tcW w:w="558" w:type="dxa"/>
          </w:tcPr>
          <w:p w14:paraId="7352A4BE" w14:textId="77777777" w:rsidR="00750F1F" w:rsidRDefault="00750F1F">
            <w:pPr>
              <w:pStyle w:val="Table"/>
              <w:tabs>
                <w:tab w:val="clear" w:pos="288"/>
                <w:tab w:val="clear" w:pos="576"/>
                <w:tab w:val="clear" w:pos="864"/>
                <w:tab w:val="clear" w:pos="1152"/>
                <w:tab w:val="clear" w:pos="1440"/>
              </w:tabs>
            </w:pPr>
          </w:p>
        </w:tc>
        <w:tc>
          <w:tcPr>
            <w:tcW w:w="7290" w:type="dxa"/>
            <w:gridSpan w:val="4"/>
          </w:tcPr>
          <w:p w14:paraId="44870DFA" w14:textId="77777777" w:rsidR="00750F1F" w:rsidRDefault="00750F1F">
            <w:pPr>
              <w:pStyle w:val="Table"/>
              <w:tabs>
                <w:tab w:val="clear" w:pos="288"/>
                <w:tab w:val="clear" w:pos="576"/>
                <w:tab w:val="clear" w:pos="864"/>
                <w:tab w:val="clear" w:pos="1152"/>
                <w:tab w:val="clear" w:pos="1440"/>
                <w:tab w:val="left" w:pos="342"/>
                <w:tab w:val="right" w:leader="dot" w:pos="6732"/>
              </w:tabs>
            </w:pPr>
            <w:r>
              <w:tab/>
              <w:t>(3,500 hours</w:t>
            </w:r>
            <w:r>
              <w:rPr>
                <w:rFonts w:ascii="Symbol" w:hAnsi="Symbol"/>
              </w:rPr>
              <w:t></w:t>
            </w:r>
            <w:r>
              <w:rPr>
                <w:rFonts w:ascii="Symbol" w:hAnsi="Symbol"/>
              </w:rPr>
              <w:t></w:t>
            </w:r>
            <w:r>
              <w:rPr>
                <w:rFonts w:ascii="Symbol" w:hAnsi="Symbol"/>
              </w:rPr>
              <w:t></w:t>
            </w:r>
            <w:r>
              <w:t>$5.05 per hour)</w:t>
            </w:r>
            <w:r>
              <w:tab/>
            </w:r>
          </w:p>
        </w:tc>
        <w:tc>
          <w:tcPr>
            <w:tcW w:w="1710" w:type="dxa"/>
            <w:gridSpan w:val="2"/>
          </w:tcPr>
          <w:p w14:paraId="0C2FFA87" w14:textId="77777777" w:rsidR="00750F1F" w:rsidRDefault="00750F1F">
            <w:pPr>
              <w:pStyle w:val="Table"/>
              <w:tabs>
                <w:tab w:val="clear" w:pos="288"/>
                <w:tab w:val="clear" w:pos="576"/>
                <w:tab w:val="clear" w:pos="864"/>
                <w:tab w:val="clear" w:pos="1152"/>
                <w:tab w:val="clear" w:pos="1440"/>
              </w:tabs>
              <w:jc w:val="right"/>
            </w:pPr>
            <w:r>
              <w:rPr>
                <w:u w:val="single"/>
              </w:rPr>
              <w:t> </w:t>
            </w:r>
            <w:r>
              <w:rPr>
                <w:u w:val="single"/>
              </w:rPr>
              <w:t> </w:t>
            </w:r>
            <w:r>
              <w:rPr>
                <w:u w:val="single"/>
              </w:rPr>
              <w:t>17,675</w:t>
            </w:r>
          </w:p>
        </w:tc>
      </w:tr>
      <w:tr w:rsidR="00750F1F" w14:paraId="461A375C" w14:textId="77777777">
        <w:trPr>
          <w:gridAfter w:val="1"/>
          <w:wAfter w:w="18" w:type="dxa"/>
        </w:trPr>
        <w:tc>
          <w:tcPr>
            <w:tcW w:w="558" w:type="dxa"/>
          </w:tcPr>
          <w:p w14:paraId="5D3559A6" w14:textId="77777777" w:rsidR="00750F1F" w:rsidRDefault="00750F1F">
            <w:pPr>
              <w:pStyle w:val="Table"/>
              <w:tabs>
                <w:tab w:val="clear" w:pos="288"/>
                <w:tab w:val="clear" w:pos="576"/>
                <w:tab w:val="clear" w:pos="864"/>
                <w:tab w:val="clear" w:pos="1152"/>
                <w:tab w:val="clear" w:pos="1440"/>
              </w:tabs>
            </w:pPr>
          </w:p>
        </w:tc>
        <w:tc>
          <w:tcPr>
            <w:tcW w:w="7290" w:type="dxa"/>
            <w:gridSpan w:val="4"/>
          </w:tcPr>
          <w:p w14:paraId="62BD2AF1" w14:textId="77777777" w:rsidR="00750F1F" w:rsidRDefault="00750F1F">
            <w:pPr>
              <w:pStyle w:val="Table"/>
              <w:tabs>
                <w:tab w:val="clear" w:pos="288"/>
                <w:tab w:val="clear" w:pos="576"/>
                <w:tab w:val="clear" w:pos="864"/>
                <w:tab w:val="clear" w:pos="1152"/>
                <w:tab w:val="clear" w:pos="1440"/>
                <w:tab w:val="left" w:pos="342"/>
                <w:tab w:val="right" w:leader="dot" w:pos="6732"/>
              </w:tabs>
            </w:pPr>
            <w:r>
              <w:t>Total cost</w:t>
            </w:r>
            <w:r>
              <w:tab/>
            </w:r>
          </w:p>
        </w:tc>
        <w:tc>
          <w:tcPr>
            <w:tcW w:w="1710" w:type="dxa"/>
            <w:gridSpan w:val="2"/>
          </w:tcPr>
          <w:p w14:paraId="0E254023" w14:textId="77777777" w:rsidR="00750F1F" w:rsidRDefault="00750F1F">
            <w:pPr>
              <w:pStyle w:val="Table"/>
              <w:tabs>
                <w:tab w:val="clear" w:pos="288"/>
                <w:tab w:val="clear" w:pos="576"/>
                <w:tab w:val="clear" w:pos="864"/>
                <w:tab w:val="clear" w:pos="1152"/>
                <w:tab w:val="clear" w:pos="1440"/>
              </w:tabs>
              <w:jc w:val="right"/>
            </w:pPr>
            <w:r>
              <w:rPr>
                <w:u w:val="double"/>
              </w:rPr>
              <w:t>$200,675</w:t>
            </w:r>
          </w:p>
        </w:tc>
      </w:tr>
      <w:tr w:rsidR="00750F1F" w14:paraId="25E8CBE8" w14:textId="77777777">
        <w:trPr>
          <w:gridAfter w:val="1"/>
          <w:wAfter w:w="18" w:type="dxa"/>
        </w:trPr>
        <w:tc>
          <w:tcPr>
            <w:tcW w:w="558" w:type="dxa"/>
          </w:tcPr>
          <w:p w14:paraId="76CAAA8C" w14:textId="77777777" w:rsidR="00750F1F" w:rsidRDefault="00750F1F">
            <w:pPr>
              <w:pStyle w:val="Table"/>
              <w:tabs>
                <w:tab w:val="clear" w:pos="288"/>
                <w:tab w:val="clear" w:pos="576"/>
                <w:tab w:val="clear" w:pos="864"/>
                <w:tab w:val="clear" w:pos="1152"/>
                <w:tab w:val="clear" w:pos="1440"/>
              </w:tabs>
            </w:pPr>
          </w:p>
        </w:tc>
        <w:tc>
          <w:tcPr>
            <w:tcW w:w="8460" w:type="dxa"/>
            <w:gridSpan w:val="5"/>
          </w:tcPr>
          <w:p w14:paraId="57FDACCD" w14:textId="77777777" w:rsidR="00750F1F" w:rsidRDefault="00750F1F">
            <w:pPr>
              <w:pStyle w:val="Table"/>
              <w:tabs>
                <w:tab w:val="clear" w:pos="288"/>
                <w:tab w:val="clear" w:pos="576"/>
                <w:tab w:val="clear" w:pos="864"/>
                <w:tab w:val="clear" w:pos="1152"/>
                <w:tab w:val="clear" w:pos="1440"/>
                <w:tab w:val="left" w:pos="342"/>
                <w:tab w:val="right" w:leader="dot" w:pos="6732"/>
              </w:tabs>
            </w:pPr>
          </w:p>
        </w:tc>
        <w:tc>
          <w:tcPr>
            <w:tcW w:w="540" w:type="dxa"/>
          </w:tcPr>
          <w:p w14:paraId="39DB1CB3" w14:textId="77777777" w:rsidR="00750F1F" w:rsidRDefault="00750F1F">
            <w:pPr>
              <w:pStyle w:val="Table"/>
              <w:tabs>
                <w:tab w:val="clear" w:pos="288"/>
                <w:tab w:val="clear" w:pos="576"/>
                <w:tab w:val="clear" w:pos="864"/>
                <w:tab w:val="clear" w:pos="1152"/>
                <w:tab w:val="clear" w:pos="1440"/>
              </w:tabs>
              <w:jc w:val="right"/>
              <w:rPr>
                <w:u w:val="double"/>
              </w:rPr>
            </w:pPr>
          </w:p>
        </w:tc>
      </w:tr>
      <w:tr w:rsidR="00750F1F" w14:paraId="22BD231B" w14:textId="77777777">
        <w:trPr>
          <w:gridAfter w:val="1"/>
          <w:wAfter w:w="18" w:type="dxa"/>
        </w:trPr>
        <w:tc>
          <w:tcPr>
            <w:tcW w:w="558" w:type="dxa"/>
          </w:tcPr>
          <w:p w14:paraId="6EE344B1" w14:textId="77777777" w:rsidR="00750F1F" w:rsidRDefault="00750F1F">
            <w:pPr>
              <w:pStyle w:val="Table"/>
              <w:tabs>
                <w:tab w:val="clear" w:pos="288"/>
                <w:tab w:val="clear" w:pos="576"/>
                <w:tab w:val="clear" w:pos="864"/>
                <w:tab w:val="clear" w:pos="1152"/>
                <w:tab w:val="clear" w:pos="1440"/>
              </w:tabs>
            </w:pPr>
          </w:p>
        </w:tc>
        <w:tc>
          <w:tcPr>
            <w:tcW w:w="8460" w:type="dxa"/>
            <w:gridSpan w:val="5"/>
          </w:tcPr>
          <w:p w14:paraId="1FCF2A19" w14:textId="77777777" w:rsidR="00750F1F" w:rsidRPr="000E51DF" w:rsidRDefault="00750F1F">
            <w:pPr>
              <w:pStyle w:val="Table"/>
              <w:tabs>
                <w:tab w:val="clear" w:pos="288"/>
                <w:tab w:val="clear" w:pos="576"/>
                <w:tab w:val="clear" w:pos="864"/>
                <w:tab w:val="clear" w:pos="1152"/>
                <w:tab w:val="clear" w:pos="1440"/>
                <w:tab w:val="left" w:pos="342"/>
                <w:tab w:val="right" w:leader="dot" w:pos="6732"/>
              </w:tabs>
              <w:rPr>
                <w:szCs w:val="26"/>
              </w:rPr>
            </w:pPr>
            <w:r w:rsidRPr="000E51DF">
              <w:rPr>
                <w:position w:val="-4"/>
                <w:szCs w:val="26"/>
              </w:rPr>
              <w:object w:dxaOrig="7500" w:dyaOrig="780" w14:anchorId="3879C3FD">
                <v:shape id="_x0000_i1055" type="#_x0000_t75" style="width:375pt;height:39pt" o:ole="" fillcolor="window">
                  <v:imagedata r:id="rId62" o:title=""/>
                </v:shape>
                <o:OLEObject Type="Embed" ProgID="Equation.3" ShapeID="_x0000_i1055" DrawAspect="Content" ObjectID="_1526242041" r:id="rId63"/>
              </w:object>
            </w:r>
          </w:p>
        </w:tc>
        <w:tc>
          <w:tcPr>
            <w:tcW w:w="540" w:type="dxa"/>
          </w:tcPr>
          <w:p w14:paraId="698EB4DB" w14:textId="77777777" w:rsidR="00750F1F" w:rsidRDefault="00750F1F">
            <w:pPr>
              <w:pStyle w:val="Table"/>
              <w:tabs>
                <w:tab w:val="clear" w:pos="288"/>
                <w:tab w:val="clear" w:pos="576"/>
                <w:tab w:val="clear" w:pos="864"/>
                <w:tab w:val="clear" w:pos="1152"/>
                <w:tab w:val="clear" w:pos="1440"/>
              </w:tabs>
              <w:jc w:val="right"/>
              <w:rPr>
                <w:u w:val="double"/>
              </w:rPr>
            </w:pPr>
          </w:p>
        </w:tc>
      </w:tr>
      <w:tr w:rsidR="00750F1F" w14:paraId="145E9DEC" w14:textId="77777777">
        <w:trPr>
          <w:gridAfter w:val="1"/>
          <w:wAfter w:w="18" w:type="dxa"/>
        </w:trPr>
        <w:tc>
          <w:tcPr>
            <w:tcW w:w="576" w:type="dxa"/>
            <w:gridSpan w:val="2"/>
          </w:tcPr>
          <w:p w14:paraId="4CF88BB7" w14:textId="77777777" w:rsidR="00750F1F" w:rsidRDefault="00750F1F">
            <w:pPr>
              <w:pStyle w:val="Table"/>
              <w:tabs>
                <w:tab w:val="clear" w:pos="288"/>
                <w:tab w:val="clear" w:pos="576"/>
                <w:tab w:val="clear" w:pos="864"/>
                <w:tab w:val="clear" w:pos="1152"/>
                <w:tab w:val="clear" w:pos="1440"/>
              </w:tabs>
            </w:pPr>
          </w:p>
        </w:tc>
        <w:tc>
          <w:tcPr>
            <w:tcW w:w="8982" w:type="dxa"/>
            <w:gridSpan w:val="5"/>
          </w:tcPr>
          <w:p w14:paraId="7614BB34" w14:textId="77777777" w:rsidR="00750F1F" w:rsidRDefault="00750F1F">
            <w:pPr>
              <w:pStyle w:val="Table"/>
              <w:tabs>
                <w:tab w:val="clear" w:pos="288"/>
                <w:tab w:val="clear" w:pos="576"/>
                <w:tab w:val="clear" w:pos="864"/>
                <w:tab w:val="clear" w:pos="1152"/>
                <w:tab w:val="clear" w:pos="1440"/>
              </w:tabs>
            </w:pPr>
          </w:p>
        </w:tc>
      </w:tr>
      <w:tr w:rsidR="00750F1F" w14:paraId="55623BB8" w14:textId="77777777">
        <w:trPr>
          <w:gridAfter w:val="1"/>
          <w:wAfter w:w="18" w:type="dxa"/>
        </w:trPr>
        <w:tc>
          <w:tcPr>
            <w:tcW w:w="576" w:type="dxa"/>
            <w:gridSpan w:val="2"/>
          </w:tcPr>
          <w:p w14:paraId="0CDD2D18" w14:textId="77777777" w:rsidR="00750F1F" w:rsidRDefault="00750F1F">
            <w:pPr>
              <w:pStyle w:val="Table"/>
              <w:tabs>
                <w:tab w:val="clear" w:pos="288"/>
                <w:tab w:val="clear" w:pos="576"/>
                <w:tab w:val="clear" w:pos="864"/>
                <w:tab w:val="clear" w:pos="1152"/>
                <w:tab w:val="clear" w:pos="1440"/>
              </w:tabs>
            </w:pPr>
            <w:r>
              <w:t>3.</w:t>
            </w:r>
          </w:p>
        </w:tc>
        <w:tc>
          <w:tcPr>
            <w:tcW w:w="8982" w:type="dxa"/>
            <w:gridSpan w:val="5"/>
          </w:tcPr>
          <w:p w14:paraId="1C17BAB4" w14:textId="77777777" w:rsidR="00750F1F" w:rsidRDefault="00750F1F">
            <w:pPr>
              <w:pStyle w:val="Table"/>
              <w:tabs>
                <w:tab w:val="clear" w:pos="288"/>
                <w:tab w:val="clear" w:pos="576"/>
                <w:tab w:val="clear" w:pos="864"/>
                <w:tab w:val="clear" w:pos="1152"/>
                <w:tab w:val="clear" w:pos="1440"/>
              </w:tabs>
            </w:pPr>
            <w:r>
              <w:t>Manufacturing overhead applied to job 79:</w:t>
            </w:r>
          </w:p>
        </w:tc>
      </w:tr>
      <w:tr w:rsidR="00750F1F" w14:paraId="70AABD6B" w14:textId="77777777">
        <w:tc>
          <w:tcPr>
            <w:tcW w:w="828" w:type="dxa"/>
            <w:gridSpan w:val="3"/>
          </w:tcPr>
          <w:p w14:paraId="3499E1C1" w14:textId="77777777" w:rsidR="00750F1F" w:rsidRDefault="00750F1F">
            <w:pPr>
              <w:pStyle w:val="Table"/>
              <w:tabs>
                <w:tab w:val="clear" w:pos="288"/>
                <w:tab w:val="clear" w:pos="576"/>
                <w:tab w:val="clear" w:pos="864"/>
                <w:tab w:val="clear" w:pos="1152"/>
                <w:tab w:val="clear" w:pos="1440"/>
              </w:tabs>
            </w:pPr>
          </w:p>
        </w:tc>
        <w:tc>
          <w:tcPr>
            <w:tcW w:w="8748" w:type="dxa"/>
            <w:gridSpan w:val="5"/>
          </w:tcPr>
          <w:p w14:paraId="0E766FC6" w14:textId="77777777" w:rsidR="00750F1F" w:rsidRDefault="00750F1F">
            <w:pPr>
              <w:pStyle w:val="Table"/>
              <w:tabs>
                <w:tab w:val="clear" w:pos="288"/>
                <w:tab w:val="clear" w:pos="576"/>
                <w:tab w:val="clear" w:pos="864"/>
                <w:tab w:val="clear" w:pos="1152"/>
                <w:tab w:val="clear" w:pos="1440"/>
              </w:tabs>
            </w:pPr>
          </w:p>
        </w:tc>
      </w:tr>
      <w:tr w:rsidR="00750F1F" w14:paraId="3570E54F" w14:textId="77777777">
        <w:tc>
          <w:tcPr>
            <w:tcW w:w="828" w:type="dxa"/>
            <w:gridSpan w:val="3"/>
          </w:tcPr>
          <w:p w14:paraId="61319E71" w14:textId="77777777" w:rsidR="00750F1F" w:rsidRDefault="00750F1F">
            <w:pPr>
              <w:pStyle w:val="Table"/>
              <w:tabs>
                <w:tab w:val="clear" w:pos="288"/>
                <w:tab w:val="clear" w:pos="576"/>
                <w:tab w:val="clear" w:pos="864"/>
                <w:tab w:val="clear" w:pos="1152"/>
                <w:tab w:val="clear" w:pos="1440"/>
              </w:tabs>
            </w:pPr>
          </w:p>
        </w:tc>
        <w:tc>
          <w:tcPr>
            <w:tcW w:w="8748" w:type="dxa"/>
            <w:gridSpan w:val="5"/>
          </w:tcPr>
          <w:p w14:paraId="47983688" w14:textId="77777777" w:rsidR="00750F1F" w:rsidRDefault="00750F1F">
            <w:pPr>
              <w:pStyle w:val="Table"/>
              <w:tabs>
                <w:tab w:val="clear" w:pos="288"/>
                <w:tab w:val="clear" w:pos="576"/>
                <w:tab w:val="clear" w:pos="864"/>
                <w:tab w:val="clear" w:pos="1152"/>
                <w:tab w:val="clear" w:pos="1440"/>
              </w:tabs>
            </w:pPr>
            <w:r>
              <w:t>Direct-labor hours</w:t>
            </w:r>
            <w:r>
              <w:rPr>
                <w:rFonts w:ascii="Symbol" w:hAnsi="Symbol"/>
              </w:rPr>
              <w:t></w:t>
            </w:r>
            <w:r>
              <w:rPr>
                <w:rFonts w:ascii="Symbol" w:hAnsi="Symbol"/>
              </w:rPr>
              <w:t></w:t>
            </w:r>
            <w:r>
              <w:rPr>
                <w:rFonts w:ascii="Symbol" w:hAnsi="Symbol"/>
              </w:rPr>
              <w:t></w:t>
            </w:r>
            <w:r>
              <w:t xml:space="preserve">predetermined overhead rate </w:t>
            </w:r>
            <w:r w:rsidRPr="005E3A86">
              <w:rPr>
                <w:position w:val="-2"/>
              </w:rPr>
              <w:object w:dxaOrig="220" w:dyaOrig="160" w14:anchorId="32608A0B">
                <v:shape id="_x0000_i1056" type="#_x0000_t75" style="width:11.25pt;height:8.25pt" o:ole="" fillcolor="window">
                  <v:imagedata r:id="rId64" o:title=""/>
                </v:shape>
                <o:OLEObject Type="Embed" ProgID="Equation.3" ShapeID="_x0000_i1056" DrawAspect="Content" ObjectID="_1526242042" r:id="rId65"/>
              </w:object>
            </w:r>
            <w:r>
              <w:t xml:space="preserve"> 2,000 hours</w:t>
            </w:r>
            <w:r>
              <w:rPr>
                <w:rFonts w:ascii="Symbol" w:hAnsi="Symbol"/>
              </w:rPr>
              <w:t></w:t>
            </w:r>
            <w:r>
              <w:rPr>
                <w:rFonts w:ascii="Symbol" w:hAnsi="Symbol"/>
              </w:rPr>
              <w:t></w:t>
            </w:r>
            <w:r>
              <w:rPr>
                <w:rFonts w:ascii="Symbol" w:hAnsi="Symbol"/>
              </w:rPr>
              <w:t></w:t>
            </w:r>
            <w:r>
              <w:t>$5.05 per hour</w:t>
            </w:r>
          </w:p>
        </w:tc>
      </w:tr>
      <w:tr w:rsidR="00750F1F" w14:paraId="2106227A" w14:textId="77777777">
        <w:trPr>
          <w:cantSplit/>
        </w:trPr>
        <w:tc>
          <w:tcPr>
            <w:tcW w:w="5688" w:type="dxa"/>
            <w:gridSpan w:val="4"/>
          </w:tcPr>
          <w:p w14:paraId="4719E2BD" w14:textId="77777777" w:rsidR="00750F1F" w:rsidRDefault="00750F1F">
            <w:pPr>
              <w:pStyle w:val="Table"/>
              <w:tabs>
                <w:tab w:val="clear" w:pos="288"/>
                <w:tab w:val="clear" w:pos="576"/>
                <w:tab w:val="clear" w:pos="864"/>
                <w:tab w:val="clear" w:pos="1152"/>
                <w:tab w:val="clear" w:pos="1440"/>
              </w:tabs>
              <w:spacing w:before="120"/>
            </w:pPr>
          </w:p>
        </w:tc>
        <w:tc>
          <w:tcPr>
            <w:tcW w:w="3888" w:type="dxa"/>
            <w:gridSpan w:val="4"/>
          </w:tcPr>
          <w:p w14:paraId="471C3ABC" w14:textId="77777777" w:rsidR="00750F1F" w:rsidRDefault="00750F1F">
            <w:pPr>
              <w:pStyle w:val="Table"/>
              <w:tabs>
                <w:tab w:val="clear" w:pos="288"/>
                <w:tab w:val="clear" w:pos="576"/>
                <w:tab w:val="clear" w:pos="864"/>
                <w:tab w:val="clear" w:pos="1152"/>
                <w:tab w:val="clear" w:pos="1440"/>
                <w:tab w:val="left" w:pos="252"/>
              </w:tabs>
              <w:spacing w:before="120"/>
            </w:pPr>
            <w:r>
              <w:tab/>
            </w:r>
            <w:r>
              <w:rPr>
                <w:vertAlign w:val="superscript"/>
              </w:rPr>
              <w:t xml:space="preserve"> </w:t>
            </w:r>
            <w:r w:rsidRPr="005E3A86">
              <w:rPr>
                <w:position w:val="-2"/>
              </w:rPr>
              <w:object w:dxaOrig="220" w:dyaOrig="160" w14:anchorId="3C9C8643">
                <v:shape id="_x0000_i1057" type="#_x0000_t75" style="width:11.25pt;height:8.25pt" o:ole="" fillcolor="window">
                  <v:imagedata r:id="rId64" o:title=""/>
                </v:shape>
                <o:OLEObject Type="Embed" ProgID="Equation.3" ShapeID="_x0000_i1057" DrawAspect="Content" ObjectID="_1526242043" r:id="rId66"/>
              </w:object>
            </w:r>
            <w:r>
              <w:t xml:space="preserve"> $10,100</w:t>
            </w:r>
          </w:p>
        </w:tc>
      </w:tr>
    </w:tbl>
    <w:p w14:paraId="0365768B" w14:textId="77777777" w:rsidR="00750F1F" w:rsidRDefault="00750F1F">
      <w:pPr>
        <w:pStyle w:val="Heading2"/>
      </w:pPr>
    </w:p>
    <w:p w14:paraId="66816C44" w14:textId="77777777" w:rsidR="00750F1F" w:rsidRDefault="00750F1F">
      <w:pPr>
        <w:pStyle w:val="Heading2"/>
      </w:pPr>
      <w:r>
        <w:br w:type="page"/>
      </w:r>
      <w:r>
        <w:lastRenderedPageBreak/>
        <w:t>Problem 3-56 (continued)</w:t>
      </w:r>
    </w:p>
    <w:p w14:paraId="0E234845" w14:textId="77777777" w:rsidR="00750F1F" w:rsidRDefault="00750F1F"/>
    <w:tbl>
      <w:tblPr>
        <w:tblW w:w="0" w:type="auto"/>
        <w:tblLayout w:type="fixed"/>
        <w:tblLook w:val="0000" w:firstRow="0" w:lastRow="0" w:firstColumn="0" w:lastColumn="0" w:noHBand="0" w:noVBand="0"/>
      </w:tblPr>
      <w:tblGrid>
        <w:gridCol w:w="558"/>
        <w:gridCol w:w="18"/>
        <w:gridCol w:w="252"/>
        <w:gridCol w:w="270"/>
        <w:gridCol w:w="5310"/>
        <w:gridCol w:w="1710"/>
        <w:gridCol w:w="1440"/>
        <w:gridCol w:w="18"/>
      </w:tblGrid>
      <w:tr w:rsidR="00750F1F" w14:paraId="206668FB" w14:textId="77777777">
        <w:trPr>
          <w:gridAfter w:val="1"/>
          <w:wAfter w:w="18" w:type="dxa"/>
        </w:trPr>
        <w:tc>
          <w:tcPr>
            <w:tcW w:w="576" w:type="dxa"/>
            <w:gridSpan w:val="2"/>
          </w:tcPr>
          <w:p w14:paraId="7A983131" w14:textId="77777777" w:rsidR="00750F1F" w:rsidRDefault="00750F1F">
            <w:pPr>
              <w:pStyle w:val="Table"/>
              <w:tabs>
                <w:tab w:val="clear" w:pos="288"/>
                <w:tab w:val="clear" w:pos="576"/>
                <w:tab w:val="clear" w:pos="864"/>
                <w:tab w:val="clear" w:pos="1152"/>
                <w:tab w:val="clear" w:pos="1440"/>
              </w:tabs>
            </w:pPr>
            <w:r>
              <w:t>4.</w:t>
            </w:r>
          </w:p>
        </w:tc>
        <w:tc>
          <w:tcPr>
            <w:tcW w:w="8982" w:type="dxa"/>
            <w:gridSpan w:val="5"/>
          </w:tcPr>
          <w:p w14:paraId="3BA4127F" w14:textId="77777777" w:rsidR="00750F1F" w:rsidRDefault="00750F1F">
            <w:pPr>
              <w:pStyle w:val="Table"/>
              <w:tabs>
                <w:tab w:val="clear" w:pos="288"/>
                <w:tab w:val="clear" w:pos="576"/>
                <w:tab w:val="clear" w:pos="864"/>
                <w:tab w:val="clear" w:pos="1152"/>
                <w:tab w:val="clear" w:pos="1440"/>
              </w:tabs>
            </w:pPr>
            <w:r>
              <w:t>Total manufacturing overhead applied during November:</w:t>
            </w:r>
          </w:p>
        </w:tc>
      </w:tr>
      <w:tr w:rsidR="00750F1F" w14:paraId="2FAA1F60" w14:textId="77777777">
        <w:tc>
          <w:tcPr>
            <w:tcW w:w="828" w:type="dxa"/>
            <w:gridSpan w:val="3"/>
          </w:tcPr>
          <w:p w14:paraId="13D62CAB" w14:textId="77777777" w:rsidR="00750F1F" w:rsidRDefault="00750F1F">
            <w:pPr>
              <w:pStyle w:val="Table"/>
              <w:tabs>
                <w:tab w:val="clear" w:pos="288"/>
                <w:tab w:val="clear" w:pos="576"/>
                <w:tab w:val="clear" w:pos="864"/>
                <w:tab w:val="clear" w:pos="1152"/>
                <w:tab w:val="clear" w:pos="1440"/>
              </w:tabs>
            </w:pPr>
          </w:p>
        </w:tc>
        <w:tc>
          <w:tcPr>
            <w:tcW w:w="8748" w:type="dxa"/>
            <w:gridSpan w:val="5"/>
          </w:tcPr>
          <w:p w14:paraId="1A7C5A8A" w14:textId="77777777" w:rsidR="00750F1F" w:rsidRDefault="00750F1F">
            <w:pPr>
              <w:pStyle w:val="Table"/>
              <w:tabs>
                <w:tab w:val="clear" w:pos="288"/>
                <w:tab w:val="clear" w:pos="576"/>
                <w:tab w:val="clear" w:pos="864"/>
                <w:tab w:val="clear" w:pos="1152"/>
                <w:tab w:val="clear" w:pos="1440"/>
              </w:tabs>
            </w:pPr>
          </w:p>
        </w:tc>
      </w:tr>
      <w:tr w:rsidR="00750F1F" w14:paraId="2332AD7C" w14:textId="77777777">
        <w:tc>
          <w:tcPr>
            <w:tcW w:w="828" w:type="dxa"/>
            <w:gridSpan w:val="3"/>
          </w:tcPr>
          <w:p w14:paraId="2C82650B" w14:textId="77777777" w:rsidR="00750F1F" w:rsidRDefault="00750F1F">
            <w:pPr>
              <w:pStyle w:val="Table"/>
              <w:tabs>
                <w:tab w:val="clear" w:pos="288"/>
                <w:tab w:val="clear" w:pos="576"/>
                <w:tab w:val="clear" w:pos="864"/>
                <w:tab w:val="clear" w:pos="1152"/>
                <w:tab w:val="clear" w:pos="1440"/>
              </w:tabs>
            </w:pPr>
          </w:p>
        </w:tc>
        <w:tc>
          <w:tcPr>
            <w:tcW w:w="8748" w:type="dxa"/>
            <w:gridSpan w:val="5"/>
          </w:tcPr>
          <w:p w14:paraId="216B0F32" w14:textId="77777777" w:rsidR="00750F1F" w:rsidRDefault="00750F1F">
            <w:pPr>
              <w:pStyle w:val="Table"/>
              <w:tabs>
                <w:tab w:val="clear" w:pos="288"/>
                <w:tab w:val="clear" w:pos="576"/>
                <w:tab w:val="clear" w:pos="864"/>
                <w:tab w:val="clear" w:pos="1152"/>
                <w:tab w:val="clear" w:pos="1440"/>
              </w:tabs>
            </w:pPr>
            <w:r>
              <w:t>Total direct-labor hours</w:t>
            </w:r>
            <w:r>
              <w:rPr>
                <w:rFonts w:ascii="Symbol" w:hAnsi="Symbol"/>
              </w:rPr>
              <w:t></w:t>
            </w:r>
            <w:r>
              <w:rPr>
                <w:rFonts w:ascii="Symbol" w:hAnsi="Symbol"/>
              </w:rPr>
              <w:t></w:t>
            </w:r>
            <w:r>
              <w:rPr>
                <w:rFonts w:ascii="Symbol" w:hAnsi="Symbol"/>
              </w:rPr>
              <w:t></w:t>
            </w:r>
            <w:r>
              <w:t xml:space="preserve">predetermined overhead rate </w:t>
            </w:r>
            <w:r w:rsidRPr="005E3A86">
              <w:rPr>
                <w:position w:val="-2"/>
              </w:rPr>
              <w:object w:dxaOrig="220" w:dyaOrig="160" w14:anchorId="5BD79001">
                <v:shape id="_x0000_i1058" type="#_x0000_t75" style="width:11.25pt;height:8.25pt" o:ole="" fillcolor="window">
                  <v:imagedata r:id="rId64" o:title=""/>
                </v:shape>
                <o:OLEObject Type="Embed" ProgID="Equation.3" ShapeID="_x0000_i1058" DrawAspect="Content" ObjectID="_1526242044" r:id="rId67"/>
              </w:object>
            </w:r>
            <w:r>
              <w:t xml:space="preserve"> 8,500 hours</w:t>
            </w:r>
            <w:r>
              <w:rPr>
                <w:rFonts w:ascii="Symbol" w:hAnsi="Symbol"/>
              </w:rPr>
              <w:t></w:t>
            </w:r>
            <w:r>
              <w:rPr>
                <w:rFonts w:ascii="Symbol" w:hAnsi="Symbol"/>
              </w:rPr>
              <w:t></w:t>
            </w:r>
            <w:r>
              <w:rPr>
                <w:rFonts w:ascii="Symbol" w:hAnsi="Symbol"/>
              </w:rPr>
              <w:t></w:t>
            </w:r>
            <w:r>
              <w:t>$5.05</w:t>
            </w:r>
          </w:p>
        </w:tc>
      </w:tr>
      <w:tr w:rsidR="00750F1F" w14:paraId="7F238ABA" w14:textId="77777777">
        <w:trPr>
          <w:gridAfter w:val="1"/>
          <w:wAfter w:w="18" w:type="dxa"/>
        </w:trPr>
        <w:tc>
          <w:tcPr>
            <w:tcW w:w="6408" w:type="dxa"/>
            <w:gridSpan w:val="5"/>
          </w:tcPr>
          <w:p w14:paraId="6A3629FD" w14:textId="77777777" w:rsidR="00750F1F" w:rsidRDefault="00750F1F">
            <w:pPr>
              <w:pStyle w:val="Table"/>
              <w:tabs>
                <w:tab w:val="clear" w:pos="288"/>
                <w:tab w:val="clear" w:pos="576"/>
                <w:tab w:val="clear" w:pos="864"/>
                <w:tab w:val="clear" w:pos="1152"/>
                <w:tab w:val="clear" w:pos="1440"/>
              </w:tabs>
              <w:spacing w:before="120"/>
            </w:pPr>
          </w:p>
        </w:tc>
        <w:tc>
          <w:tcPr>
            <w:tcW w:w="3150" w:type="dxa"/>
            <w:gridSpan w:val="2"/>
          </w:tcPr>
          <w:p w14:paraId="3AF5B4BD" w14:textId="77777777" w:rsidR="00750F1F" w:rsidRDefault="00750F1F">
            <w:pPr>
              <w:pStyle w:val="Table"/>
              <w:tabs>
                <w:tab w:val="clear" w:pos="288"/>
                <w:tab w:val="clear" w:pos="576"/>
                <w:tab w:val="clear" w:pos="864"/>
                <w:tab w:val="clear" w:pos="1152"/>
                <w:tab w:val="clear" w:pos="1440"/>
                <w:tab w:val="left" w:pos="72"/>
              </w:tabs>
              <w:spacing w:before="120"/>
            </w:pPr>
            <w:r>
              <w:tab/>
            </w:r>
            <w:r>
              <w:rPr>
                <w:vertAlign w:val="superscript"/>
              </w:rPr>
              <w:t xml:space="preserve"> </w:t>
            </w:r>
            <w:r w:rsidRPr="005E3A86">
              <w:rPr>
                <w:position w:val="-2"/>
              </w:rPr>
              <w:object w:dxaOrig="200" w:dyaOrig="160" w14:anchorId="77BC6421">
                <v:shape id="_x0000_i1059" type="#_x0000_t75" style="width:9.75pt;height:8.25pt" o:ole="" fillcolor="window">
                  <v:imagedata r:id="rId60" o:title=""/>
                </v:shape>
                <o:OLEObject Type="Embed" ProgID="Equation.3" ShapeID="_x0000_i1059" DrawAspect="Content" ObjectID="_1526242045" r:id="rId68"/>
              </w:object>
            </w:r>
            <w:r>
              <w:t xml:space="preserve"> $42,925</w:t>
            </w:r>
          </w:p>
        </w:tc>
      </w:tr>
      <w:tr w:rsidR="00750F1F" w14:paraId="3651CE5C" w14:textId="77777777">
        <w:trPr>
          <w:gridAfter w:val="1"/>
          <w:wAfter w:w="18" w:type="dxa"/>
        </w:trPr>
        <w:tc>
          <w:tcPr>
            <w:tcW w:w="576" w:type="dxa"/>
            <w:gridSpan w:val="2"/>
          </w:tcPr>
          <w:p w14:paraId="118DFA22" w14:textId="77777777" w:rsidR="00750F1F" w:rsidRDefault="00750F1F">
            <w:pPr>
              <w:pStyle w:val="Table"/>
              <w:tabs>
                <w:tab w:val="clear" w:pos="288"/>
                <w:tab w:val="clear" w:pos="576"/>
                <w:tab w:val="clear" w:pos="864"/>
                <w:tab w:val="clear" w:pos="1152"/>
                <w:tab w:val="clear" w:pos="1440"/>
              </w:tabs>
            </w:pPr>
          </w:p>
        </w:tc>
        <w:tc>
          <w:tcPr>
            <w:tcW w:w="8982" w:type="dxa"/>
            <w:gridSpan w:val="5"/>
          </w:tcPr>
          <w:p w14:paraId="0EC1A7DF" w14:textId="77777777" w:rsidR="00750F1F" w:rsidRDefault="00750F1F">
            <w:pPr>
              <w:pStyle w:val="Table"/>
              <w:tabs>
                <w:tab w:val="clear" w:pos="288"/>
                <w:tab w:val="clear" w:pos="576"/>
                <w:tab w:val="clear" w:pos="864"/>
                <w:tab w:val="clear" w:pos="1152"/>
                <w:tab w:val="clear" w:pos="1440"/>
              </w:tabs>
            </w:pPr>
          </w:p>
        </w:tc>
      </w:tr>
      <w:tr w:rsidR="00750F1F" w14:paraId="0F973060" w14:textId="77777777">
        <w:trPr>
          <w:gridAfter w:val="1"/>
          <w:wAfter w:w="18" w:type="dxa"/>
        </w:trPr>
        <w:tc>
          <w:tcPr>
            <w:tcW w:w="576" w:type="dxa"/>
            <w:gridSpan w:val="2"/>
          </w:tcPr>
          <w:p w14:paraId="7B6669AC" w14:textId="77777777" w:rsidR="00750F1F" w:rsidRDefault="00750F1F">
            <w:pPr>
              <w:pStyle w:val="Table"/>
              <w:tabs>
                <w:tab w:val="clear" w:pos="288"/>
                <w:tab w:val="clear" w:pos="576"/>
                <w:tab w:val="clear" w:pos="864"/>
                <w:tab w:val="clear" w:pos="1152"/>
                <w:tab w:val="clear" w:pos="1440"/>
              </w:tabs>
            </w:pPr>
            <w:r>
              <w:t>5.</w:t>
            </w:r>
          </w:p>
        </w:tc>
        <w:tc>
          <w:tcPr>
            <w:tcW w:w="8982" w:type="dxa"/>
            <w:gridSpan w:val="5"/>
          </w:tcPr>
          <w:p w14:paraId="22F0EBEA" w14:textId="77777777" w:rsidR="00750F1F" w:rsidRDefault="00750F1F">
            <w:pPr>
              <w:pStyle w:val="Table"/>
              <w:tabs>
                <w:tab w:val="clear" w:pos="288"/>
                <w:tab w:val="clear" w:pos="576"/>
                <w:tab w:val="clear" w:pos="864"/>
                <w:tab w:val="clear" w:pos="1152"/>
                <w:tab w:val="clear" w:pos="1440"/>
              </w:tabs>
            </w:pPr>
            <w:r>
              <w:t>Actual manufacturing overhead incurred during November:</w:t>
            </w:r>
          </w:p>
        </w:tc>
      </w:tr>
      <w:tr w:rsidR="00750F1F" w14:paraId="6B8FDE66" w14:textId="77777777">
        <w:tc>
          <w:tcPr>
            <w:tcW w:w="576" w:type="dxa"/>
            <w:gridSpan w:val="2"/>
          </w:tcPr>
          <w:p w14:paraId="3627877A" w14:textId="77777777" w:rsidR="00750F1F" w:rsidRDefault="00750F1F">
            <w:pPr>
              <w:pStyle w:val="Table"/>
              <w:tabs>
                <w:tab w:val="clear" w:pos="288"/>
                <w:tab w:val="clear" w:pos="576"/>
                <w:tab w:val="clear" w:pos="864"/>
                <w:tab w:val="clear" w:pos="1152"/>
                <w:tab w:val="clear" w:pos="1440"/>
              </w:tabs>
            </w:pPr>
          </w:p>
        </w:tc>
        <w:tc>
          <w:tcPr>
            <w:tcW w:w="7542" w:type="dxa"/>
            <w:gridSpan w:val="4"/>
          </w:tcPr>
          <w:p w14:paraId="25851A6E" w14:textId="77777777" w:rsidR="00750F1F" w:rsidRDefault="00750F1F">
            <w:pPr>
              <w:pStyle w:val="Table"/>
              <w:tabs>
                <w:tab w:val="clear" w:pos="288"/>
                <w:tab w:val="clear" w:pos="576"/>
                <w:tab w:val="clear" w:pos="864"/>
                <w:tab w:val="clear" w:pos="1152"/>
                <w:tab w:val="clear" w:pos="1440"/>
                <w:tab w:val="right" w:leader="dot" w:pos="7074"/>
              </w:tabs>
            </w:pPr>
          </w:p>
        </w:tc>
        <w:tc>
          <w:tcPr>
            <w:tcW w:w="1458" w:type="dxa"/>
            <w:gridSpan w:val="2"/>
          </w:tcPr>
          <w:p w14:paraId="7E53AFE5" w14:textId="77777777" w:rsidR="00750F1F" w:rsidRDefault="00750F1F">
            <w:pPr>
              <w:pStyle w:val="Table"/>
              <w:tabs>
                <w:tab w:val="clear" w:pos="288"/>
                <w:tab w:val="clear" w:pos="576"/>
                <w:tab w:val="clear" w:pos="864"/>
                <w:tab w:val="clear" w:pos="1152"/>
                <w:tab w:val="clear" w:pos="1440"/>
              </w:tabs>
              <w:jc w:val="right"/>
            </w:pPr>
          </w:p>
        </w:tc>
      </w:tr>
      <w:tr w:rsidR="00750F1F" w14:paraId="6C21D4E0" w14:textId="77777777">
        <w:tc>
          <w:tcPr>
            <w:tcW w:w="576" w:type="dxa"/>
            <w:gridSpan w:val="2"/>
          </w:tcPr>
          <w:p w14:paraId="0953D2CA" w14:textId="77777777" w:rsidR="00750F1F" w:rsidRDefault="00750F1F">
            <w:pPr>
              <w:pStyle w:val="Table"/>
              <w:tabs>
                <w:tab w:val="clear" w:pos="288"/>
                <w:tab w:val="clear" w:pos="576"/>
                <w:tab w:val="clear" w:pos="864"/>
                <w:tab w:val="clear" w:pos="1152"/>
                <w:tab w:val="clear" w:pos="1440"/>
              </w:tabs>
            </w:pPr>
          </w:p>
        </w:tc>
        <w:tc>
          <w:tcPr>
            <w:tcW w:w="7542" w:type="dxa"/>
            <w:gridSpan w:val="4"/>
          </w:tcPr>
          <w:p w14:paraId="6FCA39DD" w14:textId="77777777" w:rsidR="00750F1F" w:rsidRDefault="00750F1F">
            <w:pPr>
              <w:pStyle w:val="Table"/>
              <w:tabs>
                <w:tab w:val="clear" w:pos="288"/>
                <w:tab w:val="clear" w:pos="576"/>
                <w:tab w:val="clear" w:pos="864"/>
                <w:tab w:val="clear" w:pos="1152"/>
                <w:tab w:val="clear" w:pos="1440"/>
                <w:tab w:val="right" w:leader="dot" w:pos="7074"/>
              </w:tabs>
            </w:pPr>
            <w:r>
              <w:t>Indirect material (supplies)</w:t>
            </w:r>
            <w:r>
              <w:tab/>
            </w:r>
          </w:p>
        </w:tc>
        <w:tc>
          <w:tcPr>
            <w:tcW w:w="1458" w:type="dxa"/>
            <w:gridSpan w:val="2"/>
          </w:tcPr>
          <w:p w14:paraId="3C1AD31D" w14:textId="77777777" w:rsidR="00750F1F" w:rsidRDefault="00750F1F">
            <w:pPr>
              <w:pStyle w:val="Table"/>
              <w:tabs>
                <w:tab w:val="clear" w:pos="288"/>
                <w:tab w:val="clear" w:pos="576"/>
                <w:tab w:val="clear" w:pos="864"/>
                <w:tab w:val="clear" w:pos="1152"/>
                <w:tab w:val="clear" w:pos="1440"/>
              </w:tabs>
              <w:jc w:val="right"/>
            </w:pPr>
            <w:r>
              <w:t>$12,000</w:t>
            </w:r>
          </w:p>
        </w:tc>
      </w:tr>
      <w:tr w:rsidR="00750F1F" w14:paraId="3146BFDE" w14:textId="77777777">
        <w:tc>
          <w:tcPr>
            <w:tcW w:w="576" w:type="dxa"/>
            <w:gridSpan w:val="2"/>
          </w:tcPr>
          <w:p w14:paraId="68F0914E" w14:textId="77777777" w:rsidR="00750F1F" w:rsidRDefault="00750F1F">
            <w:pPr>
              <w:pStyle w:val="Table"/>
              <w:tabs>
                <w:tab w:val="clear" w:pos="288"/>
                <w:tab w:val="clear" w:pos="576"/>
                <w:tab w:val="clear" w:pos="864"/>
                <w:tab w:val="clear" w:pos="1152"/>
                <w:tab w:val="clear" w:pos="1440"/>
              </w:tabs>
            </w:pPr>
          </w:p>
        </w:tc>
        <w:tc>
          <w:tcPr>
            <w:tcW w:w="7542" w:type="dxa"/>
            <w:gridSpan w:val="4"/>
          </w:tcPr>
          <w:p w14:paraId="700347F5" w14:textId="77777777" w:rsidR="00750F1F" w:rsidRDefault="00750F1F">
            <w:pPr>
              <w:pStyle w:val="Table"/>
              <w:tabs>
                <w:tab w:val="clear" w:pos="288"/>
                <w:tab w:val="clear" w:pos="576"/>
                <w:tab w:val="clear" w:pos="864"/>
                <w:tab w:val="clear" w:pos="1152"/>
                <w:tab w:val="clear" w:pos="1440"/>
                <w:tab w:val="right" w:leader="dot" w:pos="7074"/>
              </w:tabs>
            </w:pPr>
            <w:r>
              <w:t>Indirect-labor wages</w:t>
            </w:r>
            <w:r>
              <w:tab/>
            </w:r>
          </w:p>
        </w:tc>
        <w:tc>
          <w:tcPr>
            <w:tcW w:w="1458" w:type="dxa"/>
            <w:gridSpan w:val="2"/>
          </w:tcPr>
          <w:p w14:paraId="48EC6E0D" w14:textId="77777777" w:rsidR="00750F1F" w:rsidRDefault="00750F1F">
            <w:pPr>
              <w:pStyle w:val="Table"/>
              <w:tabs>
                <w:tab w:val="clear" w:pos="288"/>
                <w:tab w:val="clear" w:pos="576"/>
                <w:tab w:val="clear" w:pos="864"/>
                <w:tab w:val="clear" w:pos="1152"/>
                <w:tab w:val="clear" w:pos="1440"/>
              </w:tabs>
              <w:jc w:val="right"/>
            </w:pPr>
            <w:r>
              <w:t>15,000</w:t>
            </w:r>
          </w:p>
        </w:tc>
      </w:tr>
      <w:tr w:rsidR="00750F1F" w14:paraId="7EC2E3FA" w14:textId="77777777">
        <w:tc>
          <w:tcPr>
            <w:tcW w:w="576" w:type="dxa"/>
            <w:gridSpan w:val="2"/>
          </w:tcPr>
          <w:p w14:paraId="023B64A5" w14:textId="77777777" w:rsidR="00750F1F" w:rsidRDefault="00750F1F">
            <w:pPr>
              <w:pStyle w:val="Table"/>
              <w:tabs>
                <w:tab w:val="clear" w:pos="288"/>
                <w:tab w:val="clear" w:pos="576"/>
                <w:tab w:val="clear" w:pos="864"/>
                <w:tab w:val="clear" w:pos="1152"/>
                <w:tab w:val="clear" w:pos="1440"/>
              </w:tabs>
            </w:pPr>
          </w:p>
        </w:tc>
        <w:tc>
          <w:tcPr>
            <w:tcW w:w="7542" w:type="dxa"/>
            <w:gridSpan w:val="4"/>
          </w:tcPr>
          <w:p w14:paraId="3B90BBE0" w14:textId="77777777" w:rsidR="00750F1F" w:rsidRDefault="00750F1F">
            <w:pPr>
              <w:pStyle w:val="Table"/>
              <w:tabs>
                <w:tab w:val="clear" w:pos="288"/>
                <w:tab w:val="clear" w:pos="576"/>
                <w:tab w:val="clear" w:pos="864"/>
                <w:tab w:val="clear" w:pos="1152"/>
                <w:tab w:val="clear" w:pos="1440"/>
                <w:tab w:val="right" w:leader="dot" w:pos="7074"/>
              </w:tabs>
            </w:pPr>
            <w:r>
              <w:t>Supervisory salaries</w:t>
            </w:r>
            <w:r>
              <w:tab/>
            </w:r>
          </w:p>
        </w:tc>
        <w:tc>
          <w:tcPr>
            <w:tcW w:w="1458" w:type="dxa"/>
            <w:gridSpan w:val="2"/>
          </w:tcPr>
          <w:p w14:paraId="3A84411E" w14:textId="77777777" w:rsidR="00750F1F" w:rsidRDefault="00750F1F">
            <w:pPr>
              <w:pStyle w:val="Table"/>
              <w:tabs>
                <w:tab w:val="clear" w:pos="288"/>
                <w:tab w:val="clear" w:pos="576"/>
                <w:tab w:val="clear" w:pos="864"/>
                <w:tab w:val="clear" w:pos="1152"/>
                <w:tab w:val="clear" w:pos="1440"/>
              </w:tabs>
              <w:jc w:val="right"/>
            </w:pPr>
            <w:r>
              <w:t>6,000</w:t>
            </w:r>
          </w:p>
        </w:tc>
      </w:tr>
      <w:tr w:rsidR="00750F1F" w14:paraId="27DD0070" w14:textId="77777777">
        <w:tc>
          <w:tcPr>
            <w:tcW w:w="576" w:type="dxa"/>
            <w:gridSpan w:val="2"/>
          </w:tcPr>
          <w:p w14:paraId="15B0E3FC" w14:textId="77777777" w:rsidR="00750F1F" w:rsidRDefault="00750F1F">
            <w:pPr>
              <w:pStyle w:val="Table"/>
              <w:tabs>
                <w:tab w:val="clear" w:pos="288"/>
                <w:tab w:val="clear" w:pos="576"/>
                <w:tab w:val="clear" w:pos="864"/>
                <w:tab w:val="clear" w:pos="1152"/>
                <w:tab w:val="clear" w:pos="1440"/>
              </w:tabs>
            </w:pPr>
          </w:p>
        </w:tc>
        <w:tc>
          <w:tcPr>
            <w:tcW w:w="7542" w:type="dxa"/>
            <w:gridSpan w:val="4"/>
          </w:tcPr>
          <w:p w14:paraId="3E26FF42" w14:textId="77777777" w:rsidR="00750F1F" w:rsidRDefault="00750F1F">
            <w:pPr>
              <w:pStyle w:val="Table"/>
              <w:tabs>
                <w:tab w:val="clear" w:pos="288"/>
                <w:tab w:val="clear" w:pos="576"/>
                <w:tab w:val="clear" w:pos="864"/>
                <w:tab w:val="clear" w:pos="1152"/>
                <w:tab w:val="clear" w:pos="1440"/>
                <w:tab w:val="right" w:leader="dot" w:pos="7074"/>
              </w:tabs>
            </w:pPr>
            <w:r>
              <w:t>Building occupancy costs, factory facilities</w:t>
            </w:r>
            <w:r>
              <w:tab/>
            </w:r>
          </w:p>
        </w:tc>
        <w:tc>
          <w:tcPr>
            <w:tcW w:w="1458" w:type="dxa"/>
            <w:gridSpan w:val="2"/>
          </w:tcPr>
          <w:p w14:paraId="791B501A" w14:textId="77777777" w:rsidR="00750F1F" w:rsidRDefault="00750F1F">
            <w:pPr>
              <w:pStyle w:val="Table"/>
              <w:tabs>
                <w:tab w:val="clear" w:pos="288"/>
                <w:tab w:val="clear" w:pos="576"/>
                <w:tab w:val="clear" w:pos="864"/>
                <w:tab w:val="clear" w:pos="1152"/>
                <w:tab w:val="clear" w:pos="1440"/>
              </w:tabs>
              <w:jc w:val="right"/>
            </w:pPr>
            <w:r>
              <w:t>6,400</w:t>
            </w:r>
          </w:p>
        </w:tc>
      </w:tr>
      <w:tr w:rsidR="00750F1F" w14:paraId="68141A8F" w14:textId="77777777">
        <w:tc>
          <w:tcPr>
            <w:tcW w:w="576" w:type="dxa"/>
            <w:gridSpan w:val="2"/>
          </w:tcPr>
          <w:p w14:paraId="6466A06D" w14:textId="77777777" w:rsidR="00750F1F" w:rsidRDefault="00750F1F">
            <w:pPr>
              <w:pStyle w:val="Table"/>
              <w:tabs>
                <w:tab w:val="clear" w:pos="288"/>
                <w:tab w:val="clear" w:pos="576"/>
                <w:tab w:val="clear" w:pos="864"/>
                <w:tab w:val="clear" w:pos="1152"/>
                <w:tab w:val="clear" w:pos="1440"/>
              </w:tabs>
            </w:pPr>
          </w:p>
        </w:tc>
        <w:tc>
          <w:tcPr>
            <w:tcW w:w="7542" w:type="dxa"/>
            <w:gridSpan w:val="4"/>
          </w:tcPr>
          <w:p w14:paraId="50256A56" w14:textId="77777777" w:rsidR="00750F1F" w:rsidRDefault="00750F1F">
            <w:pPr>
              <w:pStyle w:val="Table"/>
              <w:tabs>
                <w:tab w:val="clear" w:pos="288"/>
                <w:tab w:val="clear" w:pos="576"/>
                <w:tab w:val="clear" w:pos="864"/>
                <w:tab w:val="clear" w:pos="1152"/>
                <w:tab w:val="clear" w:pos="1440"/>
                <w:tab w:val="right" w:leader="dot" w:pos="7074"/>
              </w:tabs>
            </w:pPr>
            <w:r>
              <w:t>Production equipment costs</w:t>
            </w:r>
            <w:r>
              <w:tab/>
            </w:r>
          </w:p>
        </w:tc>
        <w:tc>
          <w:tcPr>
            <w:tcW w:w="1458" w:type="dxa"/>
            <w:gridSpan w:val="2"/>
          </w:tcPr>
          <w:p w14:paraId="466D3EEE" w14:textId="77777777" w:rsidR="00750F1F" w:rsidRDefault="00750F1F">
            <w:pPr>
              <w:pStyle w:val="Table"/>
              <w:tabs>
                <w:tab w:val="clear" w:pos="288"/>
                <w:tab w:val="clear" w:pos="576"/>
                <w:tab w:val="clear" w:pos="864"/>
                <w:tab w:val="clear" w:pos="1152"/>
                <w:tab w:val="clear" w:pos="1440"/>
              </w:tabs>
              <w:jc w:val="right"/>
            </w:pPr>
            <w:r>
              <w:rPr>
                <w:u w:val="single"/>
              </w:rPr>
              <w:t> </w:t>
            </w:r>
            <w:r>
              <w:rPr>
                <w:u w:val="single"/>
              </w:rPr>
              <w:t> </w:t>
            </w:r>
            <w:r>
              <w:rPr>
                <w:u w:val="single"/>
              </w:rPr>
              <w:t>8,100</w:t>
            </w:r>
          </w:p>
        </w:tc>
      </w:tr>
      <w:tr w:rsidR="00750F1F" w14:paraId="6F4C41A2" w14:textId="77777777">
        <w:tc>
          <w:tcPr>
            <w:tcW w:w="576" w:type="dxa"/>
            <w:gridSpan w:val="2"/>
          </w:tcPr>
          <w:p w14:paraId="664BC194" w14:textId="77777777" w:rsidR="00750F1F" w:rsidRDefault="00750F1F">
            <w:pPr>
              <w:pStyle w:val="Table"/>
              <w:tabs>
                <w:tab w:val="clear" w:pos="288"/>
                <w:tab w:val="clear" w:pos="576"/>
                <w:tab w:val="clear" w:pos="864"/>
                <w:tab w:val="clear" w:pos="1152"/>
                <w:tab w:val="clear" w:pos="1440"/>
              </w:tabs>
            </w:pPr>
          </w:p>
        </w:tc>
        <w:tc>
          <w:tcPr>
            <w:tcW w:w="7542" w:type="dxa"/>
            <w:gridSpan w:val="4"/>
          </w:tcPr>
          <w:p w14:paraId="034E3E9C" w14:textId="77777777" w:rsidR="00750F1F" w:rsidRDefault="00750F1F">
            <w:pPr>
              <w:pStyle w:val="Table"/>
              <w:tabs>
                <w:tab w:val="clear" w:pos="288"/>
                <w:tab w:val="clear" w:pos="576"/>
                <w:tab w:val="clear" w:pos="864"/>
                <w:tab w:val="clear" w:pos="1152"/>
                <w:tab w:val="clear" w:pos="1440"/>
                <w:tab w:val="right" w:leader="dot" w:pos="7074"/>
              </w:tabs>
            </w:pPr>
            <w:r>
              <w:t>Total</w:t>
            </w:r>
            <w:r>
              <w:tab/>
            </w:r>
          </w:p>
        </w:tc>
        <w:tc>
          <w:tcPr>
            <w:tcW w:w="1458" w:type="dxa"/>
            <w:gridSpan w:val="2"/>
          </w:tcPr>
          <w:p w14:paraId="6BC4931A" w14:textId="77777777" w:rsidR="00750F1F" w:rsidRDefault="00750F1F">
            <w:pPr>
              <w:pStyle w:val="Table"/>
              <w:tabs>
                <w:tab w:val="clear" w:pos="288"/>
                <w:tab w:val="clear" w:pos="576"/>
                <w:tab w:val="clear" w:pos="864"/>
                <w:tab w:val="clear" w:pos="1152"/>
                <w:tab w:val="clear" w:pos="1440"/>
              </w:tabs>
              <w:jc w:val="right"/>
            </w:pPr>
            <w:r>
              <w:rPr>
                <w:u w:val="double"/>
              </w:rPr>
              <w:t>$47,500</w:t>
            </w:r>
          </w:p>
        </w:tc>
      </w:tr>
      <w:tr w:rsidR="00750F1F" w14:paraId="5B46A33B" w14:textId="77777777">
        <w:trPr>
          <w:gridAfter w:val="1"/>
          <w:wAfter w:w="18" w:type="dxa"/>
        </w:trPr>
        <w:tc>
          <w:tcPr>
            <w:tcW w:w="558" w:type="dxa"/>
          </w:tcPr>
          <w:p w14:paraId="5B7ED810" w14:textId="77777777" w:rsidR="00750F1F" w:rsidRDefault="00750F1F">
            <w:pPr>
              <w:pStyle w:val="Table"/>
              <w:tabs>
                <w:tab w:val="clear" w:pos="288"/>
                <w:tab w:val="clear" w:pos="576"/>
                <w:tab w:val="clear" w:pos="864"/>
                <w:tab w:val="clear" w:pos="1152"/>
                <w:tab w:val="clear" w:pos="1440"/>
              </w:tabs>
            </w:pPr>
          </w:p>
        </w:tc>
        <w:tc>
          <w:tcPr>
            <w:tcW w:w="9000" w:type="dxa"/>
            <w:gridSpan w:val="6"/>
          </w:tcPr>
          <w:p w14:paraId="2C33D387" w14:textId="77777777" w:rsidR="00750F1F" w:rsidRDefault="00750F1F">
            <w:pPr>
              <w:pStyle w:val="Table"/>
              <w:tabs>
                <w:tab w:val="clear" w:pos="288"/>
                <w:tab w:val="clear" w:pos="576"/>
                <w:tab w:val="clear" w:pos="864"/>
                <w:tab w:val="clear" w:pos="1152"/>
                <w:tab w:val="clear" w:pos="1440"/>
              </w:tabs>
            </w:pPr>
          </w:p>
        </w:tc>
      </w:tr>
      <w:tr w:rsidR="00750F1F" w14:paraId="178A644F" w14:textId="77777777">
        <w:trPr>
          <w:gridAfter w:val="1"/>
          <w:wAfter w:w="18" w:type="dxa"/>
        </w:trPr>
        <w:tc>
          <w:tcPr>
            <w:tcW w:w="558" w:type="dxa"/>
          </w:tcPr>
          <w:p w14:paraId="3FF0E952" w14:textId="77777777" w:rsidR="00750F1F" w:rsidRDefault="00750F1F">
            <w:pPr>
              <w:pStyle w:val="Table"/>
              <w:tabs>
                <w:tab w:val="clear" w:pos="288"/>
                <w:tab w:val="clear" w:pos="576"/>
                <w:tab w:val="clear" w:pos="864"/>
                <w:tab w:val="clear" w:pos="1152"/>
                <w:tab w:val="clear" w:pos="1440"/>
              </w:tabs>
            </w:pPr>
            <w:r>
              <w:t>6.</w:t>
            </w:r>
          </w:p>
        </w:tc>
        <w:tc>
          <w:tcPr>
            <w:tcW w:w="9000" w:type="dxa"/>
            <w:gridSpan w:val="6"/>
          </w:tcPr>
          <w:p w14:paraId="1833D54B" w14:textId="77777777" w:rsidR="00750F1F" w:rsidRDefault="00750F1F">
            <w:pPr>
              <w:pStyle w:val="Table"/>
              <w:tabs>
                <w:tab w:val="clear" w:pos="288"/>
                <w:tab w:val="clear" w:pos="576"/>
                <w:tab w:val="clear" w:pos="864"/>
                <w:tab w:val="clear" w:pos="1152"/>
                <w:tab w:val="clear" w:pos="1440"/>
              </w:tabs>
            </w:pPr>
            <w:r>
              <w:t>Underapplied overhead for November:</w:t>
            </w:r>
          </w:p>
        </w:tc>
      </w:tr>
      <w:tr w:rsidR="00750F1F" w14:paraId="15220E81" w14:textId="77777777">
        <w:trPr>
          <w:gridAfter w:val="1"/>
          <w:wAfter w:w="18" w:type="dxa"/>
        </w:trPr>
        <w:tc>
          <w:tcPr>
            <w:tcW w:w="828" w:type="dxa"/>
            <w:gridSpan w:val="3"/>
          </w:tcPr>
          <w:p w14:paraId="3336D7CF" w14:textId="77777777" w:rsidR="00750F1F" w:rsidRDefault="00750F1F">
            <w:pPr>
              <w:pStyle w:val="Table"/>
              <w:tabs>
                <w:tab w:val="clear" w:pos="288"/>
                <w:tab w:val="clear" w:pos="576"/>
                <w:tab w:val="clear" w:pos="864"/>
                <w:tab w:val="clear" w:pos="1152"/>
                <w:tab w:val="clear" w:pos="1440"/>
              </w:tabs>
            </w:pPr>
          </w:p>
        </w:tc>
        <w:tc>
          <w:tcPr>
            <w:tcW w:w="8730" w:type="dxa"/>
            <w:gridSpan w:val="4"/>
          </w:tcPr>
          <w:p w14:paraId="5A01E103" w14:textId="77777777" w:rsidR="00750F1F" w:rsidRDefault="00750F1F">
            <w:pPr>
              <w:pStyle w:val="Table"/>
              <w:tabs>
                <w:tab w:val="clear" w:pos="288"/>
                <w:tab w:val="clear" w:pos="576"/>
                <w:tab w:val="clear" w:pos="864"/>
                <w:tab w:val="clear" w:pos="1152"/>
                <w:tab w:val="clear" w:pos="1440"/>
              </w:tabs>
            </w:pPr>
          </w:p>
        </w:tc>
      </w:tr>
      <w:tr w:rsidR="00750F1F" w14:paraId="77F2799D" w14:textId="77777777">
        <w:trPr>
          <w:gridAfter w:val="1"/>
          <w:wAfter w:w="18" w:type="dxa"/>
        </w:trPr>
        <w:tc>
          <w:tcPr>
            <w:tcW w:w="828" w:type="dxa"/>
            <w:gridSpan w:val="3"/>
          </w:tcPr>
          <w:p w14:paraId="5693193E" w14:textId="77777777" w:rsidR="00750F1F" w:rsidRDefault="00750F1F">
            <w:pPr>
              <w:pStyle w:val="Table"/>
              <w:tabs>
                <w:tab w:val="clear" w:pos="288"/>
                <w:tab w:val="clear" w:pos="576"/>
                <w:tab w:val="clear" w:pos="864"/>
                <w:tab w:val="clear" w:pos="1152"/>
                <w:tab w:val="clear" w:pos="1440"/>
              </w:tabs>
            </w:pPr>
          </w:p>
        </w:tc>
        <w:tc>
          <w:tcPr>
            <w:tcW w:w="8730" w:type="dxa"/>
            <w:gridSpan w:val="4"/>
          </w:tcPr>
          <w:p w14:paraId="643C4A12" w14:textId="77777777" w:rsidR="00750F1F" w:rsidRDefault="00750F1F">
            <w:pPr>
              <w:pStyle w:val="Table"/>
              <w:tabs>
                <w:tab w:val="clear" w:pos="288"/>
                <w:tab w:val="clear" w:pos="576"/>
                <w:tab w:val="clear" w:pos="864"/>
                <w:tab w:val="clear" w:pos="1152"/>
                <w:tab w:val="clear" w:pos="1440"/>
              </w:tabs>
            </w:pPr>
            <w:r>
              <w:t>Actual manufacturing overhead – applied manufacturing overhead</w:t>
            </w:r>
          </w:p>
        </w:tc>
      </w:tr>
      <w:tr w:rsidR="00750F1F" w14:paraId="08CF29EA" w14:textId="77777777">
        <w:trPr>
          <w:gridAfter w:val="1"/>
          <w:wAfter w:w="18" w:type="dxa"/>
        </w:trPr>
        <w:tc>
          <w:tcPr>
            <w:tcW w:w="1098" w:type="dxa"/>
            <w:gridSpan w:val="4"/>
          </w:tcPr>
          <w:p w14:paraId="2C307D83" w14:textId="77777777" w:rsidR="00750F1F" w:rsidRDefault="00750F1F">
            <w:pPr>
              <w:pStyle w:val="Table"/>
              <w:tabs>
                <w:tab w:val="clear" w:pos="288"/>
                <w:tab w:val="clear" w:pos="576"/>
                <w:tab w:val="clear" w:pos="864"/>
                <w:tab w:val="clear" w:pos="1152"/>
                <w:tab w:val="clear" w:pos="1440"/>
              </w:tabs>
            </w:pPr>
          </w:p>
        </w:tc>
        <w:tc>
          <w:tcPr>
            <w:tcW w:w="8460" w:type="dxa"/>
            <w:gridSpan w:val="3"/>
          </w:tcPr>
          <w:p w14:paraId="5B4BDFA2" w14:textId="77777777" w:rsidR="00750F1F" w:rsidRDefault="00750F1F">
            <w:pPr>
              <w:pStyle w:val="Table"/>
              <w:tabs>
                <w:tab w:val="clear" w:pos="288"/>
                <w:tab w:val="clear" w:pos="576"/>
                <w:tab w:val="clear" w:pos="864"/>
                <w:tab w:val="clear" w:pos="1152"/>
                <w:tab w:val="clear" w:pos="1440"/>
              </w:tabs>
              <w:spacing w:before="120"/>
            </w:pPr>
            <w:r w:rsidRPr="005E3A86">
              <w:rPr>
                <w:position w:val="-2"/>
              </w:rPr>
              <w:object w:dxaOrig="220" w:dyaOrig="160" w14:anchorId="115A4A2A">
                <v:shape id="_x0000_i1060" type="#_x0000_t75" style="width:11.25pt;height:8.25pt" o:ole="" fillcolor="window">
                  <v:imagedata r:id="rId64" o:title=""/>
                </v:shape>
                <o:OLEObject Type="Embed" ProgID="Equation.3" ShapeID="_x0000_i1060" DrawAspect="Content" ObjectID="_1526242046" r:id="rId69"/>
              </w:object>
            </w:r>
            <w:r>
              <w:t xml:space="preserve"> $47,500 – $42,925</w:t>
            </w:r>
          </w:p>
        </w:tc>
      </w:tr>
      <w:tr w:rsidR="00750F1F" w14:paraId="1EBC36E4" w14:textId="77777777">
        <w:trPr>
          <w:gridAfter w:val="1"/>
          <w:wAfter w:w="18" w:type="dxa"/>
        </w:trPr>
        <w:tc>
          <w:tcPr>
            <w:tcW w:w="1098" w:type="dxa"/>
            <w:gridSpan w:val="4"/>
          </w:tcPr>
          <w:p w14:paraId="0E87A43E" w14:textId="77777777" w:rsidR="00750F1F" w:rsidRDefault="00750F1F">
            <w:pPr>
              <w:pStyle w:val="Table"/>
              <w:tabs>
                <w:tab w:val="clear" w:pos="288"/>
                <w:tab w:val="clear" w:pos="576"/>
                <w:tab w:val="clear" w:pos="864"/>
                <w:tab w:val="clear" w:pos="1152"/>
                <w:tab w:val="clear" w:pos="1440"/>
              </w:tabs>
            </w:pPr>
          </w:p>
        </w:tc>
        <w:tc>
          <w:tcPr>
            <w:tcW w:w="8460" w:type="dxa"/>
            <w:gridSpan w:val="3"/>
          </w:tcPr>
          <w:p w14:paraId="04B494C7" w14:textId="77777777" w:rsidR="00750F1F" w:rsidRDefault="00750F1F">
            <w:pPr>
              <w:pStyle w:val="Table"/>
              <w:tabs>
                <w:tab w:val="clear" w:pos="288"/>
                <w:tab w:val="clear" w:pos="576"/>
                <w:tab w:val="clear" w:pos="864"/>
                <w:tab w:val="clear" w:pos="1152"/>
                <w:tab w:val="clear" w:pos="1440"/>
              </w:tabs>
              <w:spacing w:before="120"/>
            </w:pPr>
            <w:r w:rsidRPr="005E3A86">
              <w:rPr>
                <w:position w:val="-2"/>
              </w:rPr>
              <w:object w:dxaOrig="220" w:dyaOrig="160" w14:anchorId="4FDBF09E">
                <v:shape id="_x0000_i1061" type="#_x0000_t75" style="width:11.25pt;height:8.25pt" o:ole="" fillcolor="window">
                  <v:imagedata r:id="rId64" o:title=""/>
                </v:shape>
                <o:OLEObject Type="Embed" ProgID="Equation.3" ShapeID="_x0000_i1061" DrawAspect="Content" ObjectID="_1526242047" r:id="rId70"/>
              </w:object>
            </w:r>
            <w:r>
              <w:t xml:space="preserve"> $4,575 underapplied</w:t>
            </w:r>
          </w:p>
        </w:tc>
      </w:tr>
    </w:tbl>
    <w:p w14:paraId="35927CD4" w14:textId="77777777" w:rsidR="00750F1F" w:rsidRDefault="00750F1F">
      <w:pPr>
        <w:jc w:val="both"/>
        <w:rPr>
          <w:rFonts w:ascii="Arial Narrow" w:hAnsi="Arial Narrow"/>
          <w:b/>
          <w:sz w:val="26"/>
        </w:rPr>
      </w:pPr>
    </w:p>
    <w:p w14:paraId="4FCBAD1A" w14:textId="77777777" w:rsidR="00750F1F" w:rsidRDefault="00750F1F">
      <w:pPr>
        <w:pStyle w:val="Heading2"/>
      </w:pPr>
      <w:r>
        <w:br w:type="page"/>
      </w:r>
      <w:r>
        <w:lastRenderedPageBreak/>
        <w:t>Problem 3-57 (75 minutes)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18"/>
        <w:gridCol w:w="522"/>
        <w:gridCol w:w="5130"/>
        <w:gridCol w:w="1620"/>
        <w:gridCol w:w="1530"/>
        <w:gridCol w:w="90"/>
        <w:gridCol w:w="108"/>
      </w:tblGrid>
      <w:tr w:rsidR="00750F1F" w14:paraId="7C150FF5" w14:textId="77777777">
        <w:tc>
          <w:tcPr>
            <w:tcW w:w="558" w:type="dxa"/>
            <w:tcBorders>
              <w:top w:val="nil"/>
              <w:left w:val="nil"/>
              <w:bottom w:val="nil"/>
              <w:right w:val="nil"/>
            </w:tcBorders>
          </w:tcPr>
          <w:p w14:paraId="53BCA15A" w14:textId="77777777" w:rsidR="00750F1F" w:rsidRDefault="00750F1F">
            <w:pPr>
              <w:pStyle w:val="Table"/>
              <w:spacing w:before="180"/>
            </w:pPr>
            <w:r>
              <w:t>1.</w:t>
            </w:r>
          </w:p>
        </w:tc>
        <w:tc>
          <w:tcPr>
            <w:tcW w:w="9018" w:type="dxa"/>
            <w:gridSpan w:val="7"/>
            <w:tcBorders>
              <w:top w:val="nil"/>
              <w:left w:val="nil"/>
              <w:bottom w:val="nil"/>
              <w:right w:val="nil"/>
            </w:tcBorders>
          </w:tcPr>
          <w:p w14:paraId="0686CA8C" w14:textId="77777777" w:rsidR="00750F1F" w:rsidRDefault="00750F1F">
            <w:pPr>
              <w:pStyle w:val="Table"/>
            </w:pPr>
            <w:r w:rsidRPr="005E3A86">
              <w:rPr>
                <w:position w:val="-66"/>
              </w:rPr>
              <w:object w:dxaOrig="7180" w:dyaOrig="1440" w14:anchorId="43AAC28D">
                <v:shape id="_x0000_i1062" type="#_x0000_t75" style="width:359.25pt;height:1in" o:ole="" fillcolor="window">
                  <v:imagedata r:id="rId71" o:title=""/>
                </v:shape>
                <o:OLEObject Type="Embed" ProgID="Equation.3" ShapeID="_x0000_i1062" DrawAspect="Content" ObjectID="_1526242048" r:id="rId72"/>
              </w:object>
            </w:r>
          </w:p>
        </w:tc>
      </w:tr>
      <w:tr w:rsidR="00750F1F" w14:paraId="25C10C2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8" w:type="dxa"/>
        </w:trPr>
        <w:tc>
          <w:tcPr>
            <w:tcW w:w="576" w:type="dxa"/>
            <w:gridSpan w:val="2"/>
          </w:tcPr>
          <w:p w14:paraId="4F12258F" w14:textId="77777777" w:rsidR="00750F1F" w:rsidRDefault="00750F1F">
            <w:pPr>
              <w:pStyle w:val="Table"/>
              <w:tabs>
                <w:tab w:val="clear" w:pos="288"/>
                <w:tab w:val="clear" w:pos="576"/>
                <w:tab w:val="clear" w:pos="864"/>
                <w:tab w:val="clear" w:pos="1152"/>
                <w:tab w:val="clear" w:pos="1440"/>
              </w:tabs>
            </w:pPr>
          </w:p>
        </w:tc>
        <w:tc>
          <w:tcPr>
            <w:tcW w:w="8802" w:type="dxa"/>
            <w:gridSpan w:val="4"/>
          </w:tcPr>
          <w:p w14:paraId="0637CD06" w14:textId="77777777" w:rsidR="00750F1F" w:rsidRDefault="00750F1F">
            <w:pPr>
              <w:pStyle w:val="Table"/>
              <w:tabs>
                <w:tab w:val="clear" w:pos="288"/>
                <w:tab w:val="clear" w:pos="576"/>
                <w:tab w:val="clear" w:pos="864"/>
                <w:tab w:val="clear" w:pos="1152"/>
                <w:tab w:val="clear" w:pos="1440"/>
              </w:tabs>
            </w:pPr>
          </w:p>
        </w:tc>
      </w:tr>
      <w:tr w:rsidR="00750F1F" w14:paraId="0B0E976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8" w:type="dxa"/>
        </w:trPr>
        <w:tc>
          <w:tcPr>
            <w:tcW w:w="576" w:type="dxa"/>
            <w:gridSpan w:val="2"/>
          </w:tcPr>
          <w:p w14:paraId="79FB73F4" w14:textId="77777777" w:rsidR="00750F1F" w:rsidRDefault="00750F1F">
            <w:pPr>
              <w:pStyle w:val="Table"/>
              <w:tabs>
                <w:tab w:val="clear" w:pos="288"/>
                <w:tab w:val="clear" w:pos="576"/>
                <w:tab w:val="clear" w:pos="864"/>
                <w:tab w:val="clear" w:pos="1152"/>
                <w:tab w:val="clear" w:pos="1440"/>
              </w:tabs>
            </w:pPr>
            <w:r>
              <w:t>2.</w:t>
            </w:r>
          </w:p>
        </w:tc>
        <w:tc>
          <w:tcPr>
            <w:tcW w:w="8802" w:type="dxa"/>
            <w:gridSpan w:val="4"/>
          </w:tcPr>
          <w:p w14:paraId="3E9C3E4B" w14:textId="77777777" w:rsidR="00750F1F" w:rsidRDefault="00750F1F">
            <w:pPr>
              <w:pStyle w:val="Table"/>
              <w:tabs>
                <w:tab w:val="clear" w:pos="288"/>
                <w:tab w:val="clear" w:pos="576"/>
                <w:tab w:val="clear" w:pos="864"/>
                <w:tab w:val="clear" w:pos="1152"/>
                <w:tab w:val="clear" w:pos="1440"/>
              </w:tabs>
            </w:pPr>
            <w:r>
              <w:t>Journal entries:</w:t>
            </w:r>
          </w:p>
        </w:tc>
      </w:tr>
      <w:tr w:rsidR="00750F1F" w14:paraId="3A2A138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trPr>
        <w:tc>
          <w:tcPr>
            <w:tcW w:w="558" w:type="dxa"/>
          </w:tcPr>
          <w:p w14:paraId="49D2B07E" w14:textId="77777777" w:rsidR="00750F1F" w:rsidRDefault="00750F1F">
            <w:pPr>
              <w:pStyle w:val="Table"/>
              <w:tabs>
                <w:tab w:val="clear" w:pos="288"/>
                <w:tab w:val="clear" w:pos="576"/>
                <w:tab w:val="clear" w:pos="864"/>
                <w:tab w:val="clear" w:pos="1152"/>
                <w:tab w:val="clear" w:pos="1440"/>
              </w:tabs>
            </w:pPr>
          </w:p>
        </w:tc>
        <w:tc>
          <w:tcPr>
            <w:tcW w:w="540" w:type="dxa"/>
            <w:gridSpan w:val="2"/>
          </w:tcPr>
          <w:p w14:paraId="32C9B175" w14:textId="77777777" w:rsidR="00750F1F" w:rsidRDefault="00750F1F">
            <w:pPr>
              <w:pStyle w:val="Table"/>
              <w:tabs>
                <w:tab w:val="clear" w:pos="288"/>
                <w:tab w:val="clear" w:pos="576"/>
                <w:tab w:val="clear" w:pos="864"/>
                <w:tab w:val="clear" w:pos="1152"/>
                <w:tab w:val="clear" w:pos="1440"/>
              </w:tabs>
            </w:pPr>
          </w:p>
        </w:tc>
        <w:tc>
          <w:tcPr>
            <w:tcW w:w="5130" w:type="dxa"/>
          </w:tcPr>
          <w:p w14:paraId="7EA9AD9E" w14:textId="77777777" w:rsidR="00750F1F" w:rsidRDefault="00750F1F">
            <w:pPr>
              <w:pStyle w:val="Table"/>
              <w:tabs>
                <w:tab w:val="clear" w:pos="288"/>
                <w:tab w:val="clear" w:pos="576"/>
                <w:tab w:val="clear" w:pos="864"/>
                <w:tab w:val="clear" w:pos="1152"/>
                <w:tab w:val="clear" w:pos="1440"/>
                <w:tab w:val="left" w:pos="612"/>
                <w:tab w:val="right" w:leader="dot" w:pos="4662"/>
              </w:tabs>
              <w:ind w:left="-18" w:firstLine="18"/>
            </w:pPr>
          </w:p>
        </w:tc>
        <w:tc>
          <w:tcPr>
            <w:tcW w:w="1620" w:type="dxa"/>
          </w:tcPr>
          <w:p w14:paraId="4E76779D" w14:textId="77777777" w:rsidR="00750F1F" w:rsidRDefault="00750F1F">
            <w:pPr>
              <w:pStyle w:val="Table"/>
              <w:tabs>
                <w:tab w:val="clear" w:pos="288"/>
                <w:tab w:val="clear" w:pos="576"/>
                <w:tab w:val="clear" w:pos="864"/>
                <w:tab w:val="clear" w:pos="1152"/>
                <w:tab w:val="clear" w:pos="1440"/>
              </w:tabs>
              <w:jc w:val="right"/>
            </w:pPr>
          </w:p>
        </w:tc>
        <w:tc>
          <w:tcPr>
            <w:tcW w:w="1620" w:type="dxa"/>
            <w:gridSpan w:val="2"/>
          </w:tcPr>
          <w:p w14:paraId="31D7AD8F" w14:textId="77777777" w:rsidR="00750F1F" w:rsidRDefault="00750F1F">
            <w:pPr>
              <w:pStyle w:val="Table"/>
              <w:tabs>
                <w:tab w:val="clear" w:pos="288"/>
                <w:tab w:val="clear" w:pos="576"/>
                <w:tab w:val="clear" w:pos="864"/>
                <w:tab w:val="clear" w:pos="1152"/>
                <w:tab w:val="clear" w:pos="1440"/>
              </w:tabs>
              <w:jc w:val="right"/>
            </w:pPr>
          </w:p>
        </w:tc>
      </w:tr>
      <w:tr w:rsidR="00750F1F" w14:paraId="7C2D80A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trPr>
        <w:tc>
          <w:tcPr>
            <w:tcW w:w="558" w:type="dxa"/>
          </w:tcPr>
          <w:p w14:paraId="7B3BEDF1" w14:textId="77777777" w:rsidR="00750F1F" w:rsidRDefault="00750F1F">
            <w:pPr>
              <w:pStyle w:val="Table"/>
              <w:tabs>
                <w:tab w:val="clear" w:pos="288"/>
                <w:tab w:val="clear" w:pos="576"/>
                <w:tab w:val="clear" w:pos="864"/>
                <w:tab w:val="clear" w:pos="1152"/>
                <w:tab w:val="clear" w:pos="1440"/>
              </w:tabs>
            </w:pPr>
          </w:p>
        </w:tc>
        <w:tc>
          <w:tcPr>
            <w:tcW w:w="540" w:type="dxa"/>
            <w:gridSpan w:val="2"/>
          </w:tcPr>
          <w:p w14:paraId="452436D4" w14:textId="77777777" w:rsidR="00750F1F" w:rsidRDefault="00750F1F">
            <w:pPr>
              <w:pStyle w:val="Table"/>
              <w:tabs>
                <w:tab w:val="clear" w:pos="288"/>
                <w:tab w:val="clear" w:pos="576"/>
                <w:tab w:val="clear" w:pos="864"/>
                <w:tab w:val="clear" w:pos="1152"/>
                <w:tab w:val="clear" w:pos="1440"/>
              </w:tabs>
            </w:pPr>
            <w:r>
              <w:t>(a)</w:t>
            </w:r>
          </w:p>
        </w:tc>
        <w:tc>
          <w:tcPr>
            <w:tcW w:w="5130" w:type="dxa"/>
          </w:tcPr>
          <w:p w14:paraId="19583BA9" w14:textId="77777777" w:rsidR="00750F1F" w:rsidRDefault="00750F1F">
            <w:pPr>
              <w:pStyle w:val="Table"/>
              <w:tabs>
                <w:tab w:val="clear" w:pos="288"/>
                <w:tab w:val="clear" w:pos="576"/>
                <w:tab w:val="clear" w:pos="864"/>
                <w:tab w:val="clear" w:pos="1152"/>
                <w:tab w:val="clear" w:pos="1440"/>
                <w:tab w:val="left" w:pos="612"/>
                <w:tab w:val="right" w:leader="dot" w:pos="4662"/>
              </w:tabs>
              <w:ind w:left="-18" w:firstLine="18"/>
            </w:pPr>
            <w:r>
              <w:t>Raw-Material Inventory</w:t>
            </w:r>
            <w:r>
              <w:tab/>
            </w:r>
          </w:p>
        </w:tc>
        <w:tc>
          <w:tcPr>
            <w:tcW w:w="1620" w:type="dxa"/>
          </w:tcPr>
          <w:p w14:paraId="68F5714C" w14:textId="77777777" w:rsidR="00750F1F" w:rsidRDefault="00750F1F">
            <w:pPr>
              <w:pStyle w:val="Table"/>
              <w:tabs>
                <w:tab w:val="clear" w:pos="288"/>
                <w:tab w:val="clear" w:pos="576"/>
                <w:tab w:val="clear" w:pos="864"/>
                <w:tab w:val="clear" w:pos="1152"/>
                <w:tab w:val="clear" w:pos="1440"/>
              </w:tabs>
              <w:jc w:val="right"/>
            </w:pPr>
            <w:r>
              <w:t>5,000</w:t>
            </w:r>
          </w:p>
        </w:tc>
        <w:tc>
          <w:tcPr>
            <w:tcW w:w="1620" w:type="dxa"/>
            <w:gridSpan w:val="2"/>
          </w:tcPr>
          <w:p w14:paraId="2B086593" w14:textId="77777777" w:rsidR="00750F1F" w:rsidRDefault="00750F1F">
            <w:pPr>
              <w:pStyle w:val="Table"/>
              <w:tabs>
                <w:tab w:val="clear" w:pos="288"/>
                <w:tab w:val="clear" w:pos="576"/>
                <w:tab w:val="clear" w:pos="864"/>
                <w:tab w:val="clear" w:pos="1152"/>
                <w:tab w:val="clear" w:pos="1440"/>
              </w:tabs>
              <w:jc w:val="right"/>
            </w:pPr>
          </w:p>
        </w:tc>
      </w:tr>
      <w:tr w:rsidR="00750F1F" w14:paraId="432F739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trPr>
        <w:tc>
          <w:tcPr>
            <w:tcW w:w="558" w:type="dxa"/>
          </w:tcPr>
          <w:p w14:paraId="78ACA495" w14:textId="77777777" w:rsidR="00750F1F" w:rsidRDefault="00750F1F">
            <w:pPr>
              <w:pStyle w:val="Table"/>
              <w:tabs>
                <w:tab w:val="clear" w:pos="288"/>
                <w:tab w:val="clear" w:pos="576"/>
                <w:tab w:val="clear" w:pos="864"/>
                <w:tab w:val="clear" w:pos="1152"/>
                <w:tab w:val="clear" w:pos="1440"/>
              </w:tabs>
            </w:pPr>
          </w:p>
        </w:tc>
        <w:tc>
          <w:tcPr>
            <w:tcW w:w="540" w:type="dxa"/>
            <w:gridSpan w:val="2"/>
          </w:tcPr>
          <w:p w14:paraId="1232F153" w14:textId="77777777" w:rsidR="00750F1F" w:rsidRDefault="00750F1F">
            <w:pPr>
              <w:pStyle w:val="Table"/>
              <w:tabs>
                <w:tab w:val="clear" w:pos="288"/>
                <w:tab w:val="clear" w:pos="576"/>
                <w:tab w:val="clear" w:pos="864"/>
                <w:tab w:val="clear" w:pos="1152"/>
                <w:tab w:val="clear" w:pos="1440"/>
              </w:tabs>
            </w:pPr>
          </w:p>
        </w:tc>
        <w:tc>
          <w:tcPr>
            <w:tcW w:w="5130" w:type="dxa"/>
          </w:tcPr>
          <w:p w14:paraId="4760C71B" w14:textId="77777777" w:rsidR="00750F1F" w:rsidRDefault="00750F1F">
            <w:pPr>
              <w:pStyle w:val="Table"/>
              <w:tabs>
                <w:tab w:val="clear" w:pos="288"/>
                <w:tab w:val="clear" w:pos="576"/>
                <w:tab w:val="clear" w:pos="864"/>
                <w:tab w:val="clear" w:pos="1152"/>
                <w:tab w:val="clear" w:pos="1440"/>
                <w:tab w:val="left" w:pos="612"/>
                <w:tab w:val="right" w:leader="dot" w:pos="4662"/>
              </w:tabs>
              <w:ind w:left="-18" w:firstLine="18"/>
            </w:pPr>
            <w:r>
              <w:tab/>
              <w:t>Accounts Payable</w:t>
            </w:r>
            <w:r>
              <w:tab/>
            </w:r>
          </w:p>
        </w:tc>
        <w:tc>
          <w:tcPr>
            <w:tcW w:w="1620" w:type="dxa"/>
          </w:tcPr>
          <w:p w14:paraId="66C33B5C" w14:textId="77777777" w:rsidR="00750F1F" w:rsidRDefault="00750F1F">
            <w:pPr>
              <w:pStyle w:val="Table"/>
              <w:tabs>
                <w:tab w:val="clear" w:pos="288"/>
                <w:tab w:val="clear" w:pos="576"/>
                <w:tab w:val="clear" w:pos="864"/>
                <w:tab w:val="clear" w:pos="1152"/>
                <w:tab w:val="clear" w:pos="1440"/>
              </w:tabs>
              <w:jc w:val="right"/>
            </w:pPr>
          </w:p>
        </w:tc>
        <w:tc>
          <w:tcPr>
            <w:tcW w:w="1620" w:type="dxa"/>
            <w:gridSpan w:val="2"/>
          </w:tcPr>
          <w:p w14:paraId="6AC92F7B" w14:textId="77777777" w:rsidR="00750F1F" w:rsidRDefault="00750F1F">
            <w:pPr>
              <w:pStyle w:val="Table"/>
              <w:tabs>
                <w:tab w:val="clear" w:pos="288"/>
                <w:tab w:val="clear" w:pos="576"/>
                <w:tab w:val="clear" w:pos="864"/>
                <w:tab w:val="clear" w:pos="1152"/>
                <w:tab w:val="clear" w:pos="1440"/>
              </w:tabs>
              <w:jc w:val="right"/>
            </w:pPr>
            <w:r>
              <w:t>5,000</w:t>
            </w:r>
          </w:p>
        </w:tc>
      </w:tr>
      <w:tr w:rsidR="00750F1F" w14:paraId="5F72C9E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trPr>
        <w:tc>
          <w:tcPr>
            <w:tcW w:w="558" w:type="dxa"/>
          </w:tcPr>
          <w:p w14:paraId="0E71ABD7" w14:textId="77777777" w:rsidR="00750F1F" w:rsidRDefault="00750F1F">
            <w:pPr>
              <w:pStyle w:val="Table"/>
              <w:tabs>
                <w:tab w:val="clear" w:pos="288"/>
                <w:tab w:val="clear" w:pos="576"/>
                <w:tab w:val="clear" w:pos="864"/>
                <w:tab w:val="clear" w:pos="1152"/>
                <w:tab w:val="clear" w:pos="1440"/>
              </w:tabs>
            </w:pPr>
          </w:p>
        </w:tc>
        <w:tc>
          <w:tcPr>
            <w:tcW w:w="540" w:type="dxa"/>
            <w:gridSpan w:val="2"/>
          </w:tcPr>
          <w:p w14:paraId="39DA1DFD" w14:textId="77777777" w:rsidR="00750F1F" w:rsidRDefault="00750F1F">
            <w:pPr>
              <w:pStyle w:val="Table"/>
              <w:tabs>
                <w:tab w:val="clear" w:pos="288"/>
                <w:tab w:val="clear" w:pos="576"/>
                <w:tab w:val="clear" w:pos="864"/>
                <w:tab w:val="clear" w:pos="1152"/>
                <w:tab w:val="clear" w:pos="1440"/>
              </w:tabs>
            </w:pPr>
          </w:p>
        </w:tc>
        <w:tc>
          <w:tcPr>
            <w:tcW w:w="5130" w:type="dxa"/>
          </w:tcPr>
          <w:p w14:paraId="7FBD464D" w14:textId="77777777" w:rsidR="00750F1F" w:rsidRDefault="00750F1F">
            <w:pPr>
              <w:pStyle w:val="Table"/>
              <w:tabs>
                <w:tab w:val="clear" w:pos="288"/>
                <w:tab w:val="clear" w:pos="576"/>
                <w:tab w:val="clear" w:pos="864"/>
                <w:tab w:val="clear" w:pos="1152"/>
                <w:tab w:val="clear" w:pos="1440"/>
                <w:tab w:val="left" w:pos="612"/>
                <w:tab w:val="right" w:leader="dot" w:pos="4662"/>
              </w:tabs>
              <w:ind w:left="-18" w:firstLine="18"/>
            </w:pPr>
          </w:p>
        </w:tc>
        <w:tc>
          <w:tcPr>
            <w:tcW w:w="1620" w:type="dxa"/>
          </w:tcPr>
          <w:p w14:paraId="1B3EFE8C" w14:textId="77777777" w:rsidR="00750F1F" w:rsidRDefault="00750F1F">
            <w:pPr>
              <w:pStyle w:val="Table"/>
              <w:tabs>
                <w:tab w:val="clear" w:pos="288"/>
                <w:tab w:val="clear" w:pos="576"/>
                <w:tab w:val="clear" w:pos="864"/>
                <w:tab w:val="clear" w:pos="1152"/>
                <w:tab w:val="clear" w:pos="1440"/>
              </w:tabs>
              <w:jc w:val="right"/>
            </w:pPr>
          </w:p>
        </w:tc>
        <w:tc>
          <w:tcPr>
            <w:tcW w:w="1620" w:type="dxa"/>
            <w:gridSpan w:val="2"/>
          </w:tcPr>
          <w:p w14:paraId="5AB7FD07" w14:textId="77777777" w:rsidR="00750F1F" w:rsidRDefault="00750F1F">
            <w:pPr>
              <w:pStyle w:val="Table"/>
              <w:tabs>
                <w:tab w:val="clear" w:pos="288"/>
                <w:tab w:val="clear" w:pos="576"/>
                <w:tab w:val="clear" w:pos="864"/>
                <w:tab w:val="clear" w:pos="1152"/>
                <w:tab w:val="clear" w:pos="1440"/>
              </w:tabs>
              <w:jc w:val="right"/>
            </w:pPr>
          </w:p>
        </w:tc>
      </w:tr>
      <w:tr w:rsidR="00750F1F" w14:paraId="038DDD4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trPr>
        <w:tc>
          <w:tcPr>
            <w:tcW w:w="558" w:type="dxa"/>
          </w:tcPr>
          <w:p w14:paraId="51B8DDB7" w14:textId="77777777" w:rsidR="00750F1F" w:rsidRDefault="00750F1F">
            <w:pPr>
              <w:pStyle w:val="Table"/>
              <w:tabs>
                <w:tab w:val="clear" w:pos="288"/>
                <w:tab w:val="clear" w:pos="576"/>
                <w:tab w:val="clear" w:pos="864"/>
                <w:tab w:val="clear" w:pos="1152"/>
                <w:tab w:val="clear" w:pos="1440"/>
              </w:tabs>
            </w:pPr>
          </w:p>
        </w:tc>
        <w:tc>
          <w:tcPr>
            <w:tcW w:w="540" w:type="dxa"/>
            <w:gridSpan w:val="2"/>
          </w:tcPr>
          <w:p w14:paraId="3C1E88CD" w14:textId="77777777" w:rsidR="00750F1F" w:rsidRDefault="00750F1F">
            <w:pPr>
              <w:pStyle w:val="Table"/>
              <w:tabs>
                <w:tab w:val="clear" w:pos="288"/>
                <w:tab w:val="clear" w:pos="576"/>
                <w:tab w:val="clear" w:pos="864"/>
                <w:tab w:val="clear" w:pos="1152"/>
                <w:tab w:val="clear" w:pos="1440"/>
              </w:tabs>
            </w:pPr>
            <w:r>
              <w:t>(b)</w:t>
            </w:r>
          </w:p>
        </w:tc>
        <w:tc>
          <w:tcPr>
            <w:tcW w:w="5130" w:type="dxa"/>
          </w:tcPr>
          <w:p w14:paraId="7A72F9B6" w14:textId="77777777" w:rsidR="00750F1F" w:rsidRDefault="00750F1F">
            <w:pPr>
              <w:pStyle w:val="Table"/>
              <w:tabs>
                <w:tab w:val="clear" w:pos="288"/>
                <w:tab w:val="clear" w:pos="576"/>
                <w:tab w:val="clear" w:pos="864"/>
                <w:tab w:val="clear" w:pos="1152"/>
                <w:tab w:val="clear" w:pos="1440"/>
                <w:tab w:val="left" w:pos="612"/>
                <w:tab w:val="right" w:leader="dot" w:pos="4662"/>
              </w:tabs>
              <w:ind w:left="-18" w:firstLine="18"/>
            </w:pPr>
            <w:r>
              <w:t>Raw-Material Inventory</w:t>
            </w:r>
            <w:r>
              <w:tab/>
            </w:r>
          </w:p>
        </w:tc>
        <w:tc>
          <w:tcPr>
            <w:tcW w:w="1620" w:type="dxa"/>
          </w:tcPr>
          <w:p w14:paraId="27E2A1C5" w14:textId="77777777" w:rsidR="00750F1F" w:rsidRDefault="00750F1F">
            <w:pPr>
              <w:pStyle w:val="Table"/>
              <w:tabs>
                <w:tab w:val="clear" w:pos="288"/>
                <w:tab w:val="clear" w:pos="576"/>
                <w:tab w:val="clear" w:pos="864"/>
                <w:tab w:val="clear" w:pos="1152"/>
                <w:tab w:val="clear" w:pos="1440"/>
              </w:tabs>
              <w:jc w:val="right"/>
            </w:pPr>
            <w:r>
              <w:t>4,000</w:t>
            </w:r>
          </w:p>
        </w:tc>
        <w:tc>
          <w:tcPr>
            <w:tcW w:w="1620" w:type="dxa"/>
            <w:gridSpan w:val="2"/>
          </w:tcPr>
          <w:p w14:paraId="3C64D6B6" w14:textId="77777777" w:rsidR="00750F1F" w:rsidRDefault="00750F1F">
            <w:pPr>
              <w:pStyle w:val="Table"/>
              <w:tabs>
                <w:tab w:val="clear" w:pos="288"/>
                <w:tab w:val="clear" w:pos="576"/>
                <w:tab w:val="clear" w:pos="864"/>
                <w:tab w:val="clear" w:pos="1152"/>
                <w:tab w:val="clear" w:pos="1440"/>
              </w:tabs>
              <w:jc w:val="right"/>
            </w:pPr>
          </w:p>
        </w:tc>
      </w:tr>
      <w:tr w:rsidR="00750F1F" w14:paraId="019303C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trPr>
        <w:tc>
          <w:tcPr>
            <w:tcW w:w="558" w:type="dxa"/>
          </w:tcPr>
          <w:p w14:paraId="746EF2D6" w14:textId="77777777" w:rsidR="00750F1F" w:rsidRDefault="00750F1F">
            <w:pPr>
              <w:pStyle w:val="Table"/>
              <w:tabs>
                <w:tab w:val="clear" w:pos="288"/>
                <w:tab w:val="clear" w:pos="576"/>
                <w:tab w:val="clear" w:pos="864"/>
                <w:tab w:val="clear" w:pos="1152"/>
                <w:tab w:val="clear" w:pos="1440"/>
              </w:tabs>
            </w:pPr>
          </w:p>
        </w:tc>
        <w:tc>
          <w:tcPr>
            <w:tcW w:w="540" w:type="dxa"/>
            <w:gridSpan w:val="2"/>
          </w:tcPr>
          <w:p w14:paraId="5F66FA38" w14:textId="77777777" w:rsidR="00750F1F" w:rsidRDefault="00750F1F">
            <w:pPr>
              <w:pStyle w:val="Table"/>
              <w:tabs>
                <w:tab w:val="clear" w:pos="288"/>
                <w:tab w:val="clear" w:pos="576"/>
                <w:tab w:val="clear" w:pos="864"/>
                <w:tab w:val="clear" w:pos="1152"/>
                <w:tab w:val="clear" w:pos="1440"/>
              </w:tabs>
            </w:pPr>
          </w:p>
        </w:tc>
        <w:tc>
          <w:tcPr>
            <w:tcW w:w="5130" w:type="dxa"/>
          </w:tcPr>
          <w:p w14:paraId="0C9A2790" w14:textId="77777777" w:rsidR="00750F1F" w:rsidRDefault="00750F1F">
            <w:pPr>
              <w:pStyle w:val="Table"/>
              <w:tabs>
                <w:tab w:val="clear" w:pos="288"/>
                <w:tab w:val="clear" w:pos="576"/>
                <w:tab w:val="clear" w:pos="864"/>
                <w:tab w:val="clear" w:pos="1152"/>
                <w:tab w:val="clear" w:pos="1440"/>
                <w:tab w:val="left" w:pos="612"/>
                <w:tab w:val="right" w:leader="dot" w:pos="4662"/>
              </w:tabs>
              <w:ind w:left="-18" w:firstLine="18"/>
            </w:pPr>
            <w:r>
              <w:tab/>
              <w:t>Accounts Payable</w:t>
            </w:r>
            <w:r>
              <w:tab/>
            </w:r>
          </w:p>
        </w:tc>
        <w:tc>
          <w:tcPr>
            <w:tcW w:w="1620" w:type="dxa"/>
          </w:tcPr>
          <w:p w14:paraId="10EC8466" w14:textId="77777777" w:rsidR="00750F1F" w:rsidRDefault="00750F1F">
            <w:pPr>
              <w:pStyle w:val="Table"/>
              <w:tabs>
                <w:tab w:val="clear" w:pos="288"/>
                <w:tab w:val="clear" w:pos="576"/>
                <w:tab w:val="clear" w:pos="864"/>
                <w:tab w:val="clear" w:pos="1152"/>
                <w:tab w:val="clear" w:pos="1440"/>
              </w:tabs>
              <w:jc w:val="right"/>
            </w:pPr>
          </w:p>
        </w:tc>
        <w:tc>
          <w:tcPr>
            <w:tcW w:w="1620" w:type="dxa"/>
            <w:gridSpan w:val="2"/>
          </w:tcPr>
          <w:p w14:paraId="5CA002A9" w14:textId="77777777" w:rsidR="00750F1F" w:rsidRDefault="00750F1F">
            <w:pPr>
              <w:pStyle w:val="Table"/>
              <w:tabs>
                <w:tab w:val="clear" w:pos="288"/>
                <w:tab w:val="clear" w:pos="576"/>
                <w:tab w:val="clear" w:pos="864"/>
                <w:tab w:val="clear" w:pos="1152"/>
                <w:tab w:val="clear" w:pos="1440"/>
              </w:tabs>
              <w:jc w:val="right"/>
            </w:pPr>
            <w:r>
              <w:t>4,000</w:t>
            </w:r>
          </w:p>
        </w:tc>
      </w:tr>
    </w:tbl>
    <w:p w14:paraId="0004E933" w14:textId="77777777" w:rsidR="00750F1F" w:rsidRDefault="00750F1F">
      <w:pPr>
        <w:pStyle w:val="Heading2"/>
      </w:pPr>
    </w:p>
    <w:tbl>
      <w:tblPr>
        <w:tblW w:w="0" w:type="auto"/>
        <w:tblLayout w:type="fixed"/>
        <w:tblLook w:val="0000" w:firstRow="0" w:lastRow="0" w:firstColumn="0" w:lastColumn="0" w:noHBand="0" w:noVBand="0"/>
      </w:tblPr>
      <w:tblGrid>
        <w:gridCol w:w="558"/>
        <w:gridCol w:w="540"/>
        <w:gridCol w:w="5130"/>
        <w:gridCol w:w="1620"/>
        <w:gridCol w:w="270"/>
        <w:gridCol w:w="1350"/>
      </w:tblGrid>
      <w:tr w:rsidR="00750F1F" w14:paraId="0FE5E9DB" w14:textId="77777777">
        <w:tc>
          <w:tcPr>
            <w:tcW w:w="558" w:type="dxa"/>
          </w:tcPr>
          <w:p w14:paraId="5772FF53" w14:textId="77777777" w:rsidR="00750F1F" w:rsidRDefault="00750F1F">
            <w:pPr>
              <w:pStyle w:val="Table"/>
            </w:pPr>
          </w:p>
        </w:tc>
        <w:tc>
          <w:tcPr>
            <w:tcW w:w="540" w:type="dxa"/>
          </w:tcPr>
          <w:p w14:paraId="71BA0886" w14:textId="77777777" w:rsidR="00750F1F" w:rsidRDefault="00750F1F">
            <w:pPr>
              <w:pStyle w:val="Table"/>
            </w:pPr>
            <w:r>
              <w:t>(c)</w:t>
            </w:r>
          </w:p>
        </w:tc>
        <w:tc>
          <w:tcPr>
            <w:tcW w:w="5130" w:type="dxa"/>
          </w:tcPr>
          <w:p w14:paraId="08E5E9C7" w14:textId="77777777" w:rsidR="00750F1F" w:rsidRDefault="00750F1F">
            <w:pPr>
              <w:pStyle w:val="Table"/>
              <w:tabs>
                <w:tab w:val="clear" w:pos="288"/>
                <w:tab w:val="clear" w:pos="576"/>
                <w:tab w:val="clear" w:pos="864"/>
                <w:tab w:val="clear" w:pos="1152"/>
                <w:tab w:val="clear" w:pos="1440"/>
                <w:tab w:val="left" w:pos="612"/>
                <w:tab w:val="right" w:leader="dot" w:pos="4662"/>
              </w:tabs>
            </w:pPr>
            <w:r>
              <w:t>Work-in-Process Inventory</w:t>
            </w:r>
            <w:r>
              <w:tab/>
            </w:r>
          </w:p>
        </w:tc>
        <w:tc>
          <w:tcPr>
            <w:tcW w:w="1620" w:type="dxa"/>
          </w:tcPr>
          <w:p w14:paraId="77463CC0" w14:textId="77777777" w:rsidR="00750F1F" w:rsidRDefault="00750F1F">
            <w:pPr>
              <w:pStyle w:val="Table"/>
              <w:jc w:val="right"/>
            </w:pPr>
            <w:r>
              <w:t>11,250*</w:t>
            </w:r>
          </w:p>
        </w:tc>
        <w:tc>
          <w:tcPr>
            <w:tcW w:w="270" w:type="dxa"/>
          </w:tcPr>
          <w:p w14:paraId="5C957A33" w14:textId="77777777" w:rsidR="00750F1F" w:rsidRDefault="00750F1F">
            <w:pPr>
              <w:pStyle w:val="Table"/>
            </w:pPr>
          </w:p>
        </w:tc>
        <w:tc>
          <w:tcPr>
            <w:tcW w:w="1350" w:type="dxa"/>
          </w:tcPr>
          <w:p w14:paraId="6D7DD875" w14:textId="77777777" w:rsidR="00750F1F" w:rsidRDefault="00750F1F">
            <w:pPr>
              <w:pStyle w:val="Table"/>
              <w:jc w:val="right"/>
            </w:pPr>
          </w:p>
        </w:tc>
      </w:tr>
      <w:tr w:rsidR="00750F1F" w14:paraId="5F69BD0F" w14:textId="77777777">
        <w:tc>
          <w:tcPr>
            <w:tcW w:w="558" w:type="dxa"/>
          </w:tcPr>
          <w:p w14:paraId="02493906" w14:textId="77777777" w:rsidR="00750F1F" w:rsidRDefault="00750F1F">
            <w:pPr>
              <w:pStyle w:val="Table"/>
            </w:pPr>
          </w:p>
        </w:tc>
        <w:tc>
          <w:tcPr>
            <w:tcW w:w="540" w:type="dxa"/>
          </w:tcPr>
          <w:p w14:paraId="4E1D5313" w14:textId="77777777" w:rsidR="00750F1F" w:rsidRDefault="00750F1F">
            <w:pPr>
              <w:pStyle w:val="Table"/>
            </w:pPr>
          </w:p>
        </w:tc>
        <w:tc>
          <w:tcPr>
            <w:tcW w:w="5130" w:type="dxa"/>
          </w:tcPr>
          <w:p w14:paraId="5608ED13" w14:textId="77777777" w:rsidR="00750F1F" w:rsidRDefault="00750F1F">
            <w:pPr>
              <w:pStyle w:val="Table"/>
              <w:tabs>
                <w:tab w:val="clear" w:pos="288"/>
                <w:tab w:val="clear" w:pos="576"/>
                <w:tab w:val="clear" w:pos="864"/>
                <w:tab w:val="clear" w:pos="1152"/>
                <w:tab w:val="clear" w:pos="1440"/>
                <w:tab w:val="left" w:pos="612"/>
                <w:tab w:val="right" w:leader="dot" w:pos="4662"/>
              </w:tabs>
            </w:pPr>
            <w:r>
              <w:tab/>
              <w:t>Raw-Material Inventory</w:t>
            </w:r>
            <w:r>
              <w:tab/>
            </w:r>
          </w:p>
        </w:tc>
        <w:tc>
          <w:tcPr>
            <w:tcW w:w="1620" w:type="dxa"/>
          </w:tcPr>
          <w:p w14:paraId="2F7BD555" w14:textId="77777777" w:rsidR="00750F1F" w:rsidRDefault="00750F1F">
            <w:pPr>
              <w:pStyle w:val="Table"/>
            </w:pPr>
          </w:p>
        </w:tc>
        <w:tc>
          <w:tcPr>
            <w:tcW w:w="1620" w:type="dxa"/>
            <w:gridSpan w:val="2"/>
          </w:tcPr>
          <w:p w14:paraId="3CB3F924" w14:textId="77777777" w:rsidR="00750F1F" w:rsidRDefault="00750F1F">
            <w:pPr>
              <w:pStyle w:val="Table"/>
              <w:jc w:val="right"/>
            </w:pPr>
            <w:r>
              <w:t>11,250</w:t>
            </w:r>
          </w:p>
        </w:tc>
      </w:tr>
      <w:tr w:rsidR="00750F1F" w14:paraId="308D4171" w14:textId="77777777">
        <w:trPr>
          <w:cantSplit/>
        </w:trPr>
        <w:tc>
          <w:tcPr>
            <w:tcW w:w="558" w:type="dxa"/>
          </w:tcPr>
          <w:p w14:paraId="7686C043" w14:textId="77777777" w:rsidR="00750F1F" w:rsidRDefault="00750F1F">
            <w:pPr>
              <w:pStyle w:val="Table"/>
            </w:pPr>
          </w:p>
        </w:tc>
        <w:tc>
          <w:tcPr>
            <w:tcW w:w="540" w:type="dxa"/>
          </w:tcPr>
          <w:p w14:paraId="2A8AC60C" w14:textId="77777777" w:rsidR="00750F1F" w:rsidRDefault="00750F1F">
            <w:pPr>
              <w:pStyle w:val="Table"/>
            </w:pPr>
          </w:p>
        </w:tc>
        <w:tc>
          <w:tcPr>
            <w:tcW w:w="8370" w:type="dxa"/>
            <w:gridSpan w:val="4"/>
          </w:tcPr>
          <w:p w14:paraId="28DC9001" w14:textId="77777777" w:rsidR="00750F1F" w:rsidRDefault="00750F1F">
            <w:pPr>
              <w:pStyle w:val="Table"/>
              <w:tabs>
                <w:tab w:val="clear" w:pos="288"/>
                <w:tab w:val="clear" w:pos="576"/>
                <w:tab w:val="clear" w:pos="864"/>
                <w:tab w:val="clear" w:pos="1152"/>
                <w:tab w:val="clear" w:pos="1440"/>
                <w:tab w:val="left" w:pos="612"/>
                <w:tab w:val="right" w:leader="dot" w:pos="4662"/>
              </w:tabs>
            </w:pPr>
          </w:p>
        </w:tc>
      </w:tr>
      <w:tr w:rsidR="00750F1F" w14:paraId="05B1F976" w14:textId="77777777">
        <w:trPr>
          <w:cantSplit/>
        </w:trPr>
        <w:tc>
          <w:tcPr>
            <w:tcW w:w="558" w:type="dxa"/>
          </w:tcPr>
          <w:p w14:paraId="3614660A" w14:textId="77777777" w:rsidR="00750F1F" w:rsidRDefault="00750F1F">
            <w:pPr>
              <w:pStyle w:val="Table"/>
            </w:pPr>
          </w:p>
        </w:tc>
        <w:tc>
          <w:tcPr>
            <w:tcW w:w="540" w:type="dxa"/>
          </w:tcPr>
          <w:p w14:paraId="479B6D3E" w14:textId="77777777" w:rsidR="00750F1F" w:rsidRDefault="00750F1F">
            <w:pPr>
              <w:pStyle w:val="Table"/>
            </w:pPr>
          </w:p>
        </w:tc>
        <w:tc>
          <w:tcPr>
            <w:tcW w:w="8370" w:type="dxa"/>
            <w:gridSpan w:val="4"/>
          </w:tcPr>
          <w:p w14:paraId="30BAB4AC" w14:textId="77777777" w:rsidR="00750F1F" w:rsidRDefault="00750F1F">
            <w:pPr>
              <w:pStyle w:val="Table"/>
              <w:tabs>
                <w:tab w:val="clear" w:pos="288"/>
                <w:tab w:val="clear" w:pos="576"/>
                <w:tab w:val="clear" w:pos="864"/>
                <w:tab w:val="clear" w:pos="1152"/>
                <w:tab w:val="clear" w:pos="1440"/>
                <w:tab w:val="left" w:pos="612"/>
                <w:tab w:val="right" w:leader="dot" w:pos="4662"/>
              </w:tabs>
            </w:pPr>
            <w:r w:rsidRPr="006D1DAB">
              <w:rPr>
                <w:lang w:val="it-IT"/>
              </w:rPr>
              <w:t>*(250 sq. ft.</w:t>
            </w:r>
            <w:r>
              <w:rPr>
                <w:rFonts w:ascii="Symbol" w:hAnsi="Symbol"/>
              </w:rPr>
              <w:t></w:t>
            </w:r>
            <w:r>
              <w:rPr>
                <w:rFonts w:ascii="Symbol" w:hAnsi="Symbol"/>
              </w:rPr>
              <w:t></w:t>
            </w:r>
            <w:r>
              <w:rPr>
                <w:rFonts w:ascii="Symbol" w:hAnsi="Symbol"/>
              </w:rPr>
              <w:t></w:t>
            </w:r>
            <w:r w:rsidRPr="006D1DAB">
              <w:rPr>
                <w:lang w:val="it-IT"/>
              </w:rPr>
              <w:t xml:space="preserve">$5 per sq. ft.) </w:t>
            </w:r>
            <w:r>
              <w:t>+ (1,000 lbs.</w:t>
            </w:r>
            <w:r>
              <w:rPr>
                <w:rFonts w:ascii="Symbol" w:hAnsi="Symbol"/>
              </w:rPr>
              <w:t></w:t>
            </w:r>
            <w:r>
              <w:rPr>
                <w:rFonts w:ascii="Symbol" w:hAnsi="Symbol"/>
              </w:rPr>
              <w:t></w:t>
            </w:r>
            <w:r>
              <w:rPr>
                <w:rFonts w:ascii="Symbol" w:hAnsi="Symbol"/>
              </w:rPr>
              <w:t></w:t>
            </w:r>
            <w:r>
              <w:t>$10 per lb.)</w:t>
            </w:r>
          </w:p>
        </w:tc>
      </w:tr>
      <w:tr w:rsidR="00750F1F" w14:paraId="0A170DF5" w14:textId="77777777">
        <w:tc>
          <w:tcPr>
            <w:tcW w:w="558" w:type="dxa"/>
          </w:tcPr>
          <w:p w14:paraId="17BBE894" w14:textId="77777777" w:rsidR="00750F1F" w:rsidRDefault="00750F1F">
            <w:pPr>
              <w:pStyle w:val="Table"/>
            </w:pPr>
          </w:p>
        </w:tc>
        <w:tc>
          <w:tcPr>
            <w:tcW w:w="540" w:type="dxa"/>
          </w:tcPr>
          <w:p w14:paraId="1ED63EE6" w14:textId="77777777" w:rsidR="00750F1F" w:rsidRDefault="00750F1F">
            <w:pPr>
              <w:pStyle w:val="Table"/>
            </w:pPr>
          </w:p>
        </w:tc>
        <w:tc>
          <w:tcPr>
            <w:tcW w:w="5130" w:type="dxa"/>
          </w:tcPr>
          <w:p w14:paraId="1C37BBD3" w14:textId="77777777" w:rsidR="00750F1F" w:rsidRDefault="00750F1F">
            <w:pPr>
              <w:pStyle w:val="Table"/>
              <w:tabs>
                <w:tab w:val="clear" w:pos="288"/>
                <w:tab w:val="clear" w:pos="576"/>
                <w:tab w:val="clear" w:pos="864"/>
                <w:tab w:val="clear" w:pos="1152"/>
                <w:tab w:val="clear" w:pos="1440"/>
                <w:tab w:val="left" w:pos="612"/>
                <w:tab w:val="right" w:leader="dot" w:pos="4662"/>
              </w:tabs>
            </w:pPr>
          </w:p>
        </w:tc>
        <w:tc>
          <w:tcPr>
            <w:tcW w:w="1620" w:type="dxa"/>
          </w:tcPr>
          <w:p w14:paraId="212D3EF5" w14:textId="77777777" w:rsidR="00750F1F" w:rsidRDefault="00750F1F">
            <w:pPr>
              <w:pStyle w:val="Table"/>
              <w:jc w:val="right"/>
            </w:pPr>
          </w:p>
        </w:tc>
        <w:tc>
          <w:tcPr>
            <w:tcW w:w="1620" w:type="dxa"/>
            <w:gridSpan w:val="2"/>
          </w:tcPr>
          <w:p w14:paraId="5FD50469" w14:textId="77777777" w:rsidR="00750F1F" w:rsidRDefault="00750F1F">
            <w:pPr>
              <w:pStyle w:val="Table"/>
            </w:pPr>
          </w:p>
        </w:tc>
      </w:tr>
      <w:tr w:rsidR="00750F1F" w14:paraId="49ADF3EE" w14:textId="77777777">
        <w:tc>
          <w:tcPr>
            <w:tcW w:w="558" w:type="dxa"/>
          </w:tcPr>
          <w:p w14:paraId="317F335E" w14:textId="77777777" w:rsidR="00750F1F" w:rsidRDefault="00750F1F">
            <w:pPr>
              <w:pStyle w:val="Table"/>
            </w:pPr>
          </w:p>
        </w:tc>
        <w:tc>
          <w:tcPr>
            <w:tcW w:w="540" w:type="dxa"/>
          </w:tcPr>
          <w:p w14:paraId="77E25BEF" w14:textId="77777777" w:rsidR="00750F1F" w:rsidRDefault="00750F1F">
            <w:pPr>
              <w:pStyle w:val="Table"/>
            </w:pPr>
          </w:p>
        </w:tc>
        <w:tc>
          <w:tcPr>
            <w:tcW w:w="5130" w:type="dxa"/>
          </w:tcPr>
          <w:p w14:paraId="41EDE845" w14:textId="77777777" w:rsidR="00750F1F" w:rsidRDefault="00750F1F">
            <w:pPr>
              <w:pStyle w:val="Table"/>
              <w:tabs>
                <w:tab w:val="clear" w:pos="288"/>
                <w:tab w:val="clear" w:pos="576"/>
                <w:tab w:val="clear" w:pos="864"/>
                <w:tab w:val="clear" w:pos="1152"/>
                <w:tab w:val="clear" w:pos="1440"/>
                <w:tab w:val="left" w:pos="612"/>
                <w:tab w:val="right" w:leader="dot" w:pos="4662"/>
              </w:tabs>
            </w:pPr>
            <w:r>
              <w:t>Manufacturing Overhead**</w:t>
            </w:r>
            <w:r>
              <w:tab/>
            </w:r>
          </w:p>
        </w:tc>
        <w:tc>
          <w:tcPr>
            <w:tcW w:w="1620" w:type="dxa"/>
          </w:tcPr>
          <w:p w14:paraId="5EF47010" w14:textId="77777777" w:rsidR="00750F1F" w:rsidRDefault="00750F1F">
            <w:pPr>
              <w:pStyle w:val="Table"/>
              <w:jc w:val="right"/>
              <w:rPr>
                <w:vertAlign w:val="superscript"/>
              </w:rPr>
            </w:pPr>
            <w:r>
              <w:t>100</w:t>
            </w:r>
            <w:r>
              <w:rPr>
                <w:vertAlign w:val="superscript"/>
              </w:rPr>
              <w:t> </w:t>
            </w:r>
            <w:r>
              <w:rPr>
                <w:vertAlign w:val="superscript"/>
              </w:rPr>
              <w:t> </w:t>
            </w:r>
          </w:p>
        </w:tc>
        <w:tc>
          <w:tcPr>
            <w:tcW w:w="1620" w:type="dxa"/>
            <w:gridSpan w:val="2"/>
          </w:tcPr>
          <w:p w14:paraId="627BFD36" w14:textId="77777777" w:rsidR="00750F1F" w:rsidRDefault="00750F1F">
            <w:pPr>
              <w:pStyle w:val="Table"/>
            </w:pPr>
          </w:p>
        </w:tc>
      </w:tr>
      <w:tr w:rsidR="00750F1F" w14:paraId="51A4A230" w14:textId="77777777">
        <w:tc>
          <w:tcPr>
            <w:tcW w:w="558" w:type="dxa"/>
          </w:tcPr>
          <w:p w14:paraId="3173E035" w14:textId="77777777" w:rsidR="00750F1F" w:rsidRDefault="00750F1F">
            <w:pPr>
              <w:pStyle w:val="Table"/>
            </w:pPr>
          </w:p>
        </w:tc>
        <w:tc>
          <w:tcPr>
            <w:tcW w:w="540" w:type="dxa"/>
          </w:tcPr>
          <w:p w14:paraId="456D1690" w14:textId="77777777" w:rsidR="00750F1F" w:rsidRDefault="00750F1F">
            <w:pPr>
              <w:pStyle w:val="Table"/>
            </w:pPr>
          </w:p>
        </w:tc>
        <w:tc>
          <w:tcPr>
            <w:tcW w:w="5130" w:type="dxa"/>
          </w:tcPr>
          <w:p w14:paraId="05076CD4" w14:textId="77777777" w:rsidR="00750F1F" w:rsidRDefault="00750F1F">
            <w:pPr>
              <w:pStyle w:val="Table"/>
              <w:tabs>
                <w:tab w:val="clear" w:pos="288"/>
                <w:tab w:val="clear" w:pos="576"/>
                <w:tab w:val="clear" w:pos="864"/>
                <w:tab w:val="clear" w:pos="1152"/>
                <w:tab w:val="clear" w:pos="1440"/>
                <w:tab w:val="left" w:pos="612"/>
                <w:tab w:val="right" w:leader="dot" w:pos="4662"/>
              </w:tabs>
            </w:pPr>
            <w:r>
              <w:tab/>
              <w:t>Manufacturing-Supplies Inventory</w:t>
            </w:r>
            <w:r>
              <w:tab/>
            </w:r>
          </w:p>
        </w:tc>
        <w:tc>
          <w:tcPr>
            <w:tcW w:w="1620" w:type="dxa"/>
          </w:tcPr>
          <w:p w14:paraId="08E6C4AE" w14:textId="77777777" w:rsidR="00750F1F" w:rsidRDefault="00750F1F">
            <w:pPr>
              <w:pStyle w:val="Table"/>
            </w:pPr>
          </w:p>
        </w:tc>
        <w:tc>
          <w:tcPr>
            <w:tcW w:w="1620" w:type="dxa"/>
            <w:gridSpan w:val="2"/>
          </w:tcPr>
          <w:p w14:paraId="1813FB83" w14:textId="77777777" w:rsidR="00750F1F" w:rsidRDefault="00750F1F">
            <w:pPr>
              <w:pStyle w:val="Table"/>
              <w:jc w:val="right"/>
            </w:pPr>
            <w:r>
              <w:t>100</w:t>
            </w:r>
          </w:p>
        </w:tc>
      </w:tr>
      <w:tr w:rsidR="00750F1F" w14:paraId="03F92A11" w14:textId="77777777">
        <w:trPr>
          <w:cantSplit/>
        </w:trPr>
        <w:tc>
          <w:tcPr>
            <w:tcW w:w="558" w:type="dxa"/>
          </w:tcPr>
          <w:p w14:paraId="33EEDDDC" w14:textId="77777777" w:rsidR="00750F1F" w:rsidRDefault="00750F1F">
            <w:pPr>
              <w:pStyle w:val="Table"/>
            </w:pPr>
          </w:p>
        </w:tc>
        <w:tc>
          <w:tcPr>
            <w:tcW w:w="540" w:type="dxa"/>
          </w:tcPr>
          <w:p w14:paraId="6DC21344" w14:textId="77777777" w:rsidR="00750F1F" w:rsidRDefault="00750F1F">
            <w:pPr>
              <w:pStyle w:val="Table"/>
            </w:pPr>
          </w:p>
        </w:tc>
        <w:tc>
          <w:tcPr>
            <w:tcW w:w="8370" w:type="dxa"/>
            <w:gridSpan w:val="4"/>
          </w:tcPr>
          <w:p w14:paraId="496A0972" w14:textId="77777777" w:rsidR="00750F1F" w:rsidRDefault="00750F1F">
            <w:pPr>
              <w:pStyle w:val="Table"/>
              <w:tabs>
                <w:tab w:val="clear" w:pos="288"/>
                <w:tab w:val="clear" w:pos="576"/>
                <w:tab w:val="clear" w:pos="864"/>
                <w:tab w:val="clear" w:pos="1152"/>
                <w:tab w:val="clear" w:pos="1440"/>
                <w:tab w:val="left" w:pos="612"/>
                <w:tab w:val="right" w:leader="dot" w:pos="4662"/>
              </w:tabs>
            </w:pPr>
          </w:p>
        </w:tc>
      </w:tr>
      <w:tr w:rsidR="00750F1F" w14:paraId="5DFBB494" w14:textId="77777777">
        <w:trPr>
          <w:cantSplit/>
        </w:trPr>
        <w:tc>
          <w:tcPr>
            <w:tcW w:w="558" w:type="dxa"/>
          </w:tcPr>
          <w:p w14:paraId="08CF84E1" w14:textId="77777777" w:rsidR="00750F1F" w:rsidRDefault="00750F1F">
            <w:pPr>
              <w:pStyle w:val="Table"/>
            </w:pPr>
          </w:p>
        </w:tc>
        <w:tc>
          <w:tcPr>
            <w:tcW w:w="540" w:type="dxa"/>
          </w:tcPr>
          <w:p w14:paraId="1C294FC8" w14:textId="77777777" w:rsidR="00750F1F" w:rsidRDefault="00750F1F">
            <w:pPr>
              <w:pStyle w:val="Table"/>
            </w:pPr>
          </w:p>
        </w:tc>
        <w:tc>
          <w:tcPr>
            <w:tcW w:w="8370" w:type="dxa"/>
            <w:gridSpan w:val="4"/>
          </w:tcPr>
          <w:p w14:paraId="77E66D4A" w14:textId="77777777" w:rsidR="00750F1F" w:rsidRDefault="00750F1F">
            <w:pPr>
              <w:pStyle w:val="Table"/>
              <w:tabs>
                <w:tab w:val="clear" w:pos="288"/>
                <w:tab w:val="clear" w:pos="576"/>
                <w:tab w:val="clear" w:pos="864"/>
                <w:tab w:val="clear" w:pos="1152"/>
                <w:tab w:val="clear" w:pos="1440"/>
                <w:tab w:val="left" w:pos="612"/>
                <w:tab w:val="right" w:leader="dot" w:pos="4662"/>
              </w:tabs>
            </w:pPr>
            <w:r>
              <w:t>**Valve lubricant is an indirect material, so it is considered an overhead cost.</w:t>
            </w:r>
          </w:p>
        </w:tc>
      </w:tr>
      <w:tr w:rsidR="00750F1F" w14:paraId="7D2A6691" w14:textId="77777777">
        <w:trPr>
          <w:cantSplit/>
        </w:trPr>
        <w:tc>
          <w:tcPr>
            <w:tcW w:w="558" w:type="dxa"/>
          </w:tcPr>
          <w:p w14:paraId="1C4B85FB" w14:textId="77777777" w:rsidR="00750F1F" w:rsidRDefault="00750F1F">
            <w:pPr>
              <w:pStyle w:val="Table"/>
            </w:pPr>
          </w:p>
        </w:tc>
        <w:tc>
          <w:tcPr>
            <w:tcW w:w="540" w:type="dxa"/>
          </w:tcPr>
          <w:p w14:paraId="185FBD76" w14:textId="77777777" w:rsidR="00750F1F" w:rsidRDefault="00750F1F">
            <w:pPr>
              <w:pStyle w:val="Table"/>
            </w:pPr>
          </w:p>
        </w:tc>
        <w:tc>
          <w:tcPr>
            <w:tcW w:w="5130" w:type="dxa"/>
          </w:tcPr>
          <w:p w14:paraId="2BF41217" w14:textId="77777777" w:rsidR="00750F1F" w:rsidRDefault="00750F1F">
            <w:pPr>
              <w:pStyle w:val="Table"/>
              <w:tabs>
                <w:tab w:val="clear" w:pos="288"/>
                <w:tab w:val="clear" w:pos="576"/>
                <w:tab w:val="clear" w:pos="864"/>
                <w:tab w:val="clear" w:pos="1152"/>
                <w:tab w:val="clear" w:pos="1440"/>
                <w:tab w:val="left" w:pos="612"/>
                <w:tab w:val="right" w:leader="dot" w:pos="4662"/>
              </w:tabs>
            </w:pPr>
          </w:p>
        </w:tc>
        <w:tc>
          <w:tcPr>
            <w:tcW w:w="1620" w:type="dxa"/>
          </w:tcPr>
          <w:p w14:paraId="4D66B500" w14:textId="77777777" w:rsidR="00750F1F" w:rsidRDefault="00750F1F">
            <w:pPr>
              <w:pStyle w:val="Table"/>
              <w:jc w:val="right"/>
            </w:pPr>
          </w:p>
        </w:tc>
        <w:tc>
          <w:tcPr>
            <w:tcW w:w="1620" w:type="dxa"/>
            <w:gridSpan w:val="2"/>
          </w:tcPr>
          <w:p w14:paraId="783AA720" w14:textId="77777777" w:rsidR="00750F1F" w:rsidRDefault="00750F1F">
            <w:pPr>
              <w:pStyle w:val="Table"/>
              <w:jc w:val="right"/>
            </w:pPr>
          </w:p>
        </w:tc>
      </w:tr>
      <w:tr w:rsidR="00750F1F" w14:paraId="547F5E9D" w14:textId="77777777">
        <w:trPr>
          <w:cantSplit/>
        </w:trPr>
        <w:tc>
          <w:tcPr>
            <w:tcW w:w="558" w:type="dxa"/>
          </w:tcPr>
          <w:p w14:paraId="5EADB0E6" w14:textId="77777777" w:rsidR="00750F1F" w:rsidRDefault="00750F1F">
            <w:pPr>
              <w:pStyle w:val="Table"/>
            </w:pPr>
          </w:p>
        </w:tc>
        <w:tc>
          <w:tcPr>
            <w:tcW w:w="540" w:type="dxa"/>
          </w:tcPr>
          <w:p w14:paraId="48685ADE" w14:textId="77777777" w:rsidR="00750F1F" w:rsidRDefault="00750F1F">
            <w:pPr>
              <w:pStyle w:val="Table"/>
            </w:pPr>
            <w:r>
              <w:t>(d)</w:t>
            </w:r>
          </w:p>
        </w:tc>
        <w:tc>
          <w:tcPr>
            <w:tcW w:w="5130" w:type="dxa"/>
          </w:tcPr>
          <w:p w14:paraId="6672E564" w14:textId="77777777" w:rsidR="00750F1F" w:rsidRDefault="00750F1F">
            <w:pPr>
              <w:pStyle w:val="Table"/>
              <w:tabs>
                <w:tab w:val="clear" w:pos="288"/>
                <w:tab w:val="clear" w:pos="576"/>
                <w:tab w:val="clear" w:pos="864"/>
                <w:tab w:val="clear" w:pos="1152"/>
                <w:tab w:val="clear" w:pos="1440"/>
                <w:tab w:val="left" w:pos="612"/>
                <w:tab w:val="right" w:leader="dot" w:pos="4662"/>
              </w:tabs>
            </w:pPr>
            <w:r>
              <w:t>Work-in-Process Inventory</w:t>
            </w:r>
            <w:r>
              <w:tab/>
            </w:r>
          </w:p>
        </w:tc>
        <w:tc>
          <w:tcPr>
            <w:tcW w:w="1620" w:type="dxa"/>
          </w:tcPr>
          <w:p w14:paraId="60D71900" w14:textId="77777777" w:rsidR="00750F1F" w:rsidRDefault="00750F1F">
            <w:pPr>
              <w:pStyle w:val="Table"/>
              <w:jc w:val="right"/>
              <w:rPr>
                <w:vertAlign w:val="superscript"/>
              </w:rPr>
            </w:pPr>
            <w:r>
              <w:t>34,000</w:t>
            </w:r>
            <w:r>
              <w:rPr>
                <w:vertAlign w:val="superscript"/>
              </w:rPr>
              <w:t> </w:t>
            </w:r>
            <w:r>
              <w:rPr>
                <w:vertAlign w:val="superscript"/>
              </w:rPr>
              <w:t> </w:t>
            </w:r>
          </w:p>
        </w:tc>
        <w:tc>
          <w:tcPr>
            <w:tcW w:w="1620" w:type="dxa"/>
            <w:gridSpan w:val="2"/>
          </w:tcPr>
          <w:p w14:paraId="36E6EF84" w14:textId="77777777" w:rsidR="00750F1F" w:rsidRDefault="00750F1F">
            <w:pPr>
              <w:pStyle w:val="Table"/>
              <w:jc w:val="right"/>
            </w:pPr>
          </w:p>
        </w:tc>
      </w:tr>
      <w:tr w:rsidR="00750F1F" w14:paraId="1CA3325A" w14:textId="77777777">
        <w:tc>
          <w:tcPr>
            <w:tcW w:w="558" w:type="dxa"/>
          </w:tcPr>
          <w:p w14:paraId="355D87B3" w14:textId="77777777" w:rsidR="00750F1F" w:rsidRDefault="00750F1F">
            <w:pPr>
              <w:pStyle w:val="Table"/>
            </w:pPr>
          </w:p>
        </w:tc>
        <w:tc>
          <w:tcPr>
            <w:tcW w:w="540" w:type="dxa"/>
          </w:tcPr>
          <w:p w14:paraId="602BAF9F" w14:textId="77777777" w:rsidR="00750F1F" w:rsidRDefault="00750F1F">
            <w:pPr>
              <w:pStyle w:val="Table"/>
            </w:pPr>
          </w:p>
        </w:tc>
        <w:tc>
          <w:tcPr>
            <w:tcW w:w="5130" w:type="dxa"/>
          </w:tcPr>
          <w:p w14:paraId="06FD5F8D" w14:textId="77777777" w:rsidR="00750F1F" w:rsidRDefault="00750F1F">
            <w:pPr>
              <w:pStyle w:val="Table"/>
              <w:tabs>
                <w:tab w:val="clear" w:pos="288"/>
                <w:tab w:val="clear" w:pos="576"/>
                <w:tab w:val="clear" w:pos="864"/>
                <w:tab w:val="clear" w:pos="1152"/>
                <w:tab w:val="clear" w:pos="1440"/>
                <w:tab w:val="left" w:pos="612"/>
                <w:tab w:val="right" w:leader="dot" w:pos="4662"/>
              </w:tabs>
            </w:pPr>
            <w:r>
              <w:t>Manufacturing Overhead</w:t>
            </w:r>
            <w:r>
              <w:tab/>
            </w:r>
          </w:p>
        </w:tc>
        <w:tc>
          <w:tcPr>
            <w:tcW w:w="1620" w:type="dxa"/>
          </w:tcPr>
          <w:p w14:paraId="41475035" w14:textId="77777777" w:rsidR="00750F1F" w:rsidRDefault="00750F1F">
            <w:pPr>
              <w:pStyle w:val="Table"/>
              <w:jc w:val="right"/>
              <w:rPr>
                <w:vertAlign w:val="superscript"/>
              </w:rPr>
            </w:pPr>
            <w:r>
              <w:t>13,000</w:t>
            </w:r>
            <w:r>
              <w:rPr>
                <w:vertAlign w:val="superscript"/>
              </w:rPr>
              <w:t> </w:t>
            </w:r>
            <w:r>
              <w:rPr>
                <w:vertAlign w:val="superscript"/>
              </w:rPr>
              <w:t> </w:t>
            </w:r>
          </w:p>
        </w:tc>
        <w:tc>
          <w:tcPr>
            <w:tcW w:w="1620" w:type="dxa"/>
            <w:gridSpan w:val="2"/>
          </w:tcPr>
          <w:p w14:paraId="67DCCCA1" w14:textId="77777777" w:rsidR="00750F1F" w:rsidRDefault="00750F1F">
            <w:pPr>
              <w:pStyle w:val="Table"/>
              <w:jc w:val="right"/>
            </w:pPr>
          </w:p>
        </w:tc>
      </w:tr>
      <w:tr w:rsidR="00750F1F" w14:paraId="53DC1016" w14:textId="77777777">
        <w:tc>
          <w:tcPr>
            <w:tcW w:w="558" w:type="dxa"/>
          </w:tcPr>
          <w:p w14:paraId="3BCF75D2" w14:textId="77777777" w:rsidR="00750F1F" w:rsidRDefault="00750F1F">
            <w:pPr>
              <w:pStyle w:val="Table"/>
            </w:pPr>
          </w:p>
        </w:tc>
        <w:tc>
          <w:tcPr>
            <w:tcW w:w="540" w:type="dxa"/>
          </w:tcPr>
          <w:p w14:paraId="20E7CBF0" w14:textId="77777777" w:rsidR="00750F1F" w:rsidRDefault="00750F1F">
            <w:pPr>
              <w:pStyle w:val="Table"/>
            </w:pPr>
          </w:p>
        </w:tc>
        <w:tc>
          <w:tcPr>
            <w:tcW w:w="5130" w:type="dxa"/>
          </w:tcPr>
          <w:p w14:paraId="77877713" w14:textId="77777777" w:rsidR="00750F1F" w:rsidRDefault="00750F1F">
            <w:pPr>
              <w:pStyle w:val="Table"/>
              <w:tabs>
                <w:tab w:val="clear" w:pos="288"/>
                <w:tab w:val="clear" w:pos="576"/>
                <w:tab w:val="clear" w:pos="864"/>
                <w:tab w:val="clear" w:pos="1152"/>
                <w:tab w:val="clear" w:pos="1440"/>
                <w:tab w:val="left" w:pos="612"/>
                <w:tab w:val="right" w:leader="dot" w:pos="4662"/>
              </w:tabs>
            </w:pPr>
            <w:r>
              <w:tab/>
              <w:t>Wages Payable</w:t>
            </w:r>
            <w:r>
              <w:tab/>
            </w:r>
          </w:p>
        </w:tc>
        <w:tc>
          <w:tcPr>
            <w:tcW w:w="1620" w:type="dxa"/>
          </w:tcPr>
          <w:p w14:paraId="22EFF948" w14:textId="77777777" w:rsidR="00750F1F" w:rsidRDefault="00750F1F">
            <w:pPr>
              <w:pStyle w:val="Table"/>
              <w:jc w:val="right"/>
            </w:pPr>
          </w:p>
        </w:tc>
        <w:tc>
          <w:tcPr>
            <w:tcW w:w="1620" w:type="dxa"/>
            <w:gridSpan w:val="2"/>
          </w:tcPr>
          <w:p w14:paraId="6B3B0FDA" w14:textId="77777777" w:rsidR="00750F1F" w:rsidRDefault="00750F1F">
            <w:pPr>
              <w:pStyle w:val="Table"/>
              <w:jc w:val="right"/>
            </w:pPr>
            <w:r>
              <w:t>47,000</w:t>
            </w:r>
          </w:p>
        </w:tc>
      </w:tr>
      <w:tr w:rsidR="00750F1F" w14:paraId="30AE2176" w14:textId="77777777">
        <w:tc>
          <w:tcPr>
            <w:tcW w:w="558" w:type="dxa"/>
          </w:tcPr>
          <w:p w14:paraId="3C61F96E" w14:textId="77777777" w:rsidR="00750F1F" w:rsidRDefault="00750F1F">
            <w:pPr>
              <w:pStyle w:val="Table"/>
            </w:pPr>
          </w:p>
        </w:tc>
        <w:tc>
          <w:tcPr>
            <w:tcW w:w="540" w:type="dxa"/>
          </w:tcPr>
          <w:p w14:paraId="15AAB7D9" w14:textId="77777777" w:rsidR="00750F1F" w:rsidRDefault="00750F1F">
            <w:pPr>
              <w:pStyle w:val="Table"/>
            </w:pPr>
          </w:p>
        </w:tc>
        <w:tc>
          <w:tcPr>
            <w:tcW w:w="5130" w:type="dxa"/>
          </w:tcPr>
          <w:p w14:paraId="515BACDD" w14:textId="77777777" w:rsidR="00750F1F" w:rsidRDefault="00750F1F">
            <w:pPr>
              <w:pStyle w:val="Table"/>
              <w:tabs>
                <w:tab w:val="clear" w:pos="288"/>
                <w:tab w:val="clear" w:pos="576"/>
                <w:tab w:val="clear" w:pos="864"/>
                <w:tab w:val="clear" w:pos="1152"/>
                <w:tab w:val="clear" w:pos="1440"/>
                <w:tab w:val="left" w:pos="612"/>
                <w:tab w:val="right" w:leader="dot" w:pos="4662"/>
              </w:tabs>
            </w:pPr>
          </w:p>
        </w:tc>
        <w:tc>
          <w:tcPr>
            <w:tcW w:w="1620" w:type="dxa"/>
          </w:tcPr>
          <w:p w14:paraId="45037A7E" w14:textId="77777777" w:rsidR="00750F1F" w:rsidRDefault="00750F1F">
            <w:pPr>
              <w:pStyle w:val="Table"/>
              <w:jc w:val="right"/>
            </w:pPr>
          </w:p>
        </w:tc>
        <w:tc>
          <w:tcPr>
            <w:tcW w:w="270" w:type="dxa"/>
          </w:tcPr>
          <w:p w14:paraId="317F164E" w14:textId="77777777" w:rsidR="00750F1F" w:rsidRDefault="00750F1F">
            <w:pPr>
              <w:pStyle w:val="Table"/>
            </w:pPr>
          </w:p>
        </w:tc>
        <w:tc>
          <w:tcPr>
            <w:tcW w:w="1350" w:type="dxa"/>
          </w:tcPr>
          <w:p w14:paraId="738782B4" w14:textId="77777777" w:rsidR="00750F1F" w:rsidRDefault="00750F1F">
            <w:pPr>
              <w:pStyle w:val="Table"/>
              <w:jc w:val="right"/>
            </w:pPr>
          </w:p>
        </w:tc>
      </w:tr>
      <w:tr w:rsidR="00750F1F" w14:paraId="446999A3" w14:textId="77777777">
        <w:tc>
          <w:tcPr>
            <w:tcW w:w="558" w:type="dxa"/>
          </w:tcPr>
          <w:p w14:paraId="23467F44" w14:textId="77777777" w:rsidR="00750F1F" w:rsidRDefault="00750F1F">
            <w:pPr>
              <w:pStyle w:val="Table"/>
            </w:pPr>
          </w:p>
        </w:tc>
        <w:tc>
          <w:tcPr>
            <w:tcW w:w="540" w:type="dxa"/>
          </w:tcPr>
          <w:p w14:paraId="628D0D8C" w14:textId="77777777" w:rsidR="00750F1F" w:rsidRDefault="00750F1F">
            <w:pPr>
              <w:pStyle w:val="Table"/>
            </w:pPr>
          </w:p>
        </w:tc>
        <w:tc>
          <w:tcPr>
            <w:tcW w:w="5130" w:type="dxa"/>
          </w:tcPr>
          <w:p w14:paraId="584D9664" w14:textId="77777777" w:rsidR="00750F1F" w:rsidRDefault="00750F1F">
            <w:pPr>
              <w:pStyle w:val="Table"/>
              <w:tabs>
                <w:tab w:val="clear" w:pos="288"/>
                <w:tab w:val="clear" w:pos="576"/>
                <w:tab w:val="clear" w:pos="864"/>
                <w:tab w:val="clear" w:pos="1152"/>
                <w:tab w:val="clear" w:pos="1440"/>
                <w:tab w:val="left" w:pos="612"/>
                <w:tab w:val="right" w:leader="dot" w:pos="4662"/>
              </w:tabs>
            </w:pPr>
            <w:r>
              <w:t>Work-in-Process Inventory</w:t>
            </w:r>
            <w:r>
              <w:tab/>
            </w:r>
          </w:p>
        </w:tc>
        <w:tc>
          <w:tcPr>
            <w:tcW w:w="1620" w:type="dxa"/>
          </w:tcPr>
          <w:p w14:paraId="338F4EB3" w14:textId="77777777" w:rsidR="00750F1F" w:rsidRDefault="00750F1F">
            <w:pPr>
              <w:pStyle w:val="Table"/>
              <w:jc w:val="right"/>
            </w:pPr>
            <w:r>
              <w:t>35,700*</w:t>
            </w:r>
          </w:p>
        </w:tc>
        <w:tc>
          <w:tcPr>
            <w:tcW w:w="270" w:type="dxa"/>
          </w:tcPr>
          <w:p w14:paraId="1BCAF0BC" w14:textId="77777777" w:rsidR="00750F1F" w:rsidRDefault="00750F1F">
            <w:pPr>
              <w:pStyle w:val="Table"/>
            </w:pPr>
          </w:p>
        </w:tc>
        <w:tc>
          <w:tcPr>
            <w:tcW w:w="1350" w:type="dxa"/>
          </w:tcPr>
          <w:p w14:paraId="53822F9E" w14:textId="77777777" w:rsidR="00750F1F" w:rsidRDefault="00750F1F">
            <w:pPr>
              <w:pStyle w:val="Table"/>
              <w:jc w:val="right"/>
            </w:pPr>
          </w:p>
        </w:tc>
      </w:tr>
      <w:tr w:rsidR="00750F1F" w14:paraId="0C7FA6F8" w14:textId="77777777">
        <w:tc>
          <w:tcPr>
            <w:tcW w:w="558" w:type="dxa"/>
          </w:tcPr>
          <w:p w14:paraId="2237E8DE" w14:textId="77777777" w:rsidR="00750F1F" w:rsidRDefault="00750F1F">
            <w:pPr>
              <w:pStyle w:val="Table"/>
            </w:pPr>
          </w:p>
        </w:tc>
        <w:tc>
          <w:tcPr>
            <w:tcW w:w="540" w:type="dxa"/>
          </w:tcPr>
          <w:p w14:paraId="55ED60A4" w14:textId="77777777" w:rsidR="00750F1F" w:rsidRDefault="00750F1F">
            <w:pPr>
              <w:pStyle w:val="Table"/>
            </w:pPr>
          </w:p>
        </w:tc>
        <w:tc>
          <w:tcPr>
            <w:tcW w:w="5130" w:type="dxa"/>
          </w:tcPr>
          <w:p w14:paraId="0EA1652C" w14:textId="77777777" w:rsidR="00750F1F" w:rsidRDefault="00750F1F">
            <w:pPr>
              <w:pStyle w:val="Table"/>
              <w:tabs>
                <w:tab w:val="clear" w:pos="288"/>
                <w:tab w:val="clear" w:pos="576"/>
                <w:tab w:val="clear" w:pos="864"/>
                <w:tab w:val="clear" w:pos="1152"/>
                <w:tab w:val="clear" w:pos="1440"/>
                <w:tab w:val="left" w:pos="612"/>
                <w:tab w:val="right" w:leader="dot" w:pos="4662"/>
              </w:tabs>
            </w:pPr>
            <w:r>
              <w:tab/>
              <w:t>Manufacturing Overhead</w:t>
            </w:r>
            <w:r>
              <w:tab/>
            </w:r>
          </w:p>
        </w:tc>
        <w:tc>
          <w:tcPr>
            <w:tcW w:w="1620" w:type="dxa"/>
          </w:tcPr>
          <w:p w14:paraId="60B30A8C" w14:textId="77777777" w:rsidR="00750F1F" w:rsidRDefault="00750F1F">
            <w:pPr>
              <w:pStyle w:val="Table"/>
              <w:jc w:val="right"/>
            </w:pPr>
          </w:p>
        </w:tc>
        <w:tc>
          <w:tcPr>
            <w:tcW w:w="1620" w:type="dxa"/>
            <w:gridSpan w:val="2"/>
          </w:tcPr>
          <w:p w14:paraId="4FA8743A" w14:textId="77777777" w:rsidR="00750F1F" w:rsidRDefault="00750F1F">
            <w:pPr>
              <w:pStyle w:val="Table"/>
              <w:jc w:val="right"/>
            </w:pPr>
            <w:r>
              <w:t>35,700</w:t>
            </w:r>
          </w:p>
        </w:tc>
      </w:tr>
      <w:tr w:rsidR="00750F1F" w14:paraId="1EF8ACCF" w14:textId="77777777">
        <w:trPr>
          <w:cantSplit/>
        </w:trPr>
        <w:tc>
          <w:tcPr>
            <w:tcW w:w="558" w:type="dxa"/>
          </w:tcPr>
          <w:p w14:paraId="18354007" w14:textId="77777777" w:rsidR="00750F1F" w:rsidRDefault="00750F1F">
            <w:pPr>
              <w:pStyle w:val="Table"/>
            </w:pPr>
          </w:p>
        </w:tc>
        <w:tc>
          <w:tcPr>
            <w:tcW w:w="540" w:type="dxa"/>
          </w:tcPr>
          <w:p w14:paraId="4DE60E68" w14:textId="77777777" w:rsidR="00750F1F" w:rsidRDefault="00750F1F">
            <w:pPr>
              <w:pStyle w:val="Table"/>
            </w:pPr>
          </w:p>
        </w:tc>
        <w:tc>
          <w:tcPr>
            <w:tcW w:w="8370" w:type="dxa"/>
            <w:gridSpan w:val="4"/>
          </w:tcPr>
          <w:p w14:paraId="0DC378A9" w14:textId="77777777" w:rsidR="00750F1F" w:rsidRDefault="00750F1F">
            <w:pPr>
              <w:pStyle w:val="Table"/>
              <w:tabs>
                <w:tab w:val="clear" w:pos="288"/>
                <w:tab w:val="clear" w:pos="576"/>
                <w:tab w:val="clear" w:pos="864"/>
                <w:tab w:val="clear" w:pos="1152"/>
                <w:tab w:val="clear" w:pos="1440"/>
                <w:tab w:val="left" w:pos="612"/>
                <w:tab w:val="right" w:leader="dot" w:pos="4662"/>
              </w:tabs>
            </w:pPr>
          </w:p>
        </w:tc>
      </w:tr>
      <w:tr w:rsidR="00750F1F" w14:paraId="75763663" w14:textId="77777777">
        <w:trPr>
          <w:cantSplit/>
        </w:trPr>
        <w:tc>
          <w:tcPr>
            <w:tcW w:w="558" w:type="dxa"/>
          </w:tcPr>
          <w:p w14:paraId="450A4AA1" w14:textId="77777777" w:rsidR="00750F1F" w:rsidRDefault="00750F1F">
            <w:pPr>
              <w:pStyle w:val="Table"/>
            </w:pPr>
          </w:p>
        </w:tc>
        <w:tc>
          <w:tcPr>
            <w:tcW w:w="540" w:type="dxa"/>
          </w:tcPr>
          <w:p w14:paraId="36DDDCA1" w14:textId="77777777" w:rsidR="00750F1F" w:rsidRDefault="00750F1F">
            <w:pPr>
              <w:pStyle w:val="Table"/>
            </w:pPr>
          </w:p>
        </w:tc>
        <w:tc>
          <w:tcPr>
            <w:tcW w:w="8370" w:type="dxa"/>
            <w:gridSpan w:val="4"/>
          </w:tcPr>
          <w:p w14:paraId="7865D3AB" w14:textId="77777777" w:rsidR="00750F1F" w:rsidRDefault="00750F1F">
            <w:pPr>
              <w:pStyle w:val="Table"/>
              <w:tabs>
                <w:tab w:val="clear" w:pos="288"/>
                <w:tab w:val="clear" w:pos="576"/>
                <w:tab w:val="clear" w:pos="864"/>
                <w:tab w:val="clear" w:pos="1152"/>
                <w:tab w:val="clear" w:pos="1440"/>
                <w:tab w:val="left" w:pos="612"/>
                <w:tab w:val="right" w:leader="dot" w:pos="4662"/>
              </w:tabs>
            </w:pPr>
            <w:r>
              <w:t>*Applied manufacturing overhead = 1,700 direct-labor hours</w:t>
            </w:r>
            <w:r>
              <w:rPr>
                <w:rFonts w:ascii="Symbol" w:hAnsi="Symbol"/>
              </w:rPr>
              <w:t></w:t>
            </w:r>
            <w:r>
              <w:rPr>
                <w:rFonts w:ascii="Symbol" w:hAnsi="Symbol"/>
              </w:rPr>
              <w:t></w:t>
            </w:r>
            <w:r>
              <w:rPr>
                <w:rFonts w:ascii="Symbol" w:hAnsi="Symbol"/>
              </w:rPr>
              <w:t></w:t>
            </w:r>
            <w:r>
              <w:t>$21 per hour.</w:t>
            </w:r>
          </w:p>
        </w:tc>
      </w:tr>
      <w:tr w:rsidR="00750F1F" w14:paraId="1727E6B9" w14:textId="77777777">
        <w:tc>
          <w:tcPr>
            <w:tcW w:w="558" w:type="dxa"/>
          </w:tcPr>
          <w:p w14:paraId="53116A20" w14:textId="77777777" w:rsidR="00750F1F" w:rsidRDefault="00750F1F">
            <w:pPr>
              <w:pStyle w:val="Table"/>
            </w:pPr>
          </w:p>
        </w:tc>
        <w:tc>
          <w:tcPr>
            <w:tcW w:w="540" w:type="dxa"/>
          </w:tcPr>
          <w:p w14:paraId="5E2138B2" w14:textId="77777777" w:rsidR="00750F1F" w:rsidRDefault="00750F1F">
            <w:pPr>
              <w:pStyle w:val="Table"/>
            </w:pPr>
          </w:p>
        </w:tc>
        <w:tc>
          <w:tcPr>
            <w:tcW w:w="5130" w:type="dxa"/>
          </w:tcPr>
          <w:p w14:paraId="3B88F428" w14:textId="77777777" w:rsidR="00750F1F" w:rsidRDefault="00750F1F">
            <w:pPr>
              <w:pStyle w:val="Table"/>
              <w:tabs>
                <w:tab w:val="clear" w:pos="288"/>
                <w:tab w:val="clear" w:pos="576"/>
                <w:tab w:val="clear" w:pos="864"/>
                <w:tab w:val="clear" w:pos="1152"/>
                <w:tab w:val="clear" w:pos="1440"/>
                <w:tab w:val="left" w:pos="612"/>
                <w:tab w:val="right" w:leader="dot" w:pos="4662"/>
              </w:tabs>
            </w:pPr>
          </w:p>
        </w:tc>
        <w:tc>
          <w:tcPr>
            <w:tcW w:w="1620" w:type="dxa"/>
          </w:tcPr>
          <w:p w14:paraId="100B872A" w14:textId="77777777" w:rsidR="00750F1F" w:rsidRDefault="00750F1F">
            <w:pPr>
              <w:pStyle w:val="Table"/>
              <w:jc w:val="right"/>
            </w:pPr>
          </w:p>
        </w:tc>
        <w:tc>
          <w:tcPr>
            <w:tcW w:w="1620" w:type="dxa"/>
            <w:gridSpan w:val="2"/>
          </w:tcPr>
          <w:p w14:paraId="254D0790" w14:textId="77777777" w:rsidR="00750F1F" w:rsidRDefault="00750F1F">
            <w:pPr>
              <w:pStyle w:val="Table"/>
              <w:jc w:val="right"/>
            </w:pPr>
          </w:p>
        </w:tc>
      </w:tr>
      <w:tr w:rsidR="00750F1F" w14:paraId="2BC8B743" w14:textId="77777777">
        <w:tc>
          <w:tcPr>
            <w:tcW w:w="558" w:type="dxa"/>
          </w:tcPr>
          <w:p w14:paraId="70CAFEA7" w14:textId="77777777" w:rsidR="00750F1F" w:rsidRDefault="00750F1F">
            <w:pPr>
              <w:pStyle w:val="Table"/>
            </w:pPr>
          </w:p>
        </w:tc>
        <w:tc>
          <w:tcPr>
            <w:tcW w:w="540" w:type="dxa"/>
          </w:tcPr>
          <w:p w14:paraId="36983665" w14:textId="77777777" w:rsidR="00750F1F" w:rsidRDefault="00750F1F">
            <w:pPr>
              <w:pStyle w:val="Table"/>
            </w:pPr>
            <w:r>
              <w:t>(e)</w:t>
            </w:r>
          </w:p>
        </w:tc>
        <w:tc>
          <w:tcPr>
            <w:tcW w:w="5130" w:type="dxa"/>
          </w:tcPr>
          <w:p w14:paraId="086B7F8F" w14:textId="77777777" w:rsidR="00750F1F" w:rsidRDefault="00750F1F">
            <w:pPr>
              <w:pStyle w:val="Table"/>
              <w:tabs>
                <w:tab w:val="clear" w:pos="288"/>
                <w:tab w:val="clear" w:pos="576"/>
                <w:tab w:val="clear" w:pos="864"/>
                <w:tab w:val="clear" w:pos="1152"/>
                <w:tab w:val="clear" w:pos="1440"/>
                <w:tab w:val="left" w:pos="612"/>
                <w:tab w:val="right" w:leader="dot" w:pos="4662"/>
              </w:tabs>
            </w:pPr>
            <w:r>
              <w:t>Manufacturing Overhead</w:t>
            </w:r>
            <w:r>
              <w:tab/>
            </w:r>
          </w:p>
        </w:tc>
        <w:tc>
          <w:tcPr>
            <w:tcW w:w="1620" w:type="dxa"/>
          </w:tcPr>
          <w:p w14:paraId="1F0953A3" w14:textId="77777777" w:rsidR="00750F1F" w:rsidRDefault="00750F1F">
            <w:pPr>
              <w:pStyle w:val="Table"/>
              <w:jc w:val="right"/>
            </w:pPr>
            <w:r>
              <w:t>12,000</w:t>
            </w:r>
          </w:p>
        </w:tc>
        <w:tc>
          <w:tcPr>
            <w:tcW w:w="1620" w:type="dxa"/>
            <w:gridSpan w:val="2"/>
          </w:tcPr>
          <w:p w14:paraId="43DA6104" w14:textId="77777777" w:rsidR="00750F1F" w:rsidRDefault="00750F1F">
            <w:pPr>
              <w:pStyle w:val="Table"/>
              <w:jc w:val="right"/>
            </w:pPr>
          </w:p>
        </w:tc>
      </w:tr>
      <w:tr w:rsidR="00750F1F" w14:paraId="017347B3" w14:textId="77777777">
        <w:tc>
          <w:tcPr>
            <w:tcW w:w="558" w:type="dxa"/>
          </w:tcPr>
          <w:p w14:paraId="4E2B52E4" w14:textId="77777777" w:rsidR="00750F1F" w:rsidRDefault="00750F1F">
            <w:pPr>
              <w:pStyle w:val="Table"/>
            </w:pPr>
          </w:p>
        </w:tc>
        <w:tc>
          <w:tcPr>
            <w:tcW w:w="540" w:type="dxa"/>
          </w:tcPr>
          <w:p w14:paraId="6F17CE97" w14:textId="77777777" w:rsidR="00750F1F" w:rsidRDefault="00750F1F">
            <w:pPr>
              <w:pStyle w:val="Table"/>
            </w:pPr>
          </w:p>
        </w:tc>
        <w:tc>
          <w:tcPr>
            <w:tcW w:w="5130" w:type="dxa"/>
          </w:tcPr>
          <w:p w14:paraId="7F5D67EB" w14:textId="77777777" w:rsidR="00750F1F" w:rsidRDefault="00750F1F">
            <w:pPr>
              <w:pStyle w:val="Table"/>
              <w:tabs>
                <w:tab w:val="clear" w:pos="288"/>
                <w:tab w:val="clear" w:pos="576"/>
                <w:tab w:val="clear" w:pos="864"/>
                <w:tab w:val="clear" w:pos="1152"/>
                <w:tab w:val="clear" w:pos="1440"/>
                <w:tab w:val="left" w:pos="612"/>
                <w:tab w:val="right" w:leader="dot" w:pos="4662"/>
              </w:tabs>
            </w:pPr>
            <w:r>
              <w:tab/>
              <w:t>Accumulated Depreciation: Building and</w:t>
            </w:r>
          </w:p>
        </w:tc>
        <w:tc>
          <w:tcPr>
            <w:tcW w:w="1620" w:type="dxa"/>
          </w:tcPr>
          <w:p w14:paraId="3D68A652" w14:textId="77777777" w:rsidR="00750F1F" w:rsidRDefault="00750F1F">
            <w:pPr>
              <w:pStyle w:val="Table"/>
              <w:jc w:val="right"/>
            </w:pPr>
          </w:p>
        </w:tc>
        <w:tc>
          <w:tcPr>
            <w:tcW w:w="1620" w:type="dxa"/>
            <w:gridSpan w:val="2"/>
          </w:tcPr>
          <w:p w14:paraId="72C16CAE" w14:textId="77777777" w:rsidR="00750F1F" w:rsidRDefault="00750F1F">
            <w:pPr>
              <w:pStyle w:val="Table"/>
              <w:jc w:val="right"/>
            </w:pPr>
          </w:p>
        </w:tc>
      </w:tr>
      <w:tr w:rsidR="00750F1F" w14:paraId="2DF088B6" w14:textId="77777777">
        <w:tc>
          <w:tcPr>
            <w:tcW w:w="558" w:type="dxa"/>
          </w:tcPr>
          <w:p w14:paraId="3E925480" w14:textId="77777777" w:rsidR="00750F1F" w:rsidRDefault="00750F1F">
            <w:pPr>
              <w:pStyle w:val="Table"/>
            </w:pPr>
          </w:p>
        </w:tc>
        <w:tc>
          <w:tcPr>
            <w:tcW w:w="540" w:type="dxa"/>
          </w:tcPr>
          <w:p w14:paraId="0EC08E5E" w14:textId="77777777" w:rsidR="00750F1F" w:rsidRDefault="00750F1F">
            <w:pPr>
              <w:pStyle w:val="Table"/>
            </w:pPr>
          </w:p>
        </w:tc>
        <w:tc>
          <w:tcPr>
            <w:tcW w:w="5130" w:type="dxa"/>
          </w:tcPr>
          <w:p w14:paraId="0C225F41" w14:textId="77777777" w:rsidR="00750F1F" w:rsidRDefault="00750F1F">
            <w:pPr>
              <w:pStyle w:val="Table"/>
              <w:tabs>
                <w:tab w:val="clear" w:pos="288"/>
                <w:tab w:val="clear" w:pos="576"/>
                <w:tab w:val="clear" w:pos="864"/>
                <w:tab w:val="clear" w:pos="1152"/>
                <w:tab w:val="clear" w:pos="1440"/>
                <w:tab w:val="left" w:pos="612"/>
                <w:tab w:val="left" w:pos="792"/>
                <w:tab w:val="right" w:leader="dot" w:pos="4662"/>
              </w:tabs>
            </w:pPr>
            <w:r>
              <w:tab/>
            </w:r>
            <w:r>
              <w:tab/>
              <w:t>Equipment</w:t>
            </w:r>
            <w:r>
              <w:tab/>
            </w:r>
          </w:p>
        </w:tc>
        <w:tc>
          <w:tcPr>
            <w:tcW w:w="1620" w:type="dxa"/>
          </w:tcPr>
          <w:p w14:paraId="1DACEF72" w14:textId="77777777" w:rsidR="00750F1F" w:rsidRDefault="00750F1F">
            <w:pPr>
              <w:pStyle w:val="Table"/>
              <w:jc w:val="right"/>
            </w:pPr>
          </w:p>
        </w:tc>
        <w:tc>
          <w:tcPr>
            <w:tcW w:w="1620" w:type="dxa"/>
            <w:gridSpan w:val="2"/>
          </w:tcPr>
          <w:p w14:paraId="0E6AB00D" w14:textId="77777777" w:rsidR="00750F1F" w:rsidRDefault="00750F1F">
            <w:pPr>
              <w:pStyle w:val="Table"/>
              <w:jc w:val="right"/>
            </w:pPr>
            <w:r>
              <w:t>12,000</w:t>
            </w:r>
          </w:p>
        </w:tc>
      </w:tr>
      <w:tr w:rsidR="00750F1F" w14:paraId="478F57B4" w14:textId="77777777">
        <w:tc>
          <w:tcPr>
            <w:tcW w:w="558" w:type="dxa"/>
          </w:tcPr>
          <w:p w14:paraId="7FB98B79" w14:textId="77777777" w:rsidR="00750F1F" w:rsidRDefault="00750F1F">
            <w:pPr>
              <w:pStyle w:val="Table"/>
            </w:pPr>
          </w:p>
        </w:tc>
        <w:tc>
          <w:tcPr>
            <w:tcW w:w="540" w:type="dxa"/>
          </w:tcPr>
          <w:p w14:paraId="0C28AD9A" w14:textId="77777777" w:rsidR="00750F1F" w:rsidRDefault="00750F1F">
            <w:pPr>
              <w:pStyle w:val="Table"/>
            </w:pPr>
          </w:p>
        </w:tc>
        <w:tc>
          <w:tcPr>
            <w:tcW w:w="5130" w:type="dxa"/>
          </w:tcPr>
          <w:p w14:paraId="0F989E2D" w14:textId="77777777" w:rsidR="00750F1F" w:rsidRDefault="00750F1F">
            <w:pPr>
              <w:pStyle w:val="Table"/>
              <w:tabs>
                <w:tab w:val="clear" w:pos="288"/>
                <w:tab w:val="clear" w:pos="576"/>
                <w:tab w:val="clear" w:pos="864"/>
                <w:tab w:val="clear" w:pos="1152"/>
                <w:tab w:val="clear" w:pos="1440"/>
                <w:tab w:val="left" w:pos="612"/>
                <w:tab w:val="right" w:leader="dot" w:pos="4662"/>
              </w:tabs>
            </w:pPr>
          </w:p>
        </w:tc>
        <w:tc>
          <w:tcPr>
            <w:tcW w:w="1620" w:type="dxa"/>
          </w:tcPr>
          <w:p w14:paraId="6CF8E4C9" w14:textId="77777777" w:rsidR="00750F1F" w:rsidRDefault="00750F1F">
            <w:pPr>
              <w:pStyle w:val="Table"/>
              <w:jc w:val="right"/>
            </w:pPr>
          </w:p>
        </w:tc>
        <w:tc>
          <w:tcPr>
            <w:tcW w:w="1620" w:type="dxa"/>
            <w:gridSpan w:val="2"/>
          </w:tcPr>
          <w:p w14:paraId="236DD4F4" w14:textId="77777777" w:rsidR="00750F1F" w:rsidRDefault="00750F1F">
            <w:pPr>
              <w:pStyle w:val="Table"/>
              <w:jc w:val="right"/>
            </w:pPr>
          </w:p>
        </w:tc>
      </w:tr>
      <w:tr w:rsidR="00750F1F" w14:paraId="73DB9373" w14:textId="77777777">
        <w:tc>
          <w:tcPr>
            <w:tcW w:w="558" w:type="dxa"/>
          </w:tcPr>
          <w:p w14:paraId="61245DAB" w14:textId="77777777" w:rsidR="00750F1F" w:rsidRDefault="00750F1F">
            <w:pPr>
              <w:pStyle w:val="Table"/>
            </w:pPr>
          </w:p>
        </w:tc>
        <w:tc>
          <w:tcPr>
            <w:tcW w:w="540" w:type="dxa"/>
          </w:tcPr>
          <w:p w14:paraId="4B2A5BB0" w14:textId="77777777" w:rsidR="00750F1F" w:rsidRDefault="00750F1F">
            <w:pPr>
              <w:pStyle w:val="Table"/>
            </w:pPr>
            <w:r>
              <w:t>(f)</w:t>
            </w:r>
          </w:p>
        </w:tc>
        <w:tc>
          <w:tcPr>
            <w:tcW w:w="5130" w:type="dxa"/>
          </w:tcPr>
          <w:p w14:paraId="330C3E5D" w14:textId="77777777" w:rsidR="00750F1F" w:rsidRDefault="00750F1F">
            <w:pPr>
              <w:pStyle w:val="Table"/>
              <w:tabs>
                <w:tab w:val="clear" w:pos="288"/>
                <w:tab w:val="clear" w:pos="576"/>
                <w:tab w:val="clear" w:pos="864"/>
                <w:tab w:val="clear" w:pos="1152"/>
                <w:tab w:val="clear" w:pos="1440"/>
                <w:tab w:val="left" w:pos="612"/>
                <w:tab w:val="right" w:leader="dot" w:pos="4662"/>
              </w:tabs>
            </w:pPr>
            <w:r>
              <w:t>Manufacturing Overhead</w:t>
            </w:r>
            <w:r>
              <w:tab/>
            </w:r>
          </w:p>
        </w:tc>
        <w:tc>
          <w:tcPr>
            <w:tcW w:w="1620" w:type="dxa"/>
          </w:tcPr>
          <w:p w14:paraId="77C13DF0" w14:textId="77777777" w:rsidR="00750F1F" w:rsidRDefault="00750F1F">
            <w:pPr>
              <w:pStyle w:val="Table"/>
              <w:jc w:val="right"/>
            </w:pPr>
            <w:r>
              <w:t>1,200</w:t>
            </w:r>
          </w:p>
        </w:tc>
        <w:tc>
          <w:tcPr>
            <w:tcW w:w="1620" w:type="dxa"/>
            <w:gridSpan w:val="2"/>
          </w:tcPr>
          <w:p w14:paraId="4B721D51" w14:textId="77777777" w:rsidR="00750F1F" w:rsidRDefault="00750F1F">
            <w:pPr>
              <w:pStyle w:val="Table"/>
              <w:jc w:val="right"/>
            </w:pPr>
          </w:p>
        </w:tc>
      </w:tr>
      <w:tr w:rsidR="00750F1F" w14:paraId="76342ECE" w14:textId="77777777">
        <w:tc>
          <w:tcPr>
            <w:tcW w:w="558" w:type="dxa"/>
          </w:tcPr>
          <w:p w14:paraId="49B4999D" w14:textId="77777777" w:rsidR="00750F1F" w:rsidRDefault="00750F1F">
            <w:pPr>
              <w:pStyle w:val="Table"/>
            </w:pPr>
          </w:p>
        </w:tc>
        <w:tc>
          <w:tcPr>
            <w:tcW w:w="540" w:type="dxa"/>
          </w:tcPr>
          <w:p w14:paraId="3075F92C" w14:textId="77777777" w:rsidR="00750F1F" w:rsidRDefault="00750F1F">
            <w:pPr>
              <w:pStyle w:val="Table"/>
            </w:pPr>
          </w:p>
        </w:tc>
        <w:tc>
          <w:tcPr>
            <w:tcW w:w="5130" w:type="dxa"/>
          </w:tcPr>
          <w:p w14:paraId="38E4DE5B" w14:textId="77777777" w:rsidR="00750F1F" w:rsidRDefault="00750F1F">
            <w:pPr>
              <w:pStyle w:val="Table"/>
              <w:tabs>
                <w:tab w:val="clear" w:pos="288"/>
                <w:tab w:val="clear" w:pos="576"/>
                <w:tab w:val="clear" w:pos="864"/>
                <w:tab w:val="clear" w:pos="1152"/>
                <w:tab w:val="clear" w:pos="1440"/>
                <w:tab w:val="left" w:pos="612"/>
                <w:tab w:val="right" w:leader="dot" w:pos="4662"/>
              </w:tabs>
            </w:pPr>
            <w:r>
              <w:tab/>
              <w:t>Cash</w:t>
            </w:r>
            <w:r>
              <w:tab/>
            </w:r>
          </w:p>
        </w:tc>
        <w:tc>
          <w:tcPr>
            <w:tcW w:w="1620" w:type="dxa"/>
          </w:tcPr>
          <w:p w14:paraId="3F332CF0" w14:textId="77777777" w:rsidR="00750F1F" w:rsidRDefault="00750F1F">
            <w:pPr>
              <w:pStyle w:val="Table"/>
              <w:jc w:val="right"/>
            </w:pPr>
          </w:p>
        </w:tc>
        <w:tc>
          <w:tcPr>
            <w:tcW w:w="1620" w:type="dxa"/>
            <w:gridSpan w:val="2"/>
          </w:tcPr>
          <w:p w14:paraId="294FD1E6" w14:textId="77777777" w:rsidR="00750F1F" w:rsidRDefault="00750F1F">
            <w:pPr>
              <w:pStyle w:val="Table"/>
              <w:jc w:val="right"/>
            </w:pPr>
            <w:r>
              <w:t>1,200</w:t>
            </w:r>
          </w:p>
        </w:tc>
      </w:tr>
    </w:tbl>
    <w:p w14:paraId="4AF49543" w14:textId="77777777" w:rsidR="00750F1F" w:rsidRDefault="00750F1F">
      <w:pPr>
        <w:pStyle w:val="Heading2"/>
      </w:pPr>
      <w:r>
        <w:lastRenderedPageBreak/>
        <w:t>Problem 3-57 (continued)</w:t>
      </w:r>
    </w:p>
    <w:tbl>
      <w:tblPr>
        <w:tblW w:w="0" w:type="auto"/>
        <w:tblLayout w:type="fixed"/>
        <w:tblLook w:val="0000" w:firstRow="0" w:lastRow="0" w:firstColumn="0" w:lastColumn="0" w:noHBand="0" w:noVBand="0"/>
      </w:tblPr>
      <w:tblGrid>
        <w:gridCol w:w="558"/>
        <w:gridCol w:w="540"/>
        <w:gridCol w:w="5130"/>
        <w:gridCol w:w="1620"/>
        <w:gridCol w:w="1620"/>
      </w:tblGrid>
      <w:tr w:rsidR="00750F1F" w14:paraId="0D50E664" w14:textId="77777777">
        <w:tc>
          <w:tcPr>
            <w:tcW w:w="558" w:type="dxa"/>
          </w:tcPr>
          <w:p w14:paraId="240F1212" w14:textId="77777777" w:rsidR="00750F1F" w:rsidRDefault="00750F1F">
            <w:pPr>
              <w:pStyle w:val="Table"/>
            </w:pPr>
          </w:p>
        </w:tc>
        <w:tc>
          <w:tcPr>
            <w:tcW w:w="540" w:type="dxa"/>
          </w:tcPr>
          <w:p w14:paraId="7134F123" w14:textId="77777777" w:rsidR="00750F1F" w:rsidRDefault="00750F1F">
            <w:pPr>
              <w:pStyle w:val="Table"/>
            </w:pPr>
            <w:r>
              <w:t>(g)</w:t>
            </w:r>
          </w:p>
        </w:tc>
        <w:tc>
          <w:tcPr>
            <w:tcW w:w="5130" w:type="dxa"/>
          </w:tcPr>
          <w:p w14:paraId="1713B930" w14:textId="77777777" w:rsidR="00750F1F" w:rsidRDefault="00750F1F">
            <w:pPr>
              <w:pStyle w:val="Table"/>
              <w:tabs>
                <w:tab w:val="left" w:pos="612"/>
                <w:tab w:val="right" w:leader="dot" w:pos="4662"/>
              </w:tabs>
            </w:pPr>
            <w:r>
              <w:t>Manufacturing Overhead</w:t>
            </w:r>
            <w:r>
              <w:tab/>
            </w:r>
          </w:p>
        </w:tc>
        <w:tc>
          <w:tcPr>
            <w:tcW w:w="1620" w:type="dxa"/>
          </w:tcPr>
          <w:p w14:paraId="6AB42872" w14:textId="77777777" w:rsidR="00750F1F" w:rsidRDefault="00750F1F">
            <w:pPr>
              <w:pStyle w:val="Table"/>
              <w:jc w:val="right"/>
            </w:pPr>
            <w:r>
              <w:t>2,100</w:t>
            </w:r>
          </w:p>
        </w:tc>
        <w:tc>
          <w:tcPr>
            <w:tcW w:w="1620" w:type="dxa"/>
          </w:tcPr>
          <w:p w14:paraId="1C809E98" w14:textId="77777777" w:rsidR="00750F1F" w:rsidRDefault="00750F1F">
            <w:pPr>
              <w:pStyle w:val="Table"/>
              <w:jc w:val="right"/>
            </w:pPr>
          </w:p>
        </w:tc>
      </w:tr>
      <w:tr w:rsidR="00750F1F" w14:paraId="5138F592" w14:textId="77777777">
        <w:tc>
          <w:tcPr>
            <w:tcW w:w="558" w:type="dxa"/>
          </w:tcPr>
          <w:p w14:paraId="73A35481" w14:textId="77777777" w:rsidR="00750F1F" w:rsidRDefault="00750F1F">
            <w:pPr>
              <w:pStyle w:val="Table"/>
            </w:pPr>
          </w:p>
        </w:tc>
        <w:tc>
          <w:tcPr>
            <w:tcW w:w="540" w:type="dxa"/>
          </w:tcPr>
          <w:p w14:paraId="5BEDD252" w14:textId="77777777" w:rsidR="00750F1F" w:rsidRDefault="00750F1F">
            <w:pPr>
              <w:pStyle w:val="Table"/>
            </w:pPr>
          </w:p>
        </w:tc>
        <w:tc>
          <w:tcPr>
            <w:tcW w:w="5130" w:type="dxa"/>
          </w:tcPr>
          <w:p w14:paraId="4DAA7E90" w14:textId="77777777" w:rsidR="00750F1F" w:rsidRDefault="00750F1F">
            <w:pPr>
              <w:pStyle w:val="Table"/>
              <w:tabs>
                <w:tab w:val="clear" w:pos="288"/>
                <w:tab w:val="clear" w:pos="576"/>
                <w:tab w:val="left" w:pos="612"/>
                <w:tab w:val="right" w:leader="dot" w:pos="4662"/>
              </w:tabs>
            </w:pPr>
            <w:r>
              <w:tab/>
              <w:t>Accounts Payable</w:t>
            </w:r>
            <w:r>
              <w:tab/>
            </w:r>
          </w:p>
        </w:tc>
        <w:tc>
          <w:tcPr>
            <w:tcW w:w="1620" w:type="dxa"/>
          </w:tcPr>
          <w:p w14:paraId="20C62DEF" w14:textId="77777777" w:rsidR="00750F1F" w:rsidRDefault="00750F1F">
            <w:pPr>
              <w:pStyle w:val="Table"/>
              <w:jc w:val="right"/>
            </w:pPr>
          </w:p>
        </w:tc>
        <w:tc>
          <w:tcPr>
            <w:tcW w:w="1620" w:type="dxa"/>
          </w:tcPr>
          <w:p w14:paraId="6DDCF892" w14:textId="77777777" w:rsidR="00750F1F" w:rsidRDefault="00750F1F">
            <w:pPr>
              <w:pStyle w:val="Table"/>
              <w:jc w:val="right"/>
            </w:pPr>
            <w:r>
              <w:t>2,100</w:t>
            </w:r>
          </w:p>
        </w:tc>
      </w:tr>
      <w:tr w:rsidR="00750F1F" w14:paraId="4BEF8B2E" w14:textId="77777777">
        <w:tc>
          <w:tcPr>
            <w:tcW w:w="558" w:type="dxa"/>
          </w:tcPr>
          <w:p w14:paraId="1131B7AF" w14:textId="77777777" w:rsidR="00750F1F" w:rsidRDefault="00750F1F">
            <w:pPr>
              <w:pStyle w:val="Table"/>
            </w:pPr>
          </w:p>
        </w:tc>
        <w:tc>
          <w:tcPr>
            <w:tcW w:w="540" w:type="dxa"/>
          </w:tcPr>
          <w:p w14:paraId="3B607FA7" w14:textId="77777777" w:rsidR="00750F1F" w:rsidRDefault="00750F1F">
            <w:pPr>
              <w:pStyle w:val="Table"/>
            </w:pPr>
          </w:p>
        </w:tc>
        <w:tc>
          <w:tcPr>
            <w:tcW w:w="5130" w:type="dxa"/>
          </w:tcPr>
          <w:p w14:paraId="000E03A9" w14:textId="77777777" w:rsidR="00750F1F" w:rsidRDefault="00750F1F">
            <w:pPr>
              <w:pStyle w:val="Table"/>
              <w:tabs>
                <w:tab w:val="left" w:pos="612"/>
                <w:tab w:val="right" w:leader="dot" w:pos="4662"/>
              </w:tabs>
            </w:pPr>
          </w:p>
        </w:tc>
        <w:tc>
          <w:tcPr>
            <w:tcW w:w="1620" w:type="dxa"/>
          </w:tcPr>
          <w:p w14:paraId="34AF23A4" w14:textId="77777777" w:rsidR="00750F1F" w:rsidRDefault="00750F1F">
            <w:pPr>
              <w:pStyle w:val="Table"/>
              <w:jc w:val="right"/>
            </w:pPr>
          </w:p>
        </w:tc>
        <w:tc>
          <w:tcPr>
            <w:tcW w:w="1620" w:type="dxa"/>
          </w:tcPr>
          <w:p w14:paraId="3DF71BBA" w14:textId="77777777" w:rsidR="00750F1F" w:rsidRDefault="00750F1F">
            <w:pPr>
              <w:pStyle w:val="Table"/>
              <w:jc w:val="right"/>
            </w:pPr>
          </w:p>
        </w:tc>
      </w:tr>
      <w:tr w:rsidR="00750F1F" w14:paraId="09997038" w14:textId="77777777">
        <w:tc>
          <w:tcPr>
            <w:tcW w:w="558" w:type="dxa"/>
          </w:tcPr>
          <w:p w14:paraId="3FBB5108" w14:textId="77777777" w:rsidR="00750F1F" w:rsidRDefault="00750F1F">
            <w:pPr>
              <w:pStyle w:val="Table"/>
            </w:pPr>
          </w:p>
        </w:tc>
        <w:tc>
          <w:tcPr>
            <w:tcW w:w="540" w:type="dxa"/>
          </w:tcPr>
          <w:p w14:paraId="10207A46" w14:textId="77777777" w:rsidR="00750F1F" w:rsidRDefault="00750F1F">
            <w:pPr>
              <w:pStyle w:val="Table"/>
            </w:pPr>
            <w:r>
              <w:t>(h)</w:t>
            </w:r>
          </w:p>
        </w:tc>
        <w:tc>
          <w:tcPr>
            <w:tcW w:w="5130" w:type="dxa"/>
          </w:tcPr>
          <w:p w14:paraId="48FF8527" w14:textId="77777777" w:rsidR="00750F1F" w:rsidRDefault="00750F1F">
            <w:pPr>
              <w:pStyle w:val="Table"/>
              <w:tabs>
                <w:tab w:val="left" w:pos="612"/>
                <w:tab w:val="right" w:leader="dot" w:pos="4662"/>
              </w:tabs>
            </w:pPr>
            <w:r>
              <w:t>Manufacturing Overhead</w:t>
            </w:r>
            <w:r>
              <w:tab/>
            </w:r>
          </w:p>
        </w:tc>
        <w:tc>
          <w:tcPr>
            <w:tcW w:w="1620" w:type="dxa"/>
          </w:tcPr>
          <w:p w14:paraId="0DA40C14" w14:textId="77777777" w:rsidR="00750F1F" w:rsidRDefault="00750F1F">
            <w:pPr>
              <w:pStyle w:val="Table"/>
              <w:jc w:val="right"/>
            </w:pPr>
            <w:r>
              <w:t>2,400</w:t>
            </w:r>
          </w:p>
        </w:tc>
        <w:tc>
          <w:tcPr>
            <w:tcW w:w="1620" w:type="dxa"/>
          </w:tcPr>
          <w:p w14:paraId="697005BF" w14:textId="77777777" w:rsidR="00750F1F" w:rsidRDefault="00750F1F">
            <w:pPr>
              <w:pStyle w:val="Table"/>
              <w:jc w:val="right"/>
            </w:pPr>
          </w:p>
        </w:tc>
      </w:tr>
      <w:tr w:rsidR="00750F1F" w14:paraId="209B601D" w14:textId="77777777">
        <w:tc>
          <w:tcPr>
            <w:tcW w:w="558" w:type="dxa"/>
          </w:tcPr>
          <w:p w14:paraId="5E72C32C" w14:textId="77777777" w:rsidR="00750F1F" w:rsidRDefault="00750F1F">
            <w:pPr>
              <w:pStyle w:val="Table"/>
            </w:pPr>
          </w:p>
        </w:tc>
        <w:tc>
          <w:tcPr>
            <w:tcW w:w="540" w:type="dxa"/>
          </w:tcPr>
          <w:p w14:paraId="73B65CFA" w14:textId="77777777" w:rsidR="00750F1F" w:rsidRDefault="00750F1F">
            <w:pPr>
              <w:pStyle w:val="Table"/>
            </w:pPr>
          </w:p>
        </w:tc>
        <w:tc>
          <w:tcPr>
            <w:tcW w:w="5130" w:type="dxa"/>
          </w:tcPr>
          <w:p w14:paraId="3619D589" w14:textId="77777777" w:rsidR="00750F1F" w:rsidRDefault="00750F1F">
            <w:pPr>
              <w:pStyle w:val="Table"/>
              <w:tabs>
                <w:tab w:val="clear" w:pos="288"/>
                <w:tab w:val="clear" w:pos="576"/>
                <w:tab w:val="clear" w:pos="864"/>
                <w:tab w:val="clear" w:pos="1152"/>
                <w:tab w:val="clear" w:pos="1440"/>
                <w:tab w:val="left" w:pos="612"/>
                <w:tab w:val="right" w:leader="dot" w:pos="4662"/>
              </w:tabs>
            </w:pPr>
            <w:r>
              <w:tab/>
              <w:t>Cash</w:t>
            </w:r>
            <w:r>
              <w:tab/>
            </w:r>
          </w:p>
        </w:tc>
        <w:tc>
          <w:tcPr>
            <w:tcW w:w="1620" w:type="dxa"/>
          </w:tcPr>
          <w:p w14:paraId="1821C635" w14:textId="77777777" w:rsidR="00750F1F" w:rsidRDefault="00750F1F">
            <w:pPr>
              <w:pStyle w:val="Table"/>
              <w:jc w:val="right"/>
            </w:pPr>
          </w:p>
        </w:tc>
        <w:tc>
          <w:tcPr>
            <w:tcW w:w="1620" w:type="dxa"/>
          </w:tcPr>
          <w:p w14:paraId="62BDA622" w14:textId="77777777" w:rsidR="00750F1F" w:rsidRDefault="00750F1F">
            <w:pPr>
              <w:pStyle w:val="Table"/>
              <w:jc w:val="right"/>
            </w:pPr>
            <w:r>
              <w:t>2,400</w:t>
            </w:r>
          </w:p>
        </w:tc>
      </w:tr>
      <w:tr w:rsidR="00750F1F" w14:paraId="3523BEC7" w14:textId="77777777">
        <w:tc>
          <w:tcPr>
            <w:tcW w:w="558" w:type="dxa"/>
          </w:tcPr>
          <w:p w14:paraId="03C2F262" w14:textId="77777777" w:rsidR="00750F1F" w:rsidRDefault="00750F1F">
            <w:pPr>
              <w:pStyle w:val="Table"/>
            </w:pPr>
          </w:p>
        </w:tc>
        <w:tc>
          <w:tcPr>
            <w:tcW w:w="540" w:type="dxa"/>
          </w:tcPr>
          <w:p w14:paraId="68D955C4" w14:textId="77777777" w:rsidR="00750F1F" w:rsidRDefault="00750F1F">
            <w:pPr>
              <w:pStyle w:val="Table"/>
            </w:pPr>
          </w:p>
        </w:tc>
        <w:tc>
          <w:tcPr>
            <w:tcW w:w="5130" w:type="dxa"/>
          </w:tcPr>
          <w:p w14:paraId="74BC3AEF" w14:textId="77777777" w:rsidR="00750F1F" w:rsidRDefault="00750F1F">
            <w:pPr>
              <w:pStyle w:val="Table"/>
              <w:tabs>
                <w:tab w:val="clear" w:pos="288"/>
                <w:tab w:val="clear" w:pos="576"/>
                <w:tab w:val="clear" w:pos="864"/>
                <w:tab w:val="clear" w:pos="1152"/>
                <w:tab w:val="clear" w:pos="1440"/>
                <w:tab w:val="left" w:pos="252"/>
                <w:tab w:val="right" w:leader="dot" w:pos="4662"/>
              </w:tabs>
            </w:pPr>
          </w:p>
        </w:tc>
        <w:tc>
          <w:tcPr>
            <w:tcW w:w="1620" w:type="dxa"/>
          </w:tcPr>
          <w:p w14:paraId="742DD0E4" w14:textId="77777777" w:rsidR="00750F1F" w:rsidRDefault="00750F1F">
            <w:pPr>
              <w:pStyle w:val="Table"/>
              <w:jc w:val="right"/>
            </w:pPr>
          </w:p>
        </w:tc>
        <w:tc>
          <w:tcPr>
            <w:tcW w:w="1620" w:type="dxa"/>
          </w:tcPr>
          <w:p w14:paraId="1CB3B497" w14:textId="77777777" w:rsidR="00750F1F" w:rsidRDefault="00750F1F">
            <w:pPr>
              <w:pStyle w:val="Table"/>
              <w:jc w:val="right"/>
            </w:pPr>
          </w:p>
        </w:tc>
      </w:tr>
      <w:tr w:rsidR="00750F1F" w14:paraId="3B36A5D5" w14:textId="77777777">
        <w:tc>
          <w:tcPr>
            <w:tcW w:w="558" w:type="dxa"/>
          </w:tcPr>
          <w:p w14:paraId="375A9B6E" w14:textId="77777777" w:rsidR="00750F1F" w:rsidRDefault="00750F1F">
            <w:pPr>
              <w:pStyle w:val="Table"/>
            </w:pPr>
          </w:p>
        </w:tc>
        <w:tc>
          <w:tcPr>
            <w:tcW w:w="540" w:type="dxa"/>
          </w:tcPr>
          <w:p w14:paraId="2A099B36" w14:textId="77777777" w:rsidR="00750F1F" w:rsidRDefault="00750F1F">
            <w:pPr>
              <w:pStyle w:val="Table"/>
            </w:pPr>
            <w:r>
              <w:t>(i)</w:t>
            </w:r>
          </w:p>
        </w:tc>
        <w:tc>
          <w:tcPr>
            <w:tcW w:w="5130" w:type="dxa"/>
          </w:tcPr>
          <w:p w14:paraId="4D942EB3" w14:textId="77777777" w:rsidR="00750F1F" w:rsidRDefault="00750F1F">
            <w:pPr>
              <w:pStyle w:val="Table"/>
              <w:tabs>
                <w:tab w:val="clear" w:pos="288"/>
                <w:tab w:val="clear" w:pos="576"/>
                <w:tab w:val="clear" w:pos="864"/>
                <w:tab w:val="clear" w:pos="1152"/>
                <w:tab w:val="clear" w:pos="1440"/>
                <w:tab w:val="left" w:pos="252"/>
                <w:tab w:val="right" w:leader="dot" w:pos="4662"/>
              </w:tabs>
            </w:pPr>
            <w:r>
              <w:t>Manufacturing Overhead</w:t>
            </w:r>
            <w:r>
              <w:tab/>
            </w:r>
          </w:p>
        </w:tc>
        <w:tc>
          <w:tcPr>
            <w:tcW w:w="1620" w:type="dxa"/>
          </w:tcPr>
          <w:p w14:paraId="48D058D3" w14:textId="77777777" w:rsidR="00750F1F" w:rsidRDefault="00750F1F">
            <w:pPr>
              <w:pStyle w:val="Table"/>
              <w:jc w:val="right"/>
            </w:pPr>
            <w:r>
              <w:t>3,100</w:t>
            </w:r>
          </w:p>
        </w:tc>
        <w:tc>
          <w:tcPr>
            <w:tcW w:w="1620" w:type="dxa"/>
          </w:tcPr>
          <w:p w14:paraId="7BEC81A6" w14:textId="77777777" w:rsidR="00750F1F" w:rsidRDefault="00750F1F">
            <w:pPr>
              <w:pStyle w:val="Table"/>
              <w:jc w:val="right"/>
            </w:pPr>
          </w:p>
        </w:tc>
      </w:tr>
      <w:tr w:rsidR="00750F1F" w14:paraId="55783C1D" w14:textId="77777777">
        <w:tc>
          <w:tcPr>
            <w:tcW w:w="558" w:type="dxa"/>
          </w:tcPr>
          <w:p w14:paraId="3A849ED7" w14:textId="77777777" w:rsidR="00750F1F" w:rsidRDefault="00750F1F">
            <w:pPr>
              <w:pStyle w:val="Table"/>
            </w:pPr>
          </w:p>
        </w:tc>
        <w:tc>
          <w:tcPr>
            <w:tcW w:w="540" w:type="dxa"/>
          </w:tcPr>
          <w:p w14:paraId="0CCE7C5E" w14:textId="77777777" w:rsidR="00750F1F" w:rsidRDefault="00750F1F">
            <w:pPr>
              <w:pStyle w:val="Table"/>
            </w:pPr>
          </w:p>
        </w:tc>
        <w:tc>
          <w:tcPr>
            <w:tcW w:w="5130" w:type="dxa"/>
          </w:tcPr>
          <w:p w14:paraId="6885E8F4" w14:textId="77777777" w:rsidR="00750F1F" w:rsidRDefault="00750F1F">
            <w:pPr>
              <w:pStyle w:val="Table"/>
              <w:tabs>
                <w:tab w:val="clear" w:pos="288"/>
                <w:tab w:val="clear" w:pos="576"/>
                <w:tab w:val="clear" w:pos="864"/>
                <w:tab w:val="clear" w:pos="1152"/>
                <w:tab w:val="clear" w:pos="1440"/>
                <w:tab w:val="left" w:pos="612"/>
                <w:tab w:val="right" w:leader="dot" w:pos="4662"/>
              </w:tabs>
            </w:pPr>
            <w:r>
              <w:tab/>
              <w:t>Prepaid Insurance</w:t>
            </w:r>
            <w:r>
              <w:tab/>
            </w:r>
          </w:p>
        </w:tc>
        <w:tc>
          <w:tcPr>
            <w:tcW w:w="1620" w:type="dxa"/>
          </w:tcPr>
          <w:p w14:paraId="7446CB6E" w14:textId="77777777" w:rsidR="00750F1F" w:rsidRDefault="00750F1F">
            <w:pPr>
              <w:pStyle w:val="Table"/>
              <w:jc w:val="right"/>
            </w:pPr>
          </w:p>
        </w:tc>
        <w:tc>
          <w:tcPr>
            <w:tcW w:w="1620" w:type="dxa"/>
          </w:tcPr>
          <w:p w14:paraId="5AF71F4A" w14:textId="77777777" w:rsidR="00750F1F" w:rsidRDefault="00750F1F">
            <w:pPr>
              <w:pStyle w:val="Table"/>
              <w:jc w:val="right"/>
            </w:pPr>
            <w:r>
              <w:t>3,100</w:t>
            </w:r>
          </w:p>
        </w:tc>
      </w:tr>
      <w:tr w:rsidR="00750F1F" w14:paraId="71FFF4CA" w14:textId="77777777">
        <w:tc>
          <w:tcPr>
            <w:tcW w:w="558" w:type="dxa"/>
          </w:tcPr>
          <w:p w14:paraId="00A70366" w14:textId="77777777" w:rsidR="00750F1F" w:rsidRDefault="00750F1F">
            <w:pPr>
              <w:pStyle w:val="Table"/>
            </w:pPr>
          </w:p>
        </w:tc>
        <w:tc>
          <w:tcPr>
            <w:tcW w:w="540" w:type="dxa"/>
          </w:tcPr>
          <w:p w14:paraId="223A11E2" w14:textId="77777777" w:rsidR="00750F1F" w:rsidRDefault="00750F1F">
            <w:pPr>
              <w:pStyle w:val="Table"/>
            </w:pPr>
          </w:p>
        </w:tc>
        <w:tc>
          <w:tcPr>
            <w:tcW w:w="5130" w:type="dxa"/>
          </w:tcPr>
          <w:p w14:paraId="28CCDCED" w14:textId="77777777" w:rsidR="00750F1F" w:rsidRDefault="00750F1F">
            <w:pPr>
              <w:pStyle w:val="Table"/>
              <w:tabs>
                <w:tab w:val="clear" w:pos="288"/>
                <w:tab w:val="clear" w:pos="576"/>
                <w:tab w:val="clear" w:pos="864"/>
                <w:tab w:val="clear" w:pos="1152"/>
                <w:tab w:val="clear" w:pos="1440"/>
                <w:tab w:val="left" w:pos="252"/>
                <w:tab w:val="right" w:leader="dot" w:pos="4662"/>
              </w:tabs>
            </w:pPr>
          </w:p>
        </w:tc>
        <w:tc>
          <w:tcPr>
            <w:tcW w:w="1620" w:type="dxa"/>
          </w:tcPr>
          <w:p w14:paraId="56443C90" w14:textId="77777777" w:rsidR="00750F1F" w:rsidRDefault="00750F1F">
            <w:pPr>
              <w:pStyle w:val="Table"/>
              <w:jc w:val="right"/>
            </w:pPr>
          </w:p>
        </w:tc>
        <w:tc>
          <w:tcPr>
            <w:tcW w:w="1620" w:type="dxa"/>
          </w:tcPr>
          <w:p w14:paraId="12D434F2" w14:textId="77777777" w:rsidR="00750F1F" w:rsidRDefault="00750F1F">
            <w:pPr>
              <w:pStyle w:val="Table"/>
              <w:jc w:val="right"/>
            </w:pPr>
          </w:p>
        </w:tc>
      </w:tr>
      <w:tr w:rsidR="00750F1F" w14:paraId="5E2000BD" w14:textId="77777777">
        <w:tc>
          <w:tcPr>
            <w:tcW w:w="558" w:type="dxa"/>
          </w:tcPr>
          <w:p w14:paraId="035ED12A" w14:textId="77777777" w:rsidR="00750F1F" w:rsidRDefault="00750F1F">
            <w:pPr>
              <w:pStyle w:val="Table"/>
            </w:pPr>
          </w:p>
        </w:tc>
        <w:tc>
          <w:tcPr>
            <w:tcW w:w="540" w:type="dxa"/>
          </w:tcPr>
          <w:p w14:paraId="678ADB66" w14:textId="77777777" w:rsidR="00750F1F" w:rsidRDefault="00750F1F">
            <w:pPr>
              <w:pStyle w:val="Table"/>
            </w:pPr>
            <w:r>
              <w:t>(j)</w:t>
            </w:r>
          </w:p>
        </w:tc>
        <w:tc>
          <w:tcPr>
            <w:tcW w:w="5130" w:type="dxa"/>
          </w:tcPr>
          <w:p w14:paraId="550FB929" w14:textId="77777777" w:rsidR="00750F1F" w:rsidRDefault="00750F1F">
            <w:pPr>
              <w:pStyle w:val="Table"/>
              <w:tabs>
                <w:tab w:val="clear" w:pos="288"/>
                <w:tab w:val="clear" w:pos="576"/>
                <w:tab w:val="clear" w:pos="864"/>
                <w:tab w:val="clear" w:pos="1152"/>
                <w:tab w:val="clear" w:pos="1440"/>
                <w:tab w:val="left" w:pos="252"/>
                <w:tab w:val="right" w:leader="dot" w:pos="4662"/>
              </w:tabs>
            </w:pPr>
            <w:r>
              <w:t>Selling and Administrative Expenses</w:t>
            </w:r>
            <w:r>
              <w:tab/>
            </w:r>
          </w:p>
        </w:tc>
        <w:tc>
          <w:tcPr>
            <w:tcW w:w="1620" w:type="dxa"/>
          </w:tcPr>
          <w:p w14:paraId="573F4351" w14:textId="77777777" w:rsidR="00750F1F" w:rsidRDefault="00750F1F">
            <w:pPr>
              <w:pStyle w:val="Table"/>
              <w:jc w:val="right"/>
            </w:pPr>
            <w:r>
              <w:t>8,000</w:t>
            </w:r>
          </w:p>
        </w:tc>
        <w:tc>
          <w:tcPr>
            <w:tcW w:w="1620" w:type="dxa"/>
          </w:tcPr>
          <w:p w14:paraId="31066A12" w14:textId="77777777" w:rsidR="00750F1F" w:rsidRDefault="00750F1F">
            <w:pPr>
              <w:pStyle w:val="Table"/>
              <w:jc w:val="right"/>
            </w:pPr>
          </w:p>
        </w:tc>
      </w:tr>
      <w:tr w:rsidR="00750F1F" w14:paraId="2C47A39C" w14:textId="77777777">
        <w:tc>
          <w:tcPr>
            <w:tcW w:w="558" w:type="dxa"/>
          </w:tcPr>
          <w:p w14:paraId="0CC94873" w14:textId="77777777" w:rsidR="00750F1F" w:rsidRDefault="00750F1F">
            <w:pPr>
              <w:pStyle w:val="Table"/>
            </w:pPr>
          </w:p>
        </w:tc>
        <w:tc>
          <w:tcPr>
            <w:tcW w:w="540" w:type="dxa"/>
          </w:tcPr>
          <w:p w14:paraId="20ED2BEF" w14:textId="77777777" w:rsidR="00750F1F" w:rsidRDefault="00750F1F">
            <w:pPr>
              <w:pStyle w:val="Table"/>
            </w:pPr>
          </w:p>
        </w:tc>
        <w:tc>
          <w:tcPr>
            <w:tcW w:w="5130" w:type="dxa"/>
          </w:tcPr>
          <w:p w14:paraId="45BB4697" w14:textId="77777777" w:rsidR="00750F1F" w:rsidRDefault="00750F1F">
            <w:pPr>
              <w:pStyle w:val="Table"/>
              <w:tabs>
                <w:tab w:val="clear" w:pos="288"/>
                <w:tab w:val="clear" w:pos="576"/>
                <w:tab w:val="clear" w:pos="864"/>
                <w:tab w:val="clear" w:pos="1152"/>
                <w:tab w:val="clear" w:pos="1440"/>
                <w:tab w:val="left" w:pos="612"/>
                <w:tab w:val="right" w:leader="dot" w:pos="4662"/>
              </w:tabs>
            </w:pPr>
            <w:r>
              <w:tab/>
              <w:t>Cash</w:t>
            </w:r>
            <w:r>
              <w:tab/>
            </w:r>
          </w:p>
        </w:tc>
        <w:tc>
          <w:tcPr>
            <w:tcW w:w="1620" w:type="dxa"/>
          </w:tcPr>
          <w:p w14:paraId="3C8FF5BC" w14:textId="77777777" w:rsidR="00750F1F" w:rsidRDefault="00750F1F">
            <w:pPr>
              <w:pStyle w:val="Table"/>
              <w:jc w:val="right"/>
            </w:pPr>
          </w:p>
        </w:tc>
        <w:tc>
          <w:tcPr>
            <w:tcW w:w="1620" w:type="dxa"/>
          </w:tcPr>
          <w:p w14:paraId="79D2EFD4" w14:textId="77777777" w:rsidR="00750F1F" w:rsidRDefault="00750F1F">
            <w:pPr>
              <w:pStyle w:val="Table"/>
              <w:jc w:val="right"/>
            </w:pPr>
            <w:r>
              <w:t>8,000</w:t>
            </w:r>
          </w:p>
        </w:tc>
      </w:tr>
    </w:tbl>
    <w:p w14:paraId="535C5A6F" w14:textId="77777777" w:rsidR="00750F1F" w:rsidRDefault="00750F1F">
      <w:pPr>
        <w:pStyle w:val="Heading2"/>
      </w:pPr>
    </w:p>
    <w:tbl>
      <w:tblPr>
        <w:tblW w:w="0" w:type="auto"/>
        <w:tblLayout w:type="fixed"/>
        <w:tblLook w:val="0000" w:firstRow="0" w:lastRow="0" w:firstColumn="0" w:lastColumn="0" w:noHBand="0" w:noVBand="0"/>
      </w:tblPr>
      <w:tblGrid>
        <w:gridCol w:w="468"/>
        <w:gridCol w:w="630"/>
        <w:gridCol w:w="4230"/>
        <w:gridCol w:w="900"/>
        <w:gridCol w:w="180"/>
        <w:gridCol w:w="1440"/>
        <w:gridCol w:w="1620"/>
      </w:tblGrid>
      <w:tr w:rsidR="00750F1F" w14:paraId="342F3E56" w14:textId="77777777">
        <w:tc>
          <w:tcPr>
            <w:tcW w:w="468" w:type="dxa"/>
          </w:tcPr>
          <w:p w14:paraId="19062819" w14:textId="77777777" w:rsidR="00750F1F" w:rsidRDefault="00750F1F">
            <w:pPr>
              <w:pStyle w:val="Table"/>
            </w:pPr>
          </w:p>
        </w:tc>
        <w:tc>
          <w:tcPr>
            <w:tcW w:w="630" w:type="dxa"/>
          </w:tcPr>
          <w:p w14:paraId="1C3CFD68" w14:textId="77777777" w:rsidR="00750F1F" w:rsidRDefault="00750F1F">
            <w:pPr>
              <w:pStyle w:val="Table"/>
            </w:pPr>
            <w:r>
              <w:t>(k)</w:t>
            </w:r>
            <w:r>
              <w:tab/>
            </w:r>
          </w:p>
        </w:tc>
        <w:tc>
          <w:tcPr>
            <w:tcW w:w="5130" w:type="dxa"/>
            <w:gridSpan w:val="2"/>
          </w:tcPr>
          <w:p w14:paraId="6AD24CB4" w14:textId="77777777" w:rsidR="00750F1F" w:rsidRDefault="00750F1F">
            <w:pPr>
              <w:pStyle w:val="Table"/>
              <w:tabs>
                <w:tab w:val="clear" w:pos="288"/>
                <w:tab w:val="clear" w:pos="576"/>
                <w:tab w:val="clear" w:pos="864"/>
                <w:tab w:val="clear" w:pos="1152"/>
                <w:tab w:val="clear" w:pos="1440"/>
                <w:tab w:val="left" w:pos="252"/>
                <w:tab w:val="right" w:leader="dot" w:pos="4662"/>
              </w:tabs>
            </w:pPr>
            <w:r>
              <w:t>Selling and Administrative Expenses</w:t>
            </w:r>
            <w:r>
              <w:tab/>
            </w:r>
          </w:p>
        </w:tc>
        <w:tc>
          <w:tcPr>
            <w:tcW w:w="1620" w:type="dxa"/>
            <w:gridSpan w:val="2"/>
          </w:tcPr>
          <w:p w14:paraId="20D59200" w14:textId="77777777" w:rsidR="00750F1F" w:rsidRDefault="00750F1F">
            <w:pPr>
              <w:pStyle w:val="Table"/>
              <w:jc w:val="right"/>
            </w:pPr>
            <w:r>
              <w:t>4,000</w:t>
            </w:r>
          </w:p>
        </w:tc>
        <w:tc>
          <w:tcPr>
            <w:tcW w:w="1620" w:type="dxa"/>
          </w:tcPr>
          <w:p w14:paraId="3C4EC02C" w14:textId="77777777" w:rsidR="00750F1F" w:rsidRDefault="00750F1F">
            <w:pPr>
              <w:pStyle w:val="Table"/>
              <w:jc w:val="right"/>
            </w:pPr>
          </w:p>
        </w:tc>
      </w:tr>
      <w:tr w:rsidR="00750F1F" w14:paraId="6E12AFB8" w14:textId="77777777">
        <w:tc>
          <w:tcPr>
            <w:tcW w:w="468" w:type="dxa"/>
          </w:tcPr>
          <w:p w14:paraId="137747BB" w14:textId="77777777" w:rsidR="00750F1F" w:rsidRDefault="00750F1F">
            <w:pPr>
              <w:pStyle w:val="Table"/>
            </w:pPr>
          </w:p>
        </w:tc>
        <w:tc>
          <w:tcPr>
            <w:tcW w:w="630" w:type="dxa"/>
          </w:tcPr>
          <w:p w14:paraId="62078648" w14:textId="77777777" w:rsidR="00750F1F" w:rsidRDefault="00750F1F">
            <w:pPr>
              <w:pStyle w:val="Table"/>
            </w:pPr>
          </w:p>
        </w:tc>
        <w:tc>
          <w:tcPr>
            <w:tcW w:w="5130" w:type="dxa"/>
            <w:gridSpan w:val="2"/>
          </w:tcPr>
          <w:p w14:paraId="55B75E95" w14:textId="77777777" w:rsidR="00750F1F" w:rsidRDefault="00750F1F">
            <w:pPr>
              <w:pStyle w:val="Table"/>
              <w:tabs>
                <w:tab w:val="clear" w:pos="288"/>
                <w:tab w:val="clear" w:pos="576"/>
                <w:tab w:val="clear" w:pos="864"/>
                <w:tab w:val="clear" w:pos="1152"/>
                <w:tab w:val="clear" w:pos="1440"/>
                <w:tab w:val="left" w:pos="252"/>
                <w:tab w:val="left" w:pos="619"/>
                <w:tab w:val="right" w:leader="dot" w:pos="4662"/>
              </w:tabs>
            </w:pPr>
            <w:r>
              <w:tab/>
            </w:r>
            <w:r>
              <w:tab/>
              <w:t>Accumulated Depreciation: Buildings and</w:t>
            </w:r>
          </w:p>
        </w:tc>
        <w:tc>
          <w:tcPr>
            <w:tcW w:w="1620" w:type="dxa"/>
            <w:gridSpan w:val="2"/>
          </w:tcPr>
          <w:p w14:paraId="76B45F94" w14:textId="77777777" w:rsidR="00750F1F" w:rsidRDefault="00750F1F">
            <w:pPr>
              <w:pStyle w:val="Table"/>
              <w:jc w:val="right"/>
            </w:pPr>
          </w:p>
        </w:tc>
        <w:tc>
          <w:tcPr>
            <w:tcW w:w="1620" w:type="dxa"/>
          </w:tcPr>
          <w:p w14:paraId="00C3AEB9" w14:textId="77777777" w:rsidR="00750F1F" w:rsidRDefault="00750F1F">
            <w:pPr>
              <w:pStyle w:val="Table"/>
              <w:jc w:val="right"/>
            </w:pPr>
          </w:p>
        </w:tc>
      </w:tr>
      <w:tr w:rsidR="00750F1F" w14:paraId="2D9A450A" w14:textId="77777777">
        <w:tc>
          <w:tcPr>
            <w:tcW w:w="468" w:type="dxa"/>
          </w:tcPr>
          <w:p w14:paraId="5DEC0EBE" w14:textId="77777777" w:rsidR="00750F1F" w:rsidRDefault="00750F1F">
            <w:pPr>
              <w:pStyle w:val="Table"/>
            </w:pPr>
          </w:p>
        </w:tc>
        <w:tc>
          <w:tcPr>
            <w:tcW w:w="630" w:type="dxa"/>
          </w:tcPr>
          <w:p w14:paraId="43FE7FCA" w14:textId="77777777" w:rsidR="00750F1F" w:rsidRDefault="00750F1F">
            <w:pPr>
              <w:pStyle w:val="Table"/>
            </w:pPr>
          </w:p>
        </w:tc>
        <w:tc>
          <w:tcPr>
            <w:tcW w:w="5130" w:type="dxa"/>
            <w:gridSpan w:val="2"/>
          </w:tcPr>
          <w:p w14:paraId="15795063" w14:textId="77777777" w:rsidR="00750F1F" w:rsidRDefault="00750F1F">
            <w:pPr>
              <w:pStyle w:val="Table"/>
              <w:tabs>
                <w:tab w:val="clear" w:pos="288"/>
                <w:tab w:val="clear" w:pos="576"/>
                <w:tab w:val="clear" w:pos="864"/>
                <w:tab w:val="clear" w:pos="1152"/>
                <w:tab w:val="clear" w:pos="1440"/>
                <w:tab w:val="left" w:pos="252"/>
                <w:tab w:val="left" w:pos="792"/>
                <w:tab w:val="right" w:leader="dot" w:pos="4662"/>
              </w:tabs>
            </w:pPr>
            <w:r>
              <w:tab/>
            </w:r>
            <w:r>
              <w:tab/>
              <w:t>Equipment</w:t>
            </w:r>
            <w:r>
              <w:tab/>
            </w:r>
          </w:p>
        </w:tc>
        <w:tc>
          <w:tcPr>
            <w:tcW w:w="1620" w:type="dxa"/>
            <w:gridSpan w:val="2"/>
          </w:tcPr>
          <w:p w14:paraId="6A0D9DEF" w14:textId="77777777" w:rsidR="00750F1F" w:rsidRDefault="00750F1F">
            <w:pPr>
              <w:pStyle w:val="Table"/>
              <w:jc w:val="right"/>
            </w:pPr>
          </w:p>
        </w:tc>
        <w:tc>
          <w:tcPr>
            <w:tcW w:w="1620" w:type="dxa"/>
          </w:tcPr>
          <w:p w14:paraId="2770CDF7" w14:textId="77777777" w:rsidR="00750F1F" w:rsidRDefault="00750F1F">
            <w:pPr>
              <w:pStyle w:val="Table"/>
              <w:jc w:val="right"/>
            </w:pPr>
            <w:r>
              <w:t>4,000</w:t>
            </w:r>
          </w:p>
        </w:tc>
      </w:tr>
      <w:tr w:rsidR="00750F1F" w14:paraId="5721583B" w14:textId="77777777">
        <w:tc>
          <w:tcPr>
            <w:tcW w:w="468" w:type="dxa"/>
          </w:tcPr>
          <w:p w14:paraId="12574EFA" w14:textId="77777777" w:rsidR="00750F1F" w:rsidRDefault="00750F1F">
            <w:pPr>
              <w:pStyle w:val="Table"/>
            </w:pPr>
          </w:p>
        </w:tc>
        <w:tc>
          <w:tcPr>
            <w:tcW w:w="630" w:type="dxa"/>
          </w:tcPr>
          <w:p w14:paraId="3A7D8518" w14:textId="77777777" w:rsidR="00750F1F" w:rsidRDefault="00750F1F">
            <w:pPr>
              <w:pStyle w:val="Table"/>
            </w:pPr>
          </w:p>
        </w:tc>
        <w:tc>
          <w:tcPr>
            <w:tcW w:w="5130" w:type="dxa"/>
            <w:gridSpan w:val="2"/>
          </w:tcPr>
          <w:p w14:paraId="7C67AD00" w14:textId="77777777" w:rsidR="00750F1F" w:rsidRDefault="00750F1F">
            <w:pPr>
              <w:pStyle w:val="Table"/>
              <w:tabs>
                <w:tab w:val="clear" w:pos="288"/>
                <w:tab w:val="clear" w:pos="576"/>
                <w:tab w:val="clear" w:pos="864"/>
                <w:tab w:val="clear" w:pos="1152"/>
                <w:tab w:val="clear" w:pos="1440"/>
                <w:tab w:val="left" w:pos="252"/>
                <w:tab w:val="right" w:leader="dot" w:pos="4662"/>
              </w:tabs>
            </w:pPr>
          </w:p>
        </w:tc>
        <w:tc>
          <w:tcPr>
            <w:tcW w:w="1620" w:type="dxa"/>
            <w:gridSpan w:val="2"/>
          </w:tcPr>
          <w:p w14:paraId="3064DD8D" w14:textId="77777777" w:rsidR="00750F1F" w:rsidRDefault="00750F1F">
            <w:pPr>
              <w:pStyle w:val="Table"/>
              <w:jc w:val="right"/>
            </w:pPr>
          </w:p>
        </w:tc>
        <w:tc>
          <w:tcPr>
            <w:tcW w:w="1620" w:type="dxa"/>
          </w:tcPr>
          <w:p w14:paraId="28942A23" w14:textId="77777777" w:rsidR="00750F1F" w:rsidRDefault="00750F1F">
            <w:pPr>
              <w:pStyle w:val="Table"/>
              <w:jc w:val="right"/>
            </w:pPr>
          </w:p>
        </w:tc>
      </w:tr>
      <w:tr w:rsidR="00750F1F" w14:paraId="13EAFB54" w14:textId="77777777">
        <w:tc>
          <w:tcPr>
            <w:tcW w:w="468" w:type="dxa"/>
          </w:tcPr>
          <w:p w14:paraId="3542AF45" w14:textId="77777777" w:rsidR="00750F1F" w:rsidRDefault="00750F1F">
            <w:pPr>
              <w:pStyle w:val="Table"/>
            </w:pPr>
          </w:p>
        </w:tc>
        <w:tc>
          <w:tcPr>
            <w:tcW w:w="630" w:type="dxa"/>
          </w:tcPr>
          <w:p w14:paraId="5A4AA9C1" w14:textId="77777777" w:rsidR="00750F1F" w:rsidRDefault="00750F1F">
            <w:pPr>
              <w:pStyle w:val="Table"/>
            </w:pPr>
            <w:r>
              <w:t>(l)</w:t>
            </w:r>
          </w:p>
        </w:tc>
        <w:tc>
          <w:tcPr>
            <w:tcW w:w="5130" w:type="dxa"/>
            <w:gridSpan w:val="2"/>
          </w:tcPr>
          <w:p w14:paraId="7D5F3A16" w14:textId="77777777" w:rsidR="00750F1F" w:rsidRDefault="00750F1F">
            <w:pPr>
              <w:pStyle w:val="Table"/>
              <w:tabs>
                <w:tab w:val="clear" w:pos="288"/>
                <w:tab w:val="clear" w:pos="576"/>
                <w:tab w:val="clear" w:pos="864"/>
                <w:tab w:val="clear" w:pos="1152"/>
                <w:tab w:val="clear" w:pos="1440"/>
                <w:tab w:val="left" w:pos="252"/>
                <w:tab w:val="right" w:leader="dot" w:pos="4662"/>
              </w:tabs>
            </w:pPr>
            <w:r>
              <w:t>Selling and Administrative Expenses</w:t>
            </w:r>
            <w:r>
              <w:tab/>
            </w:r>
          </w:p>
        </w:tc>
        <w:tc>
          <w:tcPr>
            <w:tcW w:w="1620" w:type="dxa"/>
            <w:gridSpan w:val="2"/>
          </w:tcPr>
          <w:p w14:paraId="49444A30" w14:textId="77777777" w:rsidR="00750F1F" w:rsidRDefault="00750F1F">
            <w:pPr>
              <w:pStyle w:val="Table"/>
              <w:jc w:val="right"/>
            </w:pPr>
            <w:r>
              <w:t>1,000</w:t>
            </w:r>
          </w:p>
        </w:tc>
        <w:tc>
          <w:tcPr>
            <w:tcW w:w="1620" w:type="dxa"/>
          </w:tcPr>
          <w:p w14:paraId="5BDEF85D" w14:textId="77777777" w:rsidR="00750F1F" w:rsidRDefault="00750F1F">
            <w:pPr>
              <w:pStyle w:val="Table"/>
              <w:jc w:val="right"/>
            </w:pPr>
          </w:p>
        </w:tc>
      </w:tr>
      <w:tr w:rsidR="00750F1F" w14:paraId="160285DA" w14:textId="77777777">
        <w:tc>
          <w:tcPr>
            <w:tcW w:w="468" w:type="dxa"/>
          </w:tcPr>
          <w:p w14:paraId="38B87C70" w14:textId="77777777" w:rsidR="00750F1F" w:rsidRDefault="00750F1F">
            <w:pPr>
              <w:pStyle w:val="Table"/>
            </w:pPr>
          </w:p>
        </w:tc>
        <w:tc>
          <w:tcPr>
            <w:tcW w:w="630" w:type="dxa"/>
          </w:tcPr>
          <w:p w14:paraId="188AB400" w14:textId="77777777" w:rsidR="00750F1F" w:rsidRDefault="00750F1F">
            <w:pPr>
              <w:pStyle w:val="Table"/>
            </w:pPr>
          </w:p>
        </w:tc>
        <w:tc>
          <w:tcPr>
            <w:tcW w:w="5130" w:type="dxa"/>
            <w:gridSpan w:val="2"/>
          </w:tcPr>
          <w:p w14:paraId="1C281947" w14:textId="77777777" w:rsidR="00750F1F" w:rsidRDefault="00750F1F">
            <w:pPr>
              <w:pStyle w:val="Table"/>
              <w:tabs>
                <w:tab w:val="clear" w:pos="288"/>
                <w:tab w:val="clear" w:pos="576"/>
                <w:tab w:val="clear" w:pos="864"/>
                <w:tab w:val="clear" w:pos="1152"/>
                <w:tab w:val="clear" w:pos="1440"/>
                <w:tab w:val="left" w:pos="612"/>
                <w:tab w:val="right" w:leader="dot" w:pos="4662"/>
              </w:tabs>
            </w:pPr>
            <w:r>
              <w:tab/>
              <w:t>Cash</w:t>
            </w:r>
            <w:r>
              <w:tab/>
            </w:r>
          </w:p>
        </w:tc>
        <w:tc>
          <w:tcPr>
            <w:tcW w:w="1620" w:type="dxa"/>
            <w:gridSpan w:val="2"/>
          </w:tcPr>
          <w:p w14:paraId="495E71E3" w14:textId="77777777" w:rsidR="00750F1F" w:rsidRDefault="00750F1F">
            <w:pPr>
              <w:pStyle w:val="Table"/>
              <w:jc w:val="right"/>
            </w:pPr>
          </w:p>
        </w:tc>
        <w:tc>
          <w:tcPr>
            <w:tcW w:w="1620" w:type="dxa"/>
          </w:tcPr>
          <w:p w14:paraId="4743FB0A" w14:textId="77777777" w:rsidR="00750F1F" w:rsidRDefault="00750F1F">
            <w:pPr>
              <w:pStyle w:val="Table"/>
              <w:jc w:val="right"/>
            </w:pPr>
            <w:r>
              <w:t>1,000</w:t>
            </w:r>
          </w:p>
        </w:tc>
      </w:tr>
      <w:tr w:rsidR="00750F1F" w14:paraId="6699C6CD" w14:textId="77777777">
        <w:tc>
          <w:tcPr>
            <w:tcW w:w="468" w:type="dxa"/>
          </w:tcPr>
          <w:p w14:paraId="79D5C027" w14:textId="77777777" w:rsidR="00750F1F" w:rsidRDefault="00750F1F">
            <w:pPr>
              <w:pStyle w:val="Table"/>
            </w:pPr>
          </w:p>
        </w:tc>
        <w:tc>
          <w:tcPr>
            <w:tcW w:w="630" w:type="dxa"/>
          </w:tcPr>
          <w:p w14:paraId="18398EB5" w14:textId="77777777" w:rsidR="00750F1F" w:rsidRDefault="00750F1F">
            <w:pPr>
              <w:pStyle w:val="Table"/>
            </w:pPr>
          </w:p>
        </w:tc>
        <w:tc>
          <w:tcPr>
            <w:tcW w:w="5130" w:type="dxa"/>
            <w:gridSpan w:val="2"/>
          </w:tcPr>
          <w:p w14:paraId="73247703" w14:textId="77777777" w:rsidR="00750F1F" w:rsidRDefault="00750F1F">
            <w:pPr>
              <w:pStyle w:val="Table"/>
              <w:tabs>
                <w:tab w:val="clear" w:pos="288"/>
                <w:tab w:val="clear" w:pos="576"/>
                <w:tab w:val="clear" w:pos="864"/>
                <w:tab w:val="clear" w:pos="1152"/>
                <w:tab w:val="clear" w:pos="1440"/>
                <w:tab w:val="left" w:pos="162"/>
                <w:tab w:val="left" w:leader="dot" w:pos="4572"/>
              </w:tabs>
            </w:pPr>
          </w:p>
        </w:tc>
        <w:tc>
          <w:tcPr>
            <w:tcW w:w="1620" w:type="dxa"/>
            <w:gridSpan w:val="2"/>
          </w:tcPr>
          <w:p w14:paraId="58F6B64F" w14:textId="77777777" w:rsidR="00750F1F" w:rsidRDefault="00750F1F">
            <w:pPr>
              <w:pStyle w:val="Table"/>
              <w:jc w:val="right"/>
            </w:pPr>
          </w:p>
        </w:tc>
        <w:tc>
          <w:tcPr>
            <w:tcW w:w="1620" w:type="dxa"/>
          </w:tcPr>
          <w:p w14:paraId="0BBCD73C" w14:textId="77777777" w:rsidR="00750F1F" w:rsidRDefault="00750F1F">
            <w:pPr>
              <w:pStyle w:val="Table"/>
              <w:jc w:val="right"/>
            </w:pPr>
          </w:p>
        </w:tc>
      </w:tr>
      <w:tr w:rsidR="00750F1F" w14:paraId="76440FCE" w14:textId="77777777">
        <w:tc>
          <w:tcPr>
            <w:tcW w:w="468" w:type="dxa"/>
          </w:tcPr>
          <w:p w14:paraId="346C948B" w14:textId="77777777" w:rsidR="00750F1F" w:rsidRDefault="00750F1F">
            <w:pPr>
              <w:pStyle w:val="Table"/>
            </w:pPr>
          </w:p>
        </w:tc>
        <w:tc>
          <w:tcPr>
            <w:tcW w:w="630" w:type="dxa"/>
          </w:tcPr>
          <w:p w14:paraId="448B6BD1" w14:textId="77777777" w:rsidR="00750F1F" w:rsidRDefault="00750F1F">
            <w:pPr>
              <w:pStyle w:val="Table"/>
            </w:pPr>
            <w:r>
              <w:t>(m)</w:t>
            </w:r>
          </w:p>
        </w:tc>
        <w:tc>
          <w:tcPr>
            <w:tcW w:w="5130" w:type="dxa"/>
            <w:gridSpan w:val="2"/>
          </w:tcPr>
          <w:p w14:paraId="33B40A2B" w14:textId="77777777" w:rsidR="00750F1F" w:rsidRDefault="00750F1F">
            <w:pPr>
              <w:pStyle w:val="Table"/>
              <w:tabs>
                <w:tab w:val="clear" w:pos="288"/>
                <w:tab w:val="clear" w:pos="576"/>
                <w:tab w:val="clear" w:pos="864"/>
                <w:tab w:val="clear" w:pos="1152"/>
                <w:tab w:val="clear" w:pos="1440"/>
                <w:tab w:val="left" w:pos="162"/>
                <w:tab w:val="left" w:leader="dot" w:pos="4572"/>
              </w:tabs>
            </w:pPr>
            <w:r>
              <w:t>Finished-Goods Inventory</w:t>
            </w:r>
            <w:r>
              <w:tab/>
            </w:r>
          </w:p>
        </w:tc>
        <w:tc>
          <w:tcPr>
            <w:tcW w:w="1620" w:type="dxa"/>
            <w:gridSpan w:val="2"/>
          </w:tcPr>
          <w:p w14:paraId="1CF6D3E9" w14:textId="77777777" w:rsidR="00750F1F" w:rsidRDefault="00750F1F">
            <w:pPr>
              <w:pStyle w:val="Table"/>
              <w:jc w:val="right"/>
            </w:pPr>
            <w:r>
              <w:t>34,050*</w:t>
            </w:r>
          </w:p>
        </w:tc>
        <w:tc>
          <w:tcPr>
            <w:tcW w:w="1620" w:type="dxa"/>
          </w:tcPr>
          <w:p w14:paraId="442C65A4" w14:textId="77777777" w:rsidR="00750F1F" w:rsidRDefault="00750F1F">
            <w:pPr>
              <w:pStyle w:val="Table"/>
              <w:jc w:val="right"/>
            </w:pPr>
          </w:p>
        </w:tc>
      </w:tr>
      <w:tr w:rsidR="00750F1F" w14:paraId="689D49D1" w14:textId="77777777">
        <w:tc>
          <w:tcPr>
            <w:tcW w:w="468" w:type="dxa"/>
          </w:tcPr>
          <w:p w14:paraId="2C1F39C3" w14:textId="77777777" w:rsidR="00750F1F" w:rsidRDefault="00750F1F">
            <w:pPr>
              <w:pStyle w:val="Table"/>
            </w:pPr>
          </w:p>
        </w:tc>
        <w:tc>
          <w:tcPr>
            <w:tcW w:w="630" w:type="dxa"/>
          </w:tcPr>
          <w:p w14:paraId="44F7C548" w14:textId="77777777" w:rsidR="00750F1F" w:rsidRDefault="00750F1F">
            <w:pPr>
              <w:pStyle w:val="Table"/>
            </w:pPr>
          </w:p>
        </w:tc>
        <w:tc>
          <w:tcPr>
            <w:tcW w:w="5130" w:type="dxa"/>
            <w:gridSpan w:val="2"/>
          </w:tcPr>
          <w:p w14:paraId="70583405" w14:textId="77777777" w:rsidR="00750F1F" w:rsidRDefault="00750F1F">
            <w:pPr>
              <w:pStyle w:val="Table"/>
              <w:tabs>
                <w:tab w:val="clear" w:pos="288"/>
                <w:tab w:val="clear" w:pos="576"/>
                <w:tab w:val="clear" w:pos="864"/>
                <w:tab w:val="clear" w:pos="1152"/>
                <w:tab w:val="clear" w:pos="1440"/>
                <w:tab w:val="left" w:pos="612"/>
                <w:tab w:val="left" w:leader="dot" w:pos="4572"/>
              </w:tabs>
            </w:pPr>
            <w:r>
              <w:tab/>
              <w:t>Work-in-Process Inventory</w:t>
            </w:r>
            <w:r>
              <w:tab/>
            </w:r>
          </w:p>
        </w:tc>
        <w:tc>
          <w:tcPr>
            <w:tcW w:w="1620" w:type="dxa"/>
            <w:gridSpan w:val="2"/>
          </w:tcPr>
          <w:p w14:paraId="02D08DFE" w14:textId="77777777" w:rsidR="00750F1F" w:rsidRDefault="00750F1F">
            <w:pPr>
              <w:pStyle w:val="Table"/>
              <w:jc w:val="right"/>
            </w:pPr>
          </w:p>
        </w:tc>
        <w:tc>
          <w:tcPr>
            <w:tcW w:w="1620" w:type="dxa"/>
          </w:tcPr>
          <w:p w14:paraId="15E40B96" w14:textId="77777777" w:rsidR="00750F1F" w:rsidRDefault="00750F1F">
            <w:pPr>
              <w:pStyle w:val="Table"/>
              <w:jc w:val="right"/>
            </w:pPr>
            <w:r>
              <w:t>34,050</w:t>
            </w:r>
          </w:p>
        </w:tc>
      </w:tr>
      <w:tr w:rsidR="00750F1F" w14:paraId="04B1746A" w14:textId="77777777">
        <w:tc>
          <w:tcPr>
            <w:tcW w:w="468" w:type="dxa"/>
          </w:tcPr>
          <w:p w14:paraId="7525BCFA" w14:textId="77777777" w:rsidR="00750F1F" w:rsidRDefault="00750F1F">
            <w:pPr>
              <w:pStyle w:val="Table"/>
            </w:pPr>
          </w:p>
        </w:tc>
        <w:tc>
          <w:tcPr>
            <w:tcW w:w="630" w:type="dxa"/>
          </w:tcPr>
          <w:p w14:paraId="43CFABCC" w14:textId="77777777" w:rsidR="00750F1F" w:rsidRDefault="00750F1F">
            <w:pPr>
              <w:pStyle w:val="Table"/>
            </w:pPr>
          </w:p>
        </w:tc>
        <w:tc>
          <w:tcPr>
            <w:tcW w:w="5130" w:type="dxa"/>
            <w:gridSpan w:val="2"/>
          </w:tcPr>
          <w:p w14:paraId="10FE7705" w14:textId="77777777" w:rsidR="00750F1F" w:rsidRDefault="00750F1F">
            <w:pPr>
              <w:pStyle w:val="Table"/>
              <w:tabs>
                <w:tab w:val="clear" w:pos="288"/>
                <w:tab w:val="clear" w:pos="576"/>
                <w:tab w:val="clear" w:pos="864"/>
                <w:tab w:val="clear" w:pos="1152"/>
                <w:tab w:val="clear" w:pos="1440"/>
                <w:tab w:val="left" w:pos="162"/>
                <w:tab w:val="left" w:leader="dot" w:pos="4572"/>
              </w:tabs>
            </w:pPr>
          </w:p>
        </w:tc>
        <w:tc>
          <w:tcPr>
            <w:tcW w:w="1620" w:type="dxa"/>
            <w:gridSpan w:val="2"/>
          </w:tcPr>
          <w:p w14:paraId="0D28C05A" w14:textId="77777777" w:rsidR="00750F1F" w:rsidRDefault="00750F1F">
            <w:pPr>
              <w:pStyle w:val="Table"/>
              <w:jc w:val="right"/>
            </w:pPr>
          </w:p>
        </w:tc>
        <w:tc>
          <w:tcPr>
            <w:tcW w:w="1620" w:type="dxa"/>
          </w:tcPr>
          <w:p w14:paraId="6F6805BF" w14:textId="77777777" w:rsidR="00750F1F" w:rsidRDefault="00750F1F">
            <w:pPr>
              <w:pStyle w:val="Table"/>
              <w:jc w:val="right"/>
            </w:pPr>
          </w:p>
        </w:tc>
      </w:tr>
      <w:tr w:rsidR="00750F1F" w14:paraId="234CCE72" w14:textId="77777777">
        <w:tc>
          <w:tcPr>
            <w:tcW w:w="468" w:type="dxa"/>
          </w:tcPr>
          <w:p w14:paraId="26CBBC15" w14:textId="77777777" w:rsidR="00750F1F" w:rsidRDefault="00750F1F">
            <w:pPr>
              <w:pStyle w:val="Table"/>
            </w:pPr>
          </w:p>
        </w:tc>
        <w:tc>
          <w:tcPr>
            <w:tcW w:w="630" w:type="dxa"/>
          </w:tcPr>
          <w:p w14:paraId="70FB4698" w14:textId="77777777" w:rsidR="00750F1F" w:rsidRDefault="00750F1F">
            <w:pPr>
              <w:pStyle w:val="Table"/>
            </w:pPr>
          </w:p>
        </w:tc>
        <w:tc>
          <w:tcPr>
            <w:tcW w:w="5130" w:type="dxa"/>
            <w:gridSpan w:val="2"/>
          </w:tcPr>
          <w:p w14:paraId="72D034AB" w14:textId="77777777" w:rsidR="00750F1F" w:rsidRDefault="00750F1F">
            <w:pPr>
              <w:pStyle w:val="Table"/>
              <w:tabs>
                <w:tab w:val="clear" w:pos="288"/>
                <w:tab w:val="clear" w:pos="576"/>
                <w:tab w:val="clear" w:pos="864"/>
                <w:tab w:val="clear" w:pos="1152"/>
                <w:tab w:val="clear" w:pos="1440"/>
                <w:tab w:val="left" w:pos="162"/>
                <w:tab w:val="left" w:leader="dot" w:pos="4032"/>
              </w:tabs>
            </w:pPr>
            <w:r>
              <w:t>*Cost of Job T81:</w:t>
            </w:r>
          </w:p>
        </w:tc>
        <w:tc>
          <w:tcPr>
            <w:tcW w:w="1620" w:type="dxa"/>
            <w:gridSpan w:val="2"/>
          </w:tcPr>
          <w:p w14:paraId="38818346" w14:textId="77777777" w:rsidR="00750F1F" w:rsidRDefault="00750F1F">
            <w:pPr>
              <w:pStyle w:val="Table"/>
              <w:jc w:val="right"/>
            </w:pPr>
          </w:p>
        </w:tc>
        <w:tc>
          <w:tcPr>
            <w:tcW w:w="1620" w:type="dxa"/>
          </w:tcPr>
          <w:p w14:paraId="5B95F7B5" w14:textId="77777777" w:rsidR="00750F1F" w:rsidRDefault="00750F1F">
            <w:pPr>
              <w:pStyle w:val="Table"/>
              <w:jc w:val="right"/>
            </w:pPr>
          </w:p>
        </w:tc>
      </w:tr>
      <w:tr w:rsidR="00750F1F" w14:paraId="44B2EC97" w14:textId="77777777">
        <w:tc>
          <w:tcPr>
            <w:tcW w:w="468" w:type="dxa"/>
          </w:tcPr>
          <w:p w14:paraId="5498B046" w14:textId="77777777" w:rsidR="00750F1F" w:rsidRDefault="00750F1F">
            <w:pPr>
              <w:pStyle w:val="Table"/>
            </w:pPr>
          </w:p>
        </w:tc>
        <w:tc>
          <w:tcPr>
            <w:tcW w:w="630" w:type="dxa"/>
          </w:tcPr>
          <w:p w14:paraId="00AF4480" w14:textId="77777777" w:rsidR="00750F1F" w:rsidRDefault="00750F1F">
            <w:pPr>
              <w:pStyle w:val="Table"/>
            </w:pPr>
          </w:p>
        </w:tc>
        <w:tc>
          <w:tcPr>
            <w:tcW w:w="4230" w:type="dxa"/>
          </w:tcPr>
          <w:p w14:paraId="5EE39886" w14:textId="77777777" w:rsidR="00750F1F" w:rsidRDefault="00750F1F">
            <w:pPr>
              <w:pStyle w:val="Table"/>
              <w:tabs>
                <w:tab w:val="clear" w:pos="288"/>
                <w:tab w:val="clear" w:pos="576"/>
                <w:tab w:val="clear" w:pos="864"/>
                <w:tab w:val="clear" w:pos="1152"/>
                <w:tab w:val="clear" w:pos="1440"/>
                <w:tab w:val="left" w:pos="162"/>
                <w:tab w:val="left" w:leader="dot" w:pos="3852"/>
              </w:tabs>
            </w:pPr>
          </w:p>
        </w:tc>
        <w:tc>
          <w:tcPr>
            <w:tcW w:w="1080" w:type="dxa"/>
            <w:gridSpan w:val="2"/>
          </w:tcPr>
          <w:p w14:paraId="5C5F2518" w14:textId="77777777" w:rsidR="00750F1F" w:rsidRDefault="00750F1F">
            <w:pPr>
              <w:pStyle w:val="Table"/>
              <w:jc w:val="right"/>
            </w:pPr>
          </w:p>
        </w:tc>
        <w:tc>
          <w:tcPr>
            <w:tcW w:w="3060" w:type="dxa"/>
            <w:gridSpan w:val="2"/>
          </w:tcPr>
          <w:p w14:paraId="491EFBE9" w14:textId="77777777" w:rsidR="00750F1F" w:rsidRDefault="00750F1F">
            <w:pPr>
              <w:pStyle w:val="Table"/>
              <w:jc w:val="right"/>
            </w:pPr>
          </w:p>
        </w:tc>
      </w:tr>
      <w:tr w:rsidR="00750F1F" w14:paraId="5B188125" w14:textId="77777777">
        <w:tc>
          <w:tcPr>
            <w:tcW w:w="468" w:type="dxa"/>
          </w:tcPr>
          <w:p w14:paraId="1F2B399E" w14:textId="77777777" w:rsidR="00750F1F" w:rsidRDefault="00750F1F">
            <w:pPr>
              <w:pStyle w:val="Table"/>
            </w:pPr>
          </w:p>
        </w:tc>
        <w:tc>
          <w:tcPr>
            <w:tcW w:w="630" w:type="dxa"/>
          </w:tcPr>
          <w:p w14:paraId="584E374B" w14:textId="77777777" w:rsidR="00750F1F" w:rsidRDefault="00750F1F">
            <w:pPr>
              <w:pStyle w:val="Table"/>
            </w:pPr>
          </w:p>
        </w:tc>
        <w:tc>
          <w:tcPr>
            <w:tcW w:w="4230" w:type="dxa"/>
          </w:tcPr>
          <w:p w14:paraId="4BAC0A5E" w14:textId="77777777" w:rsidR="00750F1F" w:rsidRDefault="00750F1F">
            <w:pPr>
              <w:pStyle w:val="Table"/>
              <w:tabs>
                <w:tab w:val="clear" w:pos="288"/>
                <w:tab w:val="clear" w:pos="576"/>
                <w:tab w:val="clear" w:pos="864"/>
                <w:tab w:val="clear" w:pos="1152"/>
                <w:tab w:val="clear" w:pos="1440"/>
                <w:tab w:val="left" w:pos="162"/>
                <w:tab w:val="left" w:leader="dot" w:pos="3852"/>
              </w:tabs>
            </w:pPr>
            <w:r>
              <w:t>Direct material (250</w:t>
            </w:r>
            <w:r>
              <w:rPr>
                <w:rFonts w:ascii="Symbol" w:hAnsi="Symbol"/>
              </w:rPr>
              <w:t></w:t>
            </w:r>
            <w:r>
              <w:rPr>
                <w:rFonts w:ascii="Symbol" w:hAnsi="Symbol"/>
              </w:rPr>
              <w:t></w:t>
            </w:r>
            <w:r>
              <w:rPr>
                <w:rFonts w:ascii="Symbol" w:hAnsi="Symbol"/>
              </w:rPr>
              <w:t></w:t>
            </w:r>
            <w:r>
              <w:t>$5)</w:t>
            </w:r>
            <w:r>
              <w:tab/>
            </w:r>
          </w:p>
        </w:tc>
        <w:tc>
          <w:tcPr>
            <w:tcW w:w="1080" w:type="dxa"/>
            <w:gridSpan w:val="2"/>
          </w:tcPr>
          <w:p w14:paraId="221694FD" w14:textId="77777777" w:rsidR="00750F1F" w:rsidRDefault="00750F1F">
            <w:pPr>
              <w:pStyle w:val="Table"/>
              <w:jc w:val="right"/>
            </w:pPr>
            <w:r>
              <w:t>$</w:t>
            </w:r>
            <w:r>
              <w:t> </w:t>
            </w:r>
            <w:r>
              <w:t>1,250</w:t>
            </w:r>
          </w:p>
        </w:tc>
        <w:tc>
          <w:tcPr>
            <w:tcW w:w="3060" w:type="dxa"/>
            <w:gridSpan w:val="2"/>
          </w:tcPr>
          <w:p w14:paraId="575E6368" w14:textId="77777777" w:rsidR="00750F1F" w:rsidRDefault="00750F1F">
            <w:pPr>
              <w:pStyle w:val="Table"/>
              <w:jc w:val="right"/>
            </w:pPr>
          </w:p>
        </w:tc>
      </w:tr>
      <w:tr w:rsidR="00750F1F" w14:paraId="1BE2F474" w14:textId="77777777">
        <w:tc>
          <w:tcPr>
            <w:tcW w:w="468" w:type="dxa"/>
          </w:tcPr>
          <w:p w14:paraId="561F45A7" w14:textId="77777777" w:rsidR="00750F1F" w:rsidRDefault="00750F1F">
            <w:pPr>
              <w:pStyle w:val="Table"/>
            </w:pPr>
          </w:p>
        </w:tc>
        <w:tc>
          <w:tcPr>
            <w:tcW w:w="630" w:type="dxa"/>
          </w:tcPr>
          <w:p w14:paraId="08BFF003" w14:textId="77777777" w:rsidR="00750F1F" w:rsidRDefault="00750F1F">
            <w:pPr>
              <w:pStyle w:val="Table"/>
            </w:pPr>
          </w:p>
        </w:tc>
        <w:tc>
          <w:tcPr>
            <w:tcW w:w="4230" w:type="dxa"/>
          </w:tcPr>
          <w:p w14:paraId="46675C7C" w14:textId="77777777" w:rsidR="00750F1F" w:rsidRDefault="00750F1F">
            <w:pPr>
              <w:pStyle w:val="Table"/>
              <w:tabs>
                <w:tab w:val="clear" w:pos="288"/>
                <w:tab w:val="clear" w:pos="576"/>
                <w:tab w:val="clear" w:pos="864"/>
                <w:tab w:val="clear" w:pos="1152"/>
                <w:tab w:val="clear" w:pos="1440"/>
                <w:tab w:val="left" w:pos="162"/>
                <w:tab w:val="left" w:leader="dot" w:pos="3852"/>
              </w:tabs>
            </w:pPr>
            <w:r>
              <w:t>Direct labor (800</w:t>
            </w:r>
            <w:r>
              <w:rPr>
                <w:rFonts w:ascii="Symbol" w:hAnsi="Symbol"/>
              </w:rPr>
              <w:t></w:t>
            </w:r>
            <w:r>
              <w:rPr>
                <w:rFonts w:ascii="Symbol" w:hAnsi="Symbol"/>
              </w:rPr>
              <w:t></w:t>
            </w:r>
            <w:r>
              <w:rPr>
                <w:rFonts w:ascii="Symbol" w:hAnsi="Symbol"/>
              </w:rPr>
              <w:t></w:t>
            </w:r>
            <w:r>
              <w:t>$20)</w:t>
            </w:r>
            <w:r>
              <w:tab/>
            </w:r>
          </w:p>
        </w:tc>
        <w:tc>
          <w:tcPr>
            <w:tcW w:w="1080" w:type="dxa"/>
            <w:gridSpan w:val="2"/>
          </w:tcPr>
          <w:p w14:paraId="0653E022" w14:textId="77777777" w:rsidR="00750F1F" w:rsidRDefault="00750F1F">
            <w:pPr>
              <w:pStyle w:val="Table"/>
              <w:jc w:val="right"/>
            </w:pPr>
            <w:r>
              <w:t>16,000</w:t>
            </w:r>
          </w:p>
        </w:tc>
        <w:tc>
          <w:tcPr>
            <w:tcW w:w="3060" w:type="dxa"/>
            <w:gridSpan w:val="2"/>
          </w:tcPr>
          <w:p w14:paraId="5ACA3F15" w14:textId="77777777" w:rsidR="00750F1F" w:rsidRDefault="00750F1F">
            <w:pPr>
              <w:pStyle w:val="Table"/>
              <w:jc w:val="right"/>
            </w:pPr>
          </w:p>
        </w:tc>
      </w:tr>
      <w:tr w:rsidR="00750F1F" w14:paraId="5A5B9C21" w14:textId="77777777">
        <w:tc>
          <w:tcPr>
            <w:tcW w:w="468" w:type="dxa"/>
          </w:tcPr>
          <w:p w14:paraId="6CC8C83A" w14:textId="77777777" w:rsidR="00750F1F" w:rsidRDefault="00750F1F">
            <w:pPr>
              <w:pStyle w:val="Table"/>
            </w:pPr>
          </w:p>
        </w:tc>
        <w:tc>
          <w:tcPr>
            <w:tcW w:w="630" w:type="dxa"/>
          </w:tcPr>
          <w:p w14:paraId="6DB63AD9" w14:textId="77777777" w:rsidR="00750F1F" w:rsidRDefault="00750F1F">
            <w:pPr>
              <w:pStyle w:val="Table"/>
            </w:pPr>
          </w:p>
        </w:tc>
        <w:tc>
          <w:tcPr>
            <w:tcW w:w="4230" w:type="dxa"/>
          </w:tcPr>
          <w:p w14:paraId="02FC98B0" w14:textId="77777777" w:rsidR="00750F1F" w:rsidRDefault="00750F1F">
            <w:pPr>
              <w:pStyle w:val="Table"/>
              <w:tabs>
                <w:tab w:val="clear" w:pos="288"/>
                <w:tab w:val="clear" w:pos="576"/>
                <w:tab w:val="clear" w:pos="864"/>
                <w:tab w:val="clear" w:pos="1152"/>
                <w:tab w:val="clear" w:pos="1440"/>
                <w:tab w:val="left" w:pos="162"/>
                <w:tab w:val="left" w:leader="dot" w:pos="3852"/>
              </w:tabs>
            </w:pPr>
            <w:r>
              <w:t>Manufacturing overhead (800</w:t>
            </w:r>
            <w:r>
              <w:rPr>
                <w:rFonts w:ascii="Symbol" w:hAnsi="Symbol"/>
              </w:rPr>
              <w:t></w:t>
            </w:r>
            <w:r>
              <w:rPr>
                <w:rFonts w:ascii="Symbol" w:hAnsi="Symbol"/>
              </w:rPr>
              <w:t></w:t>
            </w:r>
            <w:r>
              <w:rPr>
                <w:rFonts w:ascii="Symbol" w:hAnsi="Symbol"/>
              </w:rPr>
              <w:t></w:t>
            </w:r>
            <w:r>
              <w:t>$21)</w:t>
            </w:r>
            <w:r>
              <w:tab/>
            </w:r>
          </w:p>
        </w:tc>
        <w:tc>
          <w:tcPr>
            <w:tcW w:w="1080" w:type="dxa"/>
            <w:gridSpan w:val="2"/>
          </w:tcPr>
          <w:p w14:paraId="2F7A432C" w14:textId="77777777" w:rsidR="00750F1F" w:rsidRDefault="00750F1F">
            <w:pPr>
              <w:pStyle w:val="Table"/>
              <w:jc w:val="right"/>
            </w:pPr>
            <w:r>
              <w:rPr>
                <w:u w:val="single"/>
              </w:rPr>
              <w:t> </w:t>
            </w:r>
            <w:r>
              <w:rPr>
                <w:u w:val="single"/>
              </w:rPr>
              <w:t>16,800</w:t>
            </w:r>
          </w:p>
        </w:tc>
        <w:tc>
          <w:tcPr>
            <w:tcW w:w="3060" w:type="dxa"/>
            <w:gridSpan w:val="2"/>
          </w:tcPr>
          <w:p w14:paraId="006FC169" w14:textId="77777777" w:rsidR="00750F1F" w:rsidRDefault="00750F1F">
            <w:pPr>
              <w:pStyle w:val="Table"/>
              <w:jc w:val="right"/>
            </w:pPr>
          </w:p>
        </w:tc>
      </w:tr>
      <w:tr w:rsidR="00750F1F" w14:paraId="1F880B34" w14:textId="77777777">
        <w:tc>
          <w:tcPr>
            <w:tcW w:w="468" w:type="dxa"/>
          </w:tcPr>
          <w:p w14:paraId="078186AB" w14:textId="77777777" w:rsidR="00750F1F" w:rsidRDefault="00750F1F">
            <w:pPr>
              <w:pStyle w:val="Table"/>
            </w:pPr>
          </w:p>
        </w:tc>
        <w:tc>
          <w:tcPr>
            <w:tcW w:w="630" w:type="dxa"/>
          </w:tcPr>
          <w:p w14:paraId="0F18038C" w14:textId="77777777" w:rsidR="00750F1F" w:rsidRDefault="00750F1F">
            <w:pPr>
              <w:pStyle w:val="Table"/>
            </w:pPr>
          </w:p>
        </w:tc>
        <w:tc>
          <w:tcPr>
            <w:tcW w:w="4230" w:type="dxa"/>
          </w:tcPr>
          <w:p w14:paraId="274CD8E5" w14:textId="77777777" w:rsidR="00750F1F" w:rsidRDefault="00750F1F">
            <w:pPr>
              <w:pStyle w:val="Table"/>
              <w:tabs>
                <w:tab w:val="clear" w:pos="288"/>
                <w:tab w:val="clear" w:pos="576"/>
                <w:tab w:val="clear" w:pos="864"/>
                <w:tab w:val="clear" w:pos="1152"/>
                <w:tab w:val="clear" w:pos="1440"/>
                <w:tab w:val="left" w:pos="162"/>
                <w:tab w:val="left" w:leader="dot" w:pos="3852"/>
              </w:tabs>
            </w:pPr>
            <w:r>
              <w:t>Total cost</w:t>
            </w:r>
            <w:r>
              <w:tab/>
            </w:r>
          </w:p>
        </w:tc>
        <w:tc>
          <w:tcPr>
            <w:tcW w:w="1080" w:type="dxa"/>
            <w:gridSpan w:val="2"/>
          </w:tcPr>
          <w:p w14:paraId="4A298429" w14:textId="77777777" w:rsidR="00750F1F" w:rsidRDefault="00750F1F">
            <w:pPr>
              <w:pStyle w:val="Table"/>
              <w:jc w:val="right"/>
            </w:pPr>
            <w:r>
              <w:rPr>
                <w:u w:val="double"/>
              </w:rPr>
              <w:t>$34,050</w:t>
            </w:r>
          </w:p>
        </w:tc>
        <w:tc>
          <w:tcPr>
            <w:tcW w:w="3060" w:type="dxa"/>
            <w:gridSpan w:val="2"/>
          </w:tcPr>
          <w:p w14:paraId="35BFF0DC" w14:textId="77777777" w:rsidR="00750F1F" w:rsidRDefault="00750F1F">
            <w:pPr>
              <w:pStyle w:val="Table"/>
              <w:jc w:val="right"/>
            </w:pPr>
          </w:p>
        </w:tc>
      </w:tr>
      <w:tr w:rsidR="00750F1F" w14:paraId="2412179F" w14:textId="77777777">
        <w:tc>
          <w:tcPr>
            <w:tcW w:w="468" w:type="dxa"/>
          </w:tcPr>
          <w:p w14:paraId="41229738" w14:textId="77777777" w:rsidR="00750F1F" w:rsidRDefault="00750F1F">
            <w:pPr>
              <w:pStyle w:val="Table"/>
            </w:pPr>
          </w:p>
        </w:tc>
        <w:tc>
          <w:tcPr>
            <w:tcW w:w="630" w:type="dxa"/>
          </w:tcPr>
          <w:p w14:paraId="67100433" w14:textId="77777777" w:rsidR="00750F1F" w:rsidRDefault="00750F1F">
            <w:pPr>
              <w:pStyle w:val="Table"/>
            </w:pPr>
          </w:p>
        </w:tc>
        <w:tc>
          <w:tcPr>
            <w:tcW w:w="5130" w:type="dxa"/>
            <w:gridSpan w:val="2"/>
          </w:tcPr>
          <w:p w14:paraId="6C7E15F4" w14:textId="77777777" w:rsidR="00750F1F" w:rsidRDefault="00750F1F">
            <w:pPr>
              <w:pStyle w:val="Table"/>
              <w:tabs>
                <w:tab w:val="clear" w:pos="288"/>
                <w:tab w:val="clear" w:pos="576"/>
                <w:tab w:val="clear" w:pos="864"/>
                <w:tab w:val="clear" w:pos="1152"/>
                <w:tab w:val="clear" w:pos="1440"/>
                <w:tab w:val="left" w:pos="162"/>
                <w:tab w:val="left" w:leader="dot" w:pos="4572"/>
              </w:tabs>
            </w:pPr>
          </w:p>
        </w:tc>
        <w:tc>
          <w:tcPr>
            <w:tcW w:w="1620" w:type="dxa"/>
            <w:gridSpan w:val="2"/>
          </w:tcPr>
          <w:p w14:paraId="3C1D3464" w14:textId="77777777" w:rsidR="00750F1F" w:rsidRDefault="00750F1F">
            <w:pPr>
              <w:pStyle w:val="Table"/>
              <w:jc w:val="right"/>
            </w:pPr>
          </w:p>
        </w:tc>
        <w:tc>
          <w:tcPr>
            <w:tcW w:w="1620" w:type="dxa"/>
          </w:tcPr>
          <w:p w14:paraId="476FB8D1" w14:textId="77777777" w:rsidR="00750F1F" w:rsidRDefault="00750F1F">
            <w:pPr>
              <w:pStyle w:val="Table"/>
              <w:jc w:val="right"/>
            </w:pPr>
          </w:p>
        </w:tc>
      </w:tr>
      <w:tr w:rsidR="00750F1F" w14:paraId="61F38F51" w14:textId="77777777">
        <w:tc>
          <w:tcPr>
            <w:tcW w:w="468" w:type="dxa"/>
          </w:tcPr>
          <w:p w14:paraId="6521059A" w14:textId="77777777" w:rsidR="00750F1F" w:rsidRDefault="00750F1F">
            <w:pPr>
              <w:pStyle w:val="Table"/>
            </w:pPr>
          </w:p>
        </w:tc>
        <w:tc>
          <w:tcPr>
            <w:tcW w:w="630" w:type="dxa"/>
          </w:tcPr>
          <w:p w14:paraId="3EE0D2CA" w14:textId="77777777" w:rsidR="00750F1F" w:rsidRDefault="00750F1F">
            <w:pPr>
              <w:pStyle w:val="Table"/>
            </w:pPr>
            <w:r>
              <w:t>(n)</w:t>
            </w:r>
          </w:p>
        </w:tc>
        <w:tc>
          <w:tcPr>
            <w:tcW w:w="5130" w:type="dxa"/>
            <w:gridSpan w:val="2"/>
          </w:tcPr>
          <w:p w14:paraId="52037429" w14:textId="77777777" w:rsidR="00750F1F" w:rsidRDefault="00750F1F">
            <w:pPr>
              <w:pStyle w:val="Table"/>
              <w:tabs>
                <w:tab w:val="clear" w:pos="288"/>
                <w:tab w:val="clear" w:pos="576"/>
                <w:tab w:val="clear" w:pos="864"/>
                <w:tab w:val="clear" w:pos="1152"/>
                <w:tab w:val="clear" w:pos="1440"/>
                <w:tab w:val="left" w:pos="162"/>
                <w:tab w:val="left" w:leader="dot" w:pos="4572"/>
              </w:tabs>
            </w:pPr>
            <w:r>
              <w:t>Accounts Receivable</w:t>
            </w:r>
            <w:r>
              <w:tab/>
            </w:r>
          </w:p>
        </w:tc>
        <w:tc>
          <w:tcPr>
            <w:tcW w:w="1620" w:type="dxa"/>
            <w:gridSpan w:val="2"/>
          </w:tcPr>
          <w:p w14:paraId="698C2E7F" w14:textId="77777777" w:rsidR="00750F1F" w:rsidRDefault="00750F1F">
            <w:pPr>
              <w:pStyle w:val="Table"/>
              <w:jc w:val="right"/>
            </w:pPr>
            <w:r>
              <w:t>26,600*</w:t>
            </w:r>
          </w:p>
        </w:tc>
        <w:tc>
          <w:tcPr>
            <w:tcW w:w="1620" w:type="dxa"/>
          </w:tcPr>
          <w:p w14:paraId="41E0A3AA" w14:textId="77777777" w:rsidR="00750F1F" w:rsidRDefault="00750F1F">
            <w:pPr>
              <w:pStyle w:val="Table"/>
              <w:jc w:val="right"/>
            </w:pPr>
          </w:p>
        </w:tc>
      </w:tr>
      <w:tr w:rsidR="00750F1F" w14:paraId="54D02AEB" w14:textId="77777777">
        <w:tc>
          <w:tcPr>
            <w:tcW w:w="468" w:type="dxa"/>
          </w:tcPr>
          <w:p w14:paraId="57CDF91B" w14:textId="77777777" w:rsidR="00750F1F" w:rsidRDefault="00750F1F">
            <w:pPr>
              <w:pStyle w:val="Table"/>
            </w:pPr>
          </w:p>
        </w:tc>
        <w:tc>
          <w:tcPr>
            <w:tcW w:w="630" w:type="dxa"/>
          </w:tcPr>
          <w:p w14:paraId="13DA631E" w14:textId="77777777" w:rsidR="00750F1F" w:rsidRDefault="00750F1F">
            <w:pPr>
              <w:pStyle w:val="Table"/>
            </w:pPr>
          </w:p>
        </w:tc>
        <w:tc>
          <w:tcPr>
            <w:tcW w:w="5130" w:type="dxa"/>
            <w:gridSpan w:val="2"/>
          </w:tcPr>
          <w:p w14:paraId="3C19355D" w14:textId="77777777" w:rsidR="00750F1F" w:rsidRDefault="00750F1F">
            <w:pPr>
              <w:pStyle w:val="Table"/>
              <w:tabs>
                <w:tab w:val="clear" w:pos="288"/>
                <w:tab w:val="clear" w:pos="576"/>
                <w:tab w:val="clear" w:pos="864"/>
                <w:tab w:val="clear" w:pos="1152"/>
                <w:tab w:val="clear" w:pos="1440"/>
                <w:tab w:val="left" w:pos="522"/>
                <w:tab w:val="left" w:leader="dot" w:pos="4572"/>
              </w:tabs>
            </w:pPr>
            <w:r>
              <w:tab/>
              <w:t>Sales Revenue</w:t>
            </w:r>
            <w:r>
              <w:tab/>
            </w:r>
          </w:p>
        </w:tc>
        <w:tc>
          <w:tcPr>
            <w:tcW w:w="1620" w:type="dxa"/>
            <w:gridSpan w:val="2"/>
          </w:tcPr>
          <w:p w14:paraId="2E2104DB" w14:textId="77777777" w:rsidR="00750F1F" w:rsidRDefault="00750F1F">
            <w:pPr>
              <w:pStyle w:val="Table"/>
              <w:jc w:val="right"/>
            </w:pPr>
          </w:p>
        </w:tc>
        <w:tc>
          <w:tcPr>
            <w:tcW w:w="1620" w:type="dxa"/>
          </w:tcPr>
          <w:p w14:paraId="43C417C1" w14:textId="77777777" w:rsidR="00750F1F" w:rsidRDefault="00750F1F">
            <w:pPr>
              <w:pStyle w:val="Table"/>
              <w:jc w:val="right"/>
            </w:pPr>
            <w:r>
              <w:t>26,600</w:t>
            </w:r>
          </w:p>
        </w:tc>
      </w:tr>
      <w:tr w:rsidR="00750F1F" w14:paraId="0F78549F" w14:textId="77777777">
        <w:tc>
          <w:tcPr>
            <w:tcW w:w="468" w:type="dxa"/>
          </w:tcPr>
          <w:p w14:paraId="510B511D" w14:textId="77777777" w:rsidR="00750F1F" w:rsidRDefault="00750F1F">
            <w:pPr>
              <w:pStyle w:val="Table"/>
            </w:pPr>
          </w:p>
        </w:tc>
        <w:tc>
          <w:tcPr>
            <w:tcW w:w="630" w:type="dxa"/>
          </w:tcPr>
          <w:p w14:paraId="3A3393E9" w14:textId="77777777" w:rsidR="00750F1F" w:rsidRDefault="00750F1F">
            <w:pPr>
              <w:pStyle w:val="Table"/>
            </w:pPr>
          </w:p>
        </w:tc>
        <w:tc>
          <w:tcPr>
            <w:tcW w:w="5130" w:type="dxa"/>
            <w:gridSpan w:val="2"/>
          </w:tcPr>
          <w:p w14:paraId="67BE2B55" w14:textId="77777777" w:rsidR="00750F1F" w:rsidRDefault="00750F1F">
            <w:pPr>
              <w:pStyle w:val="Table"/>
              <w:tabs>
                <w:tab w:val="clear" w:pos="288"/>
                <w:tab w:val="clear" w:pos="576"/>
                <w:tab w:val="clear" w:pos="864"/>
                <w:tab w:val="clear" w:pos="1152"/>
                <w:tab w:val="clear" w:pos="1440"/>
                <w:tab w:val="left" w:pos="162"/>
                <w:tab w:val="left" w:leader="dot" w:pos="4572"/>
              </w:tabs>
            </w:pPr>
          </w:p>
        </w:tc>
        <w:tc>
          <w:tcPr>
            <w:tcW w:w="1620" w:type="dxa"/>
            <w:gridSpan w:val="2"/>
          </w:tcPr>
          <w:p w14:paraId="059145FB" w14:textId="77777777" w:rsidR="00750F1F" w:rsidRDefault="00750F1F">
            <w:pPr>
              <w:pStyle w:val="Table"/>
              <w:jc w:val="right"/>
            </w:pPr>
          </w:p>
        </w:tc>
        <w:tc>
          <w:tcPr>
            <w:tcW w:w="1620" w:type="dxa"/>
          </w:tcPr>
          <w:p w14:paraId="31366974" w14:textId="77777777" w:rsidR="00750F1F" w:rsidRDefault="00750F1F">
            <w:pPr>
              <w:pStyle w:val="Table"/>
              <w:jc w:val="right"/>
            </w:pPr>
          </w:p>
        </w:tc>
      </w:tr>
      <w:tr w:rsidR="00750F1F" w14:paraId="0F679746" w14:textId="77777777">
        <w:tc>
          <w:tcPr>
            <w:tcW w:w="468" w:type="dxa"/>
          </w:tcPr>
          <w:p w14:paraId="16530432" w14:textId="77777777" w:rsidR="00750F1F" w:rsidRDefault="00750F1F">
            <w:pPr>
              <w:pStyle w:val="Table"/>
            </w:pPr>
          </w:p>
        </w:tc>
        <w:tc>
          <w:tcPr>
            <w:tcW w:w="630" w:type="dxa"/>
          </w:tcPr>
          <w:p w14:paraId="09D4C0FE" w14:textId="77777777" w:rsidR="00750F1F" w:rsidRDefault="00750F1F">
            <w:pPr>
              <w:pStyle w:val="Table"/>
            </w:pPr>
          </w:p>
        </w:tc>
        <w:tc>
          <w:tcPr>
            <w:tcW w:w="5130" w:type="dxa"/>
            <w:gridSpan w:val="2"/>
          </w:tcPr>
          <w:p w14:paraId="41FC870C" w14:textId="77777777" w:rsidR="00750F1F" w:rsidRDefault="00750F1F">
            <w:pPr>
              <w:pStyle w:val="Table"/>
              <w:tabs>
                <w:tab w:val="clear" w:pos="288"/>
                <w:tab w:val="clear" w:pos="576"/>
                <w:tab w:val="clear" w:pos="864"/>
                <w:tab w:val="clear" w:pos="1152"/>
                <w:tab w:val="clear" w:pos="1440"/>
                <w:tab w:val="left" w:pos="162"/>
                <w:tab w:val="left" w:leader="dot" w:pos="4572"/>
              </w:tabs>
            </w:pPr>
            <w:r>
              <w:t xml:space="preserve">*(76 </w:t>
            </w:r>
            <w:r w:rsidRPr="005E3A86">
              <w:rPr>
                <w:position w:val="-4"/>
              </w:rPr>
              <w:object w:dxaOrig="200" w:dyaOrig="200" w14:anchorId="08F67D4F">
                <v:shape id="_x0000_i1063" type="#_x0000_t75" style="width:9.75pt;height:9.75pt" o:ole="" fillcolor="window">
                  <v:imagedata r:id="rId19" o:title=""/>
                </v:shape>
                <o:OLEObject Type="Embed" ProgID="Equation.3" ShapeID="_x0000_i1063" DrawAspect="Content" ObjectID="_1526242049" r:id="rId73"/>
              </w:object>
            </w:r>
            <w:r>
              <w:t xml:space="preserve"> 2)</w:t>
            </w:r>
            <w:r>
              <w:rPr>
                <w:rFonts w:ascii="Symbol" w:hAnsi="Symbol"/>
              </w:rPr>
              <w:t></w:t>
            </w:r>
            <w:r>
              <w:rPr>
                <w:rFonts w:ascii="Symbol" w:hAnsi="Symbol"/>
              </w:rPr>
              <w:t></w:t>
            </w:r>
            <w:r>
              <w:rPr>
                <w:rFonts w:ascii="Symbol" w:hAnsi="Symbol"/>
              </w:rPr>
              <w:t></w:t>
            </w:r>
            <w:r>
              <w:t>$700 per trombone</w:t>
            </w:r>
          </w:p>
        </w:tc>
        <w:tc>
          <w:tcPr>
            <w:tcW w:w="1620" w:type="dxa"/>
            <w:gridSpan w:val="2"/>
          </w:tcPr>
          <w:p w14:paraId="0FD5A8BC" w14:textId="77777777" w:rsidR="00750F1F" w:rsidRDefault="00750F1F">
            <w:pPr>
              <w:pStyle w:val="Table"/>
              <w:jc w:val="right"/>
            </w:pPr>
            <w:r>
              <w:t>.</w:t>
            </w:r>
          </w:p>
        </w:tc>
        <w:tc>
          <w:tcPr>
            <w:tcW w:w="1620" w:type="dxa"/>
          </w:tcPr>
          <w:p w14:paraId="12B6F1D1" w14:textId="77777777" w:rsidR="00750F1F" w:rsidRDefault="00750F1F">
            <w:pPr>
              <w:pStyle w:val="Table"/>
              <w:jc w:val="right"/>
            </w:pPr>
          </w:p>
        </w:tc>
      </w:tr>
      <w:tr w:rsidR="00750F1F" w14:paraId="37ABCE58" w14:textId="77777777">
        <w:tc>
          <w:tcPr>
            <w:tcW w:w="468" w:type="dxa"/>
          </w:tcPr>
          <w:p w14:paraId="142322B0" w14:textId="77777777" w:rsidR="00750F1F" w:rsidRDefault="00750F1F">
            <w:pPr>
              <w:pStyle w:val="Table"/>
            </w:pPr>
          </w:p>
        </w:tc>
        <w:tc>
          <w:tcPr>
            <w:tcW w:w="630" w:type="dxa"/>
          </w:tcPr>
          <w:p w14:paraId="22F66DA4" w14:textId="77777777" w:rsidR="00750F1F" w:rsidRDefault="00750F1F">
            <w:pPr>
              <w:pStyle w:val="Table"/>
            </w:pPr>
          </w:p>
        </w:tc>
        <w:tc>
          <w:tcPr>
            <w:tcW w:w="5130" w:type="dxa"/>
            <w:gridSpan w:val="2"/>
          </w:tcPr>
          <w:p w14:paraId="62D8ECCA" w14:textId="77777777" w:rsidR="00750F1F" w:rsidRDefault="00750F1F">
            <w:pPr>
              <w:pStyle w:val="Table"/>
              <w:tabs>
                <w:tab w:val="clear" w:pos="288"/>
                <w:tab w:val="clear" w:pos="576"/>
                <w:tab w:val="clear" w:pos="864"/>
                <w:tab w:val="clear" w:pos="1152"/>
                <w:tab w:val="clear" w:pos="1440"/>
                <w:tab w:val="left" w:pos="162"/>
                <w:tab w:val="left" w:leader="dot" w:pos="4572"/>
              </w:tabs>
            </w:pPr>
          </w:p>
        </w:tc>
        <w:tc>
          <w:tcPr>
            <w:tcW w:w="1620" w:type="dxa"/>
            <w:gridSpan w:val="2"/>
          </w:tcPr>
          <w:p w14:paraId="3700F4C6" w14:textId="77777777" w:rsidR="00750F1F" w:rsidRDefault="00750F1F">
            <w:pPr>
              <w:pStyle w:val="Table"/>
              <w:jc w:val="right"/>
            </w:pPr>
          </w:p>
        </w:tc>
        <w:tc>
          <w:tcPr>
            <w:tcW w:w="1620" w:type="dxa"/>
          </w:tcPr>
          <w:p w14:paraId="3ABB1F48" w14:textId="77777777" w:rsidR="00750F1F" w:rsidRDefault="00750F1F">
            <w:pPr>
              <w:pStyle w:val="Table"/>
              <w:jc w:val="right"/>
            </w:pPr>
          </w:p>
        </w:tc>
      </w:tr>
      <w:tr w:rsidR="00750F1F" w14:paraId="501BD455" w14:textId="77777777">
        <w:tc>
          <w:tcPr>
            <w:tcW w:w="468" w:type="dxa"/>
          </w:tcPr>
          <w:p w14:paraId="5517E0DB" w14:textId="77777777" w:rsidR="00750F1F" w:rsidRDefault="00750F1F">
            <w:pPr>
              <w:pStyle w:val="Table"/>
            </w:pPr>
          </w:p>
        </w:tc>
        <w:tc>
          <w:tcPr>
            <w:tcW w:w="630" w:type="dxa"/>
          </w:tcPr>
          <w:p w14:paraId="101A1810" w14:textId="77777777" w:rsidR="00750F1F" w:rsidRDefault="00750F1F">
            <w:pPr>
              <w:pStyle w:val="Table"/>
            </w:pPr>
          </w:p>
        </w:tc>
        <w:tc>
          <w:tcPr>
            <w:tcW w:w="5130" w:type="dxa"/>
            <w:gridSpan w:val="2"/>
          </w:tcPr>
          <w:p w14:paraId="5419E3DF" w14:textId="77777777" w:rsidR="00750F1F" w:rsidRDefault="00750F1F">
            <w:pPr>
              <w:pStyle w:val="Table"/>
              <w:tabs>
                <w:tab w:val="clear" w:pos="288"/>
                <w:tab w:val="clear" w:pos="576"/>
                <w:tab w:val="clear" w:pos="864"/>
                <w:tab w:val="clear" w:pos="1152"/>
                <w:tab w:val="clear" w:pos="1440"/>
                <w:tab w:val="left" w:pos="162"/>
                <w:tab w:val="left" w:leader="dot" w:pos="4572"/>
              </w:tabs>
            </w:pPr>
            <w:r>
              <w:t>Cost of Goods Sold</w:t>
            </w:r>
            <w:r>
              <w:tab/>
            </w:r>
          </w:p>
        </w:tc>
        <w:tc>
          <w:tcPr>
            <w:tcW w:w="1620" w:type="dxa"/>
            <w:gridSpan w:val="2"/>
          </w:tcPr>
          <w:p w14:paraId="0047B57C" w14:textId="77777777" w:rsidR="00750F1F" w:rsidRDefault="00750F1F">
            <w:pPr>
              <w:pStyle w:val="Table"/>
              <w:jc w:val="right"/>
            </w:pPr>
            <w:r>
              <w:t>17,025**</w:t>
            </w:r>
          </w:p>
        </w:tc>
        <w:tc>
          <w:tcPr>
            <w:tcW w:w="1620" w:type="dxa"/>
          </w:tcPr>
          <w:p w14:paraId="5A0A16DC" w14:textId="77777777" w:rsidR="00750F1F" w:rsidRDefault="00750F1F">
            <w:pPr>
              <w:pStyle w:val="Table"/>
              <w:jc w:val="right"/>
            </w:pPr>
          </w:p>
        </w:tc>
      </w:tr>
      <w:tr w:rsidR="00750F1F" w14:paraId="0C4BC537" w14:textId="77777777">
        <w:tc>
          <w:tcPr>
            <w:tcW w:w="468" w:type="dxa"/>
          </w:tcPr>
          <w:p w14:paraId="56ADA402" w14:textId="77777777" w:rsidR="00750F1F" w:rsidRDefault="00750F1F">
            <w:pPr>
              <w:pStyle w:val="Table"/>
            </w:pPr>
          </w:p>
        </w:tc>
        <w:tc>
          <w:tcPr>
            <w:tcW w:w="630" w:type="dxa"/>
          </w:tcPr>
          <w:p w14:paraId="5E79C67A" w14:textId="77777777" w:rsidR="00750F1F" w:rsidRDefault="00750F1F">
            <w:pPr>
              <w:pStyle w:val="Table"/>
            </w:pPr>
          </w:p>
        </w:tc>
        <w:tc>
          <w:tcPr>
            <w:tcW w:w="5130" w:type="dxa"/>
            <w:gridSpan w:val="2"/>
          </w:tcPr>
          <w:p w14:paraId="00C029CA" w14:textId="77777777" w:rsidR="00750F1F" w:rsidRDefault="00750F1F">
            <w:pPr>
              <w:pStyle w:val="Table"/>
              <w:tabs>
                <w:tab w:val="clear" w:pos="288"/>
                <w:tab w:val="clear" w:pos="576"/>
                <w:tab w:val="clear" w:pos="864"/>
                <w:tab w:val="clear" w:pos="1152"/>
                <w:tab w:val="clear" w:pos="1440"/>
                <w:tab w:val="left" w:pos="522"/>
                <w:tab w:val="left" w:leader="dot" w:pos="4572"/>
              </w:tabs>
            </w:pPr>
            <w:r>
              <w:tab/>
              <w:t>Finished-Goods Inventory</w:t>
            </w:r>
            <w:r>
              <w:tab/>
            </w:r>
          </w:p>
        </w:tc>
        <w:tc>
          <w:tcPr>
            <w:tcW w:w="1620" w:type="dxa"/>
            <w:gridSpan w:val="2"/>
          </w:tcPr>
          <w:p w14:paraId="670FDA56" w14:textId="77777777" w:rsidR="00750F1F" w:rsidRDefault="00750F1F">
            <w:pPr>
              <w:pStyle w:val="Table"/>
              <w:jc w:val="right"/>
            </w:pPr>
          </w:p>
        </w:tc>
        <w:tc>
          <w:tcPr>
            <w:tcW w:w="1620" w:type="dxa"/>
          </w:tcPr>
          <w:p w14:paraId="6637F8AC" w14:textId="77777777" w:rsidR="00750F1F" w:rsidRDefault="00750F1F">
            <w:pPr>
              <w:pStyle w:val="Table"/>
              <w:jc w:val="right"/>
            </w:pPr>
          </w:p>
        </w:tc>
      </w:tr>
      <w:tr w:rsidR="00750F1F" w14:paraId="7E0B92EA" w14:textId="77777777">
        <w:tc>
          <w:tcPr>
            <w:tcW w:w="468" w:type="dxa"/>
          </w:tcPr>
          <w:p w14:paraId="51D98394" w14:textId="77777777" w:rsidR="00750F1F" w:rsidRDefault="00750F1F">
            <w:pPr>
              <w:pStyle w:val="Table"/>
            </w:pPr>
          </w:p>
        </w:tc>
        <w:tc>
          <w:tcPr>
            <w:tcW w:w="630" w:type="dxa"/>
          </w:tcPr>
          <w:p w14:paraId="2099B23D" w14:textId="77777777" w:rsidR="00750F1F" w:rsidRDefault="00750F1F">
            <w:pPr>
              <w:pStyle w:val="Table"/>
            </w:pPr>
          </w:p>
        </w:tc>
        <w:tc>
          <w:tcPr>
            <w:tcW w:w="5130" w:type="dxa"/>
            <w:gridSpan w:val="2"/>
          </w:tcPr>
          <w:p w14:paraId="43579019" w14:textId="77777777" w:rsidR="00750F1F" w:rsidRDefault="00750F1F">
            <w:pPr>
              <w:pStyle w:val="Table"/>
              <w:tabs>
                <w:tab w:val="clear" w:pos="288"/>
                <w:tab w:val="clear" w:pos="576"/>
                <w:tab w:val="clear" w:pos="864"/>
                <w:tab w:val="clear" w:pos="1152"/>
                <w:tab w:val="clear" w:pos="1440"/>
                <w:tab w:val="left" w:pos="162"/>
                <w:tab w:val="left" w:leader="dot" w:pos="4572"/>
              </w:tabs>
            </w:pPr>
          </w:p>
        </w:tc>
        <w:tc>
          <w:tcPr>
            <w:tcW w:w="1620" w:type="dxa"/>
            <w:gridSpan w:val="2"/>
          </w:tcPr>
          <w:p w14:paraId="113FE2EE" w14:textId="77777777" w:rsidR="00750F1F" w:rsidRDefault="00750F1F">
            <w:pPr>
              <w:pStyle w:val="Table"/>
              <w:jc w:val="right"/>
            </w:pPr>
          </w:p>
        </w:tc>
        <w:tc>
          <w:tcPr>
            <w:tcW w:w="1620" w:type="dxa"/>
          </w:tcPr>
          <w:p w14:paraId="5AF181C0" w14:textId="77777777" w:rsidR="00750F1F" w:rsidRDefault="00750F1F">
            <w:pPr>
              <w:pStyle w:val="Table"/>
              <w:jc w:val="right"/>
            </w:pPr>
            <w:r>
              <w:t>17,025</w:t>
            </w:r>
          </w:p>
        </w:tc>
      </w:tr>
      <w:tr w:rsidR="00750F1F" w14:paraId="24C79106" w14:textId="77777777">
        <w:tc>
          <w:tcPr>
            <w:tcW w:w="468" w:type="dxa"/>
          </w:tcPr>
          <w:p w14:paraId="1D1017FE" w14:textId="77777777" w:rsidR="00750F1F" w:rsidRDefault="00750F1F">
            <w:pPr>
              <w:pStyle w:val="Table"/>
            </w:pPr>
          </w:p>
        </w:tc>
        <w:tc>
          <w:tcPr>
            <w:tcW w:w="630" w:type="dxa"/>
          </w:tcPr>
          <w:p w14:paraId="0D751DDA" w14:textId="77777777" w:rsidR="00750F1F" w:rsidRDefault="00750F1F">
            <w:pPr>
              <w:pStyle w:val="Table"/>
            </w:pPr>
          </w:p>
        </w:tc>
        <w:tc>
          <w:tcPr>
            <w:tcW w:w="5130" w:type="dxa"/>
            <w:gridSpan w:val="2"/>
          </w:tcPr>
          <w:p w14:paraId="6106FEF9" w14:textId="77777777" w:rsidR="00750F1F" w:rsidRDefault="00750F1F">
            <w:pPr>
              <w:pStyle w:val="Table"/>
              <w:tabs>
                <w:tab w:val="clear" w:pos="288"/>
                <w:tab w:val="clear" w:pos="576"/>
                <w:tab w:val="clear" w:pos="864"/>
                <w:tab w:val="clear" w:pos="1152"/>
                <w:tab w:val="clear" w:pos="1440"/>
                <w:tab w:val="left" w:pos="162"/>
                <w:tab w:val="left" w:leader="dot" w:pos="4572"/>
              </w:tabs>
            </w:pPr>
            <w:r>
              <w:t xml:space="preserve">**17,025 = $34,050 </w:t>
            </w:r>
            <w:r w:rsidRPr="005E3A86">
              <w:rPr>
                <w:position w:val="-4"/>
              </w:rPr>
              <w:object w:dxaOrig="200" w:dyaOrig="200" w14:anchorId="7331EA41">
                <v:shape id="_x0000_i1064" type="#_x0000_t75" style="width:9.75pt;height:9.75pt" o:ole="" fillcolor="window">
                  <v:imagedata r:id="rId19" o:title=""/>
                </v:shape>
                <o:OLEObject Type="Embed" ProgID="Equation.3" ShapeID="_x0000_i1064" DrawAspect="Content" ObjectID="_1526242050" r:id="rId74"/>
              </w:object>
            </w:r>
            <w:r>
              <w:t xml:space="preserve"> 2</w:t>
            </w:r>
          </w:p>
        </w:tc>
        <w:tc>
          <w:tcPr>
            <w:tcW w:w="1620" w:type="dxa"/>
            <w:gridSpan w:val="2"/>
          </w:tcPr>
          <w:p w14:paraId="64707AEF" w14:textId="77777777" w:rsidR="00750F1F" w:rsidRDefault="00750F1F">
            <w:pPr>
              <w:pStyle w:val="Table"/>
              <w:jc w:val="right"/>
            </w:pPr>
          </w:p>
        </w:tc>
        <w:tc>
          <w:tcPr>
            <w:tcW w:w="1620" w:type="dxa"/>
          </w:tcPr>
          <w:p w14:paraId="4A2912EB" w14:textId="77777777" w:rsidR="00750F1F" w:rsidRDefault="00750F1F">
            <w:pPr>
              <w:pStyle w:val="Table"/>
              <w:jc w:val="right"/>
            </w:pPr>
          </w:p>
        </w:tc>
      </w:tr>
    </w:tbl>
    <w:p w14:paraId="171349E1" w14:textId="77777777" w:rsidR="00750F1F" w:rsidRDefault="00750F1F">
      <w:pPr>
        <w:pStyle w:val="Heading2"/>
        <w:rPr>
          <w:rFonts w:ascii="Courier" w:hAnsi="Courier"/>
          <w:color w:val="000000"/>
        </w:rPr>
      </w:pPr>
      <w:r>
        <w:lastRenderedPageBreak/>
        <w:t>Problem 3-57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761"/>
        <w:gridCol w:w="900"/>
        <w:gridCol w:w="1260"/>
        <w:gridCol w:w="1309"/>
        <w:gridCol w:w="16"/>
        <w:gridCol w:w="614"/>
        <w:gridCol w:w="48"/>
        <w:gridCol w:w="1325"/>
        <w:gridCol w:w="1080"/>
        <w:gridCol w:w="1080"/>
        <w:gridCol w:w="625"/>
        <w:gridCol w:w="72"/>
      </w:tblGrid>
      <w:tr w:rsidR="00750F1F" w14:paraId="030A559B" w14:textId="77777777">
        <w:trPr>
          <w:gridAfter w:val="1"/>
          <w:wAfter w:w="72" w:type="dxa"/>
        </w:trPr>
        <w:tc>
          <w:tcPr>
            <w:tcW w:w="558" w:type="dxa"/>
            <w:tcBorders>
              <w:top w:val="nil"/>
              <w:left w:val="nil"/>
              <w:bottom w:val="nil"/>
              <w:right w:val="nil"/>
            </w:tcBorders>
          </w:tcPr>
          <w:p w14:paraId="5A060724" w14:textId="77777777" w:rsidR="00750F1F" w:rsidRDefault="00750F1F">
            <w:pPr>
              <w:pStyle w:val="Table"/>
            </w:pPr>
            <w:r>
              <w:t>3.</w:t>
            </w:r>
          </w:p>
        </w:tc>
        <w:tc>
          <w:tcPr>
            <w:tcW w:w="9018" w:type="dxa"/>
            <w:gridSpan w:val="11"/>
            <w:tcBorders>
              <w:top w:val="nil"/>
              <w:left w:val="nil"/>
              <w:bottom w:val="nil"/>
              <w:right w:val="nil"/>
            </w:tcBorders>
          </w:tcPr>
          <w:p w14:paraId="344CD814" w14:textId="77777777" w:rsidR="00750F1F" w:rsidRDefault="00750F1F">
            <w:pPr>
              <w:pStyle w:val="Table"/>
            </w:pPr>
            <w:r>
              <w:t>T-accounts and posting of journal entries:</w:t>
            </w:r>
          </w:p>
        </w:tc>
      </w:tr>
      <w:tr w:rsidR="00750F1F" w14:paraId="0C67552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88" w:type="dxa"/>
            <w:gridSpan w:val="5"/>
          </w:tcPr>
          <w:p w14:paraId="3E82C2B9" w14:textId="77777777" w:rsidR="00750F1F" w:rsidRDefault="00750F1F">
            <w:pPr>
              <w:pStyle w:val="Table"/>
              <w:jc w:val="center"/>
            </w:pPr>
          </w:p>
        </w:tc>
        <w:tc>
          <w:tcPr>
            <w:tcW w:w="630" w:type="dxa"/>
            <w:gridSpan w:val="2"/>
          </w:tcPr>
          <w:p w14:paraId="3974FB84" w14:textId="77777777" w:rsidR="00750F1F" w:rsidRDefault="00750F1F">
            <w:pPr>
              <w:pStyle w:val="Table"/>
              <w:jc w:val="center"/>
            </w:pPr>
          </w:p>
        </w:tc>
        <w:tc>
          <w:tcPr>
            <w:tcW w:w="4230" w:type="dxa"/>
            <w:gridSpan w:val="6"/>
          </w:tcPr>
          <w:p w14:paraId="57E1CC4C" w14:textId="77777777" w:rsidR="00750F1F" w:rsidRDefault="00750F1F">
            <w:pPr>
              <w:pStyle w:val="Table"/>
              <w:jc w:val="center"/>
            </w:pPr>
          </w:p>
        </w:tc>
      </w:tr>
      <w:tr w:rsidR="00750F1F" w14:paraId="0BC1A68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88" w:type="dxa"/>
            <w:gridSpan w:val="5"/>
            <w:tcBorders>
              <w:bottom w:val="single" w:sz="4" w:space="0" w:color="auto"/>
            </w:tcBorders>
          </w:tcPr>
          <w:p w14:paraId="733B89D1" w14:textId="77777777" w:rsidR="00750F1F" w:rsidRDefault="00750F1F">
            <w:pPr>
              <w:pStyle w:val="Table"/>
              <w:jc w:val="center"/>
            </w:pPr>
            <w:r>
              <w:t>Cash</w:t>
            </w:r>
          </w:p>
        </w:tc>
        <w:tc>
          <w:tcPr>
            <w:tcW w:w="630" w:type="dxa"/>
            <w:gridSpan w:val="2"/>
          </w:tcPr>
          <w:p w14:paraId="4E231B66" w14:textId="77777777" w:rsidR="00750F1F" w:rsidRDefault="00750F1F">
            <w:pPr>
              <w:pStyle w:val="Table"/>
              <w:jc w:val="center"/>
            </w:pPr>
          </w:p>
        </w:tc>
        <w:tc>
          <w:tcPr>
            <w:tcW w:w="4230" w:type="dxa"/>
            <w:gridSpan w:val="6"/>
            <w:tcBorders>
              <w:bottom w:val="single" w:sz="4" w:space="0" w:color="auto"/>
            </w:tcBorders>
          </w:tcPr>
          <w:p w14:paraId="33DEF74A" w14:textId="77777777" w:rsidR="00750F1F" w:rsidRDefault="00750F1F">
            <w:pPr>
              <w:pStyle w:val="Table"/>
              <w:jc w:val="center"/>
            </w:pPr>
            <w:r>
              <w:t>Accounts Payable</w:t>
            </w:r>
          </w:p>
        </w:tc>
      </w:tr>
      <w:tr w:rsidR="00750F1F" w14:paraId="2914574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319" w:type="dxa"/>
            <w:gridSpan w:val="2"/>
          </w:tcPr>
          <w:p w14:paraId="1F1F52CE" w14:textId="77777777" w:rsidR="00750F1F" w:rsidRDefault="00750F1F">
            <w:pPr>
              <w:pStyle w:val="Table"/>
            </w:pPr>
            <w:r>
              <w:t>Bal</w:t>
            </w:r>
          </w:p>
        </w:tc>
        <w:tc>
          <w:tcPr>
            <w:tcW w:w="900" w:type="dxa"/>
            <w:tcBorders>
              <w:right w:val="single" w:sz="4" w:space="0" w:color="auto"/>
            </w:tcBorders>
          </w:tcPr>
          <w:p w14:paraId="0FB86BAD" w14:textId="77777777" w:rsidR="00750F1F" w:rsidRDefault="00750F1F">
            <w:pPr>
              <w:pStyle w:val="Table"/>
              <w:jc w:val="right"/>
            </w:pPr>
            <w:r>
              <w:rPr>
                <w:bdr w:val="single" w:sz="4" w:space="0" w:color="auto"/>
              </w:rPr>
              <w:t>10,000</w:t>
            </w:r>
          </w:p>
        </w:tc>
        <w:tc>
          <w:tcPr>
            <w:tcW w:w="1260" w:type="dxa"/>
            <w:tcBorders>
              <w:left w:val="nil"/>
            </w:tcBorders>
          </w:tcPr>
          <w:p w14:paraId="31078039" w14:textId="77777777" w:rsidR="00750F1F" w:rsidRDefault="00750F1F">
            <w:pPr>
              <w:pStyle w:val="Table"/>
            </w:pPr>
          </w:p>
        </w:tc>
        <w:tc>
          <w:tcPr>
            <w:tcW w:w="1325" w:type="dxa"/>
            <w:gridSpan w:val="2"/>
          </w:tcPr>
          <w:p w14:paraId="07CEE347" w14:textId="77777777" w:rsidR="00750F1F" w:rsidRDefault="00750F1F">
            <w:pPr>
              <w:pStyle w:val="Table"/>
            </w:pPr>
          </w:p>
        </w:tc>
        <w:tc>
          <w:tcPr>
            <w:tcW w:w="662" w:type="dxa"/>
            <w:gridSpan w:val="2"/>
          </w:tcPr>
          <w:p w14:paraId="26F1C2BB" w14:textId="77777777" w:rsidR="00750F1F" w:rsidRDefault="00750F1F">
            <w:pPr>
              <w:pStyle w:val="Table"/>
            </w:pPr>
          </w:p>
        </w:tc>
        <w:tc>
          <w:tcPr>
            <w:tcW w:w="1325" w:type="dxa"/>
          </w:tcPr>
          <w:p w14:paraId="23C852A8" w14:textId="77777777" w:rsidR="00750F1F" w:rsidRDefault="00750F1F">
            <w:pPr>
              <w:pStyle w:val="Table"/>
            </w:pPr>
          </w:p>
        </w:tc>
        <w:tc>
          <w:tcPr>
            <w:tcW w:w="1080" w:type="dxa"/>
            <w:tcBorders>
              <w:right w:val="single" w:sz="4" w:space="0" w:color="auto"/>
            </w:tcBorders>
          </w:tcPr>
          <w:p w14:paraId="5717BEE3" w14:textId="77777777" w:rsidR="00750F1F" w:rsidRDefault="00750F1F">
            <w:pPr>
              <w:pStyle w:val="Table"/>
            </w:pPr>
          </w:p>
        </w:tc>
        <w:tc>
          <w:tcPr>
            <w:tcW w:w="1080" w:type="dxa"/>
            <w:tcBorders>
              <w:left w:val="nil"/>
            </w:tcBorders>
          </w:tcPr>
          <w:p w14:paraId="4502EBB9" w14:textId="77777777" w:rsidR="00750F1F" w:rsidRDefault="00750F1F">
            <w:pPr>
              <w:pStyle w:val="Table"/>
              <w:jc w:val="right"/>
            </w:pPr>
            <w:r>
              <w:rPr>
                <w:bdr w:val="single" w:sz="4" w:space="0" w:color="auto"/>
              </w:rPr>
              <w:t>13,000</w:t>
            </w:r>
          </w:p>
        </w:tc>
        <w:tc>
          <w:tcPr>
            <w:tcW w:w="697" w:type="dxa"/>
            <w:gridSpan w:val="2"/>
          </w:tcPr>
          <w:p w14:paraId="1C19E935" w14:textId="77777777" w:rsidR="00750F1F" w:rsidRDefault="00750F1F">
            <w:pPr>
              <w:pStyle w:val="Table"/>
              <w:jc w:val="right"/>
            </w:pPr>
            <w:r>
              <w:t>Bal</w:t>
            </w:r>
          </w:p>
        </w:tc>
      </w:tr>
      <w:tr w:rsidR="00750F1F" w14:paraId="26BA6FF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319" w:type="dxa"/>
            <w:gridSpan w:val="2"/>
          </w:tcPr>
          <w:p w14:paraId="0C65A533" w14:textId="77777777" w:rsidR="00750F1F" w:rsidRDefault="00750F1F">
            <w:pPr>
              <w:pStyle w:val="Table"/>
            </w:pPr>
          </w:p>
        </w:tc>
        <w:tc>
          <w:tcPr>
            <w:tcW w:w="900" w:type="dxa"/>
            <w:tcBorders>
              <w:right w:val="single" w:sz="4" w:space="0" w:color="auto"/>
            </w:tcBorders>
          </w:tcPr>
          <w:p w14:paraId="327F5DE9" w14:textId="77777777" w:rsidR="00750F1F" w:rsidRDefault="00750F1F">
            <w:pPr>
              <w:pStyle w:val="Table"/>
            </w:pPr>
          </w:p>
        </w:tc>
        <w:tc>
          <w:tcPr>
            <w:tcW w:w="1260" w:type="dxa"/>
            <w:tcBorders>
              <w:left w:val="nil"/>
            </w:tcBorders>
          </w:tcPr>
          <w:p w14:paraId="5B4278F4" w14:textId="77777777" w:rsidR="00750F1F" w:rsidRDefault="00750F1F">
            <w:pPr>
              <w:pStyle w:val="Table"/>
              <w:jc w:val="right"/>
            </w:pPr>
            <w:r>
              <w:t>1,200</w:t>
            </w:r>
          </w:p>
        </w:tc>
        <w:tc>
          <w:tcPr>
            <w:tcW w:w="1325" w:type="dxa"/>
            <w:gridSpan w:val="2"/>
          </w:tcPr>
          <w:p w14:paraId="20270328" w14:textId="77777777" w:rsidR="00750F1F" w:rsidRDefault="00750F1F">
            <w:pPr>
              <w:pStyle w:val="Table"/>
              <w:jc w:val="right"/>
            </w:pPr>
            <w:r>
              <w:t>(f)</w:t>
            </w:r>
          </w:p>
        </w:tc>
        <w:tc>
          <w:tcPr>
            <w:tcW w:w="662" w:type="dxa"/>
            <w:gridSpan w:val="2"/>
          </w:tcPr>
          <w:p w14:paraId="13B0D932" w14:textId="77777777" w:rsidR="00750F1F" w:rsidRDefault="00750F1F">
            <w:pPr>
              <w:pStyle w:val="Table"/>
            </w:pPr>
          </w:p>
        </w:tc>
        <w:tc>
          <w:tcPr>
            <w:tcW w:w="1325" w:type="dxa"/>
          </w:tcPr>
          <w:p w14:paraId="02890778" w14:textId="77777777" w:rsidR="00750F1F" w:rsidRDefault="00750F1F">
            <w:pPr>
              <w:pStyle w:val="Table"/>
            </w:pPr>
          </w:p>
        </w:tc>
        <w:tc>
          <w:tcPr>
            <w:tcW w:w="1080" w:type="dxa"/>
            <w:tcBorders>
              <w:right w:val="single" w:sz="4" w:space="0" w:color="auto"/>
            </w:tcBorders>
          </w:tcPr>
          <w:p w14:paraId="5DF031D3" w14:textId="77777777" w:rsidR="00750F1F" w:rsidRDefault="00750F1F">
            <w:pPr>
              <w:pStyle w:val="Table"/>
            </w:pPr>
          </w:p>
        </w:tc>
        <w:tc>
          <w:tcPr>
            <w:tcW w:w="1080" w:type="dxa"/>
            <w:tcBorders>
              <w:left w:val="nil"/>
            </w:tcBorders>
          </w:tcPr>
          <w:p w14:paraId="62B46470" w14:textId="77777777" w:rsidR="00750F1F" w:rsidRDefault="00750F1F">
            <w:pPr>
              <w:pStyle w:val="Table"/>
              <w:jc w:val="right"/>
            </w:pPr>
            <w:r>
              <w:t>5,000</w:t>
            </w:r>
          </w:p>
        </w:tc>
        <w:tc>
          <w:tcPr>
            <w:tcW w:w="697" w:type="dxa"/>
            <w:gridSpan w:val="2"/>
          </w:tcPr>
          <w:p w14:paraId="3D7E060A" w14:textId="77777777" w:rsidR="00750F1F" w:rsidRDefault="00750F1F">
            <w:pPr>
              <w:pStyle w:val="Table"/>
              <w:jc w:val="right"/>
            </w:pPr>
            <w:r>
              <w:t>(a)</w:t>
            </w:r>
          </w:p>
        </w:tc>
      </w:tr>
      <w:tr w:rsidR="00750F1F" w14:paraId="27998A8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319" w:type="dxa"/>
            <w:gridSpan w:val="2"/>
          </w:tcPr>
          <w:p w14:paraId="5965673C" w14:textId="77777777" w:rsidR="00750F1F" w:rsidRDefault="00750F1F">
            <w:pPr>
              <w:pStyle w:val="Table"/>
            </w:pPr>
          </w:p>
        </w:tc>
        <w:tc>
          <w:tcPr>
            <w:tcW w:w="900" w:type="dxa"/>
            <w:tcBorders>
              <w:right w:val="single" w:sz="4" w:space="0" w:color="auto"/>
            </w:tcBorders>
          </w:tcPr>
          <w:p w14:paraId="22365E36" w14:textId="77777777" w:rsidR="00750F1F" w:rsidRDefault="00750F1F">
            <w:pPr>
              <w:pStyle w:val="Table"/>
            </w:pPr>
          </w:p>
        </w:tc>
        <w:tc>
          <w:tcPr>
            <w:tcW w:w="1260" w:type="dxa"/>
            <w:tcBorders>
              <w:left w:val="nil"/>
            </w:tcBorders>
          </w:tcPr>
          <w:p w14:paraId="1AC9094C" w14:textId="77777777" w:rsidR="00750F1F" w:rsidRDefault="00750F1F">
            <w:pPr>
              <w:pStyle w:val="Table"/>
              <w:jc w:val="right"/>
            </w:pPr>
            <w:r>
              <w:t>2,400</w:t>
            </w:r>
          </w:p>
        </w:tc>
        <w:tc>
          <w:tcPr>
            <w:tcW w:w="1325" w:type="dxa"/>
            <w:gridSpan w:val="2"/>
          </w:tcPr>
          <w:p w14:paraId="2D766D9F" w14:textId="77777777" w:rsidR="00750F1F" w:rsidRDefault="00750F1F">
            <w:pPr>
              <w:pStyle w:val="Table"/>
              <w:jc w:val="right"/>
            </w:pPr>
            <w:r>
              <w:t>(h)</w:t>
            </w:r>
          </w:p>
        </w:tc>
        <w:tc>
          <w:tcPr>
            <w:tcW w:w="662" w:type="dxa"/>
            <w:gridSpan w:val="2"/>
          </w:tcPr>
          <w:p w14:paraId="33582B67" w14:textId="77777777" w:rsidR="00750F1F" w:rsidRDefault="00750F1F">
            <w:pPr>
              <w:pStyle w:val="Table"/>
            </w:pPr>
          </w:p>
        </w:tc>
        <w:tc>
          <w:tcPr>
            <w:tcW w:w="1325" w:type="dxa"/>
          </w:tcPr>
          <w:p w14:paraId="5885E290" w14:textId="77777777" w:rsidR="00750F1F" w:rsidRDefault="00750F1F">
            <w:pPr>
              <w:pStyle w:val="Table"/>
            </w:pPr>
          </w:p>
        </w:tc>
        <w:tc>
          <w:tcPr>
            <w:tcW w:w="1080" w:type="dxa"/>
            <w:tcBorders>
              <w:right w:val="single" w:sz="4" w:space="0" w:color="auto"/>
            </w:tcBorders>
          </w:tcPr>
          <w:p w14:paraId="2351877B" w14:textId="77777777" w:rsidR="00750F1F" w:rsidRDefault="00750F1F">
            <w:pPr>
              <w:pStyle w:val="Table"/>
            </w:pPr>
          </w:p>
        </w:tc>
        <w:tc>
          <w:tcPr>
            <w:tcW w:w="1080" w:type="dxa"/>
            <w:tcBorders>
              <w:left w:val="nil"/>
            </w:tcBorders>
          </w:tcPr>
          <w:p w14:paraId="09C73302" w14:textId="77777777" w:rsidR="00750F1F" w:rsidRDefault="00750F1F">
            <w:pPr>
              <w:pStyle w:val="Table"/>
              <w:jc w:val="right"/>
            </w:pPr>
            <w:r>
              <w:t>4,000</w:t>
            </w:r>
          </w:p>
        </w:tc>
        <w:tc>
          <w:tcPr>
            <w:tcW w:w="697" w:type="dxa"/>
            <w:gridSpan w:val="2"/>
          </w:tcPr>
          <w:p w14:paraId="39FC857B" w14:textId="77777777" w:rsidR="00750F1F" w:rsidRDefault="00750F1F">
            <w:pPr>
              <w:pStyle w:val="Table"/>
              <w:jc w:val="right"/>
            </w:pPr>
            <w:r>
              <w:t>(b)</w:t>
            </w:r>
          </w:p>
        </w:tc>
      </w:tr>
      <w:tr w:rsidR="00750F1F" w14:paraId="38CFEB9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319" w:type="dxa"/>
            <w:gridSpan w:val="2"/>
          </w:tcPr>
          <w:p w14:paraId="48649537" w14:textId="77777777" w:rsidR="00750F1F" w:rsidRDefault="00750F1F">
            <w:pPr>
              <w:pStyle w:val="Table"/>
            </w:pPr>
          </w:p>
        </w:tc>
        <w:tc>
          <w:tcPr>
            <w:tcW w:w="900" w:type="dxa"/>
            <w:tcBorders>
              <w:right w:val="single" w:sz="4" w:space="0" w:color="auto"/>
            </w:tcBorders>
          </w:tcPr>
          <w:p w14:paraId="55BD4AF3" w14:textId="77777777" w:rsidR="00750F1F" w:rsidRDefault="00750F1F">
            <w:pPr>
              <w:pStyle w:val="Table"/>
            </w:pPr>
          </w:p>
        </w:tc>
        <w:tc>
          <w:tcPr>
            <w:tcW w:w="1260" w:type="dxa"/>
            <w:tcBorders>
              <w:left w:val="nil"/>
            </w:tcBorders>
          </w:tcPr>
          <w:p w14:paraId="59F142AA" w14:textId="77777777" w:rsidR="00750F1F" w:rsidRDefault="00750F1F">
            <w:pPr>
              <w:pStyle w:val="Table"/>
              <w:jc w:val="right"/>
            </w:pPr>
            <w:r>
              <w:t>8,000</w:t>
            </w:r>
          </w:p>
        </w:tc>
        <w:tc>
          <w:tcPr>
            <w:tcW w:w="1325" w:type="dxa"/>
            <w:gridSpan w:val="2"/>
          </w:tcPr>
          <w:p w14:paraId="17974D4D" w14:textId="77777777" w:rsidR="00750F1F" w:rsidRDefault="00750F1F">
            <w:pPr>
              <w:pStyle w:val="Table"/>
              <w:jc w:val="right"/>
            </w:pPr>
            <w:r>
              <w:t>(j)</w:t>
            </w:r>
          </w:p>
        </w:tc>
        <w:tc>
          <w:tcPr>
            <w:tcW w:w="662" w:type="dxa"/>
            <w:gridSpan w:val="2"/>
          </w:tcPr>
          <w:p w14:paraId="227D38C6" w14:textId="77777777" w:rsidR="00750F1F" w:rsidRDefault="00750F1F">
            <w:pPr>
              <w:pStyle w:val="Table"/>
            </w:pPr>
          </w:p>
        </w:tc>
        <w:tc>
          <w:tcPr>
            <w:tcW w:w="1325" w:type="dxa"/>
          </w:tcPr>
          <w:p w14:paraId="38F7C771" w14:textId="77777777" w:rsidR="00750F1F" w:rsidRDefault="00750F1F">
            <w:pPr>
              <w:pStyle w:val="Table"/>
            </w:pPr>
          </w:p>
        </w:tc>
        <w:tc>
          <w:tcPr>
            <w:tcW w:w="1080" w:type="dxa"/>
            <w:tcBorders>
              <w:right w:val="single" w:sz="4" w:space="0" w:color="auto"/>
            </w:tcBorders>
          </w:tcPr>
          <w:p w14:paraId="14AB06C8" w14:textId="77777777" w:rsidR="00750F1F" w:rsidRDefault="00750F1F">
            <w:pPr>
              <w:pStyle w:val="Table"/>
            </w:pPr>
          </w:p>
        </w:tc>
        <w:tc>
          <w:tcPr>
            <w:tcW w:w="1080" w:type="dxa"/>
            <w:tcBorders>
              <w:left w:val="nil"/>
            </w:tcBorders>
          </w:tcPr>
          <w:p w14:paraId="002FDA23" w14:textId="77777777" w:rsidR="00750F1F" w:rsidRDefault="00750F1F">
            <w:pPr>
              <w:pStyle w:val="Table"/>
              <w:jc w:val="right"/>
            </w:pPr>
            <w:r>
              <w:t>2,100</w:t>
            </w:r>
          </w:p>
        </w:tc>
        <w:tc>
          <w:tcPr>
            <w:tcW w:w="697" w:type="dxa"/>
            <w:gridSpan w:val="2"/>
          </w:tcPr>
          <w:p w14:paraId="46D01C06" w14:textId="77777777" w:rsidR="00750F1F" w:rsidRDefault="00750F1F">
            <w:pPr>
              <w:pStyle w:val="Table"/>
              <w:jc w:val="right"/>
            </w:pPr>
            <w:r>
              <w:t>(g)</w:t>
            </w:r>
          </w:p>
        </w:tc>
      </w:tr>
      <w:tr w:rsidR="00750F1F" w14:paraId="36911D2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319" w:type="dxa"/>
            <w:gridSpan w:val="2"/>
          </w:tcPr>
          <w:p w14:paraId="1B8D1CA7" w14:textId="77777777" w:rsidR="00750F1F" w:rsidRDefault="00750F1F">
            <w:pPr>
              <w:pStyle w:val="Table"/>
            </w:pPr>
          </w:p>
        </w:tc>
        <w:tc>
          <w:tcPr>
            <w:tcW w:w="900" w:type="dxa"/>
            <w:tcBorders>
              <w:right w:val="single" w:sz="4" w:space="0" w:color="auto"/>
            </w:tcBorders>
          </w:tcPr>
          <w:p w14:paraId="0F90F9A1" w14:textId="77777777" w:rsidR="00750F1F" w:rsidRDefault="00750F1F">
            <w:pPr>
              <w:pStyle w:val="Table"/>
            </w:pPr>
          </w:p>
        </w:tc>
        <w:tc>
          <w:tcPr>
            <w:tcW w:w="1260" w:type="dxa"/>
            <w:tcBorders>
              <w:left w:val="nil"/>
            </w:tcBorders>
          </w:tcPr>
          <w:p w14:paraId="47C5497D" w14:textId="77777777" w:rsidR="00750F1F" w:rsidRDefault="00750F1F">
            <w:pPr>
              <w:pStyle w:val="Table"/>
              <w:jc w:val="right"/>
            </w:pPr>
            <w:r>
              <w:t>1,000</w:t>
            </w:r>
          </w:p>
        </w:tc>
        <w:tc>
          <w:tcPr>
            <w:tcW w:w="1325" w:type="dxa"/>
            <w:gridSpan w:val="2"/>
          </w:tcPr>
          <w:p w14:paraId="76A11C7E" w14:textId="77777777" w:rsidR="00750F1F" w:rsidRDefault="00750F1F">
            <w:pPr>
              <w:pStyle w:val="Table"/>
              <w:jc w:val="right"/>
            </w:pPr>
            <w:r>
              <w:t>(l)</w:t>
            </w:r>
          </w:p>
        </w:tc>
        <w:tc>
          <w:tcPr>
            <w:tcW w:w="662" w:type="dxa"/>
            <w:gridSpan w:val="2"/>
          </w:tcPr>
          <w:p w14:paraId="1DCF170B" w14:textId="77777777" w:rsidR="00750F1F" w:rsidRDefault="00750F1F">
            <w:pPr>
              <w:pStyle w:val="Table"/>
            </w:pPr>
          </w:p>
        </w:tc>
        <w:tc>
          <w:tcPr>
            <w:tcW w:w="1325" w:type="dxa"/>
          </w:tcPr>
          <w:p w14:paraId="2CB3D1D8" w14:textId="77777777" w:rsidR="00750F1F" w:rsidRDefault="00750F1F">
            <w:pPr>
              <w:pStyle w:val="Table"/>
            </w:pPr>
          </w:p>
        </w:tc>
        <w:tc>
          <w:tcPr>
            <w:tcW w:w="1080" w:type="dxa"/>
          </w:tcPr>
          <w:p w14:paraId="098624F0" w14:textId="77777777" w:rsidR="00750F1F" w:rsidRDefault="00750F1F">
            <w:pPr>
              <w:pStyle w:val="Table"/>
            </w:pPr>
          </w:p>
        </w:tc>
        <w:tc>
          <w:tcPr>
            <w:tcW w:w="1080" w:type="dxa"/>
          </w:tcPr>
          <w:p w14:paraId="7A43BA04" w14:textId="77777777" w:rsidR="00750F1F" w:rsidRDefault="00750F1F">
            <w:pPr>
              <w:pStyle w:val="Table"/>
            </w:pPr>
          </w:p>
        </w:tc>
        <w:tc>
          <w:tcPr>
            <w:tcW w:w="697" w:type="dxa"/>
            <w:gridSpan w:val="2"/>
          </w:tcPr>
          <w:p w14:paraId="13441973" w14:textId="77777777" w:rsidR="00750F1F" w:rsidRDefault="00750F1F">
            <w:pPr>
              <w:pStyle w:val="Table"/>
            </w:pPr>
          </w:p>
        </w:tc>
      </w:tr>
    </w:tbl>
    <w:p w14:paraId="78175859" w14:textId="77777777" w:rsidR="00750F1F" w:rsidRDefault="00750F1F">
      <w:pPr>
        <w:pStyle w:val="Heading2"/>
      </w:pPr>
    </w:p>
    <w:tbl>
      <w:tblPr>
        <w:tblW w:w="9648" w:type="dxa"/>
        <w:tblLayout w:type="fixed"/>
        <w:tblLook w:val="0000" w:firstRow="0" w:lastRow="0" w:firstColumn="0" w:lastColumn="0" w:noHBand="0" w:noVBand="0"/>
      </w:tblPr>
      <w:tblGrid>
        <w:gridCol w:w="1008"/>
        <w:gridCol w:w="311"/>
        <w:gridCol w:w="859"/>
        <w:gridCol w:w="41"/>
        <w:gridCol w:w="1260"/>
        <w:gridCol w:w="1309"/>
        <w:gridCol w:w="16"/>
        <w:gridCol w:w="614"/>
        <w:gridCol w:w="48"/>
        <w:gridCol w:w="1325"/>
        <w:gridCol w:w="1080"/>
        <w:gridCol w:w="1080"/>
        <w:gridCol w:w="697"/>
      </w:tblGrid>
      <w:tr w:rsidR="00750F1F" w14:paraId="18CFD003" w14:textId="77777777" w:rsidTr="00C05DFA">
        <w:trPr>
          <w:cantSplit/>
        </w:trPr>
        <w:tc>
          <w:tcPr>
            <w:tcW w:w="4804" w:type="dxa"/>
            <w:gridSpan w:val="7"/>
            <w:tcBorders>
              <w:bottom w:val="single" w:sz="4" w:space="0" w:color="auto"/>
            </w:tcBorders>
          </w:tcPr>
          <w:p w14:paraId="32A5349C" w14:textId="77777777" w:rsidR="00750F1F" w:rsidRDefault="00750F1F">
            <w:pPr>
              <w:pStyle w:val="Table"/>
              <w:jc w:val="center"/>
            </w:pPr>
            <w:r>
              <w:t>Accounts Receivable</w:t>
            </w:r>
          </w:p>
        </w:tc>
        <w:tc>
          <w:tcPr>
            <w:tcW w:w="662" w:type="dxa"/>
            <w:gridSpan w:val="2"/>
          </w:tcPr>
          <w:p w14:paraId="06E01C44" w14:textId="77777777" w:rsidR="00750F1F" w:rsidRDefault="00750F1F">
            <w:pPr>
              <w:pStyle w:val="Table"/>
              <w:jc w:val="center"/>
            </w:pPr>
          </w:p>
        </w:tc>
        <w:tc>
          <w:tcPr>
            <w:tcW w:w="4182" w:type="dxa"/>
            <w:gridSpan w:val="4"/>
            <w:tcBorders>
              <w:bottom w:val="single" w:sz="4" w:space="0" w:color="auto"/>
            </w:tcBorders>
          </w:tcPr>
          <w:p w14:paraId="5EA91D24" w14:textId="77777777" w:rsidR="00750F1F" w:rsidRDefault="00750F1F">
            <w:pPr>
              <w:pStyle w:val="Table"/>
              <w:jc w:val="center"/>
            </w:pPr>
            <w:r>
              <w:t>Wages Payable</w:t>
            </w:r>
          </w:p>
        </w:tc>
      </w:tr>
      <w:tr w:rsidR="00750F1F" w14:paraId="4842A52B" w14:textId="77777777" w:rsidTr="00C05DFA">
        <w:trPr>
          <w:cantSplit/>
        </w:trPr>
        <w:tc>
          <w:tcPr>
            <w:tcW w:w="1319" w:type="dxa"/>
            <w:gridSpan w:val="2"/>
          </w:tcPr>
          <w:p w14:paraId="776BC613" w14:textId="77777777" w:rsidR="00750F1F" w:rsidRDefault="00750F1F">
            <w:pPr>
              <w:pStyle w:val="Table"/>
            </w:pPr>
            <w:r>
              <w:t>Bal.</w:t>
            </w:r>
          </w:p>
        </w:tc>
        <w:tc>
          <w:tcPr>
            <w:tcW w:w="900" w:type="dxa"/>
            <w:gridSpan w:val="2"/>
            <w:tcBorders>
              <w:right w:val="single" w:sz="4" w:space="0" w:color="auto"/>
            </w:tcBorders>
          </w:tcPr>
          <w:p w14:paraId="7C9AAF93" w14:textId="77777777" w:rsidR="00750F1F" w:rsidRDefault="00750F1F">
            <w:pPr>
              <w:pStyle w:val="Table"/>
              <w:jc w:val="right"/>
            </w:pPr>
            <w:r>
              <w:rPr>
                <w:bdr w:val="single" w:sz="4" w:space="0" w:color="auto"/>
              </w:rPr>
              <w:t>21,000</w:t>
            </w:r>
          </w:p>
        </w:tc>
        <w:tc>
          <w:tcPr>
            <w:tcW w:w="1260" w:type="dxa"/>
            <w:tcBorders>
              <w:left w:val="nil"/>
            </w:tcBorders>
          </w:tcPr>
          <w:p w14:paraId="554E912A" w14:textId="77777777" w:rsidR="00750F1F" w:rsidRDefault="00750F1F">
            <w:pPr>
              <w:pStyle w:val="Table"/>
            </w:pPr>
          </w:p>
        </w:tc>
        <w:tc>
          <w:tcPr>
            <w:tcW w:w="1325" w:type="dxa"/>
            <w:gridSpan w:val="2"/>
          </w:tcPr>
          <w:p w14:paraId="4223CE5A" w14:textId="77777777" w:rsidR="00750F1F" w:rsidRDefault="00750F1F">
            <w:pPr>
              <w:pStyle w:val="Table"/>
            </w:pPr>
          </w:p>
        </w:tc>
        <w:tc>
          <w:tcPr>
            <w:tcW w:w="662" w:type="dxa"/>
            <w:gridSpan w:val="2"/>
          </w:tcPr>
          <w:p w14:paraId="72B02138" w14:textId="77777777" w:rsidR="00750F1F" w:rsidRDefault="00750F1F">
            <w:pPr>
              <w:pStyle w:val="Table"/>
            </w:pPr>
          </w:p>
        </w:tc>
        <w:tc>
          <w:tcPr>
            <w:tcW w:w="1325" w:type="dxa"/>
          </w:tcPr>
          <w:p w14:paraId="69F748F8" w14:textId="77777777" w:rsidR="00750F1F" w:rsidRDefault="00750F1F">
            <w:pPr>
              <w:pStyle w:val="Table"/>
            </w:pPr>
          </w:p>
        </w:tc>
        <w:tc>
          <w:tcPr>
            <w:tcW w:w="1080" w:type="dxa"/>
            <w:tcBorders>
              <w:right w:val="single" w:sz="4" w:space="0" w:color="auto"/>
            </w:tcBorders>
          </w:tcPr>
          <w:p w14:paraId="4EB73406" w14:textId="77777777" w:rsidR="00750F1F" w:rsidRDefault="00750F1F">
            <w:pPr>
              <w:pStyle w:val="Table"/>
            </w:pPr>
          </w:p>
        </w:tc>
        <w:tc>
          <w:tcPr>
            <w:tcW w:w="1080" w:type="dxa"/>
            <w:tcBorders>
              <w:left w:val="nil"/>
            </w:tcBorders>
          </w:tcPr>
          <w:p w14:paraId="6553B387" w14:textId="77777777" w:rsidR="00750F1F" w:rsidRDefault="00750F1F">
            <w:pPr>
              <w:pStyle w:val="Table"/>
              <w:jc w:val="right"/>
            </w:pPr>
            <w:r>
              <w:rPr>
                <w:bdr w:val="single" w:sz="4" w:space="0" w:color="auto"/>
              </w:rPr>
              <w:t>8,000</w:t>
            </w:r>
          </w:p>
        </w:tc>
        <w:tc>
          <w:tcPr>
            <w:tcW w:w="697" w:type="dxa"/>
          </w:tcPr>
          <w:p w14:paraId="571B2AB7" w14:textId="77777777" w:rsidR="00750F1F" w:rsidRDefault="00750F1F">
            <w:pPr>
              <w:pStyle w:val="Table"/>
              <w:jc w:val="right"/>
            </w:pPr>
            <w:r>
              <w:t>Bal.</w:t>
            </w:r>
          </w:p>
        </w:tc>
      </w:tr>
      <w:tr w:rsidR="00750F1F" w14:paraId="30DA460F" w14:textId="77777777" w:rsidTr="00C05DFA">
        <w:trPr>
          <w:cantSplit/>
        </w:trPr>
        <w:tc>
          <w:tcPr>
            <w:tcW w:w="1319" w:type="dxa"/>
            <w:gridSpan w:val="2"/>
          </w:tcPr>
          <w:p w14:paraId="3FC731AC" w14:textId="77777777" w:rsidR="00750F1F" w:rsidRDefault="00750F1F">
            <w:pPr>
              <w:pStyle w:val="Table"/>
            </w:pPr>
            <w:r>
              <w:t>(n)</w:t>
            </w:r>
          </w:p>
        </w:tc>
        <w:tc>
          <w:tcPr>
            <w:tcW w:w="900" w:type="dxa"/>
            <w:gridSpan w:val="2"/>
            <w:tcBorders>
              <w:right w:val="single" w:sz="4" w:space="0" w:color="auto"/>
            </w:tcBorders>
          </w:tcPr>
          <w:p w14:paraId="57C95F29" w14:textId="77777777" w:rsidR="00750F1F" w:rsidRDefault="00750F1F">
            <w:pPr>
              <w:pStyle w:val="Table"/>
              <w:jc w:val="right"/>
            </w:pPr>
            <w:r>
              <w:t>26,600</w:t>
            </w:r>
          </w:p>
        </w:tc>
        <w:tc>
          <w:tcPr>
            <w:tcW w:w="1260" w:type="dxa"/>
            <w:tcBorders>
              <w:left w:val="nil"/>
            </w:tcBorders>
          </w:tcPr>
          <w:p w14:paraId="63549344" w14:textId="77777777" w:rsidR="00750F1F" w:rsidRDefault="00750F1F">
            <w:pPr>
              <w:pStyle w:val="Table"/>
            </w:pPr>
          </w:p>
        </w:tc>
        <w:tc>
          <w:tcPr>
            <w:tcW w:w="1325" w:type="dxa"/>
            <w:gridSpan w:val="2"/>
          </w:tcPr>
          <w:p w14:paraId="3EA27CB5" w14:textId="77777777" w:rsidR="00750F1F" w:rsidRDefault="00750F1F">
            <w:pPr>
              <w:pStyle w:val="Table"/>
            </w:pPr>
          </w:p>
        </w:tc>
        <w:tc>
          <w:tcPr>
            <w:tcW w:w="662" w:type="dxa"/>
            <w:gridSpan w:val="2"/>
          </w:tcPr>
          <w:p w14:paraId="7A96FFE5" w14:textId="77777777" w:rsidR="00750F1F" w:rsidRDefault="00750F1F">
            <w:pPr>
              <w:pStyle w:val="Table"/>
            </w:pPr>
          </w:p>
        </w:tc>
        <w:tc>
          <w:tcPr>
            <w:tcW w:w="1325" w:type="dxa"/>
          </w:tcPr>
          <w:p w14:paraId="0DE3F3B9" w14:textId="77777777" w:rsidR="00750F1F" w:rsidRDefault="00750F1F">
            <w:pPr>
              <w:pStyle w:val="Table"/>
            </w:pPr>
          </w:p>
        </w:tc>
        <w:tc>
          <w:tcPr>
            <w:tcW w:w="1080" w:type="dxa"/>
            <w:tcBorders>
              <w:right w:val="single" w:sz="4" w:space="0" w:color="auto"/>
            </w:tcBorders>
          </w:tcPr>
          <w:p w14:paraId="7D09B9AC" w14:textId="77777777" w:rsidR="00750F1F" w:rsidRDefault="00750F1F">
            <w:pPr>
              <w:pStyle w:val="Table"/>
            </w:pPr>
          </w:p>
        </w:tc>
        <w:tc>
          <w:tcPr>
            <w:tcW w:w="1080" w:type="dxa"/>
            <w:tcBorders>
              <w:left w:val="nil"/>
            </w:tcBorders>
          </w:tcPr>
          <w:p w14:paraId="792507E6" w14:textId="77777777" w:rsidR="00750F1F" w:rsidRDefault="00750F1F">
            <w:pPr>
              <w:pStyle w:val="Table"/>
              <w:jc w:val="right"/>
            </w:pPr>
            <w:r>
              <w:t>47,000</w:t>
            </w:r>
          </w:p>
        </w:tc>
        <w:tc>
          <w:tcPr>
            <w:tcW w:w="697" w:type="dxa"/>
          </w:tcPr>
          <w:p w14:paraId="1CACEBAE" w14:textId="77777777" w:rsidR="00750F1F" w:rsidRDefault="00750F1F">
            <w:pPr>
              <w:pStyle w:val="Table"/>
              <w:jc w:val="right"/>
            </w:pPr>
            <w:r>
              <w:t>(d)</w:t>
            </w:r>
          </w:p>
        </w:tc>
      </w:tr>
      <w:tr w:rsidR="00750F1F" w14:paraId="4F0902AD" w14:textId="77777777" w:rsidTr="00C05DFA">
        <w:trPr>
          <w:cantSplit/>
        </w:trPr>
        <w:tc>
          <w:tcPr>
            <w:tcW w:w="1319" w:type="dxa"/>
            <w:gridSpan w:val="2"/>
          </w:tcPr>
          <w:p w14:paraId="40BE6ABE" w14:textId="77777777" w:rsidR="00750F1F" w:rsidRDefault="00750F1F">
            <w:pPr>
              <w:pStyle w:val="Table"/>
              <w:jc w:val="right"/>
            </w:pPr>
          </w:p>
        </w:tc>
        <w:tc>
          <w:tcPr>
            <w:tcW w:w="900" w:type="dxa"/>
            <w:gridSpan w:val="2"/>
            <w:tcBorders>
              <w:right w:val="single" w:sz="4" w:space="0" w:color="auto"/>
            </w:tcBorders>
          </w:tcPr>
          <w:p w14:paraId="6411C4D3" w14:textId="77777777" w:rsidR="00750F1F" w:rsidRDefault="00750F1F">
            <w:pPr>
              <w:pStyle w:val="Table"/>
            </w:pPr>
          </w:p>
        </w:tc>
        <w:tc>
          <w:tcPr>
            <w:tcW w:w="1260" w:type="dxa"/>
            <w:tcBorders>
              <w:left w:val="nil"/>
            </w:tcBorders>
          </w:tcPr>
          <w:p w14:paraId="18B8CFA3" w14:textId="77777777" w:rsidR="00750F1F" w:rsidRDefault="00750F1F">
            <w:pPr>
              <w:pStyle w:val="Table"/>
            </w:pPr>
          </w:p>
        </w:tc>
        <w:tc>
          <w:tcPr>
            <w:tcW w:w="1325" w:type="dxa"/>
            <w:gridSpan w:val="2"/>
          </w:tcPr>
          <w:p w14:paraId="050252CC" w14:textId="77777777" w:rsidR="00750F1F" w:rsidRDefault="00750F1F">
            <w:pPr>
              <w:pStyle w:val="Table"/>
            </w:pPr>
          </w:p>
        </w:tc>
        <w:tc>
          <w:tcPr>
            <w:tcW w:w="662" w:type="dxa"/>
            <w:gridSpan w:val="2"/>
          </w:tcPr>
          <w:p w14:paraId="452F0086" w14:textId="77777777" w:rsidR="00750F1F" w:rsidRDefault="00750F1F">
            <w:pPr>
              <w:pStyle w:val="Table"/>
            </w:pPr>
          </w:p>
        </w:tc>
        <w:tc>
          <w:tcPr>
            <w:tcW w:w="1325" w:type="dxa"/>
          </w:tcPr>
          <w:p w14:paraId="3733F929" w14:textId="77777777" w:rsidR="00750F1F" w:rsidRDefault="00750F1F">
            <w:pPr>
              <w:pStyle w:val="Table"/>
            </w:pPr>
          </w:p>
        </w:tc>
        <w:tc>
          <w:tcPr>
            <w:tcW w:w="1080" w:type="dxa"/>
            <w:tcBorders>
              <w:right w:val="single" w:sz="4" w:space="0" w:color="auto"/>
            </w:tcBorders>
          </w:tcPr>
          <w:p w14:paraId="5FEA639F" w14:textId="77777777" w:rsidR="00750F1F" w:rsidRDefault="00750F1F">
            <w:pPr>
              <w:pStyle w:val="Table"/>
            </w:pPr>
          </w:p>
        </w:tc>
        <w:tc>
          <w:tcPr>
            <w:tcW w:w="1080" w:type="dxa"/>
            <w:tcBorders>
              <w:left w:val="nil"/>
            </w:tcBorders>
          </w:tcPr>
          <w:p w14:paraId="3DFCC0C6" w14:textId="77777777" w:rsidR="00750F1F" w:rsidRDefault="00750F1F">
            <w:pPr>
              <w:pStyle w:val="Table"/>
            </w:pPr>
          </w:p>
        </w:tc>
        <w:tc>
          <w:tcPr>
            <w:tcW w:w="697" w:type="dxa"/>
          </w:tcPr>
          <w:p w14:paraId="247C48FE" w14:textId="77777777" w:rsidR="00750F1F" w:rsidRDefault="00750F1F">
            <w:pPr>
              <w:pStyle w:val="Table"/>
            </w:pPr>
          </w:p>
        </w:tc>
      </w:tr>
      <w:tr w:rsidR="00750F1F" w14:paraId="01B87584" w14:textId="77777777" w:rsidTr="00C05DFA">
        <w:trPr>
          <w:cantSplit/>
        </w:trPr>
        <w:tc>
          <w:tcPr>
            <w:tcW w:w="4804" w:type="dxa"/>
            <w:gridSpan w:val="7"/>
          </w:tcPr>
          <w:p w14:paraId="27B88EDA" w14:textId="77777777" w:rsidR="00750F1F" w:rsidRDefault="00750F1F">
            <w:pPr>
              <w:pStyle w:val="Table"/>
            </w:pPr>
          </w:p>
        </w:tc>
        <w:tc>
          <w:tcPr>
            <w:tcW w:w="662" w:type="dxa"/>
            <w:gridSpan w:val="2"/>
          </w:tcPr>
          <w:p w14:paraId="6E4CF92A" w14:textId="77777777" w:rsidR="00750F1F" w:rsidRDefault="00750F1F">
            <w:pPr>
              <w:pStyle w:val="Table"/>
            </w:pPr>
          </w:p>
        </w:tc>
        <w:tc>
          <w:tcPr>
            <w:tcW w:w="4182" w:type="dxa"/>
            <w:gridSpan w:val="4"/>
          </w:tcPr>
          <w:p w14:paraId="19FFB466" w14:textId="77777777" w:rsidR="00750F1F" w:rsidRDefault="00750F1F">
            <w:pPr>
              <w:pStyle w:val="Table"/>
              <w:jc w:val="center"/>
            </w:pPr>
            <w:r>
              <w:t>Accumulated Depreciation:</w:t>
            </w:r>
          </w:p>
        </w:tc>
      </w:tr>
      <w:tr w:rsidR="00750F1F" w14:paraId="0F0FDD59" w14:textId="77777777" w:rsidTr="00C05DFA">
        <w:trPr>
          <w:cantSplit/>
        </w:trPr>
        <w:tc>
          <w:tcPr>
            <w:tcW w:w="4804" w:type="dxa"/>
            <w:gridSpan w:val="7"/>
            <w:tcBorders>
              <w:bottom w:val="single" w:sz="4" w:space="0" w:color="auto"/>
            </w:tcBorders>
          </w:tcPr>
          <w:p w14:paraId="1C80EEDF" w14:textId="77777777" w:rsidR="00750F1F" w:rsidRDefault="00750F1F">
            <w:pPr>
              <w:pStyle w:val="Table"/>
              <w:jc w:val="center"/>
            </w:pPr>
            <w:r>
              <w:t>Prepaid Insurance</w:t>
            </w:r>
          </w:p>
        </w:tc>
        <w:tc>
          <w:tcPr>
            <w:tcW w:w="662" w:type="dxa"/>
            <w:gridSpan w:val="2"/>
          </w:tcPr>
          <w:p w14:paraId="1958910C" w14:textId="77777777" w:rsidR="00750F1F" w:rsidRDefault="00750F1F">
            <w:pPr>
              <w:pStyle w:val="Table"/>
            </w:pPr>
          </w:p>
        </w:tc>
        <w:tc>
          <w:tcPr>
            <w:tcW w:w="4182" w:type="dxa"/>
            <w:gridSpan w:val="4"/>
            <w:tcBorders>
              <w:bottom w:val="single" w:sz="4" w:space="0" w:color="auto"/>
            </w:tcBorders>
          </w:tcPr>
          <w:p w14:paraId="75C12E08" w14:textId="77777777" w:rsidR="00750F1F" w:rsidRDefault="00750F1F">
            <w:pPr>
              <w:pStyle w:val="Table"/>
              <w:jc w:val="center"/>
            </w:pPr>
            <w:r>
              <w:t>Buildings and Equipment</w:t>
            </w:r>
          </w:p>
        </w:tc>
      </w:tr>
      <w:tr w:rsidR="00750F1F" w14:paraId="6468D83A" w14:textId="77777777" w:rsidTr="00C05DFA">
        <w:trPr>
          <w:cantSplit/>
        </w:trPr>
        <w:tc>
          <w:tcPr>
            <w:tcW w:w="1319" w:type="dxa"/>
            <w:gridSpan w:val="2"/>
          </w:tcPr>
          <w:p w14:paraId="6EAB5D4C" w14:textId="77777777" w:rsidR="00750F1F" w:rsidRDefault="00750F1F">
            <w:pPr>
              <w:pStyle w:val="Table"/>
            </w:pPr>
            <w:r>
              <w:t>Bal.</w:t>
            </w:r>
          </w:p>
        </w:tc>
        <w:tc>
          <w:tcPr>
            <w:tcW w:w="900" w:type="dxa"/>
            <w:gridSpan w:val="2"/>
            <w:tcBorders>
              <w:right w:val="single" w:sz="4" w:space="0" w:color="auto"/>
            </w:tcBorders>
          </w:tcPr>
          <w:p w14:paraId="3F270EC4" w14:textId="77777777" w:rsidR="00750F1F" w:rsidRDefault="00750F1F">
            <w:pPr>
              <w:pStyle w:val="Table"/>
              <w:jc w:val="right"/>
            </w:pPr>
            <w:r>
              <w:rPr>
                <w:bdr w:val="single" w:sz="4" w:space="0" w:color="auto"/>
              </w:rPr>
              <w:t>5,000</w:t>
            </w:r>
          </w:p>
        </w:tc>
        <w:tc>
          <w:tcPr>
            <w:tcW w:w="1260" w:type="dxa"/>
            <w:tcBorders>
              <w:left w:val="nil"/>
            </w:tcBorders>
          </w:tcPr>
          <w:p w14:paraId="586E4D3E" w14:textId="77777777" w:rsidR="00750F1F" w:rsidRDefault="00750F1F">
            <w:pPr>
              <w:pStyle w:val="Table"/>
            </w:pPr>
          </w:p>
        </w:tc>
        <w:tc>
          <w:tcPr>
            <w:tcW w:w="1325" w:type="dxa"/>
            <w:gridSpan w:val="2"/>
          </w:tcPr>
          <w:p w14:paraId="1A962DC6" w14:textId="77777777" w:rsidR="00750F1F" w:rsidRDefault="00750F1F">
            <w:pPr>
              <w:pStyle w:val="Table"/>
              <w:jc w:val="right"/>
            </w:pPr>
          </w:p>
        </w:tc>
        <w:tc>
          <w:tcPr>
            <w:tcW w:w="662" w:type="dxa"/>
            <w:gridSpan w:val="2"/>
          </w:tcPr>
          <w:p w14:paraId="0E66CE23" w14:textId="77777777" w:rsidR="00750F1F" w:rsidRDefault="00750F1F">
            <w:pPr>
              <w:pStyle w:val="Table"/>
            </w:pPr>
          </w:p>
        </w:tc>
        <w:tc>
          <w:tcPr>
            <w:tcW w:w="1325" w:type="dxa"/>
          </w:tcPr>
          <w:p w14:paraId="18FED9F4" w14:textId="77777777" w:rsidR="00750F1F" w:rsidRDefault="00750F1F">
            <w:pPr>
              <w:pStyle w:val="Table"/>
            </w:pPr>
          </w:p>
        </w:tc>
        <w:tc>
          <w:tcPr>
            <w:tcW w:w="1080" w:type="dxa"/>
            <w:tcBorders>
              <w:right w:val="single" w:sz="4" w:space="0" w:color="auto"/>
            </w:tcBorders>
          </w:tcPr>
          <w:p w14:paraId="03FC12D4" w14:textId="77777777" w:rsidR="00750F1F" w:rsidRDefault="00750F1F">
            <w:pPr>
              <w:pStyle w:val="Table"/>
            </w:pPr>
          </w:p>
        </w:tc>
        <w:tc>
          <w:tcPr>
            <w:tcW w:w="1080" w:type="dxa"/>
            <w:tcBorders>
              <w:left w:val="nil"/>
            </w:tcBorders>
          </w:tcPr>
          <w:p w14:paraId="786AF06E" w14:textId="77777777" w:rsidR="00750F1F" w:rsidRDefault="00750F1F">
            <w:pPr>
              <w:pStyle w:val="Table"/>
              <w:jc w:val="right"/>
            </w:pPr>
            <w:r>
              <w:rPr>
                <w:bdr w:val="single" w:sz="4" w:space="0" w:color="auto"/>
              </w:rPr>
              <w:t>102,000</w:t>
            </w:r>
          </w:p>
        </w:tc>
        <w:tc>
          <w:tcPr>
            <w:tcW w:w="697" w:type="dxa"/>
          </w:tcPr>
          <w:p w14:paraId="3996AC9D" w14:textId="77777777" w:rsidR="00750F1F" w:rsidRDefault="00750F1F">
            <w:pPr>
              <w:pStyle w:val="Table"/>
            </w:pPr>
            <w:r>
              <w:t>Bal.</w:t>
            </w:r>
          </w:p>
        </w:tc>
      </w:tr>
      <w:tr w:rsidR="00750F1F" w14:paraId="24454E3E" w14:textId="77777777" w:rsidTr="00C05DFA">
        <w:trPr>
          <w:cantSplit/>
        </w:trPr>
        <w:tc>
          <w:tcPr>
            <w:tcW w:w="1319" w:type="dxa"/>
            <w:gridSpan w:val="2"/>
          </w:tcPr>
          <w:p w14:paraId="253C1711" w14:textId="77777777" w:rsidR="00750F1F" w:rsidRDefault="00750F1F">
            <w:pPr>
              <w:pStyle w:val="Table"/>
            </w:pPr>
          </w:p>
        </w:tc>
        <w:tc>
          <w:tcPr>
            <w:tcW w:w="900" w:type="dxa"/>
            <w:gridSpan w:val="2"/>
            <w:tcBorders>
              <w:right w:val="single" w:sz="4" w:space="0" w:color="auto"/>
            </w:tcBorders>
          </w:tcPr>
          <w:p w14:paraId="0D4DB388" w14:textId="77777777" w:rsidR="00750F1F" w:rsidRDefault="00750F1F">
            <w:pPr>
              <w:pStyle w:val="Table"/>
            </w:pPr>
          </w:p>
        </w:tc>
        <w:tc>
          <w:tcPr>
            <w:tcW w:w="1260" w:type="dxa"/>
            <w:tcBorders>
              <w:left w:val="nil"/>
            </w:tcBorders>
          </w:tcPr>
          <w:p w14:paraId="78ED1F67" w14:textId="77777777" w:rsidR="00750F1F" w:rsidRDefault="00750F1F">
            <w:pPr>
              <w:pStyle w:val="Table"/>
              <w:jc w:val="right"/>
            </w:pPr>
            <w:r>
              <w:t>3,100</w:t>
            </w:r>
          </w:p>
        </w:tc>
        <w:tc>
          <w:tcPr>
            <w:tcW w:w="1325" w:type="dxa"/>
            <w:gridSpan w:val="2"/>
          </w:tcPr>
          <w:p w14:paraId="3BDA98B2" w14:textId="77777777" w:rsidR="00750F1F" w:rsidRDefault="00750F1F">
            <w:pPr>
              <w:pStyle w:val="Table"/>
              <w:jc w:val="right"/>
            </w:pPr>
            <w:r>
              <w:t>(i)</w:t>
            </w:r>
          </w:p>
        </w:tc>
        <w:tc>
          <w:tcPr>
            <w:tcW w:w="662" w:type="dxa"/>
            <w:gridSpan w:val="2"/>
          </w:tcPr>
          <w:p w14:paraId="4C20BC41" w14:textId="77777777" w:rsidR="00750F1F" w:rsidRDefault="00750F1F">
            <w:pPr>
              <w:pStyle w:val="Table"/>
            </w:pPr>
          </w:p>
        </w:tc>
        <w:tc>
          <w:tcPr>
            <w:tcW w:w="1325" w:type="dxa"/>
          </w:tcPr>
          <w:p w14:paraId="1EE2F06B" w14:textId="77777777" w:rsidR="00750F1F" w:rsidRDefault="00750F1F">
            <w:pPr>
              <w:pStyle w:val="Table"/>
            </w:pPr>
          </w:p>
        </w:tc>
        <w:tc>
          <w:tcPr>
            <w:tcW w:w="1080" w:type="dxa"/>
            <w:tcBorders>
              <w:right w:val="single" w:sz="4" w:space="0" w:color="auto"/>
            </w:tcBorders>
          </w:tcPr>
          <w:p w14:paraId="032DF471" w14:textId="77777777" w:rsidR="00750F1F" w:rsidRDefault="00750F1F">
            <w:pPr>
              <w:pStyle w:val="Table"/>
            </w:pPr>
          </w:p>
        </w:tc>
        <w:tc>
          <w:tcPr>
            <w:tcW w:w="1080" w:type="dxa"/>
            <w:tcBorders>
              <w:left w:val="nil"/>
            </w:tcBorders>
          </w:tcPr>
          <w:p w14:paraId="1507560A" w14:textId="77777777" w:rsidR="00750F1F" w:rsidRDefault="00750F1F">
            <w:pPr>
              <w:pStyle w:val="Table"/>
              <w:jc w:val="right"/>
            </w:pPr>
            <w:r>
              <w:t>12,000</w:t>
            </w:r>
          </w:p>
        </w:tc>
        <w:tc>
          <w:tcPr>
            <w:tcW w:w="697" w:type="dxa"/>
          </w:tcPr>
          <w:p w14:paraId="557C7FF2" w14:textId="77777777" w:rsidR="00750F1F" w:rsidRDefault="00750F1F">
            <w:pPr>
              <w:pStyle w:val="Table"/>
            </w:pPr>
            <w:r>
              <w:t>(e)</w:t>
            </w:r>
          </w:p>
        </w:tc>
      </w:tr>
      <w:tr w:rsidR="00750F1F" w14:paraId="7334A219" w14:textId="77777777" w:rsidTr="00C05DFA">
        <w:trPr>
          <w:cantSplit/>
        </w:trPr>
        <w:tc>
          <w:tcPr>
            <w:tcW w:w="1319" w:type="dxa"/>
            <w:gridSpan w:val="2"/>
          </w:tcPr>
          <w:p w14:paraId="11D76682" w14:textId="77777777" w:rsidR="00750F1F" w:rsidRDefault="00750F1F">
            <w:pPr>
              <w:pStyle w:val="Table"/>
            </w:pPr>
          </w:p>
        </w:tc>
        <w:tc>
          <w:tcPr>
            <w:tcW w:w="900" w:type="dxa"/>
            <w:gridSpan w:val="2"/>
            <w:tcBorders>
              <w:right w:val="single" w:sz="4" w:space="0" w:color="auto"/>
            </w:tcBorders>
          </w:tcPr>
          <w:p w14:paraId="0F8455BB" w14:textId="77777777" w:rsidR="00750F1F" w:rsidRDefault="00750F1F">
            <w:pPr>
              <w:pStyle w:val="Table"/>
            </w:pPr>
          </w:p>
        </w:tc>
        <w:tc>
          <w:tcPr>
            <w:tcW w:w="1260" w:type="dxa"/>
            <w:tcBorders>
              <w:left w:val="nil"/>
            </w:tcBorders>
          </w:tcPr>
          <w:p w14:paraId="62D9ABDE" w14:textId="77777777" w:rsidR="00750F1F" w:rsidRDefault="00750F1F">
            <w:pPr>
              <w:pStyle w:val="Table"/>
            </w:pPr>
          </w:p>
        </w:tc>
        <w:tc>
          <w:tcPr>
            <w:tcW w:w="1325" w:type="dxa"/>
            <w:gridSpan w:val="2"/>
          </w:tcPr>
          <w:p w14:paraId="53A341AF" w14:textId="77777777" w:rsidR="00750F1F" w:rsidRDefault="00750F1F">
            <w:pPr>
              <w:pStyle w:val="Table"/>
              <w:jc w:val="right"/>
            </w:pPr>
          </w:p>
        </w:tc>
        <w:tc>
          <w:tcPr>
            <w:tcW w:w="662" w:type="dxa"/>
            <w:gridSpan w:val="2"/>
          </w:tcPr>
          <w:p w14:paraId="391BAED7" w14:textId="77777777" w:rsidR="00750F1F" w:rsidRDefault="00750F1F">
            <w:pPr>
              <w:pStyle w:val="Table"/>
            </w:pPr>
          </w:p>
        </w:tc>
        <w:tc>
          <w:tcPr>
            <w:tcW w:w="1325" w:type="dxa"/>
          </w:tcPr>
          <w:p w14:paraId="760F46E4" w14:textId="77777777" w:rsidR="00750F1F" w:rsidRDefault="00750F1F">
            <w:pPr>
              <w:pStyle w:val="Table"/>
            </w:pPr>
          </w:p>
        </w:tc>
        <w:tc>
          <w:tcPr>
            <w:tcW w:w="1080" w:type="dxa"/>
            <w:tcBorders>
              <w:right w:val="single" w:sz="4" w:space="0" w:color="auto"/>
            </w:tcBorders>
          </w:tcPr>
          <w:p w14:paraId="431FA266" w14:textId="77777777" w:rsidR="00750F1F" w:rsidRDefault="00750F1F">
            <w:pPr>
              <w:pStyle w:val="Table"/>
            </w:pPr>
          </w:p>
        </w:tc>
        <w:tc>
          <w:tcPr>
            <w:tcW w:w="1080" w:type="dxa"/>
            <w:tcBorders>
              <w:left w:val="nil"/>
            </w:tcBorders>
          </w:tcPr>
          <w:p w14:paraId="2FA5E96A" w14:textId="77777777" w:rsidR="00750F1F" w:rsidRDefault="00750F1F">
            <w:pPr>
              <w:pStyle w:val="Table"/>
              <w:jc w:val="right"/>
            </w:pPr>
            <w:r>
              <w:t>4,000</w:t>
            </w:r>
          </w:p>
        </w:tc>
        <w:tc>
          <w:tcPr>
            <w:tcW w:w="697" w:type="dxa"/>
          </w:tcPr>
          <w:p w14:paraId="0AF8507E" w14:textId="77777777" w:rsidR="00750F1F" w:rsidRDefault="00750F1F">
            <w:pPr>
              <w:pStyle w:val="Table"/>
            </w:pPr>
            <w:r>
              <w:t>(k)</w:t>
            </w:r>
          </w:p>
        </w:tc>
      </w:tr>
      <w:tr w:rsidR="00750F1F" w14:paraId="05AA37D5" w14:textId="77777777" w:rsidTr="00C05DFA">
        <w:trPr>
          <w:cantSplit/>
        </w:trPr>
        <w:tc>
          <w:tcPr>
            <w:tcW w:w="1319" w:type="dxa"/>
            <w:gridSpan w:val="2"/>
          </w:tcPr>
          <w:p w14:paraId="453B9F5B" w14:textId="77777777" w:rsidR="00750F1F" w:rsidRDefault="00750F1F">
            <w:pPr>
              <w:pStyle w:val="Table"/>
            </w:pPr>
          </w:p>
        </w:tc>
        <w:tc>
          <w:tcPr>
            <w:tcW w:w="900" w:type="dxa"/>
            <w:gridSpan w:val="2"/>
          </w:tcPr>
          <w:p w14:paraId="1B5D2CB8" w14:textId="77777777" w:rsidR="00750F1F" w:rsidRDefault="00750F1F">
            <w:pPr>
              <w:pStyle w:val="Table"/>
            </w:pPr>
          </w:p>
        </w:tc>
        <w:tc>
          <w:tcPr>
            <w:tcW w:w="1260" w:type="dxa"/>
            <w:tcBorders>
              <w:left w:val="nil"/>
            </w:tcBorders>
          </w:tcPr>
          <w:p w14:paraId="60894D55" w14:textId="77777777" w:rsidR="00750F1F" w:rsidRDefault="00750F1F">
            <w:pPr>
              <w:pStyle w:val="Table"/>
            </w:pPr>
          </w:p>
        </w:tc>
        <w:tc>
          <w:tcPr>
            <w:tcW w:w="1325" w:type="dxa"/>
            <w:gridSpan w:val="2"/>
          </w:tcPr>
          <w:p w14:paraId="0E68A274" w14:textId="77777777" w:rsidR="00750F1F" w:rsidRDefault="00750F1F">
            <w:pPr>
              <w:pStyle w:val="Table"/>
            </w:pPr>
          </w:p>
        </w:tc>
        <w:tc>
          <w:tcPr>
            <w:tcW w:w="662" w:type="dxa"/>
            <w:gridSpan w:val="2"/>
          </w:tcPr>
          <w:p w14:paraId="5F2CF72F" w14:textId="77777777" w:rsidR="00750F1F" w:rsidRDefault="00750F1F">
            <w:pPr>
              <w:pStyle w:val="Table"/>
            </w:pPr>
          </w:p>
        </w:tc>
        <w:tc>
          <w:tcPr>
            <w:tcW w:w="1325" w:type="dxa"/>
          </w:tcPr>
          <w:p w14:paraId="5B13A502" w14:textId="77777777" w:rsidR="00750F1F" w:rsidRDefault="00750F1F">
            <w:pPr>
              <w:pStyle w:val="Table"/>
            </w:pPr>
          </w:p>
        </w:tc>
        <w:tc>
          <w:tcPr>
            <w:tcW w:w="1080" w:type="dxa"/>
          </w:tcPr>
          <w:p w14:paraId="1BAE1CE3" w14:textId="77777777" w:rsidR="00750F1F" w:rsidRDefault="00750F1F">
            <w:pPr>
              <w:pStyle w:val="Table"/>
            </w:pPr>
          </w:p>
        </w:tc>
        <w:tc>
          <w:tcPr>
            <w:tcW w:w="1080" w:type="dxa"/>
          </w:tcPr>
          <w:p w14:paraId="0196FE2B" w14:textId="77777777" w:rsidR="00750F1F" w:rsidRDefault="00750F1F">
            <w:pPr>
              <w:pStyle w:val="Table"/>
            </w:pPr>
          </w:p>
        </w:tc>
        <w:tc>
          <w:tcPr>
            <w:tcW w:w="697" w:type="dxa"/>
          </w:tcPr>
          <w:p w14:paraId="18A178F6" w14:textId="77777777" w:rsidR="00750F1F" w:rsidRDefault="00750F1F">
            <w:pPr>
              <w:pStyle w:val="Table"/>
            </w:pPr>
          </w:p>
        </w:tc>
      </w:tr>
      <w:tr w:rsidR="00750F1F" w14:paraId="659D37C5" w14:textId="77777777" w:rsidTr="00C05DFA">
        <w:trPr>
          <w:cantSplit/>
        </w:trPr>
        <w:tc>
          <w:tcPr>
            <w:tcW w:w="4804" w:type="dxa"/>
            <w:gridSpan w:val="7"/>
            <w:tcBorders>
              <w:bottom w:val="single" w:sz="4" w:space="0" w:color="auto"/>
            </w:tcBorders>
          </w:tcPr>
          <w:p w14:paraId="6E2CA9C6" w14:textId="77777777" w:rsidR="00750F1F" w:rsidRDefault="00750F1F">
            <w:pPr>
              <w:pStyle w:val="Table"/>
              <w:jc w:val="center"/>
            </w:pPr>
            <w:r>
              <w:t>Manufacturing-Supplies Inventory</w:t>
            </w:r>
          </w:p>
        </w:tc>
        <w:tc>
          <w:tcPr>
            <w:tcW w:w="662" w:type="dxa"/>
            <w:gridSpan w:val="2"/>
          </w:tcPr>
          <w:p w14:paraId="427A0CC0" w14:textId="77777777" w:rsidR="00750F1F" w:rsidRDefault="00750F1F">
            <w:pPr>
              <w:pStyle w:val="Table"/>
            </w:pPr>
          </w:p>
        </w:tc>
        <w:tc>
          <w:tcPr>
            <w:tcW w:w="4182" w:type="dxa"/>
            <w:gridSpan w:val="4"/>
            <w:tcBorders>
              <w:bottom w:val="single" w:sz="4" w:space="0" w:color="auto"/>
            </w:tcBorders>
          </w:tcPr>
          <w:p w14:paraId="5F47EEB3" w14:textId="77777777" w:rsidR="00750F1F" w:rsidRDefault="00750F1F">
            <w:pPr>
              <w:pStyle w:val="Table"/>
              <w:jc w:val="center"/>
            </w:pPr>
            <w:r>
              <w:t>Manufacturing Overhead</w:t>
            </w:r>
          </w:p>
        </w:tc>
      </w:tr>
      <w:tr w:rsidR="00750F1F" w14:paraId="3F3E9C71" w14:textId="77777777" w:rsidTr="00C05DFA">
        <w:trPr>
          <w:cantSplit/>
        </w:trPr>
        <w:tc>
          <w:tcPr>
            <w:tcW w:w="1319" w:type="dxa"/>
            <w:gridSpan w:val="2"/>
          </w:tcPr>
          <w:p w14:paraId="5B716C3D" w14:textId="77777777" w:rsidR="00750F1F" w:rsidRDefault="00750F1F">
            <w:pPr>
              <w:pStyle w:val="Table"/>
            </w:pPr>
            <w:r>
              <w:t>Bal.</w:t>
            </w:r>
          </w:p>
        </w:tc>
        <w:tc>
          <w:tcPr>
            <w:tcW w:w="900" w:type="dxa"/>
            <w:gridSpan w:val="2"/>
            <w:tcBorders>
              <w:right w:val="single" w:sz="4" w:space="0" w:color="auto"/>
            </w:tcBorders>
          </w:tcPr>
          <w:p w14:paraId="29523AAD" w14:textId="77777777" w:rsidR="00750F1F" w:rsidRDefault="00750F1F">
            <w:pPr>
              <w:pStyle w:val="Table"/>
              <w:jc w:val="right"/>
            </w:pPr>
            <w:r>
              <w:rPr>
                <w:bdr w:val="single" w:sz="4" w:space="0" w:color="auto"/>
              </w:rPr>
              <w:t>500</w:t>
            </w:r>
          </w:p>
        </w:tc>
        <w:tc>
          <w:tcPr>
            <w:tcW w:w="1260" w:type="dxa"/>
            <w:tcBorders>
              <w:left w:val="nil"/>
            </w:tcBorders>
          </w:tcPr>
          <w:p w14:paraId="52A1C282" w14:textId="77777777" w:rsidR="00750F1F" w:rsidRDefault="00750F1F">
            <w:pPr>
              <w:pStyle w:val="Table"/>
            </w:pPr>
          </w:p>
        </w:tc>
        <w:tc>
          <w:tcPr>
            <w:tcW w:w="1325" w:type="dxa"/>
            <w:gridSpan w:val="2"/>
          </w:tcPr>
          <w:p w14:paraId="22AFCFE4" w14:textId="77777777" w:rsidR="00750F1F" w:rsidRDefault="00750F1F">
            <w:pPr>
              <w:pStyle w:val="Table"/>
            </w:pPr>
          </w:p>
        </w:tc>
        <w:tc>
          <w:tcPr>
            <w:tcW w:w="662" w:type="dxa"/>
            <w:gridSpan w:val="2"/>
          </w:tcPr>
          <w:p w14:paraId="4DC72F6D" w14:textId="77777777" w:rsidR="00750F1F" w:rsidRDefault="00750F1F">
            <w:pPr>
              <w:pStyle w:val="Table"/>
            </w:pPr>
          </w:p>
        </w:tc>
        <w:tc>
          <w:tcPr>
            <w:tcW w:w="1325" w:type="dxa"/>
          </w:tcPr>
          <w:p w14:paraId="6D733B04" w14:textId="77777777" w:rsidR="00750F1F" w:rsidRDefault="00750F1F">
            <w:pPr>
              <w:pStyle w:val="Table"/>
            </w:pPr>
            <w:r>
              <w:t>(c)</w:t>
            </w:r>
          </w:p>
        </w:tc>
        <w:tc>
          <w:tcPr>
            <w:tcW w:w="1080" w:type="dxa"/>
            <w:tcBorders>
              <w:right w:val="single" w:sz="4" w:space="0" w:color="auto"/>
            </w:tcBorders>
          </w:tcPr>
          <w:p w14:paraId="78AC0129" w14:textId="77777777" w:rsidR="00750F1F" w:rsidRDefault="00750F1F">
            <w:pPr>
              <w:pStyle w:val="Table"/>
              <w:jc w:val="right"/>
            </w:pPr>
            <w:r>
              <w:t>100</w:t>
            </w:r>
          </w:p>
        </w:tc>
        <w:tc>
          <w:tcPr>
            <w:tcW w:w="1080" w:type="dxa"/>
            <w:tcBorders>
              <w:left w:val="nil"/>
            </w:tcBorders>
          </w:tcPr>
          <w:p w14:paraId="79B573B5" w14:textId="77777777" w:rsidR="00750F1F" w:rsidRDefault="00750F1F">
            <w:pPr>
              <w:pStyle w:val="Table"/>
              <w:jc w:val="right"/>
            </w:pPr>
            <w:r>
              <w:t>35,700</w:t>
            </w:r>
          </w:p>
        </w:tc>
        <w:tc>
          <w:tcPr>
            <w:tcW w:w="697" w:type="dxa"/>
          </w:tcPr>
          <w:p w14:paraId="4124E3A9" w14:textId="77777777" w:rsidR="00750F1F" w:rsidRDefault="00750F1F">
            <w:pPr>
              <w:pStyle w:val="Table"/>
              <w:jc w:val="right"/>
            </w:pPr>
            <w:r>
              <w:t>(d)</w:t>
            </w:r>
          </w:p>
        </w:tc>
      </w:tr>
      <w:tr w:rsidR="00750F1F" w14:paraId="3DFD72CF" w14:textId="77777777" w:rsidTr="00C05DFA">
        <w:trPr>
          <w:cantSplit/>
        </w:trPr>
        <w:tc>
          <w:tcPr>
            <w:tcW w:w="1319" w:type="dxa"/>
            <w:gridSpan w:val="2"/>
          </w:tcPr>
          <w:p w14:paraId="600470EB" w14:textId="77777777" w:rsidR="00750F1F" w:rsidRDefault="00750F1F">
            <w:pPr>
              <w:pStyle w:val="Table"/>
            </w:pPr>
          </w:p>
        </w:tc>
        <w:tc>
          <w:tcPr>
            <w:tcW w:w="900" w:type="dxa"/>
            <w:gridSpan w:val="2"/>
            <w:tcBorders>
              <w:right w:val="single" w:sz="4" w:space="0" w:color="auto"/>
            </w:tcBorders>
          </w:tcPr>
          <w:p w14:paraId="256CC75B" w14:textId="77777777" w:rsidR="00750F1F" w:rsidRDefault="00750F1F">
            <w:pPr>
              <w:pStyle w:val="Table"/>
            </w:pPr>
          </w:p>
        </w:tc>
        <w:tc>
          <w:tcPr>
            <w:tcW w:w="1260" w:type="dxa"/>
            <w:tcBorders>
              <w:left w:val="nil"/>
            </w:tcBorders>
          </w:tcPr>
          <w:p w14:paraId="5928BBAF" w14:textId="77777777" w:rsidR="00750F1F" w:rsidRDefault="00750F1F">
            <w:pPr>
              <w:pStyle w:val="Table"/>
              <w:jc w:val="right"/>
            </w:pPr>
            <w:r>
              <w:t>100</w:t>
            </w:r>
          </w:p>
        </w:tc>
        <w:tc>
          <w:tcPr>
            <w:tcW w:w="1325" w:type="dxa"/>
            <w:gridSpan w:val="2"/>
          </w:tcPr>
          <w:p w14:paraId="0AB5094F" w14:textId="77777777" w:rsidR="00750F1F" w:rsidRDefault="00750F1F">
            <w:pPr>
              <w:pStyle w:val="Table"/>
              <w:jc w:val="right"/>
            </w:pPr>
            <w:r>
              <w:t>(c)</w:t>
            </w:r>
          </w:p>
        </w:tc>
        <w:tc>
          <w:tcPr>
            <w:tcW w:w="662" w:type="dxa"/>
            <w:gridSpan w:val="2"/>
          </w:tcPr>
          <w:p w14:paraId="5E32E248" w14:textId="77777777" w:rsidR="00750F1F" w:rsidRDefault="00750F1F">
            <w:pPr>
              <w:pStyle w:val="Table"/>
            </w:pPr>
          </w:p>
        </w:tc>
        <w:tc>
          <w:tcPr>
            <w:tcW w:w="1325" w:type="dxa"/>
          </w:tcPr>
          <w:p w14:paraId="611FC20A" w14:textId="77777777" w:rsidR="00750F1F" w:rsidRDefault="00750F1F">
            <w:pPr>
              <w:pStyle w:val="Table"/>
            </w:pPr>
            <w:r>
              <w:t>(d)</w:t>
            </w:r>
          </w:p>
        </w:tc>
        <w:tc>
          <w:tcPr>
            <w:tcW w:w="1080" w:type="dxa"/>
            <w:tcBorders>
              <w:right w:val="single" w:sz="4" w:space="0" w:color="auto"/>
            </w:tcBorders>
          </w:tcPr>
          <w:p w14:paraId="1A63EA54" w14:textId="77777777" w:rsidR="00750F1F" w:rsidRDefault="00750F1F">
            <w:pPr>
              <w:pStyle w:val="Table"/>
              <w:jc w:val="right"/>
            </w:pPr>
            <w:r>
              <w:t>13,000</w:t>
            </w:r>
          </w:p>
        </w:tc>
        <w:tc>
          <w:tcPr>
            <w:tcW w:w="1080" w:type="dxa"/>
            <w:tcBorders>
              <w:left w:val="nil"/>
            </w:tcBorders>
          </w:tcPr>
          <w:p w14:paraId="06215330" w14:textId="77777777" w:rsidR="00750F1F" w:rsidRDefault="00750F1F">
            <w:pPr>
              <w:pStyle w:val="Table"/>
            </w:pPr>
          </w:p>
        </w:tc>
        <w:tc>
          <w:tcPr>
            <w:tcW w:w="697" w:type="dxa"/>
          </w:tcPr>
          <w:p w14:paraId="47811488" w14:textId="77777777" w:rsidR="00750F1F" w:rsidRDefault="00750F1F">
            <w:pPr>
              <w:pStyle w:val="Table"/>
              <w:jc w:val="right"/>
            </w:pPr>
          </w:p>
        </w:tc>
      </w:tr>
      <w:tr w:rsidR="00750F1F" w14:paraId="17CDE1DD" w14:textId="77777777" w:rsidTr="00C05DFA">
        <w:trPr>
          <w:cantSplit/>
        </w:trPr>
        <w:tc>
          <w:tcPr>
            <w:tcW w:w="1319" w:type="dxa"/>
            <w:gridSpan w:val="2"/>
          </w:tcPr>
          <w:p w14:paraId="3F2A3B07" w14:textId="77777777" w:rsidR="00750F1F" w:rsidRDefault="00750F1F">
            <w:pPr>
              <w:pStyle w:val="Table"/>
            </w:pPr>
          </w:p>
        </w:tc>
        <w:tc>
          <w:tcPr>
            <w:tcW w:w="900" w:type="dxa"/>
            <w:gridSpan w:val="2"/>
            <w:tcBorders>
              <w:right w:val="single" w:sz="4" w:space="0" w:color="auto"/>
            </w:tcBorders>
          </w:tcPr>
          <w:p w14:paraId="52274E7D" w14:textId="77777777" w:rsidR="00750F1F" w:rsidRDefault="00750F1F">
            <w:pPr>
              <w:pStyle w:val="Table"/>
            </w:pPr>
          </w:p>
        </w:tc>
        <w:tc>
          <w:tcPr>
            <w:tcW w:w="1260" w:type="dxa"/>
            <w:tcBorders>
              <w:left w:val="nil"/>
            </w:tcBorders>
          </w:tcPr>
          <w:p w14:paraId="48FAEE2C" w14:textId="77777777" w:rsidR="00750F1F" w:rsidRDefault="00750F1F">
            <w:pPr>
              <w:pStyle w:val="Table"/>
            </w:pPr>
          </w:p>
        </w:tc>
        <w:tc>
          <w:tcPr>
            <w:tcW w:w="1325" w:type="dxa"/>
            <w:gridSpan w:val="2"/>
          </w:tcPr>
          <w:p w14:paraId="5D8FE2E0" w14:textId="77777777" w:rsidR="00750F1F" w:rsidRDefault="00750F1F">
            <w:pPr>
              <w:pStyle w:val="Table"/>
            </w:pPr>
          </w:p>
        </w:tc>
        <w:tc>
          <w:tcPr>
            <w:tcW w:w="662" w:type="dxa"/>
            <w:gridSpan w:val="2"/>
          </w:tcPr>
          <w:p w14:paraId="73FFA3DB" w14:textId="77777777" w:rsidR="00750F1F" w:rsidRDefault="00750F1F">
            <w:pPr>
              <w:pStyle w:val="Table"/>
            </w:pPr>
          </w:p>
        </w:tc>
        <w:tc>
          <w:tcPr>
            <w:tcW w:w="1325" w:type="dxa"/>
          </w:tcPr>
          <w:p w14:paraId="313E0BC2" w14:textId="77777777" w:rsidR="00750F1F" w:rsidRDefault="00750F1F">
            <w:pPr>
              <w:pStyle w:val="Table"/>
            </w:pPr>
            <w:r>
              <w:t>(e)</w:t>
            </w:r>
          </w:p>
        </w:tc>
        <w:tc>
          <w:tcPr>
            <w:tcW w:w="1080" w:type="dxa"/>
            <w:tcBorders>
              <w:right w:val="single" w:sz="4" w:space="0" w:color="auto"/>
            </w:tcBorders>
          </w:tcPr>
          <w:p w14:paraId="3455ED6A" w14:textId="77777777" w:rsidR="00750F1F" w:rsidRDefault="00750F1F">
            <w:pPr>
              <w:pStyle w:val="Table"/>
              <w:jc w:val="right"/>
            </w:pPr>
            <w:r>
              <w:t>12,000</w:t>
            </w:r>
          </w:p>
        </w:tc>
        <w:tc>
          <w:tcPr>
            <w:tcW w:w="1080" w:type="dxa"/>
            <w:tcBorders>
              <w:left w:val="nil"/>
            </w:tcBorders>
          </w:tcPr>
          <w:p w14:paraId="5F81D07A" w14:textId="77777777" w:rsidR="00750F1F" w:rsidRDefault="00750F1F">
            <w:pPr>
              <w:pStyle w:val="Table"/>
            </w:pPr>
          </w:p>
        </w:tc>
        <w:tc>
          <w:tcPr>
            <w:tcW w:w="697" w:type="dxa"/>
          </w:tcPr>
          <w:p w14:paraId="1227B16A" w14:textId="77777777" w:rsidR="00750F1F" w:rsidRDefault="00750F1F">
            <w:pPr>
              <w:pStyle w:val="Table"/>
              <w:jc w:val="right"/>
            </w:pPr>
          </w:p>
        </w:tc>
      </w:tr>
      <w:tr w:rsidR="00750F1F" w14:paraId="32C93879" w14:textId="77777777" w:rsidTr="00C05DFA">
        <w:trPr>
          <w:cantSplit/>
        </w:trPr>
        <w:tc>
          <w:tcPr>
            <w:tcW w:w="1319" w:type="dxa"/>
            <w:gridSpan w:val="2"/>
          </w:tcPr>
          <w:p w14:paraId="505E9128" w14:textId="77777777" w:rsidR="00750F1F" w:rsidRDefault="00750F1F">
            <w:pPr>
              <w:pStyle w:val="Table"/>
            </w:pPr>
          </w:p>
        </w:tc>
        <w:tc>
          <w:tcPr>
            <w:tcW w:w="900" w:type="dxa"/>
            <w:gridSpan w:val="2"/>
            <w:tcBorders>
              <w:right w:val="single" w:sz="4" w:space="0" w:color="auto"/>
            </w:tcBorders>
          </w:tcPr>
          <w:p w14:paraId="56F39C5F" w14:textId="77777777" w:rsidR="00750F1F" w:rsidRDefault="00750F1F">
            <w:pPr>
              <w:pStyle w:val="Table"/>
            </w:pPr>
          </w:p>
        </w:tc>
        <w:tc>
          <w:tcPr>
            <w:tcW w:w="1260" w:type="dxa"/>
            <w:tcBorders>
              <w:left w:val="nil"/>
            </w:tcBorders>
          </w:tcPr>
          <w:p w14:paraId="5AC2D77B" w14:textId="77777777" w:rsidR="00750F1F" w:rsidRDefault="00750F1F">
            <w:pPr>
              <w:pStyle w:val="Table"/>
            </w:pPr>
          </w:p>
        </w:tc>
        <w:tc>
          <w:tcPr>
            <w:tcW w:w="1325" w:type="dxa"/>
            <w:gridSpan w:val="2"/>
          </w:tcPr>
          <w:p w14:paraId="7FD163E5" w14:textId="77777777" w:rsidR="00750F1F" w:rsidRDefault="00750F1F">
            <w:pPr>
              <w:pStyle w:val="Table"/>
            </w:pPr>
          </w:p>
        </w:tc>
        <w:tc>
          <w:tcPr>
            <w:tcW w:w="662" w:type="dxa"/>
            <w:gridSpan w:val="2"/>
          </w:tcPr>
          <w:p w14:paraId="1EF23CB5" w14:textId="77777777" w:rsidR="00750F1F" w:rsidRDefault="00750F1F">
            <w:pPr>
              <w:pStyle w:val="Table"/>
            </w:pPr>
          </w:p>
        </w:tc>
        <w:tc>
          <w:tcPr>
            <w:tcW w:w="1325" w:type="dxa"/>
          </w:tcPr>
          <w:p w14:paraId="4E0FB09D" w14:textId="77777777" w:rsidR="00750F1F" w:rsidRDefault="00750F1F">
            <w:pPr>
              <w:pStyle w:val="Table"/>
            </w:pPr>
            <w:r>
              <w:t>(f)</w:t>
            </w:r>
          </w:p>
        </w:tc>
        <w:tc>
          <w:tcPr>
            <w:tcW w:w="1080" w:type="dxa"/>
            <w:tcBorders>
              <w:right w:val="single" w:sz="4" w:space="0" w:color="auto"/>
            </w:tcBorders>
          </w:tcPr>
          <w:p w14:paraId="4AF74E1A" w14:textId="77777777" w:rsidR="00750F1F" w:rsidRDefault="00750F1F">
            <w:pPr>
              <w:pStyle w:val="Table"/>
              <w:jc w:val="right"/>
            </w:pPr>
            <w:r>
              <w:t>1,200</w:t>
            </w:r>
          </w:p>
        </w:tc>
        <w:tc>
          <w:tcPr>
            <w:tcW w:w="1080" w:type="dxa"/>
            <w:tcBorders>
              <w:left w:val="nil"/>
            </w:tcBorders>
          </w:tcPr>
          <w:p w14:paraId="0C7C17D6" w14:textId="77777777" w:rsidR="00750F1F" w:rsidRDefault="00750F1F">
            <w:pPr>
              <w:pStyle w:val="Table"/>
            </w:pPr>
          </w:p>
        </w:tc>
        <w:tc>
          <w:tcPr>
            <w:tcW w:w="697" w:type="dxa"/>
          </w:tcPr>
          <w:p w14:paraId="0FAB1ECC" w14:textId="77777777" w:rsidR="00750F1F" w:rsidRDefault="00750F1F">
            <w:pPr>
              <w:pStyle w:val="Table"/>
              <w:jc w:val="right"/>
            </w:pPr>
          </w:p>
        </w:tc>
      </w:tr>
      <w:tr w:rsidR="00750F1F" w14:paraId="506B713B" w14:textId="77777777" w:rsidTr="00C05DFA">
        <w:trPr>
          <w:cantSplit/>
        </w:trPr>
        <w:tc>
          <w:tcPr>
            <w:tcW w:w="1319" w:type="dxa"/>
            <w:gridSpan w:val="2"/>
          </w:tcPr>
          <w:p w14:paraId="6C8854EB" w14:textId="77777777" w:rsidR="00750F1F" w:rsidRDefault="00750F1F">
            <w:pPr>
              <w:pStyle w:val="Table"/>
            </w:pPr>
          </w:p>
        </w:tc>
        <w:tc>
          <w:tcPr>
            <w:tcW w:w="900" w:type="dxa"/>
            <w:gridSpan w:val="2"/>
            <w:tcBorders>
              <w:right w:val="single" w:sz="4" w:space="0" w:color="auto"/>
            </w:tcBorders>
          </w:tcPr>
          <w:p w14:paraId="452EA8D7" w14:textId="77777777" w:rsidR="00750F1F" w:rsidRDefault="00750F1F">
            <w:pPr>
              <w:pStyle w:val="Table"/>
            </w:pPr>
          </w:p>
        </w:tc>
        <w:tc>
          <w:tcPr>
            <w:tcW w:w="1260" w:type="dxa"/>
            <w:tcBorders>
              <w:left w:val="nil"/>
            </w:tcBorders>
          </w:tcPr>
          <w:p w14:paraId="2A10287B" w14:textId="77777777" w:rsidR="00750F1F" w:rsidRDefault="00750F1F">
            <w:pPr>
              <w:pStyle w:val="Table"/>
            </w:pPr>
          </w:p>
        </w:tc>
        <w:tc>
          <w:tcPr>
            <w:tcW w:w="1325" w:type="dxa"/>
            <w:gridSpan w:val="2"/>
          </w:tcPr>
          <w:p w14:paraId="48EDD17F" w14:textId="77777777" w:rsidR="00750F1F" w:rsidRDefault="00750F1F">
            <w:pPr>
              <w:pStyle w:val="Table"/>
            </w:pPr>
          </w:p>
        </w:tc>
        <w:tc>
          <w:tcPr>
            <w:tcW w:w="662" w:type="dxa"/>
            <w:gridSpan w:val="2"/>
          </w:tcPr>
          <w:p w14:paraId="668AD4AB" w14:textId="77777777" w:rsidR="00750F1F" w:rsidRDefault="00750F1F">
            <w:pPr>
              <w:pStyle w:val="Table"/>
            </w:pPr>
          </w:p>
        </w:tc>
        <w:tc>
          <w:tcPr>
            <w:tcW w:w="1325" w:type="dxa"/>
          </w:tcPr>
          <w:p w14:paraId="770D94A9" w14:textId="77777777" w:rsidR="00750F1F" w:rsidRDefault="00750F1F">
            <w:pPr>
              <w:pStyle w:val="Table"/>
            </w:pPr>
            <w:r>
              <w:t>(g)</w:t>
            </w:r>
          </w:p>
        </w:tc>
        <w:tc>
          <w:tcPr>
            <w:tcW w:w="1080" w:type="dxa"/>
            <w:tcBorders>
              <w:right w:val="single" w:sz="4" w:space="0" w:color="auto"/>
            </w:tcBorders>
          </w:tcPr>
          <w:p w14:paraId="5F0D10DA" w14:textId="77777777" w:rsidR="00750F1F" w:rsidRDefault="00750F1F">
            <w:pPr>
              <w:pStyle w:val="Table"/>
              <w:jc w:val="right"/>
            </w:pPr>
            <w:r>
              <w:t>2,100</w:t>
            </w:r>
          </w:p>
        </w:tc>
        <w:tc>
          <w:tcPr>
            <w:tcW w:w="1080" w:type="dxa"/>
            <w:tcBorders>
              <w:left w:val="nil"/>
            </w:tcBorders>
          </w:tcPr>
          <w:p w14:paraId="134C65F9" w14:textId="77777777" w:rsidR="00750F1F" w:rsidRDefault="00750F1F">
            <w:pPr>
              <w:pStyle w:val="Table"/>
            </w:pPr>
          </w:p>
        </w:tc>
        <w:tc>
          <w:tcPr>
            <w:tcW w:w="697" w:type="dxa"/>
          </w:tcPr>
          <w:p w14:paraId="74F0AEB6" w14:textId="77777777" w:rsidR="00750F1F" w:rsidRDefault="00750F1F">
            <w:pPr>
              <w:pStyle w:val="Table"/>
              <w:jc w:val="right"/>
            </w:pPr>
          </w:p>
        </w:tc>
      </w:tr>
      <w:tr w:rsidR="00750F1F" w14:paraId="43AC4D31" w14:textId="77777777" w:rsidTr="00C05DFA">
        <w:trPr>
          <w:cantSplit/>
        </w:trPr>
        <w:tc>
          <w:tcPr>
            <w:tcW w:w="1319" w:type="dxa"/>
            <w:gridSpan w:val="2"/>
          </w:tcPr>
          <w:p w14:paraId="44E3BAAD" w14:textId="77777777" w:rsidR="00750F1F" w:rsidRDefault="00750F1F">
            <w:pPr>
              <w:pStyle w:val="Table"/>
            </w:pPr>
          </w:p>
        </w:tc>
        <w:tc>
          <w:tcPr>
            <w:tcW w:w="900" w:type="dxa"/>
            <w:gridSpan w:val="2"/>
            <w:tcBorders>
              <w:right w:val="single" w:sz="4" w:space="0" w:color="auto"/>
            </w:tcBorders>
          </w:tcPr>
          <w:p w14:paraId="6F7D5B4E" w14:textId="77777777" w:rsidR="00750F1F" w:rsidRDefault="00750F1F">
            <w:pPr>
              <w:pStyle w:val="Table"/>
            </w:pPr>
          </w:p>
        </w:tc>
        <w:tc>
          <w:tcPr>
            <w:tcW w:w="1260" w:type="dxa"/>
            <w:tcBorders>
              <w:left w:val="nil"/>
            </w:tcBorders>
          </w:tcPr>
          <w:p w14:paraId="3724C515" w14:textId="77777777" w:rsidR="00750F1F" w:rsidRDefault="00750F1F">
            <w:pPr>
              <w:pStyle w:val="Table"/>
            </w:pPr>
          </w:p>
        </w:tc>
        <w:tc>
          <w:tcPr>
            <w:tcW w:w="1325" w:type="dxa"/>
            <w:gridSpan w:val="2"/>
          </w:tcPr>
          <w:p w14:paraId="18A99950" w14:textId="77777777" w:rsidR="00750F1F" w:rsidRDefault="00750F1F">
            <w:pPr>
              <w:pStyle w:val="Table"/>
            </w:pPr>
          </w:p>
        </w:tc>
        <w:tc>
          <w:tcPr>
            <w:tcW w:w="662" w:type="dxa"/>
            <w:gridSpan w:val="2"/>
          </w:tcPr>
          <w:p w14:paraId="3D6B4E01" w14:textId="77777777" w:rsidR="00750F1F" w:rsidRDefault="00750F1F">
            <w:pPr>
              <w:pStyle w:val="Table"/>
            </w:pPr>
          </w:p>
        </w:tc>
        <w:tc>
          <w:tcPr>
            <w:tcW w:w="1325" w:type="dxa"/>
          </w:tcPr>
          <w:p w14:paraId="589C6231" w14:textId="77777777" w:rsidR="00750F1F" w:rsidRDefault="00750F1F">
            <w:pPr>
              <w:pStyle w:val="Table"/>
            </w:pPr>
            <w:r>
              <w:t>(h)</w:t>
            </w:r>
          </w:p>
        </w:tc>
        <w:tc>
          <w:tcPr>
            <w:tcW w:w="1080" w:type="dxa"/>
            <w:tcBorders>
              <w:right w:val="single" w:sz="4" w:space="0" w:color="auto"/>
            </w:tcBorders>
          </w:tcPr>
          <w:p w14:paraId="026FC5E0" w14:textId="77777777" w:rsidR="00750F1F" w:rsidRDefault="00750F1F">
            <w:pPr>
              <w:pStyle w:val="Table"/>
              <w:jc w:val="right"/>
            </w:pPr>
            <w:r>
              <w:t>2,400</w:t>
            </w:r>
          </w:p>
        </w:tc>
        <w:tc>
          <w:tcPr>
            <w:tcW w:w="1080" w:type="dxa"/>
            <w:tcBorders>
              <w:left w:val="nil"/>
            </w:tcBorders>
          </w:tcPr>
          <w:p w14:paraId="1506CE36" w14:textId="77777777" w:rsidR="00750F1F" w:rsidRDefault="00750F1F">
            <w:pPr>
              <w:pStyle w:val="Table"/>
            </w:pPr>
          </w:p>
        </w:tc>
        <w:tc>
          <w:tcPr>
            <w:tcW w:w="697" w:type="dxa"/>
          </w:tcPr>
          <w:p w14:paraId="4121AB10" w14:textId="77777777" w:rsidR="00750F1F" w:rsidRDefault="00750F1F">
            <w:pPr>
              <w:pStyle w:val="Table"/>
              <w:jc w:val="right"/>
            </w:pPr>
          </w:p>
        </w:tc>
      </w:tr>
      <w:tr w:rsidR="00750F1F" w14:paraId="1A6B1E5B" w14:textId="77777777" w:rsidTr="00C05DFA">
        <w:trPr>
          <w:cantSplit/>
        </w:trPr>
        <w:tc>
          <w:tcPr>
            <w:tcW w:w="1319" w:type="dxa"/>
            <w:gridSpan w:val="2"/>
          </w:tcPr>
          <w:p w14:paraId="441A3C79" w14:textId="77777777" w:rsidR="00750F1F" w:rsidRDefault="00750F1F">
            <w:pPr>
              <w:pStyle w:val="Table"/>
            </w:pPr>
          </w:p>
        </w:tc>
        <w:tc>
          <w:tcPr>
            <w:tcW w:w="900" w:type="dxa"/>
            <w:gridSpan w:val="2"/>
            <w:tcBorders>
              <w:right w:val="single" w:sz="4" w:space="0" w:color="auto"/>
            </w:tcBorders>
          </w:tcPr>
          <w:p w14:paraId="3D8EC879" w14:textId="77777777" w:rsidR="00750F1F" w:rsidRDefault="00750F1F">
            <w:pPr>
              <w:pStyle w:val="Table"/>
            </w:pPr>
          </w:p>
        </w:tc>
        <w:tc>
          <w:tcPr>
            <w:tcW w:w="1260" w:type="dxa"/>
            <w:tcBorders>
              <w:left w:val="nil"/>
            </w:tcBorders>
          </w:tcPr>
          <w:p w14:paraId="29AD8D9E" w14:textId="77777777" w:rsidR="00750F1F" w:rsidRDefault="00750F1F">
            <w:pPr>
              <w:pStyle w:val="Table"/>
            </w:pPr>
          </w:p>
        </w:tc>
        <w:tc>
          <w:tcPr>
            <w:tcW w:w="1325" w:type="dxa"/>
            <w:gridSpan w:val="2"/>
          </w:tcPr>
          <w:p w14:paraId="021EC111" w14:textId="77777777" w:rsidR="00750F1F" w:rsidRDefault="00750F1F">
            <w:pPr>
              <w:pStyle w:val="Table"/>
            </w:pPr>
          </w:p>
        </w:tc>
        <w:tc>
          <w:tcPr>
            <w:tcW w:w="662" w:type="dxa"/>
            <w:gridSpan w:val="2"/>
          </w:tcPr>
          <w:p w14:paraId="70E15468" w14:textId="77777777" w:rsidR="00750F1F" w:rsidRDefault="00750F1F">
            <w:pPr>
              <w:pStyle w:val="Table"/>
            </w:pPr>
          </w:p>
        </w:tc>
        <w:tc>
          <w:tcPr>
            <w:tcW w:w="1325" w:type="dxa"/>
          </w:tcPr>
          <w:p w14:paraId="0F701292" w14:textId="77777777" w:rsidR="00750F1F" w:rsidRDefault="00750F1F">
            <w:pPr>
              <w:pStyle w:val="Table"/>
            </w:pPr>
            <w:r>
              <w:t>(i)</w:t>
            </w:r>
          </w:p>
        </w:tc>
        <w:tc>
          <w:tcPr>
            <w:tcW w:w="1080" w:type="dxa"/>
            <w:tcBorders>
              <w:right w:val="single" w:sz="4" w:space="0" w:color="auto"/>
            </w:tcBorders>
          </w:tcPr>
          <w:p w14:paraId="59852E19" w14:textId="77777777" w:rsidR="00750F1F" w:rsidRDefault="00750F1F">
            <w:pPr>
              <w:pStyle w:val="Table"/>
              <w:jc w:val="right"/>
            </w:pPr>
            <w:r>
              <w:t>3,100</w:t>
            </w:r>
          </w:p>
        </w:tc>
        <w:tc>
          <w:tcPr>
            <w:tcW w:w="1080" w:type="dxa"/>
            <w:tcBorders>
              <w:left w:val="nil"/>
            </w:tcBorders>
          </w:tcPr>
          <w:p w14:paraId="654664B9" w14:textId="77777777" w:rsidR="00750F1F" w:rsidRDefault="00750F1F">
            <w:pPr>
              <w:pStyle w:val="Table"/>
            </w:pPr>
          </w:p>
        </w:tc>
        <w:tc>
          <w:tcPr>
            <w:tcW w:w="697" w:type="dxa"/>
          </w:tcPr>
          <w:p w14:paraId="5892FFC5" w14:textId="77777777" w:rsidR="00750F1F" w:rsidRDefault="00750F1F">
            <w:pPr>
              <w:pStyle w:val="Table"/>
              <w:jc w:val="right"/>
            </w:pPr>
          </w:p>
        </w:tc>
      </w:tr>
      <w:tr w:rsidR="00750F1F" w14:paraId="2902EA3E" w14:textId="77777777" w:rsidTr="00C05DFA">
        <w:trPr>
          <w:cantSplit/>
        </w:trPr>
        <w:tc>
          <w:tcPr>
            <w:tcW w:w="4788" w:type="dxa"/>
            <w:gridSpan w:val="6"/>
          </w:tcPr>
          <w:p w14:paraId="1A785138" w14:textId="77777777" w:rsidR="00750F1F" w:rsidRDefault="00750F1F">
            <w:pPr>
              <w:pStyle w:val="Table"/>
              <w:jc w:val="center"/>
            </w:pPr>
          </w:p>
        </w:tc>
        <w:tc>
          <w:tcPr>
            <w:tcW w:w="630" w:type="dxa"/>
            <w:gridSpan w:val="2"/>
          </w:tcPr>
          <w:p w14:paraId="14D081C0" w14:textId="77777777" w:rsidR="00750F1F" w:rsidRDefault="00750F1F">
            <w:pPr>
              <w:pStyle w:val="Table"/>
              <w:jc w:val="center"/>
            </w:pPr>
          </w:p>
        </w:tc>
        <w:tc>
          <w:tcPr>
            <w:tcW w:w="4230" w:type="dxa"/>
            <w:gridSpan w:val="5"/>
          </w:tcPr>
          <w:p w14:paraId="1E0E6344" w14:textId="77777777" w:rsidR="00750F1F" w:rsidRDefault="00750F1F">
            <w:pPr>
              <w:pStyle w:val="Table"/>
              <w:jc w:val="center"/>
            </w:pPr>
          </w:p>
        </w:tc>
      </w:tr>
      <w:tr w:rsidR="00750F1F" w14:paraId="42E79A2A" w14:textId="77777777" w:rsidTr="00C05DFA">
        <w:trPr>
          <w:cantSplit/>
        </w:trPr>
        <w:tc>
          <w:tcPr>
            <w:tcW w:w="4788" w:type="dxa"/>
            <w:gridSpan w:val="6"/>
            <w:tcBorders>
              <w:bottom w:val="single" w:sz="4" w:space="0" w:color="auto"/>
            </w:tcBorders>
          </w:tcPr>
          <w:p w14:paraId="6FE10B63" w14:textId="77777777" w:rsidR="00750F1F" w:rsidRDefault="00750F1F">
            <w:pPr>
              <w:pStyle w:val="Table"/>
              <w:jc w:val="center"/>
            </w:pPr>
            <w:r>
              <w:t>Raw-Material Inventory</w:t>
            </w:r>
          </w:p>
        </w:tc>
        <w:tc>
          <w:tcPr>
            <w:tcW w:w="630" w:type="dxa"/>
            <w:gridSpan w:val="2"/>
          </w:tcPr>
          <w:p w14:paraId="277EBE04" w14:textId="77777777" w:rsidR="00750F1F" w:rsidRDefault="00750F1F">
            <w:pPr>
              <w:pStyle w:val="Table"/>
              <w:jc w:val="center"/>
            </w:pPr>
          </w:p>
        </w:tc>
        <w:tc>
          <w:tcPr>
            <w:tcW w:w="4230" w:type="dxa"/>
            <w:gridSpan w:val="5"/>
            <w:tcBorders>
              <w:bottom w:val="single" w:sz="4" w:space="0" w:color="auto"/>
            </w:tcBorders>
          </w:tcPr>
          <w:p w14:paraId="444C6C68" w14:textId="77777777" w:rsidR="00750F1F" w:rsidRDefault="00750F1F">
            <w:pPr>
              <w:pStyle w:val="Table"/>
              <w:jc w:val="center"/>
            </w:pPr>
            <w:r>
              <w:t>Cost of Goods Sold</w:t>
            </w:r>
          </w:p>
        </w:tc>
      </w:tr>
      <w:tr w:rsidR="00750F1F" w14:paraId="173C99A0" w14:textId="77777777" w:rsidTr="00C05DFA">
        <w:trPr>
          <w:cantSplit/>
        </w:trPr>
        <w:tc>
          <w:tcPr>
            <w:tcW w:w="1008" w:type="dxa"/>
          </w:tcPr>
          <w:p w14:paraId="4A120291" w14:textId="77777777" w:rsidR="00750F1F" w:rsidRDefault="00750F1F">
            <w:pPr>
              <w:pStyle w:val="Table"/>
            </w:pPr>
            <w:r>
              <w:t>Bal.</w:t>
            </w:r>
          </w:p>
        </w:tc>
        <w:tc>
          <w:tcPr>
            <w:tcW w:w="1170" w:type="dxa"/>
            <w:gridSpan w:val="2"/>
            <w:tcBorders>
              <w:right w:val="single" w:sz="4" w:space="0" w:color="auto"/>
            </w:tcBorders>
          </w:tcPr>
          <w:p w14:paraId="2FF94F31" w14:textId="77777777" w:rsidR="00750F1F" w:rsidRDefault="00750F1F">
            <w:pPr>
              <w:pStyle w:val="Table"/>
              <w:jc w:val="right"/>
            </w:pPr>
            <w:r>
              <w:rPr>
                <w:bdr w:val="single" w:sz="4" w:space="0" w:color="auto"/>
              </w:rPr>
              <w:t>149,000</w:t>
            </w:r>
          </w:p>
        </w:tc>
        <w:tc>
          <w:tcPr>
            <w:tcW w:w="1301" w:type="dxa"/>
            <w:gridSpan w:val="2"/>
            <w:tcBorders>
              <w:left w:val="single" w:sz="4" w:space="0" w:color="auto"/>
            </w:tcBorders>
          </w:tcPr>
          <w:p w14:paraId="0A5FCE77" w14:textId="77777777" w:rsidR="00750F1F" w:rsidRDefault="00750F1F">
            <w:pPr>
              <w:pStyle w:val="Table"/>
              <w:jc w:val="right"/>
            </w:pPr>
          </w:p>
        </w:tc>
        <w:tc>
          <w:tcPr>
            <w:tcW w:w="1325" w:type="dxa"/>
            <w:gridSpan w:val="2"/>
          </w:tcPr>
          <w:p w14:paraId="18805F88" w14:textId="77777777" w:rsidR="00750F1F" w:rsidRDefault="00750F1F">
            <w:pPr>
              <w:pStyle w:val="Table"/>
            </w:pPr>
          </w:p>
        </w:tc>
        <w:tc>
          <w:tcPr>
            <w:tcW w:w="662" w:type="dxa"/>
            <w:gridSpan w:val="2"/>
          </w:tcPr>
          <w:p w14:paraId="0FDDB602" w14:textId="77777777" w:rsidR="00750F1F" w:rsidRDefault="00750F1F">
            <w:pPr>
              <w:pStyle w:val="Table"/>
            </w:pPr>
          </w:p>
        </w:tc>
        <w:tc>
          <w:tcPr>
            <w:tcW w:w="1325" w:type="dxa"/>
          </w:tcPr>
          <w:p w14:paraId="479C16C9" w14:textId="77777777" w:rsidR="00750F1F" w:rsidRDefault="00750F1F">
            <w:pPr>
              <w:pStyle w:val="Table"/>
            </w:pPr>
            <w:r>
              <w:t>(n)</w:t>
            </w:r>
          </w:p>
        </w:tc>
        <w:tc>
          <w:tcPr>
            <w:tcW w:w="1080" w:type="dxa"/>
            <w:tcBorders>
              <w:right w:val="single" w:sz="4" w:space="0" w:color="auto"/>
            </w:tcBorders>
          </w:tcPr>
          <w:p w14:paraId="4A22EF5E" w14:textId="77777777" w:rsidR="00750F1F" w:rsidRDefault="00750F1F">
            <w:pPr>
              <w:pStyle w:val="Table"/>
              <w:jc w:val="right"/>
            </w:pPr>
            <w:r>
              <w:t>17,025</w:t>
            </w:r>
          </w:p>
        </w:tc>
        <w:tc>
          <w:tcPr>
            <w:tcW w:w="1080" w:type="dxa"/>
            <w:tcBorders>
              <w:left w:val="single" w:sz="4" w:space="0" w:color="auto"/>
            </w:tcBorders>
          </w:tcPr>
          <w:p w14:paraId="3945B487" w14:textId="77777777" w:rsidR="00750F1F" w:rsidRDefault="00750F1F">
            <w:pPr>
              <w:pStyle w:val="Table"/>
            </w:pPr>
          </w:p>
        </w:tc>
        <w:tc>
          <w:tcPr>
            <w:tcW w:w="697" w:type="dxa"/>
          </w:tcPr>
          <w:p w14:paraId="422B6E8B" w14:textId="77777777" w:rsidR="00750F1F" w:rsidRDefault="00750F1F">
            <w:pPr>
              <w:pStyle w:val="Table"/>
            </w:pPr>
          </w:p>
        </w:tc>
      </w:tr>
      <w:tr w:rsidR="00750F1F" w14:paraId="03F9C561" w14:textId="77777777" w:rsidTr="00C05DFA">
        <w:trPr>
          <w:cantSplit/>
        </w:trPr>
        <w:tc>
          <w:tcPr>
            <w:tcW w:w="1008" w:type="dxa"/>
          </w:tcPr>
          <w:p w14:paraId="0ADE3B69" w14:textId="77777777" w:rsidR="00750F1F" w:rsidRDefault="00750F1F">
            <w:pPr>
              <w:pStyle w:val="Table"/>
            </w:pPr>
            <w:r>
              <w:t>(a)</w:t>
            </w:r>
          </w:p>
        </w:tc>
        <w:tc>
          <w:tcPr>
            <w:tcW w:w="1170" w:type="dxa"/>
            <w:gridSpan w:val="2"/>
            <w:tcBorders>
              <w:right w:val="single" w:sz="4" w:space="0" w:color="auto"/>
            </w:tcBorders>
          </w:tcPr>
          <w:p w14:paraId="0A99EC09" w14:textId="77777777" w:rsidR="00750F1F" w:rsidRDefault="00750F1F">
            <w:pPr>
              <w:pStyle w:val="Table"/>
              <w:jc w:val="right"/>
            </w:pPr>
            <w:r>
              <w:t>5,000</w:t>
            </w:r>
          </w:p>
        </w:tc>
        <w:tc>
          <w:tcPr>
            <w:tcW w:w="1301" w:type="dxa"/>
            <w:gridSpan w:val="2"/>
            <w:tcBorders>
              <w:left w:val="single" w:sz="4" w:space="0" w:color="auto"/>
            </w:tcBorders>
          </w:tcPr>
          <w:p w14:paraId="4E00D449" w14:textId="77777777" w:rsidR="00750F1F" w:rsidRDefault="00750F1F">
            <w:pPr>
              <w:pStyle w:val="Table"/>
              <w:jc w:val="right"/>
            </w:pPr>
            <w:r>
              <w:t>11,250</w:t>
            </w:r>
          </w:p>
        </w:tc>
        <w:tc>
          <w:tcPr>
            <w:tcW w:w="1325" w:type="dxa"/>
            <w:gridSpan w:val="2"/>
          </w:tcPr>
          <w:p w14:paraId="10DCC525" w14:textId="77777777" w:rsidR="00750F1F" w:rsidRDefault="00750F1F">
            <w:pPr>
              <w:pStyle w:val="Table"/>
              <w:jc w:val="right"/>
            </w:pPr>
            <w:r>
              <w:t>(c)</w:t>
            </w:r>
          </w:p>
        </w:tc>
        <w:tc>
          <w:tcPr>
            <w:tcW w:w="662" w:type="dxa"/>
            <w:gridSpan w:val="2"/>
          </w:tcPr>
          <w:p w14:paraId="0083E101" w14:textId="77777777" w:rsidR="00750F1F" w:rsidRDefault="00750F1F">
            <w:pPr>
              <w:pStyle w:val="Table"/>
            </w:pPr>
          </w:p>
        </w:tc>
        <w:tc>
          <w:tcPr>
            <w:tcW w:w="1325" w:type="dxa"/>
          </w:tcPr>
          <w:p w14:paraId="5E5B9E8E" w14:textId="77777777" w:rsidR="00750F1F" w:rsidRDefault="00750F1F">
            <w:pPr>
              <w:pStyle w:val="Table"/>
            </w:pPr>
          </w:p>
        </w:tc>
        <w:tc>
          <w:tcPr>
            <w:tcW w:w="1080" w:type="dxa"/>
            <w:tcBorders>
              <w:right w:val="single" w:sz="4" w:space="0" w:color="auto"/>
            </w:tcBorders>
          </w:tcPr>
          <w:p w14:paraId="7BDE9A74" w14:textId="77777777" w:rsidR="00750F1F" w:rsidRDefault="00750F1F">
            <w:pPr>
              <w:pStyle w:val="Table"/>
            </w:pPr>
          </w:p>
        </w:tc>
        <w:tc>
          <w:tcPr>
            <w:tcW w:w="1080" w:type="dxa"/>
            <w:tcBorders>
              <w:left w:val="single" w:sz="4" w:space="0" w:color="auto"/>
            </w:tcBorders>
          </w:tcPr>
          <w:p w14:paraId="25D85CE3" w14:textId="77777777" w:rsidR="00750F1F" w:rsidRDefault="00750F1F">
            <w:pPr>
              <w:pStyle w:val="Table"/>
            </w:pPr>
          </w:p>
        </w:tc>
        <w:tc>
          <w:tcPr>
            <w:tcW w:w="697" w:type="dxa"/>
          </w:tcPr>
          <w:p w14:paraId="787036F8" w14:textId="77777777" w:rsidR="00750F1F" w:rsidRDefault="00750F1F">
            <w:pPr>
              <w:pStyle w:val="Table"/>
            </w:pPr>
          </w:p>
        </w:tc>
      </w:tr>
      <w:tr w:rsidR="00750F1F" w14:paraId="5A98C6EC" w14:textId="77777777" w:rsidTr="00C05DFA">
        <w:trPr>
          <w:cantSplit/>
        </w:trPr>
        <w:tc>
          <w:tcPr>
            <w:tcW w:w="1008" w:type="dxa"/>
          </w:tcPr>
          <w:p w14:paraId="2015C254" w14:textId="77777777" w:rsidR="00750F1F" w:rsidRDefault="00750F1F">
            <w:pPr>
              <w:pStyle w:val="Table"/>
            </w:pPr>
            <w:r>
              <w:t>(b)</w:t>
            </w:r>
          </w:p>
        </w:tc>
        <w:tc>
          <w:tcPr>
            <w:tcW w:w="1170" w:type="dxa"/>
            <w:gridSpan w:val="2"/>
            <w:tcBorders>
              <w:right w:val="single" w:sz="4" w:space="0" w:color="auto"/>
            </w:tcBorders>
          </w:tcPr>
          <w:p w14:paraId="7DCCCACE" w14:textId="77777777" w:rsidR="00750F1F" w:rsidRDefault="00750F1F">
            <w:pPr>
              <w:pStyle w:val="Table"/>
              <w:jc w:val="right"/>
            </w:pPr>
            <w:r>
              <w:t>4,000</w:t>
            </w:r>
          </w:p>
        </w:tc>
        <w:tc>
          <w:tcPr>
            <w:tcW w:w="1301" w:type="dxa"/>
            <w:gridSpan w:val="2"/>
            <w:tcBorders>
              <w:left w:val="single" w:sz="4" w:space="0" w:color="auto"/>
            </w:tcBorders>
          </w:tcPr>
          <w:p w14:paraId="348D4D2D" w14:textId="77777777" w:rsidR="00750F1F" w:rsidRDefault="00750F1F">
            <w:pPr>
              <w:pStyle w:val="Table"/>
              <w:jc w:val="right"/>
            </w:pPr>
          </w:p>
        </w:tc>
        <w:tc>
          <w:tcPr>
            <w:tcW w:w="1325" w:type="dxa"/>
            <w:gridSpan w:val="2"/>
          </w:tcPr>
          <w:p w14:paraId="2BD6996E" w14:textId="77777777" w:rsidR="00750F1F" w:rsidRDefault="00750F1F">
            <w:pPr>
              <w:pStyle w:val="Table"/>
            </w:pPr>
          </w:p>
        </w:tc>
        <w:tc>
          <w:tcPr>
            <w:tcW w:w="662" w:type="dxa"/>
            <w:gridSpan w:val="2"/>
          </w:tcPr>
          <w:p w14:paraId="62C8E1E2" w14:textId="77777777" w:rsidR="00750F1F" w:rsidRDefault="00750F1F">
            <w:pPr>
              <w:pStyle w:val="Table"/>
            </w:pPr>
          </w:p>
        </w:tc>
        <w:tc>
          <w:tcPr>
            <w:tcW w:w="1325" w:type="dxa"/>
          </w:tcPr>
          <w:p w14:paraId="4F8E7B89" w14:textId="77777777" w:rsidR="00750F1F" w:rsidRDefault="00750F1F">
            <w:pPr>
              <w:pStyle w:val="Table"/>
            </w:pPr>
          </w:p>
        </w:tc>
        <w:tc>
          <w:tcPr>
            <w:tcW w:w="1080" w:type="dxa"/>
            <w:tcBorders>
              <w:right w:val="single" w:sz="4" w:space="0" w:color="auto"/>
            </w:tcBorders>
          </w:tcPr>
          <w:p w14:paraId="282607D8" w14:textId="77777777" w:rsidR="00750F1F" w:rsidRDefault="00750F1F">
            <w:pPr>
              <w:pStyle w:val="Table"/>
            </w:pPr>
          </w:p>
        </w:tc>
        <w:tc>
          <w:tcPr>
            <w:tcW w:w="1080" w:type="dxa"/>
            <w:tcBorders>
              <w:left w:val="single" w:sz="4" w:space="0" w:color="auto"/>
            </w:tcBorders>
          </w:tcPr>
          <w:p w14:paraId="5607B179" w14:textId="77777777" w:rsidR="00750F1F" w:rsidRDefault="00750F1F">
            <w:pPr>
              <w:pStyle w:val="Table"/>
            </w:pPr>
          </w:p>
        </w:tc>
        <w:tc>
          <w:tcPr>
            <w:tcW w:w="697" w:type="dxa"/>
          </w:tcPr>
          <w:p w14:paraId="00305E28" w14:textId="77777777" w:rsidR="00750F1F" w:rsidRDefault="00750F1F">
            <w:pPr>
              <w:pStyle w:val="Table"/>
            </w:pPr>
          </w:p>
        </w:tc>
      </w:tr>
      <w:tr w:rsidR="00750F1F" w14:paraId="257EDD71" w14:textId="77777777" w:rsidTr="00C05DFA">
        <w:trPr>
          <w:cantSplit/>
        </w:trPr>
        <w:tc>
          <w:tcPr>
            <w:tcW w:w="1008" w:type="dxa"/>
          </w:tcPr>
          <w:p w14:paraId="321433E3" w14:textId="77777777" w:rsidR="00750F1F" w:rsidRDefault="00750F1F">
            <w:pPr>
              <w:pStyle w:val="Table"/>
            </w:pPr>
          </w:p>
        </w:tc>
        <w:tc>
          <w:tcPr>
            <w:tcW w:w="1170" w:type="dxa"/>
            <w:gridSpan w:val="2"/>
          </w:tcPr>
          <w:p w14:paraId="4C175FC2" w14:textId="77777777" w:rsidR="00750F1F" w:rsidRDefault="00750F1F">
            <w:pPr>
              <w:pStyle w:val="Table"/>
              <w:jc w:val="right"/>
            </w:pPr>
          </w:p>
        </w:tc>
        <w:tc>
          <w:tcPr>
            <w:tcW w:w="1301" w:type="dxa"/>
            <w:gridSpan w:val="2"/>
          </w:tcPr>
          <w:p w14:paraId="37C17C94" w14:textId="77777777" w:rsidR="00750F1F" w:rsidRDefault="00750F1F">
            <w:pPr>
              <w:pStyle w:val="Table"/>
              <w:jc w:val="right"/>
            </w:pPr>
          </w:p>
        </w:tc>
        <w:tc>
          <w:tcPr>
            <w:tcW w:w="1325" w:type="dxa"/>
            <w:gridSpan w:val="2"/>
          </w:tcPr>
          <w:p w14:paraId="14D51136" w14:textId="77777777" w:rsidR="00750F1F" w:rsidRDefault="00750F1F">
            <w:pPr>
              <w:pStyle w:val="Table"/>
            </w:pPr>
          </w:p>
        </w:tc>
        <w:tc>
          <w:tcPr>
            <w:tcW w:w="662" w:type="dxa"/>
            <w:gridSpan w:val="2"/>
          </w:tcPr>
          <w:p w14:paraId="4D01F71E" w14:textId="77777777" w:rsidR="00750F1F" w:rsidRDefault="00750F1F">
            <w:pPr>
              <w:pStyle w:val="Table"/>
            </w:pPr>
          </w:p>
        </w:tc>
        <w:tc>
          <w:tcPr>
            <w:tcW w:w="1325" w:type="dxa"/>
          </w:tcPr>
          <w:p w14:paraId="5F722412" w14:textId="77777777" w:rsidR="00750F1F" w:rsidRDefault="00750F1F">
            <w:pPr>
              <w:pStyle w:val="Table"/>
            </w:pPr>
          </w:p>
        </w:tc>
        <w:tc>
          <w:tcPr>
            <w:tcW w:w="1080" w:type="dxa"/>
          </w:tcPr>
          <w:p w14:paraId="38DEAF24" w14:textId="77777777" w:rsidR="00750F1F" w:rsidRDefault="00750F1F">
            <w:pPr>
              <w:pStyle w:val="Table"/>
            </w:pPr>
          </w:p>
        </w:tc>
        <w:tc>
          <w:tcPr>
            <w:tcW w:w="1080" w:type="dxa"/>
          </w:tcPr>
          <w:p w14:paraId="51F1C16F" w14:textId="77777777" w:rsidR="00750F1F" w:rsidRDefault="00750F1F">
            <w:pPr>
              <w:pStyle w:val="Table"/>
            </w:pPr>
          </w:p>
        </w:tc>
        <w:tc>
          <w:tcPr>
            <w:tcW w:w="697" w:type="dxa"/>
          </w:tcPr>
          <w:p w14:paraId="4296927F" w14:textId="77777777" w:rsidR="00750F1F" w:rsidRDefault="00750F1F">
            <w:pPr>
              <w:pStyle w:val="Table"/>
            </w:pPr>
          </w:p>
        </w:tc>
      </w:tr>
      <w:tr w:rsidR="00750F1F" w14:paraId="2B910DB9" w14:textId="77777777" w:rsidTr="00C05DFA">
        <w:trPr>
          <w:cantSplit/>
        </w:trPr>
        <w:tc>
          <w:tcPr>
            <w:tcW w:w="1008" w:type="dxa"/>
          </w:tcPr>
          <w:p w14:paraId="0F020096" w14:textId="77777777" w:rsidR="00750F1F" w:rsidRDefault="00750F1F">
            <w:pPr>
              <w:pStyle w:val="Table"/>
            </w:pPr>
          </w:p>
        </w:tc>
        <w:tc>
          <w:tcPr>
            <w:tcW w:w="1170" w:type="dxa"/>
            <w:gridSpan w:val="2"/>
          </w:tcPr>
          <w:p w14:paraId="5ADD275F" w14:textId="77777777" w:rsidR="00750F1F" w:rsidRDefault="00750F1F">
            <w:pPr>
              <w:pStyle w:val="Table"/>
              <w:jc w:val="right"/>
            </w:pPr>
          </w:p>
        </w:tc>
        <w:tc>
          <w:tcPr>
            <w:tcW w:w="1301" w:type="dxa"/>
            <w:gridSpan w:val="2"/>
          </w:tcPr>
          <w:p w14:paraId="713C6025" w14:textId="77777777" w:rsidR="00750F1F" w:rsidRDefault="00750F1F">
            <w:pPr>
              <w:pStyle w:val="Table"/>
              <w:jc w:val="right"/>
            </w:pPr>
          </w:p>
        </w:tc>
        <w:tc>
          <w:tcPr>
            <w:tcW w:w="1325" w:type="dxa"/>
            <w:gridSpan w:val="2"/>
          </w:tcPr>
          <w:p w14:paraId="34415637" w14:textId="77777777" w:rsidR="00750F1F" w:rsidRDefault="00750F1F">
            <w:pPr>
              <w:pStyle w:val="Table"/>
            </w:pPr>
          </w:p>
        </w:tc>
        <w:tc>
          <w:tcPr>
            <w:tcW w:w="662" w:type="dxa"/>
            <w:gridSpan w:val="2"/>
          </w:tcPr>
          <w:p w14:paraId="49954FAD" w14:textId="77777777" w:rsidR="00750F1F" w:rsidRDefault="00750F1F">
            <w:pPr>
              <w:pStyle w:val="Table"/>
            </w:pPr>
          </w:p>
        </w:tc>
        <w:tc>
          <w:tcPr>
            <w:tcW w:w="4182" w:type="dxa"/>
            <w:gridSpan w:val="4"/>
          </w:tcPr>
          <w:p w14:paraId="001E7592" w14:textId="77777777" w:rsidR="00750F1F" w:rsidRDefault="00750F1F">
            <w:pPr>
              <w:pStyle w:val="Table"/>
              <w:jc w:val="center"/>
            </w:pPr>
            <w:r>
              <w:t>Selling and Administrative</w:t>
            </w:r>
          </w:p>
        </w:tc>
      </w:tr>
      <w:tr w:rsidR="00750F1F" w14:paraId="6769C80A" w14:textId="77777777" w:rsidTr="00C05DFA">
        <w:trPr>
          <w:cantSplit/>
        </w:trPr>
        <w:tc>
          <w:tcPr>
            <w:tcW w:w="4804" w:type="dxa"/>
            <w:gridSpan w:val="7"/>
            <w:tcBorders>
              <w:bottom w:val="single" w:sz="4" w:space="0" w:color="auto"/>
            </w:tcBorders>
          </w:tcPr>
          <w:p w14:paraId="76C84813" w14:textId="77777777" w:rsidR="00750F1F" w:rsidRDefault="00750F1F">
            <w:pPr>
              <w:pStyle w:val="Table"/>
              <w:jc w:val="center"/>
            </w:pPr>
            <w:r>
              <w:t>Work-in-Process Inventory</w:t>
            </w:r>
          </w:p>
        </w:tc>
        <w:tc>
          <w:tcPr>
            <w:tcW w:w="662" w:type="dxa"/>
            <w:gridSpan w:val="2"/>
          </w:tcPr>
          <w:p w14:paraId="7C81EF45" w14:textId="77777777" w:rsidR="00750F1F" w:rsidRDefault="00750F1F">
            <w:pPr>
              <w:pStyle w:val="Table"/>
              <w:jc w:val="center"/>
            </w:pPr>
          </w:p>
        </w:tc>
        <w:tc>
          <w:tcPr>
            <w:tcW w:w="4182" w:type="dxa"/>
            <w:gridSpan w:val="4"/>
            <w:tcBorders>
              <w:bottom w:val="single" w:sz="4" w:space="0" w:color="auto"/>
            </w:tcBorders>
          </w:tcPr>
          <w:p w14:paraId="1FC51956" w14:textId="77777777" w:rsidR="00750F1F" w:rsidRDefault="00750F1F">
            <w:pPr>
              <w:pStyle w:val="Table"/>
              <w:jc w:val="center"/>
            </w:pPr>
            <w:r>
              <w:t>Expenses</w:t>
            </w:r>
          </w:p>
        </w:tc>
      </w:tr>
      <w:tr w:rsidR="00750F1F" w14:paraId="4312E7E7" w14:textId="77777777" w:rsidTr="00C05DFA">
        <w:trPr>
          <w:cantSplit/>
        </w:trPr>
        <w:tc>
          <w:tcPr>
            <w:tcW w:w="1008" w:type="dxa"/>
          </w:tcPr>
          <w:p w14:paraId="602C12A1" w14:textId="77777777" w:rsidR="00750F1F" w:rsidRDefault="00750F1F">
            <w:pPr>
              <w:pStyle w:val="Table"/>
            </w:pPr>
            <w:r>
              <w:t>Bal.</w:t>
            </w:r>
          </w:p>
        </w:tc>
        <w:tc>
          <w:tcPr>
            <w:tcW w:w="1170" w:type="dxa"/>
            <w:gridSpan w:val="2"/>
            <w:tcBorders>
              <w:right w:val="single" w:sz="4" w:space="0" w:color="auto"/>
            </w:tcBorders>
          </w:tcPr>
          <w:p w14:paraId="15D39304" w14:textId="77777777" w:rsidR="00750F1F" w:rsidRDefault="00750F1F">
            <w:pPr>
              <w:pStyle w:val="Table"/>
              <w:jc w:val="right"/>
            </w:pPr>
            <w:r>
              <w:rPr>
                <w:bdr w:val="single" w:sz="4" w:space="0" w:color="auto"/>
              </w:rPr>
              <w:t>91,000</w:t>
            </w:r>
          </w:p>
        </w:tc>
        <w:tc>
          <w:tcPr>
            <w:tcW w:w="1301" w:type="dxa"/>
            <w:gridSpan w:val="2"/>
            <w:tcBorders>
              <w:left w:val="single" w:sz="4" w:space="0" w:color="auto"/>
            </w:tcBorders>
          </w:tcPr>
          <w:p w14:paraId="70BBC2D6" w14:textId="77777777" w:rsidR="00750F1F" w:rsidRDefault="00750F1F">
            <w:pPr>
              <w:pStyle w:val="Table"/>
              <w:jc w:val="right"/>
            </w:pPr>
          </w:p>
        </w:tc>
        <w:tc>
          <w:tcPr>
            <w:tcW w:w="1325" w:type="dxa"/>
            <w:gridSpan w:val="2"/>
          </w:tcPr>
          <w:p w14:paraId="6E2E8965" w14:textId="77777777" w:rsidR="00750F1F" w:rsidRDefault="00750F1F">
            <w:pPr>
              <w:pStyle w:val="Table"/>
              <w:jc w:val="right"/>
            </w:pPr>
          </w:p>
        </w:tc>
        <w:tc>
          <w:tcPr>
            <w:tcW w:w="662" w:type="dxa"/>
            <w:gridSpan w:val="2"/>
          </w:tcPr>
          <w:p w14:paraId="0A59D910" w14:textId="77777777" w:rsidR="00750F1F" w:rsidRDefault="00750F1F">
            <w:pPr>
              <w:pStyle w:val="Table"/>
            </w:pPr>
          </w:p>
        </w:tc>
        <w:tc>
          <w:tcPr>
            <w:tcW w:w="1325" w:type="dxa"/>
          </w:tcPr>
          <w:p w14:paraId="33E8E78C" w14:textId="77777777" w:rsidR="00750F1F" w:rsidRDefault="00750F1F">
            <w:pPr>
              <w:pStyle w:val="Table"/>
            </w:pPr>
            <w:r>
              <w:t>(j)</w:t>
            </w:r>
          </w:p>
        </w:tc>
        <w:tc>
          <w:tcPr>
            <w:tcW w:w="1080" w:type="dxa"/>
            <w:tcBorders>
              <w:right w:val="single" w:sz="4" w:space="0" w:color="auto"/>
            </w:tcBorders>
          </w:tcPr>
          <w:p w14:paraId="0907AA33" w14:textId="77777777" w:rsidR="00750F1F" w:rsidRDefault="00750F1F">
            <w:pPr>
              <w:pStyle w:val="Table"/>
              <w:jc w:val="right"/>
            </w:pPr>
            <w:r>
              <w:t>8,000</w:t>
            </w:r>
          </w:p>
        </w:tc>
        <w:tc>
          <w:tcPr>
            <w:tcW w:w="1080" w:type="dxa"/>
            <w:tcBorders>
              <w:left w:val="single" w:sz="4" w:space="0" w:color="auto"/>
            </w:tcBorders>
          </w:tcPr>
          <w:p w14:paraId="06190CD2" w14:textId="77777777" w:rsidR="00750F1F" w:rsidRDefault="00750F1F">
            <w:pPr>
              <w:pStyle w:val="Table"/>
            </w:pPr>
          </w:p>
        </w:tc>
        <w:tc>
          <w:tcPr>
            <w:tcW w:w="697" w:type="dxa"/>
          </w:tcPr>
          <w:p w14:paraId="0A0D80CD" w14:textId="77777777" w:rsidR="00750F1F" w:rsidRDefault="00750F1F">
            <w:pPr>
              <w:pStyle w:val="Table"/>
            </w:pPr>
          </w:p>
        </w:tc>
      </w:tr>
      <w:tr w:rsidR="00750F1F" w14:paraId="53FA74A1" w14:textId="77777777" w:rsidTr="00C05DFA">
        <w:trPr>
          <w:cantSplit/>
        </w:trPr>
        <w:tc>
          <w:tcPr>
            <w:tcW w:w="1008" w:type="dxa"/>
          </w:tcPr>
          <w:p w14:paraId="475761EF" w14:textId="77777777" w:rsidR="00750F1F" w:rsidRDefault="00750F1F">
            <w:pPr>
              <w:pStyle w:val="Table"/>
            </w:pPr>
            <w:r>
              <w:t>(c)</w:t>
            </w:r>
          </w:p>
        </w:tc>
        <w:tc>
          <w:tcPr>
            <w:tcW w:w="1170" w:type="dxa"/>
            <w:gridSpan w:val="2"/>
            <w:tcBorders>
              <w:right w:val="single" w:sz="4" w:space="0" w:color="auto"/>
            </w:tcBorders>
          </w:tcPr>
          <w:p w14:paraId="7E54DF91" w14:textId="77777777" w:rsidR="00750F1F" w:rsidRDefault="00750F1F">
            <w:pPr>
              <w:pStyle w:val="Table"/>
              <w:jc w:val="right"/>
            </w:pPr>
            <w:r>
              <w:t>11,250</w:t>
            </w:r>
          </w:p>
        </w:tc>
        <w:tc>
          <w:tcPr>
            <w:tcW w:w="1301" w:type="dxa"/>
            <w:gridSpan w:val="2"/>
            <w:tcBorders>
              <w:left w:val="single" w:sz="4" w:space="0" w:color="auto"/>
            </w:tcBorders>
          </w:tcPr>
          <w:p w14:paraId="1911C466" w14:textId="77777777" w:rsidR="00750F1F" w:rsidRDefault="00750F1F">
            <w:pPr>
              <w:pStyle w:val="Table"/>
              <w:jc w:val="right"/>
            </w:pPr>
            <w:r>
              <w:t>34,050</w:t>
            </w:r>
          </w:p>
        </w:tc>
        <w:tc>
          <w:tcPr>
            <w:tcW w:w="1325" w:type="dxa"/>
            <w:gridSpan w:val="2"/>
          </w:tcPr>
          <w:p w14:paraId="59A8474F" w14:textId="77777777" w:rsidR="00750F1F" w:rsidRDefault="00750F1F">
            <w:pPr>
              <w:pStyle w:val="Table"/>
              <w:jc w:val="right"/>
            </w:pPr>
            <w:r>
              <w:t>(m)</w:t>
            </w:r>
          </w:p>
        </w:tc>
        <w:tc>
          <w:tcPr>
            <w:tcW w:w="662" w:type="dxa"/>
            <w:gridSpan w:val="2"/>
          </w:tcPr>
          <w:p w14:paraId="27C47BC4" w14:textId="77777777" w:rsidR="00750F1F" w:rsidRDefault="00750F1F">
            <w:pPr>
              <w:pStyle w:val="Table"/>
            </w:pPr>
          </w:p>
        </w:tc>
        <w:tc>
          <w:tcPr>
            <w:tcW w:w="1325" w:type="dxa"/>
          </w:tcPr>
          <w:p w14:paraId="37CCCE6B" w14:textId="77777777" w:rsidR="00750F1F" w:rsidRDefault="00750F1F">
            <w:pPr>
              <w:pStyle w:val="Table"/>
            </w:pPr>
            <w:r>
              <w:t>(k)</w:t>
            </w:r>
          </w:p>
        </w:tc>
        <w:tc>
          <w:tcPr>
            <w:tcW w:w="1080" w:type="dxa"/>
            <w:tcBorders>
              <w:right w:val="single" w:sz="4" w:space="0" w:color="auto"/>
            </w:tcBorders>
          </w:tcPr>
          <w:p w14:paraId="4717ABE6" w14:textId="77777777" w:rsidR="00750F1F" w:rsidRDefault="00750F1F">
            <w:pPr>
              <w:pStyle w:val="Table"/>
              <w:jc w:val="right"/>
            </w:pPr>
            <w:r>
              <w:t>4,000</w:t>
            </w:r>
          </w:p>
        </w:tc>
        <w:tc>
          <w:tcPr>
            <w:tcW w:w="1080" w:type="dxa"/>
            <w:tcBorders>
              <w:left w:val="single" w:sz="4" w:space="0" w:color="auto"/>
            </w:tcBorders>
          </w:tcPr>
          <w:p w14:paraId="722A65E7" w14:textId="77777777" w:rsidR="00750F1F" w:rsidRDefault="00750F1F">
            <w:pPr>
              <w:pStyle w:val="Table"/>
            </w:pPr>
          </w:p>
        </w:tc>
        <w:tc>
          <w:tcPr>
            <w:tcW w:w="697" w:type="dxa"/>
          </w:tcPr>
          <w:p w14:paraId="5F943678" w14:textId="77777777" w:rsidR="00750F1F" w:rsidRDefault="00750F1F">
            <w:pPr>
              <w:pStyle w:val="Table"/>
            </w:pPr>
          </w:p>
        </w:tc>
      </w:tr>
      <w:tr w:rsidR="00750F1F" w14:paraId="49DB12FB" w14:textId="77777777" w:rsidTr="00C05DFA">
        <w:trPr>
          <w:cantSplit/>
        </w:trPr>
        <w:tc>
          <w:tcPr>
            <w:tcW w:w="1008" w:type="dxa"/>
          </w:tcPr>
          <w:p w14:paraId="4A5938ED" w14:textId="77777777" w:rsidR="00750F1F" w:rsidRDefault="00750F1F">
            <w:pPr>
              <w:pStyle w:val="Table"/>
            </w:pPr>
            <w:r>
              <w:t>(d)</w:t>
            </w:r>
          </w:p>
        </w:tc>
        <w:tc>
          <w:tcPr>
            <w:tcW w:w="1170" w:type="dxa"/>
            <w:gridSpan w:val="2"/>
            <w:tcBorders>
              <w:right w:val="single" w:sz="4" w:space="0" w:color="auto"/>
            </w:tcBorders>
          </w:tcPr>
          <w:p w14:paraId="5BE9C047" w14:textId="77777777" w:rsidR="00750F1F" w:rsidRDefault="00750F1F">
            <w:pPr>
              <w:pStyle w:val="Table"/>
              <w:jc w:val="right"/>
            </w:pPr>
            <w:r>
              <w:t>34,000</w:t>
            </w:r>
          </w:p>
        </w:tc>
        <w:tc>
          <w:tcPr>
            <w:tcW w:w="1301" w:type="dxa"/>
            <w:gridSpan w:val="2"/>
            <w:tcBorders>
              <w:left w:val="single" w:sz="4" w:space="0" w:color="auto"/>
            </w:tcBorders>
          </w:tcPr>
          <w:p w14:paraId="31823803" w14:textId="77777777" w:rsidR="00750F1F" w:rsidRDefault="00750F1F">
            <w:pPr>
              <w:pStyle w:val="Table"/>
              <w:jc w:val="right"/>
            </w:pPr>
          </w:p>
        </w:tc>
        <w:tc>
          <w:tcPr>
            <w:tcW w:w="1325" w:type="dxa"/>
            <w:gridSpan w:val="2"/>
          </w:tcPr>
          <w:p w14:paraId="6BABAB38" w14:textId="77777777" w:rsidR="00750F1F" w:rsidRDefault="00750F1F">
            <w:pPr>
              <w:pStyle w:val="Table"/>
              <w:jc w:val="right"/>
            </w:pPr>
          </w:p>
        </w:tc>
        <w:tc>
          <w:tcPr>
            <w:tcW w:w="662" w:type="dxa"/>
            <w:gridSpan w:val="2"/>
          </w:tcPr>
          <w:p w14:paraId="33D48545" w14:textId="77777777" w:rsidR="00750F1F" w:rsidRDefault="00750F1F">
            <w:pPr>
              <w:pStyle w:val="Table"/>
            </w:pPr>
          </w:p>
        </w:tc>
        <w:tc>
          <w:tcPr>
            <w:tcW w:w="1325" w:type="dxa"/>
          </w:tcPr>
          <w:p w14:paraId="7B0980B4" w14:textId="77777777" w:rsidR="00750F1F" w:rsidRDefault="00750F1F">
            <w:pPr>
              <w:pStyle w:val="Table"/>
            </w:pPr>
            <w:r>
              <w:t>(l)</w:t>
            </w:r>
          </w:p>
        </w:tc>
        <w:tc>
          <w:tcPr>
            <w:tcW w:w="1080" w:type="dxa"/>
            <w:tcBorders>
              <w:right w:val="single" w:sz="4" w:space="0" w:color="auto"/>
            </w:tcBorders>
          </w:tcPr>
          <w:p w14:paraId="369B7506" w14:textId="77777777" w:rsidR="00750F1F" w:rsidRDefault="00750F1F">
            <w:pPr>
              <w:pStyle w:val="Table"/>
              <w:jc w:val="right"/>
            </w:pPr>
            <w:r>
              <w:t>1,000</w:t>
            </w:r>
          </w:p>
        </w:tc>
        <w:tc>
          <w:tcPr>
            <w:tcW w:w="1080" w:type="dxa"/>
            <w:tcBorders>
              <w:left w:val="single" w:sz="4" w:space="0" w:color="auto"/>
            </w:tcBorders>
          </w:tcPr>
          <w:p w14:paraId="04E535EF" w14:textId="77777777" w:rsidR="00750F1F" w:rsidRDefault="00750F1F">
            <w:pPr>
              <w:pStyle w:val="Table"/>
            </w:pPr>
          </w:p>
        </w:tc>
        <w:tc>
          <w:tcPr>
            <w:tcW w:w="697" w:type="dxa"/>
          </w:tcPr>
          <w:p w14:paraId="6852C1A0" w14:textId="77777777" w:rsidR="00750F1F" w:rsidRDefault="00750F1F">
            <w:pPr>
              <w:pStyle w:val="Table"/>
            </w:pPr>
          </w:p>
        </w:tc>
      </w:tr>
      <w:tr w:rsidR="00750F1F" w14:paraId="146956B2" w14:textId="77777777" w:rsidTr="00C05DFA">
        <w:trPr>
          <w:cantSplit/>
        </w:trPr>
        <w:tc>
          <w:tcPr>
            <w:tcW w:w="1008" w:type="dxa"/>
          </w:tcPr>
          <w:p w14:paraId="74740AAF" w14:textId="77777777" w:rsidR="00750F1F" w:rsidRDefault="00750F1F">
            <w:pPr>
              <w:pStyle w:val="Table"/>
            </w:pPr>
            <w:r>
              <w:t>(d)</w:t>
            </w:r>
          </w:p>
        </w:tc>
        <w:tc>
          <w:tcPr>
            <w:tcW w:w="1170" w:type="dxa"/>
            <w:gridSpan w:val="2"/>
            <w:tcBorders>
              <w:right w:val="single" w:sz="4" w:space="0" w:color="auto"/>
            </w:tcBorders>
          </w:tcPr>
          <w:p w14:paraId="22CAE42C" w14:textId="77777777" w:rsidR="00750F1F" w:rsidRDefault="00750F1F">
            <w:pPr>
              <w:pStyle w:val="Table"/>
              <w:jc w:val="right"/>
            </w:pPr>
            <w:r>
              <w:t>35,700</w:t>
            </w:r>
          </w:p>
        </w:tc>
        <w:tc>
          <w:tcPr>
            <w:tcW w:w="2626" w:type="dxa"/>
            <w:gridSpan w:val="4"/>
            <w:tcBorders>
              <w:left w:val="single" w:sz="4" w:space="0" w:color="auto"/>
            </w:tcBorders>
          </w:tcPr>
          <w:p w14:paraId="5CA0248E" w14:textId="77777777" w:rsidR="00750F1F" w:rsidRDefault="00750F1F">
            <w:pPr>
              <w:pStyle w:val="Table"/>
            </w:pPr>
          </w:p>
        </w:tc>
        <w:tc>
          <w:tcPr>
            <w:tcW w:w="662" w:type="dxa"/>
            <w:gridSpan w:val="2"/>
          </w:tcPr>
          <w:p w14:paraId="06A73AC0" w14:textId="77777777" w:rsidR="00750F1F" w:rsidRDefault="00750F1F">
            <w:pPr>
              <w:pStyle w:val="Table"/>
            </w:pPr>
          </w:p>
        </w:tc>
        <w:tc>
          <w:tcPr>
            <w:tcW w:w="4182" w:type="dxa"/>
            <w:gridSpan w:val="4"/>
          </w:tcPr>
          <w:p w14:paraId="58857F16" w14:textId="77777777" w:rsidR="00750F1F" w:rsidRDefault="00750F1F">
            <w:pPr>
              <w:pStyle w:val="Table"/>
              <w:jc w:val="center"/>
            </w:pPr>
          </w:p>
        </w:tc>
      </w:tr>
    </w:tbl>
    <w:p w14:paraId="282FAD21" w14:textId="77777777" w:rsidR="00750F1F" w:rsidRDefault="00750F1F">
      <w:pPr>
        <w:pStyle w:val="Heading2"/>
      </w:pPr>
      <w:r>
        <w:lastRenderedPageBreak/>
        <w:t>Problem 3-57 (continued)</w:t>
      </w:r>
    </w:p>
    <w:tbl>
      <w:tblPr>
        <w:tblW w:w="0" w:type="auto"/>
        <w:tblLayout w:type="fixed"/>
        <w:tblLook w:val="0000" w:firstRow="0" w:lastRow="0" w:firstColumn="0" w:lastColumn="0" w:noHBand="0" w:noVBand="0"/>
      </w:tblPr>
      <w:tblGrid>
        <w:gridCol w:w="1188"/>
        <w:gridCol w:w="1031"/>
        <w:gridCol w:w="1260"/>
        <w:gridCol w:w="1325"/>
        <w:gridCol w:w="662"/>
        <w:gridCol w:w="1325"/>
        <w:gridCol w:w="1080"/>
        <w:gridCol w:w="1080"/>
        <w:gridCol w:w="697"/>
      </w:tblGrid>
      <w:tr w:rsidR="00750F1F" w14:paraId="7BFD27E2" w14:textId="77777777">
        <w:trPr>
          <w:cantSplit/>
        </w:trPr>
        <w:tc>
          <w:tcPr>
            <w:tcW w:w="4804" w:type="dxa"/>
            <w:gridSpan w:val="4"/>
            <w:tcBorders>
              <w:bottom w:val="single" w:sz="4" w:space="0" w:color="auto"/>
            </w:tcBorders>
          </w:tcPr>
          <w:p w14:paraId="481182E2" w14:textId="77777777" w:rsidR="00750F1F" w:rsidRDefault="00750F1F">
            <w:pPr>
              <w:pStyle w:val="Table"/>
              <w:jc w:val="center"/>
            </w:pPr>
            <w:r>
              <w:t>Finished-Goods Inventory</w:t>
            </w:r>
          </w:p>
        </w:tc>
        <w:tc>
          <w:tcPr>
            <w:tcW w:w="662" w:type="dxa"/>
          </w:tcPr>
          <w:p w14:paraId="62D70545" w14:textId="77777777" w:rsidR="00750F1F" w:rsidRDefault="00750F1F">
            <w:pPr>
              <w:pStyle w:val="Table"/>
            </w:pPr>
          </w:p>
        </w:tc>
        <w:tc>
          <w:tcPr>
            <w:tcW w:w="4182" w:type="dxa"/>
            <w:gridSpan w:val="4"/>
            <w:tcBorders>
              <w:bottom w:val="single" w:sz="4" w:space="0" w:color="auto"/>
            </w:tcBorders>
          </w:tcPr>
          <w:p w14:paraId="6DF21ADB" w14:textId="77777777" w:rsidR="00750F1F" w:rsidRDefault="00750F1F">
            <w:pPr>
              <w:pStyle w:val="Table"/>
              <w:jc w:val="center"/>
            </w:pPr>
            <w:r>
              <w:t>Sales Revenue</w:t>
            </w:r>
          </w:p>
        </w:tc>
      </w:tr>
      <w:tr w:rsidR="00750F1F" w14:paraId="053C6AAE" w14:textId="77777777">
        <w:trPr>
          <w:cantSplit/>
        </w:trPr>
        <w:tc>
          <w:tcPr>
            <w:tcW w:w="1188" w:type="dxa"/>
          </w:tcPr>
          <w:p w14:paraId="39F011B2" w14:textId="77777777" w:rsidR="00750F1F" w:rsidRDefault="00750F1F">
            <w:pPr>
              <w:pStyle w:val="Table"/>
            </w:pPr>
            <w:r>
              <w:t>Bal.</w:t>
            </w:r>
          </w:p>
        </w:tc>
        <w:tc>
          <w:tcPr>
            <w:tcW w:w="1031" w:type="dxa"/>
            <w:tcBorders>
              <w:right w:val="single" w:sz="4" w:space="0" w:color="auto"/>
            </w:tcBorders>
          </w:tcPr>
          <w:p w14:paraId="49E3B899" w14:textId="77777777" w:rsidR="00750F1F" w:rsidRDefault="00750F1F">
            <w:pPr>
              <w:pStyle w:val="Table"/>
              <w:jc w:val="right"/>
            </w:pPr>
            <w:r>
              <w:rPr>
                <w:bdr w:val="single" w:sz="4" w:space="0" w:color="auto"/>
              </w:rPr>
              <w:t>220,000</w:t>
            </w:r>
          </w:p>
        </w:tc>
        <w:tc>
          <w:tcPr>
            <w:tcW w:w="1260" w:type="dxa"/>
            <w:tcBorders>
              <w:left w:val="single" w:sz="4" w:space="0" w:color="auto"/>
            </w:tcBorders>
          </w:tcPr>
          <w:p w14:paraId="402DA4BE" w14:textId="77777777" w:rsidR="00750F1F" w:rsidRDefault="00750F1F">
            <w:pPr>
              <w:pStyle w:val="Table"/>
              <w:jc w:val="right"/>
            </w:pPr>
          </w:p>
        </w:tc>
        <w:tc>
          <w:tcPr>
            <w:tcW w:w="1325" w:type="dxa"/>
          </w:tcPr>
          <w:p w14:paraId="3215DABA" w14:textId="77777777" w:rsidR="00750F1F" w:rsidRDefault="00750F1F">
            <w:pPr>
              <w:pStyle w:val="Table"/>
              <w:jc w:val="right"/>
            </w:pPr>
          </w:p>
        </w:tc>
        <w:tc>
          <w:tcPr>
            <w:tcW w:w="662" w:type="dxa"/>
          </w:tcPr>
          <w:p w14:paraId="0B74D2E9" w14:textId="77777777" w:rsidR="00750F1F" w:rsidRDefault="00750F1F">
            <w:pPr>
              <w:pStyle w:val="Table"/>
            </w:pPr>
          </w:p>
        </w:tc>
        <w:tc>
          <w:tcPr>
            <w:tcW w:w="1325" w:type="dxa"/>
          </w:tcPr>
          <w:p w14:paraId="1BCBF71C" w14:textId="77777777" w:rsidR="00750F1F" w:rsidRDefault="00750F1F">
            <w:pPr>
              <w:pStyle w:val="Table"/>
            </w:pPr>
          </w:p>
        </w:tc>
        <w:tc>
          <w:tcPr>
            <w:tcW w:w="1080" w:type="dxa"/>
            <w:tcBorders>
              <w:right w:val="single" w:sz="4" w:space="0" w:color="auto"/>
            </w:tcBorders>
          </w:tcPr>
          <w:p w14:paraId="7AD3A511" w14:textId="77777777" w:rsidR="00750F1F" w:rsidRDefault="00750F1F">
            <w:pPr>
              <w:pStyle w:val="Table"/>
            </w:pPr>
          </w:p>
        </w:tc>
        <w:tc>
          <w:tcPr>
            <w:tcW w:w="1080" w:type="dxa"/>
            <w:tcBorders>
              <w:left w:val="single" w:sz="4" w:space="0" w:color="auto"/>
            </w:tcBorders>
          </w:tcPr>
          <w:p w14:paraId="24706A59" w14:textId="77777777" w:rsidR="00750F1F" w:rsidRDefault="00750F1F">
            <w:pPr>
              <w:pStyle w:val="Table"/>
              <w:jc w:val="right"/>
            </w:pPr>
            <w:r>
              <w:t>26,600</w:t>
            </w:r>
          </w:p>
        </w:tc>
        <w:tc>
          <w:tcPr>
            <w:tcW w:w="697" w:type="dxa"/>
          </w:tcPr>
          <w:p w14:paraId="07ACA4D6" w14:textId="77777777" w:rsidR="00750F1F" w:rsidRDefault="00750F1F">
            <w:pPr>
              <w:pStyle w:val="Table"/>
              <w:jc w:val="right"/>
            </w:pPr>
            <w:r>
              <w:t>(n)</w:t>
            </w:r>
          </w:p>
        </w:tc>
      </w:tr>
      <w:tr w:rsidR="00750F1F" w14:paraId="102F6716" w14:textId="77777777">
        <w:trPr>
          <w:cantSplit/>
        </w:trPr>
        <w:tc>
          <w:tcPr>
            <w:tcW w:w="1188" w:type="dxa"/>
          </w:tcPr>
          <w:p w14:paraId="79D54CE1" w14:textId="77777777" w:rsidR="00750F1F" w:rsidRDefault="00750F1F">
            <w:pPr>
              <w:pStyle w:val="Table"/>
            </w:pPr>
            <w:r>
              <w:t>(m)</w:t>
            </w:r>
          </w:p>
        </w:tc>
        <w:tc>
          <w:tcPr>
            <w:tcW w:w="1031" w:type="dxa"/>
            <w:tcBorders>
              <w:right w:val="single" w:sz="4" w:space="0" w:color="auto"/>
            </w:tcBorders>
          </w:tcPr>
          <w:p w14:paraId="06F3525F" w14:textId="77777777" w:rsidR="00750F1F" w:rsidRDefault="00750F1F">
            <w:pPr>
              <w:pStyle w:val="Table"/>
              <w:jc w:val="right"/>
            </w:pPr>
            <w:r>
              <w:t>34,050</w:t>
            </w:r>
          </w:p>
        </w:tc>
        <w:tc>
          <w:tcPr>
            <w:tcW w:w="1260" w:type="dxa"/>
            <w:tcBorders>
              <w:left w:val="single" w:sz="4" w:space="0" w:color="auto"/>
            </w:tcBorders>
          </w:tcPr>
          <w:p w14:paraId="3FABB917" w14:textId="77777777" w:rsidR="00750F1F" w:rsidRDefault="00750F1F">
            <w:pPr>
              <w:pStyle w:val="Table"/>
              <w:jc w:val="right"/>
            </w:pPr>
            <w:r>
              <w:t>17,025</w:t>
            </w:r>
          </w:p>
        </w:tc>
        <w:tc>
          <w:tcPr>
            <w:tcW w:w="1325" w:type="dxa"/>
          </w:tcPr>
          <w:p w14:paraId="39E87222" w14:textId="77777777" w:rsidR="00750F1F" w:rsidRDefault="00750F1F">
            <w:pPr>
              <w:pStyle w:val="Table"/>
              <w:jc w:val="right"/>
            </w:pPr>
            <w:r>
              <w:t>(n)</w:t>
            </w:r>
          </w:p>
        </w:tc>
        <w:tc>
          <w:tcPr>
            <w:tcW w:w="662" w:type="dxa"/>
          </w:tcPr>
          <w:p w14:paraId="256F66D5" w14:textId="77777777" w:rsidR="00750F1F" w:rsidRDefault="00750F1F">
            <w:pPr>
              <w:pStyle w:val="Table"/>
            </w:pPr>
          </w:p>
        </w:tc>
        <w:tc>
          <w:tcPr>
            <w:tcW w:w="1325" w:type="dxa"/>
          </w:tcPr>
          <w:p w14:paraId="3DC8C31C" w14:textId="77777777" w:rsidR="00750F1F" w:rsidRDefault="00750F1F">
            <w:pPr>
              <w:pStyle w:val="Table"/>
            </w:pPr>
          </w:p>
        </w:tc>
        <w:tc>
          <w:tcPr>
            <w:tcW w:w="1080" w:type="dxa"/>
            <w:tcBorders>
              <w:right w:val="single" w:sz="4" w:space="0" w:color="auto"/>
            </w:tcBorders>
          </w:tcPr>
          <w:p w14:paraId="59F1D8D2" w14:textId="77777777" w:rsidR="00750F1F" w:rsidRDefault="00750F1F">
            <w:pPr>
              <w:pStyle w:val="Table"/>
            </w:pPr>
          </w:p>
        </w:tc>
        <w:tc>
          <w:tcPr>
            <w:tcW w:w="1080" w:type="dxa"/>
            <w:tcBorders>
              <w:left w:val="single" w:sz="4" w:space="0" w:color="auto"/>
            </w:tcBorders>
          </w:tcPr>
          <w:p w14:paraId="2E17CD5A" w14:textId="77777777" w:rsidR="00750F1F" w:rsidRDefault="00750F1F">
            <w:pPr>
              <w:pStyle w:val="Table"/>
            </w:pPr>
          </w:p>
        </w:tc>
        <w:tc>
          <w:tcPr>
            <w:tcW w:w="697" w:type="dxa"/>
          </w:tcPr>
          <w:p w14:paraId="622DC019" w14:textId="77777777" w:rsidR="00750F1F" w:rsidRDefault="00750F1F">
            <w:pPr>
              <w:pStyle w:val="Table"/>
              <w:jc w:val="right"/>
            </w:pPr>
          </w:p>
        </w:tc>
      </w:tr>
    </w:tbl>
    <w:p w14:paraId="05926EF8" w14:textId="77777777" w:rsidR="00750F1F" w:rsidRDefault="00750F1F">
      <w:pPr>
        <w:pStyle w:val="Heading2"/>
      </w:pPr>
    </w:p>
    <w:tbl>
      <w:tblPr>
        <w:tblW w:w="0" w:type="auto"/>
        <w:tblLayout w:type="fixed"/>
        <w:tblLook w:val="0000" w:firstRow="0" w:lastRow="0" w:firstColumn="0" w:lastColumn="0" w:noHBand="0" w:noVBand="0"/>
      </w:tblPr>
      <w:tblGrid>
        <w:gridCol w:w="720"/>
        <w:gridCol w:w="720"/>
        <w:gridCol w:w="2538"/>
        <w:gridCol w:w="270"/>
        <w:gridCol w:w="2430"/>
        <w:gridCol w:w="1440"/>
        <w:gridCol w:w="1170"/>
        <w:gridCol w:w="270"/>
        <w:gridCol w:w="90"/>
      </w:tblGrid>
      <w:tr w:rsidR="00750F1F" w14:paraId="59A0548F" w14:textId="77777777">
        <w:trPr>
          <w:gridAfter w:val="1"/>
          <w:wAfter w:w="90" w:type="dxa"/>
        </w:trPr>
        <w:tc>
          <w:tcPr>
            <w:tcW w:w="720" w:type="dxa"/>
          </w:tcPr>
          <w:p w14:paraId="5DB7C781" w14:textId="77777777" w:rsidR="00750F1F" w:rsidRDefault="00750F1F">
            <w:pPr>
              <w:pStyle w:val="Table"/>
            </w:pPr>
            <w:r>
              <w:t>4.</w:t>
            </w:r>
          </w:p>
        </w:tc>
        <w:tc>
          <w:tcPr>
            <w:tcW w:w="720" w:type="dxa"/>
          </w:tcPr>
          <w:p w14:paraId="6E6D8E88" w14:textId="77777777" w:rsidR="00750F1F" w:rsidRDefault="00750F1F">
            <w:pPr>
              <w:pStyle w:val="Table"/>
            </w:pPr>
            <w:r>
              <w:t>(a)</w:t>
            </w:r>
          </w:p>
        </w:tc>
        <w:tc>
          <w:tcPr>
            <w:tcW w:w="6678" w:type="dxa"/>
            <w:gridSpan w:val="4"/>
          </w:tcPr>
          <w:p w14:paraId="7C01DC1B" w14:textId="77777777" w:rsidR="00750F1F" w:rsidRDefault="00750F1F">
            <w:pPr>
              <w:pStyle w:val="Table"/>
              <w:tabs>
                <w:tab w:val="clear" w:pos="288"/>
                <w:tab w:val="clear" w:pos="576"/>
                <w:tab w:val="clear" w:pos="864"/>
                <w:tab w:val="clear" w:pos="1152"/>
                <w:tab w:val="clear" w:pos="1440"/>
                <w:tab w:val="right" w:leader="dot" w:pos="5940"/>
              </w:tabs>
            </w:pPr>
            <w:r>
              <w:t>Calculation of actual overhead:</w:t>
            </w:r>
          </w:p>
        </w:tc>
        <w:tc>
          <w:tcPr>
            <w:tcW w:w="1440" w:type="dxa"/>
            <w:gridSpan w:val="2"/>
          </w:tcPr>
          <w:p w14:paraId="6E65FCCE" w14:textId="77777777" w:rsidR="00750F1F" w:rsidRDefault="00750F1F">
            <w:pPr>
              <w:pStyle w:val="Table"/>
              <w:jc w:val="right"/>
            </w:pPr>
          </w:p>
        </w:tc>
      </w:tr>
      <w:tr w:rsidR="00750F1F" w14:paraId="7BA08859" w14:textId="77777777">
        <w:trPr>
          <w:gridAfter w:val="1"/>
          <w:wAfter w:w="90" w:type="dxa"/>
        </w:trPr>
        <w:tc>
          <w:tcPr>
            <w:tcW w:w="720" w:type="dxa"/>
          </w:tcPr>
          <w:p w14:paraId="76D8D72D" w14:textId="77777777" w:rsidR="00750F1F" w:rsidRDefault="00750F1F">
            <w:pPr>
              <w:pStyle w:val="Table"/>
            </w:pPr>
          </w:p>
        </w:tc>
        <w:tc>
          <w:tcPr>
            <w:tcW w:w="720" w:type="dxa"/>
          </w:tcPr>
          <w:p w14:paraId="77C3C265" w14:textId="77777777" w:rsidR="00750F1F" w:rsidRDefault="00750F1F">
            <w:pPr>
              <w:pStyle w:val="Table"/>
            </w:pPr>
          </w:p>
        </w:tc>
        <w:tc>
          <w:tcPr>
            <w:tcW w:w="6678" w:type="dxa"/>
            <w:gridSpan w:val="4"/>
          </w:tcPr>
          <w:p w14:paraId="2C059002" w14:textId="77777777" w:rsidR="00750F1F" w:rsidRDefault="00750F1F">
            <w:pPr>
              <w:pStyle w:val="Table"/>
              <w:tabs>
                <w:tab w:val="clear" w:pos="288"/>
                <w:tab w:val="clear" w:pos="576"/>
                <w:tab w:val="clear" w:pos="864"/>
                <w:tab w:val="clear" w:pos="1152"/>
                <w:tab w:val="clear" w:pos="1440"/>
                <w:tab w:val="right" w:leader="dot" w:pos="5940"/>
              </w:tabs>
            </w:pPr>
          </w:p>
        </w:tc>
        <w:tc>
          <w:tcPr>
            <w:tcW w:w="1440" w:type="dxa"/>
            <w:gridSpan w:val="2"/>
          </w:tcPr>
          <w:p w14:paraId="6C72652E" w14:textId="77777777" w:rsidR="00750F1F" w:rsidRDefault="00750F1F">
            <w:pPr>
              <w:pStyle w:val="Table"/>
              <w:jc w:val="right"/>
            </w:pPr>
          </w:p>
        </w:tc>
      </w:tr>
      <w:tr w:rsidR="00750F1F" w14:paraId="6E6B4783" w14:textId="77777777">
        <w:trPr>
          <w:gridAfter w:val="1"/>
          <w:wAfter w:w="90" w:type="dxa"/>
        </w:trPr>
        <w:tc>
          <w:tcPr>
            <w:tcW w:w="720" w:type="dxa"/>
          </w:tcPr>
          <w:p w14:paraId="589BBB3C" w14:textId="77777777" w:rsidR="00750F1F" w:rsidRDefault="00750F1F">
            <w:pPr>
              <w:pStyle w:val="Table"/>
            </w:pPr>
          </w:p>
        </w:tc>
        <w:tc>
          <w:tcPr>
            <w:tcW w:w="720" w:type="dxa"/>
          </w:tcPr>
          <w:p w14:paraId="696AE534" w14:textId="77777777" w:rsidR="00750F1F" w:rsidRDefault="00750F1F">
            <w:pPr>
              <w:pStyle w:val="Table"/>
              <w:rPr>
                <w:b w:val="0"/>
              </w:rPr>
            </w:pPr>
          </w:p>
        </w:tc>
        <w:tc>
          <w:tcPr>
            <w:tcW w:w="6678" w:type="dxa"/>
            <w:gridSpan w:val="4"/>
          </w:tcPr>
          <w:p w14:paraId="44E7F81F" w14:textId="77777777" w:rsidR="00750F1F" w:rsidRDefault="00750F1F">
            <w:pPr>
              <w:pStyle w:val="Table"/>
              <w:tabs>
                <w:tab w:val="clear" w:pos="288"/>
                <w:tab w:val="clear" w:pos="576"/>
                <w:tab w:val="clear" w:pos="864"/>
                <w:tab w:val="clear" w:pos="1152"/>
                <w:tab w:val="clear" w:pos="1440"/>
                <w:tab w:val="right" w:leader="dot" w:pos="5940"/>
              </w:tabs>
            </w:pPr>
            <w:r>
              <w:t>Indirect material (valve lubricant)</w:t>
            </w:r>
            <w:r>
              <w:tab/>
            </w:r>
          </w:p>
        </w:tc>
        <w:tc>
          <w:tcPr>
            <w:tcW w:w="1440" w:type="dxa"/>
            <w:gridSpan w:val="2"/>
          </w:tcPr>
          <w:p w14:paraId="12269D3F" w14:textId="77777777" w:rsidR="00750F1F" w:rsidRDefault="00750F1F">
            <w:pPr>
              <w:pStyle w:val="Table"/>
              <w:jc w:val="right"/>
            </w:pPr>
            <w:r>
              <w:t>$</w:t>
            </w:r>
            <w:r>
              <w:t> </w:t>
            </w:r>
            <w:r>
              <w:t> </w:t>
            </w:r>
            <w:r>
              <w:t xml:space="preserve">  100</w:t>
            </w:r>
          </w:p>
        </w:tc>
      </w:tr>
      <w:tr w:rsidR="00750F1F" w14:paraId="74D0C6BA" w14:textId="77777777">
        <w:trPr>
          <w:gridAfter w:val="1"/>
          <w:wAfter w:w="90" w:type="dxa"/>
        </w:trPr>
        <w:tc>
          <w:tcPr>
            <w:tcW w:w="720" w:type="dxa"/>
          </w:tcPr>
          <w:p w14:paraId="24A34D53" w14:textId="77777777" w:rsidR="00750F1F" w:rsidRDefault="00750F1F">
            <w:pPr>
              <w:pStyle w:val="Table"/>
            </w:pPr>
          </w:p>
        </w:tc>
        <w:tc>
          <w:tcPr>
            <w:tcW w:w="720" w:type="dxa"/>
          </w:tcPr>
          <w:p w14:paraId="27DA2FD0" w14:textId="77777777" w:rsidR="00750F1F" w:rsidRDefault="00750F1F">
            <w:pPr>
              <w:pStyle w:val="Table"/>
              <w:rPr>
                <w:b w:val="0"/>
              </w:rPr>
            </w:pPr>
          </w:p>
        </w:tc>
        <w:tc>
          <w:tcPr>
            <w:tcW w:w="6678" w:type="dxa"/>
            <w:gridSpan w:val="4"/>
          </w:tcPr>
          <w:p w14:paraId="7868FD0D" w14:textId="77777777" w:rsidR="00750F1F" w:rsidRDefault="00750F1F">
            <w:pPr>
              <w:pStyle w:val="Table"/>
              <w:tabs>
                <w:tab w:val="clear" w:pos="288"/>
                <w:tab w:val="clear" w:pos="576"/>
                <w:tab w:val="clear" w:pos="864"/>
                <w:tab w:val="clear" w:pos="1152"/>
                <w:tab w:val="clear" w:pos="1440"/>
                <w:tab w:val="right" w:leader="dot" w:pos="5940"/>
              </w:tabs>
            </w:pPr>
            <w:r>
              <w:t>Indirect labor</w:t>
            </w:r>
            <w:r>
              <w:tab/>
            </w:r>
          </w:p>
        </w:tc>
        <w:tc>
          <w:tcPr>
            <w:tcW w:w="1440" w:type="dxa"/>
            <w:gridSpan w:val="2"/>
          </w:tcPr>
          <w:p w14:paraId="6EC0C84B" w14:textId="77777777" w:rsidR="00750F1F" w:rsidRDefault="00750F1F">
            <w:pPr>
              <w:pStyle w:val="Table"/>
              <w:jc w:val="right"/>
            </w:pPr>
            <w:r>
              <w:t>13,000</w:t>
            </w:r>
          </w:p>
        </w:tc>
      </w:tr>
      <w:tr w:rsidR="00750F1F" w14:paraId="2890D47A" w14:textId="77777777">
        <w:trPr>
          <w:gridAfter w:val="1"/>
          <w:wAfter w:w="90" w:type="dxa"/>
        </w:trPr>
        <w:tc>
          <w:tcPr>
            <w:tcW w:w="720" w:type="dxa"/>
          </w:tcPr>
          <w:p w14:paraId="0864B38D" w14:textId="77777777" w:rsidR="00750F1F" w:rsidRDefault="00750F1F">
            <w:pPr>
              <w:pStyle w:val="Table"/>
            </w:pPr>
          </w:p>
        </w:tc>
        <w:tc>
          <w:tcPr>
            <w:tcW w:w="720" w:type="dxa"/>
          </w:tcPr>
          <w:p w14:paraId="1A48E3F1" w14:textId="77777777" w:rsidR="00750F1F" w:rsidRDefault="00750F1F">
            <w:pPr>
              <w:pStyle w:val="Table"/>
              <w:rPr>
                <w:b w:val="0"/>
              </w:rPr>
            </w:pPr>
          </w:p>
        </w:tc>
        <w:tc>
          <w:tcPr>
            <w:tcW w:w="6678" w:type="dxa"/>
            <w:gridSpan w:val="4"/>
          </w:tcPr>
          <w:p w14:paraId="795D6578" w14:textId="77777777" w:rsidR="00750F1F" w:rsidRDefault="00750F1F">
            <w:pPr>
              <w:pStyle w:val="Table"/>
              <w:tabs>
                <w:tab w:val="clear" w:pos="288"/>
                <w:tab w:val="clear" w:pos="576"/>
                <w:tab w:val="clear" w:pos="864"/>
                <w:tab w:val="clear" w:pos="1152"/>
                <w:tab w:val="clear" w:pos="1440"/>
                <w:tab w:val="right" w:leader="dot" w:pos="5940"/>
              </w:tabs>
            </w:pPr>
            <w:r>
              <w:t>Depreciation: factory building and equipment</w:t>
            </w:r>
            <w:r>
              <w:tab/>
            </w:r>
          </w:p>
        </w:tc>
        <w:tc>
          <w:tcPr>
            <w:tcW w:w="1440" w:type="dxa"/>
            <w:gridSpan w:val="2"/>
          </w:tcPr>
          <w:p w14:paraId="0F0AB365" w14:textId="77777777" w:rsidR="00750F1F" w:rsidRDefault="00750F1F">
            <w:pPr>
              <w:pStyle w:val="Table"/>
              <w:jc w:val="right"/>
            </w:pPr>
            <w:r>
              <w:t>12,000</w:t>
            </w:r>
          </w:p>
        </w:tc>
      </w:tr>
      <w:tr w:rsidR="00750F1F" w14:paraId="3DC7F8AB" w14:textId="77777777">
        <w:trPr>
          <w:gridAfter w:val="1"/>
          <w:wAfter w:w="90" w:type="dxa"/>
        </w:trPr>
        <w:tc>
          <w:tcPr>
            <w:tcW w:w="720" w:type="dxa"/>
          </w:tcPr>
          <w:p w14:paraId="57341B4B" w14:textId="77777777" w:rsidR="00750F1F" w:rsidRDefault="00750F1F">
            <w:pPr>
              <w:pStyle w:val="Table"/>
            </w:pPr>
          </w:p>
        </w:tc>
        <w:tc>
          <w:tcPr>
            <w:tcW w:w="720" w:type="dxa"/>
          </w:tcPr>
          <w:p w14:paraId="0507F753" w14:textId="77777777" w:rsidR="00750F1F" w:rsidRDefault="00750F1F">
            <w:pPr>
              <w:pStyle w:val="Table"/>
              <w:rPr>
                <w:b w:val="0"/>
              </w:rPr>
            </w:pPr>
          </w:p>
        </w:tc>
        <w:tc>
          <w:tcPr>
            <w:tcW w:w="6678" w:type="dxa"/>
            <w:gridSpan w:val="4"/>
          </w:tcPr>
          <w:p w14:paraId="1DA7CDEC" w14:textId="77777777" w:rsidR="00750F1F" w:rsidRDefault="00750F1F">
            <w:pPr>
              <w:pStyle w:val="Table"/>
              <w:tabs>
                <w:tab w:val="clear" w:pos="288"/>
                <w:tab w:val="clear" w:pos="576"/>
                <w:tab w:val="clear" w:pos="864"/>
                <w:tab w:val="clear" w:pos="1152"/>
                <w:tab w:val="clear" w:pos="1440"/>
                <w:tab w:val="right" w:leader="dot" w:pos="5940"/>
              </w:tabs>
            </w:pPr>
            <w:r>
              <w:t>Rent: warehouse</w:t>
            </w:r>
            <w:r>
              <w:tab/>
            </w:r>
          </w:p>
        </w:tc>
        <w:tc>
          <w:tcPr>
            <w:tcW w:w="1440" w:type="dxa"/>
            <w:gridSpan w:val="2"/>
          </w:tcPr>
          <w:p w14:paraId="49939500" w14:textId="77777777" w:rsidR="00750F1F" w:rsidRDefault="00750F1F">
            <w:pPr>
              <w:pStyle w:val="Table"/>
              <w:jc w:val="right"/>
            </w:pPr>
            <w:r>
              <w:t>1,200</w:t>
            </w:r>
          </w:p>
        </w:tc>
      </w:tr>
      <w:tr w:rsidR="00750F1F" w14:paraId="4D417DC3" w14:textId="77777777">
        <w:trPr>
          <w:gridAfter w:val="1"/>
          <w:wAfter w:w="90" w:type="dxa"/>
        </w:trPr>
        <w:tc>
          <w:tcPr>
            <w:tcW w:w="720" w:type="dxa"/>
          </w:tcPr>
          <w:p w14:paraId="3B9B7F87" w14:textId="77777777" w:rsidR="00750F1F" w:rsidRDefault="00750F1F">
            <w:pPr>
              <w:pStyle w:val="Table"/>
            </w:pPr>
          </w:p>
        </w:tc>
        <w:tc>
          <w:tcPr>
            <w:tcW w:w="720" w:type="dxa"/>
          </w:tcPr>
          <w:p w14:paraId="57783BDA" w14:textId="77777777" w:rsidR="00750F1F" w:rsidRDefault="00750F1F">
            <w:pPr>
              <w:pStyle w:val="Table"/>
              <w:rPr>
                <w:b w:val="0"/>
              </w:rPr>
            </w:pPr>
          </w:p>
        </w:tc>
        <w:tc>
          <w:tcPr>
            <w:tcW w:w="6678" w:type="dxa"/>
            <w:gridSpan w:val="4"/>
          </w:tcPr>
          <w:p w14:paraId="3A9D03EB" w14:textId="77777777" w:rsidR="00750F1F" w:rsidRDefault="00750F1F">
            <w:pPr>
              <w:pStyle w:val="Table"/>
              <w:tabs>
                <w:tab w:val="clear" w:pos="288"/>
                <w:tab w:val="clear" w:pos="576"/>
                <w:tab w:val="clear" w:pos="864"/>
                <w:tab w:val="clear" w:pos="1152"/>
                <w:tab w:val="clear" w:pos="1440"/>
                <w:tab w:val="right" w:leader="dot" w:pos="5940"/>
              </w:tabs>
            </w:pPr>
            <w:r>
              <w:t>Utilities</w:t>
            </w:r>
            <w:r>
              <w:tab/>
            </w:r>
          </w:p>
        </w:tc>
        <w:tc>
          <w:tcPr>
            <w:tcW w:w="1440" w:type="dxa"/>
            <w:gridSpan w:val="2"/>
          </w:tcPr>
          <w:p w14:paraId="34AC3386" w14:textId="77777777" w:rsidR="00750F1F" w:rsidRDefault="00750F1F">
            <w:pPr>
              <w:pStyle w:val="Table"/>
              <w:jc w:val="right"/>
            </w:pPr>
            <w:r>
              <w:t>2,100</w:t>
            </w:r>
          </w:p>
        </w:tc>
      </w:tr>
      <w:tr w:rsidR="00750F1F" w14:paraId="369FECA9" w14:textId="77777777">
        <w:trPr>
          <w:gridAfter w:val="1"/>
          <w:wAfter w:w="90" w:type="dxa"/>
        </w:trPr>
        <w:tc>
          <w:tcPr>
            <w:tcW w:w="720" w:type="dxa"/>
          </w:tcPr>
          <w:p w14:paraId="648272C3" w14:textId="77777777" w:rsidR="00750F1F" w:rsidRDefault="00750F1F">
            <w:pPr>
              <w:pStyle w:val="Table"/>
            </w:pPr>
          </w:p>
        </w:tc>
        <w:tc>
          <w:tcPr>
            <w:tcW w:w="720" w:type="dxa"/>
          </w:tcPr>
          <w:p w14:paraId="7B798345" w14:textId="77777777" w:rsidR="00750F1F" w:rsidRDefault="00750F1F">
            <w:pPr>
              <w:pStyle w:val="Table"/>
              <w:rPr>
                <w:b w:val="0"/>
              </w:rPr>
            </w:pPr>
          </w:p>
        </w:tc>
        <w:tc>
          <w:tcPr>
            <w:tcW w:w="6678" w:type="dxa"/>
            <w:gridSpan w:val="4"/>
          </w:tcPr>
          <w:p w14:paraId="7FADE580" w14:textId="77777777" w:rsidR="00750F1F" w:rsidRDefault="00750F1F">
            <w:pPr>
              <w:pStyle w:val="Table"/>
              <w:tabs>
                <w:tab w:val="clear" w:pos="288"/>
                <w:tab w:val="clear" w:pos="576"/>
                <w:tab w:val="clear" w:pos="864"/>
                <w:tab w:val="clear" w:pos="1152"/>
                <w:tab w:val="clear" w:pos="1440"/>
                <w:tab w:val="right" w:leader="dot" w:pos="5940"/>
              </w:tabs>
            </w:pPr>
            <w:r>
              <w:t>Property taxes</w:t>
            </w:r>
            <w:r>
              <w:tab/>
            </w:r>
          </w:p>
        </w:tc>
        <w:tc>
          <w:tcPr>
            <w:tcW w:w="1440" w:type="dxa"/>
            <w:gridSpan w:val="2"/>
          </w:tcPr>
          <w:p w14:paraId="4D4A4E05" w14:textId="77777777" w:rsidR="00750F1F" w:rsidRDefault="00750F1F">
            <w:pPr>
              <w:pStyle w:val="Table"/>
              <w:jc w:val="right"/>
            </w:pPr>
            <w:r>
              <w:t>2,400</w:t>
            </w:r>
          </w:p>
        </w:tc>
      </w:tr>
      <w:tr w:rsidR="00750F1F" w14:paraId="1FA1BF48" w14:textId="77777777">
        <w:trPr>
          <w:gridAfter w:val="1"/>
          <w:wAfter w:w="90" w:type="dxa"/>
        </w:trPr>
        <w:tc>
          <w:tcPr>
            <w:tcW w:w="720" w:type="dxa"/>
          </w:tcPr>
          <w:p w14:paraId="3046D6E1" w14:textId="77777777" w:rsidR="00750F1F" w:rsidRDefault="00750F1F">
            <w:pPr>
              <w:pStyle w:val="Table"/>
            </w:pPr>
          </w:p>
        </w:tc>
        <w:tc>
          <w:tcPr>
            <w:tcW w:w="720" w:type="dxa"/>
          </w:tcPr>
          <w:p w14:paraId="28AE3428" w14:textId="77777777" w:rsidR="00750F1F" w:rsidRDefault="00750F1F">
            <w:pPr>
              <w:pStyle w:val="Table"/>
              <w:rPr>
                <w:b w:val="0"/>
              </w:rPr>
            </w:pPr>
          </w:p>
        </w:tc>
        <w:tc>
          <w:tcPr>
            <w:tcW w:w="6678" w:type="dxa"/>
            <w:gridSpan w:val="4"/>
          </w:tcPr>
          <w:p w14:paraId="3E13A1C5" w14:textId="77777777" w:rsidR="00750F1F" w:rsidRDefault="00750F1F">
            <w:pPr>
              <w:pStyle w:val="Table"/>
              <w:tabs>
                <w:tab w:val="clear" w:pos="288"/>
                <w:tab w:val="clear" w:pos="576"/>
                <w:tab w:val="clear" w:pos="864"/>
                <w:tab w:val="clear" w:pos="1152"/>
                <w:tab w:val="clear" w:pos="1440"/>
                <w:tab w:val="right" w:leader="dot" w:pos="5940"/>
              </w:tabs>
            </w:pPr>
            <w:r>
              <w:t>Insurance</w:t>
            </w:r>
            <w:r>
              <w:tab/>
            </w:r>
          </w:p>
        </w:tc>
        <w:tc>
          <w:tcPr>
            <w:tcW w:w="1440" w:type="dxa"/>
            <w:gridSpan w:val="2"/>
          </w:tcPr>
          <w:p w14:paraId="1231E819" w14:textId="77777777" w:rsidR="00750F1F" w:rsidRDefault="00750F1F">
            <w:pPr>
              <w:pStyle w:val="Table"/>
              <w:jc w:val="right"/>
            </w:pPr>
            <w:r>
              <w:rPr>
                <w:u w:val="single"/>
              </w:rPr>
              <w:t> </w:t>
            </w:r>
            <w:r>
              <w:rPr>
                <w:u w:val="single"/>
              </w:rPr>
              <w:t> </w:t>
            </w:r>
            <w:r>
              <w:rPr>
                <w:u w:val="single"/>
              </w:rPr>
              <w:t>3,100</w:t>
            </w:r>
          </w:p>
        </w:tc>
      </w:tr>
      <w:tr w:rsidR="00750F1F" w14:paraId="5873267F" w14:textId="77777777">
        <w:trPr>
          <w:gridAfter w:val="1"/>
          <w:wAfter w:w="90" w:type="dxa"/>
        </w:trPr>
        <w:tc>
          <w:tcPr>
            <w:tcW w:w="720" w:type="dxa"/>
          </w:tcPr>
          <w:p w14:paraId="1B33E97A" w14:textId="77777777" w:rsidR="00750F1F" w:rsidRDefault="00750F1F">
            <w:pPr>
              <w:pStyle w:val="Table"/>
            </w:pPr>
          </w:p>
        </w:tc>
        <w:tc>
          <w:tcPr>
            <w:tcW w:w="720" w:type="dxa"/>
          </w:tcPr>
          <w:p w14:paraId="3190A944" w14:textId="77777777" w:rsidR="00750F1F" w:rsidRDefault="00750F1F">
            <w:pPr>
              <w:pStyle w:val="Table"/>
              <w:rPr>
                <w:b w:val="0"/>
              </w:rPr>
            </w:pPr>
          </w:p>
        </w:tc>
        <w:tc>
          <w:tcPr>
            <w:tcW w:w="6678" w:type="dxa"/>
            <w:gridSpan w:val="4"/>
          </w:tcPr>
          <w:p w14:paraId="15BA552C" w14:textId="77777777" w:rsidR="00750F1F" w:rsidRDefault="00750F1F">
            <w:pPr>
              <w:pStyle w:val="Table"/>
              <w:tabs>
                <w:tab w:val="clear" w:pos="288"/>
                <w:tab w:val="clear" w:pos="576"/>
                <w:tab w:val="clear" w:pos="864"/>
                <w:tab w:val="clear" w:pos="1152"/>
                <w:tab w:val="clear" w:pos="1440"/>
                <w:tab w:val="right" w:leader="dot" w:pos="5940"/>
              </w:tabs>
            </w:pPr>
            <w:r>
              <w:t>Total actual overhead</w:t>
            </w:r>
            <w:r>
              <w:tab/>
            </w:r>
          </w:p>
        </w:tc>
        <w:tc>
          <w:tcPr>
            <w:tcW w:w="1440" w:type="dxa"/>
            <w:gridSpan w:val="2"/>
          </w:tcPr>
          <w:p w14:paraId="286226B1" w14:textId="77777777" w:rsidR="00750F1F" w:rsidRDefault="00750F1F">
            <w:pPr>
              <w:pStyle w:val="Table"/>
              <w:jc w:val="right"/>
            </w:pPr>
            <w:r>
              <w:rPr>
                <w:u w:val="double"/>
              </w:rPr>
              <w:t>$33,900</w:t>
            </w:r>
          </w:p>
        </w:tc>
      </w:tr>
      <w:tr w:rsidR="00750F1F" w14:paraId="0671B24F" w14:textId="77777777">
        <w:trPr>
          <w:gridAfter w:val="1"/>
          <w:wAfter w:w="90" w:type="dxa"/>
          <w:cantSplit/>
        </w:trPr>
        <w:tc>
          <w:tcPr>
            <w:tcW w:w="720" w:type="dxa"/>
          </w:tcPr>
          <w:p w14:paraId="5498B9F1" w14:textId="77777777" w:rsidR="00750F1F" w:rsidRDefault="00750F1F">
            <w:pPr>
              <w:pStyle w:val="Table"/>
            </w:pPr>
          </w:p>
        </w:tc>
        <w:tc>
          <w:tcPr>
            <w:tcW w:w="720" w:type="dxa"/>
          </w:tcPr>
          <w:p w14:paraId="02222A4C" w14:textId="77777777" w:rsidR="00750F1F" w:rsidRDefault="00750F1F">
            <w:pPr>
              <w:pStyle w:val="Table"/>
            </w:pPr>
          </w:p>
        </w:tc>
        <w:tc>
          <w:tcPr>
            <w:tcW w:w="2538" w:type="dxa"/>
          </w:tcPr>
          <w:p w14:paraId="73BD4D9E" w14:textId="77777777" w:rsidR="00750F1F" w:rsidRDefault="00750F1F">
            <w:pPr>
              <w:pStyle w:val="Table"/>
              <w:tabs>
                <w:tab w:val="clear" w:pos="288"/>
                <w:tab w:val="clear" w:pos="576"/>
                <w:tab w:val="clear" w:pos="864"/>
                <w:tab w:val="clear" w:pos="1152"/>
                <w:tab w:val="clear" w:pos="1440"/>
                <w:tab w:val="right" w:leader="dot" w:pos="5940"/>
              </w:tabs>
            </w:pPr>
          </w:p>
        </w:tc>
        <w:tc>
          <w:tcPr>
            <w:tcW w:w="270" w:type="dxa"/>
          </w:tcPr>
          <w:p w14:paraId="4057A674" w14:textId="77777777" w:rsidR="00750F1F" w:rsidRDefault="00750F1F">
            <w:pPr>
              <w:pStyle w:val="Table"/>
              <w:tabs>
                <w:tab w:val="clear" w:pos="288"/>
                <w:tab w:val="clear" w:pos="576"/>
                <w:tab w:val="clear" w:pos="864"/>
                <w:tab w:val="clear" w:pos="1152"/>
                <w:tab w:val="clear" w:pos="1440"/>
                <w:tab w:val="right" w:leader="dot" w:pos="5940"/>
              </w:tabs>
            </w:pPr>
          </w:p>
        </w:tc>
        <w:tc>
          <w:tcPr>
            <w:tcW w:w="5310" w:type="dxa"/>
            <w:gridSpan w:val="4"/>
          </w:tcPr>
          <w:p w14:paraId="7D998AE0" w14:textId="77777777" w:rsidR="00750F1F" w:rsidRDefault="00750F1F">
            <w:pPr>
              <w:pStyle w:val="Table"/>
              <w:tabs>
                <w:tab w:val="clear" w:pos="288"/>
                <w:tab w:val="clear" w:pos="576"/>
                <w:tab w:val="clear" w:pos="864"/>
                <w:tab w:val="clear" w:pos="1152"/>
                <w:tab w:val="clear" w:pos="1440"/>
                <w:tab w:val="right" w:leader="dot" w:pos="5940"/>
              </w:tabs>
            </w:pPr>
          </w:p>
        </w:tc>
      </w:tr>
      <w:tr w:rsidR="00750F1F" w14:paraId="4F2594E3" w14:textId="77777777">
        <w:trPr>
          <w:cantSplit/>
        </w:trPr>
        <w:tc>
          <w:tcPr>
            <w:tcW w:w="720" w:type="dxa"/>
          </w:tcPr>
          <w:p w14:paraId="52D228C9" w14:textId="77777777" w:rsidR="00750F1F" w:rsidRDefault="00750F1F">
            <w:pPr>
              <w:pStyle w:val="Table"/>
            </w:pPr>
          </w:p>
        </w:tc>
        <w:tc>
          <w:tcPr>
            <w:tcW w:w="720" w:type="dxa"/>
          </w:tcPr>
          <w:p w14:paraId="637387AD" w14:textId="77777777" w:rsidR="00750F1F" w:rsidRDefault="00750F1F">
            <w:pPr>
              <w:pStyle w:val="Table"/>
              <w:spacing w:before="180"/>
              <w:rPr>
                <w:b w:val="0"/>
              </w:rPr>
            </w:pPr>
            <w:r>
              <w:t>(b)</w:t>
            </w:r>
          </w:p>
        </w:tc>
        <w:tc>
          <w:tcPr>
            <w:tcW w:w="2538" w:type="dxa"/>
          </w:tcPr>
          <w:p w14:paraId="6228DDD3" w14:textId="77777777" w:rsidR="00750F1F" w:rsidRDefault="00750F1F">
            <w:pPr>
              <w:pStyle w:val="Table"/>
              <w:tabs>
                <w:tab w:val="clear" w:pos="288"/>
                <w:tab w:val="clear" w:pos="576"/>
                <w:tab w:val="clear" w:pos="864"/>
                <w:tab w:val="clear" w:pos="1152"/>
                <w:tab w:val="clear" w:pos="1440"/>
                <w:tab w:val="right" w:leader="dot" w:pos="5940"/>
              </w:tabs>
              <w:spacing w:before="240"/>
            </w:pPr>
            <w:r>
              <w:t>Overapplied overhead</w:t>
            </w:r>
          </w:p>
        </w:tc>
        <w:tc>
          <w:tcPr>
            <w:tcW w:w="270" w:type="dxa"/>
          </w:tcPr>
          <w:p w14:paraId="54D2C9A8" w14:textId="77777777" w:rsidR="00750F1F" w:rsidRDefault="00750F1F">
            <w:pPr>
              <w:pStyle w:val="Table"/>
              <w:tabs>
                <w:tab w:val="clear" w:pos="288"/>
                <w:tab w:val="clear" w:pos="576"/>
                <w:tab w:val="clear" w:pos="864"/>
                <w:tab w:val="clear" w:pos="1152"/>
                <w:tab w:val="clear" w:pos="1440"/>
                <w:tab w:val="right" w:leader="dot" w:pos="5940"/>
              </w:tabs>
              <w:spacing w:before="240"/>
            </w:pPr>
            <w:r>
              <w:t>=</w:t>
            </w:r>
          </w:p>
        </w:tc>
        <w:tc>
          <w:tcPr>
            <w:tcW w:w="5400" w:type="dxa"/>
            <w:gridSpan w:val="5"/>
          </w:tcPr>
          <w:p w14:paraId="358F225A" w14:textId="77777777" w:rsidR="00750F1F" w:rsidRDefault="00750F1F">
            <w:pPr>
              <w:pStyle w:val="Table"/>
              <w:tabs>
                <w:tab w:val="clear" w:pos="288"/>
                <w:tab w:val="clear" w:pos="576"/>
                <w:tab w:val="clear" w:pos="864"/>
                <w:tab w:val="clear" w:pos="1152"/>
                <w:tab w:val="clear" w:pos="1440"/>
                <w:tab w:val="right" w:leader="dot" w:pos="5940"/>
              </w:tabs>
            </w:pPr>
            <w:r w:rsidRPr="005E3A86">
              <w:rPr>
                <w:position w:val="-32"/>
              </w:rPr>
              <w:object w:dxaOrig="5280" w:dyaOrig="780" w14:anchorId="5CF4C668">
                <v:shape id="_x0000_i1065" type="#_x0000_t75" style="width:264pt;height:39pt" o:ole="" fillcolor="window">
                  <v:imagedata r:id="rId75" o:title=""/>
                </v:shape>
                <o:OLEObject Type="Embed" ProgID="Equation.3" ShapeID="_x0000_i1065" DrawAspect="Content" ObjectID="_1526242051" r:id="rId76"/>
              </w:object>
            </w:r>
          </w:p>
        </w:tc>
      </w:tr>
      <w:tr w:rsidR="00750F1F" w14:paraId="59F682CD" w14:textId="77777777">
        <w:trPr>
          <w:gridAfter w:val="1"/>
          <w:wAfter w:w="90" w:type="dxa"/>
        </w:trPr>
        <w:tc>
          <w:tcPr>
            <w:tcW w:w="720" w:type="dxa"/>
          </w:tcPr>
          <w:p w14:paraId="6FCD9929" w14:textId="77777777" w:rsidR="00750F1F" w:rsidRDefault="00750F1F">
            <w:pPr>
              <w:pStyle w:val="Table"/>
            </w:pPr>
          </w:p>
        </w:tc>
        <w:tc>
          <w:tcPr>
            <w:tcW w:w="720" w:type="dxa"/>
          </w:tcPr>
          <w:p w14:paraId="3D79ABC9" w14:textId="77777777" w:rsidR="00750F1F" w:rsidRDefault="00750F1F">
            <w:pPr>
              <w:pStyle w:val="Table"/>
            </w:pPr>
          </w:p>
        </w:tc>
        <w:tc>
          <w:tcPr>
            <w:tcW w:w="2538" w:type="dxa"/>
          </w:tcPr>
          <w:p w14:paraId="7FC01B74" w14:textId="77777777" w:rsidR="00750F1F" w:rsidRDefault="00750F1F">
            <w:pPr>
              <w:pStyle w:val="Table"/>
              <w:tabs>
                <w:tab w:val="clear" w:pos="288"/>
                <w:tab w:val="clear" w:pos="576"/>
                <w:tab w:val="clear" w:pos="864"/>
                <w:tab w:val="clear" w:pos="1152"/>
                <w:tab w:val="clear" w:pos="1440"/>
                <w:tab w:val="left" w:pos="2160"/>
                <w:tab w:val="right" w:leader="dot" w:pos="5940"/>
              </w:tabs>
            </w:pPr>
          </w:p>
        </w:tc>
        <w:tc>
          <w:tcPr>
            <w:tcW w:w="270" w:type="dxa"/>
          </w:tcPr>
          <w:p w14:paraId="07EA1E64" w14:textId="77777777" w:rsidR="00750F1F" w:rsidRDefault="00750F1F">
            <w:pPr>
              <w:pStyle w:val="Table"/>
              <w:tabs>
                <w:tab w:val="clear" w:pos="288"/>
                <w:tab w:val="clear" w:pos="576"/>
                <w:tab w:val="clear" w:pos="864"/>
                <w:tab w:val="clear" w:pos="1152"/>
                <w:tab w:val="clear" w:pos="1440"/>
                <w:tab w:val="left" w:pos="2160"/>
                <w:tab w:val="right" w:leader="dot" w:pos="5940"/>
              </w:tabs>
            </w:pPr>
            <w:r>
              <w:t>=</w:t>
            </w:r>
          </w:p>
        </w:tc>
        <w:tc>
          <w:tcPr>
            <w:tcW w:w="5040" w:type="dxa"/>
            <w:gridSpan w:val="3"/>
          </w:tcPr>
          <w:p w14:paraId="3B9C8F83" w14:textId="77777777" w:rsidR="00750F1F" w:rsidRDefault="00750F1F">
            <w:pPr>
              <w:pStyle w:val="Table"/>
              <w:tabs>
                <w:tab w:val="clear" w:pos="288"/>
                <w:tab w:val="clear" w:pos="576"/>
                <w:tab w:val="clear" w:pos="864"/>
                <w:tab w:val="clear" w:pos="1152"/>
                <w:tab w:val="clear" w:pos="1440"/>
                <w:tab w:val="left" w:pos="2160"/>
                <w:tab w:val="right" w:leader="dot" w:pos="5940"/>
              </w:tabs>
            </w:pPr>
            <w:r>
              <w:t>$33,900 – $35,700*</w:t>
            </w:r>
          </w:p>
        </w:tc>
        <w:tc>
          <w:tcPr>
            <w:tcW w:w="270" w:type="dxa"/>
          </w:tcPr>
          <w:p w14:paraId="003A5C60" w14:textId="77777777" w:rsidR="00750F1F" w:rsidRDefault="00750F1F">
            <w:pPr>
              <w:pStyle w:val="Table"/>
              <w:jc w:val="right"/>
              <w:rPr>
                <w:u w:val="double"/>
              </w:rPr>
            </w:pPr>
          </w:p>
        </w:tc>
      </w:tr>
      <w:tr w:rsidR="00750F1F" w14:paraId="61B94A41" w14:textId="77777777">
        <w:trPr>
          <w:gridAfter w:val="1"/>
          <w:wAfter w:w="90" w:type="dxa"/>
        </w:trPr>
        <w:tc>
          <w:tcPr>
            <w:tcW w:w="720" w:type="dxa"/>
          </w:tcPr>
          <w:p w14:paraId="6104C797" w14:textId="77777777" w:rsidR="00750F1F" w:rsidRDefault="00750F1F">
            <w:pPr>
              <w:pStyle w:val="Table"/>
            </w:pPr>
          </w:p>
        </w:tc>
        <w:tc>
          <w:tcPr>
            <w:tcW w:w="720" w:type="dxa"/>
          </w:tcPr>
          <w:p w14:paraId="0F69E145" w14:textId="77777777" w:rsidR="00750F1F" w:rsidRDefault="00750F1F">
            <w:pPr>
              <w:pStyle w:val="Table"/>
            </w:pPr>
          </w:p>
        </w:tc>
        <w:tc>
          <w:tcPr>
            <w:tcW w:w="2538" w:type="dxa"/>
          </w:tcPr>
          <w:p w14:paraId="6BF3DFBE" w14:textId="77777777" w:rsidR="00750F1F" w:rsidRDefault="00750F1F">
            <w:pPr>
              <w:pStyle w:val="Table"/>
              <w:tabs>
                <w:tab w:val="clear" w:pos="288"/>
                <w:tab w:val="clear" w:pos="576"/>
                <w:tab w:val="clear" w:pos="864"/>
                <w:tab w:val="clear" w:pos="1152"/>
                <w:tab w:val="clear" w:pos="1440"/>
                <w:tab w:val="left" w:pos="2160"/>
                <w:tab w:val="right" w:leader="dot" w:pos="5940"/>
              </w:tabs>
              <w:spacing w:before="120"/>
            </w:pPr>
          </w:p>
        </w:tc>
        <w:tc>
          <w:tcPr>
            <w:tcW w:w="270" w:type="dxa"/>
          </w:tcPr>
          <w:p w14:paraId="05DB6766" w14:textId="77777777" w:rsidR="00750F1F" w:rsidRDefault="00750F1F">
            <w:pPr>
              <w:pStyle w:val="Table"/>
              <w:tabs>
                <w:tab w:val="clear" w:pos="288"/>
                <w:tab w:val="clear" w:pos="576"/>
                <w:tab w:val="clear" w:pos="864"/>
                <w:tab w:val="clear" w:pos="1152"/>
                <w:tab w:val="clear" w:pos="1440"/>
                <w:tab w:val="left" w:pos="2160"/>
                <w:tab w:val="right" w:leader="dot" w:pos="5940"/>
              </w:tabs>
              <w:spacing w:before="120"/>
            </w:pPr>
            <w:r>
              <w:t>=</w:t>
            </w:r>
          </w:p>
        </w:tc>
        <w:tc>
          <w:tcPr>
            <w:tcW w:w="5040" w:type="dxa"/>
            <w:gridSpan w:val="3"/>
          </w:tcPr>
          <w:p w14:paraId="4D1A72C5" w14:textId="77777777" w:rsidR="00750F1F" w:rsidRDefault="00750F1F">
            <w:pPr>
              <w:pStyle w:val="Table"/>
              <w:tabs>
                <w:tab w:val="clear" w:pos="288"/>
                <w:tab w:val="clear" w:pos="576"/>
                <w:tab w:val="clear" w:pos="864"/>
                <w:tab w:val="clear" w:pos="1152"/>
                <w:tab w:val="clear" w:pos="1440"/>
                <w:tab w:val="left" w:pos="2160"/>
                <w:tab w:val="right" w:leader="dot" w:pos="5940"/>
              </w:tabs>
              <w:spacing w:before="120"/>
            </w:pPr>
            <w:r>
              <w:t>$1,800 overapplied</w:t>
            </w:r>
          </w:p>
        </w:tc>
        <w:tc>
          <w:tcPr>
            <w:tcW w:w="270" w:type="dxa"/>
          </w:tcPr>
          <w:p w14:paraId="0AB1CAAF" w14:textId="77777777" w:rsidR="00750F1F" w:rsidRDefault="00750F1F">
            <w:pPr>
              <w:pStyle w:val="Table"/>
              <w:jc w:val="right"/>
              <w:rPr>
                <w:u w:val="double"/>
              </w:rPr>
            </w:pPr>
          </w:p>
        </w:tc>
      </w:tr>
      <w:tr w:rsidR="00750F1F" w14:paraId="5A3CF61A" w14:textId="77777777">
        <w:trPr>
          <w:gridAfter w:val="1"/>
          <w:wAfter w:w="90" w:type="dxa"/>
        </w:trPr>
        <w:tc>
          <w:tcPr>
            <w:tcW w:w="720" w:type="dxa"/>
          </w:tcPr>
          <w:p w14:paraId="1C627FAD" w14:textId="77777777" w:rsidR="00750F1F" w:rsidRDefault="00750F1F">
            <w:pPr>
              <w:pStyle w:val="Table"/>
            </w:pPr>
          </w:p>
        </w:tc>
        <w:tc>
          <w:tcPr>
            <w:tcW w:w="720" w:type="dxa"/>
          </w:tcPr>
          <w:p w14:paraId="09C8BE15" w14:textId="77777777" w:rsidR="00750F1F" w:rsidRDefault="00750F1F">
            <w:pPr>
              <w:pStyle w:val="Table"/>
            </w:pPr>
          </w:p>
        </w:tc>
        <w:tc>
          <w:tcPr>
            <w:tcW w:w="7848" w:type="dxa"/>
            <w:gridSpan w:val="5"/>
          </w:tcPr>
          <w:p w14:paraId="7530E1E0" w14:textId="77777777" w:rsidR="00750F1F" w:rsidRDefault="00750F1F">
            <w:pPr>
              <w:pStyle w:val="Table"/>
              <w:tabs>
                <w:tab w:val="clear" w:pos="288"/>
                <w:tab w:val="clear" w:pos="576"/>
                <w:tab w:val="clear" w:pos="864"/>
                <w:tab w:val="clear" w:pos="1152"/>
                <w:tab w:val="clear" w:pos="1440"/>
                <w:tab w:val="left" w:pos="2160"/>
                <w:tab w:val="right" w:leader="dot" w:pos="5940"/>
              </w:tabs>
            </w:pPr>
          </w:p>
        </w:tc>
        <w:tc>
          <w:tcPr>
            <w:tcW w:w="270" w:type="dxa"/>
          </w:tcPr>
          <w:p w14:paraId="6F563BB1" w14:textId="77777777" w:rsidR="00750F1F" w:rsidRDefault="00750F1F">
            <w:pPr>
              <w:pStyle w:val="Table"/>
              <w:jc w:val="right"/>
              <w:rPr>
                <w:u w:val="double"/>
              </w:rPr>
            </w:pPr>
          </w:p>
        </w:tc>
      </w:tr>
      <w:tr w:rsidR="00750F1F" w14:paraId="7123BBD4" w14:textId="77777777">
        <w:trPr>
          <w:gridAfter w:val="1"/>
          <w:wAfter w:w="90" w:type="dxa"/>
        </w:trPr>
        <w:tc>
          <w:tcPr>
            <w:tcW w:w="720" w:type="dxa"/>
          </w:tcPr>
          <w:p w14:paraId="6FBA2693" w14:textId="77777777" w:rsidR="00750F1F" w:rsidRDefault="00750F1F">
            <w:pPr>
              <w:pStyle w:val="Table"/>
            </w:pPr>
          </w:p>
        </w:tc>
        <w:tc>
          <w:tcPr>
            <w:tcW w:w="720" w:type="dxa"/>
          </w:tcPr>
          <w:p w14:paraId="5366BB27" w14:textId="77777777" w:rsidR="00750F1F" w:rsidRDefault="00750F1F">
            <w:pPr>
              <w:pStyle w:val="Table"/>
            </w:pPr>
          </w:p>
        </w:tc>
        <w:tc>
          <w:tcPr>
            <w:tcW w:w="7848" w:type="dxa"/>
            <w:gridSpan w:val="5"/>
          </w:tcPr>
          <w:p w14:paraId="2726BAC9" w14:textId="77777777" w:rsidR="00750F1F" w:rsidRDefault="00750F1F">
            <w:pPr>
              <w:pStyle w:val="Table"/>
              <w:tabs>
                <w:tab w:val="clear" w:pos="288"/>
                <w:tab w:val="clear" w:pos="576"/>
                <w:tab w:val="clear" w:pos="864"/>
                <w:tab w:val="clear" w:pos="1152"/>
                <w:tab w:val="clear" w:pos="1440"/>
                <w:tab w:val="left" w:pos="2160"/>
                <w:tab w:val="right" w:leader="dot" w:pos="5940"/>
              </w:tabs>
            </w:pPr>
            <w:r>
              <w:t>*$35,700 = 1,700 direct-labor hours</w:t>
            </w:r>
            <w:r>
              <w:rPr>
                <w:rFonts w:ascii="Symbol" w:hAnsi="Symbol"/>
              </w:rPr>
              <w:t></w:t>
            </w:r>
            <w:r>
              <w:rPr>
                <w:rFonts w:ascii="Symbol" w:hAnsi="Symbol"/>
              </w:rPr>
              <w:t></w:t>
            </w:r>
            <w:r>
              <w:rPr>
                <w:rFonts w:ascii="Symbol" w:hAnsi="Symbol"/>
              </w:rPr>
              <w:t></w:t>
            </w:r>
            <w:r>
              <w:t>$21 per hour.</w:t>
            </w:r>
          </w:p>
        </w:tc>
        <w:tc>
          <w:tcPr>
            <w:tcW w:w="270" w:type="dxa"/>
          </w:tcPr>
          <w:p w14:paraId="13D86EEA" w14:textId="77777777" w:rsidR="00750F1F" w:rsidRDefault="00750F1F">
            <w:pPr>
              <w:pStyle w:val="Table"/>
              <w:jc w:val="right"/>
              <w:rPr>
                <w:u w:val="double"/>
              </w:rPr>
            </w:pPr>
          </w:p>
        </w:tc>
      </w:tr>
      <w:tr w:rsidR="00750F1F" w14:paraId="58277D91" w14:textId="77777777">
        <w:trPr>
          <w:gridAfter w:val="1"/>
          <w:wAfter w:w="90" w:type="dxa"/>
          <w:cantSplit/>
        </w:trPr>
        <w:tc>
          <w:tcPr>
            <w:tcW w:w="720" w:type="dxa"/>
          </w:tcPr>
          <w:p w14:paraId="02E9B665" w14:textId="77777777" w:rsidR="00750F1F" w:rsidRDefault="00750F1F">
            <w:pPr>
              <w:pStyle w:val="Table"/>
            </w:pPr>
          </w:p>
        </w:tc>
        <w:tc>
          <w:tcPr>
            <w:tcW w:w="720" w:type="dxa"/>
          </w:tcPr>
          <w:p w14:paraId="5B06F644" w14:textId="77777777" w:rsidR="00750F1F" w:rsidRDefault="00750F1F">
            <w:pPr>
              <w:pStyle w:val="Table"/>
            </w:pPr>
          </w:p>
        </w:tc>
        <w:tc>
          <w:tcPr>
            <w:tcW w:w="5238" w:type="dxa"/>
            <w:gridSpan w:val="3"/>
          </w:tcPr>
          <w:p w14:paraId="352263AD" w14:textId="77777777" w:rsidR="00750F1F" w:rsidRDefault="00750F1F">
            <w:pPr>
              <w:pStyle w:val="Table"/>
              <w:tabs>
                <w:tab w:val="clear" w:pos="288"/>
                <w:tab w:val="clear" w:pos="576"/>
                <w:tab w:val="clear" w:pos="864"/>
                <w:tab w:val="clear" w:pos="1152"/>
                <w:tab w:val="clear" w:pos="1440"/>
                <w:tab w:val="left" w:pos="2160"/>
                <w:tab w:val="right" w:leader="dot" w:pos="5940"/>
              </w:tabs>
            </w:pPr>
          </w:p>
        </w:tc>
        <w:tc>
          <w:tcPr>
            <w:tcW w:w="1440" w:type="dxa"/>
          </w:tcPr>
          <w:p w14:paraId="0356AD95" w14:textId="77777777" w:rsidR="00750F1F" w:rsidRDefault="00750F1F">
            <w:pPr>
              <w:pStyle w:val="Table"/>
            </w:pPr>
          </w:p>
        </w:tc>
        <w:tc>
          <w:tcPr>
            <w:tcW w:w="1440" w:type="dxa"/>
            <w:gridSpan w:val="2"/>
          </w:tcPr>
          <w:p w14:paraId="2F4DD66A" w14:textId="77777777" w:rsidR="00750F1F" w:rsidRDefault="00750F1F">
            <w:pPr>
              <w:pStyle w:val="Table"/>
              <w:rPr>
                <w:b w:val="0"/>
                <w:u w:val="double"/>
              </w:rPr>
            </w:pPr>
          </w:p>
        </w:tc>
      </w:tr>
      <w:tr w:rsidR="00750F1F" w14:paraId="03D55153" w14:textId="77777777">
        <w:trPr>
          <w:gridAfter w:val="1"/>
          <w:wAfter w:w="90" w:type="dxa"/>
          <w:cantSplit/>
        </w:trPr>
        <w:tc>
          <w:tcPr>
            <w:tcW w:w="720" w:type="dxa"/>
          </w:tcPr>
          <w:p w14:paraId="7E091470" w14:textId="77777777" w:rsidR="00750F1F" w:rsidRDefault="00750F1F">
            <w:pPr>
              <w:pStyle w:val="Table"/>
            </w:pPr>
          </w:p>
        </w:tc>
        <w:tc>
          <w:tcPr>
            <w:tcW w:w="720" w:type="dxa"/>
          </w:tcPr>
          <w:p w14:paraId="3D621B0D" w14:textId="77777777" w:rsidR="00750F1F" w:rsidRDefault="00750F1F">
            <w:pPr>
              <w:pStyle w:val="Table"/>
            </w:pPr>
            <w:r>
              <w:t>(c)</w:t>
            </w:r>
          </w:p>
        </w:tc>
        <w:tc>
          <w:tcPr>
            <w:tcW w:w="5238" w:type="dxa"/>
            <w:gridSpan w:val="3"/>
          </w:tcPr>
          <w:p w14:paraId="77B4A00E" w14:textId="77777777" w:rsidR="00750F1F" w:rsidRDefault="00750F1F">
            <w:pPr>
              <w:pStyle w:val="Table"/>
              <w:tabs>
                <w:tab w:val="clear" w:pos="288"/>
                <w:tab w:val="clear" w:pos="576"/>
                <w:tab w:val="clear" w:pos="864"/>
                <w:tab w:val="clear" w:pos="1152"/>
                <w:tab w:val="clear" w:pos="1440"/>
                <w:tab w:val="left" w:pos="2160"/>
                <w:tab w:val="right" w:leader="dot" w:pos="5940"/>
              </w:tabs>
            </w:pPr>
            <w:r>
              <w:t>Manufacturing Overhead</w:t>
            </w:r>
            <w:r>
              <w:tab/>
            </w:r>
          </w:p>
        </w:tc>
        <w:tc>
          <w:tcPr>
            <w:tcW w:w="1440" w:type="dxa"/>
          </w:tcPr>
          <w:p w14:paraId="676D2D39" w14:textId="77777777" w:rsidR="00750F1F" w:rsidRDefault="00750F1F">
            <w:pPr>
              <w:pStyle w:val="Table"/>
              <w:jc w:val="right"/>
              <w:rPr>
                <w:u w:val="double"/>
              </w:rPr>
            </w:pPr>
            <w:r>
              <w:t>1,800</w:t>
            </w:r>
          </w:p>
        </w:tc>
        <w:tc>
          <w:tcPr>
            <w:tcW w:w="1440" w:type="dxa"/>
            <w:gridSpan w:val="2"/>
          </w:tcPr>
          <w:p w14:paraId="626CD286" w14:textId="77777777" w:rsidR="00750F1F" w:rsidRDefault="00750F1F">
            <w:pPr>
              <w:pStyle w:val="Table"/>
              <w:rPr>
                <w:b w:val="0"/>
                <w:u w:val="double"/>
              </w:rPr>
            </w:pPr>
          </w:p>
        </w:tc>
      </w:tr>
      <w:tr w:rsidR="00750F1F" w14:paraId="467F105C" w14:textId="77777777">
        <w:trPr>
          <w:gridAfter w:val="1"/>
          <w:wAfter w:w="90" w:type="dxa"/>
        </w:trPr>
        <w:tc>
          <w:tcPr>
            <w:tcW w:w="720" w:type="dxa"/>
          </w:tcPr>
          <w:p w14:paraId="299D8D2F" w14:textId="77777777" w:rsidR="00750F1F" w:rsidRDefault="00750F1F">
            <w:pPr>
              <w:pStyle w:val="Table"/>
            </w:pPr>
          </w:p>
        </w:tc>
        <w:tc>
          <w:tcPr>
            <w:tcW w:w="720" w:type="dxa"/>
          </w:tcPr>
          <w:p w14:paraId="1C3E081D" w14:textId="77777777" w:rsidR="00750F1F" w:rsidRDefault="00750F1F">
            <w:pPr>
              <w:pStyle w:val="Table"/>
            </w:pPr>
          </w:p>
        </w:tc>
        <w:tc>
          <w:tcPr>
            <w:tcW w:w="5238" w:type="dxa"/>
            <w:gridSpan w:val="3"/>
          </w:tcPr>
          <w:p w14:paraId="12C9F151" w14:textId="77777777" w:rsidR="00750F1F" w:rsidRDefault="00750F1F">
            <w:pPr>
              <w:pStyle w:val="Table"/>
              <w:tabs>
                <w:tab w:val="clear" w:pos="288"/>
                <w:tab w:val="clear" w:pos="576"/>
                <w:tab w:val="clear" w:pos="864"/>
                <w:tab w:val="clear" w:pos="1152"/>
                <w:tab w:val="clear" w:pos="1440"/>
                <w:tab w:val="left" w:pos="450"/>
                <w:tab w:val="left" w:pos="619"/>
                <w:tab w:val="left" w:pos="2160"/>
                <w:tab w:val="right" w:leader="dot" w:pos="5940"/>
              </w:tabs>
            </w:pPr>
            <w:r>
              <w:tab/>
            </w:r>
            <w:r>
              <w:tab/>
              <w:t>Cost of Goods Sold</w:t>
            </w:r>
            <w:r>
              <w:tab/>
            </w:r>
          </w:p>
        </w:tc>
        <w:tc>
          <w:tcPr>
            <w:tcW w:w="1440" w:type="dxa"/>
          </w:tcPr>
          <w:p w14:paraId="683B6D6A" w14:textId="77777777" w:rsidR="00750F1F" w:rsidRDefault="00750F1F">
            <w:pPr>
              <w:pStyle w:val="Table"/>
              <w:tabs>
                <w:tab w:val="clear" w:pos="288"/>
                <w:tab w:val="clear" w:pos="576"/>
                <w:tab w:val="clear" w:pos="864"/>
                <w:tab w:val="clear" w:pos="1152"/>
                <w:tab w:val="clear" w:pos="1440"/>
                <w:tab w:val="left" w:pos="450"/>
                <w:tab w:val="left" w:pos="2160"/>
                <w:tab w:val="right" w:leader="dot" w:pos="5940"/>
              </w:tabs>
            </w:pPr>
          </w:p>
        </w:tc>
        <w:tc>
          <w:tcPr>
            <w:tcW w:w="1440" w:type="dxa"/>
            <w:gridSpan w:val="2"/>
          </w:tcPr>
          <w:p w14:paraId="4AE1762A" w14:textId="77777777" w:rsidR="00750F1F" w:rsidRDefault="00750F1F">
            <w:pPr>
              <w:pStyle w:val="Table"/>
              <w:jc w:val="right"/>
            </w:pPr>
            <w:r>
              <w:t>1,800</w:t>
            </w:r>
          </w:p>
        </w:tc>
      </w:tr>
    </w:tbl>
    <w:p w14:paraId="13A370DE" w14:textId="77777777" w:rsidR="00750F1F" w:rsidRDefault="00750F1F">
      <w:pPr>
        <w:pStyle w:val="Heading2"/>
      </w:pPr>
      <w:r>
        <w:br w:type="page"/>
      </w:r>
      <w:r>
        <w:lastRenderedPageBreak/>
        <w:t>Problem 3-57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5850"/>
        <w:gridCol w:w="1530"/>
        <w:gridCol w:w="1482"/>
        <w:gridCol w:w="48"/>
      </w:tblGrid>
      <w:tr w:rsidR="00750F1F" w14:paraId="2519CD6C" w14:textId="77777777">
        <w:trPr>
          <w:cantSplit/>
        </w:trPr>
        <w:tc>
          <w:tcPr>
            <w:tcW w:w="738" w:type="dxa"/>
            <w:tcBorders>
              <w:top w:val="nil"/>
              <w:left w:val="nil"/>
              <w:bottom w:val="nil"/>
              <w:right w:val="nil"/>
            </w:tcBorders>
          </w:tcPr>
          <w:p w14:paraId="002DA728" w14:textId="77777777" w:rsidR="00750F1F" w:rsidRDefault="00750F1F">
            <w:pPr>
              <w:pStyle w:val="Table"/>
              <w:tabs>
                <w:tab w:val="clear" w:pos="288"/>
                <w:tab w:val="clear" w:pos="576"/>
                <w:tab w:val="clear" w:pos="864"/>
                <w:tab w:val="clear" w:pos="1152"/>
                <w:tab w:val="clear" w:pos="1440"/>
              </w:tabs>
            </w:pPr>
            <w:r>
              <w:t>5.</w:t>
            </w:r>
          </w:p>
        </w:tc>
        <w:tc>
          <w:tcPr>
            <w:tcW w:w="8910" w:type="dxa"/>
            <w:gridSpan w:val="4"/>
            <w:vMerge w:val="restart"/>
            <w:tcBorders>
              <w:top w:val="nil"/>
              <w:left w:val="nil"/>
              <w:bottom w:val="nil"/>
              <w:right w:val="nil"/>
            </w:tcBorders>
          </w:tcPr>
          <w:p w14:paraId="727246FA" w14:textId="77777777" w:rsidR="00750F1F" w:rsidRDefault="00750F1F">
            <w:pPr>
              <w:pStyle w:val="tableheadscenter"/>
            </w:pPr>
            <w:r>
              <w:t>Scholastic Brass Corporation</w:t>
            </w:r>
            <w:r>
              <w:br/>
              <w:t>Schedule of Cost of Goods Manufactured</w:t>
            </w:r>
            <w:r>
              <w:br/>
              <w:t>For the Month of March</w:t>
            </w:r>
          </w:p>
        </w:tc>
      </w:tr>
      <w:tr w:rsidR="00750F1F" w14:paraId="7C761FDA" w14:textId="77777777">
        <w:trPr>
          <w:cantSplit/>
        </w:trPr>
        <w:tc>
          <w:tcPr>
            <w:tcW w:w="738" w:type="dxa"/>
            <w:tcBorders>
              <w:top w:val="nil"/>
              <w:left w:val="nil"/>
              <w:bottom w:val="nil"/>
              <w:right w:val="nil"/>
            </w:tcBorders>
          </w:tcPr>
          <w:p w14:paraId="69EA7FF9" w14:textId="77777777" w:rsidR="00750F1F" w:rsidRDefault="00750F1F">
            <w:pPr>
              <w:pStyle w:val="Table"/>
              <w:tabs>
                <w:tab w:val="clear" w:pos="288"/>
                <w:tab w:val="clear" w:pos="576"/>
                <w:tab w:val="clear" w:pos="864"/>
                <w:tab w:val="clear" w:pos="1152"/>
                <w:tab w:val="clear" w:pos="1440"/>
              </w:tabs>
            </w:pPr>
          </w:p>
        </w:tc>
        <w:tc>
          <w:tcPr>
            <w:tcW w:w="8910" w:type="dxa"/>
            <w:gridSpan w:val="4"/>
            <w:vMerge/>
            <w:tcBorders>
              <w:top w:val="nil"/>
              <w:left w:val="nil"/>
              <w:bottom w:val="nil"/>
              <w:right w:val="nil"/>
            </w:tcBorders>
          </w:tcPr>
          <w:p w14:paraId="643C6832" w14:textId="77777777" w:rsidR="00750F1F" w:rsidRDefault="00750F1F">
            <w:pPr>
              <w:pStyle w:val="tableheadscenter"/>
            </w:pPr>
          </w:p>
        </w:tc>
      </w:tr>
      <w:tr w:rsidR="00750F1F" w14:paraId="73B70336" w14:textId="77777777">
        <w:trPr>
          <w:cantSplit/>
        </w:trPr>
        <w:tc>
          <w:tcPr>
            <w:tcW w:w="738" w:type="dxa"/>
            <w:tcBorders>
              <w:top w:val="nil"/>
              <w:left w:val="nil"/>
              <w:bottom w:val="nil"/>
              <w:right w:val="nil"/>
            </w:tcBorders>
          </w:tcPr>
          <w:p w14:paraId="5AB0D84B" w14:textId="77777777" w:rsidR="00750F1F" w:rsidRDefault="00750F1F">
            <w:pPr>
              <w:pStyle w:val="Table"/>
              <w:tabs>
                <w:tab w:val="clear" w:pos="288"/>
                <w:tab w:val="clear" w:pos="576"/>
                <w:tab w:val="clear" w:pos="864"/>
                <w:tab w:val="clear" w:pos="1152"/>
                <w:tab w:val="clear" w:pos="1440"/>
              </w:tabs>
            </w:pPr>
          </w:p>
        </w:tc>
        <w:tc>
          <w:tcPr>
            <w:tcW w:w="8910" w:type="dxa"/>
            <w:gridSpan w:val="4"/>
            <w:vMerge/>
            <w:tcBorders>
              <w:top w:val="nil"/>
              <w:left w:val="nil"/>
              <w:bottom w:val="nil"/>
              <w:right w:val="nil"/>
            </w:tcBorders>
          </w:tcPr>
          <w:p w14:paraId="4D6696E1" w14:textId="77777777" w:rsidR="00750F1F" w:rsidRDefault="00750F1F">
            <w:pPr>
              <w:pStyle w:val="tableheadscenter"/>
            </w:pPr>
          </w:p>
        </w:tc>
      </w:tr>
      <w:tr w:rsidR="00750F1F" w14:paraId="714141A8" w14:textId="77777777">
        <w:trPr>
          <w:gridAfter w:val="1"/>
          <w:wAfter w:w="48" w:type="dxa"/>
        </w:trPr>
        <w:tc>
          <w:tcPr>
            <w:tcW w:w="738" w:type="dxa"/>
            <w:tcBorders>
              <w:top w:val="nil"/>
              <w:left w:val="nil"/>
              <w:bottom w:val="nil"/>
              <w:right w:val="nil"/>
            </w:tcBorders>
          </w:tcPr>
          <w:p w14:paraId="4F0327C7" w14:textId="77777777" w:rsidR="00750F1F" w:rsidRDefault="00750F1F">
            <w:pPr>
              <w:pStyle w:val="Table"/>
              <w:tabs>
                <w:tab w:val="clear" w:pos="288"/>
                <w:tab w:val="clear" w:pos="576"/>
                <w:tab w:val="clear" w:pos="864"/>
                <w:tab w:val="clear" w:pos="1152"/>
                <w:tab w:val="clear" w:pos="1440"/>
              </w:tabs>
            </w:pPr>
          </w:p>
        </w:tc>
        <w:tc>
          <w:tcPr>
            <w:tcW w:w="5850" w:type="dxa"/>
            <w:tcBorders>
              <w:top w:val="nil"/>
              <w:left w:val="nil"/>
              <w:bottom w:val="nil"/>
              <w:right w:val="nil"/>
            </w:tcBorders>
          </w:tcPr>
          <w:p w14:paraId="4719CC31" w14:textId="77777777" w:rsidR="00750F1F" w:rsidRDefault="00750F1F">
            <w:pPr>
              <w:pStyle w:val="Table"/>
              <w:tabs>
                <w:tab w:val="clear" w:pos="288"/>
                <w:tab w:val="clear" w:pos="576"/>
                <w:tab w:val="clear" w:pos="864"/>
                <w:tab w:val="clear" w:pos="1152"/>
                <w:tab w:val="clear" w:pos="1440"/>
                <w:tab w:val="left" w:pos="432"/>
                <w:tab w:val="left" w:pos="792"/>
                <w:tab w:val="right" w:leader="dot" w:pos="5472"/>
              </w:tabs>
              <w:ind w:right="252"/>
            </w:pPr>
          </w:p>
        </w:tc>
        <w:tc>
          <w:tcPr>
            <w:tcW w:w="1530" w:type="dxa"/>
            <w:tcBorders>
              <w:top w:val="nil"/>
              <w:left w:val="nil"/>
              <w:bottom w:val="nil"/>
              <w:right w:val="nil"/>
            </w:tcBorders>
          </w:tcPr>
          <w:p w14:paraId="43BB57E8" w14:textId="77777777" w:rsidR="00750F1F" w:rsidRDefault="00750F1F">
            <w:pPr>
              <w:pStyle w:val="Table"/>
              <w:tabs>
                <w:tab w:val="clear" w:pos="288"/>
                <w:tab w:val="clear" w:pos="576"/>
                <w:tab w:val="clear" w:pos="864"/>
                <w:tab w:val="clear" w:pos="1152"/>
                <w:tab w:val="clear" w:pos="1440"/>
              </w:tabs>
              <w:jc w:val="right"/>
            </w:pPr>
          </w:p>
        </w:tc>
        <w:tc>
          <w:tcPr>
            <w:tcW w:w="1482" w:type="dxa"/>
            <w:tcBorders>
              <w:top w:val="nil"/>
              <w:left w:val="nil"/>
              <w:bottom w:val="nil"/>
              <w:right w:val="nil"/>
            </w:tcBorders>
          </w:tcPr>
          <w:p w14:paraId="05282C89" w14:textId="77777777" w:rsidR="00750F1F" w:rsidRDefault="00750F1F">
            <w:pPr>
              <w:pStyle w:val="Table"/>
              <w:tabs>
                <w:tab w:val="clear" w:pos="288"/>
                <w:tab w:val="clear" w:pos="576"/>
                <w:tab w:val="clear" w:pos="864"/>
                <w:tab w:val="clear" w:pos="1152"/>
                <w:tab w:val="clear" w:pos="1440"/>
              </w:tabs>
              <w:jc w:val="right"/>
            </w:pPr>
          </w:p>
        </w:tc>
      </w:tr>
      <w:tr w:rsidR="00750F1F" w14:paraId="68396C6A" w14:textId="77777777">
        <w:trPr>
          <w:gridAfter w:val="1"/>
          <w:wAfter w:w="48" w:type="dxa"/>
        </w:trPr>
        <w:tc>
          <w:tcPr>
            <w:tcW w:w="738" w:type="dxa"/>
            <w:tcBorders>
              <w:top w:val="nil"/>
              <w:left w:val="nil"/>
              <w:bottom w:val="nil"/>
              <w:right w:val="nil"/>
            </w:tcBorders>
          </w:tcPr>
          <w:p w14:paraId="6F80CB94" w14:textId="77777777" w:rsidR="00750F1F" w:rsidRDefault="00750F1F">
            <w:pPr>
              <w:pStyle w:val="Table"/>
              <w:tabs>
                <w:tab w:val="clear" w:pos="288"/>
                <w:tab w:val="clear" w:pos="576"/>
                <w:tab w:val="clear" w:pos="864"/>
                <w:tab w:val="clear" w:pos="1152"/>
                <w:tab w:val="clear" w:pos="1440"/>
              </w:tabs>
            </w:pPr>
          </w:p>
        </w:tc>
        <w:tc>
          <w:tcPr>
            <w:tcW w:w="5850" w:type="dxa"/>
            <w:tcBorders>
              <w:top w:val="nil"/>
              <w:left w:val="nil"/>
              <w:bottom w:val="nil"/>
              <w:right w:val="nil"/>
            </w:tcBorders>
          </w:tcPr>
          <w:p w14:paraId="3B0EEF37" w14:textId="77777777" w:rsidR="00750F1F" w:rsidRDefault="00750F1F">
            <w:pPr>
              <w:pStyle w:val="Table"/>
              <w:tabs>
                <w:tab w:val="clear" w:pos="288"/>
                <w:tab w:val="clear" w:pos="576"/>
                <w:tab w:val="clear" w:pos="864"/>
                <w:tab w:val="clear" w:pos="1152"/>
                <w:tab w:val="clear" w:pos="1440"/>
                <w:tab w:val="left" w:pos="432"/>
                <w:tab w:val="left" w:pos="792"/>
                <w:tab w:val="right" w:leader="dot" w:pos="5472"/>
              </w:tabs>
              <w:ind w:right="252"/>
            </w:pPr>
            <w:r>
              <w:t>Direct material:</w:t>
            </w:r>
          </w:p>
        </w:tc>
        <w:tc>
          <w:tcPr>
            <w:tcW w:w="1530" w:type="dxa"/>
            <w:tcBorders>
              <w:top w:val="nil"/>
              <w:left w:val="nil"/>
              <w:bottom w:val="nil"/>
              <w:right w:val="nil"/>
            </w:tcBorders>
          </w:tcPr>
          <w:p w14:paraId="46FBF3F6" w14:textId="77777777" w:rsidR="00750F1F" w:rsidRDefault="00750F1F">
            <w:pPr>
              <w:pStyle w:val="Table"/>
              <w:tabs>
                <w:tab w:val="clear" w:pos="288"/>
                <w:tab w:val="clear" w:pos="576"/>
                <w:tab w:val="clear" w:pos="864"/>
                <w:tab w:val="clear" w:pos="1152"/>
                <w:tab w:val="clear" w:pos="1440"/>
              </w:tabs>
              <w:jc w:val="right"/>
            </w:pPr>
          </w:p>
        </w:tc>
        <w:tc>
          <w:tcPr>
            <w:tcW w:w="1482" w:type="dxa"/>
            <w:tcBorders>
              <w:top w:val="nil"/>
              <w:left w:val="nil"/>
              <w:bottom w:val="nil"/>
              <w:right w:val="nil"/>
            </w:tcBorders>
          </w:tcPr>
          <w:p w14:paraId="4ACAFC2F" w14:textId="77777777" w:rsidR="00750F1F" w:rsidRDefault="00750F1F">
            <w:pPr>
              <w:pStyle w:val="Table"/>
              <w:tabs>
                <w:tab w:val="clear" w:pos="288"/>
                <w:tab w:val="clear" w:pos="576"/>
                <w:tab w:val="clear" w:pos="864"/>
                <w:tab w:val="clear" w:pos="1152"/>
                <w:tab w:val="clear" w:pos="1440"/>
              </w:tabs>
              <w:jc w:val="right"/>
            </w:pPr>
          </w:p>
        </w:tc>
      </w:tr>
      <w:tr w:rsidR="00750F1F" w14:paraId="28D01125" w14:textId="77777777">
        <w:trPr>
          <w:gridAfter w:val="1"/>
          <w:wAfter w:w="48" w:type="dxa"/>
        </w:trPr>
        <w:tc>
          <w:tcPr>
            <w:tcW w:w="738" w:type="dxa"/>
            <w:tcBorders>
              <w:top w:val="nil"/>
              <w:left w:val="nil"/>
              <w:bottom w:val="nil"/>
              <w:right w:val="nil"/>
            </w:tcBorders>
          </w:tcPr>
          <w:p w14:paraId="7E011A70" w14:textId="77777777" w:rsidR="00750F1F" w:rsidRDefault="00750F1F">
            <w:pPr>
              <w:pStyle w:val="Table"/>
              <w:tabs>
                <w:tab w:val="clear" w:pos="288"/>
                <w:tab w:val="clear" w:pos="576"/>
                <w:tab w:val="clear" w:pos="864"/>
                <w:tab w:val="clear" w:pos="1152"/>
                <w:tab w:val="clear" w:pos="1440"/>
              </w:tabs>
            </w:pPr>
          </w:p>
        </w:tc>
        <w:tc>
          <w:tcPr>
            <w:tcW w:w="5850" w:type="dxa"/>
            <w:tcBorders>
              <w:top w:val="nil"/>
              <w:left w:val="nil"/>
              <w:bottom w:val="nil"/>
              <w:right w:val="nil"/>
            </w:tcBorders>
          </w:tcPr>
          <w:p w14:paraId="0B60252A" w14:textId="77777777" w:rsidR="00750F1F" w:rsidRDefault="00750F1F">
            <w:pPr>
              <w:pStyle w:val="Table"/>
              <w:tabs>
                <w:tab w:val="clear" w:pos="288"/>
                <w:tab w:val="clear" w:pos="576"/>
                <w:tab w:val="clear" w:pos="864"/>
                <w:tab w:val="clear" w:pos="1152"/>
                <w:tab w:val="clear" w:pos="1440"/>
                <w:tab w:val="left" w:pos="432"/>
                <w:tab w:val="left" w:pos="792"/>
                <w:tab w:val="right" w:leader="dot" w:pos="5472"/>
              </w:tabs>
              <w:ind w:right="252"/>
            </w:pPr>
            <w:r>
              <w:tab/>
              <w:t>Raw-material inventory, March 1</w:t>
            </w:r>
            <w:r>
              <w:tab/>
            </w:r>
          </w:p>
        </w:tc>
        <w:tc>
          <w:tcPr>
            <w:tcW w:w="1530" w:type="dxa"/>
            <w:tcBorders>
              <w:top w:val="nil"/>
              <w:left w:val="nil"/>
              <w:bottom w:val="nil"/>
              <w:right w:val="nil"/>
            </w:tcBorders>
          </w:tcPr>
          <w:p w14:paraId="027E7415" w14:textId="77777777" w:rsidR="00750F1F" w:rsidRDefault="00750F1F">
            <w:pPr>
              <w:pStyle w:val="Table"/>
              <w:tabs>
                <w:tab w:val="clear" w:pos="288"/>
                <w:tab w:val="clear" w:pos="576"/>
                <w:tab w:val="clear" w:pos="864"/>
                <w:tab w:val="clear" w:pos="1152"/>
                <w:tab w:val="clear" w:pos="1440"/>
              </w:tabs>
              <w:jc w:val="right"/>
            </w:pPr>
            <w:r>
              <w:t>$149,000</w:t>
            </w:r>
          </w:p>
        </w:tc>
        <w:tc>
          <w:tcPr>
            <w:tcW w:w="1482" w:type="dxa"/>
            <w:tcBorders>
              <w:top w:val="nil"/>
              <w:left w:val="nil"/>
              <w:bottom w:val="nil"/>
              <w:right w:val="nil"/>
            </w:tcBorders>
          </w:tcPr>
          <w:p w14:paraId="48380978" w14:textId="77777777" w:rsidR="00750F1F" w:rsidRDefault="00750F1F">
            <w:pPr>
              <w:pStyle w:val="Table"/>
              <w:tabs>
                <w:tab w:val="clear" w:pos="288"/>
                <w:tab w:val="clear" w:pos="576"/>
                <w:tab w:val="clear" w:pos="864"/>
                <w:tab w:val="clear" w:pos="1152"/>
                <w:tab w:val="clear" w:pos="1440"/>
              </w:tabs>
              <w:jc w:val="right"/>
            </w:pPr>
          </w:p>
        </w:tc>
      </w:tr>
      <w:tr w:rsidR="00750F1F" w14:paraId="0139E6A8" w14:textId="77777777">
        <w:trPr>
          <w:gridAfter w:val="1"/>
          <w:wAfter w:w="48" w:type="dxa"/>
        </w:trPr>
        <w:tc>
          <w:tcPr>
            <w:tcW w:w="738" w:type="dxa"/>
            <w:tcBorders>
              <w:top w:val="nil"/>
              <w:left w:val="nil"/>
              <w:bottom w:val="nil"/>
              <w:right w:val="nil"/>
            </w:tcBorders>
          </w:tcPr>
          <w:p w14:paraId="512E8D09" w14:textId="77777777" w:rsidR="00750F1F" w:rsidRDefault="00750F1F">
            <w:pPr>
              <w:pStyle w:val="Table"/>
              <w:tabs>
                <w:tab w:val="clear" w:pos="288"/>
                <w:tab w:val="clear" w:pos="576"/>
                <w:tab w:val="clear" w:pos="864"/>
                <w:tab w:val="clear" w:pos="1152"/>
                <w:tab w:val="clear" w:pos="1440"/>
              </w:tabs>
            </w:pPr>
          </w:p>
        </w:tc>
        <w:tc>
          <w:tcPr>
            <w:tcW w:w="5850" w:type="dxa"/>
            <w:tcBorders>
              <w:top w:val="nil"/>
              <w:left w:val="nil"/>
              <w:bottom w:val="nil"/>
              <w:right w:val="nil"/>
            </w:tcBorders>
          </w:tcPr>
          <w:p w14:paraId="01E56EE3" w14:textId="77777777" w:rsidR="00750F1F" w:rsidRDefault="00750F1F">
            <w:pPr>
              <w:pStyle w:val="Table"/>
              <w:tabs>
                <w:tab w:val="clear" w:pos="288"/>
                <w:tab w:val="clear" w:pos="576"/>
                <w:tab w:val="clear" w:pos="864"/>
                <w:tab w:val="clear" w:pos="1152"/>
                <w:tab w:val="clear" w:pos="1440"/>
                <w:tab w:val="left" w:pos="432"/>
                <w:tab w:val="left" w:pos="792"/>
                <w:tab w:val="right" w:leader="dot" w:pos="5472"/>
              </w:tabs>
              <w:ind w:right="252"/>
            </w:pPr>
            <w:r>
              <w:tab/>
              <w:t>Add: March purchases of raw material</w:t>
            </w:r>
            <w:r>
              <w:tab/>
            </w:r>
          </w:p>
        </w:tc>
        <w:tc>
          <w:tcPr>
            <w:tcW w:w="1530" w:type="dxa"/>
            <w:tcBorders>
              <w:top w:val="nil"/>
              <w:left w:val="nil"/>
              <w:bottom w:val="nil"/>
              <w:right w:val="nil"/>
            </w:tcBorders>
          </w:tcPr>
          <w:p w14:paraId="59DB9B0F" w14:textId="77777777" w:rsidR="00750F1F" w:rsidRDefault="00750F1F">
            <w:pPr>
              <w:pStyle w:val="Table"/>
              <w:tabs>
                <w:tab w:val="clear" w:pos="288"/>
                <w:tab w:val="clear" w:pos="576"/>
                <w:tab w:val="clear" w:pos="864"/>
                <w:tab w:val="clear" w:pos="1152"/>
                <w:tab w:val="clear" w:pos="1440"/>
              </w:tabs>
              <w:jc w:val="right"/>
            </w:pPr>
            <w:r>
              <w:rPr>
                <w:u w:val="single"/>
              </w:rPr>
              <w:t> </w:t>
            </w:r>
            <w:r>
              <w:rPr>
                <w:u w:val="single"/>
              </w:rPr>
              <w:t> </w:t>
            </w:r>
            <w:r>
              <w:rPr>
                <w:u w:val="single"/>
              </w:rPr>
              <w:t>9,000</w:t>
            </w:r>
          </w:p>
        </w:tc>
        <w:tc>
          <w:tcPr>
            <w:tcW w:w="1482" w:type="dxa"/>
            <w:tcBorders>
              <w:top w:val="nil"/>
              <w:left w:val="nil"/>
              <w:bottom w:val="nil"/>
              <w:right w:val="nil"/>
            </w:tcBorders>
          </w:tcPr>
          <w:p w14:paraId="58D868D0" w14:textId="77777777" w:rsidR="00750F1F" w:rsidRDefault="00750F1F">
            <w:pPr>
              <w:pStyle w:val="Table"/>
              <w:tabs>
                <w:tab w:val="clear" w:pos="288"/>
                <w:tab w:val="clear" w:pos="576"/>
                <w:tab w:val="clear" w:pos="864"/>
                <w:tab w:val="clear" w:pos="1152"/>
                <w:tab w:val="clear" w:pos="1440"/>
              </w:tabs>
              <w:jc w:val="right"/>
            </w:pPr>
          </w:p>
        </w:tc>
      </w:tr>
      <w:tr w:rsidR="00750F1F" w14:paraId="2390C2FC" w14:textId="77777777">
        <w:trPr>
          <w:gridAfter w:val="1"/>
          <w:wAfter w:w="48" w:type="dxa"/>
        </w:trPr>
        <w:tc>
          <w:tcPr>
            <w:tcW w:w="738" w:type="dxa"/>
            <w:tcBorders>
              <w:top w:val="nil"/>
              <w:left w:val="nil"/>
              <w:bottom w:val="nil"/>
              <w:right w:val="nil"/>
            </w:tcBorders>
          </w:tcPr>
          <w:p w14:paraId="25526E82" w14:textId="77777777" w:rsidR="00750F1F" w:rsidRDefault="00750F1F">
            <w:pPr>
              <w:pStyle w:val="Table"/>
              <w:tabs>
                <w:tab w:val="clear" w:pos="288"/>
                <w:tab w:val="clear" w:pos="576"/>
                <w:tab w:val="clear" w:pos="864"/>
                <w:tab w:val="clear" w:pos="1152"/>
                <w:tab w:val="clear" w:pos="1440"/>
              </w:tabs>
            </w:pPr>
          </w:p>
        </w:tc>
        <w:tc>
          <w:tcPr>
            <w:tcW w:w="5850" w:type="dxa"/>
            <w:tcBorders>
              <w:top w:val="nil"/>
              <w:left w:val="nil"/>
              <w:bottom w:val="nil"/>
              <w:right w:val="nil"/>
            </w:tcBorders>
          </w:tcPr>
          <w:p w14:paraId="666642E6" w14:textId="77777777" w:rsidR="00750F1F" w:rsidRDefault="00750F1F">
            <w:pPr>
              <w:pStyle w:val="Table"/>
              <w:tabs>
                <w:tab w:val="clear" w:pos="288"/>
                <w:tab w:val="clear" w:pos="576"/>
                <w:tab w:val="clear" w:pos="864"/>
                <w:tab w:val="clear" w:pos="1152"/>
                <w:tab w:val="clear" w:pos="1440"/>
                <w:tab w:val="left" w:pos="432"/>
                <w:tab w:val="left" w:pos="792"/>
                <w:tab w:val="right" w:leader="dot" w:pos="5472"/>
              </w:tabs>
              <w:ind w:right="252"/>
            </w:pPr>
            <w:r>
              <w:tab/>
              <w:t>Raw material available for use</w:t>
            </w:r>
            <w:r>
              <w:tab/>
            </w:r>
          </w:p>
        </w:tc>
        <w:tc>
          <w:tcPr>
            <w:tcW w:w="1530" w:type="dxa"/>
            <w:tcBorders>
              <w:top w:val="nil"/>
              <w:left w:val="nil"/>
              <w:bottom w:val="nil"/>
              <w:right w:val="nil"/>
            </w:tcBorders>
          </w:tcPr>
          <w:p w14:paraId="7C215671" w14:textId="77777777" w:rsidR="00750F1F" w:rsidRDefault="00750F1F">
            <w:pPr>
              <w:pStyle w:val="Table"/>
              <w:tabs>
                <w:tab w:val="clear" w:pos="288"/>
                <w:tab w:val="clear" w:pos="576"/>
                <w:tab w:val="clear" w:pos="864"/>
                <w:tab w:val="clear" w:pos="1152"/>
                <w:tab w:val="clear" w:pos="1440"/>
              </w:tabs>
              <w:jc w:val="right"/>
            </w:pPr>
            <w:r>
              <w:t>$158,000</w:t>
            </w:r>
          </w:p>
        </w:tc>
        <w:tc>
          <w:tcPr>
            <w:tcW w:w="1482" w:type="dxa"/>
            <w:tcBorders>
              <w:top w:val="nil"/>
              <w:left w:val="nil"/>
              <w:bottom w:val="nil"/>
              <w:right w:val="nil"/>
            </w:tcBorders>
          </w:tcPr>
          <w:p w14:paraId="25FE3054" w14:textId="77777777" w:rsidR="00750F1F" w:rsidRDefault="00750F1F">
            <w:pPr>
              <w:pStyle w:val="Table"/>
              <w:tabs>
                <w:tab w:val="clear" w:pos="288"/>
                <w:tab w:val="clear" w:pos="576"/>
                <w:tab w:val="clear" w:pos="864"/>
                <w:tab w:val="clear" w:pos="1152"/>
                <w:tab w:val="clear" w:pos="1440"/>
              </w:tabs>
              <w:jc w:val="right"/>
            </w:pPr>
          </w:p>
        </w:tc>
      </w:tr>
      <w:tr w:rsidR="00750F1F" w14:paraId="6B8209EC" w14:textId="77777777">
        <w:trPr>
          <w:gridAfter w:val="1"/>
          <w:wAfter w:w="48" w:type="dxa"/>
        </w:trPr>
        <w:tc>
          <w:tcPr>
            <w:tcW w:w="738" w:type="dxa"/>
            <w:tcBorders>
              <w:top w:val="nil"/>
              <w:left w:val="nil"/>
              <w:bottom w:val="nil"/>
              <w:right w:val="nil"/>
            </w:tcBorders>
          </w:tcPr>
          <w:p w14:paraId="0395076E" w14:textId="77777777" w:rsidR="00750F1F" w:rsidRDefault="00750F1F">
            <w:pPr>
              <w:pStyle w:val="Table"/>
              <w:tabs>
                <w:tab w:val="clear" w:pos="288"/>
                <w:tab w:val="clear" w:pos="576"/>
                <w:tab w:val="clear" w:pos="864"/>
                <w:tab w:val="clear" w:pos="1152"/>
                <w:tab w:val="clear" w:pos="1440"/>
              </w:tabs>
            </w:pPr>
          </w:p>
        </w:tc>
        <w:tc>
          <w:tcPr>
            <w:tcW w:w="5850" w:type="dxa"/>
            <w:tcBorders>
              <w:top w:val="nil"/>
              <w:left w:val="nil"/>
              <w:bottom w:val="nil"/>
              <w:right w:val="nil"/>
            </w:tcBorders>
          </w:tcPr>
          <w:p w14:paraId="074ABE30" w14:textId="77777777" w:rsidR="00750F1F" w:rsidRDefault="00750F1F">
            <w:pPr>
              <w:pStyle w:val="Table"/>
              <w:tabs>
                <w:tab w:val="clear" w:pos="288"/>
                <w:tab w:val="clear" w:pos="576"/>
                <w:tab w:val="clear" w:pos="864"/>
                <w:tab w:val="clear" w:pos="1152"/>
                <w:tab w:val="clear" w:pos="1440"/>
                <w:tab w:val="left" w:pos="432"/>
                <w:tab w:val="left" w:pos="792"/>
                <w:tab w:val="right" w:leader="dot" w:pos="5472"/>
              </w:tabs>
              <w:ind w:right="252"/>
            </w:pPr>
            <w:r>
              <w:tab/>
              <w:t>Deduct: Raw-material inventory, March 31</w:t>
            </w:r>
            <w:r>
              <w:tab/>
            </w:r>
          </w:p>
        </w:tc>
        <w:tc>
          <w:tcPr>
            <w:tcW w:w="1530" w:type="dxa"/>
            <w:tcBorders>
              <w:top w:val="nil"/>
              <w:left w:val="nil"/>
              <w:bottom w:val="nil"/>
              <w:right w:val="nil"/>
            </w:tcBorders>
          </w:tcPr>
          <w:p w14:paraId="596EE5E4" w14:textId="77777777" w:rsidR="00750F1F" w:rsidRDefault="00750F1F">
            <w:pPr>
              <w:pStyle w:val="Table"/>
              <w:tabs>
                <w:tab w:val="clear" w:pos="288"/>
                <w:tab w:val="clear" w:pos="576"/>
                <w:tab w:val="clear" w:pos="864"/>
                <w:tab w:val="clear" w:pos="1152"/>
                <w:tab w:val="clear" w:pos="1440"/>
              </w:tabs>
              <w:jc w:val="right"/>
            </w:pPr>
            <w:r>
              <w:rPr>
                <w:u w:val="single"/>
              </w:rPr>
              <w:t> </w:t>
            </w:r>
            <w:r>
              <w:rPr>
                <w:u w:val="single"/>
              </w:rPr>
              <w:t>146,750</w:t>
            </w:r>
          </w:p>
        </w:tc>
        <w:tc>
          <w:tcPr>
            <w:tcW w:w="1482" w:type="dxa"/>
            <w:tcBorders>
              <w:top w:val="nil"/>
              <w:left w:val="nil"/>
              <w:bottom w:val="nil"/>
              <w:right w:val="nil"/>
            </w:tcBorders>
          </w:tcPr>
          <w:p w14:paraId="0E764D59" w14:textId="77777777" w:rsidR="00750F1F" w:rsidRDefault="00750F1F">
            <w:pPr>
              <w:pStyle w:val="Table"/>
              <w:tabs>
                <w:tab w:val="clear" w:pos="288"/>
                <w:tab w:val="clear" w:pos="576"/>
                <w:tab w:val="clear" w:pos="864"/>
                <w:tab w:val="clear" w:pos="1152"/>
                <w:tab w:val="clear" w:pos="1440"/>
              </w:tabs>
              <w:jc w:val="right"/>
            </w:pPr>
          </w:p>
        </w:tc>
      </w:tr>
      <w:tr w:rsidR="00750F1F" w14:paraId="260020D9" w14:textId="77777777">
        <w:tc>
          <w:tcPr>
            <w:tcW w:w="738" w:type="dxa"/>
            <w:tcBorders>
              <w:top w:val="nil"/>
              <w:left w:val="nil"/>
              <w:bottom w:val="nil"/>
              <w:right w:val="nil"/>
            </w:tcBorders>
          </w:tcPr>
          <w:p w14:paraId="76C3A495" w14:textId="77777777" w:rsidR="00750F1F" w:rsidRDefault="00750F1F">
            <w:pPr>
              <w:pStyle w:val="Table"/>
              <w:tabs>
                <w:tab w:val="clear" w:pos="288"/>
                <w:tab w:val="clear" w:pos="576"/>
                <w:tab w:val="clear" w:pos="864"/>
                <w:tab w:val="clear" w:pos="1152"/>
                <w:tab w:val="clear" w:pos="1440"/>
              </w:tabs>
            </w:pPr>
          </w:p>
        </w:tc>
        <w:tc>
          <w:tcPr>
            <w:tcW w:w="5850" w:type="dxa"/>
            <w:tcBorders>
              <w:top w:val="nil"/>
              <w:left w:val="nil"/>
              <w:bottom w:val="nil"/>
              <w:right w:val="nil"/>
            </w:tcBorders>
          </w:tcPr>
          <w:p w14:paraId="4A8DE017" w14:textId="77777777" w:rsidR="00750F1F" w:rsidRDefault="00750F1F">
            <w:pPr>
              <w:pStyle w:val="Table"/>
              <w:tabs>
                <w:tab w:val="clear" w:pos="288"/>
                <w:tab w:val="clear" w:pos="576"/>
                <w:tab w:val="clear" w:pos="864"/>
                <w:tab w:val="clear" w:pos="1152"/>
                <w:tab w:val="clear" w:pos="1440"/>
                <w:tab w:val="left" w:pos="432"/>
                <w:tab w:val="left" w:pos="792"/>
                <w:tab w:val="right" w:leader="dot" w:pos="5472"/>
              </w:tabs>
              <w:ind w:right="252"/>
            </w:pPr>
            <w:r>
              <w:tab/>
              <w:t>Raw material used</w:t>
            </w:r>
            <w:r>
              <w:tab/>
            </w:r>
          </w:p>
        </w:tc>
        <w:tc>
          <w:tcPr>
            <w:tcW w:w="1530" w:type="dxa"/>
            <w:tcBorders>
              <w:top w:val="nil"/>
              <w:left w:val="nil"/>
              <w:bottom w:val="nil"/>
              <w:right w:val="nil"/>
            </w:tcBorders>
          </w:tcPr>
          <w:p w14:paraId="3FDAA4DA" w14:textId="77777777" w:rsidR="00750F1F" w:rsidRDefault="00750F1F">
            <w:pPr>
              <w:pStyle w:val="Table"/>
              <w:tabs>
                <w:tab w:val="clear" w:pos="288"/>
                <w:tab w:val="clear" w:pos="576"/>
                <w:tab w:val="clear" w:pos="864"/>
                <w:tab w:val="clear" w:pos="1152"/>
                <w:tab w:val="clear" w:pos="1440"/>
              </w:tabs>
              <w:jc w:val="right"/>
            </w:pPr>
          </w:p>
        </w:tc>
        <w:tc>
          <w:tcPr>
            <w:tcW w:w="1530" w:type="dxa"/>
            <w:gridSpan w:val="2"/>
            <w:tcBorders>
              <w:top w:val="nil"/>
              <w:left w:val="nil"/>
              <w:bottom w:val="nil"/>
              <w:right w:val="nil"/>
            </w:tcBorders>
          </w:tcPr>
          <w:p w14:paraId="41F31883" w14:textId="77777777" w:rsidR="00750F1F" w:rsidRDefault="00750F1F">
            <w:pPr>
              <w:pStyle w:val="Table"/>
              <w:tabs>
                <w:tab w:val="clear" w:pos="288"/>
                <w:tab w:val="clear" w:pos="576"/>
                <w:tab w:val="clear" w:pos="864"/>
                <w:tab w:val="clear" w:pos="1152"/>
                <w:tab w:val="clear" w:pos="1440"/>
              </w:tabs>
              <w:jc w:val="right"/>
            </w:pPr>
            <w:r>
              <w:t>$ 11,250</w:t>
            </w:r>
            <w:r>
              <w:rPr>
                <w:vertAlign w:val="superscript"/>
              </w:rPr>
              <w:t> </w:t>
            </w:r>
            <w:r>
              <w:rPr>
                <w:vertAlign w:val="superscript"/>
              </w:rPr>
              <w:t> </w:t>
            </w:r>
          </w:p>
        </w:tc>
      </w:tr>
      <w:tr w:rsidR="00750F1F" w14:paraId="5F4A09EF" w14:textId="77777777">
        <w:tc>
          <w:tcPr>
            <w:tcW w:w="738" w:type="dxa"/>
            <w:tcBorders>
              <w:top w:val="nil"/>
              <w:left w:val="nil"/>
              <w:bottom w:val="nil"/>
              <w:right w:val="nil"/>
            </w:tcBorders>
          </w:tcPr>
          <w:p w14:paraId="6DF8F4B4" w14:textId="77777777" w:rsidR="00750F1F" w:rsidRDefault="00750F1F">
            <w:pPr>
              <w:pStyle w:val="Table"/>
              <w:tabs>
                <w:tab w:val="clear" w:pos="288"/>
                <w:tab w:val="clear" w:pos="576"/>
                <w:tab w:val="clear" w:pos="864"/>
                <w:tab w:val="clear" w:pos="1152"/>
                <w:tab w:val="clear" w:pos="1440"/>
              </w:tabs>
            </w:pPr>
          </w:p>
        </w:tc>
        <w:tc>
          <w:tcPr>
            <w:tcW w:w="5850" w:type="dxa"/>
            <w:tcBorders>
              <w:top w:val="nil"/>
              <w:left w:val="nil"/>
              <w:bottom w:val="nil"/>
              <w:right w:val="nil"/>
            </w:tcBorders>
          </w:tcPr>
          <w:p w14:paraId="02D08F5C" w14:textId="77777777" w:rsidR="00750F1F" w:rsidRDefault="00750F1F">
            <w:pPr>
              <w:pStyle w:val="Table"/>
              <w:tabs>
                <w:tab w:val="clear" w:pos="288"/>
                <w:tab w:val="clear" w:pos="576"/>
                <w:tab w:val="clear" w:pos="864"/>
                <w:tab w:val="clear" w:pos="1152"/>
                <w:tab w:val="clear" w:pos="1440"/>
                <w:tab w:val="left" w:pos="432"/>
                <w:tab w:val="left" w:pos="792"/>
                <w:tab w:val="right" w:leader="dot" w:pos="5472"/>
              </w:tabs>
              <w:ind w:right="252"/>
            </w:pPr>
            <w:r>
              <w:t>Direct labor</w:t>
            </w:r>
            <w:r>
              <w:tab/>
            </w:r>
          </w:p>
        </w:tc>
        <w:tc>
          <w:tcPr>
            <w:tcW w:w="1530" w:type="dxa"/>
            <w:tcBorders>
              <w:top w:val="nil"/>
              <w:left w:val="nil"/>
              <w:bottom w:val="nil"/>
              <w:right w:val="nil"/>
            </w:tcBorders>
          </w:tcPr>
          <w:p w14:paraId="16187A8A" w14:textId="77777777" w:rsidR="00750F1F" w:rsidRDefault="00750F1F">
            <w:pPr>
              <w:pStyle w:val="Table"/>
              <w:tabs>
                <w:tab w:val="clear" w:pos="288"/>
                <w:tab w:val="clear" w:pos="576"/>
                <w:tab w:val="clear" w:pos="864"/>
                <w:tab w:val="clear" w:pos="1152"/>
                <w:tab w:val="clear" w:pos="1440"/>
              </w:tabs>
              <w:jc w:val="right"/>
            </w:pPr>
          </w:p>
        </w:tc>
        <w:tc>
          <w:tcPr>
            <w:tcW w:w="1530" w:type="dxa"/>
            <w:gridSpan w:val="2"/>
            <w:tcBorders>
              <w:top w:val="nil"/>
              <w:left w:val="nil"/>
              <w:bottom w:val="nil"/>
              <w:right w:val="nil"/>
            </w:tcBorders>
          </w:tcPr>
          <w:p w14:paraId="4421C9DD" w14:textId="77777777" w:rsidR="00750F1F" w:rsidRDefault="00750F1F">
            <w:pPr>
              <w:pStyle w:val="Table"/>
              <w:tabs>
                <w:tab w:val="clear" w:pos="288"/>
                <w:tab w:val="clear" w:pos="576"/>
                <w:tab w:val="clear" w:pos="864"/>
                <w:tab w:val="clear" w:pos="1152"/>
                <w:tab w:val="clear" w:pos="1440"/>
              </w:tabs>
              <w:jc w:val="right"/>
            </w:pPr>
            <w:r>
              <w:t>34,000</w:t>
            </w:r>
            <w:r>
              <w:rPr>
                <w:vertAlign w:val="superscript"/>
              </w:rPr>
              <w:t> </w:t>
            </w:r>
            <w:r>
              <w:rPr>
                <w:vertAlign w:val="superscript"/>
              </w:rPr>
              <w:t> </w:t>
            </w:r>
          </w:p>
        </w:tc>
      </w:tr>
      <w:tr w:rsidR="00750F1F" w14:paraId="72CD7CA1" w14:textId="77777777">
        <w:trPr>
          <w:gridAfter w:val="1"/>
          <w:wAfter w:w="48" w:type="dxa"/>
        </w:trPr>
        <w:tc>
          <w:tcPr>
            <w:tcW w:w="738" w:type="dxa"/>
            <w:tcBorders>
              <w:top w:val="nil"/>
              <w:left w:val="nil"/>
              <w:bottom w:val="nil"/>
              <w:right w:val="nil"/>
            </w:tcBorders>
          </w:tcPr>
          <w:p w14:paraId="366C102F" w14:textId="77777777" w:rsidR="00750F1F" w:rsidRDefault="00750F1F">
            <w:pPr>
              <w:pStyle w:val="Table"/>
              <w:tabs>
                <w:tab w:val="clear" w:pos="288"/>
                <w:tab w:val="clear" w:pos="576"/>
                <w:tab w:val="clear" w:pos="864"/>
                <w:tab w:val="clear" w:pos="1152"/>
                <w:tab w:val="clear" w:pos="1440"/>
              </w:tabs>
            </w:pPr>
          </w:p>
        </w:tc>
        <w:tc>
          <w:tcPr>
            <w:tcW w:w="5850" w:type="dxa"/>
            <w:tcBorders>
              <w:top w:val="nil"/>
              <w:left w:val="nil"/>
              <w:bottom w:val="nil"/>
              <w:right w:val="nil"/>
            </w:tcBorders>
          </w:tcPr>
          <w:p w14:paraId="6AB5A64D" w14:textId="77777777" w:rsidR="00750F1F" w:rsidRDefault="00750F1F">
            <w:pPr>
              <w:pStyle w:val="Table"/>
              <w:tabs>
                <w:tab w:val="clear" w:pos="288"/>
                <w:tab w:val="clear" w:pos="576"/>
                <w:tab w:val="clear" w:pos="864"/>
                <w:tab w:val="clear" w:pos="1152"/>
                <w:tab w:val="clear" w:pos="1440"/>
                <w:tab w:val="left" w:pos="432"/>
                <w:tab w:val="left" w:pos="792"/>
                <w:tab w:val="right" w:leader="dot" w:pos="5472"/>
              </w:tabs>
              <w:ind w:right="252"/>
            </w:pPr>
            <w:r>
              <w:t>Manufacturing overhead:</w:t>
            </w:r>
          </w:p>
        </w:tc>
        <w:tc>
          <w:tcPr>
            <w:tcW w:w="1530" w:type="dxa"/>
            <w:tcBorders>
              <w:top w:val="nil"/>
              <w:left w:val="nil"/>
              <w:bottom w:val="nil"/>
              <w:right w:val="nil"/>
            </w:tcBorders>
          </w:tcPr>
          <w:p w14:paraId="55B9BFE6" w14:textId="77777777" w:rsidR="00750F1F" w:rsidRDefault="00750F1F">
            <w:pPr>
              <w:pStyle w:val="Table"/>
              <w:tabs>
                <w:tab w:val="clear" w:pos="288"/>
                <w:tab w:val="clear" w:pos="576"/>
                <w:tab w:val="clear" w:pos="864"/>
                <w:tab w:val="clear" w:pos="1152"/>
                <w:tab w:val="clear" w:pos="1440"/>
              </w:tabs>
              <w:jc w:val="right"/>
            </w:pPr>
          </w:p>
        </w:tc>
        <w:tc>
          <w:tcPr>
            <w:tcW w:w="1482" w:type="dxa"/>
            <w:tcBorders>
              <w:top w:val="nil"/>
              <w:left w:val="nil"/>
              <w:bottom w:val="nil"/>
              <w:right w:val="nil"/>
            </w:tcBorders>
          </w:tcPr>
          <w:p w14:paraId="5203B1EC" w14:textId="77777777" w:rsidR="00750F1F" w:rsidRDefault="00750F1F">
            <w:pPr>
              <w:pStyle w:val="Table"/>
              <w:tabs>
                <w:tab w:val="clear" w:pos="288"/>
                <w:tab w:val="clear" w:pos="576"/>
                <w:tab w:val="clear" w:pos="864"/>
                <w:tab w:val="clear" w:pos="1152"/>
                <w:tab w:val="clear" w:pos="1440"/>
              </w:tabs>
              <w:jc w:val="right"/>
            </w:pPr>
          </w:p>
        </w:tc>
      </w:tr>
      <w:tr w:rsidR="00750F1F" w14:paraId="078DF117" w14:textId="77777777">
        <w:trPr>
          <w:gridAfter w:val="1"/>
          <w:wAfter w:w="48" w:type="dxa"/>
        </w:trPr>
        <w:tc>
          <w:tcPr>
            <w:tcW w:w="738" w:type="dxa"/>
            <w:tcBorders>
              <w:top w:val="nil"/>
              <w:left w:val="nil"/>
              <w:bottom w:val="nil"/>
              <w:right w:val="nil"/>
            </w:tcBorders>
          </w:tcPr>
          <w:p w14:paraId="50331AC8" w14:textId="77777777" w:rsidR="00750F1F" w:rsidRDefault="00750F1F">
            <w:pPr>
              <w:pStyle w:val="Table"/>
              <w:tabs>
                <w:tab w:val="clear" w:pos="288"/>
                <w:tab w:val="clear" w:pos="576"/>
                <w:tab w:val="clear" w:pos="864"/>
                <w:tab w:val="clear" w:pos="1152"/>
                <w:tab w:val="clear" w:pos="1440"/>
              </w:tabs>
            </w:pPr>
          </w:p>
        </w:tc>
        <w:tc>
          <w:tcPr>
            <w:tcW w:w="5850" w:type="dxa"/>
            <w:tcBorders>
              <w:top w:val="nil"/>
              <w:left w:val="nil"/>
              <w:bottom w:val="nil"/>
              <w:right w:val="nil"/>
            </w:tcBorders>
          </w:tcPr>
          <w:p w14:paraId="539752E1" w14:textId="77777777" w:rsidR="00750F1F" w:rsidRDefault="00750F1F">
            <w:pPr>
              <w:pStyle w:val="Table"/>
              <w:tabs>
                <w:tab w:val="clear" w:pos="288"/>
                <w:tab w:val="clear" w:pos="576"/>
                <w:tab w:val="clear" w:pos="864"/>
                <w:tab w:val="clear" w:pos="1152"/>
                <w:tab w:val="clear" w:pos="1440"/>
                <w:tab w:val="left" w:pos="432"/>
                <w:tab w:val="left" w:pos="792"/>
                <w:tab w:val="right" w:leader="dot" w:pos="5472"/>
              </w:tabs>
              <w:ind w:right="252"/>
            </w:pPr>
            <w:r>
              <w:tab/>
              <w:t>Indirect material</w:t>
            </w:r>
            <w:r>
              <w:tab/>
            </w:r>
          </w:p>
        </w:tc>
        <w:tc>
          <w:tcPr>
            <w:tcW w:w="1530" w:type="dxa"/>
            <w:tcBorders>
              <w:top w:val="nil"/>
              <w:left w:val="nil"/>
              <w:bottom w:val="nil"/>
              <w:right w:val="nil"/>
            </w:tcBorders>
          </w:tcPr>
          <w:p w14:paraId="6F5374FA" w14:textId="77777777" w:rsidR="00750F1F" w:rsidRDefault="00750F1F">
            <w:pPr>
              <w:pStyle w:val="Table"/>
              <w:tabs>
                <w:tab w:val="clear" w:pos="288"/>
                <w:tab w:val="clear" w:pos="576"/>
                <w:tab w:val="clear" w:pos="864"/>
                <w:tab w:val="clear" w:pos="1152"/>
                <w:tab w:val="clear" w:pos="1440"/>
              </w:tabs>
              <w:jc w:val="right"/>
              <w:rPr>
                <w:vertAlign w:val="superscript"/>
              </w:rPr>
            </w:pPr>
            <w:r>
              <w:t xml:space="preserve">$ </w:t>
            </w:r>
            <w:r>
              <w:t> </w:t>
            </w:r>
            <w:r>
              <w:t> </w:t>
            </w:r>
            <w:r>
              <w:t xml:space="preserve"> 100</w:t>
            </w:r>
            <w:r>
              <w:rPr>
                <w:vertAlign w:val="superscript"/>
              </w:rPr>
              <w:t> </w:t>
            </w:r>
            <w:r>
              <w:rPr>
                <w:vertAlign w:val="superscript"/>
              </w:rPr>
              <w:t> </w:t>
            </w:r>
          </w:p>
        </w:tc>
        <w:tc>
          <w:tcPr>
            <w:tcW w:w="1482" w:type="dxa"/>
            <w:tcBorders>
              <w:top w:val="nil"/>
              <w:left w:val="nil"/>
              <w:bottom w:val="nil"/>
              <w:right w:val="nil"/>
            </w:tcBorders>
          </w:tcPr>
          <w:p w14:paraId="6FBB8298" w14:textId="77777777" w:rsidR="00750F1F" w:rsidRDefault="00750F1F">
            <w:pPr>
              <w:pStyle w:val="Table"/>
              <w:tabs>
                <w:tab w:val="clear" w:pos="288"/>
                <w:tab w:val="clear" w:pos="576"/>
                <w:tab w:val="clear" w:pos="864"/>
                <w:tab w:val="clear" w:pos="1152"/>
                <w:tab w:val="clear" w:pos="1440"/>
              </w:tabs>
              <w:jc w:val="right"/>
            </w:pPr>
          </w:p>
        </w:tc>
      </w:tr>
      <w:tr w:rsidR="00750F1F" w14:paraId="67D273C0" w14:textId="77777777">
        <w:trPr>
          <w:gridAfter w:val="1"/>
          <w:wAfter w:w="48" w:type="dxa"/>
        </w:trPr>
        <w:tc>
          <w:tcPr>
            <w:tcW w:w="738" w:type="dxa"/>
            <w:tcBorders>
              <w:top w:val="nil"/>
              <w:left w:val="nil"/>
              <w:bottom w:val="nil"/>
              <w:right w:val="nil"/>
            </w:tcBorders>
          </w:tcPr>
          <w:p w14:paraId="6B66BA2C" w14:textId="77777777" w:rsidR="00750F1F" w:rsidRDefault="00750F1F">
            <w:pPr>
              <w:pStyle w:val="Table"/>
              <w:tabs>
                <w:tab w:val="clear" w:pos="288"/>
                <w:tab w:val="clear" w:pos="576"/>
                <w:tab w:val="clear" w:pos="864"/>
                <w:tab w:val="clear" w:pos="1152"/>
                <w:tab w:val="clear" w:pos="1440"/>
              </w:tabs>
            </w:pPr>
          </w:p>
        </w:tc>
        <w:tc>
          <w:tcPr>
            <w:tcW w:w="5850" w:type="dxa"/>
            <w:tcBorders>
              <w:top w:val="nil"/>
              <w:left w:val="nil"/>
              <w:bottom w:val="nil"/>
              <w:right w:val="nil"/>
            </w:tcBorders>
          </w:tcPr>
          <w:p w14:paraId="5F011A60" w14:textId="77777777" w:rsidR="00750F1F" w:rsidRDefault="00750F1F">
            <w:pPr>
              <w:pStyle w:val="Table"/>
              <w:tabs>
                <w:tab w:val="clear" w:pos="288"/>
                <w:tab w:val="clear" w:pos="576"/>
                <w:tab w:val="clear" w:pos="864"/>
                <w:tab w:val="clear" w:pos="1152"/>
                <w:tab w:val="clear" w:pos="1440"/>
                <w:tab w:val="left" w:pos="432"/>
                <w:tab w:val="left" w:pos="792"/>
                <w:tab w:val="right" w:leader="dot" w:pos="5472"/>
              </w:tabs>
              <w:ind w:right="252"/>
            </w:pPr>
            <w:r>
              <w:tab/>
              <w:t>Indirect labor</w:t>
            </w:r>
            <w:r>
              <w:tab/>
            </w:r>
          </w:p>
        </w:tc>
        <w:tc>
          <w:tcPr>
            <w:tcW w:w="1530" w:type="dxa"/>
            <w:tcBorders>
              <w:top w:val="nil"/>
              <w:left w:val="nil"/>
              <w:bottom w:val="nil"/>
              <w:right w:val="nil"/>
            </w:tcBorders>
          </w:tcPr>
          <w:p w14:paraId="485DC066" w14:textId="77777777" w:rsidR="00750F1F" w:rsidRDefault="00750F1F">
            <w:pPr>
              <w:pStyle w:val="Table"/>
              <w:tabs>
                <w:tab w:val="clear" w:pos="288"/>
                <w:tab w:val="clear" w:pos="576"/>
                <w:tab w:val="clear" w:pos="864"/>
                <w:tab w:val="clear" w:pos="1152"/>
                <w:tab w:val="clear" w:pos="1440"/>
              </w:tabs>
              <w:jc w:val="right"/>
              <w:rPr>
                <w:vertAlign w:val="superscript"/>
              </w:rPr>
            </w:pPr>
            <w:r>
              <w:t>13,000</w:t>
            </w:r>
            <w:r>
              <w:rPr>
                <w:vertAlign w:val="superscript"/>
              </w:rPr>
              <w:t> </w:t>
            </w:r>
            <w:r>
              <w:rPr>
                <w:vertAlign w:val="superscript"/>
              </w:rPr>
              <w:t> </w:t>
            </w:r>
          </w:p>
        </w:tc>
        <w:tc>
          <w:tcPr>
            <w:tcW w:w="1482" w:type="dxa"/>
            <w:tcBorders>
              <w:top w:val="nil"/>
              <w:left w:val="nil"/>
              <w:bottom w:val="nil"/>
              <w:right w:val="nil"/>
            </w:tcBorders>
          </w:tcPr>
          <w:p w14:paraId="4FAAD5A1" w14:textId="77777777" w:rsidR="00750F1F" w:rsidRDefault="00750F1F">
            <w:pPr>
              <w:pStyle w:val="Table"/>
              <w:tabs>
                <w:tab w:val="clear" w:pos="288"/>
                <w:tab w:val="clear" w:pos="576"/>
                <w:tab w:val="clear" w:pos="864"/>
                <w:tab w:val="clear" w:pos="1152"/>
                <w:tab w:val="clear" w:pos="1440"/>
              </w:tabs>
              <w:jc w:val="right"/>
            </w:pPr>
          </w:p>
        </w:tc>
      </w:tr>
      <w:tr w:rsidR="00750F1F" w14:paraId="0F7D6546" w14:textId="77777777">
        <w:trPr>
          <w:gridAfter w:val="1"/>
          <w:wAfter w:w="48" w:type="dxa"/>
        </w:trPr>
        <w:tc>
          <w:tcPr>
            <w:tcW w:w="738" w:type="dxa"/>
            <w:tcBorders>
              <w:top w:val="nil"/>
              <w:left w:val="nil"/>
              <w:bottom w:val="nil"/>
              <w:right w:val="nil"/>
            </w:tcBorders>
          </w:tcPr>
          <w:p w14:paraId="0FAF8D08" w14:textId="77777777" w:rsidR="00750F1F" w:rsidRDefault="00750F1F">
            <w:pPr>
              <w:pStyle w:val="Table"/>
              <w:tabs>
                <w:tab w:val="clear" w:pos="288"/>
                <w:tab w:val="clear" w:pos="576"/>
                <w:tab w:val="clear" w:pos="864"/>
                <w:tab w:val="clear" w:pos="1152"/>
                <w:tab w:val="clear" w:pos="1440"/>
              </w:tabs>
            </w:pPr>
          </w:p>
        </w:tc>
        <w:tc>
          <w:tcPr>
            <w:tcW w:w="5850" w:type="dxa"/>
            <w:tcBorders>
              <w:top w:val="nil"/>
              <w:left w:val="nil"/>
              <w:bottom w:val="nil"/>
              <w:right w:val="nil"/>
            </w:tcBorders>
          </w:tcPr>
          <w:p w14:paraId="5CC21E2F" w14:textId="77777777" w:rsidR="00750F1F" w:rsidRDefault="00750F1F">
            <w:pPr>
              <w:pStyle w:val="Table"/>
              <w:tabs>
                <w:tab w:val="clear" w:pos="288"/>
                <w:tab w:val="clear" w:pos="576"/>
                <w:tab w:val="clear" w:pos="864"/>
                <w:tab w:val="clear" w:pos="1152"/>
                <w:tab w:val="clear" w:pos="1440"/>
                <w:tab w:val="left" w:pos="432"/>
                <w:tab w:val="left" w:pos="792"/>
                <w:tab w:val="right" w:leader="dot" w:pos="5472"/>
              </w:tabs>
              <w:ind w:right="252"/>
            </w:pPr>
            <w:r>
              <w:tab/>
              <w:t>Depreciation on factory building and equipment</w:t>
            </w:r>
            <w:r>
              <w:tab/>
            </w:r>
          </w:p>
        </w:tc>
        <w:tc>
          <w:tcPr>
            <w:tcW w:w="1530" w:type="dxa"/>
            <w:tcBorders>
              <w:top w:val="nil"/>
              <w:left w:val="nil"/>
              <w:bottom w:val="nil"/>
              <w:right w:val="nil"/>
            </w:tcBorders>
          </w:tcPr>
          <w:p w14:paraId="1E0CC658" w14:textId="77777777" w:rsidR="00750F1F" w:rsidRDefault="00750F1F">
            <w:pPr>
              <w:pStyle w:val="Table"/>
              <w:tabs>
                <w:tab w:val="clear" w:pos="288"/>
                <w:tab w:val="clear" w:pos="576"/>
                <w:tab w:val="clear" w:pos="864"/>
                <w:tab w:val="clear" w:pos="1152"/>
                <w:tab w:val="clear" w:pos="1440"/>
              </w:tabs>
              <w:jc w:val="right"/>
              <w:rPr>
                <w:vertAlign w:val="superscript"/>
              </w:rPr>
            </w:pPr>
            <w:r>
              <w:t>12,000</w:t>
            </w:r>
            <w:r>
              <w:rPr>
                <w:vertAlign w:val="superscript"/>
              </w:rPr>
              <w:t> </w:t>
            </w:r>
            <w:r>
              <w:rPr>
                <w:vertAlign w:val="superscript"/>
              </w:rPr>
              <w:t> </w:t>
            </w:r>
          </w:p>
        </w:tc>
        <w:tc>
          <w:tcPr>
            <w:tcW w:w="1482" w:type="dxa"/>
            <w:tcBorders>
              <w:top w:val="nil"/>
              <w:left w:val="nil"/>
              <w:bottom w:val="nil"/>
              <w:right w:val="nil"/>
            </w:tcBorders>
          </w:tcPr>
          <w:p w14:paraId="6B21EC91" w14:textId="77777777" w:rsidR="00750F1F" w:rsidRDefault="00750F1F">
            <w:pPr>
              <w:pStyle w:val="Table"/>
              <w:tabs>
                <w:tab w:val="clear" w:pos="288"/>
                <w:tab w:val="clear" w:pos="576"/>
                <w:tab w:val="clear" w:pos="864"/>
                <w:tab w:val="clear" w:pos="1152"/>
                <w:tab w:val="clear" w:pos="1440"/>
              </w:tabs>
              <w:jc w:val="right"/>
            </w:pPr>
          </w:p>
        </w:tc>
      </w:tr>
      <w:tr w:rsidR="00750F1F" w14:paraId="4FE1B429" w14:textId="77777777">
        <w:trPr>
          <w:gridAfter w:val="1"/>
          <w:wAfter w:w="48" w:type="dxa"/>
        </w:trPr>
        <w:tc>
          <w:tcPr>
            <w:tcW w:w="738" w:type="dxa"/>
            <w:tcBorders>
              <w:top w:val="nil"/>
              <w:left w:val="nil"/>
              <w:bottom w:val="nil"/>
              <w:right w:val="nil"/>
            </w:tcBorders>
          </w:tcPr>
          <w:p w14:paraId="58A2E5CD" w14:textId="77777777" w:rsidR="00750F1F" w:rsidRDefault="00750F1F">
            <w:pPr>
              <w:pStyle w:val="Table"/>
              <w:tabs>
                <w:tab w:val="clear" w:pos="288"/>
                <w:tab w:val="clear" w:pos="576"/>
                <w:tab w:val="clear" w:pos="864"/>
                <w:tab w:val="clear" w:pos="1152"/>
                <w:tab w:val="clear" w:pos="1440"/>
              </w:tabs>
            </w:pPr>
          </w:p>
        </w:tc>
        <w:tc>
          <w:tcPr>
            <w:tcW w:w="5850" w:type="dxa"/>
            <w:tcBorders>
              <w:top w:val="nil"/>
              <w:left w:val="nil"/>
              <w:bottom w:val="nil"/>
              <w:right w:val="nil"/>
            </w:tcBorders>
          </w:tcPr>
          <w:p w14:paraId="7C56CC3A" w14:textId="77777777" w:rsidR="00750F1F" w:rsidRDefault="00750F1F">
            <w:pPr>
              <w:pStyle w:val="Table"/>
              <w:tabs>
                <w:tab w:val="clear" w:pos="288"/>
                <w:tab w:val="clear" w:pos="576"/>
                <w:tab w:val="clear" w:pos="864"/>
                <w:tab w:val="clear" w:pos="1152"/>
                <w:tab w:val="clear" w:pos="1440"/>
                <w:tab w:val="left" w:pos="432"/>
                <w:tab w:val="left" w:pos="792"/>
                <w:tab w:val="right" w:leader="dot" w:pos="5472"/>
              </w:tabs>
              <w:ind w:right="252"/>
            </w:pPr>
            <w:r>
              <w:tab/>
              <w:t>Rent: Warehouse</w:t>
            </w:r>
            <w:r>
              <w:tab/>
            </w:r>
          </w:p>
        </w:tc>
        <w:tc>
          <w:tcPr>
            <w:tcW w:w="1530" w:type="dxa"/>
            <w:tcBorders>
              <w:top w:val="nil"/>
              <w:left w:val="nil"/>
              <w:bottom w:val="nil"/>
              <w:right w:val="nil"/>
            </w:tcBorders>
          </w:tcPr>
          <w:p w14:paraId="28E5B659" w14:textId="77777777" w:rsidR="00750F1F" w:rsidRDefault="00750F1F">
            <w:pPr>
              <w:pStyle w:val="Table"/>
              <w:tabs>
                <w:tab w:val="clear" w:pos="288"/>
                <w:tab w:val="clear" w:pos="576"/>
                <w:tab w:val="clear" w:pos="864"/>
                <w:tab w:val="clear" w:pos="1152"/>
                <w:tab w:val="clear" w:pos="1440"/>
              </w:tabs>
              <w:jc w:val="right"/>
              <w:rPr>
                <w:vertAlign w:val="superscript"/>
              </w:rPr>
            </w:pPr>
            <w:r>
              <w:t>1,200</w:t>
            </w:r>
            <w:r>
              <w:rPr>
                <w:vertAlign w:val="superscript"/>
              </w:rPr>
              <w:t> </w:t>
            </w:r>
            <w:r>
              <w:rPr>
                <w:vertAlign w:val="superscript"/>
              </w:rPr>
              <w:t> </w:t>
            </w:r>
          </w:p>
        </w:tc>
        <w:tc>
          <w:tcPr>
            <w:tcW w:w="1482" w:type="dxa"/>
            <w:tcBorders>
              <w:top w:val="nil"/>
              <w:left w:val="nil"/>
              <w:bottom w:val="nil"/>
              <w:right w:val="nil"/>
            </w:tcBorders>
          </w:tcPr>
          <w:p w14:paraId="0F912FC1" w14:textId="77777777" w:rsidR="00750F1F" w:rsidRDefault="00750F1F">
            <w:pPr>
              <w:pStyle w:val="Table"/>
              <w:tabs>
                <w:tab w:val="clear" w:pos="288"/>
                <w:tab w:val="clear" w:pos="576"/>
                <w:tab w:val="clear" w:pos="864"/>
                <w:tab w:val="clear" w:pos="1152"/>
                <w:tab w:val="clear" w:pos="1440"/>
              </w:tabs>
              <w:jc w:val="right"/>
            </w:pPr>
          </w:p>
        </w:tc>
      </w:tr>
      <w:tr w:rsidR="00750F1F" w14:paraId="3A7D8BB4" w14:textId="77777777">
        <w:trPr>
          <w:gridAfter w:val="1"/>
          <w:wAfter w:w="48" w:type="dxa"/>
        </w:trPr>
        <w:tc>
          <w:tcPr>
            <w:tcW w:w="738" w:type="dxa"/>
            <w:tcBorders>
              <w:top w:val="nil"/>
              <w:left w:val="nil"/>
              <w:bottom w:val="nil"/>
              <w:right w:val="nil"/>
            </w:tcBorders>
          </w:tcPr>
          <w:p w14:paraId="20C979D0" w14:textId="77777777" w:rsidR="00750F1F" w:rsidRDefault="00750F1F">
            <w:pPr>
              <w:pStyle w:val="Table"/>
              <w:tabs>
                <w:tab w:val="clear" w:pos="288"/>
                <w:tab w:val="clear" w:pos="576"/>
                <w:tab w:val="clear" w:pos="864"/>
                <w:tab w:val="clear" w:pos="1152"/>
                <w:tab w:val="clear" w:pos="1440"/>
              </w:tabs>
            </w:pPr>
          </w:p>
        </w:tc>
        <w:tc>
          <w:tcPr>
            <w:tcW w:w="5850" w:type="dxa"/>
            <w:tcBorders>
              <w:top w:val="nil"/>
              <w:left w:val="nil"/>
              <w:bottom w:val="nil"/>
              <w:right w:val="nil"/>
            </w:tcBorders>
          </w:tcPr>
          <w:p w14:paraId="6C52F022" w14:textId="77777777" w:rsidR="00750F1F" w:rsidRDefault="00750F1F">
            <w:pPr>
              <w:pStyle w:val="Table"/>
              <w:tabs>
                <w:tab w:val="clear" w:pos="288"/>
                <w:tab w:val="clear" w:pos="576"/>
                <w:tab w:val="clear" w:pos="864"/>
                <w:tab w:val="clear" w:pos="1152"/>
                <w:tab w:val="clear" w:pos="1440"/>
                <w:tab w:val="left" w:pos="432"/>
                <w:tab w:val="left" w:pos="792"/>
                <w:tab w:val="right" w:leader="dot" w:pos="5472"/>
              </w:tabs>
              <w:ind w:right="252"/>
            </w:pPr>
            <w:r>
              <w:tab/>
              <w:t>Utilities</w:t>
            </w:r>
            <w:r>
              <w:tab/>
            </w:r>
          </w:p>
        </w:tc>
        <w:tc>
          <w:tcPr>
            <w:tcW w:w="1530" w:type="dxa"/>
            <w:tcBorders>
              <w:top w:val="nil"/>
              <w:left w:val="nil"/>
              <w:bottom w:val="nil"/>
              <w:right w:val="nil"/>
            </w:tcBorders>
          </w:tcPr>
          <w:p w14:paraId="44D344CF" w14:textId="77777777" w:rsidR="00750F1F" w:rsidRDefault="00750F1F">
            <w:pPr>
              <w:pStyle w:val="Table"/>
              <w:tabs>
                <w:tab w:val="clear" w:pos="288"/>
                <w:tab w:val="clear" w:pos="576"/>
                <w:tab w:val="clear" w:pos="864"/>
                <w:tab w:val="clear" w:pos="1152"/>
                <w:tab w:val="clear" w:pos="1440"/>
              </w:tabs>
              <w:jc w:val="right"/>
              <w:rPr>
                <w:vertAlign w:val="superscript"/>
              </w:rPr>
            </w:pPr>
            <w:r>
              <w:t>2,100</w:t>
            </w:r>
            <w:r>
              <w:rPr>
                <w:vertAlign w:val="superscript"/>
              </w:rPr>
              <w:t> </w:t>
            </w:r>
            <w:r>
              <w:rPr>
                <w:vertAlign w:val="superscript"/>
              </w:rPr>
              <w:t> </w:t>
            </w:r>
          </w:p>
        </w:tc>
        <w:tc>
          <w:tcPr>
            <w:tcW w:w="1482" w:type="dxa"/>
            <w:tcBorders>
              <w:top w:val="nil"/>
              <w:left w:val="nil"/>
              <w:bottom w:val="nil"/>
              <w:right w:val="nil"/>
            </w:tcBorders>
          </w:tcPr>
          <w:p w14:paraId="780387CC" w14:textId="77777777" w:rsidR="00750F1F" w:rsidRDefault="00750F1F">
            <w:pPr>
              <w:pStyle w:val="Table"/>
              <w:tabs>
                <w:tab w:val="clear" w:pos="288"/>
                <w:tab w:val="clear" w:pos="576"/>
                <w:tab w:val="clear" w:pos="864"/>
                <w:tab w:val="clear" w:pos="1152"/>
                <w:tab w:val="clear" w:pos="1440"/>
              </w:tabs>
              <w:jc w:val="right"/>
            </w:pPr>
          </w:p>
        </w:tc>
      </w:tr>
      <w:tr w:rsidR="00750F1F" w14:paraId="663AC0FC" w14:textId="77777777">
        <w:trPr>
          <w:gridAfter w:val="1"/>
          <w:wAfter w:w="48" w:type="dxa"/>
        </w:trPr>
        <w:tc>
          <w:tcPr>
            <w:tcW w:w="738" w:type="dxa"/>
            <w:tcBorders>
              <w:top w:val="nil"/>
              <w:left w:val="nil"/>
              <w:bottom w:val="nil"/>
              <w:right w:val="nil"/>
            </w:tcBorders>
          </w:tcPr>
          <w:p w14:paraId="7D65561F" w14:textId="77777777" w:rsidR="00750F1F" w:rsidRDefault="00750F1F">
            <w:pPr>
              <w:pStyle w:val="Table"/>
              <w:tabs>
                <w:tab w:val="clear" w:pos="288"/>
                <w:tab w:val="clear" w:pos="576"/>
                <w:tab w:val="clear" w:pos="864"/>
                <w:tab w:val="clear" w:pos="1152"/>
                <w:tab w:val="clear" w:pos="1440"/>
              </w:tabs>
            </w:pPr>
          </w:p>
        </w:tc>
        <w:tc>
          <w:tcPr>
            <w:tcW w:w="5850" w:type="dxa"/>
            <w:tcBorders>
              <w:top w:val="nil"/>
              <w:left w:val="nil"/>
              <w:bottom w:val="nil"/>
              <w:right w:val="nil"/>
            </w:tcBorders>
          </w:tcPr>
          <w:p w14:paraId="33A5EC62" w14:textId="77777777" w:rsidR="00750F1F" w:rsidRDefault="00750F1F">
            <w:pPr>
              <w:pStyle w:val="Table"/>
              <w:tabs>
                <w:tab w:val="clear" w:pos="288"/>
                <w:tab w:val="clear" w:pos="576"/>
                <w:tab w:val="clear" w:pos="864"/>
                <w:tab w:val="clear" w:pos="1152"/>
                <w:tab w:val="clear" w:pos="1440"/>
                <w:tab w:val="left" w:pos="432"/>
                <w:tab w:val="left" w:pos="792"/>
                <w:tab w:val="right" w:leader="dot" w:pos="5472"/>
              </w:tabs>
              <w:ind w:right="252"/>
            </w:pPr>
            <w:r>
              <w:tab/>
              <w:t>Property taxes</w:t>
            </w:r>
            <w:r>
              <w:tab/>
            </w:r>
          </w:p>
        </w:tc>
        <w:tc>
          <w:tcPr>
            <w:tcW w:w="1530" w:type="dxa"/>
            <w:tcBorders>
              <w:top w:val="nil"/>
              <w:left w:val="nil"/>
              <w:bottom w:val="nil"/>
              <w:right w:val="nil"/>
            </w:tcBorders>
          </w:tcPr>
          <w:p w14:paraId="7F6A2EA9" w14:textId="77777777" w:rsidR="00750F1F" w:rsidRDefault="00750F1F">
            <w:pPr>
              <w:pStyle w:val="Table"/>
              <w:tabs>
                <w:tab w:val="clear" w:pos="288"/>
                <w:tab w:val="clear" w:pos="576"/>
                <w:tab w:val="clear" w:pos="864"/>
                <w:tab w:val="clear" w:pos="1152"/>
                <w:tab w:val="clear" w:pos="1440"/>
              </w:tabs>
              <w:jc w:val="right"/>
              <w:rPr>
                <w:vertAlign w:val="superscript"/>
              </w:rPr>
            </w:pPr>
            <w:r>
              <w:t>2,400</w:t>
            </w:r>
            <w:r>
              <w:rPr>
                <w:vertAlign w:val="superscript"/>
              </w:rPr>
              <w:t> </w:t>
            </w:r>
            <w:r>
              <w:rPr>
                <w:vertAlign w:val="superscript"/>
              </w:rPr>
              <w:t> </w:t>
            </w:r>
          </w:p>
        </w:tc>
        <w:tc>
          <w:tcPr>
            <w:tcW w:w="1482" w:type="dxa"/>
            <w:tcBorders>
              <w:top w:val="nil"/>
              <w:left w:val="nil"/>
              <w:bottom w:val="nil"/>
              <w:right w:val="nil"/>
            </w:tcBorders>
          </w:tcPr>
          <w:p w14:paraId="278CF90A" w14:textId="77777777" w:rsidR="00750F1F" w:rsidRDefault="00750F1F">
            <w:pPr>
              <w:pStyle w:val="Table"/>
              <w:tabs>
                <w:tab w:val="clear" w:pos="288"/>
                <w:tab w:val="clear" w:pos="576"/>
                <w:tab w:val="clear" w:pos="864"/>
                <w:tab w:val="clear" w:pos="1152"/>
                <w:tab w:val="clear" w:pos="1440"/>
              </w:tabs>
              <w:jc w:val="right"/>
            </w:pPr>
          </w:p>
        </w:tc>
      </w:tr>
      <w:tr w:rsidR="00750F1F" w14:paraId="470B55C1" w14:textId="77777777">
        <w:trPr>
          <w:gridAfter w:val="1"/>
          <w:wAfter w:w="48" w:type="dxa"/>
        </w:trPr>
        <w:tc>
          <w:tcPr>
            <w:tcW w:w="738" w:type="dxa"/>
            <w:tcBorders>
              <w:top w:val="nil"/>
              <w:left w:val="nil"/>
              <w:bottom w:val="nil"/>
              <w:right w:val="nil"/>
            </w:tcBorders>
          </w:tcPr>
          <w:p w14:paraId="770A60E8" w14:textId="77777777" w:rsidR="00750F1F" w:rsidRDefault="00750F1F">
            <w:pPr>
              <w:pStyle w:val="Table"/>
              <w:tabs>
                <w:tab w:val="clear" w:pos="288"/>
                <w:tab w:val="clear" w:pos="576"/>
                <w:tab w:val="clear" w:pos="864"/>
                <w:tab w:val="clear" w:pos="1152"/>
                <w:tab w:val="clear" w:pos="1440"/>
              </w:tabs>
            </w:pPr>
          </w:p>
        </w:tc>
        <w:tc>
          <w:tcPr>
            <w:tcW w:w="5850" w:type="dxa"/>
            <w:tcBorders>
              <w:top w:val="nil"/>
              <w:left w:val="nil"/>
              <w:bottom w:val="nil"/>
              <w:right w:val="nil"/>
            </w:tcBorders>
          </w:tcPr>
          <w:p w14:paraId="64348A8E" w14:textId="77777777" w:rsidR="00750F1F" w:rsidRDefault="00750F1F">
            <w:pPr>
              <w:pStyle w:val="Table"/>
              <w:tabs>
                <w:tab w:val="clear" w:pos="288"/>
                <w:tab w:val="clear" w:pos="576"/>
                <w:tab w:val="clear" w:pos="864"/>
                <w:tab w:val="clear" w:pos="1152"/>
                <w:tab w:val="clear" w:pos="1440"/>
                <w:tab w:val="left" w:pos="432"/>
                <w:tab w:val="left" w:pos="792"/>
                <w:tab w:val="right" w:leader="dot" w:pos="5472"/>
              </w:tabs>
              <w:ind w:right="252"/>
            </w:pPr>
            <w:r>
              <w:tab/>
              <w:t>Insurance</w:t>
            </w:r>
            <w:r>
              <w:tab/>
            </w:r>
          </w:p>
        </w:tc>
        <w:tc>
          <w:tcPr>
            <w:tcW w:w="1530" w:type="dxa"/>
            <w:tcBorders>
              <w:top w:val="nil"/>
              <w:left w:val="nil"/>
              <w:bottom w:val="nil"/>
              <w:right w:val="nil"/>
            </w:tcBorders>
          </w:tcPr>
          <w:p w14:paraId="4EB4678A" w14:textId="77777777" w:rsidR="00750F1F" w:rsidRDefault="00750F1F">
            <w:pPr>
              <w:pStyle w:val="Table"/>
              <w:tabs>
                <w:tab w:val="clear" w:pos="288"/>
                <w:tab w:val="clear" w:pos="576"/>
                <w:tab w:val="clear" w:pos="864"/>
                <w:tab w:val="clear" w:pos="1152"/>
                <w:tab w:val="clear" w:pos="1440"/>
              </w:tabs>
              <w:jc w:val="right"/>
              <w:rPr>
                <w:vertAlign w:val="superscript"/>
              </w:rPr>
            </w:pPr>
            <w:r>
              <w:rPr>
                <w:u w:val="single"/>
              </w:rPr>
              <w:t> </w:t>
            </w:r>
            <w:r>
              <w:rPr>
                <w:u w:val="single"/>
              </w:rPr>
              <w:t> </w:t>
            </w:r>
            <w:r>
              <w:rPr>
                <w:u w:val="single"/>
              </w:rPr>
              <w:t>3,100</w:t>
            </w:r>
            <w:r>
              <w:rPr>
                <w:u w:val="single"/>
                <w:vertAlign w:val="superscript"/>
              </w:rPr>
              <w:t> </w:t>
            </w:r>
            <w:r>
              <w:rPr>
                <w:u w:val="single"/>
                <w:vertAlign w:val="superscript"/>
              </w:rPr>
              <w:t> </w:t>
            </w:r>
          </w:p>
        </w:tc>
        <w:tc>
          <w:tcPr>
            <w:tcW w:w="1482" w:type="dxa"/>
            <w:tcBorders>
              <w:top w:val="nil"/>
              <w:left w:val="nil"/>
              <w:bottom w:val="nil"/>
              <w:right w:val="nil"/>
            </w:tcBorders>
          </w:tcPr>
          <w:p w14:paraId="79F4FFEE" w14:textId="77777777" w:rsidR="00750F1F" w:rsidRDefault="00750F1F">
            <w:pPr>
              <w:pStyle w:val="Table"/>
              <w:tabs>
                <w:tab w:val="clear" w:pos="288"/>
                <w:tab w:val="clear" w:pos="576"/>
                <w:tab w:val="clear" w:pos="864"/>
                <w:tab w:val="clear" w:pos="1152"/>
                <w:tab w:val="clear" w:pos="1440"/>
              </w:tabs>
              <w:jc w:val="right"/>
            </w:pPr>
          </w:p>
        </w:tc>
      </w:tr>
      <w:tr w:rsidR="00750F1F" w14:paraId="752CC4A6" w14:textId="77777777">
        <w:trPr>
          <w:gridAfter w:val="1"/>
          <w:wAfter w:w="48" w:type="dxa"/>
        </w:trPr>
        <w:tc>
          <w:tcPr>
            <w:tcW w:w="738" w:type="dxa"/>
            <w:tcBorders>
              <w:top w:val="nil"/>
              <w:left w:val="nil"/>
              <w:bottom w:val="nil"/>
              <w:right w:val="nil"/>
            </w:tcBorders>
          </w:tcPr>
          <w:p w14:paraId="18E5B68A" w14:textId="77777777" w:rsidR="00750F1F" w:rsidRDefault="00750F1F">
            <w:pPr>
              <w:pStyle w:val="Table"/>
              <w:tabs>
                <w:tab w:val="clear" w:pos="288"/>
                <w:tab w:val="clear" w:pos="576"/>
                <w:tab w:val="clear" w:pos="864"/>
                <w:tab w:val="clear" w:pos="1152"/>
                <w:tab w:val="clear" w:pos="1440"/>
              </w:tabs>
            </w:pPr>
          </w:p>
        </w:tc>
        <w:tc>
          <w:tcPr>
            <w:tcW w:w="5850" w:type="dxa"/>
            <w:tcBorders>
              <w:top w:val="nil"/>
              <w:left w:val="nil"/>
              <w:bottom w:val="nil"/>
              <w:right w:val="nil"/>
            </w:tcBorders>
          </w:tcPr>
          <w:p w14:paraId="3F98956A" w14:textId="77777777" w:rsidR="00750F1F" w:rsidRDefault="00750F1F">
            <w:pPr>
              <w:pStyle w:val="Table"/>
              <w:tabs>
                <w:tab w:val="clear" w:pos="288"/>
                <w:tab w:val="clear" w:pos="576"/>
                <w:tab w:val="clear" w:pos="864"/>
                <w:tab w:val="clear" w:pos="1152"/>
                <w:tab w:val="clear" w:pos="1440"/>
                <w:tab w:val="left" w:pos="432"/>
                <w:tab w:val="left" w:pos="792"/>
                <w:tab w:val="right" w:leader="dot" w:pos="5472"/>
              </w:tabs>
              <w:ind w:right="252"/>
            </w:pPr>
            <w:r>
              <w:tab/>
            </w:r>
            <w:r>
              <w:tab/>
              <w:t>Total actual manufacturing overhead</w:t>
            </w:r>
            <w:r>
              <w:tab/>
            </w:r>
          </w:p>
        </w:tc>
        <w:tc>
          <w:tcPr>
            <w:tcW w:w="1530" w:type="dxa"/>
            <w:tcBorders>
              <w:top w:val="nil"/>
              <w:left w:val="nil"/>
              <w:bottom w:val="nil"/>
              <w:right w:val="nil"/>
            </w:tcBorders>
          </w:tcPr>
          <w:p w14:paraId="5BA8CFB5" w14:textId="77777777" w:rsidR="00750F1F" w:rsidRDefault="00750F1F">
            <w:pPr>
              <w:pStyle w:val="Table"/>
              <w:tabs>
                <w:tab w:val="clear" w:pos="288"/>
                <w:tab w:val="clear" w:pos="576"/>
                <w:tab w:val="clear" w:pos="864"/>
                <w:tab w:val="clear" w:pos="1152"/>
                <w:tab w:val="clear" w:pos="1440"/>
              </w:tabs>
              <w:jc w:val="right"/>
              <w:rPr>
                <w:vertAlign w:val="superscript"/>
              </w:rPr>
            </w:pPr>
            <w:r>
              <w:t>$33,900</w:t>
            </w:r>
            <w:r>
              <w:rPr>
                <w:vertAlign w:val="superscript"/>
              </w:rPr>
              <w:t> </w:t>
            </w:r>
            <w:r>
              <w:rPr>
                <w:vertAlign w:val="superscript"/>
              </w:rPr>
              <w:t> </w:t>
            </w:r>
          </w:p>
        </w:tc>
        <w:tc>
          <w:tcPr>
            <w:tcW w:w="1482" w:type="dxa"/>
            <w:tcBorders>
              <w:top w:val="nil"/>
              <w:left w:val="nil"/>
              <w:bottom w:val="nil"/>
              <w:right w:val="nil"/>
            </w:tcBorders>
          </w:tcPr>
          <w:p w14:paraId="7635488A" w14:textId="77777777" w:rsidR="00750F1F" w:rsidRDefault="00750F1F">
            <w:pPr>
              <w:pStyle w:val="Table"/>
              <w:tabs>
                <w:tab w:val="clear" w:pos="288"/>
                <w:tab w:val="clear" w:pos="576"/>
                <w:tab w:val="clear" w:pos="864"/>
                <w:tab w:val="clear" w:pos="1152"/>
                <w:tab w:val="clear" w:pos="1440"/>
              </w:tabs>
              <w:jc w:val="right"/>
            </w:pPr>
          </w:p>
        </w:tc>
      </w:tr>
      <w:tr w:rsidR="00750F1F" w14:paraId="15610447" w14:textId="77777777">
        <w:tc>
          <w:tcPr>
            <w:tcW w:w="738" w:type="dxa"/>
            <w:tcBorders>
              <w:top w:val="nil"/>
              <w:left w:val="nil"/>
              <w:bottom w:val="nil"/>
              <w:right w:val="nil"/>
            </w:tcBorders>
          </w:tcPr>
          <w:p w14:paraId="51811182" w14:textId="77777777" w:rsidR="00750F1F" w:rsidRDefault="00750F1F">
            <w:pPr>
              <w:pStyle w:val="Table"/>
              <w:tabs>
                <w:tab w:val="clear" w:pos="288"/>
                <w:tab w:val="clear" w:pos="576"/>
                <w:tab w:val="clear" w:pos="864"/>
                <w:tab w:val="clear" w:pos="1152"/>
                <w:tab w:val="clear" w:pos="1440"/>
              </w:tabs>
            </w:pPr>
          </w:p>
        </w:tc>
        <w:tc>
          <w:tcPr>
            <w:tcW w:w="5850" w:type="dxa"/>
            <w:tcBorders>
              <w:top w:val="nil"/>
              <w:left w:val="nil"/>
              <w:bottom w:val="nil"/>
              <w:right w:val="nil"/>
            </w:tcBorders>
          </w:tcPr>
          <w:p w14:paraId="5F899625" w14:textId="77777777" w:rsidR="00750F1F" w:rsidRDefault="00750F1F">
            <w:pPr>
              <w:pStyle w:val="Table"/>
              <w:tabs>
                <w:tab w:val="clear" w:pos="288"/>
                <w:tab w:val="clear" w:pos="576"/>
                <w:tab w:val="clear" w:pos="864"/>
                <w:tab w:val="clear" w:pos="1152"/>
                <w:tab w:val="clear" w:pos="1440"/>
                <w:tab w:val="left" w:pos="432"/>
                <w:tab w:val="left" w:pos="792"/>
                <w:tab w:val="right" w:leader="dot" w:pos="5472"/>
              </w:tabs>
              <w:ind w:right="252"/>
            </w:pPr>
            <w:r>
              <w:tab/>
            </w:r>
            <w:r>
              <w:tab/>
              <w:t>Add: overapplied overhead*</w:t>
            </w:r>
            <w:r>
              <w:tab/>
            </w:r>
          </w:p>
        </w:tc>
        <w:tc>
          <w:tcPr>
            <w:tcW w:w="1530" w:type="dxa"/>
            <w:tcBorders>
              <w:top w:val="nil"/>
              <w:left w:val="nil"/>
              <w:bottom w:val="nil"/>
              <w:right w:val="nil"/>
            </w:tcBorders>
          </w:tcPr>
          <w:p w14:paraId="3C51F530" w14:textId="77777777" w:rsidR="00750F1F" w:rsidRDefault="00750F1F">
            <w:pPr>
              <w:pStyle w:val="Table"/>
              <w:tabs>
                <w:tab w:val="clear" w:pos="288"/>
                <w:tab w:val="clear" w:pos="576"/>
                <w:tab w:val="clear" w:pos="864"/>
                <w:tab w:val="clear" w:pos="1152"/>
                <w:tab w:val="clear" w:pos="1440"/>
              </w:tabs>
              <w:jc w:val="right"/>
            </w:pPr>
            <w:r>
              <w:rPr>
                <w:u w:val="single"/>
              </w:rPr>
              <w:t> </w:t>
            </w:r>
            <w:r>
              <w:rPr>
                <w:u w:val="single"/>
              </w:rPr>
              <w:t> </w:t>
            </w:r>
            <w:r>
              <w:rPr>
                <w:u w:val="single"/>
              </w:rPr>
              <w:t>1,800</w:t>
            </w:r>
          </w:p>
        </w:tc>
        <w:tc>
          <w:tcPr>
            <w:tcW w:w="1530" w:type="dxa"/>
            <w:gridSpan w:val="2"/>
            <w:tcBorders>
              <w:top w:val="nil"/>
              <w:left w:val="nil"/>
              <w:bottom w:val="nil"/>
              <w:right w:val="nil"/>
            </w:tcBorders>
          </w:tcPr>
          <w:p w14:paraId="2F3813EC" w14:textId="77777777" w:rsidR="00750F1F" w:rsidRDefault="00750F1F" w:rsidP="009E7D95">
            <w:pPr>
              <w:pStyle w:val="Table"/>
              <w:tabs>
                <w:tab w:val="clear" w:pos="288"/>
                <w:tab w:val="clear" w:pos="576"/>
                <w:tab w:val="clear" w:pos="864"/>
                <w:tab w:val="clear" w:pos="1152"/>
                <w:tab w:val="clear" w:pos="1440"/>
              </w:tabs>
            </w:pPr>
          </w:p>
        </w:tc>
      </w:tr>
      <w:tr w:rsidR="00750F1F" w14:paraId="516D7AEF" w14:textId="77777777">
        <w:tc>
          <w:tcPr>
            <w:tcW w:w="738" w:type="dxa"/>
            <w:tcBorders>
              <w:top w:val="nil"/>
              <w:left w:val="nil"/>
              <w:bottom w:val="nil"/>
              <w:right w:val="nil"/>
            </w:tcBorders>
          </w:tcPr>
          <w:p w14:paraId="45EDCC78" w14:textId="77777777" w:rsidR="00750F1F" w:rsidRDefault="00750F1F">
            <w:pPr>
              <w:pStyle w:val="Table"/>
              <w:tabs>
                <w:tab w:val="clear" w:pos="288"/>
                <w:tab w:val="clear" w:pos="576"/>
                <w:tab w:val="clear" w:pos="864"/>
                <w:tab w:val="clear" w:pos="1152"/>
                <w:tab w:val="clear" w:pos="1440"/>
              </w:tabs>
            </w:pPr>
          </w:p>
        </w:tc>
        <w:tc>
          <w:tcPr>
            <w:tcW w:w="5850" w:type="dxa"/>
            <w:tcBorders>
              <w:top w:val="nil"/>
              <w:left w:val="nil"/>
              <w:bottom w:val="nil"/>
              <w:right w:val="nil"/>
            </w:tcBorders>
          </w:tcPr>
          <w:p w14:paraId="4EC9E5AB" w14:textId="77777777" w:rsidR="00750F1F" w:rsidRDefault="00750F1F">
            <w:pPr>
              <w:pStyle w:val="Table"/>
              <w:tabs>
                <w:tab w:val="clear" w:pos="288"/>
                <w:tab w:val="clear" w:pos="576"/>
                <w:tab w:val="clear" w:pos="864"/>
                <w:tab w:val="clear" w:pos="1152"/>
                <w:tab w:val="clear" w:pos="1440"/>
                <w:tab w:val="left" w:pos="432"/>
                <w:tab w:val="left" w:pos="792"/>
                <w:tab w:val="right" w:leader="dot" w:pos="5472"/>
              </w:tabs>
              <w:ind w:right="252"/>
            </w:pPr>
            <w:r>
              <w:tab/>
              <w:t>Overhead applied to work in process</w:t>
            </w:r>
            <w:r>
              <w:tab/>
            </w:r>
          </w:p>
        </w:tc>
        <w:tc>
          <w:tcPr>
            <w:tcW w:w="1530" w:type="dxa"/>
            <w:tcBorders>
              <w:top w:val="nil"/>
              <w:left w:val="nil"/>
              <w:bottom w:val="nil"/>
              <w:right w:val="nil"/>
            </w:tcBorders>
          </w:tcPr>
          <w:p w14:paraId="327CB54D" w14:textId="77777777" w:rsidR="00750F1F" w:rsidRDefault="00750F1F">
            <w:pPr>
              <w:pStyle w:val="Table"/>
              <w:tabs>
                <w:tab w:val="clear" w:pos="288"/>
                <w:tab w:val="clear" w:pos="576"/>
                <w:tab w:val="clear" w:pos="864"/>
                <w:tab w:val="clear" w:pos="1152"/>
                <w:tab w:val="clear" w:pos="1440"/>
              </w:tabs>
              <w:jc w:val="right"/>
            </w:pPr>
          </w:p>
        </w:tc>
        <w:tc>
          <w:tcPr>
            <w:tcW w:w="1530" w:type="dxa"/>
            <w:gridSpan w:val="2"/>
            <w:tcBorders>
              <w:top w:val="nil"/>
              <w:left w:val="nil"/>
              <w:bottom w:val="nil"/>
              <w:right w:val="nil"/>
            </w:tcBorders>
          </w:tcPr>
          <w:p w14:paraId="75441F30" w14:textId="77777777" w:rsidR="00750F1F" w:rsidRDefault="00750F1F">
            <w:pPr>
              <w:pStyle w:val="Table"/>
              <w:tabs>
                <w:tab w:val="clear" w:pos="288"/>
                <w:tab w:val="clear" w:pos="576"/>
                <w:tab w:val="clear" w:pos="864"/>
                <w:tab w:val="clear" w:pos="1152"/>
                <w:tab w:val="clear" w:pos="1440"/>
              </w:tabs>
              <w:jc w:val="right"/>
            </w:pPr>
            <w:r>
              <w:rPr>
                <w:u w:val="single"/>
              </w:rPr>
              <w:t> </w:t>
            </w:r>
            <w:r>
              <w:rPr>
                <w:u w:val="single"/>
              </w:rPr>
              <w:t>35,700</w:t>
            </w:r>
            <w:r>
              <w:rPr>
                <w:vertAlign w:val="superscript"/>
              </w:rPr>
              <w:t> </w:t>
            </w:r>
            <w:r>
              <w:rPr>
                <w:vertAlign w:val="superscript"/>
              </w:rPr>
              <w:t> </w:t>
            </w:r>
          </w:p>
        </w:tc>
      </w:tr>
      <w:tr w:rsidR="00750F1F" w14:paraId="318FDFFF" w14:textId="77777777">
        <w:tc>
          <w:tcPr>
            <w:tcW w:w="738" w:type="dxa"/>
            <w:tcBorders>
              <w:top w:val="nil"/>
              <w:left w:val="nil"/>
              <w:bottom w:val="nil"/>
              <w:right w:val="nil"/>
            </w:tcBorders>
          </w:tcPr>
          <w:p w14:paraId="7011FE75" w14:textId="77777777" w:rsidR="00750F1F" w:rsidRDefault="00750F1F">
            <w:pPr>
              <w:pStyle w:val="Table"/>
              <w:tabs>
                <w:tab w:val="clear" w:pos="288"/>
                <w:tab w:val="clear" w:pos="576"/>
                <w:tab w:val="clear" w:pos="864"/>
                <w:tab w:val="clear" w:pos="1152"/>
                <w:tab w:val="clear" w:pos="1440"/>
              </w:tabs>
            </w:pPr>
          </w:p>
        </w:tc>
        <w:tc>
          <w:tcPr>
            <w:tcW w:w="5850" w:type="dxa"/>
            <w:tcBorders>
              <w:top w:val="nil"/>
              <w:left w:val="nil"/>
              <w:bottom w:val="nil"/>
              <w:right w:val="nil"/>
            </w:tcBorders>
          </w:tcPr>
          <w:p w14:paraId="7D5BD453" w14:textId="77777777" w:rsidR="00750F1F" w:rsidRDefault="00750F1F">
            <w:pPr>
              <w:pStyle w:val="Table"/>
              <w:tabs>
                <w:tab w:val="clear" w:pos="288"/>
                <w:tab w:val="clear" w:pos="576"/>
                <w:tab w:val="clear" w:pos="864"/>
                <w:tab w:val="clear" w:pos="1152"/>
                <w:tab w:val="clear" w:pos="1440"/>
                <w:tab w:val="left" w:pos="432"/>
                <w:tab w:val="left" w:pos="792"/>
                <w:tab w:val="right" w:leader="dot" w:pos="5472"/>
              </w:tabs>
              <w:ind w:right="252"/>
            </w:pPr>
            <w:r>
              <w:t>Total manufacturing costs</w:t>
            </w:r>
            <w:r>
              <w:tab/>
            </w:r>
          </w:p>
        </w:tc>
        <w:tc>
          <w:tcPr>
            <w:tcW w:w="1530" w:type="dxa"/>
            <w:tcBorders>
              <w:top w:val="nil"/>
              <w:left w:val="nil"/>
              <w:bottom w:val="nil"/>
              <w:right w:val="nil"/>
            </w:tcBorders>
          </w:tcPr>
          <w:p w14:paraId="46ED5DE0" w14:textId="77777777" w:rsidR="00750F1F" w:rsidRDefault="00750F1F">
            <w:pPr>
              <w:pStyle w:val="Table"/>
              <w:tabs>
                <w:tab w:val="clear" w:pos="288"/>
                <w:tab w:val="clear" w:pos="576"/>
                <w:tab w:val="clear" w:pos="864"/>
                <w:tab w:val="clear" w:pos="1152"/>
                <w:tab w:val="clear" w:pos="1440"/>
              </w:tabs>
              <w:jc w:val="right"/>
            </w:pPr>
          </w:p>
        </w:tc>
        <w:tc>
          <w:tcPr>
            <w:tcW w:w="1530" w:type="dxa"/>
            <w:gridSpan w:val="2"/>
            <w:tcBorders>
              <w:top w:val="nil"/>
              <w:left w:val="nil"/>
              <w:bottom w:val="nil"/>
              <w:right w:val="nil"/>
            </w:tcBorders>
          </w:tcPr>
          <w:p w14:paraId="1B373F9B" w14:textId="77777777" w:rsidR="00750F1F" w:rsidRDefault="00750F1F">
            <w:pPr>
              <w:pStyle w:val="Table"/>
              <w:tabs>
                <w:tab w:val="clear" w:pos="288"/>
                <w:tab w:val="clear" w:pos="576"/>
                <w:tab w:val="clear" w:pos="864"/>
                <w:tab w:val="clear" w:pos="1152"/>
                <w:tab w:val="clear" w:pos="1440"/>
              </w:tabs>
              <w:jc w:val="right"/>
            </w:pPr>
            <w:r>
              <w:t>$</w:t>
            </w:r>
            <w:r>
              <w:t> </w:t>
            </w:r>
            <w:r>
              <w:t>80,950</w:t>
            </w:r>
            <w:r>
              <w:rPr>
                <w:vertAlign w:val="superscript"/>
              </w:rPr>
              <w:t> </w:t>
            </w:r>
            <w:r>
              <w:rPr>
                <w:vertAlign w:val="superscript"/>
              </w:rPr>
              <w:t> </w:t>
            </w:r>
          </w:p>
        </w:tc>
      </w:tr>
      <w:tr w:rsidR="00750F1F" w14:paraId="3788E918" w14:textId="77777777">
        <w:tc>
          <w:tcPr>
            <w:tcW w:w="738" w:type="dxa"/>
            <w:tcBorders>
              <w:top w:val="nil"/>
              <w:left w:val="nil"/>
              <w:bottom w:val="nil"/>
              <w:right w:val="nil"/>
            </w:tcBorders>
          </w:tcPr>
          <w:p w14:paraId="7791066F" w14:textId="77777777" w:rsidR="00750F1F" w:rsidRDefault="00750F1F">
            <w:pPr>
              <w:pStyle w:val="Table"/>
              <w:tabs>
                <w:tab w:val="clear" w:pos="288"/>
                <w:tab w:val="clear" w:pos="576"/>
                <w:tab w:val="clear" w:pos="864"/>
                <w:tab w:val="clear" w:pos="1152"/>
                <w:tab w:val="clear" w:pos="1440"/>
              </w:tabs>
            </w:pPr>
          </w:p>
        </w:tc>
        <w:tc>
          <w:tcPr>
            <w:tcW w:w="5850" w:type="dxa"/>
            <w:tcBorders>
              <w:top w:val="nil"/>
              <w:left w:val="nil"/>
              <w:bottom w:val="nil"/>
              <w:right w:val="nil"/>
            </w:tcBorders>
          </w:tcPr>
          <w:p w14:paraId="11B0D77F" w14:textId="77777777" w:rsidR="00750F1F" w:rsidRDefault="00750F1F">
            <w:pPr>
              <w:pStyle w:val="Table"/>
              <w:tabs>
                <w:tab w:val="clear" w:pos="288"/>
                <w:tab w:val="clear" w:pos="576"/>
                <w:tab w:val="clear" w:pos="864"/>
                <w:tab w:val="clear" w:pos="1152"/>
                <w:tab w:val="clear" w:pos="1440"/>
                <w:tab w:val="left" w:pos="432"/>
                <w:tab w:val="left" w:pos="792"/>
                <w:tab w:val="right" w:leader="dot" w:pos="5472"/>
              </w:tabs>
              <w:ind w:right="252"/>
            </w:pPr>
            <w:r>
              <w:t>Add: Work-in-process inventory, March 1</w:t>
            </w:r>
            <w:r>
              <w:tab/>
            </w:r>
          </w:p>
        </w:tc>
        <w:tc>
          <w:tcPr>
            <w:tcW w:w="1530" w:type="dxa"/>
            <w:tcBorders>
              <w:top w:val="nil"/>
              <w:left w:val="nil"/>
              <w:bottom w:val="nil"/>
              <w:right w:val="nil"/>
            </w:tcBorders>
          </w:tcPr>
          <w:p w14:paraId="4847F0B0" w14:textId="77777777" w:rsidR="00750F1F" w:rsidRDefault="00750F1F">
            <w:pPr>
              <w:pStyle w:val="Table"/>
              <w:tabs>
                <w:tab w:val="clear" w:pos="288"/>
                <w:tab w:val="clear" w:pos="576"/>
                <w:tab w:val="clear" w:pos="864"/>
                <w:tab w:val="clear" w:pos="1152"/>
                <w:tab w:val="clear" w:pos="1440"/>
              </w:tabs>
              <w:jc w:val="right"/>
            </w:pPr>
          </w:p>
        </w:tc>
        <w:tc>
          <w:tcPr>
            <w:tcW w:w="1530" w:type="dxa"/>
            <w:gridSpan w:val="2"/>
            <w:tcBorders>
              <w:top w:val="nil"/>
              <w:left w:val="nil"/>
              <w:bottom w:val="nil"/>
              <w:right w:val="nil"/>
            </w:tcBorders>
          </w:tcPr>
          <w:p w14:paraId="0AE969B5" w14:textId="77777777" w:rsidR="00750F1F" w:rsidRDefault="00750F1F">
            <w:pPr>
              <w:pStyle w:val="Table"/>
              <w:tabs>
                <w:tab w:val="clear" w:pos="288"/>
                <w:tab w:val="clear" w:pos="576"/>
                <w:tab w:val="clear" w:pos="864"/>
                <w:tab w:val="clear" w:pos="1152"/>
                <w:tab w:val="clear" w:pos="1440"/>
              </w:tabs>
              <w:jc w:val="right"/>
            </w:pPr>
            <w:r>
              <w:rPr>
                <w:u w:val="single"/>
              </w:rPr>
              <w:t> </w:t>
            </w:r>
            <w:r>
              <w:rPr>
                <w:u w:val="single"/>
              </w:rPr>
              <w:t> </w:t>
            </w:r>
            <w:r>
              <w:rPr>
                <w:u w:val="single"/>
              </w:rPr>
              <w:t>91,000</w:t>
            </w:r>
            <w:r>
              <w:rPr>
                <w:vertAlign w:val="superscript"/>
              </w:rPr>
              <w:t> </w:t>
            </w:r>
            <w:r>
              <w:rPr>
                <w:vertAlign w:val="superscript"/>
              </w:rPr>
              <w:t> </w:t>
            </w:r>
          </w:p>
        </w:tc>
      </w:tr>
      <w:tr w:rsidR="00750F1F" w14:paraId="6FDE4C86" w14:textId="77777777">
        <w:tc>
          <w:tcPr>
            <w:tcW w:w="738" w:type="dxa"/>
            <w:tcBorders>
              <w:top w:val="nil"/>
              <w:left w:val="nil"/>
              <w:bottom w:val="nil"/>
              <w:right w:val="nil"/>
            </w:tcBorders>
          </w:tcPr>
          <w:p w14:paraId="1A631B3B" w14:textId="77777777" w:rsidR="00750F1F" w:rsidRDefault="00750F1F">
            <w:pPr>
              <w:pStyle w:val="Table"/>
              <w:tabs>
                <w:tab w:val="clear" w:pos="288"/>
                <w:tab w:val="clear" w:pos="576"/>
                <w:tab w:val="clear" w:pos="864"/>
                <w:tab w:val="clear" w:pos="1152"/>
                <w:tab w:val="clear" w:pos="1440"/>
              </w:tabs>
            </w:pPr>
          </w:p>
        </w:tc>
        <w:tc>
          <w:tcPr>
            <w:tcW w:w="5850" w:type="dxa"/>
            <w:tcBorders>
              <w:top w:val="nil"/>
              <w:left w:val="nil"/>
              <w:bottom w:val="nil"/>
              <w:right w:val="nil"/>
            </w:tcBorders>
          </w:tcPr>
          <w:p w14:paraId="67187448" w14:textId="77777777" w:rsidR="00750F1F" w:rsidRDefault="00750F1F">
            <w:pPr>
              <w:pStyle w:val="Table"/>
              <w:tabs>
                <w:tab w:val="clear" w:pos="288"/>
                <w:tab w:val="clear" w:pos="576"/>
                <w:tab w:val="clear" w:pos="864"/>
                <w:tab w:val="clear" w:pos="1152"/>
                <w:tab w:val="clear" w:pos="1440"/>
                <w:tab w:val="left" w:pos="432"/>
                <w:tab w:val="left" w:pos="792"/>
                <w:tab w:val="right" w:leader="dot" w:pos="5472"/>
              </w:tabs>
              <w:ind w:right="252"/>
            </w:pPr>
            <w:r>
              <w:t>Subtotal</w:t>
            </w:r>
            <w:r>
              <w:tab/>
            </w:r>
          </w:p>
        </w:tc>
        <w:tc>
          <w:tcPr>
            <w:tcW w:w="1530" w:type="dxa"/>
            <w:tcBorders>
              <w:top w:val="nil"/>
              <w:left w:val="nil"/>
              <w:bottom w:val="nil"/>
              <w:right w:val="nil"/>
            </w:tcBorders>
          </w:tcPr>
          <w:p w14:paraId="3031E3CC" w14:textId="77777777" w:rsidR="00750F1F" w:rsidRDefault="00750F1F">
            <w:pPr>
              <w:pStyle w:val="Table"/>
              <w:tabs>
                <w:tab w:val="clear" w:pos="288"/>
                <w:tab w:val="clear" w:pos="576"/>
                <w:tab w:val="clear" w:pos="864"/>
                <w:tab w:val="clear" w:pos="1152"/>
                <w:tab w:val="clear" w:pos="1440"/>
              </w:tabs>
              <w:jc w:val="right"/>
            </w:pPr>
          </w:p>
        </w:tc>
        <w:tc>
          <w:tcPr>
            <w:tcW w:w="1530" w:type="dxa"/>
            <w:gridSpan w:val="2"/>
            <w:tcBorders>
              <w:top w:val="nil"/>
              <w:left w:val="nil"/>
              <w:bottom w:val="nil"/>
              <w:right w:val="nil"/>
            </w:tcBorders>
          </w:tcPr>
          <w:p w14:paraId="04FCC355" w14:textId="77777777" w:rsidR="00750F1F" w:rsidRDefault="00750F1F">
            <w:pPr>
              <w:pStyle w:val="Table"/>
              <w:tabs>
                <w:tab w:val="clear" w:pos="288"/>
                <w:tab w:val="clear" w:pos="576"/>
                <w:tab w:val="clear" w:pos="864"/>
                <w:tab w:val="clear" w:pos="1152"/>
                <w:tab w:val="clear" w:pos="1440"/>
              </w:tabs>
              <w:jc w:val="right"/>
            </w:pPr>
            <w:r>
              <w:t>$171,950</w:t>
            </w:r>
            <w:r>
              <w:rPr>
                <w:vertAlign w:val="superscript"/>
              </w:rPr>
              <w:t> </w:t>
            </w:r>
            <w:r>
              <w:rPr>
                <w:vertAlign w:val="superscript"/>
              </w:rPr>
              <w:t> </w:t>
            </w:r>
          </w:p>
        </w:tc>
      </w:tr>
      <w:tr w:rsidR="00750F1F" w14:paraId="4C414800" w14:textId="77777777">
        <w:tc>
          <w:tcPr>
            <w:tcW w:w="738" w:type="dxa"/>
            <w:tcBorders>
              <w:top w:val="nil"/>
              <w:left w:val="nil"/>
              <w:bottom w:val="nil"/>
              <w:right w:val="nil"/>
            </w:tcBorders>
          </w:tcPr>
          <w:p w14:paraId="3E2A96CF" w14:textId="77777777" w:rsidR="00750F1F" w:rsidRDefault="00750F1F">
            <w:pPr>
              <w:pStyle w:val="Table"/>
              <w:tabs>
                <w:tab w:val="clear" w:pos="288"/>
                <w:tab w:val="clear" w:pos="576"/>
                <w:tab w:val="clear" w:pos="864"/>
                <w:tab w:val="clear" w:pos="1152"/>
                <w:tab w:val="clear" w:pos="1440"/>
              </w:tabs>
            </w:pPr>
          </w:p>
        </w:tc>
        <w:tc>
          <w:tcPr>
            <w:tcW w:w="5850" w:type="dxa"/>
            <w:tcBorders>
              <w:top w:val="nil"/>
              <w:left w:val="nil"/>
              <w:bottom w:val="nil"/>
              <w:right w:val="nil"/>
            </w:tcBorders>
          </w:tcPr>
          <w:p w14:paraId="02E84CDC" w14:textId="77777777" w:rsidR="00750F1F" w:rsidRDefault="00750F1F">
            <w:pPr>
              <w:pStyle w:val="Table"/>
              <w:tabs>
                <w:tab w:val="clear" w:pos="288"/>
                <w:tab w:val="clear" w:pos="576"/>
                <w:tab w:val="clear" w:pos="864"/>
                <w:tab w:val="clear" w:pos="1152"/>
                <w:tab w:val="clear" w:pos="1440"/>
                <w:tab w:val="left" w:pos="432"/>
                <w:tab w:val="left" w:pos="792"/>
                <w:tab w:val="right" w:leader="dot" w:pos="5472"/>
              </w:tabs>
              <w:ind w:right="252"/>
            </w:pPr>
            <w:r>
              <w:t>Deduct: Work-in-process inventory, March 31</w:t>
            </w:r>
            <w:r>
              <w:tab/>
            </w:r>
          </w:p>
        </w:tc>
        <w:tc>
          <w:tcPr>
            <w:tcW w:w="1530" w:type="dxa"/>
            <w:tcBorders>
              <w:top w:val="nil"/>
              <w:left w:val="nil"/>
              <w:bottom w:val="nil"/>
              <w:right w:val="nil"/>
            </w:tcBorders>
          </w:tcPr>
          <w:p w14:paraId="24D9363E" w14:textId="77777777" w:rsidR="00750F1F" w:rsidRDefault="00750F1F">
            <w:pPr>
              <w:pStyle w:val="Table"/>
              <w:tabs>
                <w:tab w:val="clear" w:pos="288"/>
                <w:tab w:val="clear" w:pos="576"/>
                <w:tab w:val="clear" w:pos="864"/>
                <w:tab w:val="clear" w:pos="1152"/>
                <w:tab w:val="clear" w:pos="1440"/>
              </w:tabs>
              <w:jc w:val="right"/>
            </w:pPr>
          </w:p>
        </w:tc>
        <w:tc>
          <w:tcPr>
            <w:tcW w:w="1530" w:type="dxa"/>
            <w:gridSpan w:val="2"/>
            <w:tcBorders>
              <w:top w:val="nil"/>
              <w:left w:val="nil"/>
              <w:bottom w:val="nil"/>
              <w:right w:val="nil"/>
            </w:tcBorders>
          </w:tcPr>
          <w:p w14:paraId="3C02A358" w14:textId="77777777" w:rsidR="00750F1F" w:rsidRDefault="00750F1F">
            <w:pPr>
              <w:pStyle w:val="Table"/>
              <w:tabs>
                <w:tab w:val="clear" w:pos="288"/>
                <w:tab w:val="clear" w:pos="576"/>
                <w:tab w:val="clear" w:pos="864"/>
                <w:tab w:val="clear" w:pos="1152"/>
                <w:tab w:val="clear" w:pos="1440"/>
              </w:tabs>
              <w:jc w:val="right"/>
            </w:pPr>
            <w:r>
              <w:rPr>
                <w:u w:val="single"/>
              </w:rPr>
              <w:t> </w:t>
            </w:r>
            <w:r>
              <w:rPr>
                <w:u w:val="single"/>
              </w:rPr>
              <w:t>137,900</w:t>
            </w:r>
            <w:r>
              <w:rPr>
                <w:vertAlign w:val="superscript"/>
              </w:rPr>
              <w:t> </w:t>
            </w:r>
            <w:r>
              <w:rPr>
                <w:vertAlign w:val="superscript"/>
              </w:rPr>
              <w:t> </w:t>
            </w:r>
          </w:p>
        </w:tc>
      </w:tr>
      <w:tr w:rsidR="00750F1F" w14:paraId="11AE798E" w14:textId="77777777">
        <w:tc>
          <w:tcPr>
            <w:tcW w:w="738" w:type="dxa"/>
            <w:tcBorders>
              <w:top w:val="nil"/>
              <w:left w:val="nil"/>
              <w:bottom w:val="nil"/>
              <w:right w:val="nil"/>
            </w:tcBorders>
          </w:tcPr>
          <w:p w14:paraId="7F740A74" w14:textId="77777777" w:rsidR="00750F1F" w:rsidRDefault="00750F1F">
            <w:pPr>
              <w:pStyle w:val="Table"/>
              <w:tabs>
                <w:tab w:val="clear" w:pos="288"/>
                <w:tab w:val="clear" w:pos="576"/>
                <w:tab w:val="clear" w:pos="864"/>
                <w:tab w:val="clear" w:pos="1152"/>
                <w:tab w:val="clear" w:pos="1440"/>
              </w:tabs>
            </w:pPr>
          </w:p>
        </w:tc>
        <w:tc>
          <w:tcPr>
            <w:tcW w:w="5850" w:type="dxa"/>
            <w:tcBorders>
              <w:top w:val="nil"/>
              <w:left w:val="nil"/>
              <w:bottom w:val="nil"/>
              <w:right w:val="nil"/>
            </w:tcBorders>
          </w:tcPr>
          <w:p w14:paraId="21C1F7E8" w14:textId="77777777" w:rsidR="00750F1F" w:rsidRDefault="00750F1F">
            <w:pPr>
              <w:pStyle w:val="Table"/>
              <w:tabs>
                <w:tab w:val="clear" w:pos="288"/>
                <w:tab w:val="clear" w:pos="576"/>
                <w:tab w:val="clear" w:pos="864"/>
                <w:tab w:val="clear" w:pos="1152"/>
                <w:tab w:val="clear" w:pos="1440"/>
                <w:tab w:val="left" w:pos="432"/>
                <w:tab w:val="left" w:pos="792"/>
                <w:tab w:val="right" w:leader="dot" w:pos="5472"/>
              </w:tabs>
              <w:ind w:right="252"/>
            </w:pPr>
            <w:r>
              <w:t>Cost of goods manufactured</w:t>
            </w:r>
            <w:r>
              <w:rPr>
                <w:vertAlign w:val="superscript"/>
              </w:rPr>
              <w:t>†</w:t>
            </w:r>
            <w:r>
              <w:tab/>
            </w:r>
          </w:p>
        </w:tc>
        <w:tc>
          <w:tcPr>
            <w:tcW w:w="1530" w:type="dxa"/>
            <w:tcBorders>
              <w:top w:val="nil"/>
              <w:left w:val="nil"/>
              <w:bottom w:val="nil"/>
              <w:right w:val="nil"/>
            </w:tcBorders>
          </w:tcPr>
          <w:p w14:paraId="29504B2F" w14:textId="77777777" w:rsidR="00750F1F" w:rsidRDefault="00750F1F">
            <w:pPr>
              <w:pStyle w:val="Table"/>
              <w:tabs>
                <w:tab w:val="clear" w:pos="288"/>
                <w:tab w:val="clear" w:pos="576"/>
                <w:tab w:val="clear" w:pos="864"/>
                <w:tab w:val="clear" w:pos="1152"/>
                <w:tab w:val="clear" w:pos="1440"/>
              </w:tabs>
              <w:jc w:val="right"/>
            </w:pPr>
          </w:p>
        </w:tc>
        <w:tc>
          <w:tcPr>
            <w:tcW w:w="1530" w:type="dxa"/>
            <w:gridSpan w:val="2"/>
            <w:tcBorders>
              <w:top w:val="nil"/>
              <w:left w:val="nil"/>
              <w:bottom w:val="nil"/>
              <w:right w:val="nil"/>
            </w:tcBorders>
          </w:tcPr>
          <w:p w14:paraId="086123FE" w14:textId="77777777" w:rsidR="00750F1F" w:rsidRDefault="00750F1F">
            <w:pPr>
              <w:pStyle w:val="Table"/>
              <w:tabs>
                <w:tab w:val="clear" w:pos="288"/>
                <w:tab w:val="clear" w:pos="576"/>
                <w:tab w:val="clear" w:pos="864"/>
                <w:tab w:val="clear" w:pos="1152"/>
                <w:tab w:val="clear" w:pos="1440"/>
              </w:tabs>
              <w:jc w:val="right"/>
            </w:pPr>
            <w:r>
              <w:rPr>
                <w:u w:val="double"/>
              </w:rPr>
              <w:t>$</w:t>
            </w:r>
            <w:r>
              <w:rPr>
                <w:u w:val="double"/>
                <w:vertAlign w:val="superscript"/>
              </w:rPr>
              <w:t xml:space="preserve"> </w:t>
            </w:r>
            <w:r>
              <w:rPr>
                <w:u w:val="double"/>
                <w:vertAlign w:val="superscript"/>
              </w:rPr>
              <w:t> </w:t>
            </w:r>
            <w:r>
              <w:rPr>
                <w:u w:val="double"/>
              </w:rPr>
              <w:t>34,050</w:t>
            </w:r>
          </w:p>
        </w:tc>
      </w:tr>
    </w:tbl>
    <w:p w14:paraId="6D79EB7D" w14:textId="77777777" w:rsidR="00750F1F" w:rsidRDefault="00750F1F">
      <w:pPr>
        <w:pStyle w:val="Table"/>
      </w:pPr>
    </w:p>
    <w:p w14:paraId="794C0F5F" w14:textId="77777777" w:rsidR="00750F1F" w:rsidRDefault="00750F1F">
      <w:pPr>
        <w:pStyle w:val="TableFinancial"/>
      </w:pPr>
      <w:r>
        <w:t xml:space="preserve">*The Schedule of Cost of Goods Manufactured lists the manufacturing costs </w:t>
      </w:r>
      <w:r>
        <w:rPr>
          <w:i/>
        </w:rPr>
        <w:t>applied</w:t>
      </w:r>
      <w:r>
        <w:t xml:space="preserve"> to work in process. Therefore, the overapplied overhead, $1,800, must be added to actual overhead to arrive at the amount of overhead </w:t>
      </w:r>
      <w:r>
        <w:rPr>
          <w:i/>
        </w:rPr>
        <w:t>applied</w:t>
      </w:r>
      <w:r>
        <w:t xml:space="preserve"> to work in process during March.</w:t>
      </w:r>
    </w:p>
    <w:p w14:paraId="75F69E2E" w14:textId="77777777" w:rsidR="00750F1F" w:rsidRDefault="00750F1F">
      <w:pPr>
        <w:pStyle w:val="Table"/>
        <w:rPr>
          <w:vertAlign w:val="superscript"/>
        </w:rPr>
      </w:pPr>
    </w:p>
    <w:p w14:paraId="111F2F7E" w14:textId="77777777" w:rsidR="00750F1F" w:rsidRDefault="00750F1F">
      <w:pPr>
        <w:pStyle w:val="TableFinancial"/>
      </w:pPr>
      <w:r>
        <w:rPr>
          <w:vertAlign w:val="superscript"/>
        </w:rPr>
        <w:t>†</w:t>
      </w:r>
      <w:r>
        <w:t>Cost of Job T81, which was completed during March.</w:t>
      </w:r>
    </w:p>
    <w:p w14:paraId="746DB416" w14:textId="77777777" w:rsidR="00750F1F" w:rsidRDefault="00750F1F">
      <w:pPr>
        <w:pStyle w:val="Heading2"/>
      </w:pPr>
      <w:r>
        <w:br w:type="page"/>
      </w:r>
      <w:r>
        <w:lastRenderedPageBreak/>
        <w:t>Problem 3-57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18"/>
        <w:gridCol w:w="7542"/>
        <w:gridCol w:w="1440"/>
      </w:tblGrid>
      <w:tr w:rsidR="00750F1F" w14:paraId="7D9D04E2" w14:textId="77777777">
        <w:trPr>
          <w:cantSplit/>
        </w:trPr>
        <w:tc>
          <w:tcPr>
            <w:tcW w:w="576" w:type="dxa"/>
            <w:gridSpan w:val="2"/>
            <w:tcBorders>
              <w:top w:val="nil"/>
              <w:left w:val="nil"/>
              <w:bottom w:val="nil"/>
              <w:right w:val="nil"/>
            </w:tcBorders>
          </w:tcPr>
          <w:p w14:paraId="2FA29C7D" w14:textId="77777777" w:rsidR="00750F1F" w:rsidRDefault="00750F1F">
            <w:pPr>
              <w:pStyle w:val="Table"/>
              <w:tabs>
                <w:tab w:val="clear" w:pos="288"/>
                <w:tab w:val="clear" w:pos="576"/>
                <w:tab w:val="clear" w:pos="864"/>
                <w:tab w:val="clear" w:pos="1152"/>
                <w:tab w:val="clear" w:pos="1440"/>
              </w:tabs>
            </w:pPr>
            <w:r>
              <w:t>6.</w:t>
            </w:r>
          </w:p>
        </w:tc>
        <w:tc>
          <w:tcPr>
            <w:tcW w:w="8982" w:type="dxa"/>
            <w:gridSpan w:val="2"/>
            <w:vMerge w:val="restart"/>
            <w:tcBorders>
              <w:top w:val="nil"/>
              <w:left w:val="nil"/>
              <w:bottom w:val="nil"/>
              <w:right w:val="nil"/>
            </w:tcBorders>
          </w:tcPr>
          <w:p w14:paraId="0C5A41DA" w14:textId="77777777" w:rsidR="00750F1F" w:rsidRDefault="00750F1F">
            <w:pPr>
              <w:pStyle w:val="tableheadscenter"/>
            </w:pPr>
            <w:r>
              <w:t>Scholastic Brass Corporation</w:t>
            </w:r>
            <w:r>
              <w:br/>
              <w:t>Schedule of Cost of Goods Sold</w:t>
            </w:r>
            <w:r>
              <w:br/>
              <w:t>For the Month of March</w:t>
            </w:r>
          </w:p>
        </w:tc>
      </w:tr>
      <w:tr w:rsidR="00750F1F" w14:paraId="034DEEC6" w14:textId="77777777">
        <w:trPr>
          <w:cantSplit/>
        </w:trPr>
        <w:tc>
          <w:tcPr>
            <w:tcW w:w="576" w:type="dxa"/>
            <w:gridSpan w:val="2"/>
            <w:tcBorders>
              <w:top w:val="nil"/>
              <w:left w:val="nil"/>
              <w:bottom w:val="nil"/>
              <w:right w:val="nil"/>
            </w:tcBorders>
          </w:tcPr>
          <w:p w14:paraId="0BD15741" w14:textId="77777777" w:rsidR="00750F1F" w:rsidRDefault="00750F1F">
            <w:pPr>
              <w:pStyle w:val="Table"/>
              <w:tabs>
                <w:tab w:val="clear" w:pos="288"/>
                <w:tab w:val="clear" w:pos="576"/>
                <w:tab w:val="clear" w:pos="864"/>
                <w:tab w:val="clear" w:pos="1152"/>
                <w:tab w:val="clear" w:pos="1440"/>
              </w:tabs>
            </w:pPr>
          </w:p>
        </w:tc>
        <w:tc>
          <w:tcPr>
            <w:tcW w:w="8982" w:type="dxa"/>
            <w:gridSpan w:val="2"/>
            <w:vMerge/>
            <w:tcBorders>
              <w:top w:val="nil"/>
              <w:left w:val="nil"/>
              <w:bottom w:val="nil"/>
              <w:right w:val="nil"/>
            </w:tcBorders>
          </w:tcPr>
          <w:p w14:paraId="790D038B" w14:textId="77777777" w:rsidR="00750F1F" w:rsidRDefault="00750F1F">
            <w:pPr>
              <w:pStyle w:val="tableheadscenter"/>
            </w:pPr>
          </w:p>
        </w:tc>
      </w:tr>
      <w:tr w:rsidR="00750F1F" w14:paraId="76989D69" w14:textId="77777777">
        <w:trPr>
          <w:cantSplit/>
        </w:trPr>
        <w:tc>
          <w:tcPr>
            <w:tcW w:w="576" w:type="dxa"/>
            <w:gridSpan w:val="2"/>
            <w:tcBorders>
              <w:top w:val="nil"/>
              <w:left w:val="nil"/>
              <w:bottom w:val="nil"/>
              <w:right w:val="nil"/>
            </w:tcBorders>
          </w:tcPr>
          <w:p w14:paraId="5FCDDE65" w14:textId="77777777" w:rsidR="00750F1F" w:rsidRDefault="00750F1F">
            <w:pPr>
              <w:pStyle w:val="Table"/>
              <w:tabs>
                <w:tab w:val="clear" w:pos="288"/>
                <w:tab w:val="clear" w:pos="576"/>
                <w:tab w:val="clear" w:pos="864"/>
                <w:tab w:val="clear" w:pos="1152"/>
                <w:tab w:val="clear" w:pos="1440"/>
              </w:tabs>
            </w:pPr>
          </w:p>
        </w:tc>
        <w:tc>
          <w:tcPr>
            <w:tcW w:w="8982" w:type="dxa"/>
            <w:gridSpan w:val="2"/>
            <w:vMerge/>
            <w:tcBorders>
              <w:top w:val="nil"/>
              <w:left w:val="nil"/>
              <w:bottom w:val="nil"/>
              <w:right w:val="nil"/>
            </w:tcBorders>
          </w:tcPr>
          <w:p w14:paraId="77D9B8EF" w14:textId="77777777" w:rsidR="00750F1F" w:rsidRDefault="00750F1F">
            <w:pPr>
              <w:pStyle w:val="tableheadscenter"/>
            </w:pPr>
          </w:p>
        </w:tc>
      </w:tr>
      <w:tr w:rsidR="00750F1F" w14:paraId="163C221D" w14:textId="77777777">
        <w:tc>
          <w:tcPr>
            <w:tcW w:w="558" w:type="dxa"/>
            <w:tcBorders>
              <w:top w:val="nil"/>
              <w:left w:val="nil"/>
              <w:bottom w:val="nil"/>
              <w:right w:val="nil"/>
            </w:tcBorders>
          </w:tcPr>
          <w:p w14:paraId="57DBB742" w14:textId="77777777" w:rsidR="00750F1F" w:rsidRDefault="00750F1F">
            <w:pPr>
              <w:pStyle w:val="Table"/>
              <w:tabs>
                <w:tab w:val="clear" w:pos="288"/>
                <w:tab w:val="clear" w:pos="576"/>
                <w:tab w:val="clear" w:pos="864"/>
                <w:tab w:val="clear" w:pos="1152"/>
                <w:tab w:val="clear" w:pos="1440"/>
              </w:tabs>
            </w:pPr>
          </w:p>
        </w:tc>
        <w:tc>
          <w:tcPr>
            <w:tcW w:w="7560" w:type="dxa"/>
            <w:gridSpan w:val="2"/>
            <w:tcBorders>
              <w:top w:val="nil"/>
              <w:left w:val="nil"/>
              <w:bottom w:val="nil"/>
              <w:right w:val="nil"/>
            </w:tcBorders>
          </w:tcPr>
          <w:p w14:paraId="23125165" w14:textId="77777777" w:rsidR="00750F1F" w:rsidRDefault="00750F1F">
            <w:pPr>
              <w:pStyle w:val="Table"/>
              <w:tabs>
                <w:tab w:val="clear" w:pos="288"/>
                <w:tab w:val="clear" w:pos="576"/>
                <w:tab w:val="clear" w:pos="864"/>
                <w:tab w:val="clear" w:pos="1152"/>
                <w:tab w:val="clear" w:pos="1440"/>
                <w:tab w:val="right" w:leader="dot" w:pos="7002"/>
              </w:tabs>
            </w:pPr>
          </w:p>
        </w:tc>
        <w:tc>
          <w:tcPr>
            <w:tcW w:w="1440" w:type="dxa"/>
            <w:tcBorders>
              <w:top w:val="nil"/>
              <w:left w:val="nil"/>
              <w:bottom w:val="nil"/>
              <w:right w:val="nil"/>
            </w:tcBorders>
          </w:tcPr>
          <w:p w14:paraId="10C9512F" w14:textId="77777777" w:rsidR="00750F1F" w:rsidRDefault="00750F1F">
            <w:pPr>
              <w:pStyle w:val="Table"/>
              <w:tabs>
                <w:tab w:val="clear" w:pos="288"/>
                <w:tab w:val="clear" w:pos="576"/>
                <w:tab w:val="clear" w:pos="864"/>
                <w:tab w:val="clear" w:pos="1152"/>
                <w:tab w:val="clear" w:pos="1440"/>
              </w:tabs>
              <w:jc w:val="right"/>
            </w:pPr>
          </w:p>
        </w:tc>
      </w:tr>
      <w:tr w:rsidR="00750F1F" w14:paraId="29EF9752" w14:textId="77777777">
        <w:tc>
          <w:tcPr>
            <w:tcW w:w="558" w:type="dxa"/>
            <w:tcBorders>
              <w:top w:val="nil"/>
              <w:left w:val="nil"/>
              <w:bottom w:val="nil"/>
              <w:right w:val="nil"/>
            </w:tcBorders>
          </w:tcPr>
          <w:p w14:paraId="1BF56231" w14:textId="77777777" w:rsidR="00750F1F" w:rsidRDefault="00750F1F">
            <w:pPr>
              <w:pStyle w:val="Table"/>
              <w:tabs>
                <w:tab w:val="clear" w:pos="288"/>
                <w:tab w:val="clear" w:pos="576"/>
                <w:tab w:val="clear" w:pos="864"/>
                <w:tab w:val="clear" w:pos="1152"/>
                <w:tab w:val="clear" w:pos="1440"/>
              </w:tabs>
            </w:pPr>
          </w:p>
        </w:tc>
        <w:tc>
          <w:tcPr>
            <w:tcW w:w="7560" w:type="dxa"/>
            <w:gridSpan w:val="2"/>
            <w:tcBorders>
              <w:top w:val="nil"/>
              <w:left w:val="nil"/>
              <w:bottom w:val="nil"/>
              <w:right w:val="nil"/>
            </w:tcBorders>
          </w:tcPr>
          <w:p w14:paraId="2FC4B95C" w14:textId="77777777" w:rsidR="00750F1F" w:rsidRDefault="00750F1F">
            <w:pPr>
              <w:pStyle w:val="Table"/>
              <w:tabs>
                <w:tab w:val="clear" w:pos="288"/>
                <w:tab w:val="clear" w:pos="576"/>
                <w:tab w:val="clear" w:pos="864"/>
                <w:tab w:val="clear" w:pos="1152"/>
                <w:tab w:val="clear" w:pos="1440"/>
                <w:tab w:val="right" w:leader="dot" w:pos="7002"/>
              </w:tabs>
            </w:pPr>
            <w:r>
              <w:t>Finished-goods inventory, March 1</w:t>
            </w:r>
            <w:r>
              <w:tab/>
            </w:r>
          </w:p>
        </w:tc>
        <w:tc>
          <w:tcPr>
            <w:tcW w:w="1440" w:type="dxa"/>
            <w:tcBorders>
              <w:top w:val="nil"/>
              <w:left w:val="nil"/>
              <w:bottom w:val="nil"/>
              <w:right w:val="nil"/>
            </w:tcBorders>
          </w:tcPr>
          <w:p w14:paraId="2907C3CF" w14:textId="77777777" w:rsidR="00750F1F" w:rsidRDefault="00750F1F">
            <w:pPr>
              <w:pStyle w:val="Table"/>
              <w:tabs>
                <w:tab w:val="clear" w:pos="288"/>
                <w:tab w:val="clear" w:pos="576"/>
                <w:tab w:val="clear" w:pos="864"/>
                <w:tab w:val="clear" w:pos="1152"/>
                <w:tab w:val="clear" w:pos="1440"/>
              </w:tabs>
              <w:jc w:val="right"/>
            </w:pPr>
            <w:r>
              <w:t>$220,000</w:t>
            </w:r>
          </w:p>
        </w:tc>
      </w:tr>
      <w:tr w:rsidR="00750F1F" w14:paraId="67ED0592" w14:textId="77777777">
        <w:tc>
          <w:tcPr>
            <w:tcW w:w="558" w:type="dxa"/>
            <w:tcBorders>
              <w:top w:val="nil"/>
              <w:left w:val="nil"/>
              <w:bottom w:val="nil"/>
              <w:right w:val="nil"/>
            </w:tcBorders>
          </w:tcPr>
          <w:p w14:paraId="678CE453" w14:textId="77777777" w:rsidR="00750F1F" w:rsidRDefault="00750F1F">
            <w:pPr>
              <w:pStyle w:val="Table"/>
              <w:tabs>
                <w:tab w:val="clear" w:pos="288"/>
                <w:tab w:val="clear" w:pos="576"/>
                <w:tab w:val="clear" w:pos="864"/>
                <w:tab w:val="clear" w:pos="1152"/>
                <w:tab w:val="clear" w:pos="1440"/>
              </w:tabs>
            </w:pPr>
          </w:p>
        </w:tc>
        <w:tc>
          <w:tcPr>
            <w:tcW w:w="7560" w:type="dxa"/>
            <w:gridSpan w:val="2"/>
            <w:tcBorders>
              <w:top w:val="nil"/>
              <w:left w:val="nil"/>
              <w:bottom w:val="nil"/>
              <w:right w:val="nil"/>
            </w:tcBorders>
          </w:tcPr>
          <w:p w14:paraId="2320458E" w14:textId="77777777" w:rsidR="00750F1F" w:rsidRDefault="00750F1F">
            <w:pPr>
              <w:pStyle w:val="Table"/>
              <w:tabs>
                <w:tab w:val="clear" w:pos="288"/>
                <w:tab w:val="clear" w:pos="576"/>
                <w:tab w:val="clear" w:pos="864"/>
                <w:tab w:val="clear" w:pos="1152"/>
                <w:tab w:val="clear" w:pos="1440"/>
                <w:tab w:val="right" w:leader="dot" w:pos="7002"/>
              </w:tabs>
            </w:pPr>
            <w:r>
              <w:t>Add: Cost of goods manufactured</w:t>
            </w:r>
            <w:r>
              <w:tab/>
            </w:r>
          </w:p>
        </w:tc>
        <w:tc>
          <w:tcPr>
            <w:tcW w:w="1440" w:type="dxa"/>
            <w:tcBorders>
              <w:top w:val="nil"/>
              <w:left w:val="nil"/>
              <w:bottom w:val="nil"/>
              <w:right w:val="nil"/>
            </w:tcBorders>
          </w:tcPr>
          <w:p w14:paraId="281926AA" w14:textId="77777777" w:rsidR="00750F1F" w:rsidRDefault="00750F1F">
            <w:pPr>
              <w:pStyle w:val="Table"/>
              <w:tabs>
                <w:tab w:val="clear" w:pos="288"/>
                <w:tab w:val="clear" w:pos="576"/>
                <w:tab w:val="clear" w:pos="864"/>
                <w:tab w:val="clear" w:pos="1152"/>
                <w:tab w:val="clear" w:pos="1440"/>
              </w:tabs>
              <w:jc w:val="right"/>
            </w:pPr>
            <w:r>
              <w:rPr>
                <w:u w:val="single"/>
              </w:rPr>
              <w:t> </w:t>
            </w:r>
            <w:r>
              <w:rPr>
                <w:u w:val="single"/>
              </w:rPr>
              <w:t> </w:t>
            </w:r>
            <w:r>
              <w:rPr>
                <w:u w:val="single"/>
              </w:rPr>
              <w:t>34,050</w:t>
            </w:r>
          </w:p>
        </w:tc>
      </w:tr>
      <w:tr w:rsidR="00750F1F" w14:paraId="0A16A7C2" w14:textId="77777777">
        <w:tc>
          <w:tcPr>
            <w:tcW w:w="558" w:type="dxa"/>
            <w:tcBorders>
              <w:top w:val="nil"/>
              <w:left w:val="nil"/>
              <w:bottom w:val="nil"/>
              <w:right w:val="nil"/>
            </w:tcBorders>
          </w:tcPr>
          <w:p w14:paraId="0AFBACA0" w14:textId="77777777" w:rsidR="00750F1F" w:rsidRDefault="00750F1F">
            <w:pPr>
              <w:pStyle w:val="Table"/>
              <w:tabs>
                <w:tab w:val="clear" w:pos="288"/>
                <w:tab w:val="clear" w:pos="576"/>
                <w:tab w:val="clear" w:pos="864"/>
                <w:tab w:val="clear" w:pos="1152"/>
                <w:tab w:val="clear" w:pos="1440"/>
              </w:tabs>
            </w:pPr>
          </w:p>
        </w:tc>
        <w:tc>
          <w:tcPr>
            <w:tcW w:w="7560" w:type="dxa"/>
            <w:gridSpan w:val="2"/>
            <w:tcBorders>
              <w:top w:val="nil"/>
              <w:left w:val="nil"/>
              <w:bottom w:val="nil"/>
              <w:right w:val="nil"/>
            </w:tcBorders>
          </w:tcPr>
          <w:p w14:paraId="741A2FE4" w14:textId="77777777" w:rsidR="00750F1F" w:rsidRDefault="00750F1F">
            <w:pPr>
              <w:pStyle w:val="Table"/>
              <w:tabs>
                <w:tab w:val="clear" w:pos="288"/>
                <w:tab w:val="clear" w:pos="576"/>
                <w:tab w:val="clear" w:pos="864"/>
                <w:tab w:val="clear" w:pos="1152"/>
                <w:tab w:val="clear" w:pos="1440"/>
                <w:tab w:val="right" w:leader="dot" w:pos="7002"/>
              </w:tabs>
            </w:pPr>
            <w:r>
              <w:t>Cost of goods available for sale</w:t>
            </w:r>
            <w:r>
              <w:tab/>
            </w:r>
          </w:p>
        </w:tc>
        <w:tc>
          <w:tcPr>
            <w:tcW w:w="1440" w:type="dxa"/>
            <w:tcBorders>
              <w:top w:val="nil"/>
              <w:left w:val="nil"/>
              <w:bottom w:val="nil"/>
              <w:right w:val="nil"/>
            </w:tcBorders>
          </w:tcPr>
          <w:p w14:paraId="2BAC3FC1" w14:textId="77777777" w:rsidR="00750F1F" w:rsidRDefault="00750F1F">
            <w:pPr>
              <w:pStyle w:val="Table"/>
              <w:tabs>
                <w:tab w:val="clear" w:pos="288"/>
                <w:tab w:val="clear" w:pos="576"/>
                <w:tab w:val="clear" w:pos="864"/>
                <w:tab w:val="clear" w:pos="1152"/>
                <w:tab w:val="clear" w:pos="1440"/>
              </w:tabs>
              <w:jc w:val="right"/>
            </w:pPr>
            <w:r>
              <w:t>$254,050</w:t>
            </w:r>
          </w:p>
        </w:tc>
      </w:tr>
      <w:tr w:rsidR="00750F1F" w14:paraId="0940F400" w14:textId="77777777">
        <w:tc>
          <w:tcPr>
            <w:tcW w:w="558" w:type="dxa"/>
            <w:tcBorders>
              <w:top w:val="nil"/>
              <w:left w:val="nil"/>
              <w:bottom w:val="nil"/>
              <w:right w:val="nil"/>
            </w:tcBorders>
          </w:tcPr>
          <w:p w14:paraId="222E6C62" w14:textId="77777777" w:rsidR="00750F1F" w:rsidRDefault="00750F1F">
            <w:pPr>
              <w:pStyle w:val="Table"/>
              <w:tabs>
                <w:tab w:val="clear" w:pos="288"/>
                <w:tab w:val="clear" w:pos="576"/>
                <w:tab w:val="clear" w:pos="864"/>
                <w:tab w:val="clear" w:pos="1152"/>
                <w:tab w:val="clear" w:pos="1440"/>
              </w:tabs>
            </w:pPr>
          </w:p>
        </w:tc>
        <w:tc>
          <w:tcPr>
            <w:tcW w:w="7560" w:type="dxa"/>
            <w:gridSpan w:val="2"/>
            <w:tcBorders>
              <w:top w:val="nil"/>
              <w:left w:val="nil"/>
              <w:bottom w:val="nil"/>
              <w:right w:val="nil"/>
            </w:tcBorders>
          </w:tcPr>
          <w:p w14:paraId="6A00BA33" w14:textId="77777777" w:rsidR="00750F1F" w:rsidRDefault="00750F1F">
            <w:pPr>
              <w:pStyle w:val="Table"/>
              <w:tabs>
                <w:tab w:val="clear" w:pos="288"/>
                <w:tab w:val="clear" w:pos="576"/>
                <w:tab w:val="clear" w:pos="864"/>
                <w:tab w:val="clear" w:pos="1152"/>
                <w:tab w:val="clear" w:pos="1440"/>
                <w:tab w:val="right" w:leader="dot" w:pos="7002"/>
              </w:tabs>
            </w:pPr>
            <w:r>
              <w:t>Deduct: Finished-goods inventory, March 31</w:t>
            </w:r>
            <w:r>
              <w:tab/>
            </w:r>
          </w:p>
        </w:tc>
        <w:tc>
          <w:tcPr>
            <w:tcW w:w="1440" w:type="dxa"/>
            <w:tcBorders>
              <w:top w:val="nil"/>
              <w:left w:val="nil"/>
              <w:bottom w:val="nil"/>
              <w:right w:val="nil"/>
            </w:tcBorders>
          </w:tcPr>
          <w:p w14:paraId="38F4251F" w14:textId="77777777" w:rsidR="00750F1F" w:rsidRDefault="00750F1F">
            <w:pPr>
              <w:pStyle w:val="Table"/>
              <w:tabs>
                <w:tab w:val="clear" w:pos="288"/>
                <w:tab w:val="clear" w:pos="576"/>
                <w:tab w:val="clear" w:pos="864"/>
                <w:tab w:val="clear" w:pos="1152"/>
                <w:tab w:val="clear" w:pos="1440"/>
              </w:tabs>
              <w:jc w:val="right"/>
            </w:pPr>
            <w:r>
              <w:rPr>
                <w:u w:val="single"/>
              </w:rPr>
              <w:t> </w:t>
            </w:r>
            <w:r>
              <w:rPr>
                <w:u w:val="single"/>
              </w:rPr>
              <w:t>237,025</w:t>
            </w:r>
          </w:p>
        </w:tc>
      </w:tr>
      <w:tr w:rsidR="00750F1F" w14:paraId="27DE891D" w14:textId="77777777">
        <w:tc>
          <w:tcPr>
            <w:tcW w:w="558" w:type="dxa"/>
            <w:tcBorders>
              <w:top w:val="nil"/>
              <w:left w:val="nil"/>
              <w:bottom w:val="nil"/>
              <w:right w:val="nil"/>
            </w:tcBorders>
          </w:tcPr>
          <w:p w14:paraId="1BDD6065" w14:textId="77777777" w:rsidR="00750F1F" w:rsidRDefault="00750F1F">
            <w:pPr>
              <w:pStyle w:val="Table"/>
              <w:tabs>
                <w:tab w:val="clear" w:pos="288"/>
                <w:tab w:val="clear" w:pos="576"/>
                <w:tab w:val="clear" w:pos="864"/>
                <w:tab w:val="clear" w:pos="1152"/>
                <w:tab w:val="clear" w:pos="1440"/>
              </w:tabs>
            </w:pPr>
          </w:p>
        </w:tc>
        <w:tc>
          <w:tcPr>
            <w:tcW w:w="7560" w:type="dxa"/>
            <w:gridSpan w:val="2"/>
            <w:tcBorders>
              <w:top w:val="nil"/>
              <w:left w:val="nil"/>
              <w:bottom w:val="nil"/>
              <w:right w:val="nil"/>
            </w:tcBorders>
          </w:tcPr>
          <w:p w14:paraId="16C7C59B" w14:textId="77777777" w:rsidR="00750F1F" w:rsidRDefault="00750F1F">
            <w:pPr>
              <w:pStyle w:val="Table"/>
              <w:tabs>
                <w:tab w:val="clear" w:pos="288"/>
                <w:tab w:val="clear" w:pos="576"/>
                <w:tab w:val="clear" w:pos="864"/>
                <w:tab w:val="clear" w:pos="1152"/>
                <w:tab w:val="clear" w:pos="1440"/>
                <w:tab w:val="right" w:leader="dot" w:pos="7002"/>
              </w:tabs>
            </w:pPr>
            <w:r>
              <w:t>Cost of goods sold</w:t>
            </w:r>
            <w:r>
              <w:tab/>
            </w:r>
          </w:p>
        </w:tc>
        <w:tc>
          <w:tcPr>
            <w:tcW w:w="1440" w:type="dxa"/>
            <w:tcBorders>
              <w:top w:val="nil"/>
              <w:left w:val="nil"/>
              <w:bottom w:val="nil"/>
              <w:right w:val="nil"/>
            </w:tcBorders>
          </w:tcPr>
          <w:p w14:paraId="08F486A8" w14:textId="77777777" w:rsidR="00750F1F" w:rsidRDefault="00750F1F">
            <w:pPr>
              <w:pStyle w:val="Table"/>
              <w:tabs>
                <w:tab w:val="clear" w:pos="288"/>
                <w:tab w:val="clear" w:pos="576"/>
                <w:tab w:val="clear" w:pos="864"/>
                <w:tab w:val="clear" w:pos="1152"/>
                <w:tab w:val="clear" w:pos="1440"/>
              </w:tabs>
              <w:jc w:val="right"/>
            </w:pPr>
            <w:r>
              <w:t>$</w:t>
            </w:r>
            <w:r>
              <w:t> </w:t>
            </w:r>
            <w:r>
              <w:t>17,025</w:t>
            </w:r>
          </w:p>
        </w:tc>
      </w:tr>
      <w:tr w:rsidR="00750F1F" w14:paraId="1C606244" w14:textId="77777777">
        <w:tc>
          <w:tcPr>
            <w:tcW w:w="558" w:type="dxa"/>
            <w:tcBorders>
              <w:top w:val="nil"/>
              <w:left w:val="nil"/>
              <w:bottom w:val="nil"/>
              <w:right w:val="nil"/>
            </w:tcBorders>
          </w:tcPr>
          <w:p w14:paraId="1F3EEC36" w14:textId="77777777" w:rsidR="00750F1F" w:rsidRDefault="00750F1F">
            <w:pPr>
              <w:pStyle w:val="Table"/>
              <w:tabs>
                <w:tab w:val="clear" w:pos="288"/>
                <w:tab w:val="clear" w:pos="576"/>
                <w:tab w:val="clear" w:pos="864"/>
                <w:tab w:val="clear" w:pos="1152"/>
                <w:tab w:val="clear" w:pos="1440"/>
              </w:tabs>
            </w:pPr>
          </w:p>
        </w:tc>
        <w:tc>
          <w:tcPr>
            <w:tcW w:w="7560" w:type="dxa"/>
            <w:gridSpan w:val="2"/>
            <w:tcBorders>
              <w:top w:val="nil"/>
              <w:left w:val="nil"/>
              <w:bottom w:val="nil"/>
              <w:right w:val="nil"/>
            </w:tcBorders>
          </w:tcPr>
          <w:p w14:paraId="4BF8A2D1" w14:textId="77777777" w:rsidR="00750F1F" w:rsidRDefault="00750F1F">
            <w:pPr>
              <w:pStyle w:val="Table"/>
              <w:tabs>
                <w:tab w:val="clear" w:pos="288"/>
                <w:tab w:val="clear" w:pos="576"/>
                <w:tab w:val="clear" w:pos="864"/>
                <w:tab w:val="clear" w:pos="1152"/>
                <w:tab w:val="clear" w:pos="1440"/>
                <w:tab w:val="right" w:leader="dot" w:pos="7002"/>
              </w:tabs>
            </w:pPr>
            <w:r>
              <w:t>Deduct: Overapplied overhead*</w:t>
            </w:r>
            <w:r>
              <w:tab/>
            </w:r>
          </w:p>
        </w:tc>
        <w:tc>
          <w:tcPr>
            <w:tcW w:w="1440" w:type="dxa"/>
            <w:tcBorders>
              <w:top w:val="nil"/>
              <w:left w:val="nil"/>
              <w:bottom w:val="nil"/>
              <w:right w:val="nil"/>
            </w:tcBorders>
          </w:tcPr>
          <w:p w14:paraId="1C8B058B" w14:textId="77777777" w:rsidR="00750F1F" w:rsidRDefault="00750F1F">
            <w:pPr>
              <w:pStyle w:val="Table"/>
              <w:tabs>
                <w:tab w:val="clear" w:pos="288"/>
                <w:tab w:val="clear" w:pos="576"/>
                <w:tab w:val="clear" w:pos="864"/>
                <w:tab w:val="clear" w:pos="1152"/>
                <w:tab w:val="clear" w:pos="1440"/>
              </w:tabs>
              <w:jc w:val="right"/>
            </w:pPr>
            <w:r>
              <w:rPr>
                <w:u w:val="single"/>
              </w:rPr>
              <w:t> </w:t>
            </w:r>
            <w:r>
              <w:rPr>
                <w:u w:val="single"/>
              </w:rPr>
              <w:t> </w:t>
            </w:r>
            <w:r>
              <w:rPr>
                <w:u w:val="single"/>
              </w:rPr>
              <w:t>1,800</w:t>
            </w:r>
          </w:p>
        </w:tc>
      </w:tr>
      <w:tr w:rsidR="00750F1F" w14:paraId="385172BD" w14:textId="77777777">
        <w:tc>
          <w:tcPr>
            <w:tcW w:w="558" w:type="dxa"/>
            <w:tcBorders>
              <w:top w:val="nil"/>
              <w:left w:val="nil"/>
              <w:bottom w:val="nil"/>
              <w:right w:val="nil"/>
            </w:tcBorders>
          </w:tcPr>
          <w:p w14:paraId="38A68A18" w14:textId="77777777" w:rsidR="00750F1F" w:rsidRDefault="00750F1F">
            <w:pPr>
              <w:pStyle w:val="Table"/>
              <w:tabs>
                <w:tab w:val="clear" w:pos="288"/>
                <w:tab w:val="clear" w:pos="576"/>
                <w:tab w:val="clear" w:pos="864"/>
                <w:tab w:val="clear" w:pos="1152"/>
                <w:tab w:val="clear" w:pos="1440"/>
              </w:tabs>
            </w:pPr>
          </w:p>
        </w:tc>
        <w:tc>
          <w:tcPr>
            <w:tcW w:w="7560" w:type="dxa"/>
            <w:gridSpan w:val="2"/>
            <w:tcBorders>
              <w:top w:val="nil"/>
              <w:left w:val="nil"/>
              <w:bottom w:val="nil"/>
              <w:right w:val="nil"/>
            </w:tcBorders>
          </w:tcPr>
          <w:p w14:paraId="680C87D1" w14:textId="77777777" w:rsidR="00750F1F" w:rsidRDefault="00750F1F">
            <w:pPr>
              <w:pStyle w:val="Table"/>
              <w:tabs>
                <w:tab w:val="clear" w:pos="288"/>
                <w:tab w:val="clear" w:pos="576"/>
                <w:tab w:val="clear" w:pos="864"/>
                <w:tab w:val="clear" w:pos="1152"/>
                <w:tab w:val="clear" w:pos="1440"/>
                <w:tab w:val="right" w:leader="dot" w:pos="7002"/>
              </w:tabs>
            </w:pPr>
            <w:r>
              <w:t>Cost of goods sold (adjusted for overapplied overhead)</w:t>
            </w:r>
            <w:r>
              <w:tab/>
            </w:r>
          </w:p>
        </w:tc>
        <w:tc>
          <w:tcPr>
            <w:tcW w:w="1440" w:type="dxa"/>
            <w:tcBorders>
              <w:top w:val="nil"/>
              <w:left w:val="nil"/>
              <w:bottom w:val="nil"/>
              <w:right w:val="nil"/>
            </w:tcBorders>
          </w:tcPr>
          <w:p w14:paraId="43C3599B" w14:textId="77777777" w:rsidR="00750F1F" w:rsidRDefault="00750F1F">
            <w:pPr>
              <w:pStyle w:val="Table"/>
              <w:tabs>
                <w:tab w:val="clear" w:pos="288"/>
                <w:tab w:val="clear" w:pos="576"/>
                <w:tab w:val="clear" w:pos="864"/>
                <w:tab w:val="clear" w:pos="1152"/>
                <w:tab w:val="clear" w:pos="1440"/>
              </w:tabs>
              <w:jc w:val="right"/>
              <w:rPr>
                <w:u w:val="single"/>
              </w:rPr>
            </w:pPr>
            <w:r>
              <w:rPr>
                <w:u w:val="double"/>
              </w:rPr>
              <w:t>$</w:t>
            </w:r>
            <w:r>
              <w:rPr>
                <w:u w:val="double"/>
              </w:rPr>
              <w:t> </w:t>
            </w:r>
            <w:r>
              <w:rPr>
                <w:u w:val="double"/>
              </w:rPr>
              <w:t>15,225</w:t>
            </w:r>
          </w:p>
        </w:tc>
      </w:tr>
    </w:tbl>
    <w:p w14:paraId="27AB97ED" w14:textId="77777777" w:rsidR="00750F1F" w:rsidRDefault="00750F1F">
      <w:pPr>
        <w:pStyle w:val="Table"/>
      </w:pPr>
    </w:p>
    <w:p w14:paraId="7CF01BB6" w14:textId="77777777" w:rsidR="00750F1F" w:rsidRDefault="00750F1F">
      <w:pPr>
        <w:pStyle w:val="TableFinancial"/>
      </w:pPr>
      <w:r>
        <w:t>*The company closes underapplied or overapplied overhead into cost of goods sold. Hence the balance in overapplied overhead is deducted from cost of goods sold for the month.</w:t>
      </w:r>
    </w:p>
    <w:p w14:paraId="2264134C" w14:textId="77777777" w:rsidR="00750F1F" w:rsidRDefault="00750F1F">
      <w:pPr>
        <w:pStyle w:val="TableBody"/>
      </w:pPr>
    </w:p>
    <w:tbl>
      <w:tblPr>
        <w:tblW w:w="0" w:type="auto"/>
        <w:tblLayout w:type="fixed"/>
        <w:tblLook w:val="0000" w:firstRow="0" w:lastRow="0" w:firstColumn="0" w:lastColumn="0" w:noHBand="0" w:noVBand="0"/>
      </w:tblPr>
      <w:tblGrid>
        <w:gridCol w:w="576"/>
        <w:gridCol w:w="7542"/>
        <w:gridCol w:w="1440"/>
        <w:gridCol w:w="18"/>
      </w:tblGrid>
      <w:tr w:rsidR="00750F1F" w14:paraId="445340E0" w14:textId="77777777">
        <w:trPr>
          <w:gridAfter w:val="1"/>
          <w:wAfter w:w="18" w:type="dxa"/>
          <w:cantSplit/>
        </w:trPr>
        <w:tc>
          <w:tcPr>
            <w:tcW w:w="576" w:type="dxa"/>
          </w:tcPr>
          <w:p w14:paraId="74451FF3" w14:textId="77777777" w:rsidR="00750F1F" w:rsidRDefault="00750F1F">
            <w:pPr>
              <w:pStyle w:val="Table"/>
              <w:tabs>
                <w:tab w:val="clear" w:pos="288"/>
                <w:tab w:val="clear" w:pos="576"/>
                <w:tab w:val="clear" w:pos="864"/>
                <w:tab w:val="clear" w:pos="1152"/>
                <w:tab w:val="clear" w:pos="1440"/>
              </w:tabs>
            </w:pPr>
            <w:r>
              <w:t>7.</w:t>
            </w:r>
          </w:p>
        </w:tc>
        <w:tc>
          <w:tcPr>
            <w:tcW w:w="8982" w:type="dxa"/>
            <w:gridSpan w:val="2"/>
            <w:vMerge w:val="restart"/>
          </w:tcPr>
          <w:p w14:paraId="1AE7A936" w14:textId="77777777" w:rsidR="00750F1F" w:rsidRDefault="00750F1F">
            <w:pPr>
              <w:pStyle w:val="tableheadscenter"/>
            </w:pPr>
            <w:r>
              <w:t>Scholastic Brass Corporation</w:t>
            </w:r>
            <w:r>
              <w:br/>
              <w:t>Income Statement</w:t>
            </w:r>
            <w:r>
              <w:br/>
              <w:t>For the Month of March</w:t>
            </w:r>
          </w:p>
        </w:tc>
      </w:tr>
      <w:tr w:rsidR="00750F1F" w14:paraId="4FEE197D" w14:textId="77777777">
        <w:trPr>
          <w:gridAfter w:val="1"/>
          <w:wAfter w:w="18" w:type="dxa"/>
          <w:cantSplit/>
        </w:trPr>
        <w:tc>
          <w:tcPr>
            <w:tcW w:w="576" w:type="dxa"/>
          </w:tcPr>
          <w:p w14:paraId="48ECBD6C" w14:textId="77777777" w:rsidR="00750F1F" w:rsidRDefault="00750F1F">
            <w:pPr>
              <w:pStyle w:val="Table"/>
              <w:tabs>
                <w:tab w:val="clear" w:pos="288"/>
                <w:tab w:val="clear" w:pos="576"/>
                <w:tab w:val="clear" w:pos="864"/>
                <w:tab w:val="clear" w:pos="1152"/>
                <w:tab w:val="clear" w:pos="1440"/>
              </w:tabs>
            </w:pPr>
          </w:p>
        </w:tc>
        <w:tc>
          <w:tcPr>
            <w:tcW w:w="8982" w:type="dxa"/>
            <w:gridSpan w:val="2"/>
            <w:vMerge/>
          </w:tcPr>
          <w:p w14:paraId="3D2BAF3A" w14:textId="77777777" w:rsidR="00750F1F" w:rsidRDefault="00750F1F">
            <w:pPr>
              <w:pStyle w:val="tableheadscenter"/>
            </w:pPr>
          </w:p>
        </w:tc>
      </w:tr>
      <w:tr w:rsidR="00750F1F" w14:paraId="3DA65D57" w14:textId="77777777">
        <w:trPr>
          <w:gridAfter w:val="1"/>
          <w:wAfter w:w="18" w:type="dxa"/>
          <w:cantSplit/>
        </w:trPr>
        <w:tc>
          <w:tcPr>
            <w:tcW w:w="576" w:type="dxa"/>
          </w:tcPr>
          <w:p w14:paraId="7C54ACF1" w14:textId="77777777" w:rsidR="00750F1F" w:rsidRDefault="00750F1F">
            <w:pPr>
              <w:pStyle w:val="Table"/>
              <w:tabs>
                <w:tab w:val="clear" w:pos="288"/>
                <w:tab w:val="clear" w:pos="576"/>
                <w:tab w:val="clear" w:pos="864"/>
                <w:tab w:val="clear" w:pos="1152"/>
                <w:tab w:val="clear" w:pos="1440"/>
              </w:tabs>
            </w:pPr>
          </w:p>
        </w:tc>
        <w:tc>
          <w:tcPr>
            <w:tcW w:w="8982" w:type="dxa"/>
            <w:gridSpan w:val="2"/>
            <w:vMerge/>
          </w:tcPr>
          <w:p w14:paraId="577BA644" w14:textId="77777777" w:rsidR="00750F1F" w:rsidRDefault="00750F1F">
            <w:pPr>
              <w:pStyle w:val="tableheadscenter"/>
            </w:pPr>
          </w:p>
        </w:tc>
      </w:tr>
      <w:tr w:rsidR="00750F1F" w14:paraId="69D85CCB" w14:textId="77777777">
        <w:tc>
          <w:tcPr>
            <w:tcW w:w="576" w:type="dxa"/>
          </w:tcPr>
          <w:p w14:paraId="325795E4" w14:textId="77777777" w:rsidR="00750F1F" w:rsidRDefault="00750F1F">
            <w:pPr>
              <w:pStyle w:val="Table"/>
              <w:tabs>
                <w:tab w:val="clear" w:pos="288"/>
                <w:tab w:val="clear" w:pos="576"/>
                <w:tab w:val="clear" w:pos="864"/>
                <w:tab w:val="clear" w:pos="1152"/>
                <w:tab w:val="clear" w:pos="1440"/>
              </w:tabs>
            </w:pPr>
          </w:p>
        </w:tc>
        <w:tc>
          <w:tcPr>
            <w:tcW w:w="7542" w:type="dxa"/>
          </w:tcPr>
          <w:p w14:paraId="651E2A03" w14:textId="77777777" w:rsidR="00750F1F" w:rsidRDefault="00750F1F">
            <w:pPr>
              <w:pStyle w:val="Table"/>
              <w:tabs>
                <w:tab w:val="clear" w:pos="288"/>
                <w:tab w:val="clear" w:pos="576"/>
                <w:tab w:val="clear" w:pos="864"/>
                <w:tab w:val="clear" w:pos="1152"/>
                <w:tab w:val="clear" w:pos="1440"/>
                <w:tab w:val="right" w:leader="dot" w:pos="6984"/>
              </w:tabs>
            </w:pPr>
          </w:p>
        </w:tc>
        <w:tc>
          <w:tcPr>
            <w:tcW w:w="1458" w:type="dxa"/>
            <w:gridSpan w:val="2"/>
          </w:tcPr>
          <w:p w14:paraId="513E9B4B" w14:textId="77777777" w:rsidR="00750F1F" w:rsidRDefault="00750F1F">
            <w:pPr>
              <w:pStyle w:val="Table"/>
              <w:tabs>
                <w:tab w:val="clear" w:pos="288"/>
                <w:tab w:val="clear" w:pos="576"/>
                <w:tab w:val="clear" w:pos="864"/>
                <w:tab w:val="clear" w:pos="1152"/>
                <w:tab w:val="clear" w:pos="1440"/>
              </w:tabs>
              <w:jc w:val="right"/>
            </w:pPr>
          </w:p>
        </w:tc>
      </w:tr>
      <w:tr w:rsidR="00750F1F" w14:paraId="42EA2EE7" w14:textId="77777777">
        <w:tc>
          <w:tcPr>
            <w:tcW w:w="576" w:type="dxa"/>
          </w:tcPr>
          <w:p w14:paraId="2C6CBBB4" w14:textId="77777777" w:rsidR="00750F1F" w:rsidRDefault="00750F1F">
            <w:pPr>
              <w:pStyle w:val="Table"/>
              <w:tabs>
                <w:tab w:val="clear" w:pos="288"/>
                <w:tab w:val="clear" w:pos="576"/>
                <w:tab w:val="clear" w:pos="864"/>
                <w:tab w:val="clear" w:pos="1152"/>
                <w:tab w:val="clear" w:pos="1440"/>
              </w:tabs>
            </w:pPr>
          </w:p>
        </w:tc>
        <w:tc>
          <w:tcPr>
            <w:tcW w:w="7542" w:type="dxa"/>
          </w:tcPr>
          <w:p w14:paraId="6269A7B4" w14:textId="77777777" w:rsidR="00750F1F" w:rsidRDefault="00750F1F">
            <w:pPr>
              <w:pStyle w:val="Table"/>
              <w:tabs>
                <w:tab w:val="clear" w:pos="288"/>
                <w:tab w:val="clear" w:pos="576"/>
                <w:tab w:val="clear" w:pos="864"/>
                <w:tab w:val="clear" w:pos="1152"/>
                <w:tab w:val="clear" w:pos="1440"/>
                <w:tab w:val="right" w:leader="dot" w:pos="6984"/>
              </w:tabs>
            </w:pPr>
            <w:r>
              <w:t>Sales revenue</w:t>
            </w:r>
            <w:r>
              <w:tab/>
            </w:r>
          </w:p>
        </w:tc>
        <w:tc>
          <w:tcPr>
            <w:tcW w:w="1458" w:type="dxa"/>
            <w:gridSpan w:val="2"/>
          </w:tcPr>
          <w:p w14:paraId="0A5390E4" w14:textId="77777777" w:rsidR="00750F1F" w:rsidRDefault="00750F1F" w:rsidP="005D52E8">
            <w:pPr>
              <w:pStyle w:val="Table"/>
              <w:tabs>
                <w:tab w:val="clear" w:pos="288"/>
                <w:tab w:val="clear" w:pos="576"/>
                <w:tab w:val="clear" w:pos="864"/>
                <w:tab w:val="clear" w:pos="1152"/>
                <w:tab w:val="clear" w:pos="1440"/>
              </w:tabs>
            </w:pPr>
            <w:r>
              <w:t>$26,600</w:t>
            </w:r>
          </w:p>
        </w:tc>
      </w:tr>
      <w:tr w:rsidR="00750F1F" w14:paraId="6FEC3954" w14:textId="77777777">
        <w:tc>
          <w:tcPr>
            <w:tcW w:w="576" w:type="dxa"/>
          </w:tcPr>
          <w:p w14:paraId="2D1636FA" w14:textId="77777777" w:rsidR="00750F1F" w:rsidRDefault="00750F1F">
            <w:pPr>
              <w:pStyle w:val="Table"/>
              <w:tabs>
                <w:tab w:val="clear" w:pos="288"/>
                <w:tab w:val="clear" w:pos="576"/>
                <w:tab w:val="clear" w:pos="864"/>
                <w:tab w:val="clear" w:pos="1152"/>
                <w:tab w:val="clear" w:pos="1440"/>
              </w:tabs>
            </w:pPr>
          </w:p>
        </w:tc>
        <w:tc>
          <w:tcPr>
            <w:tcW w:w="7542" w:type="dxa"/>
          </w:tcPr>
          <w:p w14:paraId="4847CD3E" w14:textId="77777777" w:rsidR="00750F1F" w:rsidRDefault="00750F1F">
            <w:pPr>
              <w:pStyle w:val="Table"/>
              <w:tabs>
                <w:tab w:val="clear" w:pos="288"/>
                <w:tab w:val="clear" w:pos="576"/>
                <w:tab w:val="clear" w:pos="864"/>
                <w:tab w:val="clear" w:pos="1152"/>
                <w:tab w:val="clear" w:pos="1440"/>
                <w:tab w:val="right" w:leader="dot" w:pos="6984"/>
              </w:tabs>
            </w:pPr>
            <w:r>
              <w:t>Less: Cost of goods sold</w:t>
            </w:r>
            <w:r>
              <w:tab/>
            </w:r>
          </w:p>
        </w:tc>
        <w:tc>
          <w:tcPr>
            <w:tcW w:w="1458" w:type="dxa"/>
            <w:gridSpan w:val="2"/>
          </w:tcPr>
          <w:p w14:paraId="059994C0" w14:textId="77777777" w:rsidR="00750F1F" w:rsidRDefault="00750F1F" w:rsidP="005D52E8">
            <w:pPr>
              <w:pStyle w:val="Table"/>
              <w:tabs>
                <w:tab w:val="clear" w:pos="288"/>
                <w:tab w:val="clear" w:pos="576"/>
                <w:tab w:val="clear" w:pos="864"/>
                <w:tab w:val="clear" w:pos="1152"/>
                <w:tab w:val="clear" w:pos="1440"/>
              </w:tabs>
            </w:pPr>
            <w:r>
              <w:rPr>
                <w:u w:val="single"/>
              </w:rPr>
              <w:t> </w:t>
            </w:r>
            <w:r>
              <w:rPr>
                <w:u w:val="single"/>
              </w:rPr>
              <w:t>15,225</w:t>
            </w:r>
          </w:p>
        </w:tc>
      </w:tr>
      <w:tr w:rsidR="00750F1F" w14:paraId="44F5B5A5" w14:textId="77777777">
        <w:tc>
          <w:tcPr>
            <w:tcW w:w="576" w:type="dxa"/>
          </w:tcPr>
          <w:p w14:paraId="54603277" w14:textId="77777777" w:rsidR="00750F1F" w:rsidRDefault="00750F1F">
            <w:pPr>
              <w:pStyle w:val="Table"/>
              <w:tabs>
                <w:tab w:val="clear" w:pos="288"/>
                <w:tab w:val="clear" w:pos="576"/>
                <w:tab w:val="clear" w:pos="864"/>
                <w:tab w:val="clear" w:pos="1152"/>
                <w:tab w:val="clear" w:pos="1440"/>
              </w:tabs>
            </w:pPr>
          </w:p>
        </w:tc>
        <w:tc>
          <w:tcPr>
            <w:tcW w:w="7542" w:type="dxa"/>
          </w:tcPr>
          <w:p w14:paraId="097CEF40" w14:textId="77777777" w:rsidR="00750F1F" w:rsidRDefault="00750F1F">
            <w:pPr>
              <w:pStyle w:val="Table"/>
              <w:tabs>
                <w:tab w:val="clear" w:pos="288"/>
                <w:tab w:val="clear" w:pos="576"/>
                <w:tab w:val="clear" w:pos="864"/>
                <w:tab w:val="clear" w:pos="1152"/>
                <w:tab w:val="clear" w:pos="1440"/>
                <w:tab w:val="right" w:leader="dot" w:pos="6984"/>
              </w:tabs>
            </w:pPr>
            <w:r>
              <w:t>Gross margin</w:t>
            </w:r>
            <w:r>
              <w:tab/>
            </w:r>
          </w:p>
        </w:tc>
        <w:tc>
          <w:tcPr>
            <w:tcW w:w="1458" w:type="dxa"/>
            <w:gridSpan w:val="2"/>
          </w:tcPr>
          <w:p w14:paraId="18F332EF" w14:textId="77777777" w:rsidR="00750F1F" w:rsidRDefault="00750F1F" w:rsidP="005D52E8">
            <w:pPr>
              <w:pStyle w:val="Table"/>
              <w:tabs>
                <w:tab w:val="clear" w:pos="288"/>
                <w:tab w:val="clear" w:pos="576"/>
                <w:tab w:val="clear" w:pos="864"/>
                <w:tab w:val="clear" w:pos="1152"/>
                <w:tab w:val="clear" w:pos="1440"/>
              </w:tabs>
            </w:pPr>
            <w:r>
              <w:t>$11,375</w:t>
            </w:r>
          </w:p>
        </w:tc>
      </w:tr>
      <w:tr w:rsidR="00750F1F" w14:paraId="77BB08B8" w14:textId="77777777">
        <w:tc>
          <w:tcPr>
            <w:tcW w:w="576" w:type="dxa"/>
          </w:tcPr>
          <w:p w14:paraId="214644F9" w14:textId="77777777" w:rsidR="00750F1F" w:rsidRDefault="00750F1F">
            <w:pPr>
              <w:pStyle w:val="Table"/>
              <w:tabs>
                <w:tab w:val="clear" w:pos="288"/>
                <w:tab w:val="clear" w:pos="576"/>
                <w:tab w:val="clear" w:pos="864"/>
                <w:tab w:val="clear" w:pos="1152"/>
                <w:tab w:val="clear" w:pos="1440"/>
              </w:tabs>
            </w:pPr>
          </w:p>
        </w:tc>
        <w:tc>
          <w:tcPr>
            <w:tcW w:w="7542" w:type="dxa"/>
          </w:tcPr>
          <w:p w14:paraId="1FD0C99E" w14:textId="77777777" w:rsidR="00750F1F" w:rsidRDefault="00750F1F">
            <w:pPr>
              <w:pStyle w:val="Table"/>
              <w:tabs>
                <w:tab w:val="clear" w:pos="288"/>
                <w:tab w:val="clear" w:pos="576"/>
                <w:tab w:val="clear" w:pos="864"/>
                <w:tab w:val="clear" w:pos="1152"/>
                <w:tab w:val="clear" w:pos="1440"/>
                <w:tab w:val="right" w:leader="dot" w:pos="6984"/>
              </w:tabs>
            </w:pPr>
            <w:r>
              <w:t>Selling and administrative expenses</w:t>
            </w:r>
            <w:r>
              <w:tab/>
            </w:r>
          </w:p>
        </w:tc>
        <w:tc>
          <w:tcPr>
            <w:tcW w:w="1458" w:type="dxa"/>
            <w:gridSpan w:val="2"/>
          </w:tcPr>
          <w:p w14:paraId="27D37EFA" w14:textId="77777777" w:rsidR="00750F1F" w:rsidRDefault="00750F1F" w:rsidP="005D52E8">
            <w:pPr>
              <w:pStyle w:val="Table"/>
              <w:tabs>
                <w:tab w:val="clear" w:pos="288"/>
                <w:tab w:val="clear" w:pos="576"/>
                <w:tab w:val="clear" w:pos="864"/>
                <w:tab w:val="clear" w:pos="1152"/>
                <w:tab w:val="clear" w:pos="1440"/>
              </w:tabs>
            </w:pPr>
            <w:r>
              <w:rPr>
                <w:u w:val="single"/>
              </w:rPr>
              <w:t xml:space="preserve">  13,000</w:t>
            </w:r>
          </w:p>
        </w:tc>
      </w:tr>
      <w:tr w:rsidR="00750F1F" w14:paraId="56F35309" w14:textId="77777777">
        <w:tc>
          <w:tcPr>
            <w:tcW w:w="576" w:type="dxa"/>
          </w:tcPr>
          <w:p w14:paraId="5D4A7B1F" w14:textId="77777777" w:rsidR="00750F1F" w:rsidRDefault="00750F1F">
            <w:pPr>
              <w:pStyle w:val="Table"/>
              <w:tabs>
                <w:tab w:val="clear" w:pos="288"/>
                <w:tab w:val="clear" w:pos="576"/>
                <w:tab w:val="clear" w:pos="864"/>
                <w:tab w:val="clear" w:pos="1152"/>
                <w:tab w:val="clear" w:pos="1440"/>
              </w:tabs>
            </w:pPr>
          </w:p>
        </w:tc>
        <w:tc>
          <w:tcPr>
            <w:tcW w:w="7542" w:type="dxa"/>
          </w:tcPr>
          <w:p w14:paraId="0D622CE8" w14:textId="77777777" w:rsidR="00750F1F" w:rsidRDefault="00750F1F">
            <w:pPr>
              <w:pStyle w:val="Table"/>
              <w:tabs>
                <w:tab w:val="clear" w:pos="288"/>
                <w:tab w:val="clear" w:pos="576"/>
                <w:tab w:val="clear" w:pos="864"/>
                <w:tab w:val="clear" w:pos="1152"/>
                <w:tab w:val="clear" w:pos="1440"/>
                <w:tab w:val="right" w:leader="dot" w:pos="6984"/>
              </w:tabs>
            </w:pPr>
            <w:r>
              <w:t>Income (loss)</w:t>
            </w:r>
            <w:r>
              <w:tab/>
            </w:r>
          </w:p>
        </w:tc>
        <w:tc>
          <w:tcPr>
            <w:tcW w:w="1458" w:type="dxa"/>
            <w:gridSpan w:val="2"/>
          </w:tcPr>
          <w:p w14:paraId="0A616F31" w14:textId="77777777" w:rsidR="00750F1F" w:rsidRDefault="00750F1F" w:rsidP="005D52E8">
            <w:pPr>
              <w:pStyle w:val="Table"/>
              <w:tabs>
                <w:tab w:val="clear" w:pos="288"/>
                <w:tab w:val="clear" w:pos="576"/>
                <w:tab w:val="clear" w:pos="864"/>
                <w:tab w:val="clear" w:pos="1152"/>
                <w:tab w:val="clear" w:pos="1440"/>
              </w:tabs>
            </w:pPr>
            <w:r>
              <w:rPr>
                <w:u w:val="double"/>
              </w:rPr>
              <w:t>$ (1,625)</w:t>
            </w:r>
          </w:p>
        </w:tc>
      </w:tr>
    </w:tbl>
    <w:p w14:paraId="4FC56EDD" w14:textId="77777777" w:rsidR="00750F1F" w:rsidRDefault="00750F1F">
      <w:pPr>
        <w:pStyle w:val="Heading2"/>
      </w:pPr>
      <w:r>
        <w:br w:type="page"/>
      </w:r>
      <w:r>
        <w:lastRenderedPageBreak/>
        <w:t>Problem 3-58 (20 minutes)</w:t>
      </w:r>
    </w:p>
    <w:tbl>
      <w:tblPr>
        <w:tblW w:w="0" w:type="auto"/>
        <w:tblLayout w:type="fixed"/>
        <w:tblLook w:val="0000" w:firstRow="0" w:lastRow="0" w:firstColumn="0" w:lastColumn="0" w:noHBand="0" w:noVBand="0"/>
      </w:tblPr>
      <w:tblGrid>
        <w:gridCol w:w="236"/>
        <w:gridCol w:w="1312"/>
        <w:gridCol w:w="360"/>
        <w:gridCol w:w="694"/>
        <w:gridCol w:w="134"/>
        <w:gridCol w:w="1368"/>
        <w:gridCol w:w="684"/>
        <w:gridCol w:w="180"/>
        <w:gridCol w:w="504"/>
        <w:gridCol w:w="36"/>
        <w:gridCol w:w="450"/>
        <w:gridCol w:w="540"/>
        <w:gridCol w:w="342"/>
        <w:gridCol w:w="378"/>
        <w:gridCol w:w="225"/>
        <w:gridCol w:w="855"/>
        <w:gridCol w:w="180"/>
        <w:gridCol w:w="1440"/>
        <w:gridCol w:w="270"/>
      </w:tblGrid>
      <w:tr w:rsidR="00750F1F" w14:paraId="44638C92" w14:textId="77777777">
        <w:trPr>
          <w:cantSplit/>
          <w:trHeight w:val="188"/>
        </w:trPr>
        <w:tc>
          <w:tcPr>
            <w:tcW w:w="10188" w:type="dxa"/>
            <w:gridSpan w:val="19"/>
            <w:tcBorders>
              <w:top w:val="single" w:sz="4" w:space="0" w:color="auto"/>
              <w:left w:val="single" w:sz="4" w:space="0" w:color="auto"/>
              <w:right w:val="single" w:sz="4" w:space="0" w:color="auto"/>
            </w:tcBorders>
          </w:tcPr>
          <w:p w14:paraId="643AF205" w14:textId="77777777" w:rsidR="00750F1F" w:rsidRDefault="00750F1F">
            <w:pPr>
              <w:pStyle w:val="Table"/>
              <w:jc w:val="center"/>
            </w:pPr>
          </w:p>
        </w:tc>
      </w:tr>
      <w:tr w:rsidR="00750F1F" w14:paraId="453D2CC5" w14:textId="77777777">
        <w:trPr>
          <w:cantSplit/>
        </w:trPr>
        <w:tc>
          <w:tcPr>
            <w:tcW w:w="10188" w:type="dxa"/>
            <w:gridSpan w:val="19"/>
            <w:tcBorders>
              <w:left w:val="single" w:sz="4" w:space="0" w:color="auto"/>
              <w:right w:val="single" w:sz="4" w:space="0" w:color="auto"/>
            </w:tcBorders>
          </w:tcPr>
          <w:p w14:paraId="3A14A650" w14:textId="77777777" w:rsidR="00750F1F" w:rsidRDefault="00750F1F">
            <w:pPr>
              <w:pStyle w:val="Table"/>
              <w:jc w:val="center"/>
            </w:pPr>
            <w:r>
              <w:t>JOB-COST RECORD</w:t>
            </w:r>
          </w:p>
        </w:tc>
      </w:tr>
      <w:tr w:rsidR="00750F1F" w14:paraId="4C043409" w14:textId="77777777">
        <w:trPr>
          <w:cantSplit/>
        </w:trPr>
        <w:tc>
          <w:tcPr>
            <w:tcW w:w="236" w:type="dxa"/>
            <w:tcBorders>
              <w:left w:val="single" w:sz="4" w:space="0" w:color="auto"/>
            </w:tcBorders>
          </w:tcPr>
          <w:p w14:paraId="56EB5602" w14:textId="77777777" w:rsidR="00750F1F" w:rsidRDefault="00750F1F">
            <w:pPr>
              <w:pStyle w:val="Table"/>
            </w:pPr>
          </w:p>
        </w:tc>
        <w:tc>
          <w:tcPr>
            <w:tcW w:w="3868" w:type="dxa"/>
            <w:gridSpan w:val="5"/>
          </w:tcPr>
          <w:p w14:paraId="1D4F7FC4" w14:textId="77777777" w:rsidR="00750F1F" w:rsidRDefault="00750F1F">
            <w:pPr>
              <w:pStyle w:val="Table"/>
            </w:pPr>
          </w:p>
        </w:tc>
        <w:tc>
          <w:tcPr>
            <w:tcW w:w="5814" w:type="dxa"/>
            <w:gridSpan w:val="12"/>
          </w:tcPr>
          <w:p w14:paraId="0DE55168" w14:textId="77777777" w:rsidR="00750F1F" w:rsidRDefault="00750F1F">
            <w:pPr>
              <w:pStyle w:val="Table"/>
            </w:pPr>
          </w:p>
        </w:tc>
        <w:tc>
          <w:tcPr>
            <w:tcW w:w="270" w:type="dxa"/>
            <w:tcBorders>
              <w:right w:val="single" w:sz="4" w:space="0" w:color="auto"/>
            </w:tcBorders>
          </w:tcPr>
          <w:p w14:paraId="3170B609" w14:textId="77777777" w:rsidR="00750F1F" w:rsidRDefault="00750F1F">
            <w:pPr>
              <w:pStyle w:val="Table"/>
            </w:pPr>
          </w:p>
        </w:tc>
      </w:tr>
      <w:tr w:rsidR="00750F1F" w14:paraId="3190629D" w14:textId="77777777">
        <w:trPr>
          <w:cantSplit/>
        </w:trPr>
        <w:tc>
          <w:tcPr>
            <w:tcW w:w="236" w:type="dxa"/>
            <w:tcBorders>
              <w:left w:val="single" w:sz="4" w:space="0" w:color="auto"/>
            </w:tcBorders>
          </w:tcPr>
          <w:p w14:paraId="584D2305" w14:textId="77777777" w:rsidR="00750F1F" w:rsidRDefault="00750F1F">
            <w:pPr>
              <w:pStyle w:val="Table"/>
            </w:pPr>
          </w:p>
        </w:tc>
        <w:tc>
          <w:tcPr>
            <w:tcW w:w="1672" w:type="dxa"/>
            <w:gridSpan w:val="2"/>
          </w:tcPr>
          <w:p w14:paraId="22456A48" w14:textId="77777777" w:rsidR="00750F1F" w:rsidRDefault="00750F1F">
            <w:pPr>
              <w:pStyle w:val="Table"/>
              <w:tabs>
                <w:tab w:val="clear" w:pos="288"/>
                <w:tab w:val="clear" w:pos="576"/>
                <w:tab w:val="clear" w:pos="864"/>
                <w:tab w:val="clear" w:pos="1152"/>
                <w:tab w:val="right" w:leader="underscore" w:pos="3364"/>
              </w:tabs>
            </w:pPr>
            <w:r>
              <w:t>Job Number</w:t>
            </w:r>
            <w:r>
              <w:tab/>
            </w:r>
          </w:p>
        </w:tc>
        <w:tc>
          <w:tcPr>
            <w:tcW w:w="2196" w:type="dxa"/>
            <w:gridSpan w:val="3"/>
            <w:tcBorders>
              <w:bottom w:val="single" w:sz="4" w:space="0" w:color="auto"/>
            </w:tcBorders>
          </w:tcPr>
          <w:p w14:paraId="5C0B2279" w14:textId="77777777" w:rsidR="00750F1F" w:rsidRDefault="00750F1F">
            <w:pPr>
              <w:pStyle w:val="Table"/>
              <w:tabs>
                <w:tab w:val="clear" w:pos="288"/>
                <w:tab w:val="clear" w:pos="576"/>
                <w:tab w:val="clear" w:pos="864"/>
                <w:tab w:val="clear" w:pos="1152"/>
                <w:tab w:val="right" w:leader="underscore" w:pos="3364"/>
              </w:tabs>
              <w:jc w:val="center"/>
            </w:pPr>
            <w:r>
              <w:t>T81</w:t>
            </w:r>
          </w:p>
        </w:tc>
        <w:tc>
          <w:tcPr>
            <w:tcW w:w="1404" w:type="dxa"/>
            <w:gridSpan w:val="4"/>
          </w:tcPr>
          <w:p w14:paraId="32365F63" w14:textId="77777777" w:rsidR="00750F1F" w:rsidRDefault="00750F1F">
            <w:pPr>
              <w:pStyle w:val="Table"/>
              <w:tabs>
                <w:tab w:val="clear" w:pos="288"/>
                <w:tab w:val="clear" w:pos="576"/>
                <w:tab w:val="clear" w:pos="864"/>
                <w:tab w:val="clear" w:pos="1152"/>
                <w:tab w:val="clear" w:pos="1440"/>
                <w:tab w:val="right" w:leader="underscore" w:pos="5598"/>
              </w:tabs>
            </w:pPr>
            <w:r>
              <w:t>Description</w:t>
            </w:r>
          </w:p>
        </w:tc>
        <w:tc>
          <w:tcPr>
            <w:tcW w:w="4410" w:type="dxa"/>
            <w:gridSpan w:val="8"/>
            <w:tcBorders>
              <w:bottom w:val="single" w:sz="4" w:space="0" w:color="auto"/>
            </w:tcBorders>
          </w:tcPr>
          <w:p w14:paraId="6AF6343A" w14:textId="77777777" w:rsidR="00750F1F" w:rsidRDefault="00750F1F">
            <w:pPr>
              <w:pStyle w:val="Table"/>
              <w:tabs>
                <w:tab w:val="clear" w:pos="288"/>
                <w:tab w:val="clear" w:pos="576"/>
                <w:tab w:val="clear" w:pos="864"/>
                <w:tab w:val="clear" w:pos="1152"/>
                <w:tab w:val="clear" w:pos="1440"/>
                <w:tab w:val="right" w:leader="underscore" w:pos="5598"/>
              </w:tabs>
              <w:jc w:val="center"/>
            </w:pPr>
            <w:r>
              <w:t>Trombones</w:t>
            </w:r>
          </w:p>
        </w:tc>
        <w:tc>
          <w:tcPr>
            <w:tcW w:w="270" w:type="dxa"/>
            <w:tcBorders>
              <w:right w:val="single" w:sz="4" w:space="0" w:color="auto"/>
            </w:tcBorders>
          </w:tcPr>
          <w:p w14:paraId="023E780E" w14:textId="77777777" w:rsidR="00750F1F" w:rsidRDefault="00750F1F">
            <w:pPr>
              <w:pStyle w:val="Table"/>
            </w:pPr>
          </w:p>
        </w:tc>
      </w:tr>
      <w:tr w:rsidR="00750F1F" w14:paraId="7F23C33B" w14:textId="77777777">
        <w:trPr>
          <w:trHeight w:hRule="exact" w:val="180"/>
        </w:trPr>
        <w:tc>
          <w:tcPr>
            <w:tcW w:w="236" w:type="dxa"/>
            <w:tcBorders>
              <w:left w:val="single" w:sz="4" w:space="0" w:color="auto"/>
            </w:tcBorders>
          </w:tcPr>
          <w:p w14:paraId="0B23FD5A" w14:textId="77777777" w:rsidR="00750F1F" w:rsidRDefault="00750F1F">
            <w:pPr>
              <w:pStyle w:val="Table"/>
            </w:pPr>
          </w:p>
        </w:tc>
        <w:tc>
          <w:tcPr>
            <w:tcW w:w="2500" w:type="dxa"/>
            <w:gridSpan w:val="4"/>
          </w:tcPr>
          <w:p w14:paraId="7EBB27C7" w14:textId="77777777" w:rsidR="00750F1F" w:rsidRDefault="00750F1F">
            <w:pPr>
              <w:pStyle w:val="Table"/>
              <w:tabs>
                <w:tab w:val="clear" w:pos="288"/>
                <w:tab w:val="clear" w:pos="576"/>
                <w:tab w:val="clear" w:pos="864"/>
                <w:tab w:val="clear" w:pos="1152"/>
                <w:tab w:val="right" w:leader="underscore" w:pos="3364"/>
              </w:tabs>
            </w:pPr>
          </w:p>
        </w:tc>
        <w:tc>
          <w:tcPr>
            <w:tcW w:w="1368" w:type="dxa"/>
          </w:tcPr>
          <w:p w14:paraId="6CF2056F" w14:textId="77777777" w:rsidR="00750F1F" w:rsidRDefault="00750F1F">
            <w:pPr>
              <w:pStyle w:val="Table"/>
              <w:tabs>
                <w:tab w:val="clear" w:pos="288"/>
                <w:tab w:val="clear" w:pos="576"/>
                <w:tab w:val="clear" w:pos="864"/>
                <w:tab w:val="clear" w:pos="1152"/>
                <w:tab w:val="right" w:leader="underscore" w:pos="3364"/>
              </w:tabs>
            </w:pPr>
          </w:p>
        </w:tc>
        <w:tc>
          <w:tcPr>
            <w:tcW w:w="1368" w:type="dxa"/>
            <w:gridSpan w:val="3"/>
          </w:tcPr>
          <w:p w14:paraId="1BC7752D" w14:textId="77777777" w:rsidR="00750F1F" w:rsidRDefault="00750F1F">
            <w:pPr>
              <w:pStyle w:val="Table"/>
            </w:pPr>
          </w:p>
        </w:tc>
        <w:tc>
          <w:tcPr>
            <w:tcW w:w="1368" w:type="dxa"/>
            <w:gridSpan w:val="4"/>
          </w:tcPr>
          <w:p w14:paraId="4DE710F2" w14:textId="77777777" w:rsidR="00750F1F" w:rsidRDefault="00750F1F">
            <w:pPr>
              <w:pStyle w:val="Table"/>
            </w:pPr>
          </w:p>
        </w:tc>
        <w:tc>
          <w:tcPr>
            <w:tcW w:w="3078" w:type="dxa"/>
            <w:gridSpan w:val="5"/>
          </w:tcPr>
          <w:p w14:paraId="3481E656" w14:textId="77777777" w:rsidR="00750F1F" w:rsidRDefault="00750F1F">
            <w:pPr>
              <w:pStyle w:val="Table"/>
            </w:pPr>
          </w:p>
        </w:tc>
        <w:tc>
          <w:tcPr>
            <w:tcW w:w="270" w:type="dxa"/>
            <w:tcBorders>
              <w:right w:val="single" w:sz="4" w:space="0" w:color="auto"/>
            </w:tcBorders>
          </w:tcPr>
          <w:p w14:paraId="766E4396" w14:textId="77777777" w:rsidR="00750F1F" w:rsidRDefault="00750F1F">
            <w:pPr>
              <w:pStyle w:val="Table"/>
            </w:pPr>
          </w:p>
        </w:tc>
      </w:tr>
      <w:tr w:rsidR="00750F1F" w14:paraId="5854B410" w14:textId="77777777">
        <w:trPr>
          <w:cantSplit/>
        </w:trPr>
        <w:tc>
          <w:tcPr>
            <w:tcW w:w="236" w:type="dxa"/>
            <w:tcBorders>
              <w:left w:val="single" w:sz="4" w:space="0" w:color="auto"/>
            </w:tcBorders>
          </w:tcPr>
          <w:p w14:paraId="1A05A473" w14:textId="77777777" w:rsidR="00750F1F" w:rsidRDefault="00750F1F">
            <w:pPr>
              <w:pStyle w:val="Table"/>
            </w:pPr>
          </w:p>
        </w:tc>
        <w:tc>
          <w:tcPr>
            <w:tcW w:w="1672" w:type="dxa"/>
            <w:gridSpan w:val="2"/>
          </w:tcPr>
          <w:p w14:paraId="6582868C" w14:textId="77777777" w:rsidR="00750F1F" w:rsidRDefault="00750F1F">
            <w:pPr>
              <w:pStyle w:val="Table"/>
              <w:tabs>
                <w:tab w:val="clear" w:pos="288"/>
                <w:tab w:val="clear" w:pos="576"/>
                <w:tab w:val="clear" w:pos="864"/>
                <w:tab w:val="clear" w:pos="1152"/>
                <w:tab w:val="right" w:leader="underscore" w:pos="3364"/>
              </w:tabs>
            </w:pPr>
            <w:r>
              <w:t>Date Started</w:t>
            </w:r>
            <w:r>
              <w:tab/>
            </w:r>
          </w:p>
        </w:tc>
        <w:tc>
          <w:tcPr>
            <w:tcW w:w="2196" w:type="dxa"/>
            <w:gridSpan w:val="3"/>
            <w:tcBorders>
              <w:bottom w:val="single" w:sz="4" w:space="0" w:color="auto"/>
            </w:tcBorders>
          </w:tcPr>
          <w:p w14:paraId="5B70A098" w14:textId="77777777" w:rsidR="00750F1F" w:rsidRDefault="00750F1F">
            <w:pPr>
              <w:pStyle w:val="Table"/>
              <w:tabs>
                <w:tab w:val="clear" w:pos="288"/>
                <w:tab w:val="clear" w:pos="576"/>
                <w:tab w:val="clear" w:pos="864"/>
                <w:tab w:val="clear" w:pos="1152"/>
                <w:tab w:val="right" w:leader="underscore" w:pos="3364"/>
              </w:tabs>
              <w:jc w:val="center"/>
            </w:pPr>
            <w:r>
              <w:t>March 5</w:t>
            </w:r>
          </w:p>
        </w:tc>
        <w:tc>
          <w:tcPr>
            <w:tcW w:w="1854" w:type="dxa"/>
            <w:gridSpan w:val="5"/>
          </w:tcPr>
          <w:p w14:paraId="0ACDCB1A" w14:textId="77777777" w:rsidR="00750F1F" w:rsidRDefault="00750F1F">
            <w:pPr>
              <w:pStyle w:val="Table"/>
              <w:tabs>
                <w:tab w:val="clear" w:pos="288"/>
                <w:tab w:val="clear" w:pos="576"/>
                <w:tab w:val="clear" w:pos="864"/>
                <w:tab w:val="clear" w:pos="1152"/>
                <w:tab w:val="clear" w:pos="1440"/>
                <w:tab w:val="right" w:leader="underscore" w:pos="5602"/>
              </w:tabs>
            </w:pPr>
            <w:r>
              <w:t>Date Completed</w:t>
            </w:r>
          </w:p>
        </w:tc>
        <w:tc>
          <w:tcPr>
            <w:tcW w:w="3960" w:type="dxa"/>
            <w:gridSpan w:val="7"/>
            <w:tcBorders>
              <w:bottom w:val="single" w:sz="4" w:space="0" w:color="auto"/>
            </w:tcBorders>
          </w:tcPr>
          <w:p w14:paraId="13F55CCB" w14:textId="77777777" w:rsidR="00750F1F" w:rsidRDefault="00750F1F">
            <w:pPr>
              <w:pStyle w:val="Table"/>
              <w:tabs>
                <w:tab w:val="clear" w:pos="288"/>
                <w:tab w:val="clear" w:pos="576"/>
                <w:tab w:val="clear" w:pos="864"/>
                <w:tab w:val="clear" w:pos="1152"/>
                <w:tab w:val="clear" w:pos="1440"/>
                <w:tab w:val="right" w:leader="underscore" w:pos="5602"/>
              </w:tabs>
              <w:jc w:val="center"/>
            </w:pPr>
            <w:r>
              <w:t>March 20</w:t>
            </w:r>
          </w:p>
        </w:tc>
        <w:tc>
          <w:tcPr>
            <w:tcW w:w="270" w:type="dxa"/>
            <w:tcBorders>
              <w:right w:val="single" w:sz="4" w:space="0" w:color="auto"/>
            </w:tcBorders>
          </w:tcPr>
          <w:p w14:paraId="46F5A200" w14:textId="77777777" w:rsidR="00750F1F" w:rsidRDefault="00750F1F">
            <w:pPr>
              <w:pStyle w:val="Table"/>
            </w:pPr>
          </w:p>
        </w:tc>
      </w:tr>
      <w:tr w:rsidR="00750F1F" w14:paraId="392961ED" w14:textId="77777777">
        <w:trPr>
          <w:trHeight w:hRule="exact" w:val="180"/>
        </w:trPr>
        <w:tc>
          <w:tcPr>
            <w:tcW w:w="236" w:type="dxa"/>
            <w:tcBorders>
              <w:left w:val="single" w:sz="4" w:space="0" w:color="auto"/>
            </w:tcBorders>
          </w:tcPr>
          <w:p w14:paraId="448CB064" w14:textId="77777777" w:rsidR="00750F1F" w:rsidRDefault="00750F1F">
            <w:pPr>
              <w:pStyle w:val="Table"/>
            </w:pPr>
          </w:p>
        </w:tc>
        <w:tc>
          <w:tcPr>
            <w:tcW w:w="2500" w:type="dxa"/>
            <w:gridSpan w:val="4"/>
          </w:tcPr>
          <w:p w14:paraId="6457B95A" w14:textId="77777777" w:rsidR="00750F1F" w:rsidRDefault="00750F1F">
            <w:pPr>
              <w:pStyle w:val="Table"/>
            </w:pPr>
          </w:p>
        </w:tc>
        <w:tc>
          <w:tcPr>
            <w:tcW w:w="1368" w:type="dxa"/>
          </w:tcPr>
          <w:p w14:paraId="146EA769" w14:textId="77777777" w:rsidR="00750F1F" w:rsidRDefault="00750F1F">
            <w:pPr>
              <w:pStyle w:val="Table"/>
            </w:pPr>
          </w:p>
        </w:tc>
        <w:tc>
          <w:tcPr>
            <w:tcW w:w="1368" w:type="dxa"/>
            <w:gridSpan w:val="3"/>
          </w:tcPr>
          <w:p w14:paraId="74192854" w14:textId="77777777" w:rsidR="00750F1F" w:rsidRDefault="00750F1F">
            <w:pPr>
              <w:pStyle w:val="Table"/>
            </w:pPr>
          </w:p>
        </w:tc>
        <w:tc>
          <w:tcPr>
            <w:tcW w:w="1368" w:type="dxa"/>
            <w:gridSpan w:val="4"/>
          </w:tcPr>
          <w:p w14:paraId="042D1FC5" w14:textId="77777777" w:rsidR="00750F1F" w:rsidRDefault="00750F1F">
            <w:pPr>
              <w:pStyle w:val="Table"/>
            </w:pPr>
          </w:p>
        </w:tc>
        <w:tc>
          <w:tcPr>
            <w:tcW w:w="3078" w:type="dxa"/>
            <w:gridSpan w:val="5"/>
          </w:tcPr>
          <w:p w14:paraId="522888C7" w14:textId="77777777" w:rsidR="00750F1F" w:rsidRDefault="00750F1F">
            <w:pPr>
              <w:pStyle w:val="Table"/>
            </w:pPr>
          </w:p>
        </w:tc>
        <w:tc>
          <w:tcPr>
            <w:tcW w:w="270" w:type="dxa"/>
            <w:tcBorders>
              <w:right w:val="single" w:sz="4" w:space="0" w:color="auto"/>
            </w:tcBorders>
          </w:tcPr>
          <w:p w14:paraId="78142DAE" w14:textId="77777777" w:rsidR="00750F1F" w:rsidRDefault="00750F1F">
            <w:pPr>
              <w:pStyle w:val="Table"/>
            </w:pPr>
          </w:p>
        </w:tc>
      </w:tr>
      <w:tr w:rsidR="00750F1F" w14:paraId="73994739" w14:textId="77777777">
        <w:trPr>
          <w:cantSplit/>
        </w:trPr>
        <w:tc>
          <w:tcPr>
            <w:tcW w:w="236" w:type="dxa"/>
            <w:tcBorders>
              <w:left w:val="single" w:sz="4" w:space="0" w:color="auto"/>
            </w:tcBorders>
          </w:tcPr>
          <w:p w14:paraId="039E825D" w14:textId="77777777" w:rsidR="00750F1F" w:rsidRDefault="00750F1F">
            <w:pPr>
              <w:pStyle w:val="Table"/>
            </w:pPr>
          </w:p>
        </w:tc>
        <w:tc>
          <w:tcPr>
            <w:tcW w:w="2500" w:type="dxa"/>
            <w:gridSpan w:val="4"/>
          </w:tcPr>
          <w:p w14:paraId="72FBE547" w14:textId="77777777" w:rsidR="00750F1F" w:rsidRDefault="00750F1F">
            <w:pPr>
              <w:pStyle w:val="Table"/>
            </w:pPr>
          </w:p>
        </w:tc>
        <w:tc>
          <w:tcPr>
            <w:tcW w:w="1368" w:type="dxa"/>
          </w:tcPr>
          <w:p w14:paraId="4497B72D" w14:textId="77777777" w:rsidR="00750F1F" w:rsidRDefault="00750F1F">
            <w:pPr>
              <w:pStyle w:val="Table"/>
            </w:pPr>
          </w:p>
        </w:tc>
        <w:tc>
          <w:tcPr>
            <w:tcW w:w="3114" w:type="dxa"/>
            <w:gridSpan w:val="8"/>
          </w:tcPr>
          <w:p w14:paraId="0B5AFFDC" w14:textId="77777777" w:rsidR="00750F1F" w:rsidRDefault="00750F1F">
            <w:pPr>
              <w:pStyle w:val="Table"/>
              <w:tabs>
                <w:tab w:val="clear" w:pos="288"/>
                <w:tab w:val="clear" w:pos="576"/>
                <w:tab w:val="clear" w:pos="864"/>
                <w:tab w:val="clear" w:pos="1152"/>
                <w:tab w:val="clear" w:pos="1440"/>
                <w:tab w:val="right" w:leader="underscore" w:pos="5602"/>
              </w:tabs>
            </w:pPr>
            <w:r>
              <w:t>Number of Units Completed</w:t>
            </w:r>
          </w:p>
        </w:tc>
        <w:tc>
          <w:tcPr>
            <w:tcW w:w="2700" w:type="dxa"/>
            <w:gridSpan w:val="4"/>
            <w:tcBorders>
              <w:bottom w:val="single" w:sz="4" w:space="0" w:color="auto"/>
            </w:tcBorders>
          </w:tcPr>
          <w:p w14:paraId="3D164B7A" w14:textId="77777777" w:rsidR="00750F1F" w:rsidRDefault="00750F1F">
            <w:pPr>
              <w:pStyle w:val="Table"/>
              <w:tabs>
                <w:tab w:val="clear" w:pos="288"/>
                <w:tab w:val="clear" w:pos="576"/>
                <w:tab w:val="clear" w:pos="864"/>
                <w:tab w:val="clear" w:pos="1152"/>
                <w:tab w:val="clear" w:pos="1440"/>
                <w:tab w:val="right" w:leader="underscore" w:pos="5602"/>
              </w:tabs>
              <w:jc w:val="center"/>
            </w:pPr>
            <w:r>
              <w:t>76</w:t>
            </w:r>
          </w:p>
        </w:tc>
        <w:tc>
          <w:tcPr>
            <w:tcW w:w="270" w:type="dxa"/>
            <w:tcBorders>
              <w:right w:val="single" w:sz="4" w:space="0" w:color="auto"/>
            </w:tcBorders>
          </w:tcPr>
          <w:p w14:paraId="1B5A55C6" w14:textId="77777777" w:rsidR="00750F1F" w:rsidRDefault="00750F1F">
            <w:pPr>
              <w:pStyle w:val="Table"/>
            </w:pPr>
          </w:p>
        </w:tc>
      </w:tr>
      <w:tr w:rsidR="00750F1F" w14:paraId="01992FAF" w14:textId="77777777">
        <w:tc>
          <w:tcPr>
            <w:tcW w:w="236" w:type="dxa"/>
            <w:tcBorders>
              <w:left w:val="single" w:sz="4" w:space="0" w:color="auto"/>
            </w:tcBorders>
          </w:tcPr>
          <w:p w14:paraId="5A4E3BAF" w14:textId="77777777" w:rsidR="00750F1F" w:rsidRDefault="00750F1F">
            <w:pPr>
              <w:pStyle w:val="Table"/>
            </w:pPr>
          </w:p>
        </w:tc>
        <w:tc>
          <w:tcPr>
            <w:tcW w:w="2500" w:type="dxa"/>
            <w:gridSpan w:val="4"/>
          </w:tcPr>
          <w:p w14:paraId="06548AA9" w14:textId="77777777" w:rsidR="00750F1F" w:rsidRDefault="00750F1F">
            <w:pPr>
              <w:pStyle w:val="Table"/>
            </w:pPr>
          </w:p>
        </w:tc>
        <w:tc>
          <w:tcPr>
            <w:tcW w:w="1368" w:type="dxa"/>
          </w:tcPr>
          <w:p w14:paraId="74581FF3" w14:textId="77777777" w:rsidR="00750F1F" w:rsidRDefault="00750F1F">
            <w:pPr>
              <w:pStyle w:val="Table"/>
            </w:pPr>
          </w:p>
        </w:tc>
        <w:tc>
          <w:tcPr>
            <w:tcW w:w="1368" w:type="dxa"/>
            <w:gridSpan w:val="3"/>
          </w:tcPr>
          <w:p w14:paraId="73CEB412" w14:textId="77777777" w:rsidR="00750F1F" w:rsidRDefault="00750F1F">
            <w:pPr>
              <w:pStyle w:val="Table"/>
            </w:pPr>
          </w:p>
        </w:tc>
        <w:tc>
          <w:tcPr>
            <w:tcW w:w="1368" w:type="dxa"/>
            <w:gridSpan w:val="4"/>
          </w:tcPr>
          <w:p w14:paraId="5BDF0E0C" w14:textId="77777777" w:rsidR="00750F1F" w:rsidRDefault="00750F1F">
            <w:pPr>
              <w:pStyle w:val="Table"/>
            </w:pPr>
          </w:p>
        </w:tc>
        <w:tc>
          <w:tcPr>
            <w:tcW w:w="3078" w:type="dxa"/>
            <w:gridSpan w:val="5"/>
          </w:tcPr>
          <w:p w14:paraId="172AD7C6" w14:textId="77777777" w:rsidR="00750F1F" w:rsidRDefault="00750F1F">
            <w:pPr>
              <w:pStyle w:val="Table"/>
            </w:pPr>
          </w:p>
        </w:tc>
        <w:tc>
          <w:tcPr>
            <w:tcW w:w="270" w:type="dxa"/>
            <w:tcBorders>
              <w:right w:val="single" w:sz="4" w:space="0" w:color="auto"/>
            </w:tcBorders>
          </w:tcPr>
          <w:p w14:paraId="61A4929B" w14:textId="77777777" w:rsidR="00750F1F" w:rsidRDefault="00750F1F">
            <w:pPr>
              <w:pStyle w:val="Table"/>
            </w:pPr>
          </w:p>
        </w:tc>
      </w:tr>
      <w:tr w:rsidR="00750F1F" w14:paraId="01F99E06" w14:textId="77777777">
        <w:trPr>
          <w:cantSplit/>
        </w:trPr>
        <w:tc>
          <w:tcPr>
            <w:tcW w:w="236" w:type="dxa"/>
            <w:tcBorders>
              <w:left w:val="single" w:sz="4" w:space="0" w:color="auto"/>
            </w:tcBorders>
          </w:tcPr>
          <w:p w14:paraId="6CC70B36" w14:textId="77777777" w:rsidR="00750F1F" w:rsidRDefault="00750F1F">
            <w:pPr>
              <w:pStyle w:val="Table"/>
            </w:pPr>
          </w:p>
        </w:tc>
        <w:tc>
          <w:tcPr>
            <w:tcW w:w="9682" w:type="dxa"/>
            <w:gridSpan w:val="17"/>
            <w:tcBorders>
              <w:top w:val="single" w:sz="4" w:space="0" w:color="auto"/>
              <w:left w:val="single" w:sz="4" w:space="0" w:color="auto"/>
              <w:bottom w:val="single" w:sz="4" w:space="0" w:color="auto"/>
              <w:right w:val="single" w:sz="4" w:space="0" w:color="auto"/>
            </w:tcBorders>
          </w:tcPr>
          <w:p w14:paraId="2B061121" w14:textId="77777777" w:rsidR="00750F1F" w:rsidRDefault="00750F1F">
            <w:pPr>
              <w:pStyle w:val="Table"/>
              <w:jc w:val="center"/>
            </w:pPr>
            <w:r>
              <w:t>Direct Material</w:t>
            </w:r>
          </w:p>
        </w:tc>
        <w:tc>
          <w:tcPr>
            <w:tcW w:w="270" w:type="dxa"/>
            <w:tcBorders>
              <w:left w:val="nil"/>
              <w:right w:val="single" w:sz="4" w:space="0" w:color="auto"/>
            </w:tcBorders>
          </w:tcPr>
          <w:p w14:paraId="22CBDD68" w14:textId="77777777" w:rsidR="00750F1F" w:rsidRDefault="00750F1F">
            <w:pPr>
              <w:pStyle w:val="Table"/>
            </w:pPr>
          </w:p>
        </w:tc>
      </w:tr>
      <w:tr w:rsidR="00750F1F" w14:paraId="59F49A78" w14:textId="77777777">
        <w:tc>
          <w:tcPr>
            <w:tcW w:w="236" w:type="dxa"/>
            <w:tcBorders>
              <w:left w:val="single" w:sz="4" w:space="0" w:color="auto"/>
            </w:tcBorders>
          </w:tcPr>
          <w:p w14:paraId="60300B58" w14:textId="77777777" w:rsidR="00750F1F" w:rsidRDefault="00750F1F">
            <w:pPr>
              <w:pStyle w:val="Table"/>
            </w:pPr>
          </w:p>
        </w:tc>
        <w:tc>
          <w:tcPr>
            <w:tcW w:w="1312" w:type="dxa"/>
            <w:tcBorders>
              <w:left w:val="single" w:sz="4" w:space="0" w:color="auto"/>
              <w:right w:val="single" w:sz="4" w:space="0" w:color="auto"/>
            </w:tcBorders>
          </w:tcPr>
          <w:p w14:paraId="2E300D88" w14:textId="77777777" w:rsidR="00750F1F" w:rsidRDefault="00750F1F">
            <w:pPr>
              <w:pStyle w:val="Table"/>
              <w:jc w:val="center"/>
            </w:pPr>
            <w:r>
              <w:t>Date</w:t>
            </w:r>
          </w:p>
        </w:tc>
        <w:tc>
          <w:tcPr>
            <w:tcW w:w="3240" w:type="dxa"/>
            <w:gridSpan w:val="5"/>
            <w:tcBorders>
              <w:left w:val="nil"/>
              <w:bottom w:val="single" w:sz="4" w:space="0" w:color="auto"/>
              <w:right w:val="single" w:sz="4" w:space="0" w:color="auto"/>
            </w:tcBorders>
          </w:tcPr>
          <w:p w14:paraId="0483EDBB" w14:textId="77777777" w:rsidR="00750F1F" w:rsidRDefault="00750F1F">
            <w:pPr>
              <w:pStyle w:val="Table"/>
              <w:jc w:val="center"/>
            </w:pPr>
            <w:r>
              <w:t>Requisition Number</w:t>
            </w:r>
          </w:p>
        </w:tc>
        <w:tc>
          <w:tcPr>
            <w:tcW w:w="1710" w:type="dxa"/>
            <w:gridSpan w:val="5"/>
            <w:tcBorders>
              <w:left w:val="nil"/>
              <w:bottom w:val="single" w:sz="4" w:space="0" w:color="auto"/>
              <w:right w:val="single" w:sz="4" w:space="0" w:color="auto"/>
            </w:tcBorders>
          </w:tcPr>
          <w:p w14:paraId="5443D1CF" w14:textId="77777777" w:rsidR="00750F1F" w:rsidRDefault="00750F1F">
            <w:pPr>
              <w:pStyle w:val="Table"/>
              <w:jc w:val="center"/>
            </w:pPr>
            <w:r>
              <w:t>Quantity</w:t>
            </w:r>
          </w:p>
        </w:tc>
        <w:tc>
          <w:tcPr>
            <w:tcW w:w="1800" w:type="dxa"/>
            <w:gridSpan w:val="4"/>
            <w:tcBorders>
              <w:left w:val="nil"/>
              <w:bottom w:val="single" w:sz="4" w:space="0" w:color="auto"/>
              <w:right w:val="single" w:sz="4" w:space="0" w:color="auto"/>
            </w:tcBorders>
          </w:tcPr>
          <w:p w14:paraId="48D4D8DA" w14:textId="77777777" w:rsidR="00750F1F" w:rsidRDefault="00750F1F">
            <w:pPr>
              <w:pStyle w:val="Table"/>
              <w:jc w:val="center"/>
            </w:pPr>
            <w:r>
              <w:t>Unit Price</w:t>
            </w:r>
          </w:p>
        </w:tc>
        <w:tc>
          <w:tcPr>
            <w:tcW w:w="1620" w:type="dxa"/>
            <w:gridSpan w:val="2"/>
            <w:tcBorders>
              <w:left w:val="nil"/>
              <w:right w:val="single" w:sz="4" w:space="0" w:color="auto"/>
            </w:tcBorders>
          </w:tcPr>
          <w:p w14:paraId="288FF731" w14:textId="77777777" w:rsidR="00750F1F" w:rsidRDefault="00750F1F">
            <w:pPr>
              <w:pStyle w:val="Table"/>
              <w:jc w:val="center"/>
            </w:pPr>
            <w:r>
              <w:t>Cost</w:t>
            </w:r>
          </w:p>
        </w:tc>
        <w:tc>
          <w:tcPr>
            <w:tcW w:w="270" w:type="dxa"/>
            <w:tcBorders>
              <w:left w:val="nil"/>
              <w:right w:val="single" w:sz="4" w:space="0" w:color="auto"/>
            </w:tcBorders>
          </w:tcPr>
          <w:p w14:paraId="360ADE08" w14:textId="77777777" w:rsidR="00750F1F" w:rsidRDefault="00750F1F">
            <w:pPr>
              <w:pStyle w:val="Table"/>
            </w:pPr>
          </w:p>
        </w:tc>
      </w:tr>
      <w:tr w:rsidR="00750F1F" w14:paraId="6794800C" w14:textId="77777777">
        <w:tc>
          <w:tcPr>
            <w:tcW w:w="236" w:type="dxa"/>
            <w:tcBorders>
              <w:left w:val="single" w:sz="4" w:space="0" w:color="auto"/>
            </w:tcBorders>
          </w:tcPr>
          <w:p w14:paraId="17D6C4F7" w14:textId="77777777" w:rsidR="00750F1F" w:rsidRDefault="00750F1F">
            <w:pPr>
              <w:pStyle w:val="Table"/>
            </w:pPr>
          </w:p>
        </w:tc>
        <w:tc>
          <w:tcPr>
            <w:tcW w:w="1312" w:type="dxa"/>
            <w:tcBorders>
              <w:top w:val="single" w:sz="4" w:space="0" w:color="auto"/>
              <w:left w:val="single" w:sz="4" w:space="0" w:color="auto"/>
              <w:bottom w:val="single" w:sz="4" w:space="0" w:color="auto"/>
              <w:right w:val="single" w:sz="4" w:space="0" w:color="auto"/>
            </w:tcBorders>
          </w:tcPr>
          <w:p w14:paraId="254EE344" w14:textId="77777777" w:rsidR="00750F1F" w:rsidRDefault="00750F1F">
            <w:pPr>
              <w:pStyle w:val="Table"/>
              <w:jc w:val="center"/>
            </w:pPr>
            <w:r>
              <w:t>3/5</w:t>
            </w:r>
          </w:p>
        </w:tc>
        <w:tc>
          <w:tcPr>
            <w:tcW w:w="3240" w:type="dxa"/>
            <w:gridSpan w:val="5"/>
            <w:tcBorders>
              <w:top w:val="single" w:sz="4" w:space="0" w:color="auto"/>
              <w:left w:val="nil"/>
              <w:bottom w:val="single" w:sz="4" w:space="0" w:color="auto"/>
              <w:right w:val="single" w:sz="4" w:space="0" w:color="auto"/>
            </w:tcBorders>
          </w:tcPr>
          <w:p w14:paraId="5E716FA2" w14:textId="77777777" w:rsidR="00750F1F" w:rsidRDefault="00750F1F">
            <w:pPr>
              <w:pStyle w:val="Table"/>
              <w:jc w:val="center"/>
            </w:pPr>
            <w:r>
              <w:t>112</w:t>
            </w:r>
          </w:p>
        </w:tc>
        <w:tc>
          <w:tcPr>
            <w:tcW w:w="1710" w:type="dxa"/>
            <w:gridSpan w:val="5"/>
            <w:tcBorders>
              <w:top w:val="single" w:sz="4" w:space="0" w:color="auto"/>
              <w:left w:val="nil"/>
              <w:bottom w:val="single" w:sz="4" w:space="0" w:color="auto"/>
              <w:right w:val="single" w:sz="4" w:space="0" w:color="auto"/>
            </w:tcBorders>
          </w:tcPr>
          <w:p w14:paraId="40D48214" w14:textId="77777777" w:rsidR="00750F1F" w:rsidRDefault="00750F1F">
            <w:pPr>
              <w:pStyle w:val="Table"/>
              <w:jc w:val="center"/>
            </w:pPr>
            <w:r>
              <w:t>250</w:t>
            </w:r>
          </w:p>
        </w:tc>
        <w:tc>
          <w:tcPr>
            <w:tcW w:w="1800" w:type="dxa"/>
            <w:gridSpan w:val="4"/>
            <w:tcBorders>
              <w:top w:val="single" w:sz="4" w:space="0" w:color="auto"/>
              <w:left w:val="nil"/>
              <w:bottom w:val="single" w:sz="4" w:space="0" w:color="auto"/>
              <w:right w:val="single" w:sz="4" w:space="0" w:color="auto"/>
            </w:tcBorders>
          </w:tcPr>
          <w:p w14:paraId="338F0625" w14:textId="77777777" w:rsidR="00750F1F" w:rsidRDefault="00750F1F">
            <w:pPr>
              <w:pStyle w:val="Table"/>
              <w:jc w:val="center"/>
            </w:pPr>
            <w:r>
              <w:t>$5.00</w:t>
            </w:r>
          </w:p>
        </w:tc>
        <w:tc>
          <w:tcPr>
            <w:tcW w:w="1620" w:type="dxa"/>
            <w:gridSpan w:val="2"/>
            <w:tcBorders>
              <w:top w:val="single" w:sz="4" w:space="0" w:color="auto"/>
              <w:left w:val="nil"/>
              <w:bottom w:val="single" w:sz="4" w:space="0" w:color="auto"/>
              <w:right w:val="single" w:sz="4" w:space="0" w:color="auto"/>
            </w:tcBorders>
          </w:tcPr>
          <w:p w14:paraId="10EB7ADB" w14:textId="77777777" w:rsidR="00750F1F" w:rsidRDefault="00750F1F">
            <w:pPr>
              <w:pStyle w:val="Table"/>
              <w:jc w:val="center"/>
            </w:pPr>
            <w:r>
              <w:t>$1,250</w:t>
            </w:r>
          </w:p>
        </w:tc>
        <w:tc>
          <w:tcPr>
            <w:tcW w:w="270" w:type="dxa"/>
            <w:tcBorders>
              <w:left w:val="nil"/>
              <w:right w:val="single" w:sz="4" w:space="0" w:color="auto"/>
            </w:tcBorders>
          </w:tcPr>
          <w:p w14:paraId="34D4ECFD" w14:textId="77777777" w:rsidR="00750F1F" w:rsidRDefault="00750F1F">
            <w:pPr>
              <w:pStyle w:val="Table"/>
            </w:pPr>
          </w:p>
        </w:tc>
      </w:tr>
      <w:tr w:rsidR="00750F1F" w14:paraId="696CB35D" w14:textId="77777777">
        <w:tc>
          <w:tcPr>
            <w:tcW w:w="236" w:type="dxa"/>
            <w:tcBorders>
              <w:left w:val="single" w:sz="4" w:space="0" w:color="auto"/>
            </w:tcBorders>
          </w:tcPr>
          <w:p w14:paraId="470139E8" w14:textId="77777777" w:rsidR="00750F1F" w:rsidRDefault="00750F1F">
            <w:pPr>
              <w:pStyle w:val="Table"/>
            </w:pPr>
          </w:p>
        </w:tc>
        <w:tc>
          <w:tcPr>
            <w:tcW w:w="1312" w:type="dxa"/>
          </w:tcPr>
          <w:p w14:paraId="15174230" w14:textId="77777777" w:rsidR="00750F1F" w:rsidRDefault="00750F1F">
            <w:pPr>
              <w:pStyle w:val="Table"/>
            </w:pPr>
          </w:p>
        </w:tc>
        <w:tc>
          <w:tcPr>
            <w:tcW w:w="3240" w:type="dxa"/>
            <w:gridSpan w:val="5"/>
            <w:tcBorders>
              <w:left w:val="nil"/>
            </w:tcBorders>
          </w:tcPr>
          <w:p w14:paraId="3852FB29" w14:textId="77777777" w:rsidR="00750F1F" w:rsidRDefault="00750F1F">
            <w:pPr>
              <w:pStyle w:val="Table"/>
            </w:pPr>
          </w:p>
        </w:tc>
        <w:tc>
          <w:tcPr>
            <w:tcW w:w="1710" w:type="dxa"/>
            <w:gridSpan w:val="5"/>
          </w:tcPr>
          <w:p w14:paraId="627A37EC" w14:textId="77777777" w:rsidR="00750F1F" w:rsidRDefault="00750F1F">
            <w:pPr>
              <w:pStyle w:val="Table"/>
            </w:pPr>
          </w:p>
        </w:tc>
        <w:tc>
          <w:tcPr>
            <w:tcW w:w="1800" w:type="dxa"/>
            <w:gridSpan w:val="4"/>
          </w:tcPr>
          <w:p w14:paraId="05C04562" w14:textId="77777777" w:rsidR="00750F1F" w:rsidRDefault="00750F1F">
            <w:pPr>
              <w:pStyle w:val="Table"/>
            </w:pPr>
          </w:p>
        </w:tc>
        <w:tc>
          <w:tcPr>
            <w:tcW w:w="1620" w:type="dxa"/>
            <w:gridSpan w:val="2"/>
          </w:tcPr>
          <w:p w14:paraId="3C32829D" w14:textId="77777777" w:rsidR="00750F1F" w:rsidRDefault="00750F1F">
            <w:pPr>
              <w:pStyle w:val="Table"/>
            </w:pPr>
          </w:p>
        </w:tc>
        <w:tc>
          <w:tcPr>
            <w:tcW w:w="270" w:type="dxa"/>
            <w:tcBorders>
              <w:right w:val="single" w:sz="4" w:space="0" w:color="auto"/>
            </w:tcBorders>
          </w:tcPr>
          <w:p w14:paraId="78C99BD8" w14:textId="77777777" w:rsidR="00750F1F" w:rsidRDefault="00750F1F">
            <w:pPr>
              <w:pStyle w:val="Table"/>
            </w:pPr>
          </w:p>
        </w:tc>
      </w:tr>
      <w:tr w:rsidR="00750F1F" w14:paraId="127A8C5F" w14:textId="77777777">
        <w:trPr>
          <w:cantSplit/>
        </w:trPr>
        <w:tc>
          <w:tcPr>
            <w:tcW w:w="236" w:type="dxa"/>
            <w:tcBorders>
              <w:left w:val="single" w:sz="4" w:space="0" w:color="auto"/>
            </w:tcBorders>
          </w:tcPr>
          <w:p w14:paraId="0A29E768" w14:textId="77777777" w:rsidR="00750F1F" w:rsidRDefault="00750F1F">
            <w:pPr>
              <w:pStyle w:val="Table"/>
            </w:pPr>
          </w:p>
        </w:tc>
        <w:tc>
          <w:tcPr>
            <w:tcW w:w="9682" w:type="dxa"/>
            <w:gridSpan w:val="17"/>
            <w:tcBorders>
              <w:top w:val="single" w:sz="4" w:space="0" w:color="auto"/>
              <w:left w:val="single" w:sz="4" w:space="0" w:color="auto"/>
              <w:bottom w:val="single" w:sz="4" w:space="0" w:color="auto"/>
              <w:right w:val="single" w:sz="4" w:space="0" w:color="auto"/>
            </w:tcBorders>
          </w:tcPr>
          <w:p w14:paraId="049F347C" w14:textId="77777777" w:rsidR="00750F1F" w:rsidRDefault="00750F1F">
            <w:pPr>
              <w:pStyle w:val="Table"/>
              <w:jc w:val="center"/>
            </w:pPr>
            <w:r>
              <w:t>Direct Labor</w:t>
            </w:r>
          </w:p>
        </w:tc>
        <w:tc>
          <w:tcPr>
            <w:tcW w:w="270" w:type="dxa"/>
            <w:tcBorders>
              <w:left w:val="nil"/>
              <w:right w:val="single" w:sz="4" w:space="0" w:color="auto"/>
            </w:tcBorders>
          </w:tcPr>
          <w:p w14:paraId="6AAD3942" w14:textId="77777777" w:rsidR="00750F1F" w:rsidRDefault="00750F1F">
            <w:pPr>
              <w:pStyle w:val="Table"/>
            </w:pPr>
          </w:p>
        </w:tc>
      </w:tr>
      <w:tr w:rsidR="00750F1F" w14:paraId="7E399113" w14:textId="77777777">
        <w:tc>
          <w:tcPr>
            <w:tcW w:w="236" w:type="dxa"/>
            <w:tcBorders>
              <w:left w:val="single" w:sz="4" w:space="0" w:color="auto"/>
            </w:tcBorders>
          </w:tcPr>
          <w:p w14:paraId="0267C180" w14:textId="77777777" w:rsidR="00750F1F" w:rsidRDefault="00750F1F">
            <w:pPr>
              <w:pStyle w:val="Table"/>
            </w:pPr>
          </w:p>
        </w:tc>
        <w:tc>
          <w:tcPr>
            <w:tcW w:w="1312" w:type="dxa"/>
            <w:tcBorders>
              <w:left w:val="single" w:sz="4" w:space="0" w:color="auto"/>
              <w:bottom w:val="single" w:sz="4" w:space="0" w:color="auto"/>
              <w:right w:val="single" w:sz="4" w:space="0" w:color="auto"/>
            </w:tcBorders>
          </w:tcPr>
          <w:p w14:paraId="61770CB0" w14:textId="77777777" w:rsidR="00750F1F" w:rsidRDefault="00750F1F">
            <w:pPr>
              <w:pStyle w:val="Table"/>
              <w:jc w:val="center"/>
            </w:pPr>
            <w:r>
              <w:t>Date</w:t>
            </w:r>
          </w:p>
        </w:tc>
        <w:tc>
          <w:tcPr>
            <w:tcW w:w="3240" w:type="dxa"/>
            <w:gridSpan w:val="5"/>
            <w:tcBorders>
              <w:left w:val="nil"/>
              <w:bottom w:val="single" w:sz="4" w:space="0" w:color="auto"/>
              <w:right w:val="single" w:sz="4" w:space="0" w:color="auto"/>
            </w:tcBorders>
          </w:tcPr>
          <w:p w14:paraId="2F2E96D4" w14:textId="77777777" w:rsidR="00750F1F" w:rsidRDefault="00750F1F">
            <w:pPr>
              <w:pStyle w:val="Table"/>
              <w:jc w:val="center"/>
            </w:pPr>
            <w:r>
              <w:t>Time Card Number</w:t>
            </w:r>
          </w:p>
        </w:tc>
        <w:tc>
          <w:tcPr>
            <w:tcW w:w="1710" w:type="dxa"/>
            <w:gridSpan w:val="5"/>
            <w:tcBorders>
              <w:left w:val="nil"/>
              <w:bottom w:val="single" w:sz="4" w:space="0" w:color="auto"/>
              <w:right w:val="single" w:sz="4" w:space="0" w:color="auto"/>
            </w:tcBorders>
          </w:tcPr>
          <w:p w14:paraId="295D1A29" w14:textId="77777777" w:rsidR="00750F1F" w:rsidRDefault="00750F1F">
            <w:pPr>
              <w:pStyle w:val="Table"/>
              <w:jc w:val="center"/>
            </w:pPr>
            <w:r>
              <w:t>Hours</w:t>
            </w:r>
          </w:p>
        </w:tc>
        <w:tc>
          <w:tcPr>
            <w:tcW w:w="1800" w:type="dxa"/>
            <w:gridSpan w:val="4"/>
            <w:tcBorders>
              <w:left w:val="nil"/>
              <w:bottom w:val="single" w:sz="4" w:space="0" w:color="auto"/>
              <w:right w:val="single" w:sz="4" w:space="0" w:color="auto"/>
            </w:tcBorders>
          </w:tcPr>
          <w:p w14:paraId="73C153E2" w14:textId="77777777" w:rsidR="00750F1F" w:rsidRDefault="00750F1F">
            <w:pPr>
              <w:pStyle w:val="Table"/>
              <w:jc w:val="center"/>
            </w:pPr>
            <w:r>
              <w:t>Rate</w:t>
            </w:r>
          </w:p>
        </w:tc>
        <w:tc>
          <w:tcPr>
            <w:tcW w:w="1620" w:type="dxa"/>
            <w:gridSpan w:val="2"/>
            <w:tcBorders>
              <w:left w:val="nil"/>
              <w:bottom w:val="single" w:sz="4" w:space="0" w:color="auto"/>
              <w:right w:val="single" w:sz="4" w:space="0" w:color="auto"/>
            </w:tcBorders>
          </w:tcPr>
          <w:p w14:paraId="5ABBFFC2" w14:textId="77777777" w:rsidR="00750F1F" w:rsidRDefault="00750F1F">
            <w:pPr>
              <w:pStyle w:val="Table"/>
              <w:jc w:val="center"/>
            </w:pPr>
            <w:r>
              <w:t>Cost</w:t>
            </w:r>
          </w:p>
        </w:tc>
        <w:tc>
          <w:tcPr>
            <w:tcW w:w="270" w:type="dxa"/>
            <w:tcBorders>
              <w:left w:val="nil"/>
              <w:right w:val="single" w:sz="4" w:space="0" w:color="auto"/>
            </w:tcBorders>
          </w:tcPr>
          <w:p w14:paraId="794F9CA6" w14:textId="77777777" w:rsidR="00750F1F" w:rsidRDefault="00750F1F">
            <w:pPr>
              <w:pStyle w:val="Table"/>
            </w:pPr>
          </w:p>
        </w:tc>
      </w:tr>
      <w:tr w:rsidR="00750F1F" w14:paraId="226CE745" w14:textId="77777777">
        <w:tc>
          <w:tcPr>
            <w:tcW w:w="236" w:type="dxa"/>
            <w:tcBorders>
              <w:left w:val="single" w:sz="4" w:space="0" w:color="auto"/>
            </w:tcBorders>
          </w:tcPr>
          <w:p w14:paraId="017F8104" w14:textId="77777777" w:rsidR="00750F1F" w:rsidRDefault="00750F1F">
            <w:pPr>
              <w:pStyle w:val="Table"/>
            </w:pPr>
          </w:p>
        </w:tc>
        <w:tc>
          <w:tcPr>
            <w:tcW w:w="1312" w:type="dxa"/>
            <w:tcBorders>
              <w:top w:val="single" w:sz="4" w:space="0" w:color="auto"/>
              <w:left w:val="single" w:sz="4" w:space="0" w:color="auto"/>
              <w:bottom w:val="single" w:sz="4" w:space="0" w:color="auto"/>
              <w:right w:val="single" w:sz="4" w:space="0" w:color="auto"/>
            </w:tcBorders>
          </w:tcPr>
          <w:p w14:paraId="1385145A" w14:textId="77777777" w:rsidR="00750F1F" w:rsidRDefault="00750F1F">
            <w:pPr>
              <w:pStyle w:val="Table"/>
              <w:jc w:val="center"/>
            </w:pPr>
            <w:r>
              <w:t>3/8 to</w:t>
            </w:r>
          </w:p>
          <w:p w14:paraId="736A8661" w14:textId="77777777" w:rsidR="00750F1F" w:rsidRDefault="00750F1F">
            <w:pPr>
              <w:pStyle w:val="Table"/>
              <w:jc w:val="center"/>
            </w:pPr>
            <w:r>
              <w:t>3/12</w:t>
            </w:r>
          </w:p>
        </w:tc>
        <w:tc>
          <w:tcPr>
            <w:tcW w:w="3240" w:type="dxa"/>
            <w:gridSpan w:val="5"/>
            <w:tcBorders>
              <w:top w:val="single" w:sz="4" w:space="0" w:color="auto"/>
              <w:left w:val="nil"/>
              <w:bottom w:val="single" w:sz="4" w:space="0" w:color="auto"/>
              <w:right w:val="single" w:sz="4" w:space="0" w:color="auto"/>
            </w:tcBorders>
          </w:tcPr>
          <w:p w14:paraId="58B219BB" w14:textId="77777777" w:rsidR="00750F1F" w:rsidRDefault="00750F1F">
            <w:pPr>
              <w:pStyle w:val="Table"/>
              <w:jc w:val="center"/>
            </w:pPr>
            <w:r>
              <w:t>3-08 through 3-12</w:t>
            </w:r>
          </w:p>
        </w:tc>
        <w:tc>
          <w:tcPr>
            <w:tcW w:w="1710" w:type="dxa"/>
            <w:gridSpan w:val="5"/>
            <w:tcBorders>
              <w:top w:val="single" w:sz="4" w:space="0" w:color="auto"/>
              <w:left w:val="nil"/>
              <w:bottom w:val="single" w:sz="4" w:space="0" w:color="auto"/>
              <w:right w:val="single" w:sz="4" w:space="0" w:color="auto"/>
            </w:tcBorders>
          </w:tcPr>
          <w:p w14:paraId="4391FF1D" w14:textId="77777777" w:rsidR="00750F1F" w:rsidRDefault="00750F1F">
            <w:pPr>
              <w:pStyle w:val="Table"/>
              <w:jc w:val="center"/>
            </w:pPr>
            <w:r>
              <w:t>800</w:t>
            </w:r>
          </w:p>
        </w:tc>
        <w:tc>
          <w:tcPr>
            <w:tcW w:w="1800" w:type="dxa"/>
            <w:gridSpan w:val="4"/>
            <w:tcBorders>
              <w:top w:val="single" w:sz="4" w:space="0" w:color="auto"/>
              <w:left w:val="nil"/>
              <w:bottom w:val="single" w:sz="4" w:space="0" w:color="auto"/>
              <w:right w:val="single" w:sz="4" w:space="0" w:color="auto"/>
            </w:tcBorders>
          </w:tcPr>
          <w:p w14:paraId="52F4CFC1" w14:textId="77777777" w:rsidR="00750F1F" w:rsidRDefault="00750F1F">
            <w:pPr>
              <w:pStyle w:val="Table"/>
              <w:jc w:val="center"/>
            </w:pPr>
            <w:r>
              <w:t>$20</w:t>
            </w:r>
          </w:p>
        </w:tc>
        <w:tc>
          <w:tcPr>
            <w:tcW w:w="1620" w:type="dxa"/>
            <w:gridSpan w:val="2"/>
            <w:tcBorders>
              <w:top w:val="single" w:sz="4" w:space="0" w:color="auto"/>
              <w:left w:val="nil"/>
              <w:bottom w:val="single" w:sz="4" w:space="0" w:color="auto"/>
              <w:right w:val="single" w:sz="4" w:space="0" w:color="auto"/>
            </w:tcBorders>
          </w:tcPr>
          <w:p w14:paraId="14D2FF40" w14:textId="77777777" w:rsidR="00750F1F" w:rsidRDefault="00750F1F">
            <w:pPr>
              <w:pStyle w:val="Table"/>
              <w:jc w:val="center"/>
            </w:pPr>
            <w:r>
              <w:t>$16,000</w:t>
            </w:r>
          </w:p>
        </w:tc>
        <w:tc>
          <w:tcPr>
            <w:tcW w:w="270" w:type="dxa"/>
            <w:tcBorders>
              <w:left w:val="nil"/>
              <w:right w:val="single" w:sz="4" w:space="0" w:color="auto"/>
            </w:tcBorders>
          </w:tcPr>
          <w:p w14:paraId="7D96EF72" w14:textId="77777777" w:rsidR="00750F1F" w:rsidRDefault="00750F1F">
            <w:pPr>
              <w:pStyle w:val="Table"/>
            </w:pPr>
          </w:p>
        </w:tc>
      </w:tr>
      <w:tr w:rsidR="00750F1F" w14:paraId="14DC84C3" w14:textId="77777777">
        <w:tc>
          <w:tcPr>
            <w:tcW w:w="236" w:type="dxa"/>
            <w:tcBorders>
              <w:left w:val="single" w:sz="4" w:space="0" w:color="auto"/>
            </w:tcBorders>
          </w:tcPr>
          <w:p w14:paraId="46F10979" w14:textId="77777777" w:rsidR="00750F1F" w:rsidRDefault="00750F1F">
            <w:pPr>
              <w:pStyle w:val="Table"/>
            </w:pPr>
          </w:p>
        </w:tc>
        <w:tc>
          <w:tcPr>
            <w:tcW w:w="1312" w:type="dxa"/>
          </w:tcPr>
          <w:p w14:paraId="280544C5" w14:textId="77777777" w:rsidR="00750F1F" w:rsidRDefault="00750F1F">
            <w:pPr>
              <w:pStyle w:val="Table"/>
            </w:pPr>
          </w:p>
        </w:tc>
        <w:tc>
          <w:tcPr>
            <w:tcW w:w="3240" w:type="dxa"/>
            <w:gridSpan w:val="5"/>
          </w:tcPr>
          <w:p w14:paraId="6D2BFCED" w14:textId="77777777" w:rsidR="00750F1F" w:rsidRDefault="00750F1F">
            <w:pPr>
              <w:pStyle w:val="Table"/>
            </w:pPr>
          </w:p>
        </w:tc>
        <w:tc>
          <w:tcPr>
            <w:tcW w:w="1710" w:type="dxa"/>
            <w:gridSpan w:val="5"/>
          </w:tcPr>
          <w:p w14:paraId="4B92F540" w14:textId="77777777" w:rsidR="00750F1F" w:rsidRDefault="00750F1F">
            <w:pPr>
              <w:pStyle w:val="Table"/>
            </w:pPr>
          </w:p>
        </w:tc>
        <w:tc>
          <w:tcPr>
            <w:tcW w:w="1800" w:type="dxa"/>
            <w:gridSpan w:val="4"/>
          </w:tcPr>
          <w:p w14:paraId="5FD77A7B" w14:textId="77777777" w:rsidR="00750F1F" w:rsidRDefault="00750F1F">
            <w:pPr>
              <w:pStyle w:val="Table"/>
            </w:pPr>
          </w:p>
        </w:tc>
        <w:tc>
          <w:tcPr>
            <w:tcW w:w="1620" w:type="dxa"/>
            <w:gridSpan w:val="2"/>
          </w:tcPr>
          <w:p w14:paraId="68829F8A" w14:textId="77777777" w:rsidR="00750F1F" w:rsidRDefault="00750F1F">
            <w:pPr>
              <w:pStyle w:val="Table"/>
            </w:pPr>
          </w:p>
        </w:tc>
        <w:tc>
          <w:tcPr>
            <w:tcW w:w="270" w:type="dxa"/>
            <w:tcBorders>
              <w:right w:val="single" w:sz="4" w:space="0" w:color="auto"/>
            </w:tcBorders>
          </w:tcPr>
          <w:p w14:paraId="762F6FAF" w14:textId="77777777" w:rsidR="00750F1F" w:rsidRDefault="00750F1F">
            <w:pPr>
              <w:pStyle w:val="Table"/>
            </w:pPr>
          </w:p>
        </w:tc>
      </w:tr>
      <w:tr w:rsidR="00750F1F" w14:paraId="4433096C" w14:textId="77777777">
        <w:trPr>
          <w:cantSplit/>
        </w:trPr>
        <w:tc>
          <w:tcPr>
            <w:tcW w:w="236" w:type="dxa"/>
            <w:tcBorders>
              <w:left w:val="single" w:sz="4" w:space="0" w:color="auto"/>
            </w:tcBorders>
          </w:tcPr>
          <w:p w14:paraId="6ADDEDCD" w14:textId="77777777" w:rsidR="00750F1F" w:rsidRDefault="00750F1F">
            <w:pPr>
              <w:pStyle w:val="Table"/>
            </w:pPr>
          </w:p>
        </w:tc>
        <w:tc>
          <w:tcPr>
            <w:tcW w:w="9682" w:type="dxa"/>
            <w:gridSpan w:val="17"/>
            <w:tcBorders>
              <w:top w:val="single" w:sz="4" w:space="0" w:color="auto"/>
              <w:left w:val="single" w:sz="4" w:space="0" w:color="auto"/>
              <w:bottom w:val="single" w:sz="4" w:space="0" w:color="auto"/>
              <w:right w:val="single" w:sz="4" w:space="0" w:color="auto"/>
            </w:tcBorders>
          </w:tcPr>
          <w:p w14:paraId="5EF8BDD1" w14:textId="77777777" w:rsidR="00750F1F" w:rsidRDefault="00750F1F">
            <w:pPr>
              <w:pStyle w:val="Table"/>
              <w:jc w:val="center"/>
            </w:pPr>
            <w:r>
              <w:t>Manufacturing Overhead</w:t>
            </w:r>
          </w:p>
        </w:tc>
        <w:tc>
          <w:tcPr>
            <w:tcW w:w="270" w:type="dxa"/>
            <w:tcBorders>
              <w:left w:val="nil"/>
              <w:right w:val="single" w:sz="4" w:space="0" w:color="auto"/>
            </w:tcBorders>
          </w:tcPr>
          <w:p w14:paraId="0796EDF2" w14:textId="77777777" w:rsidR="00750F1F" w:rsidRDefault="00750F1F">
            <w:pPr>
              <w:pStyle w:val="Table"/>
            </w:pPr>
          </w:p>
        </w:tc>
      </w:tr>
      <w:tr w:rsidR="00750F1F" w14:paraId="5D00F81E" w14:textId="77777777">
        <w:tc>
          <w:tcPr>
            <w:tcW w:w="236" w:type="dxa"/>
            <w:tcBorders>
              <w:left w:val="single" w:sz="4" w:space="0" w:color="auto"/>
            </w:tcBorders>
          </w:tcPr>
          <w:p w14:paraId="74FD4A06" w14:textId="77777777" w:rsidR="00750F1F" w:rsidRDefault="00750F1F">
            <w:pPr>
              <w:pStyle w:val="Table"/>
            </w:pPr>
          </w:p>
        </w:tc>
        <w:tc>
          <w:tcPr>
            <w:tcW w:w="1312" w:type="dxa"/>
            <w:tcBorders>
              <w:left w:val="single" w:sz="4" w:space="0" w:color="auto"/>
              <w:bottom w:val="single" w:sz="4" w:space="0" w:color="auto"/>
              <w:right w:val="single" w:sz="4" w:space="0" w:color="auto"/>
            </w:tcBorders>
          </w:tcPr>
          <w:p w14:paraId="340DC78F" w14:textId="77777777" w:rsidR="00750F1F" w:rsidRDefault="00750F1F">
            <w:pPr>
              <w:pStyle w:val="Table"/>
              <w:jc w:val="center"/>
            </w:pPr>
            <w:r>
              <w:t>Date</w:t>
            </w:r>
          </w:p>
        </w:tc>
        <w:tc>
          <w:tcPr>
            <w:tcW w:w="3240" w:type="dxa"/>
            <w:gridSpan w:val="5"/>
            <w:tcBorders>
              <w:left w:val="nil"/>
              <w:bottom w:val="single" w:sz="4" w:space="0" w:color="auto"/>
              <w:right w:val="single" w:sz="4" w:space="0" w:color="auto"/>
            </w:tcBorders>
          </w:tcPr>
          <w:p w14:paraId="0FAD8AB3" w14:textId="77777777" w:rsidR="00750F1F" w:rsidRDefault="00750F1F">
            <w:pPr>
              <w:pStyle w:val="Table"/>
              <w:jc w:val="center"/>
            </w:pPr>
            <w:r>
              <w:t>Activity Base</w:t>
            </w:r>
          </w:p>
        </w:tc>
        <w:tc>
          <w:tcPr>
            <w:tcW w:w="1710" w:type="dxa"/>
            <w:gridSpan w:val="5"/>
            <w:tcBorders>
              <w:left w:val="nil"/>
              <w:bottom w:val="single" w:sz="4" w:space="0" w:color="auto"/>
              <w:right w:val="single" w:sz="4" w:space="0" w:color="auto"/>
            </w:tcBorders>
          </w:tcPr>
          <w:p w14:paraId="0FAEAF06" w14:textId="77777777" w:rsidR="00750F1F" w:rsidRDefault="00750F1F">
            <w:pPr>
              <w:pStyle w:val="Table"/>
              <w:jc w:val="center"/>
            </w:pPr>
            <w:r>
              <w:t>Quantity</w:t>
            </w:r>
          </w:p>
        </w:tc>
        <w:tc>
          <w:tcPr>
            <w:tcW w:w="1980" w:type="dxa"/>
            <w:gridSpan w:val="5"/>
            <w:tcBorders>
              <w:left w:val="nil"/>
              <w:bottom w:val="single" w:sz="4" w:space="0" w:color="auto"/>
              <w:right w:val="single" w:sz="4" w:space="0" w:color="auto"/>
            </w:tcBorders>
          </w:tcPr>
          <w:p w14:paraId="3B7D4349" w14:textId="77777777" w:rsidR="00750F1F" w:rsidRDefault="00750F1F">
            <w:pPr>
              <w:pStyle w:val="Table"/>
              <w:jc w:val="center"/>
            </w:pPr>
            <w:r>
              <w:t>Application Rate</w:t>
            </w:r>
          </w:p>
        </w:tc>
        <w:tc>
          <w:tcPr>
            <w:tcW w:w="1440" w:type="dxa"/>
            <w:tcBorders>
              <w:left w:val="nil"/>
              <w:bottom w:val="single" w:sz="4" w:space="0" w:color="auto"/>
              <w:right w:val="single" w:sz="4" w:space="0" w:color="auto"/>
            </w:tcBorders>
          </w:tcPr>
          <w:p w14:paraId="4F8B13A5" w14:textId="77777777" w:rsidR="00750F1F" w:rsidRDefault="00750F1F">
            <w:pPr>
              <w:pStyle w:val="Table"/>
              <w:jc w:val="center"/>
            </w:pPr>
            <w:r>
              <w:t>Cost</w:t>
            </w:r>
          </w:p>
        </w:tc>
        <w:tc>
          <w:tcPr>
            <w:tcW w:w="270" w:type="dxa"/>
            <w:tcBorders>
              <w:left w:val="nil"/>
              <w:right w:val="single" w:sz="4" w:space="0" w:color="auto"/>
            </w:tcBorders>
          </w:tcPr>
          <w:p w14:paraId="257D8FC3" w14:textId="77777777" w:rsidR="00750F1F" w:rsidRDefault="00750F1F">
            <w:pPr>
              <w:pStyle w:val="Table"/>
            </w:pPr>
          </w:p>
        </w:tc>
      </w:tr>
      <w:tr w:rsidR="00750F1F" w14:paraId="24D18754" w14:textId="77777777">
        <w:tc>
          <w:tcPr>
            <w:tcW w:w="236" w:type="dxa"/>
            <w:tcBorders>
              <w:left w:val="single" w:sz="4" w:space="0" w:color="auto"/>
            </w:tcBorders>
          </w:tcPr>
          <w:p w14:paraId="093B6D4B" w14:textId="77777777" w:rsidR="00750F1F" w:rsidRDefault="00750F1F">
            <w:pPr>
              <w:pStyle w:val="Table"/>
            </w:pPr>
          </w:p>
        </w:tc>
        <w:tc>
          <w:tcPr>
            <w:tcW w:w="1312" w:type="dxa"/>
            <w:tcBorders>
              <w:top w:val="single" w:sz="4" w:space="0" w:color="auto"/>
              <w:left w:val="single" w:sz="4" w:space="0" w:color="auto"/>
              <w:bottom w:val="single" w:sz="4" w:space="0" w:color="auto"/>
              <w:right w:val="single" w:sz="4" w:space="0" w:color="auto"/>
            </w:tcBorders>
          </w:tcPr>
          <w:p w14:paraId="47DC9A48" w14:textId="77777777" w:rsidR="00750F1F" w:rsidRDefault="00750F1F">
            <w:pPr>
              <w:pStyle w:val="Table"/>
              <w:jc w:val="center"/>
            </w:pPr>
            <w:r>
              <w:t>3/8 to</w:t>
            </w:r>
          </w:p>
          <w:p w14:paraId="7517934C" w14:textId="77777777" w:rsidR="00750F1F" w:rsidRDefault="00750F1F">
            <w:pPr>
              <w:pStyle w:val="Table"/>
              <w:jc w:val="center"/>
            </w:pPr>
            <w:r>
              <w:t>3/12</w:t>
            </w:r>
          </w:p>
        </w:tc>
        <w:tc>
          <w:tcPr>
            <w:tcW w:w="3240" w:type="dxa"/>
            <w:gridSpan w:val="5"/>
            <w:tcBorders>
              <w:top w:val="single" w:sz="4" w:space="0" w:color="auto"/>
              <w:left w:val="nil"/>
              <w:bottom w:val="single" w:sz="4" w:space="0" w:color="auto"/>
              <w:right w:val="single" w:sz="4" w:space="0" w:color="auto"/>
            </w:tcBorders>
          </w:tcPr>
          <w:p w14:paraId="247AADF7" w14:textId="77777777" w:rsidR="00750F1F" w:rsidRDefault="00750F1F">
            <w:pPr>
              <w:pStyle w:val="Table"/>
              <w:jc w:val="center"/>
            </w:pPr>
            <w:r>
              <w:t>Direct-labor hours</w:t>
            </w:r>
          </w:p>
        </w:tc>
        <w:tc>
          <w:tcPr>
            <w:tcW w:w="1710" w:type="dxa"/>
            <w:gridSpan w:val="5"/>
            <w:tcBorders>
              <w:top w:val="single" w:sz="4" w:space="0" w:color="auto"/>
              <w:left w:val="nil"/>
              <w:bottom w:val="single" w:sz="4" w:space="0" w:color="auto"/>
              <w:right w:val="single" w:sz="4" w:space="0" w:color="auto"/>
            </w:tcBorders>
          </w:tcPr>
          <w:p w14:paraId="1170B12E" w14:textId="77777777" w:rsidR="00750F1F" w:rsidRDefault="00750F1F">
            <w:pPr>
              <w:pStyle w:val="Table"/>
              <w:jc w:val="center"/>
            </w:pPr>
            <w:r>
              <w:t>800</w:t>
            </w:r>
          </w:p>
        </w:tc>
        <w:tc>
          <w:tcPr>
            <w:tcW w:w="1980" w:type="dxa"/>
            <w:gridSpan w:val="5"/>
            <w:tcBorders>
              <w:top w:val="single" w:sz="4" w:space="0" w:color="auto"/>
              <w:left w:val="nil"/>
              <w:bottom w:val="single" w:sz="4" w:space="0" w:color="auto"/>
              <w:right w:val="single" w:sz="4" w:space="0" w:color="auto"/>
            </w:tcBorders>
          </w:tcPr>
          <w:p w14:paraId="2B49DA06" w14:textId="77777777" w:rsidR="00750F1F" w:rsidRDefault="00750F1F">
            <w:pPr>
              <w:pStyle w:val="Table"/>
              <w:jc w:val="center"/>
            </w:pPr>
            <w:r>
              <w:t>$21</w:t>
            </w:r>
          </w:p>
        </w:tc>
        <w:tc>
          <w:tcPr>
            <w:tcW w:w="1440" w:type="dxa"/>
            <w:tcBorders>
              <w:left w:val="nil"/>
              <w:bottom w:val="single" w:sz="4" w:space="0" w:color="auto"/>
              <w:right w:val="single" w:sz="4" w:space="0" w:color="auto"/>
            </w:tcBorders>
          </w:tcPr>
          <w:p w14:paraId="4B3DE761" w14:textId="77777777" w:rsidR="00750F1F" w:rsidRDefault="00750F1F">
            <w:pPr>
              <w:pStyle w:val="Table"/>
              <w:jc w:val="center"/>
            </w:pPr>
            <w:r>
              <w:t>$16,800</w:t>
            </w:r>
          </w:p>
        </w:tc>
        <w:tc>
          <w:tcPr>
            <w:tcW w:w="270" w:type="dxa"/>
            <w:tcBorders>
              <w:left w:val="nil"/>
              <w:right w:val="single" w:sz="4" w:space="0" w:color="auto"/>
            </w:tcBorders>
          </w:tcPr>
          <w:p w14:paraId="20E24DDB" w14:textId="77777777" w:rsidR="00750F1F" w:rsidRDefault="00750F1F">
            <w:pPr>
              <w:pStyle w:val="Table"/>
            </w:pPr>
          </w:p>
        </w:tc>
      </w:tr>
      <w:tr w:rsidR="00750F1F" w14:paraId="0D42EF05" w14:textId="77777777">
        <w:tc>
          <w:tcPr>
            <w:tcW w:w="236" w:type="dxa"/>
            <w:tcBorders>
              <w:left w:val="single" w:sz="4" w:space="0" w:color="auto"/>
            </w:tcBorders>
          </w:tcPr>
          <w:p w14:paraId="154160E8" w14:textId="77777777" w:rsidR="00750F1F" w:rsidRDefault="00750F1F">
            <w:pPr>
              <w:pStyle w:val="Table"/>
            </w:pPr>
          </w:p>
        </w:tc>
        <w:tc>
          <w:tcPr>
            <w:tcW w:w="2500" w:type="dxa"/>
            <w:gridSpan w:val="4"/>
          </w:tcPr>
          <w:p w14:paraId="082F7163" w14:textId="77777777" w:rsidR="00750F1F" w:rsidRDefault="00750F1F">
            <w:pPr>
              <w:pStyle w:val="Table"/>
            </w:pPr>
          </w:p>
        </w:tc>
        <w:tc>
          <w:tcPr>
            <w:tcW w:w="1368" w:type="dxa"/>
          </w:tcPr>
          <w:p w14:paraId="1F1D92EC" w14:textId="77777777" w:rsidR="00750F1F" w:rsidRDefault="00750F1F">
            <w:pPr>
              <w:pStyle w:val="Table"/>
            </w:pPr>
          </w:p>
        </w:tc>
        <w:tc>
          <w:tcPr>
            <w:tcW w:w="1368" w:type="dxa"/>
            <w:gridSpan w:val="3"/>
          </w:tcPr>
          <w:p w14:paraId="4C9A24CD" w14:textId="77777777" w:rsidR="00750F1F" w:rsidRDefault="00750F1F">
            <w:pPr>
              <w:pStyle w:val="Table"/>
            </w:pPr>
          </w:p>
        </w:tc>
        <w:tc>
          <w:tcPr>
            <w:tcW w:w="1368" w:type="dxa"/>
            <w:gridSpan w:val="4"/>
          </w:tcPr>
          <w:p w14:paraId="5082A7BC" w14:textId="77777777" w:rsidR="00750F1F" w:rsidRDefault="00750F1F">
            <w:pPr>
              <w:pStyle w:val="Table"/>
            </w:pPr>
          </w:p>
        </w:tc>
        <w:tc>
          <w:tcPr>
            <w:tcW w:w="3078" w:type="dxa"/>
            <w:gridSpan w:val="5"/>
          </w:tcPr>
          <w:p w14:paraId="3F69BA47" w14:textId="77777777" w:rsidR="00750F1F" w:rsidRDefault="00750F1F">
            <w:pPr>
              <w:pStyle w:val="Table"/>
            </w:pPr>
          </w:p>
        </w:tc>
        <w:tc>
          <w:tcPr>
            <w:tcW w:w="270" w:type="dxa"/>
            <w:tcBorders>
              <w:right w:val="single" w:sz="4" w:space="0" w:color="auto"/>
            </w:tcBorders>
          </w:tcPr>
          <w:p w14:paraId="561C0D9C" w14:textId="77777777" w:rsidR="00750F1F" w:rsidRDefault="00750F1F">
            <w:pPr>
              <w:pStyle w:val="Table"/>
            </w:pPr>
          </w:p>
        </w:tc>
      </w:tr>
      <w:tr w:rsidR="00750F1F" w14:paraId="50245782" w14:textId="77777777">
        <w:trPr>
          <w:cantSplit/>
        </w:trPr>
        <w:tc>
          <w:tcPr>
            <w:tcW w:w="236" w:type="dxa"/>
            <w:tcBorders>
              <w:left w:val="single" w:sz="4" w:space="0" w:color="auto"/>
            </w:tcBorders>
          </w:tcPr>
          <w:p w14:paraId="5BD84205" w14:textId="77777777" w:rsidR="00750F1F" w:rsidRDefault="00750F1F">
            <w:pPr>
              <w:pStyle w:val="Table"/>
            </w:pPr>
          </w:p>
        </w:tc>
        <w:tc>
          <w:tcPr>
            <w:tcW w:w="9682" w:type="dxa"/>
            <w:gridSpan w:val="17"/>
            <w:tcBorders>
              <w:top w:val="single" w:sz="4" w:space="0" w:color="auto"/>
              <w:left w:val="single" w:sz="4" w:space="0" w:color="auto"/>
              <w:bottom w:val="single" w:sz="4" w:space="0" w:color="auto"/>
              <w:right w:val="single" w:sz="4" w:space="0" w:color="auto"/>
            </w:tcBorders>
          </w:tcPr>
          <w:p w14:paraId="1269A44B" w14:textId="77777777" w:rsidR="00750F1F" w:rsidRDefault="00750F1F">
            <w:pPr>
              <w:pStyle w:val="Table"/>
              <w:jc w:val="center"/>
            </w:pPr>
            <w:r>
              <w:t>Cost Summary</w:t>
            </w:r>
          </w:p>
        </w:tc>
        <w:tc>
          <w:tcPr>
            <w:tcW w:w="270" w:type="dxa"/>
            <w:tcBorders>
              <w:left w:val="nil"/>
              <w:right w:val="single" w:sz="4" w:space="0" w:color="auto"/>
            </w:tcBorders>
          </w:tcPr>
          <w:p w14:paraId="79D088FD" w14:textId="77777777" w:rsidR="00750F1F" w:rsidRDefault="00750F1F">
            <w:pPr>
              <w:pStyle w:val="Table"/>
            </w:pPr>
          </w:p>
        </w:tc>
      </w:tr>
      <w:tr w:rsidR="00750F1F" w14:paraId="4B65CE5B" w14:textId="77777777">
        <w:trPr>
          <w:cantSplit/>
        </w:trPr>
        <w:tc>
          <w:tcPr>
            <w:tcW w:w="236" w:type="dxa"/>
            <w:tcBorders>
              <w:left w:val="single" w:sz="4" w:space="0" w:color="auto"/>
            </w:tcBorders>
          </w:tcPr>
          <w:p w14:paraId="1D3DEAF9" w14:textId="77777777" w:rsidR="00750F1F" w:rsidRDefault="00750F1F">
            <w:pPr>
              <w:pStyle w:val="Table"/>
            </w:pPr>
          </w:p>
        </w:tc>
        <w:tc>
          <w:tcPr>
            <w:tcW w:w="4732" w:type="dxa"/>
            <w:gridSpan w:val="7"/>
            <w:tcBorders>
              <w:left w:val="single" w:sz="4" w:space="0" w:color="auto"/>
              <w:bottom w:val="single" w:sz="4" w:space="0" w:color="auto"/>
              <w:right w:val="single" w:sz="4" w:space="0" w:color="auto"/>
            </w:tcBorders>
          </w:tcPr>
          <w:p w14:paraId="6B6C16A4" w14:textId="77777777" w:rsidR="00750F1F" w:rsidRDefault="00750F1F">
            <w:pPr>
              <w:pStyle w:val="Table"/>
              <w:jc w:val="center"/>
            </w:pPr>
            <w:r>
              <w:t>Cost Item</w:t>
            </w:r>
          </w:p>
        </w:tc>
        <w:tc>
          <w:tcPr>
            <w:tcW w:w="4950" w:type="dxa"/>
            <w:gridSpan w:val="10"/>
            <w:tcBorders>
              <w:left w:val="nil"/>
              <w:right w:val="single" w:sz="4" w:space="0" w:color="auto"/>
            </w:tcBorders>
          </w:tcPr>
          <w:p w14:paraId="2CAD76A8" w14:textId="77777777" w:rsidR="00750F1F" w:rsidRDefault="00750F1F">
            <w:pPr>
              <w:pStyle w:val="Table"/>
              <w:jc w:val="center"/>
            </w:pPr>
            <w:r>
              <w:t>Amount</w:t>
            </w:r>
          </w:p>
        </w:tc>
        <w:tc>
          <w:tcPr>
            <w:tcW w:w="270" w:type="dxa"/>
            <w:tcBorders>
              <w:left w:val="nil"/>
              <w:right w:val="single" w:sz="4" w:space="0" w:color="auto"/>
            </w:tcBorders>
          </w:tcPr>
          <w:p w14:paraId="15ADE639" w14:textId="77777777" w:rsidR="00750F1F" w:rsidRDefault="00750F1F">
            <w:pPr>
              <w:pStyle w:val="Table"/>
            </w:pPr>
          </w:p>
        </w:tc>
      </w:tr>
      <w:tr w:rsidR="00750F1F" w14:paraId="28A05C52" w14:textId="77777777">
        <w:trPr>
          <w:cantSplit/>
        </w:trPr>
        <w:tc>
          <w:tcPr>
            <w:tcW w:w="236" w:type="dxa"/>
            <w:tcBorders>
              <w:left w:val="single" w:sz="4" w:space="0" w:color="auto"/>
            </w:tcBorders>
          </w:tcPr>
          <w:p w14:paraId="1BAA5500" w14:textId="77777777" w:rsidR="00750F1F" w:rsidRDefault="00750F1F">
            <w:pPr>
              <w:pStyle w:val="Table"/>
            </w:pPr>
          </w:p>
        </w:tc>
        <w:tc>
          <w:tcPr>
            <w:tcW w:w="4732" w:type="dxa"/>
            <w:gridSpan w:val="7"/>
            <w:tcBorders>
              <w:top w:val="single" w:sz="4" w:space="0" w:color="auto"/>
              <w:left w:val="single" w:sz="4" w:space="0" w:color="auto"/>
              <w:bottom w:val="single" w:sz="4" w:space="0" w:color="auto"/>
              <w:right w:val="single" w:sz="4" w:space="0" w:color="auto"/>
            </w:tcBorders>
          </w:tcPr>
          <w:p w14:paraId="708B8F9A" w14:textId="77777777" w:rsidR="00750F1F" w:rsidRDefault="00750F1F">
            <w:pPr>
              <w:pStyle w:val="Table"/>
            </w:pPr>
            <w:r>
              <w:t>Total direct material</w:t>
            </w:r>
          </w:p>
          <w:p w14:paraId="35110666" w14:textId="77777777" w:rsidR="00750F1F" w:rsidRDefault="00750F1F">
            <w:pPr>
              <w:pStyle w:val="Table"/>
            </w:pPr>
            <w:r>
              <w:t>Total direct labor</w:t>
            </w:r>
          </w:p>
          <w:p w14:paraId="692F4FD8" w14:textId="77777777" w:rsidR="00750F1F" w:rsidRDefault="00750F1F">
            <w:pPr>
              <w:pStyle w:val="Table"/>
            </w:pPr>
            <w:r>
              <w:t>Total manufacturing overhead</w:t>
            </w:r>
          </w:p>
        </w:tc>
        <w:tc>
          <w:tcPr>
            <w:tcW w:w="4950" w:type="dxa"/>
            <w:gridSpan w:val="10"/>
            <w:tcBorders>
              <w:top w:val="single" w:sz="4" w:space="0" w:color="auto"/>
              <w:left w:val="nil"/>
              <w:right w:val="single" w:sz="4" w:space="0" w:color="auto"/>
            </w:tcBorders>
          </w:tcPr>
          <w:p w14:paraId="5716F4AC" w14:textId="77777777" w:rsidR="00750F1F" w:rsidRDefault="00750F1F">
            <w:pPr>
              <w:pStyle w:val="Table"/>
              <w:tabs>
                <w:tab w:val="clear" w:pos="288"/>
                <w:tab w:val="clear" w:pos="576"/>
                <w:tab w:val="clear" w:pos="864"/>
                <w:tab w:val="clear" w:pos="1152"/>
                <w:tab w:val="clear" w:pos="1440"/>
                <w:tab w:val="right" w:pos="2682"/>
              </w:tabs>
            </w:pPr>
            <w:r>
              <w:tab/>
              <w:t>$</w:t>
            </w:r>
            <w:r>
              <w:t> </w:t>
            </w:r>
            <w:r>
              <w:t>1,250</w:t>
            </w:r>
          </w:p>
          <w:p w14:paraId="26B55735" w14:textId="77777777" w:rsidR="00750F1F" w:rsidRDefault="00750F1F">
            <w:pPr>
              <w:pStyle w:val="Table"/>
              <w:tabs>
                <w:tab w:val="clear" w:pos="288"/>
                <w:tab w:val="clear" w:pos="576"/>
                <w:tab w:val="clear" w:pos="864"/>
                <w:tab w:val="clear" w:pos="1152"/>
                <w:tab w:val="clear" w:pos="1440"/>
                <w:tab w:val="right" w:pos="2682"/>
              </w:tabs>
            </w:pPr>
            <w:r>
              <w:tab/>
              <w:t>16,000</w:t>
            </w:r>
          </w:p>
          <w:p w14:paraId="15DF553D" w14:textId="77777777" w:rsidR="00750F1F" w:rsidRDefault="00750F1F">
            <w:pPr>
              <w:pStyle w:val="Table"/>
              <w:tabs>
                <w:tab w:val="clear" w:pos="288"/>
                <w:tab w:val="clear" w:pos="576"/>
                <w:tab w:val="clear" w:pos="864"/>
                <w:tab w:val="clear" w:pos="1152"/>
                <w:tab w:val="clear" w:pos="1440"/>
                <w:tab w:val="right" w:pos="2682"/>
              </w:tabs>
            </w:pPr>
            <w:r>
              <w:tab/>
              <w:t>16,800</w:t>
            </w:r>
          </w:p>
        </w:tc>
        <w:tc>
          <w:tcPr>
            <w:tcW w:w="270" w:type="dxa"/>
            <w:tcBorders>
              <w:left w:val="nil"/>
              <w:right w:val="single" w:sz="4" w:space="0" w:color="auto"/>
            </w:tcBorders>
          </w:tcPr>
          <w:p w14:paraId="33D5B57D" w14:textId="77777777" w:rsidR="00750F1F" w:rsidRDefault="00750F1F">
            <w:pPr>
              <w:pStyle w:val="Table"/>
            </w:pPr>
          </w:p>
        </w:tc>
      </w:tr>
      <w:tr w:rsidR="00750F1F" w14:paraId="00FDF9AE" w14:textId="77777777">
        <w:trPr>
          <w:cantSplit/>
        </w:trPr>
        <w:tc>
          <w:tcPr>
            <w:tcW w:w="236" w:type="dxa"/>
            <w:tcBorders>
              <w:left w:val="single" w:sz="4" w:space="0" w:color="auto"/>
            </w:tcBorders>
          </w:tcPr>
          <w:p w14:paraId="2B027C73" w14:textId="77777777" w:rsidR="00750F1F" w:rsidRDefault="00750F1F">
            <w:pPr>
              <w:pStyle w:val="Table"/>
            </w:pPr>
          </w:p>
        </w:tc>
        <w:tc>
          <w:tcPr>
            <w:tcW w:w="4732" w:type="dxa"/>
            <w:gridSpan w:val="7"/>
            <w:tcBorders>
              <w:top w:val="single" w:sz="4" w:space="0" w:color="auto"/>
              <w:left w:val="single" w:sz="4" w:space="0" w:color="auto"/>
              <w:bottom w:val="single" w:sz="4" w:space="0" w:color="auto"/>
              <w:right w:val="single" w:sz="4" w:space="0" w:color="auto"/>
            </w:tcBorders>
          </w:tcPr>
          <w:p w14:paraId="196D0645" w14:textId="77777777" w:rsidR="00750F1F" w:rsidRDefault="00750F1F">
            <w:pPr>
              <w:pStyle w:val="Table"/>
            </w:pPr>
            <w:r>
              <w:t>Total cost</w:t>
            </w:r>
          </w:p>
        </w:tc>
        <w:tc>
          <w:tcPr>
            <w:tcW w:w="4950" w:type="dxa"/>
            <w:gridSpan w:val="10"/>
            <w:tcBorders>
              <w:top w:val="single" w:sz="4" w:space="0" w:color="auto"/>
              <w:left w:val="nil"/>
              <w:bottom w:val="single" w:sz="4" w:space="0" w:color="auto"/>
              <w:right w:val="single" w:sz="4" w:space="0" w:color="auto"/>
            </w:tcBorders>
          </w:tcPr>
          <w:p w14:paraId="06964B47" w14:textId="77777777" w:rsidR="00750F1F" w:rsidRDefault="00750F1F">
            <w:pPr>
              <w:pStyle w:val="Table"/>
              <w:tabs>
                <w:tab w:val="clear" w:pos="288"/>
                <w:tab w:val="clear" w:pos="576"/>
                <w:tab w:val="clear" w:pos="864"/>
                <w:tab w:val="clear" w:pos="1152"/>
                <w:tab w:val="clear" w:pos="1440"/>
                <w:tab w:val="right" w:pos="2682"/>
              </w:tabs>
            </w:pPr>
            <w:r>
              <w:tab/>
              <w:t>$34,050</w:t>
            </w:r>
          </w:p>
        </w:tc>
        <w:tc>
          <w:tcPr>
            <w:tcW w:w="270" w:type="dxa"/>
            <w:tcBorders>
              <w:left w:val="nil"/>
              <w:right w:val="single" w:sz="4" w:space="0" w:color="auto"/>
            </w:tcBorders>
          </w:tcPr>
          <w:p w14:paraId="4ED29DD6" w14:textId="77777777" w:rsidR="00750F1F" w:rsidRDefault="00750F1F">
            <w:pPr>
              <w:pStyle w:val="Table"/>
            </w:pPr>
          </w:p>
        </w:tc>
      </w:tr>
      <w:tr w:rsidR="00750F1F" w14:paraId="34BBA2DE" w14:textId="77777777">
        <w:trPr>
          <w:cantSplit/>
        </w:trPr>
        <w:tc>
          <w:tcPr>
            <w:tcW w:w="236" w:type="dxa"/>
            <w:tcBorders>
              <w:left w:val="single" w:sz="4" w:space="0" w:color="auto"/>
            </w:tcBorders>
          </w:tcPr>
          <w:p w14:paraId="2A604102" w14:textId="77777777" w:rsidR="00750F1F" w:rsidRDefault="00750F1F">
            <w:pPr>
              <w:pStyle w:val="Table"/>
            </w:pPr>
          </w:p>
        </w:tc>
        <w:tc>
          <w:tcPr>
            <w:tcW w:w="4732" w:type="dxa"/>
            <w:gridSpan w:val="7"/>
            <w:tcBorders>
              <w:top w:val="single" w:sz="4" w:space="0" w:color="auto"/>
              <w:left w:val="single" w:sz="4" w:space="0" w:color="auto"/>
              <w:right w:val="single" w:sz="4" w:space="0" w:color="auto"/>
            </w:tcBorders>
          </w:tcPr>
          <w:p w14:paraId="49AAB76E" w14:textId="77777777" w:rsidR="00750F1F" w:rsidRDefault="00750F1F">
            <w:pPr>
              <w:pStyle w:val="Table"/>
            </w:pPr>
            <w:r>
              <w:t>Unit cost</w:t>
            </w:r>
          </w:p>
        </w:tc>
        <w:tc>
          <w:tcPr>
            <w:tcW w:w="4950" w:type="dxa"/>
            <w:gridSpan w:val="10"/>
            <w:tcBorders>
              <w:left w:val="nil"/>
              <w:bottom w:val="single" w:sz="4" w:space="0" w:color="auto"/>
              <w:right w:val="single" w:sz="4" w:space="0" w:color="auto"/>
            </w:tcBorders>
          </w:tcPr>
          <w:p w14:paraId="354BC3CD" w14:textId="77777777" w:rsidR="00750F1F" w:rsidRDefault="00750F1F">
            <w:pPr>
              <w:pStyle w:val="Table"/>
              <w:tabs>
                <w:tab w:val="clear" w:pos="288"/>
                <w:tab w:val="clear" w:pos="576"/>
                <w:tab w:val="clear" w:pos="864"/>
                <w:tab w:val="clear" w:pos="1152"/>
                <w:tab w:val="clear" w:pos="1440"/>
                <w:tab w:val="right" w:pos="2772"/>
              </w:tabs>
            </w:pPr>
            <w:r>
              <w:tab/>
              <w:t>$448.03*</w:t>
            </w:r>
          </w:p>
        </w:tc>
        <w:tc>
          <w:tcPr>
            <w:tcW w:w="270" w:type="dxa"/>
            <w:tcBorders>
              <w:left w:val="nil"/>
              <w:right w:val="single" w:sz="4" w:space="0" w:color="auto"/>
            </w:tcBorders>
          </w:tcPr>
          <w:p w14:paraId="36A3608C" w14:textId="77777777" w:rsidR="00750F1F" w:rsidRDefault="00750F1F">
            <w:pPr>
              <w:pStyle w:val="Table"/>
            </w:pPr>
          </w:p>
        </w:tc>
      </w:tr>
      <w:tr w:rsidR="00750F1F" w14:paraId="7D6D7EFC" w14:textId="77777777">
        <w:trPr>
          <w:cantSplit/>
        </w:trPr>
        <w:tc>
          <w:tcPr>
            <w:tcW w:w="236" w:type="dxa"/>
            <w:tcBorders>
              <w:left w:val="single" w:sz="4" w:space="0" w:color="auto"/>
            </w:tcBorders>
          </w:tcPr>
          <w:p w14:paraId="1D63E77B" w14:textId="77777777" w:rsidR="00750F1F" w:rsidRDefault="00750F1F">
            <w:pPr>
              <w:pStyle w:val="Table"/>
            </w:pPr>
          </w:p>
        </w:tc>
        <w:tc>
          <w:tcPr>
            <w:tcW w:w="4732" w:type="dxa"/>
            <w:gridSpan w:val="7"/>
            <w:tcBorders>
              <w:top w:val="single" w:sz="4" w:space="0" w:color="auto"/>
            </w:tcBorders>
          </w:tcPr>
          <w:p w14:paraId="1CB42271" w14:textId="77777777" w:rsidR="00750F1F" w:rsidRDefault="00750F1F">
            <w:pPr>
              <w:pStyle w:val="Table"/>
            </w:pPr>
          </w:p>
        </w:tc>
        <w:tc>
          <w:tcPr>
            <w:tcW w:w="4950" w:type="dxa"/>
            <w:gridSpan w:val="10"/>
            <w:tcBorders>
              <w:left w:val="nil"/>
            </w:tcBorders>
          </w:tcPr>
          <w:p w14:paraId="459A0AD6" w14:textId="77777777" w:rsidR="00750F1F" w:rsidRDefault="00750F1F">
            <w:pPr>
              <w:pStyle w:val="Table"/>
            </w:pPr>
          </w:p>
        </w:tc>
        <w:tc>
          <w:tcPr>
            <w:tcW w:w="270" w:type="dxa"/>
            <w:tcBorders>
              <w:right w:val="single" w:sz="4" w:space="0" w:color="auto"/>
            </w:tcBorders>
          </w:tcPr>
          <w:p w14:paraId="419EA004" w14:textId="77777777" w:rsidR="00750F1F" w:rsidRDefault="00750F1F">
            <w:pPr>
              <w:pStyle w:val="Table"/>
            </w:pPr>
          </w:p>
        </w:tc>
      </w:tr>
      <w:tr w:rsidR="00750F1F" w14:paraId="1DF208B2" w14:textId="77777777">
        <w:trPr>
          <w:cantSplit/>
        </w:trPr>
        <w:tc>
          <w:tcPr>
            <w:tcW w:w="236" w:type="dxa"/>
            <w:tcBorders>
              <w:left w:val="single" w:sz="4" w:space="0" w:color="auto"/>
            </w:tcBorders>
          </w:tcPr>
          <w:p w14:paraId="6CAD78F6" w14:textId="77777777" w:rsidR="00750F1F" w:rsidRDefault="00750F1F">
            <w:pPr>
              <w:pStyle w:val="Table"/>
            </w:pPr>
          </w:p>
        </w:tc>
        <w:tc>
          <w:tcPr>
            <w:tcW w:w="9682" w:type="dxa"/>
            <w:gridSpan w:val="17"/>
            <w:tcBorders>
              <w:top w:val="single" w:sz="4" w:space="0" w:color="auto"/>
              <w:left w:val="single" w:sz="4" w:space="0" w:color="auto"/>
              <w:bottom w:val="single" w:sz="4" w:space="0" w:color="auto"/>
              <w:right w:val="single" w:sz="4" w:space="0" w:color="auto"/>
            </w:tcBorders>
          </w:tcPr>
          <w:p w14:paraId="56067977" w14:textId="77777777" w:rsidR="00750F1F" w:rsidRDefault="00750F1F">
            <w:pPr>
              <w:pStyle w:val="Table"/>
              <w:jc w:val="center"/>
            </w:pPr>
            <w:r>
              <w:t>Shipping Summary</w:t>
            </w:r>
          </w:p>
        </w:tc>
        <w:tc>
          <w:tcPr>
            <w:tcW w:w="270" w:type="dxa"/>
            <w:tcBorders>
              <w:left w:val="nil"/>
              <w:right w:val="single" w:sz="4" w:space="0" w:color="auto"/>
            </w:tcBorders>
          </w:tcPr>
          <w:p w14:paraId="516EAD0F" w14:textId="77777777" w:rsidR="00750F1F" w:rsidRDefault="00750F1F">
            <w:pPr>
              <w:pStyle w:val="Table"/>
            </w:pPr>
          </w:p>
        </w:tc>
      </w:tr>
      <w:tr w:rsidR="00750F1F" w14:paraId="59AADCFC" w14:textId="77777777">
        <w:trPr>
          <w:cantSplit/>
        </w:trPr>
        <w:tc>
          <w:tcPr>
            <w:tcW w:w="236" w:type="dxa"/>
            <w:tcBorders>
              <w:left w:val="single" w:sz="4" w:space="0" w:color="auto"/>
            </w:tcBorders>
          </w:tcPr>
          <w:p w14:paraId="69444BE2" w14:textId="77777777" w:rsidR="00750F1F" w:rsidRDefault="00750F1F">
            <w:pPr>
              <w:pStyle w:val="Table"/>
            </w:pPr>
          </w:p>
        </w:tc>
        <w:tc>
          <w:tcPr>
            <w:tcW w:w="2366" w:type="dxa"/>
            <w:gridSpan w:val="3"/>
            <w:tcBorders>
              <w:left w:val="single" w:sz="4" w:space="0" w:color="auto"/>
              <w:right w:val="single" w:sz="4" w:space="0" w:color="auto"/>
            </w:tcBorders>
          </w:tcPr>
          <w:p w14:paraId="7C201848" w14:textId="77777777" w:rsidR="00750F1F" w:rsidRDefault="00750F1F">
            <w:pPr>
              <w:pStyle w:val="Table"/>
              <w:jc w:val="center"/>
            </w:pPr>
          </w:p>
          <w:p w14:paraId="765073AB" w14:textId="77777777" w:rsidR="00750F1F" w:rsidRDefault="00750F1F">
            <w:pPr>
              <w:pStyle w:val="Table"/>
              <w:jc w:val="center"/>
            </w:pPr>
            <w:r>
              <w:t>Date</w:t>
            </w:r>
          </w:p>
        </w:tc>
        <w:tc>
          <w:tcPr>
            <w:tcW w:w="2366" w:type="dxa"/>
            <w:gridSpan w:val="4"/>
            <w:tcBorders>
              <w:left w:val="nil"/>
              <w:right w:val="single" w:sz="4" w:space="0" w:color="auto"/>
            </w:tcBorders>
          </w:tcPr>
          <w:p w14:paraId="07726E85" w14:textId="77777777" w:rsidR="00750F1F" w:rsidRDefault="00750F1F">
            <w:pPr>
              <w:pStyle w:val="Table"/>
              <w:jc w:val="center"/>
            </w:pPr>
          </w:p>
          <w:p w14:paraId="4C06A07C" w14:textId="77777777" w:rsidR="00750F1F" w:rsidRDefault="00750F1F">
            <w:pPr>
              <w:pStyle w:val="Table"/>
              <w:jc w:val="center"/>
            </w:pPr>
            <w:r>
              <w:t>Units Shipped</w:t>
            </w:r>
          </w:p>
        </w:tc>
        <w:tc>
          <w:tcPr>
            <w:tcW w:w="2475" w:type="dxa"/>
            <w:gridSpan w:val="7"/>
            <w:tcBorders>
              <w:left w:val="nil"/>
              <w:right w:val="single" w:sz="4" w:space="0" w:color="auto"/>
            </w:tcBorders>
          </w:tcPr>
          <w:p w14:paraId="3547896B" w14:textId="77777777" w:rsidR="00750F1F" w:rsidRDefault="00750F1F">
            <w:pPr>
              <w:pStyle w:val="Table"/>
              <w:jc w:val="center"/>
            </w:pPr>
            <w:r>
              <w:t>Units Remaining</w:t>
            </w:r>
          </w:p>
          <w:p w14:paraId="146F9595" w14:textId="77777777" w:rsidR="00750F1F" w:rsidRDefault="00750F1F">
            <w:pPr>
              <w:pStyle w:val="Table"/>
              <w:jc w:val="center"/>
            </w:pPr>
            <w:r>
              <w:t>In Inventory</w:t>
            </w:r>
          </w:p>
        </w:tc>
        <w:tc>
          <w:tcPr>
            <w:tcW w:w="2475" w:type="dxa"/>
            <w:gridSpan w:val="3"/>
            <w:tcBorders>
              <w:left w:val="nil"/>
              <w:right w:val="single" w:sz="4" w:space="0" w:color="auto"/>
            </w:tcBorders>
          </w:tcPr>
          <w:p w14:paraId="17CA2217" w14:textId="77777777" w:rsidR="00750F1F" w:rsidRDefault="00750F1F">
            <w:pPr>
              <w:pStyle w:val="Table"/>
              <w:jc w:val="center"/>
            </w:pPr>
          </w:p>
          <w:p w14:paraId="408A7F3B" w14:textId="77777777" w:rsidR="00750F1F" w:rsidRDefault="00750F1F">
            <w:pPr>
              <w:pStyle w:val="Table"/>
              <w:jc w:val="center"/>
            </w:pPr>
            <w:r>
              <w:t>Cost Balance</w:t>
            </w:r>
          </w:p>
        </w:tc>
        <w:tc>
          <w:tcPr>
            <w:tcW w:w="270" w:type="dxa"/>
            <w:tcBorders>
              <w:left w:val="nil"/>
              <w:right w:val="single" w:sz="4" w:space="0" w:color="auto"/>
            </w:tcBorders>
          </w:tcPr>
          <w:p w14:paraId="1C3FE116" w14:textId="77777777" w:rsidR="00750F1F" w:rsidRDefault="00750F1F">
            <w:pPr>
              <w:pStyle w:val="Table"/>
            </w:pPr>
          </w:p>
        </w:tc>
      </w:tr>
      <w:tr w:rsidR="00750F1F" w14:paraId="19ADD3E1" w14:textId="77777777">
        <w:trPr>
          <w:cantSplit/>
        </w:trPr>
        <w:tc>
          <w:tcPr>
            <w:tcW w:w="236" w:type="dxa"/>
            <w:tcBorders>
              <w:left w:val="single" w:sz="4" w:space="0" w:color="auto"/>
            </w:tcBorders>
          </w:tcPr>
          <w:p w14:paraId="0AECA124" w14:textId="77777777" w:rsidR="00750F1F" w:rsidRDefault="00750F1F">
            <w:pPr>
              <w:pStyle w:val="Table"/>
            </w:pPr>
          </w:p>
        </w:tc>
        <w:tc>
          <w:tcPr>
            <w:tcW w:w="2366" w:type="dxa"/>
            <w:gridSpan w:val="3"/>
            <w:tcBorders>
              <w:top w:val="single" w:sz="4" w:space="0" w:color="auto"/>
              <w:left w:val="single" w:sz="4" w:space="0" w:color="auto"/>
              <w:bottom w:val="single" w:sz="4" w:space="0" w:color="auto"/>
              <w:right w:val="single" w:sz="4" w:space="0" w:color="auto"/>
            </w:tcBorders>
          </w:tcPr>
          <w:p w14:paraId="32EEA3A4" w14:textId="77777777" w:rsidR="00750F1F" w:rsidRDefault="00750F1F">
            <w:pPr>
              <w:pStyle w:val="Table"/>
              <w:jc w:val="center"/>
            </w:pPr>
            <w:r>
              <w:t xml:space="preserve">March </w:t>
            </w:r>
          </w:p>
        </w:tc>
        <w:tc>
          <w:tcPr>
            <w:tcW w:w="2366" w:type="dxa"/>
            <w:gridSpan w:val="4"/>
            <w:tcBorders>
              <w:top w:val="single" w:sz="4" w:space="0" w:color="auto"/>
              <w:left w:val="nil"/>
              <w:bottom w:val="single" w:sz="4" w:space="0" w:color="auto"/>
              <w:right w:val="single" w:sz="4" w:space="0" w:color="auto"/>
            </w:tcBorders>
          </w:tcPr>
          <w:p w14:paraId="0808A1F3" w14:textId="77777777" w:rsidR="00750F1F" w:rsidRDefault="00750F1F">
            <w:pPr>
              <w:pStyle w:val="Table"/>
              <w:jc w:val="center"/>
            </w:pPr>
            <w:r>
              <w:t>38</w:t>
            </w:r>
          </w:p>
        </w:tc>
        <w:tc>
          <w:tcPr>
            <w:tcW w:w="2475" w:type="dxa"/>
            <w:gridSpan w:val="7"/>
            <w:tcBorders>
              <w:top w:val="single" w:sz="4" w:space="0" w:color="auto"/>
              <w:left w:val="nil"/>
              <w:bottom w:val="single" w:sz="4" w:space="0" w:color="auto"/>
              <w:right w:val="single" w:sz="4" w:space="0" w:color="auto"/>
            </w:tcBorders>
          </w:tcPr>
          <w:p w14:paraId="4E3992CF" w14:textId="77777777" w:rsidR="00750F1F" w:rsidRDefault="00750F1F">
            <w:pPr>
              <w:pStyle w:val="Table"/>
              <w:jc w:val="center"/>
            </w:pPr>
            <w:r>
              <w:t>38</w:t>
            </w:r>
          </w:p>
        </w:tc>
        <w:tc>
          <w:tcPr>
            <w:tcW w:w="2475" w:type="dxa"/>
            <w:gridSpan w:val="3"/>
            <w:tcBorders>
              <w:top w:val="single" w:sz="4" w:space="0" w:color="auto"/>
              <w:left w:val="nil"/>
              <w:bottom w:val="single" w:sz="4" w:space="0" w:color="auto"/>
              <w:right w:val="single" w:sz="4" w:space="0" w:color="auto"/>
            </w:tcBorders>
          </w:tcPr>
          <w:p w14:paraId="11C1FD7F" w14:textId="77777777" w:rsidR="00750F1F" w:rsidRDefault="00750F1F">
            <w:pPr>
              <w:pStyle w:val="Table"/>
              <w:jc w:val="center"/>
            </w:pPr>
            <w:r>
              <w:t>$17,025</w:t>
            </w:r>
            <w:r>
              <w:rPr>
                <w:vertAlign w:val="superscript"/>
              </w:rPr>
              <w:t>†</w:t>
            </w:r>
          </w:p>
        </w:tc>
        <w:tc>
          <w:tcPr>
            <w:tcW w:w="270" w:type="dxa"/>
            <w:tcBorders>
              <w:left w:val="nil"/>
              <w:right w:val="single" w:sz="4" w:space="0" w:color="auto"/>
            </w:tcBorders>
          </w:tcPr>
          <w:p w14:paraId="5A26B2FF" w14:textId="77777777" w:rsidR="00750F1F" w:rsidRDefault="00750F1F">
            <w:pPr>
              <w:pStyle w:val="Table"/>
            </w:pPr>
          </w:p>
        </w:tc>
      </w:tr>
      <w:tr w:rsidR="00750F1F" w14:paraId="5079C93C" w14:textId="77777777">
        <w:trPr>
          <w:cantSplit/>
        </w:trPr>
        <w:tc>
          <w:tcPr>
            <w:tcW w:w="236" w:type="dxa"/>
            <w:tcBorders>
              <w:left w:val="single" w:sz="4" w:space="0" w:color="auto"/>
              <w:bottom w:val="single" w:sz="4" w:space="0" w:color="auto"/>
            </w:tcBorders>
          </w:tcPr>
          <w:p w14:paraId="3CA62027" w14:textId="77777777" w:rsidR="00750F1F" w:rsidRDefault="00750F1F">
            <w:pPr>
              <w:pStyle w:val="Table"/>
            </w:pPr>
          </w:p>
        </w:tc>
        <w:tc>
          <w:tcPr>
            <w:tcW w:w="4732" w:type="dxa"/>
            <w:gridSpan w:val="7"/>
            <w:tcBorders>
              <w:bottom w:val="single" w:sz="4" w:space="0" w:color="auto"/>
            </w:tcBorders>
          </w:tcPr>
          <w:p w14:paraId="4C2C4199" w14:textId="77777777" w:rsidR="00750F1F" w:rsidRDefault="00750F1F">
            <w:pPr>
              <w:pStyle w:val="Table"/>
            </w:pPr>
          </w:p>
        </w:tc>
        <w:tc>
          <w:tcPr>
            <w:tcW w:w="4950" w:type="dxa"/>
            <w:gridSpan w:val="10"/>
            <w:tcBorders>
              <w:bottom w:val="single" w:sz="4" w:space="0" w:color="auto"/>
            </w:tcBorders>
          </w:tcPr>
          <w:p w14:paraId="58DD64B8" w14:textId="77777777" w:rsidR="00750F1F" w:rsidRDefault="00750F1F">
            <w:pPr>
              <w:pStyle w:val="Table"/>
            </w:pPr>
          </w:p>
        </w:tc>
        <w:tc>
          <w:tcPr>
            <w:tcW w:w="270" w:type="dxa"/>
            <w:tcBorders>
              <w:bottom w:val="single" w:sz="4" w:space="0" w:color="auto"/>
              <w:right w:val="single" w:sz="4" w:space="0" w:color="auto"/>
            </w:tcBorders>
          </w:tcPr>
          <w:p w14:paraId="406DD464" w14:textId="77777777" w:rsidR="00750F1F" w:rsidRDefault="00750F1F">
            <w:pPr>
              <w:pStyle w:val="Table"/>
            </w:pPr>
          </w:p>
        </w:tc>
      </w:tr>
    </w:tbl>
    <w:p w14:paraId="6B29D285" w14:textId="77777777" w:rsidR="00750F1F" w:rsidRDefault="00750F1F">
      <w:pPr>
        <w:pStyle w:val="TableFinancial"/>
        <w:spacing w:before="120"/>
      </w:pPr>
      <w:r>
        <w:t>*Rounded</w:t>
      </w:r>
    </w:p>
    <w:p w14:paraId="3E7E1C59" w14:textId="77777777" w:rsidR="00750F1F" w:rsidRDefault="00750F1F">
      <w:pPr>
        <w:pStyle w:val="TableFinancial"/>
        <w:spacing w:before="120"/>
      </w:pPr>
      <w:r>
        <w:rPr>
          <w:vertAlign w:val="superscript"/>
        </w:rPr>
        <w:t>†</w:t>
      </w:r>
      <w:r>
        <w:t>$17,025 = $34,050 ÷ 2</w:t>
      </w:r>
    </w:p>
    <w:p w14:paraId="071248B2" w14:textId="77777777" w:rsidR="00750F1F" w:rsidRDefault="00750F1F">
      <w:pPr>
        <w:pStyle w:val="Heading2"/>
      </w:pPr>
      <w:r>
        <w:rPr>
          <w:b w:val="0"/>
        </w:rPr>
        <w:br w:type="page"/>
      </w:r>
      <w:r>
        <w:lastRenderedPageBreak/>
        <w:t>Problem 3-59 (55 minutes)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9"/>
        <w:gridCol w:w="229"/>
        <w:gridCol w:w="540"/>
        <w:gridCol w:w="131"/>
        <w:gridCol w:w="1260"/>
        <w:gridCol w:w="1309"/>
        <w:gridCol w:w="16"/>
        <w:gridCol w:w="254"/>
        <w:gridCol w:w="360"/>
        <w:gridCol w:w="900"/>
        <w:gridCol w:w="1080"/>
        <w:gridCol w:w="360"/>
        <w:gridCol w:w="720"/>
        <w:gridCol w:w="1080"/>
        <w:gridCol w:w="18"/>
        <w:gridCol w:w="162"/>
      </w:tblGrid>
      <w:tr w:rsidR="00750F1F" w14:paraId="129BDBDA" w14:textId="77777777">
        <w:trPr>
          <w:gridAfter w:val="1"/>
          <w:wAfter w:w="162" w:type="dxa"/>
        </w:trPr>
        <w:tc>
          <w:tcPr>
            <w:tcW w:w="9576" w:type="dxa"/>
            <w:gridSpan w:val="15"/>
            <w:tcBorders>
              <w:top w:val="nil"/>
              <w:left w:val="nil"/>
              <w:bottom w:val="nil"/>
              <w:right w:val="nil"/>
            </w:tcBorders>
          </w:tcPr>
          <w:p w14:paraId="637B7747" w14:textId="77777777" w:rsidR="00750F1F" w:rsidRDefault="00750F1F">
            <w:pPr>
              <w:pStyle w:val="Table"/>
            </w:pPr>
            <w:r>
              <w:t>The answers to the questions are as follows:</w:t>
            </w:r>
          </w:p>
        </w:tc>
      </w:tr>
      <w:tr w:rsidR="00750F1F" w14:paraId="79B3F17C" w14:textId="77777777">
        <w:trPr>
          <w:gridAfter w:val="2"/>
          <w:wAfter w:w="180" w:type="dxa"/>
        </w:trPr>
        <w:tc>
          <w:tcPr>
            <w:tcW w:w="1548" w:type="dxa"/>
            <w:gridSpan w:val="2"/>
            <w:tcBorders>
              <w:top w:val="nil"/>
              <w:left w:val="nil"/>
              <w:bottom w:val="nil"/>
              <w:right w:val="nil"/>
            </w:tcBorders>
          </w:tcPr>
          <w:p w14:paraId="004DF3BF" w14:textId="77777777" w:rsidR="00750F1F" w:rsidRDefault="00750F1F">
            <w:pPr>
              <w:pStyle w:val="Table"/>
            </w:pPr>
          </w:p>
        </w:tc>
        <w:tc>
          <w:tcPr>
            <w:tcW w:w="540" w:type="dxa"/>
            <w:tcBorders>
              <w:top w:val="nil"/>
              <w:left w:val="nil"/>
              <w:bottom w:val="nil"/>
              <w:right w:val="nil"/>
            </w:tcBorders>
          </w:tcPr>
          <w:p w14:paraId="498C86AE" w14:textId="77777777" w:rsidR="00750F1F" w:rsidRDefault="00750F1F">
            <w:pPr>
              <w:pStyle w:val="Table"/>
            </w:pPr>
          </w:p>
        </w:tc>
        <w:tc>
          <w:tcPr>
            <w:tcW w:w="2700" w:type="dxa"/>
            <w:gridSpan w:val="3"/>
            <w:tcBorders>
              <w:top w:val="nil"/>
              <w:left w:val="nil"/>
              <w:bottom w:val="nil"/>
              <w:right w:val="nil"/>
            </w:tcBorders>
          </w:tcPr>
          <w:p w14:paraId="2F17A611" w14:textId="77777777" w:rsidR="00750F1F" w:rsidRDefault="00750F1F">
            <w:pPr>
              <w:pStyle w:val="Table"/>
            </w:pPr>
          </w:p>
        </w:tc>
        <w:tc>
          <w:tcPr>
            <w:tcW w:w="630" w:type="dxa"/>
            <w:gridSpan w:val="3"/>
            <w:tcBorders>
              <w:top w:val="nil"/>
              <w:left w:val="nil"/>
              <w:bottom w:val="nil"/>
              <w:right w:val="nil"/>
            </w:tcBorders>
          </w:tcPr>
          <w:p w14:paraId="394AAEC5" w14:textId="77777777" w:rsidR="00750F1F" w:rsidRDefault="00750F1F">
            <w:pPr>
              <w:pStyle w:val="Table"/>
            </w:pPr>
          </w:p>
        </w:tc>
        <w:tc>
          <w:tcPr>
            <w:tcW w:w="2340" w:type="dxa"/>
            <w:gridSpan w:val="3"/>
            <w:tcBorders>
              <w:top w:val="nil"/>
              <w:left w:val="nil"/>
              <w:bottom w:val="nil"/>
              <w:right w:val="nil"/>
            </w:tcBorders>
          </w:tcPr>
          <w:p w14:paraId="011F982F" w14:textId="77777777" w:rsidR="00750F1F" w:rsidRDefault="00750F1F">
            <w:pPr>
              <w:pStyle w:val="Table"/>
            </w:pPr>
          </w:p>
        </w:tc>
        <w:tc>
          <w:tcPr>
            <w:tcW w:w="1800" w:type="dxa"/>
            <w:gridSpan w:val="2"/>
            <w:tcBorders>
              <w:top w:val="nil"/>
              <w:left w:val="nil"/>
              <w:bottom w:val="nil"/>
              <w:right w:val="nil"/>
            </w:tcBorders>
          </w:tcPr>
          <w:p w14:paraId="341DE3AB" w14:textId="77777777" w:rsidR="00750F1F" w:rsidRDefault="00750F1F">
            <w:pPr>
              <w:pStyle w:val="Table"/>
            </w:pPr>
          </w:p>
        </w:tc>
      </w:tr>
      <w:tr w:rsidR="00750F1F" w14:paraId="0507321F" w14:textId="77777777">
        <w:trPr>
          <w:gridAfter w:val="2"/>
          <w:wAfter w:w="180" w:type="dxa"/>
        </w:trPr>
        <w:tc>
          <w:tcPr>
            <w:tcW w:w="1548" w:type="dxa"/>
            <w:gridSpan w:val="2"/>
            <w:tcBorders>
              <w:top w:val="nil"/>
              <w:left w:val="nil"/>
              <w:bottom w:val="nil"/>
              <w:right w:val="nil"/>
            </w:tcBorders>
          </w:tcPr>
          <w:p w14:paraId="074409A4" w14:textId="77777777" w:rsidR="00750F1F" w:rsidRDefault="00750F1F">
            <w:pPr>
              <w:pStyle w:val="Table"/>
            </w:pPr>
          </w:p>
        </w:tc>
        <w:tc>
          <w:tcPr>
            <w:tcW w:w="540" w:type="dxa"/>
            <w:tcBorders>
              <w:top w:val="nil"/>
              <w:left w:val="nil"/>
              <w:bottom w:val="nil"/>
              <w:right w:val="nil"/>
            </w:tcBorders>
          </w:tcPr>
          <w:p w14:paraId="58327D84" w14:textId="77777777" w:rsidR="00750F1F" w:rsidRDefault="00750F1F">
            <w:pPr>
              <w:pStyle w:val="Table"/>
              <w:jc w:val="right"/>
            </w:pPr>
            <w:r>
              <w:t>1.</w:t>
            </w:r>
          </w:p>
        </w:tc>
        <w:tc>
          <w:tcPr>
            <w:tcW w:w="2700" w:type="dxa"/>
            <w:gridSpan w:val="3"/>
            <w:tcBorders>
              <w:top w:val="nil"/>
              <w:left w:val="nil"/>
              <w:bottom w:val="nil"/>
              <w:right w:val="nil"/>
            </w:tcBorders>
          </w:tcPr>
          <w:p w14:paraId="24061FD9" w14:textId="77777777" w:rsidR="00750F1F" w:rsidRDefault="00750F1F">
            <w:pPr>
              <w:pStyle w:val="Table"/>
            </w:pPr>
            <w:r>
              <w:t>$216,000</w:t>
            </w:r>
          </w:p>
        </w:tc>
        <w:tc>
          <w:tcPr>
            <w:tcW w:w="630" w:type="dxa"/>
            <w:gridSpan w:val="3"/>
            <w:tcBorders>
              <w:top w:val="nil"/>
              <w:left w:val="nil"/>
              <w:bottom w:val="nil"/>
              <w:right w:val="nil"/>
            </w:tcBorders>
          </w:tcPr>
          <w:p w14:paraId="1A009B14" w14:textId="77777777" w:rsidR="00750F1F" w:rsidRDefault="00750F1F">
            <w:pPr>
              <w:pStyle w:val="Table"/>
              <w:jc w:val="right"/>
            </w:pPr>
            <w:r>
              <w:t>6.</w:t>
            </w:r>
          </w:p>
        </w:tc>
        <w:tc>
          <w:tcPr>
            <w:tcW w:w="2340" w:type="dxa"/>
            <w:gridSpan w:val="3"/>
            <w:tcBorders>
              <w:top w:val="nil"/>
              <w:left w:val="nil"/>
              <w:bottom w:val="nil"/>
              <w:right w:val="nil"/>
            </w:tcBorders>
          </w:tcPr>
          <w:p w14:paraId="244A208A" w14:textId="77777777" w:rsidR="00750F1F" w:rsidRDefault="00750F1F">
            <w:pPr>
              <w:pStyle w:val="Table"/>
            </w:pPr>
            <w:r>
              <w:t>$60,000</w:t>
            </w:r>
          </w:p>
        </w:tc>
        <w:tc>
          <w:tcPr>
            <w:tcW w:w="1800" w:type="dxa"/>
            <w:gridSpan w:val="2"/>
            <w:tcBorders>
              <w:top w:val="nil"/>
              <w:left w:val="nil"/>
              <w:bottom w:val="nil"/>
              <w:right w:val="nil"/>
            </w:tcBorders>
          </w:tcPr>
          <w:p w14:paraId="4ACF128B" w14:textId="77777777" w:rsidR="00750F1F" w:rsidRDefault="00750F1F">
            <w:pPr>
              <w:pStyle w:val="Table"/>
            </w:pPr>
          </w:p>
        </w:tc>
      </w:tr>
      <w:tr w:rsidR="00750F1F" w14:paraId="7B165D15" w14:textId="77777777">
        <w:trPr>
          <w:gridAfter w:val="2"/>
          <w:wAfter w:w="180" w:type="dxa"/>
        </w:trPr>
        <w:tc>
          <w:tcPr>
            <w:tcW w:w="1548" w:type="dxa"/>
            <w:gridSpan w:val="2"/>
            <w:tcBorders>
              <w:top w:val="nil"/>
              <w:left w:val="nil"/>
              <w:bottom w:val="nil"/>
              <w:right w:val="nil"/>
            </w:tcBorders>
          </w:tcPr>
          <w:p w14:paraId="001A77A7" w14:textId="77777777" w:rsidR="00750F1F" w:rsidRDefault="00750F1F">
            <w:pPr>
              <w:pStyle w:val="Table"/>
            </w:pPr>
          </w:p>
        </w:tc>
        <w:tc>
          <w:tcPr>
            <w:tcW w:w="540" w:type="dxa"/>
            <w:tcBorders>
              <w:top w:val="nil"/>
              <w:left w:val="nil"/>
              <w:bottom w:val="nil"/>
              <w:right w:val="nil"/>
            </w:tcBorders>
          </w:tcPr>
          <w:p w14:paraId="126CF17A" w14:textId="77777777" w:rsidR="00750F1F" w:rsidRDefault="00750F1F">
            <w:pPr>
              <w:pStyle w:val="Table"/>
              <w:jc w:val="right"/>
            </w:pPr>
            <w:r>
              <w:t>2.</w:t>
            </w:r>
          </w:p>
        </w:tc>
        <w:tc>
          <w:tcPr>
            <w:tcW w:w="2700" w:type="dxa"/>
            <w:gridSpan w:val="3"/>
            <w:tcBorders>
              <w:top w:val="nil"/>
              <w:left w:val="nil"/>
              <w:bottom w:val="nil"/>
              <w:right w:val="nil"/>
            </w:tcBorders>
          </w:tcPr>
          <w:p w14:paraId="78788473" w14:textId="77777777" w:rsidR="00750F1F" w:rsidRDefault="00750F1F">
            <w:pPr>
              <w:pStyle w:val="Table"/>
            </w:pPr>
            <w:r>
              <w:t>$19,000</w:t>
            </w:r>
          </w:p>
        </w:tc>
        <w:tc>
          <w:tcPr>
            <w:tcW w:w="630" w:type="dxa"/>
            <w:gridSpan w:val="3"/>
            <w:tcBorders>
              <w:top w:val="nil"/>
              <w:left w:val="nil"/>
              <w:bottom w:val="nil"/>
              <w:right w:val="nil"/>
            </w:tcBorders>
          </w:tcPr>
          <w:p w14:paraId="427E21A6" w14:textId="77777777" w:rsidR="00750F1F" w:rsidRDefault="00750F1F">
            <w:pPr>
              <w:pStyle w:val="Table"/>
              <w:jc w:val="right"/>
            </w:pPr>
            <w:r>
              <w:t>7.</w:t>
            </w:r>
          </w:p>
        </w:tc>
        <w:tc>
          <w:tcPr>
            <w:tcW w:w="2340" w:type="dxa"/>
            <w:gridSpan w:val="3"/>
            <w:tcBorders>
              <w:top w:val="nil"/>
              <w:left w:val="nil"/>
              <w:bottom w:val="nil"/>
              <w:right w:val="nil"/>
            </w:tcBorders>
          </w:tcPr>
          <w:p w14:paraId="7BDDC2AE" w14:textId="77777777" w:rsidR="00750F1F" w:rsidRDefault="00750F1F">
            <w:pPr>
              <w:pStyle w:val="Table"/>
            </w:pPr>
            <w:r>
              <w:t>$150,000</w:t>
            </w:r>
          </w:p>
        </w:tc>
        <w:tc>
          <w:tcPr>
            <w:tcW w:w="1800" w:type="dxa"/>
            <w:gridSpan w:val="2"/>
            <w:tcBorders>
              <w:top w:val="nil"/>
              <w:left w:val="nil"/>
              <w:bottom w:val="nil"/>
              <w:right w:val="nil"/>
            </w:tcBorders>
          </w:tcPr>
          <w:p w14:paraId="05828433" w14:textId="77777777" w:rsidR="00750F1F" w:rsidRDefault="00750F1F">
            <w:pPr>
              <w:pStyle w:val="Table"/>
            </w:pPr>
          </w:p>
        </w:tc>
      </w:tr>
      <w:tr w:rsidR="00750F1F" w14:paraId="687B40C4" w14:textId="77777777">
        <w:trPr>
          <w:gridAfter w:val="2"/>
          <w:wAfter w:w="180" w:type="dxa"/>
        </w:trPr>
        <w:tc>
          <w:tcPr>
            <w:tcW w:w="1548" w:type="dxa"/>
            <w:gridSpan w:val="2"/>
            <w:tcBorders>
              <w:top w:val="nil"/>
              <w:left w:val="nil"/>
              <w:bottom w:val="nil"/>
              <w:right w:val="nil"/>
            </w:tcBorders>
          </w:tcPr>
          <w:p w14:paraId="23FDF68D" w14:textId="77777777" w:rsidR="00750F1F" w:rsidRDefault="00750F1F">
            <w:pPr>
              <w:pStyle w:val="Table"/>
            </w:pPr>
          </w:p>
        </w:tc>
        <w:tc>
          <w:tcPr>
            <w:tcW w:w="540" w:type="dxa"/>
            <w:tcBorders>
              <w:top w:val="nil"/>
              <w:left w:val="nil"/>
              <w:bottom w:val="nil"/>
              <w:right w:val="nil"/>
            </w:tcBorders>
          </w:tcPr>
          <w:p w14:paraId="60E845E1" w14:textId="77777777" w:rsidR="00750F1F" w:rsidRDefault="00750F1F">
            <w:pPr>
              <w:pStyle w:val="Table"/>
              <w:jc w:val="right"/>
            </w:pPr>
            <w:r>
              <w:t>3.</w:t>
            </w:r>
          </w:p>
        </w:tc>
        <w:tc>
          <w:tcPr>
            <w:tcW w:w="2700" w:type="dxa"/>
            <w:gridSpan w:val="3"/>
            <w:tcBorders>
              <w:top w:val="nil"/>
              <w:left w:val="nil"/>
              <w:bottom w:val="nil"/>
              <w:right w:val="nil"/>
            </w:tcBorders>
          </w:tcPr>
          <w:p w14:paraId="49CDAD97" w14:textId="77777777" w:rsidR="00750F1F" w:rsidRDefault="00750F1F">
            <w:pPr>
              <w:pStyle w:val="Table"/>
            </w:pPr>
            <w:r>
              <w:t>$70,000</w:t>
            </w:r>
          </w:p>
        </w:tc>
        <w:tc>
          <w:tcPr>
            <w:tcW w:w="630" w:type="dxa"/>
            <w:gridSpan w:val="3"/>
            <w:tcBorders>
              <w:top w:val="nil"/>
              <w:left w:val="nil"/>
              <w:bottom w:val="nil"/>
              <w:right w:val="nil"/>
            </w:tcBorders>
          </w:tcPr>
          <w:p w14:paraId="7289666C" w14:textId="77777777" w:rsidR="00750F1F" w:rsidRDefault="00750F1F">
            <w:pPr>
              <w:pStyle w:val="Table"/>
              <w:jc w:val="right"/>
            </w:pPr>
            <w:r>
              <w:t>8.</w:t>
            </w:r>
          </w:p>
        </w:tc>
        <w:tc>
          <w:tcPr>
            <w:tcW w:w="2340" w:type="dxa"/>
            <w:gridSpan w:val="3"/>
            <w:tcBorders>
              <w:top w:val="nil"/>
              <w:left w:val="nil"/>
              <w:bottom w:val="nil"/>
              <w:right w:val="nil"/>
            </w:tcBorders>
          </w:tcPr>
          <w:p w14:paraId="1C2B4502" w14:textId="77777777" w:rsidR="00750F1F" w:rsidRDefault="00750F1F">
            <w:pPr>
              <w:pStyle w:val="Table"/>
            </w:pPr>
            <w:r>
              <w:t>$40,000</w:t>
            </w:r>
          </w:p>
        </w:tc>
        <w:tc>
          <w:tcPr>
            <w:tcW w:w="1800" w:type="dxa"/>
            <w:gridSpan w:val="2"/>
            <w:tcBorders>
              <w:top w:val="nil"/>
              <w:left w:val="nil"/>
              <w:bottom w:val="nil"/>
              <w:right w:val="nil"/>
            </w:tcBorders>
          </w:tcPr>
          <w:p w14:paraId="4303164C" w14:textId="77777777" w:rsidR="00750F1F" w:rsidRDefault="00750F1F">
            <w:pPr>
              <w:pStyle w:val="Table"/>
            </w:pPr>
          </w:p>
        </w:tc>
      </w:tr>
      <w:tr w:rsidR="00750F1F" w14:paraId="45CA5429" w14:textId="77777777">
        <w:trPr>
          <w:gridAfter w:val="2"/>
          <w:wAfter w:w="180" w:type="dxa"/>
        </w:trPr>
        <w:tc>
          <w:tcPr>
            <w:tcW w:w="1548" w:type="dxa"/>
            <w:gridSpan w:val="2"/>
            <w:tcBorders>
              <w:top w:val="nil"/>
              <w:left w:val="nil"/>
              <w:bottom w:val="nil"/>
              <w:right w:val="nil"/>
            </w:tcBorders>
          </w:tcPr>
          <w:p w14:paraId="5B709344" w14:textId="77777777" w:rsidR="00750F1F" w:rsidRDefault="00750F1F">
            <w:pPr>
              <w:pStyle w:val="Table"/>
            </w:pPr>
          </w:p>
        </w:tc>
        <w:tc>
          <w:tcPr>
            <w:tcW w:w="540" w:type="dxa"/>
            <w:tcBorders>
              <w:top w:val="nil"/>
              <w:left w:val="nil"/>
              <w:bottom w:val="nil"/>
              <w:right w:val="nil"/>
            </w:tcBorders>
          </w:tcPr>
          <w:p w14:paraId="08CE7F68" w14:textId="77777777" w:rsidR="00750F1F" w:rsidRDefault="00750F1F">
            <w:pPr>
              <w:pStyle w:val="Table"/>
              <w:jc w:val="right"/>
            </w:pPr>
            <w:r>
              <w:t>4.</w:t>
            </w:r>
          </w:p>
        </w:tc>
        <w:tc>
          <w:tcPr>
            <w:tcW w:w="2700" w:type="dxa"/>
            <w:gridSpan w:val="3"/>
            <w:tcBorders>
              <w:top w:val="nil"/>
              <w:left w:val="nil"/>
              <w:bottom w:val="nil"/>
              <w:right w:val="nil"/>
            </w:tcBorders>
          </w:tcPr>
          <w:p w14:paraId="74FA7B3D" w14:textId="77777777" w:rsidR="00750F1F" w:rsidRDefault="00750F1F">
            <w:pPr>
              <w:pStyle w:val="Table"/>
            </w:pPr>
            <w:r>
              <w:t>$38,000</w:t>
            </w:r>
          </w:p>
        </w:tc>
        <w:tc>
          <w:tcPr>
            <w:tcW w:w="630" w:type="dxa"/>
            <w:gridSpan w:val="3"/>
            <w:tcBorders>
              <w:top w:val="nil"/>
              <w:left w:val="nil"/>
              <w:bottom w:val="nil"/>
              <w:right w:val="nil"/>
            </w:tcBorders>
          </w:tcPr>
          <w:p w14:paraId="4856D7C8" w14:textId="77777777" w:rsidR="00750F1F" w:rsidRDefault="00750F1F">
            <w:pPr>
              <w:pStyle w:val="Table"/>
              <w:jc w:val="right"/>
            </w:pPr>
            <w:r>
              <w:t>9.</w:t>
            </w:r>
          </w:p>
        </w:tc>
        <w:tc>
          <w:tcPr>
            <w:tcW w:w="2340" w:type="dxa"/>
            <w:gridSpan w:val="3"/>
            <w:tcBorders>
              <w:top w:val="nil"/>
              <w:left w:val="nil"/>
              <w:bottom w:val="nil"/>
              <w:right w:val="nil"/>
            </w:tcBorders>
          </w:tcPr>
          <w:p w14:paraId="46A100FA" w14:textId="77777777" w:rsidR="00750F1F" w:rsidRDefault="00750F1F">
            <w:pPr>
              <w:pStyle w:val="Table"/>
            </w:pPr>
            <w:r>
              <w:t>$15,000</w:t>
            </w:r>
          </w:p>
        </w:tc>
        <w:tc>
          <w:tcPr>
            <w:tcW w:w="1800" w:type="dxa"/>
            <w:gridSpan w:val="2"/>
            <w:tcBorders>
              <w:top w:val="nil"/>
              <w:left w:val="nil"/>
              <w:bottom w:val="nil"/>
              <w:right w:val="nil"/>
            </w:tcBorders>
          </w:tcPr>
          <w:p w14:paraId="29AF512F" w14:textId="77777777" w:rsidR="00750F1F" w:rsidRDefault="00750F1F">
            <w:pPr>
              <w:pStyle w:val="Table"/>
            </w:pPr>
          </w:p>
        </w:tc>
      </w:tr>
      <w:tr w:rsidR="00750F1F" w14:paraId="444736AA" w14:textId="77777777">
        <w:trPr>
          <w:gridAfter w:val="2"/>
          <w:wAfter w:w="180" w:type="dxa"/>
        </w:trPr>
        <w:tc>
          <w:tcPr>
            <w:tcW w:w="1548" w:type="dxa"/>
            <w:gridSpan w:val="2"/>
            <w:tcBorders>
              <w:top w:val="nil"/>
              <w:left w:val="nil"/>
              <w:bottom w:val="nil"/>
              <w:right w:val="nil"/>
            </w:tcBorders>
          </w:tcPr>
          <w:p w14:paraId="7E0B8BCC" w14:textId="77777777" w:rsidR="00750F1F" w:rsidRDefault="00750F1F">
            <w:pPr>
              <w:pStyle w:val="Table"/>
            </w:pPr>
          </w:p>
        </w:tc>
        <w:tc>
          <w:tcPr>
            <w:tcW w:w="540" w:type="dxa"/>
            <w:tcBorders>
              <w:top w:val="nil"/>
              <w:left w:val="nil"/>
              <w:bottom w:val="nil"/>
              <w:right w:val="nil"/>
            </w:tcBorders>
          </w:tcPr>
          <w:p w14:paraId="1BFF0853" w14:textId="77777777" w:rsidR="00750F1F" w:rsidRDefault="00750F1F">
            <w:pPr>
              <w:pStyle w:val="Table"/>
              <w:jc w:val="right"/>
            </w:pPr>
            <w:r>
              <w:t>5.</w:t>
            </w:r>
          </w:p>
        </w:tc>
        <w:tc>
          <w:tcPr>
            <w:tcW w:w="2700" w:type="dxa"/>
            <w:gridSpan w:val="3"/>
            <w:tcBorders>
              <w:top w:val="nil"/>
              <w:left w:val="nil"/>
              <w:bottom w:val="nil"/>
              <w:right w:val="nil"/>
            </w:tcBorders>
          </w:tcPr>
          <w:p w14:paraId="21EF0B55" w14:textId="77777777" w:rsidR="00750F1F" w:rsidRDefault="00750F1F">
            <w:pPr>
              <w:pStyle w:val="Table"/>
            </w:pPr>
            <w:r>
              <w:t>$80,000</w:t>
            </w:r>
          </w:p>
        </w:tc>
        <w:tc>
          <w:tcPr>
            <w:tcW w:w="630" w:type="dxa"/>
            <w:gridSpan w:val="3"/>
            <w:tcBorders>
              <w:top w:val="nil"/>
              <w:left w:val="nil"/>
              <w:bottom w:val="nil"/>
              <w:right w:val="nil"/>
            </w:tcBorders>
          </w:tcPr>
          <w:p w14:paraId="6A9271AD" w14:textId="77777777" w:rsidR="00750F1F" w:rsidRDefault="00750F1F">
            <w:pPr>
              <w:pStyle w:val="Table"/>
              <w:jc w:val="right"/>
            </w:pPr>
            <w:r>
              <w:t>10.</w:t>
            </w:r>
          </w:p>
        </w:tc>
        <w:tc>
          <w:tcPr>
            <w:tcW w:w="2340" w:type="dxa"/>
            <w:gridSpan w:val="3"/>
            <w:tcBorders>
              <w:top w:val="nil"/>
              <w:left w:val="nil"/>
              <w:bottom w:val="nil"/>
              <w:right w:val="nil"/>
            </w:tcBorders>
          </w:tcPr>
          <w:p w14:paraId="0F1FE3BA" w14:textId="77777777" w:rsidR="00750F1F" w:rsidRDefault="00750F1F">
            <w:pPr>
              <w:pStyle w:val="Table"/>
            </w:pPr>
            <w:r>
              <w:t>Zero</w:t>
            </w:r>
          </w:p>
        </w:tc>
        <w:tc>
          <w:tcPr>
            <w:tcW w:w="1800" w:type="dxa"/>
            <w:gridSpan w:val="2"/>
            <w:tcBorders>
              <w:top w:val="nil"/>
              <w:left w:val="nil"/>
              <w:bottom w:val="nil"/>
              <w:right w:val="nil"/>
            </w:tcBorders>
          </w:tcPr>
          <w:p w14:paraId="556FFCEF" w14:textId="77777777" w:rsidR="00750F1F" w:rsidRDefault="00750F1F">
            <w:pPr>
              <w:pStyle w:val="Table"/>
            </w:pPr>
          </w:p>
        </w:tc>
      </w:tr>
      <w:tr w:rsidR="00750F1F" w14:paraId="1FEFFA5A" w14:textId="77777777">
        <w:trPr>
          <w:gridAfter w:val="2"/>
          <w:wAfter w:w="180" w:type="dxa"/>
        </w:trPr>
        <w:tc>
          <w:tcPr>
            <w:tcW w:w="9558" w:type="dxa"/>
            <w:gridSpan w:val="14"/>
            <w:tcBorders>
              <w:top w:val="nil"/>
              <w:left w:val="nil"/>
              <w:bottom w:val="nil"/>
              <w:right w:val="nil"/>
            </w:tcBorders>
          </w:tcPr>
          <w:p w14:paraId="7B08E96D" w14:textId="77777777" w:rsidR="00750F1F" w:rsidRDefault="00750F1F">
            <w:pPr>
              <w:pStyle w:val="Table"/>
            </w:pPr>
          </w:p>
        </w:tc>
      </w:tr>
      <w:tr w:rsidR="00750F1F" w14:paraId="1FB9355C" w14:textId="77777777">
        <w:trPr>
          <w:gridAfter w:val="2"/>
          <w:wAfter w:w="180" w:type="dxa"/>
        </w:trPr>
        <w:tc>
          <w:tcPr>
            <w:tcW w:w="9558" w:type="dxa"/>
            <w:gridSpan w:val="14"/>
            <w:tcBorders>
              <w:top w:val="nil"/>
              <w:left w:val="nil"/>
              <w:bottom w:val="nil"/>
              <w:right w:val="nil"/>
            </w:tcBorders>
          </w:tcPr>
          <w:p w14:paraId="54641CFF" w14:textId="77777777" w:rsidR="00750F1F" w:rsidRDefault="00750F1F">
            <w:pPr>
              <w:pStyle w:val="Table"/>
            </w:pPr>
            <w:r>
              <w:t>The completed T accounts, along with supporting calculations, follow.</w:t>
            </w:r>
          </w:p>
        </w:tc>
      </w:tr>
      <w:tr w:rsidR="00750F1F" w14:paraId="5473D83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80" w:type="dxa"/>
          <w:cantSplit/>
          <w:trHeight w:val="126"/>
        </w:trPr>
        <w:tc>
          <w:tcPr>
            <w:tcW w:w="4788" w:type="dxa"/>
            <w:gridSpan w:val="6"/>
          </w:tcPr>
          <w:p w14:paraId="1F40D248" w14:textId="77777777" w:rsidR="00750F1F" w:rsidRDefault="00750F1F">
            <w:pPr>
              <w:pStyle w:val="Table"/>
              <w:jc w:val="center"/>
            </w:pPr>
          </w:p>
        </w:tc>
        <w:tc>
          <w:tcPr>
            <w:tcW w:w="270" w:type="dxa"/>
            <w:gridSpan w:val="2"/>
          </w:tcPr>
          <w:p w14:paraId="14CFCF0E" w14:textId="77777777" w:rsidR="00750F1F" w:rsidRDefault="00750F1F">
            <w:pPr>
              <w:pStyle w:val="Table"/>
              <w:jc w:val="center"/>
            </w:pPr>
          </w:p>
        </w:tc>
        <w:tc>
          <w:tcPr>
            <w:tcW w:w="4500" w:type="dxa"/>
            <w:gridSpan w:val="6"/>
          </w:tcPr>
          <w:p w14:paraId="0346F6B9" w14:textId="77777777" w:rsidR="00750F1F" w:rsidRDefault="00750F1F">
            <w:pPr>
              <w:pStyle w:val="Table"/>
              <w:jc w:val="center"/>
            </w:pPr>
          </w:p>
        </w:tc>
      </w:tr>
      <w:tr w:rsidR="00750F1F" w14:paraId="2CF552A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80" w:type="dxa"/>
          <w:cantSplit/>
        </w:trPr>
        <w:tc>
          <w:tcPr>
            <w:tcW w:w="4788" w:type="dxa"/>
            <w:gridSpan w:val="6"/>
            <w:tcBorders>
              <w:bottom w:val="single" w:sz="4" w:space="0" w:color="auto"/>
            </w:tcBorders>
          </w:tcPr>
          <w:p w14:paraId="7B3BB5D6" w14:textId="77777777" w:rsidR="00750F1F" w:rsidRDefault="00750F1F">
            <w:pPr>
              <w:pStyle w:val="Table"/>
              <w:jc w:val="center"/>
            </w:pPr>
            <w:r>
              <w:t>Raw-Material Inventory</w:t>
            </w:r>
          </w:p>
        </w:tc>
        <w:tc>
          <w:tcPr>
            <w:tcW w:w="270" w:type="dxa"/>
            <w:gridSpan w:val="2"/>
          </w:tcPr>
          <w:p w14:paraId="3CBBD87D" w14:textId="77777777" w:rsidR="00750F1F" w:rsidRDefault="00750F1F">
            <w:pPr>
              <w:pStyle w:val="Table"/>
              <w:jc w:val="center"/>
            </w:pPr>
          </w:p>
        </w:tc>
        <w:tc>
          <w:tcPr>
            <w:tcW w:w="4500" w:type="dxa"/>
            <w:gridSpan w:val="6"/>
            <w:tcBorders>
              <w:bottom w:val="single" w:sz="4" w:space="0" w:color="auto"/>
            </w:tcBorders>
          </w:tcPr>
          <w:p w14:paraId="0D6D1618" w14:textId="77777777" w:rsidR="00750F1F" w:rsidRDefault="00750F1F">
            <w:pPr>
              <w:pStyle w:val="Table"/>
              <w:jc w:val="center"/>
            </w:pPr>
            <w:r>
              <w:t>Accounts Payable</w:t>
            </w:r>
          </w:p>
        </w:tc>
      </w:tr>
      <w:tr w:rsidR="00750F1F" w14:paraId="308D872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319" w:type="dxa"/>
          </w:tcPr>
          <w:p w14:paraId="5A710339" w14:textId="77777777" w:rsidR="00750F1F" w:rsidRDefault="00750F1F">
            <w:pPr>
              <w:pStyle w:val="Table"/>
            </w:pPr>
            <w:r>
              <w:t>Bal. 10/31</w:t>
            </w:r>
          </w:p>
        </w:tc>
        <w:tc>
          <w:tcPr>
            <w:tcW w:w="900" w:type="dxa"/>
            <w:gridSpan w:val="3"/>
            <w:tcBorders>
              <w:right w:val="single" w:sz="4" w:space="0" w:color="auto"/>
            </w:tcBorders>
          </w:tcPr>
          <w:p w14:paraId="3C9575C7" w14:textId="77777777" w:rsidR="00750F1F" w:rsidRDefault="00750F1F">
            <w:pPr>
              <w:pStyle w:val="Table"/>
            </w:pPr>
            <w:r>
              <w:t>15,000</w:t>
            </w:r>
          </w:p>
        </w:tc>
        <w:tc>
          <w:tcPr>
            <w:tcW w:w="1260" w:type="dxa"/>
            <w:tcBorders>
              <w:left w:val="nil"/>
            </w:tcBorders>
          </w:tcPr>
          <w:p w14:paraId="4CD4257D" w14:textId="77777777" w:rsidR="00750F1F" w:rsidRDefault="00750F1F">
            <w:pPr>
              <w:pStyle w:val="Table"/>
            </w:pPr>
          </w:p>
        </w:tc>
        <w:tc>
          <w:tcPr>
            <w:tcW w:w="1325" w:type="dxa"/>
            <w:gridSpan w:val="2"/>
          </w:tcPr>
          <w:p w14:paraId="01AF1038" w14:textId="77777777" w:rsidR="00750F1F" w:rsidRDefault="00750F1F">
            <w:pPr>
              <w:pStyle w:val="Table"/>
            </w:pPr>
          </w:p>
        </w:tc>
        <w:tc>
          <w:tcPr>
            <w:tcW w:w="254" w:type="dxa"/>
          </w:tcPr>
          <w:p w14:paraId="340DE5B9" w14:textId="77777777" w:rsidR="00750F1F" w:rsidRDefault="00750F1F">
            <w:pPr>
              <w:pStyle w:val="Table"/>
            </w:pPr>
          </w:p>
        </w:tc>
        <w:tc>
          <w:tcPr>
            <w:tcW w:w="1260" w:type="dxa"/>
            <w:gridSpan w:val="2"/>
          </w:tcPr>
          <w:p w14:paraId="1432B896" w14:textId="77777777" w:rsidR="00750F1F" w:rsidRDefault="00750F1F">
            <w:pPr>
              <w:pStyle w:val="Table"/>
            </w:pPr>
          </w:p>
        </w:tc>
        <w:tc>
          <w:tcPr>
            <w:tcW w:w="1080" w:type="dxa"/>
            <w:tcBorders>
              <w:right w:val="single" w:sz="4" w:space="0" w:color="auto"/>
            </w:tcBorders>
          </w:tcPr>
          <w:p w14:paraId="78E01CD1" w14:textId="77777777" w:rsidR="00750F1F" w:rsidRDefault="00750F1F">
            <w:pPr>
              <w:pStyle w:val="Table"/>
            </w:pPr>
          </w:p>
        </w:tc>
        <w:tc>
          <w:tcPr>
            <w:tcW w:w="1080" w:type="dxa"/>
            <w:gridSpan w:val="2"/>
            <w:tcBorders>
              <w:left w:val="single" w:sz="4" w:space="0" w:color="auto"/>
            </w:tcBorders>
          </w:tcPr>
          <w:p w14:paraId="48BE8552" w14:textId="77777777" w:rsidR="00750F1F" w:rsidRDefault="00750F1F">
            <w:pPr>
              <w:pStyle w:val="Table"/>
            </w:pPr>
            <w:r>
              <w:t>12,000</w:t>
            </w:r>
          </w:p>
        </w:tc>
        <w:tc>
          <w:tcPr>
            <w:tcW w:w="1260" w:type="dxa"/>
            <w:gridSpan w:val="3"/>
          </w:tcPr>
          <w:p w14:paraId="500D7D52" w14:textId="77777777" w:rsidR="00750F1F" w:rsidRDefault="00750F1F">
            <w:pPr>
              <w:pStyle w:val="Table"/>
            </w:pPr>
            <w:r>
              <w:t>Bal. 10/31</w:t>
            </w:r>
          </w:p>
        </w:tc>
      </w:tr>
      <w:tr w:rsidR="00750F1F" w14:paraId="0C226A6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80" w:type="dxa"/>
          <w:cantSplit/>
        </w:trPr>
        <w:tc>
          <w:tcPr>
            <w:tcW w:w="1319" w:type="dxa"/>
          </w:tcPr>
          <w:p w14:paraId="4086F79A" w14:textId="77777777" w:rsidR="00750F1F" w:rsidRDefault="00750F1F">
            <w:pPr>
              <w:pStyle w:val="Table"/>
            </w:pPr>
          </w:p>
        </w:tc>
        <w:tc>
          <w:tcPr>
            <w:tcW w:w="900" w:type="dxa"/>
            <w:gridSpan w:val="3"/>
            <w:tcBorders>
              <w:right w:val="single" w:sz="4" w:space="0" w:color="auto"/>
            </w:tcBorders>
          </w:tcPr>
          <w:p w14:paraId="14D5A245" w14:textId="77777777" w:rsidR="00750F1F" w:rsidRDefault="00750F1F">
            <w:pPr>
              <w:pStyle w:val="Table"/>
            </w:pPr>
            <w:r>
              <w:t>70,000</w:t>
            </w:r>
          </w:p>
        </w:tc>
        <w:tc>
          <w:tcPr>
            <w:tcW w:w="1260" w:type="dxa"/>
            <w:tcBorders>
              <w:left w:val="nil"/>
            </w:tcBorders>
          </w:tcPr>
          <w:p w14:paraId="62BEE3F1" w14:textId="77777777" w:rsidR="00750F1F" w:rsidRDefault="00750F1F">
            <w:pPr>
              <w:pStyle w:val="Table"/>
            </w:pPr>
            <w:r>
              <w:t>40,000</w:t>
            </w:r>
          </w:p>
        </w:tc>
        <w:tc>
          <w:tcPr>
            <w:tcW w:w="1325" w:type="dxa"/>
            <w:gridSpan w:val="2"/>
          </w:tcPr>
          <w:p w14:paraId="503B7B34" w14:textId="77777777" w:rsidR="00750F1F" w:rsidRDefault="00750F1F">
            <w:pPr>
              <w:pStyle w:val="Table"/>
            </w:pPr>
          </w:p>
        </w:tc>
        <w:tc>
          <w:tcPr>
            <w:tcW w:w="254" w:type="dxa"/>
          </w:tcPr>
          <w:p w14:paraId="14F24DE3" w14:textId="77777777" w:rsidR="00750F1F" w:rsidRDefault="00750F1F">
            <w:pPr>
              <w:pStyle w:val="Table"/>
            </w:pPr>
          </w:p>
        </w:tc>
        <w:tc>
          <w:tcPr>
            <w:tcW w:w="1260" w:type="dxa"/>
            <w:gridSpan w:val="2"/>
          </w:tcPr>
          <w:p w14:paraId="2EA2C8B2" w14:textId="77777777" w:rsidR="00750F1F" w:rsidRDefault="00750F1F">
            <w:pPr>
              <w:pStyle w:val="Table"/>
            </w:pPr>
          </w:p>
        </w:tc>
        <w:tc>
          <w:tcPr>
            <w:tcW w:w="1080" w:type="dxa"/>
            <w:tcBorders>
              <w:right w:val="single" w:sz="4" w:space="0" w:color="auto"/>
            </w:tcBorders>
          </w:tcPr>
          <w:p w14:paraId="35FA163A" w14:textId="77777777" w:rsidR="00750F1F" w:rsidRDefault="00750F1F">
            <w:pPr>
              <w:pStyle w:val="Table"/>
              <w:jc w:val="right"/>
            </w:pPr>
            <w:r>
              <w:t>81,000</w:t>
            </w:r>
          </w:p>
        </w:tc>
        <w:tc>
          <w:tcPr>
            <w:tcW w:w="1080" w:type="dxa"/>
            <w:gridSpan w:val="2"/>
            <w:tcBorders>
              <w:left w:val="single" w:sz="4" w:space="0" w:color="auto"/>
            </w:tcBorders>
          </w:tcPr>
          <w:p w14:paraId="56338670" w14:textId="77777777" w:rsidR="00750F1F" w:rsidRDefault="00750F1F">
            <w:pPr>
              <w:pStyle w:val="Table"/>
            </w:pPr>
            <w:r>
              <w:t>70,000</w:t>
            </w:r>
          </w:p>
        </w:tc>
        <w:tc>
          <w:tcPr>
            <w:tcW w:w="1080" w:type="dxa"/>
          </w:tcPr>
          <w:p w14:paraId="11B94896" w14:textId="77777777" w:rsidR="00750F1F" w:rsidRDefault="00750F1F">
            <w:pPr>
              <w:pStyle w:val="Table"/>
            </w:pPr>
          </w:p>
        </w:tc>
      </w:tr>
      <w:tr w:rsidR="00750F1F" w14:paraId="15ED80B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319" w:type="dxa"/>
          </w:tcPr>
          <w:p w14:paraId="1F599976" w14:textId="77777777" w:rsidR="00750F1F" w:rsidRDefault="00750F1F">
            <w:pPr>
              <w:pStyle w:val="Table"/>
            </w:pPr>
            <w:r>
              <w:t>Bal. 11/30</w:t>
            </w:r>
          </w:p>
        </w:tc>
        <w:tc>
          <w:tcPr>
            <w:tcW w:w="900" w:type="dxa"/>
            <w:gridSpan w:val="3"/>
            <w:tcBorders>
              <w:right w:val="single" w:sz="4" w:space="0" w:color="auto"/>
            </w:tcBorders>
          </w:tcPr>
          <w:p w14:paraId="4B6110BE" w14:textId="77777777" w:rsidR="00750F1F" w:rsidRDefault="00750F1F">
            <w:pPr>
              <w:pStyle w:val="Table"/>
            </w:pPr>
            <w:r>
              <w:t>45,000</w:t>
            </w:r>
          </w:p>
        </w:tc>
        <w:tc>
          <w:tcPr>
            <w:tcW w:w="1260" w:type="dxa"/>
            <w:tcBorders>
              <w:left w:val="nil"/>
            </w:tcBorders>
          </w:tcPr>
          <w:p w14:paraId="65CC30CC" w14:textId="77777777" w:rsidR="00750F1F" w:rsidRDefault="00750F1F">
            <w:pPr>
              <w:pStyle w:val="Table"/>
            </w:pPr>
          </w:p>
        </w:tc>
        <w:tc>
          <w:tcPr>
            <w:tcW w:w="1325" w:type="dxa"/>
            <w:gridSpan w:val="2"/>
          </w:tcPr>
          <w:p w14:paraId="6578F1E7" w14:textId="77777777" w:rsidR="00750F1F" w:rsidRDefault="00750F1F">
            <w:pPr>
              <w:pStyle w:val="Table"/>
            </w:pPr>
          </w:p>
        </w:tc>
        <w:tc>
          <w:tcPr>
            <w:tcW w:w="254" w:type="dxa"/>
          </w:tcPr>
          <w:p w14:paraId="6BE5050E" w14:textId="77777777" w:rsidR="00750F1F" w:rsidRDefault="00750F1F">
            <w:pPr>
              <w:pStyle w:val="Table"/>
            </w:pPr>
          </w:p>
        </w:tc>
        <w:tc>
          <w:tcPr>
            <w:tcW w:w="1260" w:type="dxa"/>
            <w:gridSpan w:val="2"/>
          </w:tcPr>
          <w:p w14:paraId="4BFFD7A1" w14:textId="77777777" w:rsidR="00750F1F" w:rsidRDefault="00750F1F">
            <w:pPr>
              <w:pStyle w:val="Table"/>
            </w:pPr>
          </w:p>
        </w:tc>
        <w:tc>
          <w:tcPr>
            <w:tcW w:w="1080" w:type="dxa"/>
            <w:tcBorders>
              <w:right w:val="single" w:sz="4" w:space="0" w:color="auto"/>
            </w:tcBorders>
          </w:tcPr>
          <w:p w14:paraId="31002AE8" w14:textId="77777777" w:rsidR="00750F1F" w:rsidRDefault="00750F1F">
            <w:pPr>
              <w:pStyle w:val="Table"/>
            </w:pPr>
          </w:p>
        </w:tc>
        <w:tc>
          <w:tcPr>
            <w:tcW w:w="1080" w:type="dxa"/>
            <w:gridSpan w:val="2"/>
            <w:tcBorders>
              <w:left w:val="single" w:sz="4" w:space="0" w:color="auto"/>
            </w:tcBorders>
          </w:tcPr>
          <w:p w14:paraId="6E7AE3F0" w14:textId="77777777" w:rsidR="00750F1F" w:rsidRDefault="00750F1F">
            <w:pPr>
              <w:pStyle w:val="Table"/>
            </w:pPr>
            <w:r>
              <w:t> </w:t>
            </w:r>
            <w:r>
              <w:t>1,000</w:t>
            </w:r>
          </w:p>
        </w:tc>
        <w:tc>
          <w:tcPr>
            <w:tcW w:w="1260" w:type="dxa"/>
            <w:gridSpan w:val="3"/>
          </w:tcPr>
          <w:p w14:paraId="7B877056" w14:textId="77777777" w:rsidR="00750F1F" w:rsidRDefault="00750F1F">
            <w:pPr>
              <w:pStyle w:val="Table"/>
            </w:pPr>
            <w:r>
              <w:t>Bal. 11/30</w:t>
            </w:r>
          </w:p>
        </w:tc>
      </w:tr>
      <w:tr w:rsidR="00750F1F" w14:paraId="0D8CB5F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80" w:type="dxa"/>
          <w:cantSplit/>
        </w:trPr>
        <w:tc>
          <w:tcPr>
            <w:tcW w:w="1319" w:type="dxa"/>
          </w:tcPr>
          <w:p w14:paraId="536FAE7E" w14:textId="77777777" w:rsidR="00750F1F" w:rsidRDefault="00750F1F">
            <w:pPr>
              <w:pStyle w:val="Table"/>
            </w:pPr>
          </w:p>
        </w:tc>
        <w:tc>
          <w:tcPr>
            <w:tcW w:w="900" w:type="dxa"/>
            <w:gridSpan w:val="3"/>
          </w:tcPr>
          <w:p w14:paraId="7E85F295" w14:textId="77777777" w:rsidR="00750F1F" w:rsidRDefault="00750F1F">
            <w:pPr>
              <w:pStyle w:val="Table"/>
            </w:pPr>
          </w:p>
        </w:tc>
        <w:tc>
          <w:tcPr>
            <w:tcW w:w="1260" w:type="dxa"/>
          </w:tcPr>
          <w:p w14:paraId="73B84406" w14:textId="77777777" w:rsidR="00750F1F" w:rsidRDefault="00750F1F">
            <w:pPr>
              <w:pStyle w:val="Table"/>
            </w:pPr>
          </w:p>
        </w:tc>
        <w:tc>
          <w:tcPr>
            <w:tcW w:w="1325" w:type="dxa"/>
            <w:gridSpan w:val="2"/>
          </w:tcPr>
          <w:p w14:paraId="7F168ACB" w14:textId="77777777" w:rsidR="00750F1F" w:rsidRDefault="00750F1F">
            <w:pPr>
              <w:pStyle w:val="Table"/>
            </w:pPr>
          </w:p>
        </w:tc>
        <w:tc>
          <w:tcPr>
            <w:tcW w:w="254" w:type="dxa"/>
          </w:tcPr>
          <w:p w14:paraId="1ED78E40" w14:textId="77777777" w:rsidR="00750F1F" w:rsidRDefault="00750F1F">
            <w:pPr>
              <w:pStyle w:val="Table"/>
            </w:pPr>
          </w:p>
        </w:tc>
        <w:tc>
          <w:tcPr>
            <w:tcW w:w="1260" w:type="dxa"/>
            <w:gridSpan w:val="2"/>
          </w:tcPr>
          <w:p w14:paraId="4E78F482" w14:textId="77777777" w:rsidR="00750F1F" w:rsidRDefault="00750F1F">
            <w:pPr>
              <w:pStyle w:val="Table"/>
            </w:pPr>
          </w:p>
        </w:tc>
        <w:tc>
          <w:tcPr>
            <w:tcW w:w="1080" w:type="dxa"/>
          </w:tcPr>
          <w:p w14:paraId="1148EF1A" w14:textId="77777777" w:rsidR="00750F1F" w:rsidRDefault="00750F1F">
            <w:pPr>
              <w:pStyle w:val="Table"/>
            </w:pPr>
          </w:p>
        </w:tc>
        <w:tc>
          <w:tcPr>
            <w:tcW w:w="1080" w:type="dxa"/>
            <w:gridSpan w:val="2"/>
          </w:tcPr>
          <w:p w14:paraId="3609840D" w14:textId="77777777" w:rsidR="00750F1F" w:rsidRDefault="00750F1F">
            <w:pPr>
              <w:pStyle w:val="Table"/>
            </w:pPr>
          </w:p>
        </w:tc>
        <w:tc>
          <w:tcPr>
            <w:tcW w:w="1080" w:type="dxa"/>
          </w:tcPr>
          <w:p w14:paraId="261BA4C4" w14:textId="77777777" w:rsidR="00750F1F" w:rsidRDefault="00750F1F">
            <w:pPr>
              <w:pStyle w:val="Table"/>
            </w:pPr>
          </w:p>
        </w:tc>
      </w:tr>
      <w:tr w:rsidR="00750F1F" w14:paraId="0C24040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80" w:type="dxa"/>
          <w:cantSplit/>
        </w:trPr>
        <w:tc>
          <w:tcPr>
            <w:tcW w:w="4804" w:type="dxa"/>
            <w:gridSpan w:val="7"/>
            <w:tcBorders>
              <w:bottom w:val="single" w:sz="4" w:space="0" w:color="auto"/>
            </w:tcBorders>
          </w:tcPr>
          <w:p w14:paraId="6A2D9880" w14:textId="77777777" w:rsidR="00750F1F" w:rsidRDefault="00750F1F">
            <w:pPr>
              <w:pStyle w:val="Table"/>
              <w:jc w:val="center"/>
            </w:pPr>
            <w:r>
              <w:t>Work-in-Process Inventory</w:t>
            </w:r>
          </w:p>
        </w:tc>
        <w:tc>
          <w:tcPr>
            <w:tcW w:w="254" w:type="dxa"/>
          </w:tcPr>
          <w:p w14:paraId="7240432F" w14:textId="77777777" w:rsidR="00750F1F" w:rsidRDefault="00750F1F">
            <w:pPr>
              <w:pStyle w:val="Table"/>
              <w:jc w:val="center"/>
            </w:pPr>
          </w:p>
        </w:tc>
        <w:tc>
          <w:tcPr>
            <w:tcW w:w="4500" w:type="dxa"/>
            <w:gridSpan w:val="6"/>
            <w:tcBorders>
              <w:bottom w:val="single" w:sz="4" w:space="0" w:color="auto"/>
            </w:tcBorders>
          </w:tcPr>
          <w:p w14:paraId="265E565D" w14:textId="77777777" w:rsidR="00750F1F" w:rsidRDefault="00750F1F">
            <w:pPr>
              <w:pStyle w:val="Table"/>
              <w:jc w:val="center"/>
            </w:pPr>
            <w:r>
              <w:t>Finished-Goods Inventory</w:t>
            </w:r>
          </w:p>
        </w:tc>
      </w:tr>
      <w:tr w:rsidR="00750F1F" w14:paraId="18069B5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80" w:type="dxa"/>
          <w:cantSplit/>
        </w:trPr>
        <w:tc>
          <w:tcPr>
            <w:tcW w:w="1319" w:type="dxa"/>
          </w:tcPr>
          <w:p w14:paraId="5CBB5D01" w14:textId="77777777" w:rsidR="00750F1F" w:rsidRDefault="00750F1F">
            <w:pPr>
              <w:pStyle w:val="Table"/>
            </w:pPr>
            <w:r>
              <w:t>Bal. 10/31</w:t>
            </w:r>
          </w:p>
        </w:tc>
        <w:tc>
          <w:tcPr>
            <w:tcW w:w="900" w:type="dxa"/>
            <w:gridSpan w:val="3"/>
            <w:tcBorders>
              <w:right w:val="single" w:sz="4" w:space="0" w:color="auto"/>
            </w:tcBorders>
          </w:tcPr>
          <w:p w14:paraId="1AEBCEC0" w14:textId="77777777" w:rsidR="00750F1F" w:rsidRDefault="00750F1F">
            <w:pPr>
              <w:pStyle w:val="Table"/>
              <w:jc w:val="right"/>
            </w:pPr>
            <w:r>
              <w:t>8,000</w:t>
            </w:r>
          </w:p>
        </w:tc>
        <w:tc>
          <w:tcPr>
            <w:tcW w:w="1260" w:type="dxa"/>
            <w:tcBorders>
              <w:left w:val="single" w:sz="4" w:space="0" w:color="auto"/>
            </w:tcBorders>
          </w:tcPr>
          <w:p w14:paraId="636757FE" w14:textId="77777777" w:rsidR="00750F1F" w:rsidRDefault="00750F1F">
            <w:pPr>
              <w:pStyle w:val="Table"/>
            </w:pPr>
          </w:p>
        </w:tc>
        <w:tc>
          <w:tcPr>
            <w:tcW w:w="1325" w:type="dxa"/>
            <w:gridSpan w:val="2"/>
          </w:tcPr>
          <w:p w14:paraId="0EA7869D" w14:textId="77777777" w:rsidR="00750F1F" w:rsidRDefault="00750F1F">
            <w:pPr>
              <w:pStyle w:val="Table"/>
            </w:pPr>
          </w:p>
        </w:tc>
        <w:tc>
          <w:tcPr>
            <w:tcW w:w="254" w:type="dxa"/>
          </w:tcPr>
          <w:p w14:paraId="4BE3F89F" w14:textId="77777777" w:rsidR="00750F1F" w:rsidRDefault="00750F1F">
            <w:pPr>
              <w:pStyle w:val="Table"/>
            </w:pPr>
          </w:p>
        </w:tc>
        <w:tc>
          <w:tcPr>
            <w:tcW w:w="1260" w:type="dxa"/>
            <w:gridSpan w:val="2"/>
          </w:tcPr>
          <w:p w14:paraId="03C5BF76" w14:textId="77777777" w:rsidR="00750F1F" w:rsidRDefault="00750F1F">
            <w:pPr>
              <w:pStyle w:val="Table"/>
            </w:pPr>
            <w:r>
              <w:t>Bal. 10/31</w:t>
            </w:r>
          </w:p>
        </w:tc>
        <w:tc>
          <w:tcPr>
            <w:tcW w:w="1080" w:type="dxa"/>
            <w:tcBorders>
              <w:right w:val="single" w:sz="4" w:space="0" w:color="auto"/>
            </w:tcBorders>
          </w:tcPr>
          <w:p w14:paraId="544EC139" w14:textId="77777777" w:rsidR="00750F1F" w:rsidRDefault="00750F1F">
            <w:pPr>
              <w:pStyle w:val="Table"/>
              <w:jc w:val="right"/>
            </w:pPr>
            <w:r>
              <w:t>35,000</w:t>
            </w:r>
          </w:p>
        </w:tc>
        <w:tc>
          <w:tcPr>
            <w:tcW w:w="1080" w:type="dxa"/>
            <w:gridSpan w:val="2"/>
            <w:tcBorders>
              <w:left w:val="single" w:sz="4" w:space="0" w:color="auto"/>
            </w:tcBorders>
          </w:tcPr>
          <w:p w14:paraId="6C5779C0" w14:textId="77777777" w:rsidR="00750F1F" w:rsidRDefault="00750F1F">
            <w:pPr>
              <w:pStyle w:val="Table"/>
            </w:pPr>
          </w:p>
        </w:tc>
        <w:tc>
          <w:tcPr>
            <w:tcW w:w="1080" w:type="dxa"/>
          </w:tcPr>
          <w:p w14:paraId="72E6B6FA" w14:textId="77777777" w:rsidR="00750F1F" w:rsidRDefault="00750F1F">
            <w:pPr>
              <w:pStyle w:val="Table"/>
            </w:pPr>
          </w:p>
        </w:tc>
      </w:tr>
      <w:tr w:rsidR="00750F1F" w14:paraId="3D101D4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80" w:type="dxa"/>
          <w:cantSplit/>
        </w:trPr>
        <w:tc>
          <w:tcPr>
            <w:tcW w:w="1319" w:type="dxa"/>
          </w:tcPr>
          <w:p w14:paraId="50814E10" w14:textId="77777777" w:rsidR="00750F1F" w:rsidRDefault="00750F1F">
            <w:pPr>
              <w:pStyle w:val="Table"/>
            </w:pPr>
            <w:r>
              <w:t>Direct</w:t>
            </w:r>
          </w:p>
        </w:tc>
        <w:tc>
          <w:tcPr>
            <w:tcW w:w="900" w:type="dxa"/>
            <w:gridSpan w:val="3"/>
            <w:tcBorders>
              <w:right w:val="single" w:sz="4" w:space="0" w:color="auto"/>
            </w:tcBorders>
          </w:tcPr>
          <w:p w14:paraId="0B9C9B46" w14:textId="77777777" w:rsidR="00750F1F" w:rsidRDefault="00750F1F">
            <w:pPr>
              <w:pStyle w:val="Table"/>
              <w:jc w:val="right"/>
            </w:pPr>
          </w:p>
        </w:tc>
        <w:tc>
          <w:tcPr>
            <w:tcW w:w="1260" w:type="dxa"/>
            <w:tcBorders>
              <w:left w:val="single" w:sz="4" w:space="0" w:color="auto"/>
            </w:tcBorders>
          </w:tcPr>
          <w:p w14:paraId="11FD8FA5" w14:textId="77777777" w:rsidR="00750F1F" w:rsidRDefault="00750F1F">
            <w:pPr>
              <w:pStyle w:val="Table"/>
            </w:pPr>
            <w:r>
              <w:t>150,000</w:t>
            </w:r>
          </w:p>
        </w:tc>
        <w:tc>
          <w:tcPr>
            <w:tcW w:w="1325" w:type="dxa"/>
            <w:gridSpan w:val="2"/>
          </w:tcPr>
          <w:p w14:paraId="477C5DCB" w14:textId="77777777" w:rsidR="00750F1F" w:rsidRDefault="00750F1F">
            <w:pPr>
              <w:pStyle w:val="Table"/>
            </w:pPr>
          </w:p>
        </w:tc>
        <w:tc>
          <w:tcPr>
            <w:tcW w:w="254" w:type="dxa"/>
          </w:tcPr>
          <w:p w14:paraId="09271F13" w14:textId="77777777" w:rsidR="00750F1F" w:rsidRDefault="00750F1F">
            <w:pPr>
              <w:pStyle w:val="Table"/>
            </w:pPr>
          </w:p>
        </w:tc>
        <w:tc>
          <w:tcPr>
            <w:tcW w:w="1260" w:type="dxa"/>
            <w:gridSpan w:val="2"/>
          </w:tcPr>
          <w:p w14:paraId="3CDFC5B6" w14:textId="77777777" w:rsidR="00750F1F" w:rsidRDefault="00750F1F">
            <w:pPr>
              <w:pStyle w:val="Table"/>
            </w:pPr>
          </w:p>
        </w:tc>
        <w:tc>
          <w:tcPr>
            <w:tcW w:w="1080" w:type="dxa"/>
            <w:tcBorders>
              <w:right w:val="single" w:sz="4" w:space="0" w:color="auto"/>
            </w:tcBorders>
          </w:tcPr>
          <w:p w14:paraId="6FB0BE97" w14:textId="77777777" w:rsidR="00750F1F" w:rsidRDefault="00750F1F">
            <w:pPr>
              <w:pStyle w:val="Table"/>
              <w:jc w:val="right"/>
            </w:pPr>
            <w:r>
              <w:t>150,000</w:t>
            </w:r>
          </w:p>
        </w:tc>
        <w:tc>
          <w:tcPr>
            <w:tcW w:w="1080" w:type="dxa"/>
            <w:gridSpan w:val="2"/>
            <w:tcBorders>
              <w:left w:val="single" w:sz="4" w:space="0" w:color="auto"/>
            </w:tcBorders>
          </w:tcPr>
          <w:p w14:paraId="6A8CA123" w14:textId="77777777" w:rsidR="00750F1F" w:rsidRDefault="00750F1F">
            <w:pPr>
              <w:pStyle w:val="Table"/>
            </w:pPr>
            <w:r>
              <w:t>180,000</w:t>
            </w:r>
          </w:p>
        </w:tc>
        <w:tc>
          <w:tcPr>
            <w:tcW w:w="1080" w:type="dxa"/>
          </w:tcPr>
          <w:p w14:paraId="300EA657" w14:textId="77777777" w:rsidR="00750F1F" w:rsidRDefault="00750F1F">
            <w:pPr>
              <w:pStyle w:val="Table"/>
            </w:pPr>
          </w:p>
        </w:tc>
      </w:tr>
      <w:tr w:rsidR="00750F1F" w14:paraId="6B09E1F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80" w:type="dxa"/>
          <w:cantSplit/>
        </w:trPr>
        <w:tc>
          <w:tcPr>
            <w:tcW w:w="1319" w:type="dxa"/>
          </w:tcPr>
          <w:p w14:paraId="2E4076E0" w14:textId="77777777" w:rsidR="00750F1F" w:rsidRDefault="00750F1F">
            <w:pPr>
              <w:pStyle w:val="Table"/>
              <w:tabs>
                <w:tab w:val="clear" w:pos="576"/>
                <w:tab w:val="clear" w:pos="864"/>
                <w:tab w:val="clear" w:pos="1152"/>
                <w:tab w:val="clear" w:pos="1440"/>
              </w:tabs>
            </w:pPr>
            <w:r>
              <w:t xml:space="preserve">   material</w:t>
            </w:r>
          </w:p>
        </w:tc>
        <w:tc>
          <w:tcPr>
            <w:tcW w:w="900" w:type="dxa"/>
            <w:gridSpan w:val="3"/>
            <w:tcBorders>
              <w:right w:val="single" w:sz="4" w:space="0" w:color="auto"/>
            </w:tcBorders>
          </w:tcPr>
          <w:p w14:paraId="7A1D44CA" w14:textId="77777777" w:rsidR="00750F1F" w:rsidRDefault="00750F1F">
            <w:pPr>
              <w:pStyle w:val="Table"/>
              <w:jc w:val="right"/>
            </w:pPr>
            <w:r>
              <w:t>40,000</w:t>
            </w:r>
          </w:p>
        </w:tc>
        <w:tc>
          <w:tcPr>
            <w:tcW w:w="1260" w:type="dxa"/>
            <w:tcBorders>
              <w:left w:val="single" w:sz="4" w:space="0" w:color="auto"/>
            </w:tcBorders>
          </w:tcPr>
          <w:p w14:paraId="4FE4FC48" w14:textId="77777777" w:rsidR="00750F1F" w:rsidRDefault="00750F1F">
            <w:pPr>
              <w:pStyle w:val="Table"/>
            </w:pPr>
          </w:p>
        </w:tc>
        <w:tc>
          <w:tcPr>
            <w:tcW w:w="1325" w:type="dxa"/>
            <w:gridSpan w:val="2"/>
          </w:tcPr>
          <w:p w14:paraId="1EAF3C96" w14:textId="77777777" w:rsidR="00750F1F" w:rsidRDefault="00750F1F">
            <w:pPr>
              <w:pStyle w:val="Table"/>
            </w:pPr>
          </w:p>
        </w:tc>
        <w:tc>
          <w:tcPr>
            <w:tcW w:w="254" w:type="dxa"/>
          </w:tcPr>
          <w:p w14:paraId="43B40595" w14:textId="77777777" w:rsidR="00750F1F" w:rsidRDefault="00750F1F">
            <w:pPr>
              <w:pStyle w:val="Table"/>
            </w:pPr>
          </w:p>
        </w:tc>
        <w:tc>
          <w:tcPr>
            <w:tcW w:w="1260" w:type="dxa"/>
            <w:gridSpan w:val="2"/>
          </w:tcPr>
          <w:p w14:paraId="6C46FCB8" w14:textId="77777777" w:rsidR="00750F1F" w:rsidRDefault="00750F1F">
            <w:pPr>
              <w:pStyle w:val="Table"/>
            </w:pPr>
            <w:r>
              <w:t>Bal. 11/30</w:t>
            </w:r>
          </w:p>
        </w:tc>
        <w:tc>
          <w:tcPr>
            <w:tcW w:w="1080" w:type="dxa"/>
            <w:tcBorders>
              <w:right w:val="single" w:sz="4" w:space="0" w:color="auto"/>
            </w:tcBorders>
          </w:tcPr>
          <w:p w14:paraId="7A5A05A4" w14:textId="77777777" w:rsidR="00750F1F" w:rsidRDefault="00750F1F">
            <w:pPr>
              <w:pStyle w:val="Table"/>
              <w:jc w:val="right"/>
            </w:pPr>
            <w:r>
              <w:t>5,000</w:t>
            </w:r>
          </w:p>
        </w:tc>
        <w:tc>
          <w:tcPr>
            <w:tcW w:w="1080" w:type="dxa"/>
            <w:gridSpan w:val="2"/>
            <w:tcBorders>
              <w:left w:val="single" w:sz="4" w:space="0" w:color="auto"/>
            </w:tcBorders>
          </w:tcPr>
          <w:p w14:paraId="6A976CDF" w14:textId="77777777" w:rsidR="00750F1F" w:rsidRDefault="00750F1F">
            <w:pPr>
              <w:pStyle w:val="Table"/>
            </w:pPr>
          </w:p>
        </w:tc>
        <w:tc>
          <w:tcPr>
            <w:tcW w:w="1080" w:type="dxa"/>
          </w:tcPr>
          <w:p w14:paraId="4E38906F" w14:textId="77777777" w:rsidR="00750F1F" w:rsidRDefault="00750F1F">
            <w:pPr>
              <w:pStyle w:val="Table"/>
            </w:pPr>
          </w:p>
        </w:tc>
      </w:tr>
      <w:tr w:rsidR="00750F1F" w14:paraId="48CF7CF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80" w:type="dxa"/>
          <w:cantSplit/>
        </w:trPr>
        <w:tc>
          <w:tcPr>
            <w:tcW w:w="1319" w:type="dxa"/>
          </w:tcPr>
          <w:p w14:paraId="752EB34B" w14:textId="77777777" w:rsidR="00750F1F" w:rsidRDefault="00750F1F">
            <w:pPr>
              <w:pStyle w:val="Table"/>
              <w:tabs>
                <w:tab w:val="clear" w:pos="576"/>
                <w:tab w:val="clear" w:pos="864"/>
                <w:tab w:val="clear" w:pos="1152"/>
                <w:tab w:val="clear" w:pos="1440"/>
              </w:tabs>
            </w:pPr>
            <w:r>
              <w:t>Direct</w:t>
            </w:r>
          </w:p>
        </w:tc>
        <w:tc>
          <w:tcPr>
            <w:tcW w:w="900" w:type="dxa"/>
            <w:gridSpan w:val="3"/>
            <w:tcBorders>
              <w:right w:val="single" w:sz="4" w:space="0" w:color="auto"/>
            </w:tcBorders>
          </w:tcPr>
          <w:p w14:paraId="1BA13A1C" w14:textId="77777777" w:rsidR="00750F1F" w:rsidRDefault="00750F1F">
            <w:pPr>
              <w:pStyle w:val="Table"/>
              <w:jc w:val="right"/>
            </w:pPr>
          </w:p>
        </w:tc>
        <w:tc>
          <w:tcPr>
            <w:tcW w:w="1260" w:type="dxa"/>
            <w:tcBorders>
              <w:left w:val="single" w:sz="4" w:space="0" w:color="auto"/>
            </w:tcBorders>
          </w:tcPr>
          <w:p w14:paraId="133F1360" w14:textId="77777777" w:rsidR="00750F1F" w:rsidRDefault="00750F1F">
            <w:pPr>
              <w:pStyle w:val="Table"/>
            </w:pPr>
          </w:p>
        </w:tc>
        <w:tc>
          <w:tcPr>
            <w:tcW w:w="1325" w:type="dxa"/>
            <w:gridSpan w:val="2"/>
          </w:tcPr>
          <w:p w14:paraId="75D6FD1F" w14:textId="77777777" w:rsidR="00750F1F" w:rsidRDefault="00750F1F">
            <w:pPr>
              <w:pStyle w:val="Table"/>
            </w:pPr>
          </w:p>
        </w:tc>
        <w:tc>
          <w:tcPr>
            <w:tcW w:w="254" w:type="dxa"/>
          </w:tcPr>
          <w:p w14:paraId="53B997C1" w14:textId="77777777" w:rsidR="00750F1F" w:rsidRDefault="00750F1F">
            <w:pPr>
              <w:pStyle w:val="Table"/>
            </w:pPr>
          </w:p>
        </w:tc>
        <w:tc>
          <w:tcPr>
            <w:tcW w:w="1260" w:type="dxa"/>
            <w:gridSpan w:val="2"/>
          </w:tcPr>
          <w:p w14:paraId="11FFACF2" w14:textId="77777777" w:rsidR="00750F1F" w:rsidRDefault="00750F1F">
            <w:pPr>
              <w:pStyle w:val="Table"/>
            </w:pPr>
          </w:p>
        </w:tc>
        <w:tc>
          <w:tcPr>
            <w:tcW w:w="1080" w:type="dxa"/>
            <w:tcBorders>
              <w:right w:val="single" w:sz="4" w:space="0" w:color="auto"/>
            </w:tcBorders>
          </w:tcPr>
          <w:p w14:paraId="189A6DA0" w14:textId="77777777" w:rsidR="00750F1F" w:rsidRDefault="00750F1F">
            <w:pPr>
              <w:pStyle w:val="Table"/>
            </w:pPr>
          </w:p>
        </w:tc>
        <w:tc>
          <w:tcPr>
            <w:tcW w:w="1080" w:type="dxa"/>
            <w:gridSpan w:val="2"/>
            <w:tcBorders>
              <w:left w:val="single" w:sz="4" w:space="0" w:color="auto"/>
            </w:tcBorders>
          </w:tcPr>
          <w:p w14:paraId="776C3EF4" w14:textId="77777777" w:rsidR="00750F1F" w:rsidRDefault="00750F1F">
            <w:pPr>
              <w:pStyle w:val="Table"/>
            </w:pPr>
          </w:p>
        </w:tc>
        <w:tc>
          <w:tcPr>
            <w:tcW w:w="1080" w:type="dxa"/>
          </w:tcPr>
          <w:p w14:paraId="0EB820D0" w14:textId="77777777" w:rsidR="00750F1F" w:rsidRDefault="00750F1F">
            <w:pPr>
              <w:pStyle w:val="Table"/>
            </w:pPr>
          </w:p>
        </w:tc>
      </w:tr>
      <w:tr w:rsidR="00750F1F" w14:paraId="4472C56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80" w:type="dxa"/>
          <w:cantSplit/>
        </w:trPr>
        <w:tc>
          <w:tcPr>
            <w:tcW w:w="1319" w:type="dxa"/>
          </w:tcPr>
          <w:p w14:paraId="5AF8F7ED" w14:textId="77777777" w:rsidR="00750F1F" w:rsidRDefault="00750F1F">
            <w:pPr>
              <w:pStyle w:val="Table"/>
              <w:tabs>
                <w:tab w:val="clear" w:pos="576"/>
                <w:tab w:val="clear" w:pos="864"/>
                <w:tab w:val="clear" w:pos="1152"/>
                <w:tab w:val="clear" w:pos="1440"/>
              </w:tabs>
            </w:pPr>
            <w:r>
              <w:t xml:space="preserve">   labor</w:t>
            </w:r>
          </w:p>
        </w:tc>
        <w:tc>
          <w:tcPr>
            <w:tcW w:w="900" w:type="dxa"/>
            <w:gridSpan w:val="3"/>
            <w:tcBorders>
              <w:right w:val="single" w:sz="4" w:space="0" w:color="auto"/>
            </w:tcBorders>
          </w:tcPr>
          <w:p w14:paraId="1C4C18CA" w14:textId="77777777" w:rsidR="00750F1F" w:rsidRDefault="00750F1F">
            <w:pPr>
              <w:pStyle w:val="Table"/>
              <w:jc w:val="right"/>
            </w:pPr>
            <w:r>
              <w:t>80,000</w:t>
            </w:r>
          </w:p>
        </w:tc>
        <w:tc>
          <w:tcPr>
            <w:tcW w:w="1260" w:type="dxa"/>
            <w:tcBorders>
              <w:left w:val="single" w:sz="4" w:space="0" w:color="auto"/>
            </w:tcBorders>
          </w:tcPr>
          <w:p w14:paraId="2E5FC11F" w14:textId="77777777" w:rsidR="00750F1F" w:rsidRDefault="00750F1F">
            <w:pPr>
              <w:pStyle w:val="Table"/>
            </w:pPr>
          </w:p>
        </w:tc>
        <w:tc>
          <w:tcPr>
            <w:tcW w:w="1325" w:type="dxa"/>
            <w:gridSpan w:val="2"/>
          </w:tcPr>
          <w:p w14:paraId="2A807D88" w14:textId="77777777" w:rsidR="00750F1F" w:rsidRDefault="00750F1F">
            <w:pPr>
              <w:pStyle w:val="Table"/>
            </w:pPr>
          </w:p>
        </w:tc>
        <w:tc>
          <w:tcPr>
            <w:tcW w:w="254" w:type="dxa"/>
          </w:tcPr>
          <w:p w14:paraId="1E5C97E2" w14:textId="77777777" w:rsidR="00750F1F" w:rsidRDefault="00750F1F">
            <w:pPr>
              <w:pStyle w:val="Table"/>
            </w:pPr>
          </w:p>
        </w:tc>
        <w:tc>
          <w:tcPr>
            <w:tcW w:w="4500" w:type="dxa"/>
            <w:gridSpan w:val="6"/>
            <w:tcBorders>
              <w:bottom w:val="single" w:sz="4" w:space="0" w:color="auto"/>
            </w:tcBorders>
          </w:tcPr>
          <w:p w14:paraId="613B8BE5" w14:textId="77777777" w:rsidR="00750F1F" w:rsidRDefault="00750F1F">
            <w:pPr>
              <w:pStyle w:val="Table"/>
              <w:jc w:val="center"/>
            </w:pPr>
            <w:r>
              <w:t>Cost of Goods Sold</w:t>
            </w:r>
          </w:p>
        </w:tc>
      </w:tr>
      <w:tr w:rsidR="00750F1F" w14:paraId="2895A39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80" w:type="dxa"/>
          <w:cantSplit/>
        </w:trPr>
        <w:tc>
          <w:tcPr>
            <w:tcW w:w="1319" w:type="dxa"/>
          </w:tcPr>
          <w:p w14:paraId="020AF761" w14:textId="77777777" w:rsidR="00750F1F" w:rsidRDefault="00750F1F">
            <w:pPr>
              <w:pStyle w:val="Table"/>
            </w:pPr>
            <w:r>
              <w:t>Overhead</w:t>
            </w:r>
          </w:p>
        </w:tc>
        <w:tc>
          <w:tcPr>
            <w:tcW w:w="900" w:type="dxa"/>
            <w:gridSpan w:val="3"/>
            <w:tcBorders>
              <w:right w:val="single" w:sz="4" w:space="0" w:color="auto"/>
            </w:tcBorders>
          </w:tcPr>
          <w:p w14:paraId="79C0EF3E" w14:textId="77777777" w:rsidR="00750F1F" w:rsidRDefault="00750F1F">
            <w:pPr>
              <w:pStyle w:val="Table"/>
              <w:jc w:val="right"/>
            </w:pPr>
            <w:r>
              <w:t>60,000</w:t>
            </w:r>
          </w:p>
        </w:tc>
        <w:tc>
          <w:tcPr>
            <w:tcW w:w="1260" w:type="dxa"/>
            <w:tcBorders>
              <w:left w:val="single" w:sz="4" w:space="0" w:color="auto"/>
            </w:tcBorders>
          </w:tcPr>
          <w:p w14:paraId="79A727C4" w14:textId="77777777" w:rsidR="00750F1F" w:rsidRDefault="00750F1F">
            <w:pPr>
              <w:pStyle w:val="Table"/>
            </w:pPr>
          </w:p>
        </w:tc>
        <w:tc>
          <w:tcPr>
            <w:tcW w:w="1325" w:type="dxa"/>
            <w:gridSpan w:val="2"/>
          </w:tcPr>
          <w:p w14:paraId="1CAD7FEB" w14:textId="77777777" w:rsidR="00750F1F" w:rsidRDefault="00750F1F">
            <w:pPr>
              <w:pStyle w:val="Table"/>
            </w:pPr>
          </w:p>
        </w:tc>
        <w:tc>
          <w:tcPr>
            <w:tcW w:w="254" w:type="dxa"/>
          </w:tcPr>
          <w:p w14:paraId="47111BA2" w14:textId="77777777" w:rsidR="00750F1F" w:rsidRDefault="00750F1F">
            <w:pPr>
              <w:pStyle w:val="Table"/>
            </w:pPr>
          </w:p>
        </w:tc>
        <w:tc>
          <w:tcPr>
            <w:tcW w:w="1260" w:type="dxa"/>
            <w:gridSpan w:val="2"/>
          </w:tcPr>
          <w:p w14:paraId="765DF7B4" w14:textId="77777777" w:rsidR="00750F1F" w:rsidRDefault="00750F1F">
            <w:pPr>
              <w:pStyle w:val="Table"/>
            </w:pPr>
          </w:p>
        </w:tc>
        <w:tc>
          <w:tcPr>
            <w:tcW w:w="1080" w:type="dxa"/>
            <w:tcBorders>
              <w:right w:val="single" w:sz="4" w:space="0" w:color="auto"/>
            </w:tcBorders>
          </w:tcPr>
          <w:p w14:paraId="0DF4BD23" w14:textId="77777777" w:rsidR="00750F1F" w:rsidRDefault="00750F1F">
            <w:pPr>
              <w:pStyle w:val="Table"/>
              <w:jc w:val="right"/>
            </w:pPr>
            <w:r>
              <w:t>180,000</w:t>
            </w:r>
          </w:p>
        </w:tc>
        <w:tc>
          <w:tcPr>
            <w:tcW w:w="1080" w:type="dxa"/>
            <w:gridSpan w:val="2"/>
            <w:tcBorders>
              <w:left w:val="single" w:sz="4" w:space="0" w:color="auto"/>
            </w:tcBorders>
          </w:tcPr>
          <w:p w14:paraId="0108AE3A" w14:textId="77777777" w:rsidR="00750F1F" w:rsidRDefault="00750F1F">
            <w:pPr>
              <w:pStyle w:val="Table"/>
            </w:pPr>
          </w:p>
        </w:tc>
        <w:tc>
          <w:tcPr>
            <w:tcW w:w="1080" w:type="dxa"/>
          </w:tcPr>
          <w:p w14:paraId="451097A0" w14:textId="77777777" w:rsidR="00750F1F" w:rsidRDefault="00750F1F">
            <w:pPr>
              <w:pStyle w:val="Table"/>
            </w:pPr>
          </w:p>
        </w:tc>
      </w:tr>
      <w:tr w:rsidR="00750F1F" w14:paraId="393D7F5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80" w:type="dxa"/>
          <w:cantSplit/>
        </w:trPr>
        <w:tc>
          <w:tcPr>
            <w:tcW w:w="1319" w:type="dxa"/>
          </w:tcPr>
          <w:p w14:paraId="0FB12A87" w14:textId="77777777" w:rsidR="00750F1F" w:rsidRDefault="00750F1F">
            <w:pPr>
              <w:pStyle w:val="Table"/>
            </w:pPr>
            <w:r>
              <w:t>Bal. 11/30</w:t>
            </w:r>
          </w:p>
        </w:tc>
        <w:tc>
          <w:tcPr>
            <w:tcW w:w="900" w:type="dxa"/>
            <w:gridSpan w:val="3"/>
            <w:tcBorders>
              <w:right w:val="single" w:sz="4" w:space="0" w:color="auto"/>
            </w:tcBorders>
          </w:tcPr>
          <w:p w14:paraId="1AB934A4" w14:textId="77777777" w:rsidR="00750F1F" w:rsidRDefault="00750F1F">
            <w:pPr>
              <w:pStyle w:val="Table"/>
              <w:jc w:val="right"/>
            </w:pPr>
            <w:r>
              <w:t>38,000</w:t>
            </w:r>
          </w:p>
        </w:tc>
        <w:tc>
          <w:tcPr>
            <w:tcW w:w="1260" w:type="dxa"/>
            <w:tcBorders>
              <w:left w:val="single" w:sz="4" w:space="0" w:color="auto"/>
            </w:tcBorders>
          </w:tcPr>
          <w:p w14:paraId="4E2548E0" w14:textId="77777777" w:rsidR="00750F1F" w:rsidRDefault="00750F1F">
            <w:pPr>
              <w:pStyle w:val="Table"/>
            </w:pPr>
          </w:p>
        </w:tc>
        <w:tc>
          <w:tcPr>
            <w:tcW w:w="1325" w:type="dxa"/>
            <w:gridSpan w:val="2"/>
          </w:tcPr>
          <w:p w14:paraId="0769964A" w14:textId="77777777" w:rsidR="00750F1F" w:rsidRDefault="00750F1F">
            <w:pPr>
              <w:pStyle w:val="Table"/>
            </w:pPr>
          </w:p>
        </w:tc>
        <w:tc>
          <w:tcPr>
            <w:tcW w:w="254" w:type="dxa"/>
          </w:tcPr>
          <w:p w14:paraId="78B75159" w14:textId="77777777" w:rsidR="00750F1F" w:rsidRDefault="00750F1F">
            <w:pPr>
              <w:pStyle w:val="Table"/>
            </w:pPr>
          </w:p>
        </w:tc>
        <w:tc>
          <w:tcPr>
            <w:tcW w:w="1260" w:type="dxa"/>
            <w:gridSpan w:val="2"/>
          </w:tcPr>
          <w:p w14:paraId="2BB8B394" w14:textId="77777777" w:rsidR="00750F1F" w:rsidRDefault="00750F1F">
            <w:pPr>
              <w:pStyle w:val="Table"/>
            </w:pPr>
          </w:p>
        </w:tc>
        <w:tc>
          <w:tcPr>
            <w:tcW w:w="1080" w:type="dxa"/>
          </w:tcPr>
          <w:p w14:paraId="67CDEC23" w14:textId="77777777" w:rsidR="00750F1F" w:rsidRDefault="00750F1F">
            <w:pPr>
              <w:pStyle w:val="Table"/>
            </w:pPr>
          </w:p>
        </w:tc>
        <w:tc>
          <w:tcPr>
            <w:tcW w:w="1080" w:type="dxa"/>
            <w:gridSpan w:val="2"/>
          </w:tcPr>
          <w:p w14:paraId="61E8DD78" w14:textId="77777777" w:rsidR="00750F1F" w:rsidRDefault="00750F1F">
            <w:pPr>
              <w:pStyle w:val="Table"/>
            </w:pPr>
          </w:p>
        </w:tc>
        <w:tc>
          <w:tcPr>
            <w:tcW w:w="1080" w:type="dxa"/>
          </w:tcPr>
          <w:p w14:paraId="3D852DDE" w14:textId="77777777" w:rsidR="00750F1F" w:rsidRDefault="00750F1F">
            <w:pPr>
              <w:pStyle w:val="Table"/>
            </w:pPr>
          </w:p>
        </w:tc>
      </w:tr>
    </w:tbl>
    <w:p w14:paraId="074B9A82" w14:textId="77777777" w:rsidR="00750F1F" w:rsidRDefault="00750F1F">
      <w:pPr>
        <w:pStyle w:val="Heading2"/>
      </w:pPr>
    </w:p>
    <w:tbl>
      <w:tblPr>
        <w:tblW w:w="0" w:type="auto"/>
        <w:tblLayout w:type="fixed"/>
        <w:tblLook w:val="0000" w:firstRow="0" w:lastRow="0" w:firstColumn="0" w:lastColumn="0" w:noHBand="0" w:noVBand="0"/>
      </w:tblPr>
      <w:tblGrid>
        <w:gridCol w:w="558"/>
        <w:gridCol w:w="18"/>
        <w:gridCol w:w="743"/>
        <w:gridCol w:w="900"/>
        <w:gridCol w:w="1260"/>
        <w:gridCol w:w="1309"/>
        <w:gridCol w:w="16"/>
        <w:gridCol w:w="254"/>
        <w:gridCol w:w="1260"/>
        <w:gridCol w:w="1080"/>
        <w:gridCol w:w="1080"/>
        <w:gridCol w:w="1080"/>
        <w:gridCol w:w="18"/>
      </w:tblGrid>
      <w:tr w:rsidR="00750F1F" w14:paraId="24EDB0C7" w14:textId="77777777">
        <w:trPr>
          <w:gridAfter w:val="1"/>
          <w:wAfter w:w="18" w:type="dxa"/>
          <w:cantSplit/>
        </w:trPr>
        <w:tc>
          <w:tcPr>
            <w:tcW w:w="4804" w:type="dxa"/>
            <w:gridSpan w:val="7"/>
            <w:tcBorders>
              <w:bottom w:val="single" w:sz="4" w:space="0" w:color="auto"/>
            </w:tcBorders>
          </w:tcPr>
          <w:p w14:paraId="7A731589" w14:textId="77777777" w:rsidR="00750F1F" w:rsidRDefault="00750F1F">
            <w:pPr>
              <w:pStyle w:val="Table"/>
              <w:jc w:val="center"/>
            </w:pPr>
            <w:r>
              <w:t>Manufacturing Overhead</w:t>
            </w:r>
          </w:p>
        </w:tc>
        <w:tc>
          <w:tcPr>
            <w:tcW w:w="254" w:type="dxa"/>
          </w:tcPr>
          <w:p w14:paraId="2C0E1E55" w14:textId="77777777" w:rsidR="00750F1F" w:rsidRDefault="00750F1F">
            <w:pPr>
              <w:pStyle w:val="Table"/>
              <w:jc w:val="center"/>
            </w:pPr>
          </w:p>
        </w:tc>
        <w:tc>
          <w:tcPr>
            <w:tcW w:w="4500" w:type="dxa"/>
            <w:gridSpan w:val="4"/>
            <w:tcBorders>
              <w:bottom w:val="single" w:sz="4" w:space="0" w:color="auto"/>
            </w:tcBorders>
          </w:tcPr>
          <w:p w14:paraId="34AE7C92" w14:textId="77777777" w:rsidR="00750F1F" w:rsidRDefault="00750F1F">
            <w:pPr>
              <w:pStyle w:val="Table"/>
              <w:jc w:val="center"/>
            </w:pPr>
            <w:r>
              <w:t>Sales Revenue</w:t>
            </w:r>
          </w:p>
        </w:tc>
      </w:tr>
      <w:tr w:rsidR="00750F1F" w14:paraId="765DDF4F" w14:textId="77777777">
        <w:trPr>
          <w:gridAfter w:val="1"/>
          <w:wAfter w:w="18" w:type="dxa"/>
          <w:cantSplit/>
        </w:trPr>
        <w:tc>
          <w:tcPr>
            <w:tcW w:w="1319" w:type="dxa"/>
            <w:gridSpan w:val="3"/>
          </w:tcPr>
          <w:p w14:paraId="4DA37D90" w14:textId="77777777" w:rsidR="00750F1F" w:rsidRDefault="00750F1F">
            <w:pPr>
              <w:pStyle w:val="Table"/>
            </w:pPr>
          </w:p>
        </w:tc>
        <w:tc>
          <w:tcPr>
            <w:tcW w:w="900" w:type="dxa"/>
            <w:tcBorders>
              <w:right w:val="single" w:sz="4" w:space="0" w:color="auto"/>
            </w:tcBorders>
          </w:tcPr>
          <w:p w14:paraId="1414CACB" w14:textId="77777777" w:rsidR="00750F1F" w:rsidRDefault="00750F1F">
            <w:pPr>
              <w:pStyle w:val="Table"/>
            </w:pPr>
            <w:r>
              <w:t>60,000</w:t>
            </w:r>
          </w:p>
        </w:tc>
        <w:tc>
          <w:tcPr>
            <w:tcW w:w="1260" w:type="dxa"/>
            <w:tcBorders>
              <w:left w:val="single" w:sz="4" w:space="0" w:color="auto"/>
            </w:tcBorders>
          </w:tcPr>
          <w:p w14:paraId="7CB47A2D" w14:textId="77777777" w:rsidR="00750F1F" w:rsidRDefault="00750F1F">
            <w:pPr>
              <w:pStyle w:val="Table"/>
            </w:pPr>
            <w:r>
              <w:t>60,000</w:t>
            </w:r>
          </w:p>
        </w:tc>
        <w:tc>
          <w:tcPr>
            <w:tcW w:w="1325" w:type="dxa"/>
            <w:gridSpan w:val="2"/>
          </w:tcPr>
          <w:p w14:paraId="32C00589" w14:textId="77777777" w:rsidR="00750F1F" w:rsidRDefault="00750F1F">
            <w:pPr>
              <w:pStyle w:val="Table"/>
            </w:pPr>
          </w:p>
        </w:tc>
        <w:tc>
          <w:tcPr>
            <w:tcW w:w="254" w:type="dxa"/>
          </w:tcPr>
          <w:p w14:paraId="0BA135E9" w14:textId="77777777" w:rsidR="00750F1F" w:rsidRDefault="00750F1F">
            <w:pPr>
              <w:pStyle w:val="Table"/>
            </w:pPr>
          </w:p>
        </w:tc>
        <w:tc>
          <w:tcPr>
            <w:tcW w:w="1260" w:type="dxa"/>
          </w:tcPr>
          <w:p w14:paraId="429DD6A7" w14:textId="77777777" w:rsidR="00750F1F" w:rsidRDefault="00750F1F">
            <w:pPr>
              <w:pStyle w:val="Table"/>
            </w:pPr>
          </w:p>
        </w:tc>
        <w:tc>
          <w:tcPr>
            <w:tcW w:w="1080" w:type="dxa"/>
            <w:tcBorders>
              <w:right w:val="single" w:sz="4" w:space="0" w:color="auto"/>
            </w:tcBorders>
          </w:tcPr>
          <w:p w14:paraId="3C40A88C" w14:textId="77777777" w:rsidR="00750F1F" w:rsidRDefault="00750F1F">
            <w:pPr>
              <w:pStyle w:val="Table"/>
            </w:pPr>
          </w:p>
        </w:tc>
        <w:tc>
          <w:tcPr>
            <w:tcW w:w="1080" w:type="dxa"/>
            <w:tcBorders>
              <w:left w:val="single" w:sz="4" w:space="0" w:color="auto"/>
            </w:tcBorders>
          </w:tcPr>
          <w:p w14:paraId="178EE192" w14:textId="77777777" w:rsidR="00750F1F" w:rsidRDefault="00750F1F">
            <w:pPr>
              <w:pStyle w:val="Table"/>
            </w:pPr>
            <w:r>
              <w:t>216,000</w:t>
            </w:r>
          </w:p>
        </w:tc>
        <w:tc>
          <w:tcPr>
            <w:tcW w:w="1080" w:type="dxa"/>
          </w:tcPr>
          <w:p w14:paraId="5F70684B" w14:textId="77777777" w:rsidR="00750F1F" w:rsidRDefault="00750F1F">
            <w:pPr>
              <w:pStyle w:val="Table"/>
            </w:pPr>
          </w:p>
        </w:tc>
      </w:tr>
      <w:tr w:rsidR="00750F1F" w14:paraId="0FEB80FE" w14:textId="77777777">
        <w:trPr>
          <w:gridAfter w:val="1"/>
          <w:wAfter w:w="18" w:type="dxa"/>
          <w:cantSplit/>
        </w:trPr>
        <w:tc>
          <w:tcPr>
            <w:tcW w:w="1319" w:type="dxa"/>
            <w:gridSpan w:val="3"/>
          </w:tcPr>
          <w:p w14:paraId="0A4CC048" w14:textId="77777777" w:rsidR="00750F1F" w:rsidRDefault="00750F1F">
            <w:pPr>
              <w:pStyle w:val="Table"/>
            </w:pPr>
          </w:p>
        </w:tc>
        <w:tc>
          <w:tcPr>
            <w:tcW w:w="900" w:type="dxa"/>
          </w:tcPr>
          <w:p w14:paraId="3D7930E5" w14:textId="77777777" w:rsidR="00750F1F" w:rsidRDefault="00750F1F">
            <w:pPr>
              <w:pStyle w:val="Table"/>
            </w:pPr>
          </w:p>
        </w:tc>
        <w:tc>
          <w:tcPr>
            <w:tcW w:w="1260" w:type="dxa"/>
          </w:tcPr>
          <w:p w14:paraId="6D559782" w14:textId="77777777" w:rsidR="00750F1F" w:rsidRDefault="00750F1F">
            <w:pPr>
              <w:pStyle w:val="Table"/>
            </w:pPr>
          </w:p>
        </w:tc>
        <w:tc>
          <w:tcPr>
            <w:tcW w:w="1325" w:type="dxa"/>
            <w:gridSpan w:val="2"/>
          </w:tcPr>
          <w:p w14:paraId="07A239A9" w14:textId="77777777" w:rsidR="00750F1F" w:rsidRDefault="00750F1F">
            <w:pPr>
              <w:pStyle w:val="Table"/>
            </w:pPr>
          </w:p>
        </w:tc>
        <w:tc>
          <w:tcPr>
            <w:tcW w:w="254" w:type="dxa"/>
          </w:tcPr>
          <w:p w14:paraId="758ABD5E" w14:textId="77777777" w:rsidR="00750F1F" w:rsidRDefault="00750F1F">
            <w:pPr>
              <w:pStyle w:val="Table"/>
            </w:pPr>
          </w:p>
        </w:tc>
        <w:tc>
          <w:tcPr>
            <w:tcW w:w="1260" w:type="dxa"/>
          </w:tcPr>
          <w:p w14:paraId="668FA918" w14:textId="77777777" w:rsidR="00750F1F" w:rsidRDefault="00750F1F">
            <w:pPr>
              <w:pStyle w:val="Table"/>
            </w:pPr>
          </w:p>
        </w:tc>
        <w:tc>
          <w:tcPr>
            <w:tcW w:w="1080" w:type="dxa"/>
            <w:tcBorders>
              <w:right w:val="single" w:sz="4" w:space="0" w:color="auto"/>
            </w:tcBorders>
          </w:tcPr>
          <w:p w14:paraId="3056F7EE" w14:textId="77777777" w:rsidR="00750F1F" w:rsidRDefault="00750F1F">
            <w:pPr>
              <w:pStyle w:val="Table"/>
            </w:pPr>
          </w:p>
        </w:tc>
        <w:tc>
          <w:tcPr>
            <w:tcW w:w="1080" w:type="dxa"/>
            <w:tcBorders>
              <w:left w:val="single" w:sz="4" w:space="0" w:color="auto"/>
            </w:tcBorders>
          </w:tcPr>
          <w:p w14:paraId="137222C1" w14:textId="77777777" w:rsidR="00750F1F" w:rsidRDefault="00750F1F">
            <w:pPr>
              <w:pStyle w:val="Table"/>
            </w:pPr>
          </w:p>
        </w:tc>
        <w:tc>
          <w:tcPr>
            <w:tcW w:w="1080" w:type="dxa"/>
          </w:tcPr>
          <w:p w14:paraId="1CAC0FEC" w14:textId="77777777" w:rsidR="00750F1F" w:rsidRDefault="00750F1F">
            <w:pPr>
              <w:pStyle w:val="Table"/>
            </w:pPr>
          </w:p>
        </w:tc>
      </w:tr>
      <w:tr w:rsidR="00750F1F" w14:paraId="7688CBEA" w14:textId="77777777">
        <w:trPr>
          <w:gridAfter w:val="1"/>
          <w:wAfter w:w="18" w:type="dxa"/>
          <w:cantSplit/>
        </w:trPr>
        <w:tc>
          <w:tcPr>
            <w:tcW w:w="4804" w:type="dxa"/>
            <w:gridSpan w:val="7"/>
          </w:tcPr>
          <w:p w14:paraId="58C042D9" w14:textId="77777777" w:rsidR="00750F1F" w:rsidRDefault="00750F1F">
            <w:pPr>
              <w:pStyle w:val="Table"/>
              <w:jc w:val="center"/>
            </w:pPr>
          </w:p>
        </w:tc>
        <w:tc>
          <w:tcPr>
            <w:tcW w:w="254" w:type="dxa"/>
          </w:tcPr>
          <w:p w14:paraId="62D16FF9" w14:textId="77777777" w:rsidR="00750F1F" w:rsidRDefault="00750F1F">
            <w:pPr>
              <w:pStyle w:val="Table"/>
              <w:jc w:val="center"/>
            </w:pPr>
          </w:p>
        </w:tc>
        <w:tc>
          <w:tcPr>
            <w:tcW w:w="4500" w:type="dxa"/>
            <w:gridSpan w:val="4"/>
          </w:tcPr>
          <w:p w14:paraId="17C187F0" w14:textId="77777777" w:rsidR="00750F1F" w:rsidRDefault="00750F1F">
            <w:pPr>
              <w:pStyle w:val="Table"/>
              <w:jc w:val="center"/>
            </w:pPr>
          </w:p>
        </w:tc>
      </w:tr>
      <w:tr w:rsidR="00750F1F" w14:paraId="002B2AD8" w14:textId="77777777">
        <w:trPr>
          <w:gridAfter w:val="1"/>
          <w:wAfter w:w="18" w:type="dxa"/>
          <w:cantSplit/>
        </w:trPr>
        <w:tc>
          <w:tcPr>
            <w:tcW w:w="4804" w:type="dxa"/>
            <w:gridSpan w:val="7"/>
            <w:tcBorders>
              <w:bottom w:val="single" w:sz="4" w:space="0" w:color="auto"/>
            </w:tcBorders>
          </w:tcPr>
          <w:p w14:paraId="7903C604" w14:textId="77777777" w:rsidR="00750F1F" w:rsidRDefault="00750F1F">
            <w:pPr>
              <w:pStyle w:val="Table"/>
              <w:jc w:val="center"/>
            </w:pPr>
            <w:r>
              <w:t>Wages Payable</w:t>
            </w:r>
          </w:p>
        </w:tc>
        <w:tc>
          <w:tcPr>
            <w:tcW w:w="254" w:type="dxa"/>
          </w:tcPr>
          <w:p w14:paraId="20D08AF4" w14:textId="77777777" w:rsidR="00750F1F" w:rsidRDefault="00750F1F">
            <w:pPr>
              <w:pStyle w:val="Table"/>
              <w:jc w:val="center"/>
            </w:pPr>
          </w:p>
        </w:tc>
        <w:tc>
          <w:tcPr>
            <w:tcW w:w="4500" w:type="dxa"/>
            <w:gridSpan w:val="4"/>
            <w:tcBorders>
              <w:bottom w:val="single" w:sz="4" w:space="0" w:color="auto"/>
            </w:tcBorders>
          </w:tcPr>
          <w:p w14:paraId="7B6F8416" w14:textId="77777777" w:rsidR="00750F1F" w:rsidRDefault="00750F1F">
            <w:pPr>
              <w:pStyle w:val="Table"/>
              <w:jc w:val="center"/>
            </w:pPr>
            <w:r>
              <w:t>Accounts Receivable</w:t>
            </w:r>
          </w:p>
        </w:tc>
      </w:tr>
      <w:tr w:rsidR="00750F1F" w14:paraId="6A7AAFE2" w14:textId="77777777">
        <w:trPr>
          <w:gridAfter w:val="1"/>
          <w:wAfter w:w="18" w:type="dxa"/>
          <w:cantSplit/>
        </w:trPr>
        <w:tc>
          <w:tcPr>
            <w:tcW w:w="1319" w:type="dxa"/>
            <w:gridSpan w:val="3"/>
          </w:tcPr>
          <w:p w14:paraId="131754D9" w14:textId="77777777" w:rsidR="00750F1F" w:rsidRDefault="00750F1F">
            <w:pPr>
              <w:pStyle w:val="Table"/>
            </w:pPr>
          </w:p>
        </w:tc>
        <w:tc>
          <w:tcPr>
            <w:tcW w:w="900" w:type="dxa"/>
            <w:tcBorders>
              <w:right w:val="single" w:sz="4" w:space="0" w:color="auto"/>
            </w:tcBorders>
          </w:tcPr>
          <w:p w14:paraId="011EBB0A" w14:textId="77777777" w:rsidR="00750F1F" w:rsidRDefault="00750F1F">
            <w:pPr>
              <w:pStyle w:val="Table"/>
            </w:pPr>
          </w:p>
        </w:tc>
        <w:tc>
          <w:tcPr>
            <w:tcW w:w="1260" w:type="dxa"/>
            <w:tcBorders>
              <w:left w:val="single" w:sz="4" w:space="0" w:color="auto"/>
            </w:tcBorders>
          </w:tcPr>
          <w:p w14:paraId="12FA24F1" w14:textId="77777777" w:rsidR="00750F1F" w:rsidRDefault="00750F1F">
            <w:pPr>
              <w:pStyle w:val="Table"/>
            </w:pPr>
            <w:r>
              <w:t> </w:t>
            </w:r>
            <w:r>
              <w:t>1,000</w:t>
            </w:r>
          </w:p>
        </w:tc>
        <w:tc>
          <w:tcPr>
            <w:tcW w:w="1325" w:type="dxa"/>
            <w:gridSpan w:val="2"/>
          </w:tcPr>
          <w:p w14:paraId="2167E0F7" w14:textId="77777777" w:rsidR="00750F1F" w:rsidRDefault="00750F1F">
            <w:pPr>
              <w:pStyle w:val="Table"/>
            </w:pPr>
            <w:r>
              <w:t>Bal. 10/31</w:t>
            </w:r>
          </w:p>
        </w:tc>
        <w:tc>
          <w:tcPr>
            <w:tcW w:w="254" w:type="dxa"/>
          </w:tcPr>
          <w:p w14:paraId="292E29BC" w14:textId="77777777" w:rsidR="00750F1F" w:rsidRDefault="00750F1F">
            <w:pPr>
              <w:pStyle w:val="Table"/>
            </w:pPr>
          </w:p>
        </w:tc>
        <w:tc>
          <w:tcPr>
            <w:tcW w:w="1260" w:type="dxa"/>
          </w:tcPr>
          <w:p w14:paraId="6B03D5EE" w14:textId="77777777" w:rsidR="00750F1F" w:rsidRDefault="00750F1F">
            <w:pPr>
              <w:pStyle w:val="Table"/>
            </w:pPr>
            <w:r>
              <w:t>Bal. 10/31</w:t>
            </w:r>
          </w:p>
        </w:tc>
        <w:tc>
          <w:tcPr>
            <w:tcW w:w="1080" w:type="dxa"/>
          </w:tcPr>
          <w:p w14:paraId="0D32F3FD" w14:textId="77777777" w:rsidR="00750F1F" w:rsidRDefault="00750F1F">
            <w:pPr>
              <w:pStyle w:val="Table"/>
              <w:jc w:val="right"/>
            </w:pPr>
            <w:r>
              <w:t>8,000</w:t>
            </w:r>
          </w:p>
        </w:tc>
        <w:tc>
          <w:tcPr>
            <w:tcW w:w="1080" w:type="dxa"/>
            <w:tcBorders>
              <w:left w:val="single" w:sz="4" w:space="0" w:color="auto"/>
            </w:tcBorders>
          </w:tcPr>
          <w:p w14:paraId="76C6F35E" w14:textId="77777777" w:rsidR="00750F1F" w:rsidRDefault="00750F1F">
            <w:pPr>
              <w:pStyle w:val="Table"/>
            </w:pPr>
          </w:p>
        </w:tc>
        <w:tc>
          <w:tcPr>
            <w:tcW w:w="1080" w:type="dxa"/>
          </w:tcPr>
          <w:p w14:paraId="497361C5" w14:textId="77777777" w:rsidR="00750F1F" w:rsidRDefault="00750F1F">
            <w:pPr>
              <w:pStyle w:val="Table"/>
            </w:pPr>
          </w:p>
        </w:tc>
      </w:tr>
      <w:tr w:rsidR="00750F1F" w14:paraId="3C5A3C03" w14:textId="77777777">
        <w:trPr>
          <w:gridAfter w:val="1"/>
          <w:wAfter w:w="18" w:type="dxa"/>
          <w:cantSplit/>
        </w:trPr>
        <w:tc>
          <w:tcPr>
            <w:tcW w:w="1319" w:type="dxa"/>
            <w:gridSpan w:val="3"/>
          </w:tcPr>
          <w:p w14:paraId="7FBA71D3" w14:textId="77777777" w:rsidR="00750F1F" w:rsidRDefault="00750F1F">
            <w:pPr>
              <w:pStyle w:val="Table"/>
            </w:pPr>
          </w:p>
        </w:tc>
        <w:tc>
          <w:tcPr>
            <w:tcW w:w="900" w:type="dxa"/>
            <w:tcBorders>
              <w:right w:val="single" w:sz="4" w:space="0" w:color="auto"/>
            </w:tcBorders>
          </w:tcPr>
          <w:p w14:paraId="2EADAE1B" w14:textId="77777777" w:rsidR="00750F1F" w:rsidRDefault="00750F1F">
            <w:pPr>
              <w:pStyle w:val="Table"/>
            </w:pPr>
            <w:r>
              <w:t>79,500</w:t>
            </w:r>
          </w:p>
        </w:tc>
        <w:tc>
          <w:tcPr>
            <w:tcW w:w="1260" w:type="dxa"/>
            <w:tcBorders>
              <w:left w:val="single" w:sz="4" w:space="0" w:color="auto"/>
            </w:tcBorders>
          </w:tcPr>
          <w:p w14:paraId="57FCFE6D" w14:textId="77777777" w:rsidR="00750F1F" w:rsidRDefault="00750F1F">
            <w:pPr>
              <w:pStyle w:val="Table"/>
            </w:pPr>
            <w:r>
              <w:t>80,000</w:t>
            </w:r>
          </w:p>
        </w:tc>
        <w:tc>
          <w:tcPr>
            <w:tcW w:w="1325" w:type="dxa"/>
            <w:gridSpan w:val="2"/>
          </w:tcPr>
          <w:p w14:paraId="1FB9736A" w14:textId="77777777" w:rsidR="00750F1F" w:rsidRDefault="00750F1F">
            <w:pPr>
              <w:pStyle w:val="Table"/>
            </w:pPr>
          </w:p>
        </w:tc>
        <w:tc>
          <w:tcPr>
            <w:tcW w:w="254" w:type="dxa"/>
          </w:tcPr>
          <w:p w14:paraId="288D7EDA" w14:textId="77777777" w:rsidR="00750F1F" w:rsidRDefault="00750F1F">
            <w:pPr>
              <w:pStyle w:val="Table"/>
            </w:pPr>
          </w:p>
        </w:tc>
        <w:tc>
          <w:tcPr>
            <w:tcW w:w="1260" w:type="dxa"/>
          </w:tcPr>
          <w:p w14:paraId="574846C3" w14:textId="77777777" w:rsidR="00750F1F" w:rsidRDefault="00750F1F">
            <w:pPr>
              <w:pStyle w:val="Table"/>
            </w:pPr>
          </w:p>
        </w:tc>
        <w:tc>
          <w:tcPr>
            <w:tcW w:w="1080" w:type="dxa"/>
          </w:tcPr>
          <w:p w14:paraId="0ACF9151" w14:textId="77777777" w:rsidR="00750F1F" w:rsidRDefault="00750F1F">
            <w:pPr>
              <w:pStyle w:val="Table"/>
              <w:jc w:val="right"/>
            </w:pPr>
            <w:r>
              <w:t>216,000</w:t>
            </w:r>
          </w:p>
        </w:tc>
        <w:tc>
          <w:tcPr>
            <w:tcW w:w="1080" w:type="dxa"/>
            <w:tcBorders>
              <w:left w:val="single" w:sz="4" w:space="0" w:color="auto"/>
            </w:tcBorders>
          </w:tcPr>
          <w:p w14:paraId="5806882C" w14:textId="77777777" w:rsidR="00750F1F" w:rsidRDefault="00750F1F">
            <w:pPr>
              <w:pStyle w:val="Table"/>
            </w:pPr>
            <w:r>
              <w:t>205,000</w:t>
            </w:r>
          </w:p>
        </w:tc>
        <w:tc>
          <w:tcPr>
            <w:tcW w:w="1080" w:type="dxa"/>
          </w:tcPr>
          <w:p w14:paraId="0DA2DF39" w14:textId="77777777" w:rsidR="00750F1F" w:rsidRDefault="00750F1F">
            <w:pPr>
              <w:pStyle w:val="Table"/>
            </w:pPr>
          </w:p>
        </w:tc>
      </w:tr>
      <w:tr w:rsidR="00750F1F" w14:paraId="0598A6B2" w14:textId="77777777">
        <w:trPr>
          <w:gridAfter w:val="1"/>
          <w:wAfter w:w="18" w:type="dxa"/>
          <w:cantSplit/>
        </w:trPr>
        <w:tc>
          <w:tcPr>
            <w:tcW w:w="1319" w:type="dxa"/>
            <w:gridSpan w:val="3"/>
          </w:tcPr>
          <w:p w14:paraId="6CBD22AB" w14:textId="77777777" w:rsidR="00750F1F" w:rsidRDefault="00750F1F">
            <w:pPr>
              <w:pStyle w:val="Table"/>
            </w:pPr>
          </w:p>
        </w:tc>
        <w:tc>
          <w:tcPr>
            <w:tcW w:w="900" w:type="dxa"/>
            <w:tcBorders>
              <w:right w:val="single" w:sz="4" w:space="0" w:color="auto"/>
            </w:tcBorders>
          </w:tcPr>
          <w:p w14:paraId="2EE7E352" w14:textId="77777777" w:rsidR="00750F1F" w:rsidRDefault="00750F1F">
            <w:pPr>
              <w:pStyle w:val="Table"/>
            </w:pPr>
          </w:p>
        </w:tc>
        <w:tc>
          <w:tcPr>
            <w:tcW w:w="1260" w:type="dxa"/>
            <w:tcBorders>
              <w:left w:val="single" w:sz="4" w:space="0" w:color="auto"/>
            </w:tcBorders>
          </w:tcPr>
          <w:p w14:paraId="11089B88" w14:textId="77777777" w:rsidR="00750F1F" w:rsidRDefault="00750F1F">
            <w:pPr>
              <w:pStyle w:val="Table"/>
            </w:pPr>
            <w:r>
              <w:t> </w:t>
            </w:r>
            <w:r>
              <w:t>1,500</w:t>
            </w:r>
          </w:p>
        </w:tc>
        <w:tc>
          <w:tcPr>
            <w:tcW w:w="1325" w:type="dxa"/>
            <w:gridSpan w:val="2"/>
          </w:tcPr>
          <w:p w14:paraId="1243629C" w14:textId="77777777" w:rsidR="00750F1F" w:rsidRDefault="00750F1F">
            <w:pPr>
              <w:pStyle w:val="Table"/>
            </w:pPr>
            <w:r>
              <w:t>Bal. 11/30</w:t>
            </w:r>
          </w:p>
        </w:tc>
        <w:tc>
          <w:tcPr>
            <w:tcW w:w="254" w:type="dxa"/>
          </w:tcPr>
          <w:p w14:paraId="3E2AC8F9" w14:textId="77777777" w:rsidR="00750F1F" w:rsidRDefault="00750F1F">
            <w:pPr>
              <w:pStyle w:val="Table"/>
            </w:pPr>
          </w:p>
        </w:tc>
        <w:tc>
          <w:tcPr>
            <w:tcW w:w="1260" w:type="dxa"/>
          </w:tcPr>
          <w:p w14:paraId="0A6CCB2E" w14:textId="77777777" w:rsidR="00750F1F" w:rsidRDefault="00750F1F">
            <w:pPr>
              <w:pStyle w:val="Table"/>
            </w:pPr>
            <w:r>
              <w:t>Bal. 11/30</w:t>
            </w:r>
          </w:p>
        </w:tc>
        <w:tc>
          <w:tcPr>
            <w:tcW w:w="1080" w:type="dxa"/>
          </w:tcPr>
          <w:p w14:paraId="0ABB6B92" w14:textId="77777777" w:rsidR="00750F1F" w:rsidRDefault="00750F1F">
            <w:pPr>
              <w:pStyle w:val="Table"/>
              <w:jc w:val="right"/>
            </w:pPr>
            <w:r>
              <w:t>19,000</w:t>
            </w:r>
          </w:p>
        </w:tc>
        <w:tc>
          <w:tcPr>
            <w:tcW w:w="1080" w:type="dxa"/>
            <w:tcBorders>
              <w:left w:val="single" w:sz="4" w:space="0" w:color="auto"/>
            </w:tcBorders>
          </w:tcPr>
          <w:p w14:paraId="531A7AEF" w14:textId="77777777" w:rsidR="00750F1F" w:rsidRDefault="00750F1F">
            <w:pPr>
              <w:pStyle w:val="Table"/>
            </w:pPr>
          </w:p>
        </w:tc>
        <w:tc>
          <w:tcPr>
            <w:tcW w:w="1080" w:type="dxa"/>
          </w:tcPr>
          <w:p w14:paraId="39EAF3D3" w14:textId="77777777" w:rsidR="00750F1F" w:rsidRDefault="00750F1F">
            <w:pPr>
              <w:pStyle w:val="Table"/>
            </w:pPr>
          </w:p>
        </w:tc>
      </w:tr>
      <w:tr w:rsidR="00750F1F" w14:paraId="401A02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9576" w:type="dxa"/>
            <w:gridSpan w:val="13"/>
            <w:tcBorders>
              <w:top w:val="nil"/>
              <w:left w:val="nil"/>
              <w:bottom w:val="nil"/>
              <w:right w:val="nil"/>
            </w:tcBorders>
          </w:tcPr>
          <w:p w14:paraId="4C3FA140" w14:textId="77777777" w:rsidR="00750F1F" w:rsidRDefault="00750F1F">
            <w:pPr>
              <w:pStyle w:val="Table"/>
            </w:pPr>
          </w:p>
        </w:tc>
      </w:tr>
      <w:tr w:rsidR="00750F1F" w14:paraId="13DDDF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13"/>
            <w:tcBorders>
              <w:top w:val="nil"/>
              <w:left w:val="nil"/>
              <w:bottom w:val="nil"/>
              <w:right w:val="nil"/>
            </w:tcBorders>
          </w:tcPr>
          <w:p w14:paraId="40F1B5F2" w14:textId="77777777" w:rsidR="00750F1F" w:rsidRDefault="00750F1F">
            <w:pPr>
              <w:pStyle w:val="Table"/>
            </w:pPr>
            <w:r>
              <w:t>Supporting Calculations:</w:t>
            </w:r>
          </w:p>
        </w:tc>
      </w:tr>
      <w:tr w:rsidR="00750F1F" w14:paraId="251F43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558" w:type="dxa"/>
            <w:tcBorders>
              <w:top w:val="nil"/>
              <w:left w:val="nil"/>
              <w:bottom w:val="nil"/>
              <w:right w:val="nil"/>
            </w:tcBorders>
          </w:tcPr>
          <w:p w14:paraId="41D1429F" w14:textId="77777777" w:rsidR="00750F1F" w:rsidRDefault="00750F1F">
            <w:pPr>
              <w:pStyle w:val="Table"/>
            </w:pPr>
          </w:p>
        </w:tc>
        <w:tc>
          <w:tcPr>
            <w:tcW w:w="4230" w:type="dxa"/>
            <w:gridSpan w:val="5"/>
            <w:tcBorders>
              <w:top w:val="nil"/>
              <w:left w:val="nil"/>
              <w:bottom w:val="nil"/>
              <w:right w:val="nil"/>
            </w:tcBorders>
          </w:tcPr>
          <w:p w14:paraId="13F5A86E" w14:textId="77777777" w:rsidR="00750F1F" w:rsidRDefault="00750F1F">
            <w:pPr>
              <w:pStyle w:val="Table"/>
            </w:pPr>
          </w:p>
        </w:tc>
        <w:tc>
          <w:tcPr>
            <w:tcW w:w="270" w:type="dxa"/>
            <w:gridSpan w:val="2"/>
            <w:tcBorders>
              <w:top w:val="nil"/>
              <w:left w:val="nil"/>
              <w:bottom w:val="nil"/>
              <w:right w:val="nil"/>
            </w:tcBorders>
          </w:tcPr>
          <w:p w14:paraId="524B2F32" w14:textId="77777777" w:rsidR="00750F1F" w:rsidRDefault="00750F1F">
            <w:pPr>
              <w:pStyle w:val="Table"/>
              <w:jc w:val="center"/>
            </w:pPr>
          </w:p>
        </w:tc>
        <w:tc>
          <w:tcPr>
            <w:tcW w:w="4500" w:type="dxa"/>
            <w:gridSpan w:val="4"/>
            <w:tcBorders>
              <w:top w:val="nil"/>
              <w:left w:val="nil"/>
              <w:bottom w:val="nil"/>
              <w:right w:val="nil"/>
            </w:tcBorders>
          </w:tcPr>
          <w:p w14:paraId="295E6396" w14:textId="77777777" w:rsidR="00750F1F" w:rsidRDefault="00750F1F">
            <w:pPr>
              <w:pStyle w:val="Table"/>
            </w:pPr>
          </w:p>
        </w:tc>
      </w:tr>
      <w:tr w:rsidR="00750F1F" w14:paraId="377AFC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558" w:type="dxa"/>
            <w:tcBorders>
              <w:top w:val="nil"/>
              <w:left w:val="nil"/>
              <w:bottom w:val="nil"/>
              <w:right w:val="nil"/>
            </w:tcBorders>
          </w:tcPr>
          <w:p w14:paraId="3B7A5A7C" w14:textId="77777777" w:rsidR="00750F1F" w:rsidRDefault="00750F1F">
            <w:pPr>
              <w:pStyle w:val="Table"/>
            </w:pPr>
            <w:r>
              <w:t>1.</w:t>
            </w:r>
          </w:p>
        </w:tc>
        <w:tc>
          <w:tcPr>
            <w:tcW w:w="4230" w:type="dxa"/>
            <w:gridSpan w:val="5"/>
            <w:tcBorders>
              <w:top w:val="nil"/>
              <w:left w:val="nil"/>
              <w:bottom w:val="nil"/>
              <w:right w:val="nil"/>
            </w:tcBorders>
          </w:tcPr>
          <w:p w14:paraId="5FEE168B" w14:textId="77777777" w:rsidR="00750F1F" w:rsidRDefault="00750F1F">
            <w:pPr>
              <w:pStyle w:val="Table"/>
            </w:pPr>
            <w:r>
              <w:t>Sales revenue</w:t>
            </w:r>
          </w:p>
        </w:tc>
        <w:tc>
          <w:tcPr>
            <w:tcW w:w="270" w:type="dxa"/>
            <w:gridSpan w:val="2"/>
            <w:tcBorders>
              <w:top w:val="nil"/>
              <w:left w:val="nil"/>
              <w:bottom w:val="nil"/>
              <w:right w:val="nil"/>
            </w:tcBorders>
          </w:tcPr>
          <w:p w14:paraId="4BE3C7FC" w14:textId="77777777" w:rsidR="00750F1F" w:rsidRDefault="00750F1F">
            <w:pPr>
              <w:pStyle w:val="Table"/>
              <w:jc w:val="center"/>
            </w:pPr>
            <w:r>
              <w:t>=</w:t>
            </w:r>
          </w:p>
        </w:tc>
        <w:tc>
          <w:tcPr>
            <w:tcW w:w="4500" w:type="dxa"/>
            <w:gridSpan w:val="4"/>
            <w:tcBorders>
              <w:top w:val="nil"/>
              <w:left w:val="nil"/>
              <w:bottom w:val="nil"/>
              <w:right w:val="nil"/>
            </w:tcBorders>
          </w:tcPr>
          <w:p w14:paraId="7C7BE130" w14:textId="77777777" w:rsidR="00750F1F" w:rsidRDefault="00750F1F">
            <w:pPr>
              <w:pStyle w:val="Table"/>
            </w:pPr>
            <w:r>
              <w:t>cost of goods sold</w:t>
            </w:r>
            <w:r>
              <w:rPr>
                <w:rFonts w:ascii="Symbol" w:hAnsi="Symbol"/>
              </w:rPr>
              <w:t></w:t>
            </w:r>
            <w:r>
              <w:rPr>
                <w:rFonts w:ascii="Symbol" w:hAnsi="Symbol"/>
              </w:rPr>
              <w:t></w:t>
            </w:r>
            <w:r>
              <w:rPr>
                <w:rFonts w:ascii="Symbol" w:hAnsi="Symbol"/>
              </w:rPr>
              <w:t></w:t>
            </w:r>
            <w:r>
              <w:t>120%</w:t>
            </w:r>
          </w:p>
        </w:tc>
      </w:tr>
      <w:tr w:rsidR="00750F1F" w14:paraId="05A5E0D3" w14:textId="77777777">
        <w:tc>
          <w:tcPr>
            <w:tcW w:w="576" w:type="dxa"/>
            <w:gridSpan w:val="2"/>
          </w:tcPr>
          <w:p w14:paraId="04246441" w14:textId="77777777" w:rsidR="00750F1F" w:rsidRDefault="00750F1F">
            <w:pPr>
              <w:pStyle w:val="Table"/>
              <w:tabs>
                <w:tab w:val="clear" w:pos="288"/>
                <w:tab w:val="clear" w:pos="576"/>
                <w:tab w:val="clear" w:pos="864"/>
                <w:tab w:val="clear" w:pos="1152"/>
                <w:tab w:val="clear" w:pos="1440"/>
              </w:tabs>
            </w:pPr>
          </w:p>
        </w:tc>
        <w:tc>
          <w:tcPr>
            <w:tcW w:w="4212" w:type="dxa"/>
            <w:gridSpan w:val="4"/>
          </w:tcPr>
          <w:p w14:paraId="0326C9D0" w14:textId="77777777" w:rsidR="00750F1F" w:rsidRDefault="00750F1F">
            <w:pPr>
              <w:pStyle w:val="Table"/>
              <w:tabs>
                <w:tab w:val="clear" w:pos="288"/>
                <w:tab w:val="clear" w:pos="576"/>
                <w:tab w:val="clear" w:pos="864"/>
                <w:tab w:val="clear" w:pos="1152"/>
                <w:tab w:val="clear" w:pos="1440"/>
              </w:tabs>
              <w:spacing w:before="120"/>
            </w:pPr>
          </w:p>
        </w:tc>
        <w:tc>
          <w:tcPr>
            <w:tcW w:w="270" w:type="dxa"/>
            <w:gridSpan w:val="2"/>
          </w:tcPr>
          <w:p w14:paraId="0218ECE2" w14:textId="77777777" w:rsidR="00750F1F" w:rsidRDefault="00750F1F">
            <w:pPr>
              <w:pStyle w:val="Table"/>
              <w:tabs>
                <w:tab w:val="clear" w:pos="288"/>
                <w:tab w:val="clear" w:pos="576"/>
                <w:tab w:val="clear" w:pos="864"/>
                <w:tab w:val="clear" w:pos="1152"/>
                <w:tab w:val="clear" w:pos="1440"/>
              </w:tabs>
              <w:spacing w:before="120"/>
              <w:jc w:val="center"/>
            </w:pPr>
            <w:r>
              <w:t>=</w:t>
            </w:r>
          </w:p>
        </w:tc>
        <w:tc>
          <w:tcPr>
            <w:tcW w:w="4518" w:type="dxa"/>
            <w:gridSpan w:val="5"/>
          </w:tcPr>
          <w:p w14:paraId="1144560D" w14:textId="77777777" w:rsidR="00750F1F" w:rsidRDefault="00750F1F">
            <w:pPr>
              <w:pStyle w:val="Table"/>
              <w:tabs>
                <w:tab w:val="clear" w:pos="288"/>
                <w:tab w:val="clear" w:pos="576"/>
                <w:tab w:val="clear" w:pos="864"/>
                <w:tab w:val="clear" w:pos="1152"/>
                <w:tab w:val="clear" w:pos="1440"/>
              </w:tabs>
              <w:spacing w:before="120"/>
            </w:pPr>
            <w:r>
              <w:t>$180,000</w:t>
            </w:r>
            <w:r>
              <w:rPr>
                <w:rFonts w:ascii="Symbol" w:hAnsi="Symbol"/>
              </w:rPr>
              <w:t></w:t>
            </w:r>
            <w:r>
              <w:rPr>
                <w:rFonts w:ascii="Symbol" w:hAnsi="Symbol"/>
              </w:rPr>
              <w:t></w:t>
            </w:r>
            <w:r>
              <w:rPr>
                <w:rFonts w:ascii="Symbol" w:hAnsi="Symbol"/>
              </w:rPr>
              <w:t></w:t>
            </w:r>
            <w:r>
              <w:t>120%</w:t>
            </w:r>
          </w:p>
        </w:tc>
      </w:tr>
      <w:tr w:rsidR="00750F1F" w14:paraId="7F87F83B" w14:textId="77777777">
        <w:tc>
          <w:tcPr>
            <w:tcW w:w="576" w:type="dxa"/>
            <w:gridSpan w:val="2"/>
          </w:tcPr>
          <w:p w14:paraId="47AEC208" w14:textId="77777777" w:rsidR="00750F1F" w:rsidRDefault="00750F1F">
            <w:pPr>
              <w:pStyle w:val="Table"/>
              <w:tabs>
                <w:tab w:val="clear" w:pos="288"/>
                <w:tab w:val="clear" w:pos="576"/>
                <w:tab w:val="clear" w:pos="864"/>
                <w:tab w:val="clear" w:pos="1152"/>
                <w:tab w:val="clear" w:pos="1440"/>
              </w:tabs>
            </w:pPr>
          </w:p>
        </w:tc>
        <w:tc>
          <w:tcPr>
            <w:tcW w:w="4212" w:type="dxa"/>
            <w:gridSpan w:val="4"/>
          </w:tcPr>
          <w:p w14:paraId="16568A37" w14:textId="77777777" w:rsidR="00750F1F" w:rsidRDefault="00750F1F">
            <w:pPr>
              <w:pStyle w:val="Table"/>
              <w:tabs>
                <w:tab w:val="clear" w:pos="288"/>
                <w:tab w:val="clear" w:pos="576"/>
                <w:tab w:val="clear" w:pos="864"/>
                <w:tab w:val="clear" w:pos="1152"/>
                <w:tab w:val="clear" w:pos="1440"/>
              </w:tabs>
              <w:spacing w:before="120"/>
            </w:pPr>
          </w:p>
        </w:tc>
        <w:tc>
          <w:tcPr>
            <w:tcW w:w="270" w:type="dxa"/>
            <w:gridSpan w:val="2"/>
          </w:tcPr>
          <w:p w14:paraId="11011110" w14:textId="77777777" w:rsidR="00750F1F" w:rsidRDefault="00750F1F">
            <w:pPr>
              <w:pStyle w:val="Table"/>
              <w:tabs>
                <w:tab w:val="clear" w:pos="288"/>
                <w:tab w:val="clear" w:pos="576"/>
                <w:tab w:val="clear" w:pos="864"/>
                <w:tab w:val="clear" w:pos="1152"/>
                <w:tab w:val="clear" w:pos="1440"/>
              </w:tabs>
              <w:spacing w:before="120"/>
              <w:jc w:val="center"/>
            </w:pPr>
            <w:r>
              <w:t>=</w:t>
            </w:r>
          </w:p>
        </w:tc>
        <w:tc>
          <w:tcPr>
            <w:tcW w:w="4518" w:type="dxa"/>
            <w:gridSpan w:val="5"/>
          </w:tcPr>
          <w:p w14:paraId="70F84550" w14:textId="77777777" w:rsidR="00750F1F" w:rsidRDefault="00750F1F">
            <w:pPr>
              <w:pStyle w:val="Table"/>
              <w:tabs>
                <w:tab w:val="clear" w:pos="288"/>
                <w:tab w:val="clear" w:pos="576"/>
                <w:tab w:val="clear" w:pos="864"/>
                <w:tab w:val="clear" w:pos="1152"/>
                <w:tab w:val="clear" w:pos="1440"/>
              </w:tabs>
              <w:spacing w:before="120"/>
            </w:pPr>
            <w:r>
              <w:t>$216,000</w:t>
            </w:r>
          </w:p>
        </w:tc>
      </w:tr>
    </w:tbl>
    <w:p w14:paraId="1E4AFE79" w14:textId="77777777" w:rsidR="00750F1F" w:rsidRDefault="00750F1F">
      <w:pPr>
        <w:pStyle w:val="Table"/>
        <w:keepLines w:val="0"/>
        <w:tabs>
          <w:tab w:val="clear" w:pos="288"/>
          <w:tab w:val="clear" w:pos="576"/>
          <w:tab w:val="clear" w:pos="864"/>
          <w:tab w:val="clear" w:pos="1152"/>
          <w:tab w:val="clear" w:pos="1440"/>
        </w:tabs>
        <w:rPr>
          <w:caps/>
        </w:rPr>
      </w:pPr>
    </w:p>
    <w:p w14:paraId="3E11385B" w14:textId="77777777" w:rsidR="00750F1F" w:rsidRDefault="00750F1F">
      <w:pPr>
        <w:pStyle w:val="Table"/>
        <w:keepLines w:val="0"/>
        <w:tabs>
          <w:tab w:val="clear" w:pos="288"/>
          <w:tab w:val="clear" w:pos="576"/>
          <w:tab w:val="clear" w:pos="864"/>
          <w:tab w:val="clear" w:pos="1152"/>
          <w:tab w:val="clear" w:pos="1440"/>
        </w:tabs>
        <w:rPr>
          <w:caps/>
        </w:rPr>
      </w:pPr>
      <w:r>
        <w:rPr>
          <w:caps/>
        </w:rPr>
        <w:br w:type="page"/>
      </w:r>
      <w:r>
        <w:rPr>
          <w:caps/>
        </w:rPr>
        <w:lastRenderedPageBreak/>
        <w:t>Problem 3-59 (continued)</w:t>
      </w:r>
    </w:p>
    <w:p w14:paraId="35ABD114" w14:textId="77777777" w:rsidR="00750F1F" w:rsidRDefault="00750F1F">
      <w:pPr>
        <w:pStyle w:val="Table"/>
        <w:keepLines w:val="0"/>
        <w:tabs>
          <w:tab w:val="clear" w:pos="288"/>
          <w:tab w:val="clear" w:pos="576"/>
          <w:tab w:val="clear" w:pos="864"/>
          <w:tab w:val="clear" w:pos="1152"/>
          <w:tab w:val="clear" w:pos="1440"/>
        </w:tabs>
        <w:rPr>
          <w:caps/>
        </w:rPr>
      </w:pPr>
    </w:p>
    <w:tbl>
      <w:tblPr>
        <w:tblW w:w="0" w:type="auto"/>
        <w:tblLayout w:type="fixed"/>
        <w:tblLook w:val="0000" w:firstRow="0" w:lastRow="0" w:firstColumn="0" w:lastColumn="0" w:noHBand="0" w:noVBand="0"/>
      </w:tblPr>
      <w:tblGrid>
        <w:gridCol w:w="576"/>
        <w:gridCol w:w="4212"/>
        <w:gridCol w:w="270"/>
        <w:gridCol w:w="4518"/>
        <w:gridCol w:w="792"/>
      </w:tblGrid>
      <w:tr w:rsidR="00750F1F" w14:paraId="6BBDA1B4" w14:textId="77777777">
        <w:tc>
          <w:tcPr>
            <w:tcW w:w="576" w:type="dxa"/>
          </w:tcPr>
          <w:p w14:paraId="1B80B3D3" w14:textId="77777777" w:rsidR="00750F1F" w:rsidRDefault="00750F1F">
            <w:pPr>
              <w:pStyle w:val="Table"/>
              <w:tabs>
                <w:tab w:val="clear" w:pos="288"/>
                <w:tab w:val="clear" w:pos="576"/>
                <w:tab w:val="clear" w:pos="864"/>
                <w:tab w:val="clear" w:pos="1152"/>
                <w:tab w:val="clear" w:pos="1440"/>
              </w:tabs>
            </w:pPr>
            <w:r>
              <w:t>2.</w:t>
            </w:r>
          </w:p>
        </w:tc>
        <w:tc>
          <w:tcPr>
            <w:tcW w:w="4212" w:type="dxa"/>
          </w:tcPr>
          <w:p w14:paraId="337F6B09" w14:textId="77777777" w:rsidR="00750F1F" w:rsidRDefault="00750F1F">
            <w:pPr>
              <w:pStyle w:val="Table"/>
              <w:tabs>
                <w:tab w:val="clear" w:pos="288"/>
                <w:tab w:val="clear" w:pos="576"/>
                <w:tab w:val="clear" w:pos="864"/>
                <w:tab w:val="clear" w:pos="1152"/>
                <w:tab w:val="clear" w:pos="1440"/>
              </w:tabs>
            </w:pPr>
            <w:r>
              <w:t>Ending balance in accounts receivable</w:t>
            </w:r>
          </w:p>
        </w:tc>
        <w:tc>
          <w:tcPr>
            <w:tcW w:w="270" w:type="dxa"/>
          </w:tcPr>
          <w:p w14:paraId="3A3A19C0" w14:textId="77777777" w:rsidR="00750F1F" w:rsidRDefault="00750F1F">
            <w:pPr>
              <w:pStyle w:val="Table"/>
              <w:tabs>
                <w:tab w:val="clear" w:pos="288"/>
                <w:tab w:val="clear" w:pos="576"/>
                <w:tab w:val="clear" w:pos="864"/>
                <w:tab w:val="clear" w:pos="1152"/>
                <w:tab w:val="clear" w:pos="1440"/>
              </w:tabs>
              <w:jc w:val="center"/>
            </w:pPr>
            <w:r>
              <w:t>=</w:t>
            </w:r>
          </w:p>
        </w:tc>
        <w:tc>
          <w:tcPr>
            <w:tcW w:w="5310" w:type="dxa"/>
            <w:gridSpan w:val="2"/>
          </w:tcPr>
          <w:p w14:paraId="61FAC0A7" w14:textId="77777777" w:rsidR="00750F1F" w:rsidRDefault="00750F1F">
            <w:pPr>
              <w:pStyle w:val="Table"/>
              <w:tabs>
                <w:tab w:val="clear" w:pos="288"/>
                <w:tab w:val="clear" w:pos="576"/>
                <w:tab w:val="clear" w:pos="864"/>
                <w:tab w:val="clear" w:pos="1152"/>
                <w:tab w:val="clear" w:pos="1440"/>
              </w:tabs>
            </w:pPr>
            <w:r>
              <w:t>beginning balance + sales revenue</w:t>
            </w:r>
            <w:r>
              <w:br/>
              <w:t>– collections</w:t>
            </w:r>
          </w:p>
        </w:tc>
      </w:tr>
      <w:tr w:rsidR="00750F1F" w14:paraId="0521D445" w14:textId="77777777">
        <w:trPr>
          <w:gridAfter w:val="1"/>
          <w:wAfter w:w="792" w:type="dxa"/>
        </w:trPr>
        <w:tc>
          <w:tcPr>
            <w:tcW w:w="576" w:type="dxa"/>
          </w:tcPr>
          <w:p w14:paraId="64F16AD4" w14:textId="77777777" w:rsidR="00750F1F" w:rsidRDefault="00750F1F">
            <w:pPr>
              <w:pStyle w:val="Table"/>
              <w:tabs>
                <w:tab w:val="clear" w:pos="288"/>
                <w:tab w:val="clear" w:pos="576"/>
                <w:tab w:val="clear" w:pos="864"/>
                <w:tab w:val="clear" w:pos="1152"/>
                <w:tab w:val="clear" w:pos="1440"/>
              </w:tabs>
            </w:pPr>
          </w:p>
        </w:tc>
        <w:tc>
          <w:tcPr>
            <w:tcW w:w="4212" w:type="dxa"/>
          </w:tcPr>
          <w:p w14:paraId="1C9C2B59" w14:textId="77777777" w:rsidR="00750F1F" w:rsidRDefault="00750F1F">
            <w:pPr>
              <w:pStyle w:val="Table"/>
              <w:tabs>
                <w:tab w:val="clear" w:pos="288"/>
                <w:tab w:val="clear" w:pos="576"/>
                <w:tab w:val="clear" w:pos="864"/>
                <w:tab w:val="clear" w:pos="1152"/>
                <w:tab w:val="clear" w:pos="1440"/>
              </w:tabs>
              <w:spacing w:before="120"/>
            </w:pPr>
          </w:p>
        </w:tc>
        <w:tc>
          <w:tcPr>
            <w:tcW w:w="270" w:type="dxa"/>
          </w:tcPr>
          <w:p w14:paraId="2E37B120" w14:textId="77777777" w:rsidR="00750F1F" w:rsidRDefault="00750F1F">
            <w:pPr>
              <w:pStyle w:val="Table"/>
              <w:tabs>
                <w:tab w:val="clear" w:pos="288"/>
                <w:tab w:val="clear" w:pos="576"/>
                <w:tab w:val="clear" w:pos="864"/>
                <w:tab w:val="clear" w:pos="1152"/>
                <w:tab w:val="clear" w:pos="1440"/>
              </w:tabs>
              <w:spacing w:before="120"/>
              <w:jc w:val="center"/>
            </w:pPr>
            <w:r>
              <w:t>=</w:t>
            </w:r>
          </w:p>
        </w:tc>
        <w:tc>
          <w:tcPr>
            <w:tcW w:w="4518" w:type="dxa"/>
          </w:tcPr>
          <w:p w14:paraId="2992F085" w14:textId="77777777" w:rsidR="00750F1F" w:rsidRDefault="00750F1F">
            <w:pPr>
              <w:pStyle w:val="Table"/>
              <w:tabs>
                <w:tab w:val="clear" w:pos="288"/>
                <w:tab w:val="clear" w:pos="576"/>
                <w:tab w:val="clear" w:pos="864"/>
                <w:tab w:val="clear" w:pos="1152"/>
                <w:tab w:val="clear" w:pos="1440"/>
              </w:tabs>
              <w:spacing w:before="120"/>
            </w:pPr>
            <w:r>
              <w:t>$8,000 + $216,000 – $205,000</w:t>
            </w:r>
          </w:p>
        </w:tc>
      </w:tr>
      <w:tr w:rsidR="00750F1F" w14:paraId="4871B5A2" w14:textId="77777777">
        <w:trPr>
          <w:gridAfter w:val="1"/>
          <w:wAfter w:w="792" w:type="dxa"/>
        </w:trPr>
        <w:tc>
          <w:tcPr>
            <w:tcW w:w="576" w:type="dxa"/>
          </w:tcPr>
          <w:p w14:paraId="7DD90626" w14:textId="77777777" w:rsidR="00750F1F" w:rsidRDefault="00750F1F">
            <w:pPr>
              <w:pStyle w:val="Table"/>
              <w:tabs>
                <w:tab w:val="clear" w:pos="288"/>
                <w:tab w:val="clear" w:pos="576"/>
                <w:tab w:val="clear" w:pos="864"/>
                <w:tab w:val="clear" w:pos="1152"/>
                <w:tab w:val="clear" w:pos="1440"/>
              </w:tabs>
            </w:pPr>
          </w:p>
        </w:tc>
        <w:tc>
          <w:tcPr>
            <w:tcW w:w="4212" w:type="dxa"/>
          </w:tcPr>
          <w:p w14:paraId="09CDCAA8" w14:textId="77777777" w:rsidR="00750F1F" w:rsidRDefault="00750F1F">
            <w:pPr>
              <w:pStyle w:val="Table"/>
              <w:tabs>
                <w:tab w:val="clear" w:pos="288"/>
                <w:tab w:val="clear" w:pos="576"/>
                <w:tab w:val="clear" w:pos="864"/>
                <w:tab w:val="clear" w:pos="1152"/>
                <w:tab w:val="clear" w:pos="1440"/>
              </w:tabs>
              <w:spacing w:before="120"/>
            </w:pPr>
          </w:p>
        </w:tc>
        <w:tc>
          <w:tcPr>
            <w:tcW w:w="270" w:type="dxa"/>
          </w:tcPr>
          <w:p w14:paraId="36E44368" w14:textId="77777777" w:rsidR="00750F1F" w:rsidRDefault="00750F1F">
            <w:pPr>
              <w:pStyle w:val="Table"/>
              <w:tabs>
                <w:tab w:val="clear" w:pos="288"/>
                <w:tab w:val="clear" w:pos="576"/>
                <w:tab w:val="clear" w:pos="864"/>
                <w:tab w:val="clear" w:pos="1152"/>
                <w:tab w:val="clear" w:pos="1440"/>
              </w:tabs>
              <w:spacing w:before="120"/>
              <w:jc w:val="center"/>
            </w:pPr>
            <w:r>
              <w:t>=</w:t>
            </w:r>
          </w:p>
        </w:tc>
        <w:tc>
          <w:tcPr>
            <w:tcW w:w="4518" w:type="dxa"/>
          </w:tcPr>
          <w:p w14:paraId="6DFAC558" w14:textId="77777777" w:rsidR="00750F1F" w:rsidRDefault="00750F1F">
            <w:pPr>
              <w:pStyle w:val="Table"/>
              <w:tabs>
                <w:tab w:val="clear" w:pos="288"/>
                <w:tab w:val="clear" w:pos="576"/>
                <w:tab w:val="clear" w:pos="864"/>
                <w:tab w:val="clear" w:pos="1152"/>
                <w:tab w:val="clear" w:pos="1440"/>
              </w:tabs>
              <w:spacing w:before="120"/>
            </w:pPr>
            <w:r>
              <w:t>$19,000</w:t>
            </w:r>
          </w:p>
        </w:tc>
      </w:tr>
    </w:tbl>
    <w:p w14:paraId="4D51DAA6" w14:textId="77777777" w:rsidR="00750F1F" w:rsidRDefault="00750F1F">
      <w:pPr>
        <w:pStyle w:val="TableFinancial"/>
      </w:pPr>
    </w:p>
    <w:tbl>
      <w:tblPr>
        <w:tblW w:w="0" w:type="auto"/>
        <w:tblLayout w:type="fixed"/>
        <w:tblLook w:val="0000" w:firstRow="0" w:lastRow="0" w:firstColumn="0" w:lastColumn="0" w:noHBand="0" w:noVBand="0"/>
      </w:tblPr>
      <w:tblGrid>
        <w:gridCol w:w="576"/>
        <w:gridCol w:w="3852"/>
        <w:gridCol w:w="630"/>
        <w:gridCol w:w="4518"/>
      </w:tblGrid>
      <w:tr w:rsidR="00750F1F" w14:paraId="55A950BD" w14:textId="77777777">
        <w:tc>
          <w:tcPr>
            <w:tcW w:w="576" w:type="dxa"/>
          </w:tcPr>
          <w:p w14:paraId="583DE121" w14:textId="77777777" w:rsidR="00750F1F" w:rsidRDefault="00750F1F">
            <w:pPr>
              <w:pStyle w:val="Table"/>
              <w:tabs>
                <w:tab w:val="clear" w:pos="288"/>
                <w:tab w:val="clear" w:pos="576"/>
                <w:tab w:val="clear" w:pos="864"/>
                <w:tab w:val="clear" w:pos="1152"/>
                <w:tab w:val="clear" w:pos="1440"/>
              </w:tabs>
              <w:spacing w:before="60"/>
            </w:pPr>
            <w:r>
              <w:t>3.</w:t>
            </w:r>
          </w:p>
        </w:tc>
        <w:tc>
          <w:tcPr>
            <w:tcW w:w="3852" w:type="dxa"/>
          </w:tcPr>
          <w:p w14:paraId="58F28C1F" w14:textId="77777777" w:rsidR="00750F1F" w:rsidRDefault="00750F1F">
            <w:pPr>
              <w:pStyle w:val="Table"/>
              <w:tabs>
                <w:tab w:val="clear" w:pos="288"/>
                <w:tab w:val="clear" w:pos="576"/>
                <w:tab w:val="clear" w:pos="864"/>
                <w:tab w:val="clear" w:pos="1152"/>
                <w:tab w:val="clear" w:pos="1440"/>
              </w:tabs>
              <w:spacing w:before="60"/>
            </w:pPr>
            <w:r>
              <w:t>Purchases of raw material</w:t>
            </w:r>
          </w:p>
        </w:tc>
        <w:tc>
          <w:tcPr>
            <w:tcW w:w="630" w:type="dxa"/>
          </w:tcPr>
          <w:p w14:paraId="6BF678FF" w14:textId="77777777" w:rsidR="00750F1F" w:rsidRDefault="00750F1F">
            <w:pPr>
              <w:pStyle w:val="Table"/>
              <w:tabs>
                <w:tab w:val="clear" w:pos="288"/>
                <w:tab w:val="clear" w:pos="576"/>
                <w:tab w:val="clear" w:pos="864"/>
                <w:tab w:val="clear" w:pos="1152"/>
                <w:tab w:val="clear" w:pos="1440"/>
              </w:tabs>
              <w:spacing w:before="60"/>
              <w:jc w:val="center"/>
            </w:pPr>
            <w:r>
              <w:t>=</w:t>
            </w:r>
          </w:p>
        </w:tc>
        <w:tc>
          <w:tcPr>
            <w:tcW w:w="4518" w:type="dxa"/>
          </w:tcPr>
          <w:p w14:paraId="698CB284" w14:textId="77777777" w:rsidR="00750F1F" w:rsidRDefault="00750F1F">
            <w:pPr>
              <w:pStyle w:val="Table"/>
              <w:tabs>
                <w:tab w:val="clear" w:pos="288"/>
                <w:tab w:val="clear" w:pos="576"/>
                <w:tab w:val="clear" w:pos="864"/>
                <w:tab w:val="clear" w:pos="1152"/>
                <w:tab w:val="clear" w:pos="1440"/>
              </w:tabs>
              <w:spacing w:before="60"/>
            </w:pPr>
            <w:r>
              <w:t>addition to accounts payable</w:t>
            </w:r>
          </w:p>
        </w:tc>
      </w:tr>
      <w:tr w:rsidR="00750F1F" w14:paraId="381773C4" w14:textId="77777777">
        <w:tc>
          <w:tcPr>
            <w:tcW w:w="576" w:type="dxa"/>
          </w:tcPr>
          <w:p w14:paraId="5B8B33E2" w14:textId="77777777" w:rsidR="00750F1F" w:rsidRDefault="00750F1F">
            <w:pPr>
              <w:pStyle w:val="Table"/>
              <w:tabs>
                <w:tab w:val="clear" w:pos="288"/>
                <w:tab w:val="clear" w:pos="576"/>
                <w:tab w:val="clear" w:pos="864"/>
                <w:tab w:val="clear" w:pos="1152"/>
                <w:tab w:val="clear" w:pos="1440"/>
              </w:tabs>
            </w:pPr>
          </w:p>
        </w:tc>
        <w:tc>
          <w:tcPr>
            <w:tcW w:w="3852" w:type="dxa"/>
          </w:tcPr>
          <w:p w14:paraId="06523B0C" w14:textId="77777777" w:rsidR="00750F1F" w:rsidRDefault="00750F1F">
            <w:pPr>
              <w:pStyle w:val="Table"/>
              <w:tabs>
                <w:tab w:val="clear" w:pos="288"/>
                <w:tab w:val="clear" w:pos="576"/>
                <w:tab w:val="clear" w:pos="864"/>
                <w:tab w:val="clear" w:pos="1152"/>
                <w:tab w:val="clear" w:pos="1440"/>
              </w:tabs>
            </w:pPr>
          </w:p>
        </w:tc>
        <w:tc>
          <w:tcPr>
            <w:tcW w:w="630" w:type="dxa"/>
          </w:tcPr>
          <w:p w14:paraId="1BAFFBF3" w14:textId="77777777" w:rsidR="00750F1F" w:rsidRDefault="00750F1F">
            <w:pPr>
              <w:pStyle w:val="Table"/>
              <w:tabs>
                <w:tab w:val="clear" w:pos="288"/>
                <w:tab w:val="clear" w:pos="576"/>
                <w:tab w:val="clear" w:pos="864"/>
                <w:tab w:val="clear" w:pos="1152"/>
                <w:tab w:val="clear" w:pos="1440"/>
              </w:tabs>
              <w:jc w:val="center"/>
            </w:pPr>
          </w:p>
        </w:tc>
        <w:tc>
          <w:tcPr>
            <w:tcW w:w="4518" w:type="dxa"/>
          </w:tcPr>
          <w:p w14:paraId="496162C8" w14:textId="77777777" w:rsidR="00750F1F" w:rsidRDefault="00750F1F">
            <w:pPr>
              <w:pStyle w:val="Table"/>
              <w:tabs>
                <w:tab w:val="clear" w:pos="288"/>
                <w:tab w:val="clear" w:pos="576"/>
                <w:tab w:val="clear" w:pos="864"/>
                <w:tab w:val="clear" w:pos="1152"/>
                <w:tab w:val="clear" w:pos="1440"/>
              </w:tabs>
            </w:pPr>
          </w:p>
        </w:tc>
      </w:tr>
      <w:tr w:rsidR="00750F1F" w14:paraId="4756D849" w14:textId="77777777">
        <w:tc>
          <w:tcPr>
            <w:tcW w:w="576" w:type="dxa"/>
          </w:tcPr>
          <w:p w14:paraId="76C0E943" w14:textId="77777777" w:rsidR="00750F1F" w:rsidRDefault="00750F1F">
            <w:pPr>
              <w:pStyle w:val="Table"/>
              <w:tabs>
                <w:tab w:val="clear" w:pos="288"/>
                <w:tab w:val="clear" w:pos="576"/>
                <w:tab w:val="clear" w:pos="864"/>
                <w:tab w:val="clear" w:pos="1152"/>
                <w:tab w:val="clear" w:pos="1440"/>
              </w:tabs>
            </w:pPr>
          </w:p>
        </w:tc>
        <w:tc>
          <w:tcPr>
            <w:tcW w:w="3852" w:type="dxa"/>
          </w:tcPr>
          <w:p w14:paraId="61C19EFB" w14:textId="77777777" w:rsidR="00750F1F" w:rsidRDefault="00750F1F">
            <w:pPr>
              <w:pStyle w:val="Table"/>
              <w:tabs>
                <w:tab w:val="clear" w:pos="288"/>
                <w:tab w:val="clear" w:pos="576"/>
                <w:tab w:val="clear" w:pos="864"/>
                <w:tab w:val="clear" w:pos="1152"/>
                <w:tab w:val="clear" w:pos="1440"/>
              </w:tabs>
            </w:pPr>
            <w:r>
              <w:t>Addition to accounts payable</w:t>
            </w:r>
          </w:p>
        </w:tc>
        <w:tc>
          <w:tcPr>
            <w:tcW w:w="630" w:type="dxa"/>
          </w:tcPr>
          <w:p w14:paraId="5BFCF5E6" w14:textId="77777777" w:rsidR="00750F1F" w:rsidRDefault="00750F1F">
            <w:pPr>
              <w:pStyle w:val="Table"/>
              <w:tabs>
                <w:tab w:val="clear" w:pos="288"/>
                <w:tab w:val="clear" w:pos="576"/>
                <w:tab w:val="clear" w:pos="864"/>
                <w:tab w:val="clear" w:pos="1152"/>
                <w:tab w:val="clear" w:pos="1440"/>
              </w:tabs>
              <w:jc w:val="center"/>
            </w:pPr>
            <w:r>
              <w:t>=</w:t>
            </w:r>
          </w:p>
        </w:tc>
        <w:tc>
          <w:tcPr>
            <w:tcW w:w="4518" w:type="dxa"/>
          </w:tcPr>
          <w:p w14:paraId="127255EB" w14:textId="77777777" w:rsidR="00750F1F" w:rsidRDefault="00750F1F">
            <w:pPr>
              <w:pStyle w:val="Table"/>
              <w:tabs>
                <w:tab w:val="clear" w:pos="288"/>
                <w:tab w:val="clear" w:pos="576"/>
                <w:tab w:val="clear" w:pos="864"/>
                <w:tab w:val="clear" w:pos="1152"/>
                <w:tab w:val="clear" w:pos="1440"/>
              </w:tabs>
            </w:pPr>
            <w:r>
              <w:t xml:space="preserve">ending balance + payments </w:t>
            </w:r>
            <w:r>
              <w:br/>
              <w:t>– beginning balance</w:t>
            </w:r>
          </w:p>
        </w:tc>
      </w:tr>
      <w:tr w:rsidR="00750F1F" w14:paraId="3F376B5E" w14:textId="77777777">
        <w:tc>
          <w:tcPr>
            <w:tcW w:w="576" w:type="dxa"/>
          </w:tcPr>
          <w:p w14:paraId="69B44009" w14:textId="77777777" w:rsidR="00750F1F" w:rsidRDefault="00750F1F">
            <w:pPr>
              <w:pStyle w:val="Table"/>
              <w:tabs>
                <w:tab w:val="clear" w:pos="288"/>
                <w:tab w:val="clear" w:pos="576"/>
                <w:tab w:val="clear" w:pos="864"/>
                <w:tab w:val="clear" w:pos="1152"/>
                <w:tab w:val="clear" w:pos="1440"/>
              </w:tabs>
            </w:pPr>
          </w:p>
        </w:tc>
        <w:tc>
          <w:tcPr>
            <w:tcW w:w="3852" w:type="dxa"/>
          </w:tcPr>
          <w:p w14:paraId="4309791A" w14:textId="77777777" w:rsidR="00750F1F" w:rsidRDefault="00750F1F">
            <w:pPr>
              <w:pStyle w:val="Table"/>
              <w:tabs>
                <w:tab w:val="clear" w:pos="288"/>
                <w:tab w:val="clear" w:pos="576"/>
                <w:tab w:val="clear" w:pos="864"/>
                <w:tab w:val="clear" w:pos="1152"/>
                <w:tab w:val="clear" w:pos="1440"/>
              </w:tabs>
            </w:pPr>
          </w:p>
        </w:tc>
        <w:tc>
          <w:tcPr>
            <w:tcW w:w="630" w:type="dxa"/>
          </w:tcPr>
          <w:p w14:paraId="5D77C07F" w14:textId="77777777" w:rsidR="00750F1F" w:rsidRDefault="00750F1F">
            <w:pPr>
              <w:pStyle w:val="Table"/>
              <w:tabs>
                <w:tab w:val="clear" w:pos="288"/>
                <w:tab w:val="clear" w:pos="576"/>
                <w:tab w:val="clear" w:pos="864"/>
                <w:tab w:val="clear" w:pos="1152"/>
                <w:tab w:val="clear" w:pos="1440"/>
              </w:tabs>
              <w:spacing w:before="120"/>
              <w:jc w:val="center"/>
            </w:pPr>
            <w:r>
              <w:t>=</w:t>
            </w:r>
          </w:p>
        </w:tc>
        <w:tc>
          <w:tcPr>
            <w:tcW w:w="4518" w:type="dxa"/>
          </w:tcPr>
          <w:p w14:paraId="5620B11C" w14:textId="77777777" w:rsidR="00750F1F" w:rsidRDefault="00750F1F">
            <w:pPr>
              <w:pStyle w:val="Table"/>
              <w:tabs>
                <w:tab w:val="clear" w:pos="288"/>
                <w:tab w:val="clear" w:pos="576"/>
                <w:tab w:val="clear" w:pos="864"/>
                <w:tab w:val="clear" w:pos="1152"/>
                <w:tab w:val="clear" w:pos="1440"/>
              </w:tabs>
              <w:spacing w:before="120"/>
            </w:pPr>
            <w:r>
              <w:t>$1,000 + $81,000 – $12,000</w:t>
            </w:r>
          </w:p>
        </w:tc>
      </w:tr>
      <w:tr w:rsidR="00750F1F" w14:paraId="15DF98DD" w14:textId="77777777">
        <w:tc>
          <w:tcPr>
            <w:tcW w:w="576" w:type="dxa"/>
          </w:tcPr>
          <w:p w14:paraId="4C1EDA14" w14:textId="77777777" w:rsidR="00750F1F" w:rsidRDefault="00750F1F">
            <w:pPr>
              <w:pStyle w:val="Table"/>
              <w:tabs>
                <w:tab w:val="clear" w:pos="288"/>
                <w:tab w:val="clear" w:pos="576"/>
                <w:tab w:val="clear" w:pos="864"/>
                <w:tab w:val="clear" w:pos="1152"/>
                <w:tab w:val="clear" w:pos="1440"/>
              </w:tabs>
            </w:pPr>
          </w:p>
        </w:tc>
        <w:tc>
          <w:tcPr>
            <w:tcW w:w="3852" w:type="dxa"/>
          </w:tcPr>
          <w:p w14:paraId="56A0FE71" w14:textId="77777777" w:rsidR="00750F1F" w:rsidRDefault="00750F1F">
            <w:pPr>
              <w:pStyle w:val="Table"/>
              <w:tabs>
                <w:tab w:val="clear" w:pos="288"/>
                <w:tab w:val="clear" w:pos="576"/>
                <w:tab w:val="clear" w:pos="864"/>
                <w:tab w:val="clear" w:pos="1152"/>
                <w:tab w:val="clear" w:pos="1440"/>
              </w:tabs>
            </w:pPr>
          </w:p>
        </w:tc>
        <w:tc>
          <w:tcPr>
            <w:tcW w:w="630" w:type="dxa"/>
          </w:tcPr>
          <w:p w14:paraId="794E1255" w14:textId="77777777" w:rsidR="00750F1F" w:rsidRDefault="00750F1F">
            <w:pPr>
              <w:pStyle w:val="Table"/>
              <w:tabs>
                <w:tab w:val="clear" w:pos="288"/>
                <w:tab w:val="clear" w:pos="576"/>
                <w:tab w:val="clear" w:pos="864"/>
                <w:tab w:val="clear" w:pos="1152"/>
                <w:tab w:val="clear" w:pos="1440"/>
              </w:tabs>
              <w:spacing w:before="120"/>
              <w:jc w:val="center"/>
            </w:pPr>
            <w:r>
              <w:t>=</w:t>
            </w:r>
          </w:p>
        </w:tc>
        <w:tc>
          <w:tcPr>
            <w:tcW w:w="4518" w:type="dxa"/>
          </w:tcPr>
          <w:p w14:paraId="43224C8D" w14:textId="77777777" w:rsidR="00750F1F" w:rsidRDefault="00750F1F">
            <w:pPr>
              <w:pStyle w:val="Table"/>
              <w:tabs>
                <w:tab w:val="clear" w:pos="288"/>
                <w:tab w:val="clear" w:pos="576"/>
                <w:tab w:val="clear" w:pos="864"/>
                <w:tab w:val="clear" w:pos="1152"/>
                <w:tab w:val="clear" w:pos="1440"/>
              </w:tabs>
              <w:spacing w:before="120"/>
            </w:pPr>
            <w:r>
              <w:t>$70,000</w:t>
            </w:r>
          </w:p>
        </w:tc>
      </w:tr>
    </w:tbl>
    <w:p w14:paraId="3DF80F62" w14:textId="77777777" w:rsidR="00750F1F" w:rsidRDefault="00750F1F">
      <w:pPr>
        <w:pStyle w:val="Heading2"/>
      </w:pPr>
    </w:p>
    <w:tbl>
      <w:tblPr>
        <w:tblW w:w="0" w:type="auto"/>
        <w:tblLayout w:type="fixed"/>
        <w:tblLook w:val="0000" w:firstRow="0" w:lastRow="0" w:firstColumn="0" w:lastColumn="0" w:noHBand="0" w:noVBand="0"/>
      </w:tblPr>
      <w:tblGrid>
        <w:gridCol w:w="558"/>
        <w:gridCol w:w="3330"/>
        <w:gridCol w:w="270"/>
        <w:gridCol w:w="1080"/>
        <w:gridCol w:w="270"/>
        <w:gridCol w:w="810"/>
        <w:gridCol w:w="270"/>
        <w:gridCol w:w="2988"/>
      </w:tblGrid>
      <w:tr w:rsidR="00750F1F" w14:paraId="671B412F" w14:textId="77777777">
        <w:trPr>
          <w:cantSplit/>
        </w:trPr>
        <w:tc>
          <w:tcPr>
            <w:tcW w:w="558" w:type="dxa"/>
          </w:tcPr>
          <w:p w14:paraId="7072E5CF" w14:textId="77777777" w:rsidR="00750F1F" w:rsidRDefault="00750F1F">
            <w:pPr>
              <w:pStyle w:val="Table"/>
            </w:pPr>
            <w:r>
              <w:t>4.</w:t>
            </w:r>
          </w:p>
        </w:tc>
        <w:tc>
          <w:tcPr>
            <w:tcW w:w="3330" w:type="dxa"/>
          </w:tcPr>
          <w:p w14:paraId="02E733C8" w14:textId="77777777" w:rsidR="00750F1F" w:rsidRDefault="00750F1F">
            <w:pPr>
              <w:pStyle w:val="Table"/>
              <w:jc w:val="center"/>
            </w:pPr>
            <w:r>
              <w:t>November 30 balance in work-in-process inventory</w:t>
            </w:r>
          </w:p>
        </w:tc>
        <w:tc>
          <w:tcPr>
            <w:tcW w:w="270" w:type="dxa"/>
          </w:tcPr>
          <w:p w14:paraId="7ABA439D" w14:textId="77777777" w:rsidR="00750F1F" w:rsidRDefault="00750F1F">
            <w:pPr>
              <w:pStyle w:val="Table"/>
              <w:tabs>
                <w:tab w:val="clear" w:pos="288"/>
                <w:tab w:val="clear" w:pos="576"/>
                <w:tab w:val="clear" w:pos="864"/>
                <w:tab w:val="clear" w:pos="1152"/>
                <w:tab w:val="clear" w:pos="1440"/>
                <w:tab w:val="left" w:pos="3398"/>
                <w:tab w:val="left" w:pos="3762"/>
                <w:tab w:val="left" w:pos="4752"/>
                <w:tab w:val="left" w:pos="5112"/>
                <w:tab w:val="left" w:pos="5922"/>
                <w:tab w:val="left" w:pos="6282"/>
                <w:tab w:val="left" w:pos="7272"/>
              </w:tabs>
              <w:spacing w:before="120"/>
              <w:jc w:val="center"/>
            </w:pPr>
            <w:r>
              <w:t>=</w:t>
            </w:r>
          </w:p>
        </w:tc>
        <w:tc>
          <w:tcPr>
            <w:tcW w:w="1080" w:type="dxa"/>
          </w:tcPr>
          <w:p w14:paraId="56C0D493" w14:textId="77777777" w:rsidR="00750F1F" w:rsidRDefault="00750F1F">
            <w:pPr>
              <w:pStyle w:val="Table"/>
              <w:tabs>
                <w:tab w:val="clear" w:pos="288"/>
                <w:tab w:val="clear" w:pos="576"/>
                <w:tab w:val="clear" w:pos="864"/>
                <w:tab w:val="clear" w:pos="1152"/>
                <w:tab w:val="clear" w:pos="1440"/>
                <w:tab w:val="left" w:pos="3398"/>
                <w:tab w:val="left" w:pos="3762"/>
                <w:tab w:val="left" w:pos="4752"/>
                <w:tab w:val="left" w:pos="5112"/>
                <w:tab w:val="left" w:pos="5922"/>
                <w:tab w:val="left" w:pos="6282"/>
                <w:tab w:val="left" w:pos="7272"/>
              </w:tabs>
              <w:jc w:val="center"/>
            </w:pPr>
            <w:r>
              <w:t>direct</w:t>
            </w:r>
          </w:p>
          <w:p w14:paraId="3EA7E398" w14:textId="77777777" w:rsidR="00750F1F" w:rsidRDefault="00750F1F">
            <w:pPr>
              <w:pStyle w:val="Table"/>
              <w:tabs>
                <w:tab w:val="clear" w:pos="288"/>
                <w:tab w:val="clear" w:pos="576"/>
                <w:tab w:val="clear" w:pos="864"/>
                <w:tab w:val="clear" w:pos="1152"/>
                <w:tab w:val="clear" w:pos="1440"/>
                <w:tab w:val="left" w:pos="3398"/>
                <w:tab w:val="left" w:pos="3762"/>
                <w:tab w:val="left" w:pos="4752"/>
                <w:tab w:val="left" w:pos="5112"/>
                <w:tab w:val="left" w:pos="5922"/>
                <w:tab w:val="left" w:pos="6282"/>
                <w:tab w:val="left" w:pos="7272"/>
              </w:tabs>
              <w:jc w:val="center"/>
            </w:pPr>
            <w:r>
              <w:t>material</w:t>
            </w:r>
          </w:p>
        </w:tc>
        <w:tc>
          <w:tcPr>
            <w:tcW w:w="270" w:type="dxa"/>
          </w:tcPr>
          <w:p w14:paraId="49D3100A" w14:textId="77777777" w:rsidR="00750F1F" w:rsidRDefault="00750F1F">
            <w:pPr>
              <w:pStyle w:val="Table"/>
              <w:tabs>
                <w:tab w:val="clear" w:pos="288"/>
                <w:tab w:val="clear" w:pos="576"/>
                <w:tab w:val="clear" w:pos="864"/>
                <w:tab w:val="clear" w:pos="1152"/>
                <w:tab w:val="clear" w:pos="1440"/>
                <w:tab w:val="left" w:pos="3398"/>
                <w:tab w:val="left" w:pos="3762"/>
                <w:tab w:val="left" w:pos="4752"/>
                <w:tab w:val="left" w:pos="5112"/>
                <w:tab w:val="left" w:pos="5922"/>
                <w:tab w:val="left" w:pos="6282"/>
                <w:tab w:val="left" w:pos="7272"/>
              </w:tabs>
              <w:spacing w:before="120"/>
            </w:pPr>
            <w:r>
              <w:t>+</w:t>
            </w:r>
          </w:p>
        </w:tc>
        <w:tc>
          <w:tcPr>
            <w:tcW w:w="810" w:type="dxa"/>
          </w:tcPr>
          <w:p w14:paraId="411B36F6" w14:textId="77777777" w:rsidR="00750F1F" w:rsidRDefault="00750F1F">
            <w:pPr>
              <w:pStyle w:val="Table"/>
              <w:tabs>
                <w:tab w:val="clear" w:pos="288"/>
                <w:tab w:val="clear" w:pos="576"/>
                <w:tab w:val="clear" w:pos="864"/>
                <w:tab w:val="clear" w:pos="1152"/>
                <w:tab w:val="clear" w:pos="1440"/>
                <w:tab w:val="left" w:pos="3398"/>
                <w:tab w:val="left" w:pos="3762"/>
                <w:tab w:val="left" w:pos="4752"/>
                <w:tab w:val="left" w:pos="5112"/>
                <w:tab w:val="left" w:pos="5922"/>
                <w:tab w:val="left" w:pos="6282"/>
                <w:tab w:val="left" w:pos="7272"/>
              </w:tabs>
              <w:jc w:val="center"/>
            </w:pPr>
            <w:r>
              <w:t>direct</w:t>
            </w:r>
          </w:p>
          <w:p w14:paraId="4C18415A" w14:textId="77777777" w:rsidR="00750F1F" w:rsidRDefault="00750F1F">
            <w:pPr>
              <w:pStyle w:val="Table"/>
              <w:tabs>
                <w:tab w:val="clear" w:pos="288"/>
                <w:tab w:val="clear" w:pos="576"/>
                <w:tab w:val="clear" w:pos="864"/>
                <w:tab w:val="clear" w:pos="1152"/>
                <w:tab w:val="clear" w:pos="1440"/>
                <w:tab w:val="left" w:pos="3398"/>
                <w:tab w:val="left" w:pos="3762"/>
                <w:tab w:val="left" w:pos="4752"/>
                <w:tab w:val="left" w:pos="5112"/>
                <w:tab w:val="left" w:pos="5922"/>
                <w:tab w:val="left" w:pos="6282"/>
                <w:tab w:val="left" w:pos="7272"/>
              </w:tabs>
              <w:jc w:val="center"/>
            </w:pPr>
            <w:r>
              <w:t>labor</w:t>
            </w:r>
          </w:p>
        </w:tc>
        <w:tc>
          <w:tcPr>
            <w:tcW w:w="270" w:type="dxa"/>
          </w:tcPr>
          <w:p w14:paraId="598FE632" w14:textId="77777777" w:rsidR="00750F1F" w:rsidRDefault="00750F1F">
            <w:pPr>
              <w:pStyle w:val="Table"/>
              <w:tabs>
                <w:tab w:val="clear" w:pos="288"/>
                <w:tab w:val="clear" w:pos="576"/>
                <w:tab w:val="clear" w:pos="864"/>
                <w:tab w:val="clear" w:pos="1152"/>
                <w:tab w:val="clear" w:pos="1440"/>
                <w:tab w:val="left" w:pos="3398"/>
                <w:tab w:val="left" w:pos="3762"/>
                <w:tab w:val="left" w:pos="4752"/>
                <w:tab w:val="left" w:pos="5112"/>
                <w:tab w:val="left" w:pos="5922"/>
                <w:tab w:val="left" w:pos="6282"/>
                <w:tab w:val="left" w:pos="7272"/>
              </w:tabs>
              <w:spacing w:before="120"/>
            </w:pPr>
            <w:r>
              <w:t>+</w:t>
            </w:r>
          </w:p>
        </w:tc>
        <w:tc>
          <w:tcPr>
            <w:tcW w:w="2988" w:type="dxa"/>
          </w:tcPr>
          <w:p w14:paraId="007EF777" w14:textId="77777777" w:rsidR="00750F1F" w:rsidRDefault="00750F1F">
            <w:pPr>
              <w:pStyle w:val="Table"/>
              <w:tabs>
                <w:tab w:val="clear" w:pos="288"/>
                <w:tab w:val="clear" w:pos="576"/>
                <w:tab w:val="clear" w:pos="864"/>
                <w:tab w:val="clear" w:pos="1152"/>
                <w:tab w:val="clear" w:pos="1440"/>
                <w:tab w:val="center" w:pos="792"/>
              </w:tabs>
            </w:pPr>
            <w:r>
              <w:tab/>
              <w:t>manufacturing</w:t>
            </w:r>
          </w:p>
          <w:p w14:paraId="21E847E8" w14:textId="77777777" w:rsidR="00750F1F" w:rsidRDefault="00750F1F">
            <w:pPr>
              <w:pStyle w:val="Table"/>
              <w:tabs>
                <w:tab w:val="clear" w:pos="288"/>
                <w:tab w:val="clear" w:pos="576"/>
                <w:tab w:val="clear" w:pos="864"/>
                <w:tab w:val="clear" w:pos="1152"/>
                <w:tab w:val="clear" w:pos="1440"/>
                <w:tab w:val="center" w:pos="792"/>
              </w:tabs>
            </w:pPr>
            <w:r>
              <w:tab/>
              <w:t>overhead</w:t>
            </w:r>
          </w:p>
        </w:tc>
      </w:tr>
      <w:tr w:rsidR="00750F1F" w14:paraId="4331E8AF" w14:textId="77777777">
        <w:trPr>
          <w:cantSplit/>
        </w:trPr>
        <w:tc>
          <w:tcPr>
            <w:tcW w:w="558" w:type="dxa"/>
          </w:tcPr>
          <w:p w14:paraId="1BA08C5E" w14:textId="77777777" w:rsidR="00750F1F" w:rsidRDefault="00750F1F">
            <w:pPr>
              <w:pStyle w:val="Table"/>
              <w:spacing w:before="120"/>
              <w:jc w:val="center"/>
            </w:pPr>
          </w:p>
        </w:tc>
        <w:tc>
          <w:tcPr>
            <w:tcW w:w="3330" w:type="dxa"/>
          </w:tcPr>
          <w:p w14:paraId="7935BDAC" w14:textId="77777777" w:rsidR="00750F1F" w:rsidRDefault="00750F1F">
            <w:pPr>
              <w:pStyle w:val="Table"/>
              <w:tabs>
                <w:tab w:val="clear" w:pos="288"/>
                <w:tab w:val="clear" w:pos="576"/>
                <w:tab w:val="clear" w:pos="864"/>
                <w:tab w:val="clear" w:pos="1152"/>
                <w:tab w:val="clear" w:pos="1440"/>
                <w:tab w:val="left" w:pos="3398"/>
                <w:tab w:val="left" w:pos="3758"/>
                <w:tab w:val="left" w:pos="4752"/>
                <w:tab w:val="left" w:pos="5112"/>
                <w:tab w:val="left" w:pos="5918"/>
                <w:tab w:val="left" w:pos="6278"/>
                <w:tab w:val="left" w:pos="7272"/>
              </w:tabs>
              <w:spacing w:before="120"/>
            </w:pPr>
          </w:p>
        </w:tc>
        <w:tc>
          <w:tcPr>
            <w:tcW w:w="270" w:type="dxa"/>
          </w:tcPr>
          <w:p w14:paraId="1DBA7349" w14:textId="77777777" w:rsidR="00750F1F" w:rsidRDefault="00750F1F">
            <w:pPr>
              <w:pStyle w:val="Table"/>
              <w:tabs>
                <w:tab w:val="clear" w:pos="288"/>
                <w:tab w:val="clear" w:pos="576"/>
                <w:tab w:val="clear" w:pos="864"/>
                <w:tab w:val="clear" w:pos="1152"/>
                <w:tab w:val="clear" w:pos="1440"/>
                <w:tab w:val="left" w:pos="3398"/>
                <w:tab w:val="left" w:pos="3758"/>
                <w:tab w:val="left" w:pos="4752"/>
                <w:tab w:val="left" w:pos="5112"/>
                <w:tab w:val="left" w:pos="5918"/>
                <w:tab w:val="left" w:pos="6278"/>
                <w:tab w:val="left" w:pos="7272"/>
              </w:tabs>
              <w:spacing w:before="120"/>
              <w:jc w:val="center"/>
            </w:pPr>
            <w:r>
              <w:t>=</w:t>
            </w:r>
          </w:p>
        </w:tc>
        <w:tc>
          <w:tcPr>
            <w:tcW w:w="5418" w:type="dxa"/>
            <w:gridSpan w:val="5"/>
          </w:tcPr>
          <w:p w14:paraId="14E57E7B" w14:textId="77777777" w:rsidR="00750F1F" w:rsidRDefault="00750F1F">
            <w:pPr>
              <w:pStyle w:val="Table"/>
              <w:tabs>
                <w:tab w:val="clear" w:pos="288"/>
                <w:tab w:val="clear" w:pos="576"/>
                <w:tab w:val="clear" w:pos="864"/>
                <w:tab w:val="clear" w:pos="1152"/>
                <w:tab w:val="clear" w:pos="1440"/>
                <w:tab w:val="left" w:pos="3398"/>
                <w:tab w:val="left" w:pos="3758"/>
                <w:tab w:val="left" w:pos="4752"/>
                <w:tab w:val="left" w:pos="5112"/>
                <w:tab w:val="left" w:pos="5918"/>
                <w:tab w:val="left" w:pos="6278"/>
                <w:tab w:val="left" w:pos="7272"/>
              </w:tabs>
              <w:spacing w:before="120"/>
              <w:rPr>
                <w:b w:val="0"/>
              </w:rPr>
            </w:pPr>
            <w:r>
              <w:t>$20,500 + (500)($20) + (500)($15*)</w:t>
            </w:r>
          </w:p>
        </w:tc>
      </w:tr>
      <w:tr w:rsidR="00750F1F" w14:paraId="68BAB32D" w14:textId="77777777">
        <w:trPr>
          <w:cantSplit/>
          <w:trHeight w:val="405"/>
        </w:trPr>
        <w:tc>
          <w:tcPr>
            <w:tcW w:w="558" w:type="dxa"/>
          </w:tcPr>
          <w:p w14:paraId="6CB85DA9" w14:textId="77777777" w:rsidR="00750F1F" w:rsidRDefault="00750F1F">
            <w:pPr>
              <w:pStyle w:val="Table"/>
              <w:spacing w:before="120"/>
            </w:pPr>
          </w:p>
        </w:tc>
        <w:tc>
          <w:tcPr>
            <w:tcW w:w="3330" w:type="dxa"/>
          </w:tcPr>
          <w:p w14:paraId="77EDFF4C" w14:textId="77777777" w:rsidR="00750F1F" w:rsidRDefault="00750F1F">
            <w:pPr>
              <w:pStyle w:val="Table"/>
              <w:tabs>
                <w:tab w:val="clear" w:pos="288"/>
                <w:tab w:val="clear" w:pos="576"/>
                <w:tab w:val="clear" w:pos="864"/>
                <w:tab w:val="clear" w:pos="1152"/>
                <w:tab w:val="clear" w:pos="1440"/>
                <w:tab w:val="left" w:pos="3398"/>
                <w:tab w:val="left" w:pos="3758"/>
                <w:tab w:val="left" w:pos="4752"/>
                <w:tab w:val="left" w:pos="5112"/>
                <w:tab w:val="left" w:pos="5918"/>
                <w:tab w:val="left" w:pos="6278"/>
                <w:tab w:val="left" w:pos="7272"/>
              </w:tabs>
              <w:spacing w:before="120"/>
            </w:pPr>
          </w:p>
        </w:tc>
        <w:tc>
          <w:tcPr>
            <w:tcW w:w="270" w:type="dxa"/>
          </w:tcPr>
          <w:p w14:paraId="0067FDD3" w14:textId="77777777" w:rsidR="00750F1F" w:rsidRDefault="00750F1F">
            <w:pPr>
              <w:pStyle w:val="Table"/>
              <w:tabs>
                <w:tab w:val="clear" w:pos="288"/>
                <w:tab w:val="clear" w:pos="576"/>
                <w:tab w:val="clear" w:pos="864"/>
                <w:tab w:val="clear" w:pos="1152"/>
                <w:tab w:val="clear" w:pos="1440"/>
                <w:tab w:val="left" w:pos="3398"/>
                <w:tab w:val="left" w:pos="3758"/>
                <w:tab w:val="left" w:pos="4752"/>
                <w:tab w:val="left" w:pos="5112"/>
                <w:tab w:val="left" w:pos="5918"/>
                <w:tab w:val="left" w:pos="6278"/>
                <w:tab w:val="left" w:pos="7272"/>
              </w:tabs>
              <w:spacing w:before="120"/>
              <w:jc w:val="center"/>
            </w:pPr>
            <w:r>
              <w:t>=</w:t>
            </w:r>
          </w:p>
        </w:tc>
        <w:tc>
          <w:tcPr>
            <w:tcW w:w="5418" w:type="dxa"/>
            <w:gridSpan w:val="5"/>
          </w:tcPr>
          <w:p w14:paraId="30813AD4" w14:textId="77777777" w:rsidR="00750F1F" w:rsidRDefault="00750F1F">
            <w:pPr>
              <w:pStyle w:val="Table"/>
              <w:tabs>
                <w:tab w:val="clear" w:pos="288"/>
                <w:tab w:val="clear" w:pos="576"/>
                <w:tab w:val="clear" w:pos="864"/>
                <w:tab w:val="clear" w:pos="1152"/>
                <w:tab w:val="clear" w:pos="1440"/>
                <w:tab w:val="left" w:pos="3398"/>
                <w:tab w:val="left" w:pos="3758"/>
                <w:tab w:val="left" w:pos="4752"/>
                <w:tab w:val="left" w:pos="5112"/>
                <w:tab w:val="left" w:pos="5918"/>
                <w:tab w:val="left" w:pos="6278"/>
                <w:tab w:val="left" w:pos="7272"/>
              </w:tabs>
              <w:spacing w:before="120" w:after="120"/>
            </w:pPr>
            <w:r>
              <w:t>$38,000</w:t>
            </w:r>
          </w:p>
        </w:tc>
      </w:tr>
      <w:tr w:rsidR="00750F1F" w14:paraId="78F30491" w14:textId="77777777">
        <w:trPr>
          <w:cantSplit/>
        </w:trPr>
        <w:tc>
          <w:tcPr>
            <w:tcW w:w="558" w:type="dxa"/>
          </w:tcPr>
          <w:p w14:paraId="5D78BD9B" w14:textId="77777777" w:rsidR="00750F1F" w:rsidRDefault="00750F1F">
            <w:pPr>
              <w:pStyle w:val="Table"/>
            </w:pPr>
          </w:p>
        </w:tc>
        <w:tc>
          <w:tcPr>
            <w:tcW w:w="3330" w:type="dxa"/>
          </w:tcPr>
          <w:p w14:paraId="7C0ED19A" w14:textId="77777777" w:rsidR="00750F1F" w:rsidRDefault="00750F1F">
            <w:pPr>
              <w:pStyle w:val="Table"/>
              <w:tabs>
                <w:tab w:val="clear" w:pos="288"/>
                <w:tab w:val="clear" w:pos="576"/>
                <w:tab w:val="clear" w:pos="864"/>
                <w:tab w:val="clear" w:pos="1152"/>
                <w:tab w:val="clear" w:pos="1440"/>
                <w:tab w:val="left" w:pos="3398"/>
                <w:tab w:val="left" w:pos="3758"/>
                <w:tab w:val="left" w:pos="4752"/>
                <w:tab w:val="left" w:pos="5112"/>
                <w:tab w:val="left" w:pos="5918"/>
                <w:tab w:val="left" w:pos="6278"/>
                <w:tab w:val="left" w:pos="7272"/>
              </w:tabs>
              <w:spacing w:before="180"/>
            </w:pPr>
            <w:r>
              <w:t>*Predetermined overhead rate</w:t>
            </w:r>
          </w:p>
        </w:tc>
        <w:tc>
          <w:tcPr>
            <w:tcW w:w="270" w:type="dxa"/>
          </w:tcPr>
          <w:p w14:paraId="5F8BE92B" w14:textId="77777777" w:rsidR="00750F1F" w:rsidRDefault="00750F1F">
            <w:pPr>
              <w:pStyle w:val="Table"/>
              <w:tabs>
                <w:tab w:val="clear" w:pos="288"/>
                <w:tab w:val="clear" w:pos="576"/>
                <w:tab w:val="clear" w:pos="864"/>
                <w:tab w:val="clear" w:pos="1152"/>
                <w:tab w:val="clear" w:pos="1440"/>
                <w:tab w:val="left" w:pos="3398"/>
                <w:tab w:val="left" w:pos="3758"/>
                <w:tab w:val="left" w:pos="4752"/>
                <w:tab w:val="left" w:pos="5112"/>
                <w:tab w:val="left" w:pos="5918"/>
                <w:tab w:val="left" w:pos="6278"/>
                <w:tab w:val="left" w:pos="7272"/>
              </w:tabs>
              <w:spacing w:before="180"/>
              <w:jc w:val="center"/>
            </w:pPr>
            <w:r>
              <w:t>=</w:t>
            </w:r>
          </w:p>
        </w:tc>
        <w:tc>
          <w:tcPr>
            <w:tcW w:w="5418" w:type="dxa"/>
            <w:gridSpan w:val="5"/>
          </w:tcPr>
          <w:p w14:paraId="157D09F0" w14:textId="77777777" w:rsidR="00750F1F" w:rsidRDefault="00750F1F">
            <w:pPr>
              <w:pStyle w:val="Table"/>
              <w:tabs>
                <w:tab w:val="clear" w:pos="288"/>
                <w:tab w:val="clear" w:pos="576"/>
                <w:tab w:val="clear" w:pos="864"/>
                <w:tab w:val="clear" w:pos="1152"/>
                <w:tab w:val="clear" w:pos="1440"/>
                <w:tab w:val="left" w:pos="3398"/>
                <w:tab w:val="left" w:pos="3758"/>
                <w:tab w:val="left" w:pos="4752"/>
                <w:tab w:val="left" w:pos="5112"/>
                <w:tab w:val="left" w:pos="5918"/>
                <w:tab w:val="left" w:pos="6278"/>
                <w:tab w:val="left" w:pos="7272"/>
              </w:tabs>
              <w:rPr>
                <w:b w:val="0"/>
              </w:rPr>
            </w:pPr>
            <w:r w:rsidRPr="005E3A86">
              <w:rPr>
                <w:position w:val="-42"/>
              </w:rPr>
              <w:object w:dxaOrig="3080" w:dyaOrig="840" w14:anchorId="356C7B4B">
                <v:shape id="_x0000_i1066" type="#_x0000_t75" style="width:152.25pt;height:42pt" o:ole="" fillcolor="window">
                  <v:imagedata r:id="rId77" o:title=""/>
                </v:shape>
                <o:OLEObject Type="Embed" ProgID="Equation.3" ShapeID="_x0000_i1066" DrawAspect="Content" ObjectID="_1526242052" r:id="rId78"/>
              </w:object>
            </w:r>
          </w:p>
        </w:tc>
      </w:tr>
      <w:tr w:rsidR="00750F1F" w14:paraId="388FE87D" w14:textId="77777777">
        <w:trPr>
          <w:cantSplit/>
        </w:trPr>
        <w:tc>
          <w:tcPr>
            <w:tcW w:w="558" w:type="dxa"/>
          </w:tcPr>
          <w:p w14:paraId="1E031A5A" w14:textId="77777777" w:rsidR="00750F1F" w:rsidRDefault="00750F1F">
            <w:pPr>
              <w:pStyle w:val="Table"/>
              <w:spacing w:before="120"/>
            </w:pPr>
          </w:p>
        </w:tc>
        <w:tc>
          <w:tcPr>
            <w:tcW w:w="3330" w:type="dxa"/>
          </w:tcPr>
          <w:p w14:paraId="7816A2EB" w14:textId="77777777" w:rsidR="00750F1F" w:rsidRDefault="00750F1F">
            <w:pPr>
              <w:pStyle w:val="Table"/>
              <w:tabs>
                <w:tab w:val="clear" w:pos="288"/>
                <w:tab w:val="clear" w:pos="576"/>
                <w:tab w:val="clear" w:pos="864"/>
                <w:tab w:val="clear" w:pos="1152"/>
                <w:tab w:val="clear" w:pos="1440"/>
                <w:tab w:val="left" w:pos="3398"/>
                <w:tab w:val="left" w:pos="3758"/>
                <w:tab w:val="left" w:pos="4752"/>
                <w:tab w:val="left" w:pos="5112"/>
                <w:tab w:val="left" w:pos="5918"/>
                <w:tab w:val="left" w:pos="6278"/>
                <w:tab w:val="left" w:pos="7272"/>
              </w:tabs>
              <w:spacing w:before="120"/>
            </w:pPr>
          </w:p>
        </w:tc>
        <w:tc>
          <w:tcPr>
            <w:tcW w:w="270" w:type="dxa"/>
          </w:tcPr>
          <w:p w14:paraId="1775025E" w14:textId="77777777" w:rsidR="00750F1F" w:rsidRDefault="00750F1F">
            <w:pPr>
              <w:pStyle w:val="Table"/>
              <w:tabs>
                <w:tab w:val="clear" w:pos="288"/>
                <w:tab w:val="clear" w:pos="576"/>
                <w:tab w:val="clear" w:pos="864"/>
                <w:tab w:val="clear" w:pos="1152"/>
                <w:tab w:val="clear" w:pos="1440"/>
                <w:tab w:val="left" w:pos="3398"/>
                <w:tab w:val="left" w:pos="3758"/>
                <w:tab w:val="left" w:pos="4752"/>
                <w:tab w:val="left" w:pos="5112"/>
                <w:tab w:val="left" w:pos="5918"/>
                <w:tab w:val="left" w:pos="6278"/>
                <w:tab w:val="left" w:pos="7272"/>
              </w:tabs>
              <w:spacing w:before="300"/>
            </w:pPr>
            <w:r>
              <w:t>=</w:t>
            </w:r>
          </w:p>
        </w:tc>
        <w:tc>
          <w:tcPr>
            <w:tcW w:w="5418" w:type="dxa"/>
            <w:gridSpan w:val="5"/>
          </w:tcPr>
          <w:p w14:paraId="7EE88053" w14:textId="77777777" w:rsidR="00750F1F" w:rsidRDefault="00750F1F">
            <w:pPr>
              <w:pStyle w:val="Table"/>
              <w:tabs>
                <w:tab w:val="clear" w:pos="288"/>
                <w:tab w:val="clear" w:pos="576"/>
                <w:tab w:val="clear" w:pos="864"/>
                <w:tab w:val="clear" w:pos="1152"/>
                <w:tab w:val="clear" w:pos="1440"/>
                <w:tab w:val="left" w:pos="3398"/>
                <w:tab w:val="left" w:pos="3758"/>
                <w:tab w:val="left" w:pos="4752"/>
                <w:tab w:val="left" w:pos="5112"/>
                <w:tab w:val="left" w:pos="5918"/>
                <w:tab w:val="left" w:pos="6278"/>
                <w:tab w:val="left" w:pos="7272"/>
              </w:tabs>
              <w:spacing w:before="120"/>
              <w:rPr>
                <w:b w:val="0"/>
              </w:rPr>
            </w:pPr>
            <w:r w:rsidRPr="005E3A86">
              <w:rPr>
                <w:position w:val="-28"/>
              </w:rPr>
              <w:object w:dxaOrig="999" w:dyaOrig="680" w14:anchorId="1DC2BB39">
                <v:shape id="_x0000_i1067" type="#_x0000_t75" style="width:50.25pt;height:33.75pt" o:ole="" fillcolor="window">
                  <v:imagedata r:id="rId79" o:title=""/>
                </v:shape>
                <o:OLEObject Type="Embed" ProgID="Equation.3" ShapeID="_x0000_i1067" DrawAspect="Content" ObjectID="_1526242053" r:id="rId80"/>
              </w:object>
            </w:r>
          </w:p>
        </w:tc>
      </w:tr>
      <w:tr w:rsidR="00750F1F" w14:paraId="434A8AD0" w14:textId="77777777">
        <w:trPr>
          <w:cantSplit/>
          <w:trHeight w:val="405"/>
        </w:trPr>
        <w:tc>
          <w:tcPr>
            <w:tcW w:w="558" w:type="dxa"/>
          </w:tcPr>
          <w:p w14:paraId="03D6D277" w14:textId="77777777" w:rsidR="00750F1F" w:rsidRDefault="00750F1F">
            <w:pPr>
              <w:pStyle w:val="Table"/>
              <w:spacing w:before="120"/>
            </w:pPr>
          </w:p>
        </w:tc>
        <w:tc>
          <w:tcPr>
            <w:tcW w:w="3330" w:type="dxa"/>
          </w:tcPr>
          <w:p w14:paraId="6354C48B" w14:textId="77777777" w:rsidR="00750F1F" w:rsidRDefault="00750F1F">
            <w:pPr>
              <w:pStyle w:val="Table"/>
              <w:tabs>
                <w:tab w:val="clear" w:pos="288"/>
                <w:tab w:val="clear" w:pos="576"/>
                <w:tab w:val="clear" w:pos="864"/>
                <w:tab w:val="clear" w:pos="1152"/>
                <w:tab w:val="clear" w:pos="1440"/>
                <w:tab w:val="left" w:pos="3398"/>
                <w:tab w:val="left" w:pos="3758"/>
                <w:tab w:val="left" w:pos="4752"/>
                <w:tab w:val="left" w:pos="5112"/>
                <w:tab w:val="left" w:pos="5918"/>
                <w:tab w:val="left" w:pos="6278"/>
                <w:tab w:val="left" w:pos="7272"/>
              </w:tabs>
              <w:spacing w:before="120"/>
            </w:pPr>
          </w:p>
        </w:tc>
        <w:tc>
          <w:tcPr>
            <w:tcW w:w="270" w:type="dxa"/>
          </w:tcPr>
          <w:p w14:paraId="4604F3DE" w14:textId="77777777" w:rsidR="00750F1F" w:rsidRDefault="00750F1F">
            <w:pPr>
              <w:pStyle w:val="Table"/>
              <w:tabs>
                <w:tab w:val="clear" w:pos="288"/>
                <w:tab w:val="clear" w:pos="576"/>
                <w:tab w:val="clear" w:pos="864"/>
                <w:tab w:val="clear" w:pos="1152"/>
                <w:tab w:val="clear" w:pos="1440"/>
                <w:tab w:val="left" w:pos="3398"/>
                <w:tab w:val="left" w:pos="3758"/>
                <w:tab w:val="left" w:pos="4752"/>
                <w:tab w:val="left" w:pos="5112"/>
                <w:tab w:val="left" w:pos="5918"/>
                <w:tab w:val="left" w:pos="6278"/>
                <w:tab w:val="left" w:pos="7272"/>
              </w:tabs>
              <w:spacing w:before="120"/>
            </w:pPr>
            <w:r>
              <w:t>=</w:t>
            </w:r>
          </w:p>
        </w:tc>
        <w:tc>
          <w:tcPr>
            <w:tcW w:w="5418" w:type="dxa"/>
            <w:gridSpan w:val="5"/>
          </w:tcPr>
          <w:p w14:paraId="470C70A7" w14:textId="77777777" w:rsidR="00750F1F" w:rsidRDefault="00750F1F">
            <w:pPr>
              <w:pStyle w:val="Table"/>
              <w:spacing w:before="120"/>
            </w:pPr>
            <w:r>
              <w:t>$15 per direct-labor hour</w:t>
            </w:r>
          </w:p>
        </w:tc>
      </w:tr>
      <w:tr w:rsidR="00750F1F" w14:paraId="27835878" w14:textId="77777777">
        <w:trPr>
          <w:cantSplit/>
        </w:trPr>
        <w:tc>
          <w:tcPr>
            <w:tcW w:w="558" w:type="dxa"/>
          </w:tcPr>
          <w:p w14:paraId="1DBC26BB" w14:textId="77777777" w:rsidR="00750F1F" w:rsidRDefault="00750F1F">
            <w:pPr>
              <w:pStyle w:val="Table"/>
            </w:pPr>
          </w:p>
        </w:tc>
        <w:tc>
          <w:tcPr>
            <w:tcW w:w="3330" w:type="dxa"/>
          </w:tcPr>
          <w:p w14:paraId="56268D41" w14:textId="77777777" w:rsidR="00750F1F" w:rsidRDefault="00750F1F">
            <w:pPr>
              <w:pStyle w:val="Table"/>
              <w:tabs>
                <w:tab w:val="clear" w:pos="288"/>
                <w:tab w:val="clear" w:pos="576"/>
                <w:tab w:val="clear" w:pos="864"/>
                <w:tab w:val="clear" w:pos="1152"/>
                <w:tab w:val="clear" w:pos="1440"/>
                <w:tab w:val="left" w:pos="3398"/>
                <w:tab w:val="left" w:pos="3758"/>
                <w:tab w:val="left" w:pos="4752"/>
                <w:tab w:val="left" w:pos="5112"/>
                <w:tab w:val="left" w:pos="5918"/>
                <w:tab w:val="left" w:pos="6278"/>
                <w:tab w:val="left" w:pos="6642"/>
                <w:tab w:val="left" w:pos="6912"/>
                <w:tab w:val="left" w:pos="7272"/>
              </w:tabs>
              <w:rPr>
                <w:vertAlign w:val="superscript"/>
              </w:rPr>
            </w:pPr>
          </w:p>
        </w:tc>
        <w:tc>
          <w:tcPr>
            <w:tcW w:w="270" w:type="dxa"/>
          </w:tcPr>
          <w:p w14:paraId="2005CEBB" w14:textId="77777777" w:rsidR="00750F1F" w:rsidRDefault="00750F1F">
            <w:pPr>
              <w:pStyle w:val="Table"/>
              <w:tabs>
                <w:tab w:val="clear" w:pos="288"/>
                <w:tab w:val="clear" w:pos="576"/>
                <w:tab w:val="clear" w:pos="864"/>
                <w:tab w:val="clear" w:pos="1152"/>
                <w:tab w:val="clear" w:pos="1440"/>
                <w:tab w:val="left" w:pos="3398"/>
                <w:tab w:val="left" w:pos="3758"/>
                <w:tab w:val="left" w:pos="4752"/>
                <w:tab w:val="left" w:pos="5112"/>
                <w:tab w:val="left" w:pos="5918"/>
                <w:tab w:val="left" w:pos="6278"/>
                <w:tab w:val="left" w:pos="6642"/>
                <w:tab w:val="left" w:pos="6912"/>
                <w:tab w:val="left" w:pos="7272"/>
              </w:tabs>
            </w:pPr>
          </w:p>
        </w:tc>
        <w:tc>
          <w:tcPr>
            <w:tcW w:w="5418" w:type="dxa"/>
            <w:gridSpan w:val="5"/>
          </w:tcPr>
          <w:p w14:paraId="19D8A6CA" w14:textId="77777777" w:rsidR="00750F1F" w:rsidRDefault="00750F1F">
            <w:pPr>
              <w:pStyle w:val="Table"/>
              <w:tabs>
                <w:tab w:val="clear" w:pos="288"/>
                <w:tab w:val="clear" w:pos="576"/>
                <w:tab w:val="clear" w:pos="864"/>
                <w:tab w:val="clear" w:pos="1152"/>
                <w:tab w:val="clear" w:pos="1440"/>
                <w:tab w:val="left" w:pos="3398"/>
                <w:tab w:val="left" w:pos="3758"/>
                <w:tab w:val="left" w:pos="4752"/>
                <w:tab w:val="left" w:pos="5112"/>
                <w:tab w:val="left" w:pos="5918"/>
                <w:tab w:val="left" w:pos="6278"/>
                <w:tab w:val="left" w:pos="6642"/>
                <w:tab w:val="left" w:pos="6912"/>
                <w:tab w:val="left" w:pos="7272"/>
              </w:tabs>
            </w:pPr>
          </w:p>
        </w:tc>
      </w:tr>
      <w:tr w:rsidR="00750F1F" w14:paraId="555589B0" w14:textId="77777777">
        <w:trPr>
          <w:cantSplit/>
        </w:trPr>
        <w:tc>
          <w:tcPr>
            <w:tcW w:w="558" w:type="dxa"/>
          </w:tcPr>
          <w:p w14:paraId="74E5B933" w14:textId="77777777" w:rsidR="00750F1F" w:rsidRDefault="00750F1F">
            <w:pPr>
              <w:pStyle w:val="Table"/>
            </w:pPr>
          </w:p>
        </w:tc>
        <w:tc>
          <w:tcPr>
            <w:tcW w:w="3330" w:type="dxa"/>
          </w:tcPr>
          <w:p w14:paraId="2BFECFEA" w14:textId="77777777" w:rsidR="00750F1F" w:rsidRDefault="00750F1F">
            <w:pPr>
              <w:pStyle w:val="Table"/>
              <w:tabs>
                <w:tab w:val="clear" w:pos="288"/>
                <w:tab w:val="clear" w:pos="576"/>
                <w:tab w:val="clear" w:pos="864"/>
                <w:tab w:val="clear" w:pos="1152"/>
                <w:tab w:val="clear" w:pos="1440"/>
                <w:tab w:val="left" w:pos="3398"/>
                <w:tab w:val="left" w:pos="3758"/>
                <w:tab w:val="left" w:pos="4752"/>
                <w:tab w:val="left" w:pos="5112"/>
                <w:tab w:val="left" w:pos="5918"/>
                <w:tab w:val="left" w:pos="6278"/>
                <w:tab w:val="left" w:pos="6642"/>
                <w:tab w:val="left" w:pos="6912"/>
                <w:tab w:val="left" w:pos="7272"/>
              </w:tabs>
              <w:spacing w:before="180"/>
            </w:pPr>
            <w:r>
              <w:rPr>
                <w:vertAlign w:val="superscript"/>
              </w:rPr>
              <w:t>†</w:t>
            </w:r>
            <w:r>
              <w:t xml:space="preserve">Budgeted direct-labor hours </w:t>
            </w:r>
          </w:p>
        </w:tc>
        <w:tc>
          <w:tcPr>
            <w:tcW w:w="270" w:type="dxa"/>
          </w:tcPr>
          <w:p w14:paraId="697B1D8B" w14:textId="77777777" w:rsidR="00750F1F" w:rsidRDefault="00750F1F">
            <w:pPr>
              <w:pStyle w:val="Table"/>
              <w:tabs>
                <w:tab w:val="clear" w:pos="288"/>
                <w:tab w:val="clear" w:pos="576"/>
                <w:tab w:val="clear" w:pos="864"/>
                <w:tab w:val="clear" w:pos="1152"/>
                <w:tab w:val="clear" w:pos="1440"/>
                <w:tab w:val="left" w:pos="3398"/>
                <w:tab w:val="left" w:pos="3758"/>
                <w:tab w:val="left" w:pos="4752"/>
                <w:tab w:val="left" w:pos="5112"/>
                <w:tab w:val="left" w:pos="5918"/>
                <w:tab w:val="left" w:pos="6278"/>
                <w:tab w:val="left" w:pos="6642"/>
                <w:tab w:val="left" w:pos="6912"/>
                <w:tab w:val="left" w:pos="7272"/>
              </w:tabs>
              <w:spacing w:before="180"/>
            </w:pPr>
            <w:r>
              <w:t>=</w:t>
            </w:r>
          </w:p>
        </w:tc>
        <w:tc>
          <w:tcPr>
            <w:tcW w:w="5418" w:type="dxa"/>
            <w:gridSpan w:val="5"/>
          </w:tcPr>
          <w:p w14:paraId="33296006" w14:textId="77777777" w:rsidR="00750F1F" w:rsidRDefault="00750F1F">
            <w:pPr>
              <w:pStyle w:val="Table"/>
              <w:tabs>
                <w:tab w:val="clear" w:pos="288"/>
                <w:tab w:val="clear" w:pos="576"/>
                <w:tab w:val="clear" w:pos="864"/>
                <w:tab w:val="clear" w:pos="1152"/>
                <w:tab w:val="clear" w:pos="1440"/>
                <w:tab w:val="left" w:pos="3398"/>
                <w:tab w:val="left" w:pos="3758"/>
                <w:tab w:val="left" w:pos="4752"/>
                <w:tab w:val="left" w:pos="5112"/>
                <w:tab w:val="left" w:pos="5918"/>
                <w:tab w:val="left" w:pos="6278"/>
                <w:tab w:val="left" w:pos="6642"/>
                <w:tab w:val="left" w:pos="6912"/>
                <w:tab w:val="left" w:pos="7272"/>
              </w:tabs>
              <w:rPr>
                <w:b w:val="0"/>
              </w:rPr>
            </w:pPr>
            <w:r w:rsidRPr="005E3A86">
              <w:rPr>
                <w:position w:val="-26"/>
              </w:rPr>
              <w:object w:dxaOrig="2760" w:dyaOrig="680" w14:anchorId="52953E6A">
                <v:shape id="_x0000_i1068" type="#_x0000_t75" style="width:138pt;height:33.75pt" o:ole="" fillcolor="window">
                  <v:imagedata r:id="rId81" o:title=""/>
                </v:shape>
                <o:OLEObject Type="Embed" ProgID="Equation.3" ShapeID="_x0000_i1068" DrawAspect="Content" ObjectID="_1526242054" r:id="rId82"/>
              </w:object>
            </w:r>
            <w:r w:rsidRPr="005E3A86">
              <w:rPr>
                <w:position w:val="-2"/>
              </w:rPr>
              <w:object w:dxaOrig="220" w:dyaOrig="160" w14:anchorId="42885800">
                <v:shape id="_x0000_i1069" type="#_x0000_t75" style="width:11.25pt;height:8.25pt" o:ole="" fillcolor="window">
                  <v:imagedata r:id="rId83" o:title=""/>
                </v:shape>
                <o:OLEObject Type="Embed" ProgID="Equation.3" ShapeID="_x0000_i1069" DrawAspect="Content" ObjectID="_1526242055" r:id="rId84"/>
              </w:object>
            </w:r>
            <w:r w:rsidRPr="005E3A86">
              <w:rPr>
                <w:position w:val="-28"/>
              </w:rPr>
              <w:object w:dxaOrig="1900" w:dyaOrig="700" w14:anchorId="03A4DCA2">
                <v:shape id="_x0000_i1070" type="#_x0000_t75" style="width:95.25pt;height:35.25pt" o:ole="" fillcolor="window">
                  <v:imagedata r:id="rId85" o:title=""/>
                </v:shape>
                <o:OLEObject Type="Embed" ProgID="Equation.3" ShapeID="_x0000_i1070" DrawAspect="Content" ObjectID="_1526242056" r:id="rId86"/>
              </w:object>
            </w:r>
          </w:p>
        </w:tc>
      </w:tr>
      <w:tr w:rsidR="00750F1F" w14:paraId="2F26E746" w14:textId="77777777">
        <w:trPr>
          <w:cantSplit/>
          <w:trHeight w:hRule="exact" w:val="315"/>
        </w:trPr>
        <w:tc>
          <w:tcPr>
            <w:tcW w:w="558" w:type="dxa"/>
          </w:tcPr>
          <w:p w14:paraId="4D901807" w14:textId="77777777" w:rsidR="00750F1F" w:rsidRDefault="00750F1F">
            <w:pPr>
              <w:pStyle w:val="Table"/>
            </w:pPr>
          </w:p>
        </w:tc>
        <w:tc>
          <w:tcPr>
            <w:tcW w:w="9018" w:type="dxa"/>
            <w:gridSpan w:val="7"/>
          </w:tcPr>
          <w:p w14:paraId="2BF69E62" w14:textId="77777777" w:rsidR="00750F1F" w:rsidRDefault="00750F1F">
            <w:pPr>
              <w:pStyle w:val="Table"/>
              <w:tabs>
                <w:tab w:val="clear" w:pos="288"/>
                <w:tab w:val="clear" w:pos="576"/>
                <w:tab w:val="clear" w:pos="864"/>
                <w:tab w:val="clear" w:pos="1152"/>
                <w:tab w:val="clear" w:pos="1440"/>
                <w:tab w:val="left" w:pos="3398"/>
                <w:tab w:val="left" w:pos="3758"/>
                <w:tab w:val="left" w:pos="4752"/>
                <w:tab w:val="left" w:pos="5112"/>
                <w:tab w:val="left" w:pos="5918"/>
                <w:tab w:val="left" w:pos="6278"/>
                <w:tab w:val="left" w:pos="7272"/>
              </w:tabs>
            </w:pPr>
          </w:p>
        </w:tc>
      </w:tr>
      <w:tr w:rsidR="00750F1F" w14:paraId="2765FC2B" w14:textId="77777777">
        <w:trPr>
          <w:cantSplit/>
          <w:trHeight w:val="747"/>
        </w:trPr>
        <w:tc>
          <w:tcPr>
            <w:tcW w:w="558" w:type="dxa"/>
          </w:tcPr>
          <w:p w14:paraId="028341D3" w14:textId="77777777" w:rsidR="00750F1F" w:rsidRDefault="00750F1F">
            <w:pPr>
              <w:pStyle w:val="Table"/>
            </w:pPr>
            <w:r>
              <w:t>5.</w:t>
            </w:r>
          </w:p>
        </w:tc>
        <w:tc>
          <w:tcPr>
            <w:tcW w:w="3330" w:type="dxa"/>
          </w:tcPr>
          <w:p w14:paraId="0080E385" w14:textId="77777777" w:rsidR="00750F1F" w:rsidRDefault="00750F1F">
            <w:pPr>
              <w:pStyle w:val="Table"/>
              <w:tabs>
                <w:tab w:val="clear" w:pos="288"/>
                <w:tab w:val="clear" w:pos="576"/>
                <w:tab w:val="clear" w:pos="864"/>
                <w:tab w:val="clear" w:pos="1152"/>
                <w:tab w:val="clear" w:pos="1440"/>
                <w:tab w:val="left" w:pos="3398"/>
                <w:tab w:val="left" w:pos="3758"/>
                <w:tab w:val="left" w:pos="4752"/>
                <w:tab w:val="left" w:pos="5112"/>
                <w:tab w:val="left" w:pos="5918"/>
                <w:tab w:val="left" w:pos="6278"/>
                <w:tab w:val="left" w:pos="7272"/>
              </w:tabs>
              <w:jc w:val="center"/>
            </w:pPr>
            <w:r>
              <w:t>Addition to work in process</w:t>
            </w:r>
          </w:p>
          <w:p w14:paraId="6BA50AB5" w14:textId="77777777" w:rsidR="00750F1F" w:rsidRDefault="00750F1F">
            <w:pPr>
              <w:pStyle w:val="Table"/>
              <w:tabs>
                <w:tab w:val="clear" w:pos="288"/>
                <w:tab w:val="clear" w:pos="576"/>
                <w:tab w:val="clear" w:pos="864"/>
                <w:tab w:val="clear" w:pos="1152"/>
                <w:tab w:val="clear" w:pos="1440"/>
                <w:tab w:val="left" w:pos="3398"/>
                <w:tab w:val="left" w:pos="3758"/>
                <w:tab w:val="left" w:pos="4752"/>
                <w:tab w:val="left" w:pos="5112"/>
                <w:tab w:val="left" w:pos="5918"/>
                <w:tab w:val="left" w:pos="6278"/>
                <w:tab w:val="left" w:pos="7272"/>
              </w:tabs>
              <w:jc w:val="center"/>
            </w:pPr>
            <w:r>
              <w:t>for direct labor</w:t>
            </w:r>
          </w:p>
        </w:tc>
        <w:tc>
          <w:tcPr>
            <w:tcW w:w="270" w:type="dxa"/>
          </w:tcPr>
          <w:p w14:paraId="3598A4BB" w14:textId="77777777" w:rsidR="00750F1F" w:rsidRDefault="00750F1F">
            <w:pPr>
              <w:pStyle w:val="Table"/>
              <w:spacing w:before="180"/>
            </w:pPr>
            <w:r>
              <w:t>=</w:t>
            </w:r>
          </w:p>
        </w:tc>
        <w:tc>
          <w:tcPr>
            <w:tcW w:w="5418" w:type="dxa"/>
            <w:gridSpan w:val="5"/>
          </w:tcPr>
          <w:p w14:paraId="3BF45EA5" w14:textId="77777777" w:rsidR="00750F1F" w:rsidRDefault="00750F1F">
            <w:pPr>
              <w:pStyle w:val="Table"/>
              <w:tabs>
                <w:tab w:val="clear" w:pos="288"/>
                <w:tab w:val="clear" w:pos="576"/>
                <w:tab w:val="clear" w:pos="864"/>
                <w:tab w:val="clear" w:pos="1152"/>
                <w:tab w:val="clear" w:pos="1440"/>
                <w:tab w:val="center" w:pos="1238"/>
              </w:tabs>
            </w:pPr>
            <w:r>
              <w:tab/>
              <w:t>November credit to</w:t>
            </w:r>
          </w:p>
          <w:p w14:paraId="28DFA913" w14:textId="77777777" w:rsidR="00750F1F" w:rsidRDefault="00750F1F">
            <w:pPr>
              <w:pStyle w:val="Table"/>
              <w:tabs>
                <w:tab w:val="clear" w:pos="288"/>
                <w:tab w:val="clear" w:pos="576"/>
                <w:tab w:val="clear" w:pos="864"/>
                <w:tab w:val="clear" w:pos="1152"/>
                <w:tab w:val="clear" w:pos="1440"/>
                <w:tab w:val="center" w:pos="1242"/>
              </w:tabs>
            </w:pPr>
            <w:r>
              <w:tab/>
              <w:t>wages payable</w:t>
            </w:r>
          </w:p>
        </w:tc>
      </w:tr>
      <w:tr w:rsidR="00750F1F" w14:paraId="47F7811C" w14:textId="77777777">
        <w:trPr>
          <w:cantSplit/>
        </w:trPr>
        <w:tc>
          <w:tcPr>
            <w:tcW w:w="558" w:type="dxa"/>
          </w:tcPr>
          <w:p w14:paraId="0E87D54A" w14:textId="77777777" w:rsidR="00750F1F" w:rsidRDefault="00750F1F">
            <w:pPr>
              <w:pStyle w:val="Table"/>
            </w:pPr>
          </w:p>
        </w:tc>
        <w:tc>
          <w:tcPr>
            <w:tcW w:w="3330" w:type="dxa"/>
          </w:tcPr>
          <w:p w14:paraId="0C0E3F4B" w14:textId="77777777" w:rsidR="00750F1F" w:rsidRDefault="00750F1F">
            <w:pPr>
              <w:pStyle w:val="Table"/>
              <w:tabs>
                <w:tab w:val="clear" w:pos="288"/>
                <w:tab w:val="clear" w:pos="576"/>
                <w:tab w:val="clear" w:pos="864"/>
                <w:tab w:val="clear" w:pos="1152"/>
                <w:tab w:val="clear" w:pos="1440"/>
                <w:tab w:val="left" w:pos="3398"/>
                <w:tab w:val="left" w:pos="3758"/>
                <w:tab w:val="left" w:pos="4752"/>
                <w:tab w:val="left" w:pos="5112"/>
                <w:tab w:val="left" w:pos="5918"/>
                <w:tab w:val="left" w:pos="6278"/>
                <w:tab w:val="left" w:pos="7272"/>
              </w:tabs>
              <w:jc w:val="center"/>
            </w:pPr>
            <w:r>
              <w:t>November credit to</w:t>
            </w:r>
          </w:p>
          <w:p w14:paraId="199ED7B2" w14:textId="77777777" w:rsidR="00750F1F" w:rsidRDefault="00750F1F">
            <w:pPr>
              <w:pStyle w:val="Table"/>
              <w:tabs>
                <w:tab w:val="clear" w:pos="288"/>
                <w:tab w:val="clear" w:pos="576"/>
                <w:tab w:val="clear" w:pos="864"/>
                <w:tab w:val="clear" w:pos="1152"/>
                <w:tab w:val="clear" w:pos="1440"/>
                <w:tab w:val="left" w:pos="3398"/>
                <w:tab w:val="left" w:pos="3758"/>
                <w:tab w:val="left" w:pos="4752"/>
                <w:tab w:val="left" w:pos="5112"/>
                <w:tab w:val="left" w:pos="5918"/>
                <w:tab w:val="left" w:pos="6278"/>
                <w:tab w:val="left" w:pos="7272"/>
              </w:tabs>
              <w:jc w:val="center"/>
            </w:pPr>
            <w:r>
              <w:t>wages payable</w:t>
            </w:r>
          </w:p>
        </w:tc>
        <w:tc>
          <w:tcPr>
            <w:tcW w:w="270" w:type="dxa"/>
          </w:tcPr>
          <w:p w14:paraId="7DC58B05" w14:textId="77777777" w:rsidR="00750F1F" w:rsidRDefault="00750F1F">
            <w:pPr>
              <w:pStyle w:val="Table"/>
              <w:spacing w:before="180"/>
            </w:pPr>
            <w:r>
              <w:t>=</w:t>
            </w:r>
          </w:p>
        </w:tc>
        <w:tc>
          <w:tcPr>
            <w:tcW w:w="5418" w:type="dxa"/>
            <w:gridSpan w:val="5"/>
          </w:tcPr>
          <w:p w14:paraId="1E734A56" w14:textId="77777777" w:rsidR="00750F1F" w:rsidRDefault="00750F1F">
            <w:pPr>
              <w:pStyle w:val="Table"/>
              <w:spacing w:before="180"/>
            </w:pPr>
            <w:r>
              <w:t>ending balance + payments – beginning balance</w:t>
            </w:r>
          </w:p>
        </w:tc>
      </w:tr>
      <w:tr w:rsidR="00750F1F" w14:paraId="1A3466A2" w14:textId="77777777">
        <w:trPr>
          <w:cantSplit/>
        </w:trPr>
        <w:tc>
          <w:tcPr>
            <w:tcW w:w="558" w:type="dxa"/>
          </w:tcPr>
          <w:p w14:paraId="7D20EE07" w14:textId="77777777" w:rsidR="00750F1F" w:rsidRDefault="00750F1F">
            <w:pPr>
              <w:pStyle w:val="Table"/>
            </w:pPr>
          </w:p>
        </w:tc>
        <w:tc>
          <w:tcPr>
            <w:tcW w:w="3330" w:type="dxa"/>
          </w:tcPr>
          <w:p w14:paraId="73588118" w14:textId="77777777" w:rsidR="00750F1F" w:rsidRDefault="00750F1F">
            <w:pPr>
              <w:pStyle w:val="Table"/>
              <w:tabs>
                <w:tab w:val="clear" w:pos="288"/>
                <w:tab w:val="clear" w:pos="576"/>
                <w:tab w:val="clear" w:pos="864"/>
                <w:tab w:val="clear" w:pos="1152"/>
                <w:tab w:val="clear" w:pos="1440"/>
                <w:tab w:val="left" w:pos="3398"/>
                <w:tab w:val="left" w:pos="3758"/>
                <w:tab w:val="left" w:pos="4752"/>
                <w:tab w:val="left" w:pos="5112"/>
                <w:tab w:val="left" w:pos="5918"/>
                <w:tab w:val="left" w:pos="6278"/>
                <w:tab w:val="left" w:pos="7272"/>
              </w:tabs>
            </w:pPr>
          </w:p>
        </w:tc>
        <w:tc>
          <w:tcPr>
            <w:tcW w:w="270" w:type="dxa"/>
          </w:tcPr>
          <w:p w14:paraId="255D6DFB" w14:textId="77777777" w:rsidR="00750F1F" w:rsidRDefault="00750F1F">
            <w:pPr>
              <w:pStyle w:val="Table"/>
            </w:pPr>
            <w:r>
              <w:t>=</w:t>
            </w:r>
          </w:p>
        </w:tc>
        <w:tc>
          <w:tcPr>
            <w:tcW w:w="5418" w:type="dxa"/>
            <w:gridSpan w:val="5"/>
          </w:tcPr>
          <w:p w14:paraId="0C50FE31" w14:textId="77777777" w:rsidR="00750F1F" w:rsidRDefault="00750F1F">
            <w:pPr>
              <w:pStyle w:val="Table"/>
            </w:pPr>
            <w:r>
              <w:t>$1,500 + $79,500 – $1,000</w:t>
            </w:r>
          </w:p>
        </w:tc>
      </w:tr>
      <w:tr w:rsidR="00750F1F" w14:paraId="6A95D412" w14:textId="77777777">
        <w:trPr>
          <w:cantSplit/>
        </w:trPr>
        <w:tc>
          <w:tcPr>
            <w:tcW w:w="558" w:type="dxa"/>
          </w:tcPr>
          <w:p w14:paraId="67521D9B" w14:textId="77777777" w:rsidR="00750F1F" w:rsidRDefault="00750F1F">
            <w:pPr>
              <w:pStyle w:val="Table"/>
            </w:pPr>
          </w:p>
        </w:tc>
        <w:tc>
          <w:tcPr>
            <w:tcW w:w="3330" w:type="dxa"/>
          </w:tcPr>
          <w:p w14:paraId="5446AB75" w14:textId="77777777" w:rsidR="00750F1F" w:rsidRDefault="00750F1F">
            <w:pPr>
              <w:pStyle w:val="Table"/>
              <w:tabs>
                <w:tab w:val="clear" w:pos="288"/>
                <w:tab w:val="clear" w:pos="576"/>
                <w:tab w:val="clear" w:pos="864"/>
                <w:tab w:val="clear" w:pos="1152"/>
                <w:tab w:val="clear" w:pos="1440"/>
                <w:tab w:val="left" w:pos="3398"/>
                <w:tab w:val="left" w:pos="3758"/>
                <w:tab w:val="left" w:pos="4752"/>
                <w:tab w:val="left" w:pos="5112"/>
                <w:tab w:val="left" w:pos="5918"/>
                <w:tab w:val="left" w:pos="6278"/>
                <w:tab w:val="left" w:pos="7272"/>
              </w:tabs>
            </w:pPr>
          </w:p>
        </w:tc>
        <w:tc>
          <w:tcPr>
            <w:tcW w:w="270" w:type="dxa"/>
          </w:tcPr>
          <w:p w14:paraId="362C93C7" w14:textId="77777777" w:rsidR="00750F1F" w:rsidRDefault="00750F1F">
            <w:pPr>
              <w:pStyle w:val="Table"/>
            </w:pPr>
            <w:r>
              <w:t>=</w:t>
            </w:r>
          </w:p>
        </w:tc>
        <w:tc>
          <w:tcPr>
            <w:tcW w:w="5418" w:type="dxa"/>
            <w:gridSpan w:val="5"/>
          </w:tcPr>
          <w:p w14:paraId="672DFED3" w14:textId="77777777" w:rsidR="00750F1F" w:rsidRDefault="00750F1F">
            <w:pPr>
              <w:pStyle w:val="Table"/>
            </w:pPr>
            <w:r>
              <w:t>$80,000</w:t>
            </w:r>
          </w:p>
        </w:tc>
      </w:tr>
    </w:tbl>
    <w:p w14:paraId="10F59434" w14:textId="77777777" w:rsidR="00750F1F" w:rsidRDefault="00750F1F"/>
    <w:p w14:paraId="38434451" w14:textId="77777777" w:rsidR="00750F1F" w:rsidRDefault="00750F1F">
      <w:pPr>
        <w:rPr>
          <w:rFonts w:ascii="Arial Narrow" w:hAnsi="Arial Narrow"/>
          <w:b/>
          <w:caps/>
          <w:sz w:val="26"/>
        </w:rPr>
      </w:pPr>
      <w:r>
        <w:br w:type="page"/>
      </w:r>
      <w:r>
        <w:rPr>
          <w:rFonts w:ascii="Arial Narrow" w:hAnsi="Arial Narrow"/>
          <w:b/>
          <w:caps/>
          <w:sz w:val="26"/>
        </w:rPr>
        <w:lastRenderedPageBreak/>
        <w:t>Problem 3-59 (continued)</w:t>
      </w:r>
    </w:p>
    <w:p w14:paraId="07A09E76" w14:textId="77777777" w:rsidR="00750F1F" w:rsidRDefault="00750F1F">
      <w:pPr>
        <w:rPr>
          <w:rFonts w:ascii="Arial Narrow" w:hAnsi="Arial Narrow"/>
          <w:b/>
          <w:caps/>
          <w:sz w:val="26"/>
        </w:rPr>
      </w:pPr>
    </w:p>
    <w:tbl>
      <w:tblPr>
        <w:tblW w:w="0" w:type="auto"/>
        <w:tblLayout w:type="fixed"/>
        <w:tblLook w:val="0000" w:firstRow="0" w:lastRow="0" w:firstColumn="0" w:lastColumn="0" w:noHBand="0" w:noVBand="0"/>
      </w:tblPr>
      <w:tblGrid>
        <w:gridCol w:w="558"/>
        <w:gridCol w:w="3330"/>
        <w:gridCol w:w="270"/>
        <w:gridCol w:w="5418"/>
      </w:tblGrid>
      <w:tr w:rsidR="00750F1F" w14:paraId="33454750" w14:textId="77777777">
        <w:trPr>
          <w:cantSplit/>
        </w:trPr>
        <w:tc>
          <w:tcPr>
            <w:tcW w:w="558" w:type="dxa"/>
          </w:tcPr>
          <w:p w14:paraId="37EBCFD6" w14:textId="77777777" w:rsidR="00750F1F" w:rsidRDefault="00750F1F">
            <w:pPr>
              <w:pStyle w:val="Table"/>
            </w:pPr>
            <w:r>
              <w:t>6.</w:t>
            </w:r>
          </w:p>
        </w:tc>
        <w:tc>
          <w:tcPr>
            <w:tcW w:w="3330" w:type="dxa"/>
          </w:tcPr>
          <w:p w14:paraId="6C911CB5" w14:textId="77777777" w:rsidR="00750F1F" w:rsidRDefault="00750F1F">
            <w:pPr>
              <w:pStyle w:val="Table"/>
              <w:tabs>
                <w:tab w:val="clear" w:pos="288"/>
                <w:tab w:val="clear" w:pos="576"/>
                <w:tab w:val="clear" w:pos="864"/>
                <w:tab w:val="clear" w:pos="1152"/>
                <w:tab w:val="clear" w:pos="1440"/>
                <w:tab w:val="left" w:pos="3398"/>
                <w:tab w:val="left" w:pos="3758"/>
                <w:tab w:val="left" w:pos="4752"/>
                <w:tab w:val="left" w:pos="5112"/>
                <w:tab w:val="left" w:pos="5918"/>
                <w:tab w:val="left" w:pos="6278"/>
                <w:tab w:val="left" w:pos="7272"/>
              </w:tabs>
            </w:pPr>
            <w:r>
              <w:t xml:space="preserve">November applied overhead </w:t>
            </w:r>
          </w:p>
        </w:tc>
        <w:tc>
          <w:tcPr>
            <w:tcW w:w="270" w:type="dxa"/>
          </w:tcPr>
          <w:p w14:paraId="16072F09" w14:textId="77777777" w:rsidR="00750F1F" w:rsidRDefault="00750F1F">
            <w:pPr>
              <w:pStyle w:val="Table"/>
              <w:tabs>
                <w:tab w:val="clear" w:pos="288"/>
                <w:tab w:val="clear" w:pos="576"/>
                <w:tab w:val="clear" w:pos="864"/>
                <w:tab w:val="clear" w:pos="1152"/>
                <w:tab w:val="clear" w:pos="1440"/>
                <w:tab w:val="left" w:pos="3398"/>
                <w:tab w:val="left" w:pos="3758"/>
                <w:tab w:val="left" w:pos="4752"/>
                <w:tab w:val="left" w:pos="5112"/>
                <w:tab w:val="left" w:pos="5918"/>
                <w:tab w:val="left" w:pos="6278"/>
                <w:tab w:val="left" w:pos="7272"/>
              </w:tabs>
              <w:rPr>
                <w:b w:val="0"/>
              </w:rPr>
            </w:pPr>
            <w:r>
              <w:t>=</w:t>
            </w:r>
          </w:p>
        </w:tc>
        <w:tc>
          <w:tcPr>
            <w:tcW w:w="5418" w:type="dxa"/>
          </w:tcPr>
          <w:p w14:paraId="2CA439AC" w14:textId="77777777" w:rsidR="00750F1F" w:rsidRDefault="00750F1F">
            <w:pPr>
              <w:pStyle w:val="Table"/>
              <w:tabs>
                <w:tab w:val="clear" w:pos="288"/>
                <w:tab w:val="clear" w:pos="576"/>
                <w:tab w:val="clear" w:pos="864"/>
                <w:tab w:val="clear" w:pos="1152"/>
                <w:tab w:val="clear" w:pos="1440"/>
                <w:tab w:val="left" w:pos="3398"/>
                <w:tab w:val="left" w:pos="3758"/>
                <w:tab w:val="left" w:pos="4752"/>
                <w:tab w:val="left" w:pos="5112"/>
                <w:tab w:val="left" w:pos="5918"/>
                <w:tab w:val="left" w:pos="6278"/>
                <w:tab w:val="left" w:pos="7272"/>
              </w:tabs>
              <w:rPr>
                <w:b w:val="0"/>
              </w:rPr>
            </w:pPr>
            <w:r>
              <w:t>direct labor hours</w:t>
            </w:r>
            <w:r>
              <w:rPr>
                <w:rFonts w:ascii="Symbol" w:hAnsi="Symbol"/>
              </w:rPr>
              <w:t></w:t>
            </w:r>
            <w:r>
              <w:rPr>
                <w:rFonts w:ascii="Symbol" w:hAnsi="Symbol"/>
              </w:rPr>
              <w:t></w:t>
            </w:r>
            <w:r>
              <w:rPr>
                <w:rFonts w:ascii="Symbol" w:hAnsi="Symbol"/>
              </w:rPr>
              <w:t></w:t>
            </w:r>
            <w:r>
              <w:t>predetermined overhead rate</w:t>
            </w:r>
          </w:p>
        </w:tc>
      </w:tr>
      <w:tr w:rsidR="00750F1F" w14:paraId="6DEC1E57" w14:textId="77777777">
        <w:trPr>
          <w:cantSplit/>
        </w:trPr>
        <w:tc>
          <w:tcPr>
            <w:tcW w:w="558" w:type="dxa"/>
          </w:tcPr>
          <w:p w14:paraId="03CD9B03" w14:textId="77777777" w:rsidR="00750F1F" w:rsidRDefault="00750F1F">
            <w:pPr>
              <w:pStyle w:val="Table"/>
            </w:pPr>
          </w:p>
        </w:tc>
        <w:tc>
          <w:tcPr>
            <w:tcW w:w="3330" w:type="dxa"/>
          </w:tcPr>
          <w:p w14:paraId="01C0787E" w14:textId="77777777" w:rsidR="00750F1F" w:rsidRDefault="00750F1F">
            <w:pPr>
              <w:pStyle w:val="Table"/>
              <w:tabs>
                <w:tab w:val="clear" w:pos="288"/>
                <w:tab w:val="clear" w:pos="576"/>
                <w:tab w:val="clear" w:pos="864"/>
                <w:tab w:val="clear" w:pos="1152"/>
                <w:tab w:val="clear" w:pos="1440"/>
                <w:tab w:val="left" w:pos="3398"/>
                <w:tab w:val="left" w:pos="3758"/>
                <w:tab w:val="left" w:pos="4752"/>
                <w:tab w:val="left" w:pos="5112"/>
                <w:tab w:val="left" w:pos="5918"/>
                <w:tab w:val="left" w:pos="6278"/>
                <w:tab w:val="left" w:pos="7272"/>
              </w:tabs>
              <w:spacing w:before="120"/>
            </w:pPr>
          </w:p>
        </w:tc>
        <w:tc>
          <w:tcPr>
            <w:tcW w:w="270" w:type="dxa"/>
          </w:tcPr>
          <w:p w14:paraId="4FDB284E" w14:textId="77777777" w:rsidR="00750F1F" w:rsidRDefault="00750F1F">
            <w:pPr>
              <w:pStyle w:val="Table"/>
              <w:tabs>
                <w:tab w:val="clear" w:pos="288"/>
                <w:tab w:val="clear" w:pos="576"/>
                <w:tab w:val="clear" w:pos="864"/>
                <w:tab w:val="clear" w:pos="1152"/>
                <w:tab w:val="clear" w:pos="1440"/>
                <w:tab w:val="left" w:pos="3398"/>
                <w:tab w:val="left" w:pos="3758"/>
                <w:tab w:val="left" w:pos="4752"/>
                <w:tab w:val="left" w:pos="5112"/>
                <w:tab w:val="left" w:pos="5918"/>
                <w:tab w:val="left" w:pos="6278"/>
                <w:tab w:val="left" w:pos="7272"/>
              </w:tabs>
              <w:spacing w:before="120"/>
              <w:rPr>
                <w:b w:val="0"/>
              </w:rPr>
            </w:pPr>
            <w:r>
              <w:t>=</w:t>
            </w:r>
          </w:p>
        </w:tc>
        <w:tc>
          <w:tcPr>
            <w:tcW w:w="5418" w:type="dxa"/>
          </w:tcPr>
          <w:p w14:paraId="25A60A76" w14:textId="77777777" w:rsidR="00750F1F" w:rsidRDefault="00750F1F">
            <w:pPr>
              <w:pStyle w:val="Table"/>
              <w:tabs>
                <w:tab w:val="clear" w:pos="288"/>
                <w:tab w:val="clear" w:pos="576"/>
                <w:tab w:val="clear" w:pos="864"/>
                <w:tab w:val="clear" w:pos="1152"/>
                <w:tab w:val="clear" w:pos="1440"/>
                <w:tab w:val="left" w:pos="3398"/>
                <w:tab w:val="left" w:pos="3758"/>
                <w:tab w:val="left" w:pos="4752"/>
                <w:tab w:val="left" w:pos="5112"/>
                <w:tab w:val="left" w:pos="5918"/>
                <w:tab w:val="left" w:pos="6278"/>
                <w:tab w:val="left" w:pos="7272"/>
              </w:tabs>
              <w:spacing w:before="120"/>
              <w:rPr>
                <w:b w:val="0"/>
              </w:rPr>
            </w:pPr>
            <w:r>
              <w:t>4,000*</w:t>
            </w:r>
            <w:r>
              <w:rPr>
                <w:rFonts w:ascii="Symbol" w:hAnsi="Symbol"/>
              </w:rPr>
              <w:t></w:t>
            </w:r>
            <w:r>
              <w:rPr>
                <w:rFonts w:ascii="Symbol" w:hAnsi="Symbol"/>
              </w:rPr>
              <w:t></w:t>
            </w:r>
            <w:r>
              <w:rPr>
                <w:rFonts w:ascii="Symbol" w:hAnsi="Symbol"/>
              </w:rPr>
              <w:t></w:t>
            </w:r>
            <w:r>
              <w:t>$15</w:t>
            </w:r>
          </w:p>
        </w:tc>
      </w:tr>
      <w:tr w:rsidR="00750F1F" w14:paraId="65C59B36" w14:textId="77777777">
        <w:trPr>
          <w:cantSplit/>
        </w:trPr>
        <w:tc>
          <w:tcPr>
            <w:tcW w:w="558" w:type="dxa"/>
          </w:tcPr>
          <w:p w14:paraId="1654E8C4" w14:textId="77777777" w:rsidR="00750F1F" w:rsidRDefault="00750F1F">
            <w:pPr>
              <w:pStyle w:val="Table"/>
            </w:pPr>
          </w:p>
        </w:tc>
        <w:tc>
          <w:tcPr>
            <w:tcW w:w="3330" w:type="dxa"/>
          </w:tcPr>
          <w:p w14:paraId="5272761A" w14:textId="77777777" w:rsidR="00750F1F" w:rsidRDefault="00750F1F">
            <w:pPr>
              <w:pStyle w:val="Table"/>
              <w:tabs>
                <w:tab w:val="clear" w:pos="288"/>
                <w:tab w:val="clear" w:pos="576"/>
                <w:tab w:val="clear" w:pos="864"/>
                <w:tab w:val="clear" w:pos="1152"/>
                <w:tab w:val="clear" w:pos="1440"/>
                <w:tab w:val="left" w:pos="3398"/>
                <w:tab w:val="left" w:pos="3758"/>
                <w:tab w:val="left" w:pos="4752"/>
                <w:tab w:val="left" w:pos="5112"/>
                <w:tab w:val="left" w:pos="5918"/>
                <w:tab w:val="left" w:pos="6278"/>
                <w:tab w:val="left" w:pos="7272"/>
              </w:tabs>
              <w:spacing w:before="120"/>
            </w:pPr>
          </w:p>
        </w:tc>
        <w:tc>
          <w:tcPr>
            <w:tcW w:w="270" w:type="dxa"/>
          </w:tcPr>
          <w:p w14:paraId="0C29A78E" w14:textId="77777777" w:rsidR="00750F1F" w:rsidRDefault="00750F1F">
            <w:pPr>
              <w:pStyle w:val="Table"/>
              <w:tabs>
                <w:tab w:val="clear" w:pos="288"/>
                <w:tab w:val="clear" w:pos="576"/>
                <w:tab w:val="clear" w:pos="864"/>
                <w:tab w:val="clear" w:pos="1152"/>
                <w:tab w:val="clear" w:pos="1440"/>
                <w:tab w:val="left" w:pos="3398"/>
                <w:tab w:val="left" w:pos="3758"/>
                <w:tab w:val="left" w:pos="4752"/>
                <w:tab w:val="left" w:pos="5112"/>
                <w:tab w:val="left" w:pos="5918"/>
                <w:tab w:val="left" w:pos="6278"/>
                <w:tab w:val="left" w:pos="7272"/>
              </w:tabs>
              <w:spacing w:before="120"/>
              <w:rPr>
                <w:b w:val="0"/>
              </w:rPr>
            </w:pPr>
            <w:r>
              <w:t>=</w:t>
            </w:r>
          </w:p>
        </w:tc>
        <w:tc>
          <w:tcPr>
            <w:tcW w:w="5418" w:type="dxa"/>
          </w:tcPr>
          <w:p w14:paraId="350D997A" w14:textId="77777777" w:rsidR="00750F1F" w:rsidRDefault="00750F1F">
            <w:pPr>
              <w:pStyle w:val="Table"/>
              <w:tabs>
                <w:tab w:val="clear" w:pos="288"/>
                <w:tab w:val="clear" w:pos="576"/>
                <w:tab w:val="clear" w:pos="864"/>
                <w:tab w:val="clear" w:pos="1152"/>
                <w:tab w:val="clear" w:pos="1440"/>
                <w:tab w:val="left" w:pos="3398"/>
                <w:tab w:val="left" w:pos="3758"/>
                <w:tab w:val="left" w:pos="4752"/>
                <w:tab w:val="left" w:pos="5112"/>
                <w:tab w:val="left" w:pos="5918"/>
                <w:tab w:val="left" w:pos="6278"/>
                <w:tab w:val="left" w:pos="7272"/>
              </w:tabs>
              <w:spacing w:before="120" w:after="240"/>
              <w:rPr>
                <w:b w:val="0"/>
              </w:rPr>
            </w:pPr>
            <w:r>
              <w:t>$60,000</w:t>
            </w:r>
          </w:p>
        </w:tc>
      </w:tr>
      <w:tr w:rsidR="00750F1F" w14:paraId="31CA05BB" w14:textId="77777777">
        <w:trPr>
          <w:cantSplit/>
        </w:trPr>
        <w:tc>
          <w:tcPr>
            <w:tcW w:w="558" w:type="dxa"/>
          </w:tcPr>
          <w:p w14:paraId="68E041CE" w14:textId="77777777" w:rsidR="00750F1F" w:rsidRDefault="00750F1F">
            <w:pPr>
              <w:pStyle w:val="Table"/>
            </w:pPr>
          </w:p>
        </w:tc>
        <w:tc>
          <w:tcPr>
            <w:tcW w:w="3330" w:type="dxa"/>
          </w:tcPr>
          <w:p w14:paraId="7E4957D8" w14:textId="77777777" w:rsidR="00750F1F" w:rsidRDefault="00750F1F">
            <w:pPr>
              <w:pStyle w:val="Table"/>
              <w:tabs>
                <w:tab w:val="clear" w:pos="288"/>
                <w:tab w:val="clear" w:pos="576"/>
                <w:tab w:val="clear" w:pos="864"/>
                <w:tab w:val="clear" w:pos="1152"/>
                <w:tab w:val="clear" w:pos="1440"/>
                <w:tab w:val="left" w:pos="3398"/>
                <w:tab w:val="left" w:pos="3758"/>
                <w:tab w:val="left" w:pos="4752"/>
                <w:tab w:val="left" w:pos="5112"/>
                <w:tab w:val="left" w:pos="5918"/>
                <w:tab w:val="left" w:pos="6278"/>
                <w:tab w:val="left" w:pos="7272"/>
              </w:tabs>
              <w:spacing w:line="520" w:lineRule="exact"/>
            </w:pPr>
            <w:r>
              <w:t>Direct labor hours</w:t>
            </w:r>
          </w:p>
        </w:tc>
        <w:tc>
          <w:tcPr>
            <w:tcW w:w="270" w:type="dxa"/>
          </w:tcPr>
          <w:p w14:paraId="5EBBFBC4" w14:textId="77777777" w:rsidR="00750F1F" w:rsidRDefault="00750F1F">
            <w:pPr>
              <w:pStyle w:val="Table"/>
              <w:tabs>
                <w:tab w:val="clear" w:pos="288"/>
                <w:tab w:val="clear" w:pos="576"/>
                <w:tab w:val="clear" w:pos="864"/>
                <w:tab w:val="clear" w:pos="1152"/>
                <w:tab w:val="clear" w:pos="1440"/>
                <w:tab w:val="left" w:pos="3398"/>
                <w:tab w:val="left" w:pos="3758"/>
                <w:tab w:val="left" w:pos="4752"/>
                <w:tab w:val="left" w:pos="5112"/>
                <w:tab w:val="left" w:pos="5918"/>
                <w:tab w:val="left" w:pos="6278"/>
                <w:tab w:val="left" w:pos="7272"/>
              </w:tabs>
              <w:spacing w:line="520" w:lineRule="exact"/>
              <w:rPr>
                <w:b w:val="0"/>
              </w:rPr>
            </w:pPr>
            <w:r>
              <w:t>=</w:t>
            </w:r>
          </w:p>
        </w:tc>
        <w:tc>
          <w:tcPr>
            <w:tcW w:w="5418" w:type="dxa"/>
          </w:tcPr>
          <w:p w14:paraId="6CB6899C" w14:textId="77777777" w:rsidR="00750F1F" w:rsidRDefault="00750F1F">
            <w:pPr>
              <w:pStyle w:val="Table"/>
              <w:tabs>
                <w:tab w:val="clear" w:pos="288"/>
                <w:tab w:val="clear" w:pos="576"/>
                <w:tab w:val="clear" w:pos="864"/>
                <w:tab w:val="clear" w:pos="1152"/>
                <w:tab w:val="clear" w:pos="1440"/>
                <w:tab w:val="left" w:pos="3398"/>
                <w:tab w:val="left" w:pos="3758"/>
                <w:tab w:val="left" w:pos="4752"/>
                <w:tab w:val="left" w:pos="5112"/>
                <w:tab w:val="left" w:pos="5918"/>
                <w:tab w:val="left" w:pos="6278"/>
                <w:tab w:val="left" w:pos="7272"/>
              </w:tabs>
              <w:spacing w:after="240"/>
              <w:rPr>
                <w:b w:val="0"/>
              </w:rPr>
            </w:pPr>
            <w:r w:rsidRPr="005E3A86">
              <w:rPr>
                <w:b w:val="0"/>
                <w:position w:val="-26"/>
              </w:rPr>
              <w:object w:dxaOrig="4340" w:dyaOrig="680" w14:anchorId="66B0E427">
                <v:shape id="_x0000_i1071" type="#_x0000_t75" style="width:214.5pt;height:33.75pt" o:ole="" fillcolor="window">
                  <v:imagedata r:id="rId87" o:title=""/>
                </v:shape>
                <o:OLEObject Type="Embed" ProgID="Equation.3" ShapeID="_x0000_i1071" DrawAspect="Content" ObjectID="_1526242057" r:id="rId88"/>
              </w:object>
            </w:r>
          </w:p>
        </w:tc>
      </w:tr>
      <w:tr w:rsidR="00750F1F" w14:paraId="417520B8" w14:textId="77777777">
        <w:trPr>
          <w:cantSplit/>
        </w:trPr>
        <w:tc>
          <w:tcPr>
            <w:tcW w:w="558" w:type="dxa"/>
          </w:tcPr>
          <w:p w14:paraId="2E4AABAE" w14:textId="77777777" w:rsidR="00750F1F" w:rsidRDefault="00750F1F">
            <w:pPr>
              <w:pStyle w:val="Table"/>
            </w:pPr>
          </w:p>
        </w:tc>
        <w:tc>
          <w:tcPr>
            <w:tcW w:w="3330" w:type="dxa"/>
          </w:tcPr>
          <w:p w14:paraId="01A8F666" w14:textId="77777777" w:rsidR="00750F1F" w:rsidRDefault="00750F1F">
            <w:pPr>
              <w:pStyle w:val="Table"/>
              <w:tabs>
                <w:tab w:val="clear" w:pos="288"/>
                <w:tab w:val="clear" w:pos="576"/>
                <w:tab w:val="clear" w:pos="864"/>
                <w:tab w:val="clear" w:pos="1152"/>
                <w:tab w:val="clear" w:pos="1440"/>
                <w:tab w:val="left" w:pos="3398"/>
                <w:tab w:val="left" w:pos="3758"/>
                <w:tab w:val="left" w:pos="4752"/>
                <w:tab w:val="left" w:pos="5112"/>
                <w:tab w:val="left" w:pos="5918"/>
                <w:tab w:val="left" w:pos="6278"/>
                <w:tab w:val="left" w:pos="7002"/>
                <w:tab w:val="left" w:pos="7272"/>
              </w:tabs>
            </w:pPr>
          </w:p>
        </w:tc>
        <w:tc>
          <w:tcPr>
            <w:tcW w:w="270" w:type="dxa"/>
          </w:tcPr>
          <w:p w14:paraId="4A0165C5" w14:textId="77777777" w:rsidR="00750F1F" w:rsidRDefault="00750F1F">
            <w:pPr>
              <w:pStyle w:val="Table"/>
              <w:tabs>
                <w:tab w:val="clear" w:pos="288"/>
                <w:tab w:val="clear" w:pos="576"/>
                <w:tab w:val="clear" w:pos="864"/>
                <w:tab w:val="clear" w:pos="1152"/>
                <w:tab w:val="clear" w:pos="1440"/>
                <w:tab w:val="left" w:pos="3398"/>
                <w:tab w:val="left" w:pos="3758"/>
                <w:tab w:val="left" w:pos="4752"/>
                <w:tab w:val="left" w:pos="5112"/>
                <w:tab w:val="left" w:pos="5918"/>
                <w:tab w:val="left" w:pos="6278"/>
                <w:tab w:val="left" w:pos="7002"/>
                <w:tab w:val="left" w:pos="7272"/>
              </w:tabs>
              <w:spacing w:line="520" w:lineRule="exact"/>
              <w:rPr>
                <w:b w:val="0"/>
              </w:rPr>
            </w:pPr>
            <w:r>
              <w:t>=</w:t>
            </w:r>
          </w:p>
        </w:tc>
        <w:tc>
          <w:tcPr>
            <w:tcW w:w="5418" w:type="dxa"/>
          </w:tcPr>
          <w:p w14:paraId="32AA11AE" w14:textId="77777777" w:rsidR="00750F1F" w:rsidRDefault="00750F1F">
            <w:pPr>
              <w:pStyle w:val="Table"/>
              <w:tabs>
                <w:tab w:val="clear" w:pos="288"/>
                <w:tab w:val="clear" w:pos="576"/>
                <w:tab w:val="clear" w:pos="864"/>
                <w:tab w:val="clear" w:pos="1152"/>
                <w:tab w:val="clear" w:pos="1440"/>
                <w:tab w:val="left" w:pos="3398"/>
                <w:tab w:val="left" w:pos="3758"/>
                <w:tab w:val="left" w:pos="4752"/>
                <w:tab w:val="left" w:pos="5112"/>
                <w:tab w:val="left" w:pos="5918"/>
                <w:tab w:val="left" w:pos="6278"/>
                <w:tab w:val="left" w:pos="7002"/>
                <w:tab w:val="left" w:pos="7272"/>
              </w:tabs>
              <w:rPr>
                <w:b w:val="0"/>
              </w:rPr>
            </w:pPr>
            <w:r w:rsidRPr="005E3A86">
              <w:rPr>
                <w:position w:val="-28"/>
              </w:rPr>
              <w:object w:dxaOrig="2299" w:dyaOrig="680" w14:anchorId="2B2D99F1">
                <v:shape id="_x0000_i1072" type="#_x0000_t75" style="width:114pt;height:33.75pt" o:ole="" fillcolor="window">
                  <v:imagedata r:id="rId89" o:title=""/>
                </v:shape>
                <o:OLEObject Type="Embed" ProgID="Equation.3" ShapeID="_x0000_i1072" DrawAspect="Content" ObjectID="_1526242058" r:id="rId90"/>
              </w:object>
            </w:r>
          </w:p>
        </w:tc>
      </w:tr>
    </w:tbl>
    <w:p w14:paraId="45750AE2" w14:textId="77777777" w:rsidR="00750F1F" w:rsidRDefault="00750F1F">
      <w:pPr>
        <w:pStyle w:val="Heading2"/>
      </w:pPr>
    </w:p>
    <w:tbl>
      <w:tblPr>
        <w:tblW w:w="0" w:type="auto"/>
        <w:tblLayout w:type="fixed"/>
        <w:tblLook w:val="0000" w:firstRow="0" w:lastRow="0" w:firstColumn="0" w:lastColumn="0" w:noHBand="0" w:noVBand="0"/>
      </w:tblPr>
      <w:tblGrid>
        <w:gridCol w:w="558"/>
        <w:gridCol w:w="3330"/>
        <w:gridCol w:w="270"/>
        <w:gridCol w:w="1800"/>
        <w:gridCol w:w="270"/>
        <w:gridCol w:w="720"/>
        <w:gridCol w:w="270"/>
        <w:gridCol w:w="270"/>
        <w:gridCol w:w="360"/>
        <w:gridCol w:w="1728"/>
      </w:tblGrid>
      <w:tr w:rsidR="00750F1F" w14:paraId="3A88D62F" w14:textId="77777777">
        <w:trPr>
          <w:cantSplit/>
          <w:trHeight w:val="1458"/>
        </w:trPr>
        <w:tc>
          <w:tcPr>
            <w:tcW w:w="558" w:type="dxa"/>
          </w:tcPr>
          <w:p w14:paraId="362F6A5A" w14:textId="77777777" w:rsidR="00750F1F" w:rsidRDefault="00750F1F">
            <w:pPr>
              <w:pStyle w:val="Table"/>
            </w:pPr>
          </w:p>
          <w:p w14:paraId="540FC7E6" w14:textId="77777777" w:rsidR="00750F1F" w:rsidRDefault="00750F1F">
            <w:pPr>
              <w:pStyle w:val="Table"/>
            </w:pPr>
            <w:r>
              <w:t>7.</w:t>
            </w:r>
          </w:p>
        </w:tc>
        <w:tc>
          <w:tcPr>
            <w:tcW w:w="3330" w:type="dxa"/>
          </w:tcPr>
          <w:p w14:paraId="7C74AE26" w14:textId="77777777" w:rsidR="00750F1F" w:rsidRDefault="00750F1F">
            <w:pPr>
              <w:pStyle w:val="Table"/>
              <w:tabs>
                <w:tab w:val="clear" w:pos="288"/>
                <w:tab w:val="clear" w:pos="576"/>
                <w:tab w:val="clear" w:pos="864"/>
                <w:tab w:val="clear" w:pos="1152"/>
                <w:tab w:val="clear" w:pos="1440"/>
                <w:tab w:val="left" w:pos="3398"/>
                <w:tab w:val="left" w:pos="3758"/>
                <w:tab w:val="left" w:pos="4752"/>
                <w:tab w:val="left" w:pos="5112"/>
                <w:tab w:val="left" w:pos="5918"/>
                <w:tab w:val="left" w:pos="6278"/>
                <w:tab w:val="left" w:pos="7002"/>
                <w:tab w:val="left" w:pos="7272"/>
              </w:tabs>
            </w:pPr>
          </w:p>
          <w:p w14:paraId="2349E1B7" w14:textId="77777777" w:rsidR="00750F1F" w:rsidRDefault="00750F1F">
            <w:pPr>
              <w:pStyle w:val="Table"/>
              <w:tabs>
                <w:tab w:val="clear" w:pos="288"/>
                <w:tab w:val="clear" w:pos="576"/>
                <w:tab w:val="clear" w:pos="864"/>
                <w:tab w:val="clear" w:pos="1152"/>
                <w:tab w:val="clear" w:pos="1440"/>
                <w:tab w:val="left" w:pos="3398"/>
                <w:tab w:val="left" w:pos="3758"/>
                <w:tab w:val="left" w:pos="4752"/>
                <w:tab w:val="left" w:pos="5112"/>
                <w:tab w:val="left" w:pos="5918"/>
                <w:tab w:val="left" w:pos="6278"/>
                <w:tab w:val="left" w:pos="7002"/>
                <w:tab w:val="left" w:pos="7272"/>
              </w:tabs>
            </w:pPr>
            <w:r>
              <w:t>Cost of goods completed during November</w:t>
            </w:r>
          </w:p>
        </w:tc>
        <w:tc>
          <w:tcPr>
            <w:tcW w:w="270" w:type="dxa"/>
          </w:tcPr>
          <w:p w14:paraId="6464F156" w14:textId="77777777" w:rsidR="00750F1F" w:rsidRDefault="00750F1F">
            <w:pPr>
              <w:pStyle w:val="Table"/>
              <w:spacing w:before="420"/>
            </w:pPr>
            <w:r>
              <w:t>=</w:t>
            </w:r>
          </w:p>
        </w:tc>
        <w:tc>
          <w:tcPr>
            <w:tcW w:w="1800" w:type="dxa"/>
          </w:tcPr>
          <w:p w14:paraId="0F8B5181" w14:textId="77777777" w:rsidR="00750F1F" w:rsidRDefault="00750F1F">
            <w:pPr>
              <w:pStyle w:val="Table"/>
              <w:jc w:val="center"/>
            </w:pPr>
            <w:r>
              <w:t>beginning balance in work in process</w:t>
            </w:r>
          </w:p>
        </w:tc>
        <w:tc>
          <w:tcPr>
            <w:tcW w:w="270" w:type="dxa"/>
          </w:tcPr>
          <w:p w14:paraId="6EC26C7F" w14:textId="77777777" w:rsidR="00750F1F" w:rsidRDefault="00750F1F">
            <w:pPr>
              <w:pStyle w:val="Table"/>
              <w:spacing w:before="420"/>
              <w:jc w:val="center"/>
            </w:pPr>
            <w:r>
              <w:t>+</w:t>
            </w:r>
          </w:p>
        </w:tc>
        <w:tc>
          <w:tcPr>
            <w:tcW w:w="1260" w:type="dxa"/>
            <w:gridSpan w:val="3"/>
          </w:tcPr>
          <w:p w14:paraId="33C92B8A" w14:textId="77777777" w:rsidR="00750F1F" w:rsidRDefault="00750F1F">
            <w:pPr>
              <w:pStyle w:val="Table"/>
              <w:spacing w:before="180"/>
              <w:jc w:val="center"/>
            </w:pPr>
            <w:r>
              <w:t>additions during November</w:t>
            </w:r>
          </w:p>
        </w:tc>
        <w:tc>
          <w:tcPr>
            <w:tcW w:w="360" w:type="dxa"/>
          </w:tcPr>
          <w:p w14:paraId="47981A16" w14:textId="77777777" w:rsidR="00750F1F" w:rsidRDefault="00750F1F">
            <w:pPr>
              <w:pStyle w:val="Table"/>
              <w:spacing w:before="420"/>
              <w:jc w:val="center"/>
            </w:pPr>
            <w:r>
              <w:t>–</w:t>
            </w:r>
          </w:p>
        </w:tc>
        <w:tc>
          <w:tcPr>
            <w:tcW w:w="1728" w:type="dxa"/>
          </w:tcPr>
          <w:p w14:paraId="312D8660" w14:textId="77777777" w:rsidR="00750F1F" w:rsidRDefault="00750F1F">
            <w:pPr>
              <w:pStyle w:val="Table"/>
              <w:jc w:val="center"/>
            </w:pPr>
            <w:r>
              <w:t>ending balance in work in process</w:t>
            </w:r>
          </w:p>
        </w:tc>
      </w:tr>
      <w:tr w:rsidR="00750F1F" w14:paraId="1C6A0823" w14:textId="77777777">
        <w:trPr>
          <w:cantSplit/>
        </w:trPr>
        <w:tc>
          <w:tcPr>
            <w:tcW w:w="558" w:type="dxa"/>
          </w:tcPr>
          <w:p w14:paraId="2E8DA397" w14:textId="77777777" w:rsidR="00750F1F" w:rsidRDefault="00750F1F">
            <w:pPr>
              <w:pStyle w:val="Table"/>
            </w:pPr>
          </w:p>
        </w:tc>
        <w:tc>
          <w:tcPr>
            <w:tcW w:w="3330" w:type="dxa"/>
          </w:tcPr>
          <w:p w14:paraId="0AC99B85" w14:textId="77777777" w:rsidR="00750F1F" w:rsidRDefault="00750F1F">
            <w:pPr>
              <w:pStyle w:val="Table"/>
              <w:tabs>
                <w:tab w:val="clear" w:pos="288"/>
                <w:tab w:val="clear" w:pos="576"/>
                <w:tab w:val="clear" w:pos="864"/>
                <w:tab w:val="clear" w:pos="1152"/>
                <w:tab w:val="clear" w:pos="1440"/>
                <w:tab w:val="left" w:pos="3398"/>
                <w:tab w:val="left" w:pos="3758"/>
                <w:tab w:val="left" w:pos="4752"/>
                <w:tab w:val="left" w:pos="5112"/>
                <w:tab w:val="left" w:pos="5918"/>
                <w:tab w:val="left" w:pos="6278"/>
                <w:tab w:val="left" w:pos="6912"/>
                <w:tab w:val="left" w:pos="7272"/>
              </w:tabs>
            </w:pPr>
          </w:p>
        </w:tc>
        <w:tc>
          <w:tcPr>
            <w:tcW w:w="270" w:type="dxa"/>
          </w:tcPr>
          <w:p w14:paraId="735FF19D" w14:textId="77777777" w:rsidR="00750F1F" w:rsidRDefault="00750F1F">
            <w:pPr>
              <w:pStyle w:val="Table"/>
              <w:tabs>
                <w:tab w:val="clear" w:pos="288"/>
                <w:tab w:val="clear" w:pos="576"/>
                <w:tab w:val="clear" w:pos="864"/>
                <w:tab w:val="clear" w:pos="1152"/>
                <w:tab w:val="clear" w:pos="1440"/>
                <w:tab w:val="left" w:pos="3398"/>
                <w:tab w:val="left" w:pos="3758"/>
                <w:tab w:val="left" w:pos="4752"/>
                <w:tab w:val="left" w:pos="5112"/>
                <w:tab w:val="left" w:pos="5918"/>
                <w:tab w:val="left" w:pos="6278"/>
                <w:tab w:val="left" w:pos="6912"/>
                <w:tab w:val="left" w:pos="7272"/>
              </w:tabs>
            </w:pPr>
            <w:r>
              <w:t>=</w:t>
            </w:r>
          </w:p>
        </w:tc>
        <w:tc>
          <w:tcPr>
            <w:tcW w:w="5418" w:type="dxa"/>
            <w:gridSpan w:val="7"/>
          </w:tcPr>
          <w:p w14:paraId="42C50BFF" w14:textId="77777777" w:rsidR="00750F1F" w:rsidRDefault="00750F1F">
            <w:pPr>
              <w:pStyle w:val="Table"/>
              <w:tabs>
                <w:tab w:val="clear" w:pos="288"/>
                <w:tab w:val="clear" w:pos="576"/>
                <w:tab w:val="clear" w:pos="864"/>
                <w:tab w:val="clear" w:pos="1152"/>
                <w:tab w:val="clear" w:pos="1440"/>
                <w:tab w:val="left" w:pos="2862"/>
                <w:tab w:val="left" w:pos="3402"/>
                <w:tab w:val="left" w:pos="4752"/>
                <w:tab w:val="left" w:pos="5112"/>
                <w:tab w:val="left" w:pos="5918"/>
                <w:tab w:val="left" w:pos="6278"/>
                <w:tab w:val="left" w:pos="6912"/>
                <w:tab w:val="left" w:pos="7272"/>
              </w:tabs>
            </w:pPr>
            <w:r>
              <w:t>$8,000 + ($40,000 + $80,000 + $60,000) – $38,000</w:t>
            </w:r>
          </w:p>
        </w:tc>
      </w:tr>
      <w:tr w:rsidR="00750F1F" w14:paraId="56B04431" w14:textId="77777777">
        <w:trPr>
          <w:cantSplit/>
        </w:trPr>
        <w:tc>
          <w:tcPr>
            <w:tcW w:w="558" w:type="dxa"/>
          </w:tcPr>
          <w:p w14:paraId="2AC6D9AB" w14:textId="77777777" w:rsidR="00750F1F" w:rsidRDefault="00750F1F">
            <w:pPr>
              <w:pStyle w:val="Table"/>
            </w:pPr>
          </w:p>
        </w:tc>
        <w:tc>
          <w:tcPr>
            <w:tcW w:w="3330" w:type="dxa"/>
          </w:tcPr>
          <w:p w14:paraId="29993C61" w14:textId="77777777" w:rsidR="00750F1F" w:rsidRDefault="00750F1F">
            <w:pPr>
              <w:pStyle w:val="Table"/>
              <w:tabs>
                <w:tab w:val="clear" w:pos="288"/>
                <w:tab w:val="clear" w:pos="576"/>
                <w:tab w:val="clear" w:pos="864"/>
                <w:tab w:val="clear" w:pos="1152"/>
                <w:tab w:val="clear" w:pos="1440"/>
                <w:tab w:val="left" w:pos="3398"/>
                <w:tab w:val="left" w:pos="3758"/>
                <w:tab w:val="left" w:pos="4752"/>
                <w:tab w:val="left" w:pos="5112"/>
                <w:tab w:val="left" w:pos="5918"/>
                <w:tab w:val="left" w:pos="6278"/>
                <w:tab w:val="left" w:pos="6912"/>
                <w:tab w:val="left" w:pos="7272"/>
              </w:tabs>
              <w:spacing w:before="120"/>
            </w:pPr>
          </w:p>
        </w:tc>
        <w:tc>
          <w:tcPr>
            <w:tcW w:w="270" w:type="dxa"/>
          </w:tcPr>
          <w:p w14:paraId="76AE251C" w14:textId="77777777" w:rsidR="00750F1F" w:rsidRDefault="00750F1F">
            <w:pPr>
              <w:pStyle w:val="Table"/>
              <w:tabs>
                <w:tab w:val="clear" w:pos="288"/>
                <w:tab w:val="clear" w:pos="576"/>
                <w:tab w:val="clear" w:pos="864"/>
                <w:tab w:val="clear" w:pos="1152"/>
                <w:tab w:val="clear" w:pos="1440"/>
                <w:tab w:val="left" w:pos="3398"/>
                <w:tab w:val="left" w:pos="3758"/>
                <w:tab w:val="left" w:pos="4752"/>
                <w:tab w:val="left" w:pos="5112"/>
                <w:tab w:val="left" w:pos="5918"/>
                <w:tab w:val="left" w:pos="6278"/>
                <w:tab w:val="left" w:pos="6912"/>
                <w:tab w:val="left" w:pos="7272"/>
              </w:tabs>
              <w:spacing w:before="120"/>
            </w:pPr>
            <w:r>
              <w:t>=</w:t>
            </w:r>
          </w:p>
        </w:tc>
        <w:tc>
          <w:tcPr>
            <w:tcW w:w="5418" w:type="dxa"/>
            <w:gridSpan w:val="7"/>
          </w:tcPr>
          <w:p w14:paraId="11D29524" w14:textId="77777777" w:rsidR="00750F1F" w:rsidRDefault="00750F1F">
            <w:pPr>
              <w:pStyle w:val="Table"/>
              <w:tabs>
                <w:tab w:val="clear" w:pos="288"/>
                <w:tab w:val="clear" w:pos="576"/>
                <w:tab w:val="clear" w:pos="864"/>
                <w:tab w:val="clear" w:pos="1152"/>
                <w:tab w:val="clear" w:pos="1440"/>
                <w:tab w:val="left" w:pos="2862"/>
                <w:tab w:val="left" w:pos="3402"/>
                <w:tab w:val="left" w:pos="4752"/>
                <w:tab w:val="left" w:pos="5112"/>
                <w:tab w:val="left" w:pos="5918"/>
                <w:tab w:val="left" w:pos="6278"/>
                <w:tab w:val="left" w:pos="6912"/>
                <w:tab w:val="left" w:pos="7272"/>
              </w:tabs>
              <w:spacing w:before="120"/>
            </w:pPr>
            <w:r>
              <w:t>$150,000</w:t>
            </w:r>
          </w:p>
        </w:tc>
      </w:tr>
      <w:tr w:rsidR="00750F1F" w14:paraId="7FD9A322" w14:textId="77777777">
        <w:trPr>
          <w:cantSplit/>
        </w:trPr>
        <w:tc>
          <w:tcPr>
            <w:tcW w:w="558" w:type="dxa"/>
          </w:tcPr>
          <w:p w14:paraId="4334FBE5" w14:textId="77777777" w:rsidR="00750F1F" w:rsidRDefault="00750F1F">
            <w:pPr>
              <w:pStyle w:val="Table"/>
            </w:pPr>
          </w:p>
        </w:tc>
        <w:tc>
          <w:tcPr>
            <w:tcW w:w="3330" w:type="dxa"/>
          </w:tcPr>
          <w:p w14:paraId="62B04FD7" w14:textId="77777777" w:rsidR="00750F1F" w:rsidRDefault="00750F1F">
            <w:pPr>
              <w:pStyle w:val="Table"/>
              <w:tabs>
                <w:tab w:val="clear" w:pos="288"/>
                <w:tab w:val="clear" w:pos="576"/>
                <w:tab w:val="clear" w:pos="864"/>
                <w:tab w:val="clear" w:pos="1152"/>
                <w:tab w:val="clear" w:pos="1440"/>
                <w:tab w:val="left" w:pos="3398"/>
                <w:tab w:val="left" w:pos="3758"/>
                <w:tab w:val="left" w:pos="4752"/>
                <w:tab w:val="left" w:pos="5112"/>
                <w:tab w:val="left" w:pos="5918"/>
                <w:tab w:val="left" w:pos="6278"/>
                <w:tab w:val="left" w:pos="6912"/>
                <w:tab w:val="left" w:pos="7272"/>
              </w:tabs>
            </w:pPr>
          </w:p>
        </w:tc>
        <w:tc>
          <w:tcPr>
            <w:tcW w:w="270" w:type="dxa"/>
          </w:tcPr>
          <w:p w14:paraId="20F3C82B" w14:textId="77777777" w:rsidR="00750F1F" w:rsidRDefault="00750F1F">
            <w:pPr>
              <w:pStyle w:val="Table"/>
              <w:tabs>
                <w:tab w:val="clear" w:pos="288"/>
                <w:tab w:val="clear" w:pos="576"/>
                <w:tab w:val="clear" w:pos="864"/>
                <w:tab w:val="clear" w:pos="1152"/>
                <w:tab w:val="clear" w:pos="1440"/>
                <w:tab w:val="left" w:pos="3398"/>
                <w:tab w:val="left" w:pos="3758"/>
                <w:tab w:val="left" w:pos="4752"/>
                <w:tab w:val="left" w:pos="5112"/>
                <w:tab w:val="left" w:pos="5918"/>
                <w:tab w:val="left" w:pos="6278"/>
                <w:tab w:val="left" w:pos="6912"/>
                <w:tab w:val="left" w:pos="7272"/>
              </w:tabs>
            </w:pPr>
          </w:p>
        </w:tc>
        <w:tc>
          <w:tcPr>
            <w:tcW w:w="2790" w:type="dxa"/>
            <w:gridSpan w:val="3"/>
          </w:tcPr>
          <w:p w14:paraId="4352E406" w14:textId="77777777" w:rsidR="00750F1F" w:rsidRDefault="00750F1F">
            <w:pPr>
              <w:pStyle w:val="Table"/>
              <w:jc w:val="center"/>
            </w:pPr>
          </w:p>
        </w:tc>
        <w:tc>
          <w:tcPr>
            <w:tcW w:w="270" w:type="dxa"/>
          </w:tcPr>
          <w:p w14:paraId="5E02A22E" w14:textId="77777777" w:rsidR="00750F1F" w:rsidRDefault="00750F1F">
            <w:pPr>
              <w:pStyle w:val="Table"/>
              <w:jc w:val="center"/>
            </w:pPr>
          </w:p>
        </w:tc>
        <w:tc>
          <w:tcPr>
            <w:tcW w:w="2358" w:type="dxa"/>
            <w:gridSpan w:val="3"/>
          </w:tcPr>
          <w:p w14:paraId="26149D0C" w14:textId="77777777" w:rsidR="00750F1F" w:rsidRDefault="00750F1F">
            <w:pPr>
              <w:pStyle w:val="Table"/>
              <w:tabs>
                <w:tab w:val="clear" w:pos="288"/>
                <w:tab w:val="clear" w:pos="576"/>
                <w:tab w:val="clear" w:pos="864"/>
                <w:tab w:val="clear" w:pos="1152"/>
                <w:tab w:val="clear" w:pos="1440"/>
                <w:tab w:val="left" w:pos="2862"/>
                <w:tab w:val="left" w:pos="3402"/>
                <w:tab w:val="left" w:pos="4752"/>
                <w:tab w:val="left" w:pos="5112"/>
                <w:tab w:val="left" w:pos="5918"/>
                <w:tab w:val="left" w:pos="6278"/>
                <w:tab w:val="left" w:pos="6912"/>
                <w:tab w:val="left" w:pos="7272"/>
              </w:tabs>
            </w:pPr>
          </w:p>
        </w:tc>
      </w:tr>
      <w:tr w:rsidR="00750F1F" w14:paraId="5BE6CBE0" w14:textId="77777777">
        <w:trPr>
          <w:cantSplit/>
        </w:trPr>
        <w:tc>
          <w:tcPr>
            <w:tcW w:w="558" w:type="dxa"/>
          </w:tcPr>
          <w:p w14:paraId="5B543E05" w14:textId="77777777" w:rsidR="00750F1F" w:rsidRDefault="00750F1F">
            <w:pPr>
              <w:pStyle w:val="Table"/>
            </w:pPr>
            <w:r>
              <w:t>8.</w:t>
            </w:r>
          </w:p>
        </w:tc>
        <w:tc>
          <w:tcPr>
            <w:tcW w:w="3330" w:type="dxa"/>
          </w:tcPr>
          <w:p w14:paraId="49DC2A98" w14:textId="77777777" w:rsidR="00750F1F" w:rsidRDefault="00750F1F">
            <w:pPr>
              <w:pStyle w:val="Table"/>
              <w:tabs>
                <w:tab w:val="clear" w:pos="288"/>
                <w:tab w:val="clear" w:pos="576"/>
                <w:tab w:val="clear" w:pos="864"/>
                <w:tab w:val="clear" w:pos="1152"/>
                <w:tab w:val="clear" w:pos="1440"/>
                <w:tab w:val="left" w:pos="3398"/>
                <w:tab w:val="left" w:pos="3758"/>
                <w:tab w:val="left" w:pos="4752"/>
                <w:tab w:val="left" w:pos="5112"/>
                <w:tab w:val="left" w:pos="5918"/>
                <w:tab w:val="left" w:pos="6278"/>
                <w:tab w:val="left" w:pos="6912"/>
                <w:tab w:val="left" w:pos="7272"/>
              </w:tabs>
            </w:pPr>
            <w:r>
              <w:t>Raw material used in November</w:t>
            </w:r>
          </w:p>
        </w:tc>
        <w:tc>
          <w:tcPr>
            <w:tcW w:w="270" w:type="dxa"/>
          </w:tcPr>
          <w:p w14:paraId="1E5AEED3" w14:textId="77777777" w:rsidR="00750F1F" w:rsidRDefault="00750F1F">
            <w:pPr>
              <w:pStyle w:val="Table"/>
              <w:tabs>
                <w:tab w:val="clear" w:pos="288"/>
                <w:tab w:val="clear" w:pos="576"/>
                <w:tab w:val="clear" w:pos="864"/>
                <w:tab w:val="clear" w:pos="1152"/>
                <w:tab w:val="clear" w:pos="1440"/>
                <w:tab w:val="left" w:pos="3398"/>
                <w:tab w:val="left" w:pos="3758"/>
                <w:tab w:val="left" w:pos="4752"/>
                <w:tab w:val="left" w:pos="5112"/>
                <w:tab w:val="left" w:pos="5918"/>
                <w:tab w:val="left" w:pos="6278"/>
                <w:tab w:val="left" w:pos="6912"/>
                <w:tab w:val="left" w:pos="7272"/>
              </w:tabs>
              <w:spacing w:before="240"/>
              <w:rPr>
                <w:b w:val="0"/>
              </w:rPr>
            </w:pPr>
            <w:r>
              <w:t>=</w:t>
            </w:r>
          </w:p>
        </w:tc>
        <w:tc>
          <w:tcPr>
            <w:tcW w:w="2790" w:type="dxa"/>
            <w:gridSpan w:val="3"/>
          </w:tcPr>
          <w:p w14:paraId="2188D3D2" w14:textId="77777777" w:rsidR="00750F1F" w:rsidRDefault="00750F1F">
            <w:pPr>
              <w:pStyle w:val="Table"/>
              <w:jc w:val="center"/>
            </w:pPr>
            <w:r>
              <w:t>November credit to raw-material inventory</w:t>
            </w:r>
          </w:p>
        </w:tc>
        <w:tc>
          <w:tcPr>
            <w:tcW w:w="270" w:type="dxa"/>
          </w:tcPr>
          <w:p w14:paraId="1932D77D" w14:textId="77777777" w:rsidR="00750F1F" w:rsidRDefault="00750F1F">
            <w:pPr>
              <w:pStyle w:val="Table"/>
              <w:spacing w:before="180"/>
              <w:jc w:val="center"/>
            </w:pPr>
            <w:r>
              <w:t>=</w:t>
            </w:r>
          </w:p>
        </w:tc>
        <w:tc>
          <w:tcPr>
            <w:tcW w:w="2358" w:type="dxa"/>
            <w:gridSpan w:val="3"/>
          </w:tcPr>
          <w:p w14:paraId="4E8192BA" w14:textId="77777777" w:rsidR="00750F1F" w:rsidRDefault="00750F1F">
            <w:pPr>
              <w:pStyle w:val="Table"/>
              <w:tabs>
                <w:tab w:val="clear" w:pos="288"/>
                <w:tab w:val="clear" w:pos="576"/>
                <w:tab w:val="clear" w:pos="864"/>
                <w:tab w:val="clear" w:pos="1152"/>
                <w:tab w:val="clear" w:pos="1440"/>
                <w:tab w:val="left" w:pos="2862"/>
                <w:tab w:val="left" w:pos="3402"/>
                <w:tab w:val="left" w:pos="4752"/>
                <w:tab w:val="left" w:pos="5112"/>
                <w:tab w:val="left" w:pos="5918"/>
                <w:tab w:val="left" w:pos="6278"/>
                <w:tab w:val="left" w:pos="6912"/>
                <w:tab w:val="left" w:pos="7272"/>
              </w:tabs>
              <w:spacing w:before="180"/>
            </w:pPr>
            <w:r>
              <w:t>$40,000 (given)</w:t>
            </w:r>
          </w:p>
        </w:tc>
      </w:tr>
    </w:tbl>
    <w:p w14:paraId="40283634" w14:textId="77777777" w:rsidR="00750F1F" w:rsidRDefault="00750F1F">
      <w:pPr>
        <w:pStyle w:val="TableBody"/>
      </w:pPr>
    </w:p>
    <w:tbl>
      <w:tblPr>
        <w:tblW w:w="0" w:type="auto"/>
        <w:tblLayout w:type="fixed"/>
        <w:tblLook w:val="0000" w:firstRow="0" w:lastRow="0" w:firstColumn="0" w:lastColumn="0" w:noHBand="0" w:noVBand="0"/>
      </w:tblPr>
      <w:tblGrid>
        <w:gridCol w:w="558"/>
        <w:gridCol w:w="3330"/>
        <w:gridCol w:w="360"/>
        <w:gridCol w:w="2340"/>
        <w:gridCol w:w="270"/>
        <w:gridCol w:w="1080"/>
        <w:gridCol w:w="270"/>
        <w:gridCol w:w="1350"/>
        <w:gridCol w:w="18"/>
      </w:tblGrid>
      <w:tr w:rsidR="00750F1F" w14:paraId="182EEC8B" w14:textId="77777777">
        <w:trPr>
          <w:gridAfter w:val="1"/>
          <w:wAfter w:w="18" w:type="dxa"/>
          <w:cantSplit/>
        </w:trPr>
        <w:tc>
          <w:tcPr>
            <w:tcW w:w="558" w:type="dxa"/>
          </w:tcPr>
          <w:p w14:paraId="61B43CF5" w14:textId="77777777" w:rsidR="00750F1F" w:rsidRDefault="00750F1F">
            <w:pPr>
              <w:pStyle w:val="Table"/>
            </w:pPr>
            <w:r>
              <w:t>9.</w:t>
            </w:r>
          </w:p>
        </w:tc>
        <w:tc>
          <w:tcPr>
            <w:tcW w:w="3330" w:type="dxa"/>
          </w:tcPr>
          <w:p w14:paraId="5A937B90" w14:textId="77777777" w:rsidR="00750F1F" w:rsidRDefault="00750F1F">
            <w:pPr>
              <w:pStyle w:val="Table"/>
              <w:tabs>
                <w:tab w:val="clear" w:pos="288"/>
                <w:tab w:val="clear" w:pos="576"/>
                <w:tab w:val="clear" w:pos="864"/>
                <w:tab w:val="clear" w:pos="1152"/>
                <w:tab w:val="clear" w:pos="1440"/>
                <w:tab w:val="left" w:pos="3398"/>
              </w:tabs>
            </w:pPr>
            <w:r>
              <w:t xml:space="preserve">October 31 balance in </w:t>
            </w:r>
            <w:r>
              <w:br/>
              <w:t>raw-material inventory</w:t>
            </w:r>
          </w:p>
        </w:tc>
        <w:tc>
          <w:tcPr>
            <w:tcW w:w="360" w:type="dxa"/>
          </w:tcPr>
          <w:p w14:paraId="66F8271D" w14:textId="77777777" w:rsidR="00750F1F" w:rsidRDefault="00750F1F">
            <w:pPr>
              <w:pStyle w:val="Table"/>
            </w:pPr>
          </w:p>
          <w:p w14:paraId="590181A3" w14:textId="77777777" w:rsidR="00750F1F" w:rsidRDefault="00750F1F">
            <w:pPr>
              <w:pStyle w:val="Table"/>
            </w:pPr>
            <w:r>
              <w:t>=</w:t>
            </w:r>
          </w:p>
        </w:tc>
        <w:tc>
          <w:tcPr>
            <w:tcW w:w="2340" w:type="dxa"/>
          </w:tcPr>
          <w:p w14:paraId="29D73EF4" w14:textId="77777777" w:rsidR="00750F1F" w:rsidRDefault="00750F1F">
            <w:pPr>
              <w:pStyle w:val="Table"/>
              <w:jc w:val="center"/>
            </w:pPr>
            <w:r>
              <w:t>November 30 balance in raw-material inventory</w:t>
            </w:r>
          </w:p>
        </w:tc>
        <w:tc>
          <w:tcPr>
            <w:tcW w:w="270" w:type="dxa"/>
          </w:tcPr>
          <w:p w14:paraId="4196F054" w14:textId="77777777" w:rsidR="00750F1F" w:rsidRDefault="00750F1F">
            <w:pPr>
              <w:pStyle w:val="Table"/>
              <w:jc w:val="center"/>
            </w:pPr>
          </w:p>
          <w:p w14:paraId="568EB09D" w14:textId="77777777" w:rsidR="00750F1F" w:rsidRDefault="00750F1F">
            <w:pPr>
              <w:pStyle w:val="Table"/>
              <w:jc w:val="center"/>
            </w:pPr>
            <w:r>
              <w:t>+</w:t>
            </w:r>
          </w:p>
        </w:tc>
        <w:tc>
          <w:tcPr>
            <w:tcW w:w="1080" w:type="dxa"/>
          </w:tcPr>
          <w:p w14:paraId="3B1A58AB" w14:textId="77777777" w:rsidR="00750F1F" w:rsidRDefault="00750F1F">
            <w:pPr>
              <w:pStyle w:val="Table"/>
              <w:jc w:val="center"/>
            </w:pPr>
            <w:r>
              <w:t>direct material used</w:t>
            </w:r>
          </w:p>
        </w:tc>
        <w:tc>
          <w:tcPr>
            <w:tcW w:w="270" w:type="dxa"/>
          </w:tcPr>
          <w:p w14:paraId="7CC86598" w14:textId="77777777" w:rsidR="00750F1F" w:rsidRDefault="00750F1F">
            <w:pPr>
              <w:pStyle w:val="Table"/>
              <w:jc w:val="center"/>
            </w:pPr>
          </w:p>
          <w:p w14:paraId="2EEE7161" w14:textId="77777777" w:rsidR="00750F1F" w:rsidRDefault="00750F1F">
            <w:pPr>
              <w:pStyle w:val="Table"/>
              <w:jc w:val="center"/>
            </w:pPr>
            <w:r>
              <w:t>–</w:t>
            </w:r>
          </w:p>
        </w:tc>
        <w:tc>
          <w:tcPr>
            <w:tcW w:w="1350" w:type="dxa"/>
          </w:tcPr>
          <w:p w14:paraId="0C806524" w14:textId="77777777" w:rsidR="00750F1F" w:rsidRDefault="00750F1F">
            <w:pPr>
              <w:pStyle w:val="Table"/>
              <w:jc w:val="center"/>
            </w:pPr>
          </w:p>
          <w:p w14:paraId="34B4D3D2" w14:textId="77777777" w:rsidR="00750F1F" w:rsidRDefault="00750F1F">
            <w:pPr>
              <w:pStyle w:val="Table"/>
              <w:jc w:val="center"/>
            </w:pPr>
            <w:r>
              <w:t>purchases</w:t>
            </w:r>
          </w:p>
        </w:tc>
      </w:tr>
      <w:tr w:rsidR="00750F1F" w14:paraId="721EEC45" w14:textId="77777777">
        <w:trPr>
          <w:cantSplit/>
        </w:trPr>
        <w:tc>
          <w:tcPr>
            <w:tcW w:w="558" w:type="dxa"/>
          </w:tcPr>
          <w:p w14:paraId="5B354E63" w14:textId="77777777" w:rsidR="00750F1F" w:rsidRDefault="00750F1F">
            <w:pPr>
              <w:pStyle w:val="Table"/>
            </w:pPr>
          </w:p>
        </w:tc>
        <w:tc>
          <w:tcPr>
            <w:tcW w:w="3330" w:type="dxa"/>
          </w:tcPr>
          <w:p w14:paraId="270D0728" w14:textId="77777777" w:rsidR="00750F1F" w:rsidRDefault="00750F1F">
            <w:pPr>
              <w:pStyle w:val="Table"/>
              <w:tabs>
                <w:tab w:val="clear" w:pos="288"/>
                <w:tab w:val="clear" w:pos="576"/>
                <w:tab w:val="clear" w:pos="864"/>
                <w:tab w:val="clear" w:pos="1152"/>
                <w:tab w:val="clear" w:pos="1440"/>
                <w:tab w:val="left" w:pos="3398"/>
              </w:tabs>
              <w:spacing w:before="120"/>
            </w:pPr>
          </w:p>
        </w:tc>
        <w:tc>
          <w:tcPr>
            <w:tcW w:w="360" w:type="dxa"/>
          </w:tcPr>
          <w:p w14:paraId="39D83F2E" w14:textId="77777777" w:rsidR="00750F1F" w:rsidRDefault="00750F1F">
            <w:pPr>
              <w:pStyle w:val="Table"/>
              <w:tabs>
                <w:tab w:val="clear" w:pos="288"/>
                <w:tab w:val="clear" w:pos="576"/>
                <w:tab w:val="clear" w:pos="864"/>
                <w:tab w:val="clear" w:pos="1152"/>
                <w:tab w:val="clear" w:pos="1440"/>
                <w:tab w:val="left" w:pos="3398"/>
              </w:tabs>
              <w:spacing w:before="120"/>
            </w:pPr>
            <w:r>
              <w:t>=</w:t>
            </w:r>
          </w:p>
        </w:tc>
        <w:tc>
          <w:tcPr>
            <w:tcW w:w="5328" w:type="dxa"/>
            <w:gridSpan w:val="6"/>
          </w:tcPr>
          <w:p w14:paraId="37FCA3A6" w14:textId="77777777" w:rsidR="00750F1F" w:rsidRDefault="00750F1F">
            <w:pPr>
              <w:pStyle w:val="Table"/>
              <w:tabs>
                <w:tab w:val="clear" w:pos="288"/>
                <w:tab w:val="clear" w:pos="576"/>
                <w:tab w:val="clear" w:pos="864"/>
                <w:tab w:val="clear" w:pos="1152"/>
                <w:tab w:val="clear" w:pos="1440"/>
                <w:tab w:val="left" w:pos="3398"/>
              </w:tabs>
              <w:spacing w:before="120"/>
            </w:pPr>
            <w:r>
              <w:t>$45,000 + $40,000 – $70,000</w:t>
            </w:r>
          </w:p>
        </w:tc>
      </w:tr>
      <w:tr w:rsidR="00750F1F" w14:paraId="2A93B38B" w14:textId="77777777">
        <w:trPr>
          <w:cantSplit/>
          <w:trHeight w:val="387"/>
        </w:trPr>
        <w:tc>
          <w:tcPr>
            <w:tcW w:w="558" w:type="dxa"/>
          </w:tcPr>
          <w:p w14:paraId="275B1285" w14:textId="77777777" w:rsidR="00750F1F" w:rsidRDefault="00750F1F">
            <w:pPr>
              <w:pStyle w:val="Table"/>
            </w:pPr>
          </w:p>
        </w:tc>
        <w:tc>
          <w:tcPr>
            <w:tcW w:w="3330" w:type="dxa"/>
          </w:tcPr>
          <w:p w14:paraId="6BE2511B" w14:textId="77777777" w:rsidR="00750F1F" w:rsidRDefault="00750F1F">
            <w:pPr>
              <w:pStyle w:val="Table"/>
              <w:tabs>
                <w:tab w:val="clear" w:pos="288"/>
                <w:tab w:val="clear" w:pos="576"/>
                <w:tab w:val="clear" w:pos="864"/>
                <w:tab w:val="clear" w:pos="1152"/>
                <w:tab w:val="clear" w:pos="1440"/>
                <w:tab w:val="left" w:pos="3398"/>
              </w:tabs>
              <w:spacing w:before="120"/>
            </w:pPr>
          </w:p>
        </w:tc>
        <w:tc>
          <w:tcPr>
            <w:tcW w:w="360" w:type="dxa"/>
          </w:tcPr>
          <w:p w14:paraId="644E5C03" w14:textId="77777777" w:rsidR="00750F1F" w:rsidRDefault="00750F1F">
            <w:pPr>
              <w:pStyle w:val="Table"/>
              <w:tabs>
                <w:tab w:val="clear" w:pos="288"/>
                <w:tab w:val="clear" w:pos="576"/>
                <w:tab w:val="clear" w:pos="864"/>
                <w:tab w:val="clear" w:pos="1152"/>
                <w:tab w:val="clear" w:pos="1440"/>
                <w:tab w:val="left" w:pos="3398"/>
              </w:tabs>
              <w:spacing w:before="120"/>
            </w:pPr>
            <w:r>
              <w:t>=</w:t>
            </w:r>
          </w:p>
        </w:tc>
        <w:tc>
          <w:tcPr>
            <w:tcW w:w="5328" w:type="dxa"/>
            <w:gridSpan w:val="6"/>
          </w:tcPr>
          <w:p w14:paraId="2D2CCBD0" w14:textId="77777777" w:rsidR="00750F1F" w:rsidRDefault="00750F1F">
            <w:pPr>
              <w:pStyle w:val="Table"/>
              <w:tabs>
                <w:tab w:val="clear" w:pos="288"/>
                <w:tab w:val="clear" w:pos="576"/>
                <w:tab w:val="clear" w:pos="864"/>
                <w:tab w:val="clear" w:pos="1152"/>
                <w:tab w:val="clear" w:pos="1440"/>
                <w:tab w:val="left" w:pos="3398"/>
              </w:tabs>
              <w:spacing w:before="120"/>
            </w:pPr>
            <w:r>
              <w:t>$15,000</w:t>
            </w:r>
          </w:p>
        </w:tc>
      </w:tr>
      <w:tr w:rsidR="00750F1F" w14:paraId="6B530BFD" w14:textId="77777777">
        <w:trPr>
          <w:cantSplit/>
        </w:trPr>
        <w:tc>
          <w:tcPr>
            <w:tcW w:w="558" w:type="dxa"/>
          </w:tcPr>
          <w:p w14:paraId="7F5BB22F" w14:textId="77777777" w:rsidR="00750F1F" w:rsidRDefault="00750F1F">
            <w:pPr>
              <w:pStyle w:val="Table"/>
            </w:pPr>
          </w:p>
        </w:tc>
        <w:tc>
          <w:tcPr>
            <w:tcW w:w="9018" w:type="dxa"/>
            <w:gridSpan w:val="8"/>
          </w:tcPr>
          <w:p w14:paraId="7BCFBB58" w14:textId="77777777" w:rsidR="00750F1F" w:rsidRDefault="00750F1F">
            <w:pPr>
              <w:pStyle w:val="Table"/>
              <w:tabs>
                <w:tab w:val="clear" w:pos="288"/>
                <w:tab w:val="clear" w:pos="576"/>
                <w:tab w:val="clear" w:pos="864"/>
                <w:tab w:val="clear" w:pos="1152"/>
                <w:tab w:val="clear" w:pos="1440"/>
                <w:tab w:val="left" w:pos="3398"/>
              </w:tabs>
            </w:pPr>
          </w:p>
        </w:tc>
      </w:tr>
      <w:tr w:rsidR="00750F1F" w14:paraId="42644D63" w14:textId="77777777">
        <w:trPr>
          <w:cantSplit/>
        </w:trPr>
        <w:tc>
          <w:tcPr>
            <w:tcW w:w="558" w:type="dxa"/>
          </w:tcPr>
          <w:p w14:paraId="6BFFCDD6" w14:textId="77777777" w:rsidR="00750F1F" w:rsidRDefault="00750F1F">
            <w:pPr>
              <w:pStyle w:val="Table"/>
            </w:pPr>
            <w:r>
              <w:t>10.</w:t>
            </w:r>
          </w:p>
        </w:tc>
        <w:tc>
          <w:tcPr>
            <w:tcW w:w="9018" w:type="dxa"/>
            <w:gridSpan w:val="8"/>
          </w:tcPr>
          <w:p w14:paraId="4F887E5B" w14:textId="77777777" w:rsidR="00750F1F" w:rsidRDefault="00750F1F">
            <w:pPr>
              <w:pStyle w:val="Table"/>
              <w:tabs>
                <w:tab w:val="clear" w:pos="288"/>
                <w:tab w:val="clear" w:pos="576"/>
                <w:tab w:val="clear" w:pos="864"/>
                <w:tab w:val="clear" w:pos="1152"/>
                <w:tab w:val="clear" w:pos="1440"/>
                <w:tab w:val="left" w:pos="4032"/>
              </w:tabs>
            </w:pPr>
            <w:r>
              <w:t>Overapplied or underapplied overhead</w:t>
            </w:r>
            <w:r>
              <w:tab/>
              <w:t>=  actual overhead – applied overhead</w:t>
            </w:r>
          </w:p>
        </w:tc>
      </w:tr>
      <w:tr w:rsidR="00750F1F" w14:paraId="2FB4167B" w14:textId="77777777">
        <w:trPr>
          <w:cantSplit/>
        </w:trPr>
        <w:tc>
          <w:tcPr>
            <w:tcW w:w="558" w:type="dxa"/>
          </w:tcPr>
          <w:p w14:paraId="1CF9B120" w14:textId="77777777" w:rsidR="00750F1F" w:rsidRDefault="00750F1F">
            <w:pPr>
              <w:pStyle w:val="Table"/>
            </w:pPr>
          </w:p>
        </w:tc>
        <w:tc>
          <w:tcPr>
            <w:tcW w:w="9018" w:type="dxa"/>
            <w:gridSpan w:val="8"/>
          </w:tcPr>
          <w:p w14:paraId="320CCA27" w14:textId="77777777" w:rsidR="00750F1F" w:rsidRDefault="00750F1F">
            <w:pPr>
              <w:pStyle w:val="Table"/>
              <w:tabs>
                <w:tab w:val="clear" w:pos="288"/>
                <w:tab w:val="clear" w:pos="576"/>
                <w:tab w:val="clear" w:pos="864"/>
                <w:tab w:val="clear" w:pos="1152"/>
                <w:tab w:val="clear" w:pos="1440"/>
                <w:tab w:val="left" w:pos="4032"/>
              </w:tabs>
              <w:spacing w:before="120"/>
            </w:pPr>
            <w:r>
              <w:tab/>
              <w:t>=  $60,000 – $60,000</w:t>
            </w:r>
          </w:p>
        </w:tc>
      </w:tr>
      <w:tr w:rsidR="00750F1F" w14:paraId="76CF8654" w14:textId="77777777">
        <w:trPr>
          <w:cantSplit/>
        </w:trPr>
        <w:tc>
          <w:tcPr>
            <w:tcW w:w="558" w:type="dxa"/>
          </w:tcPr>
          <w:p w14:paraId="2ACF3E22" w14:textId="77777777" w:rsidR="00750F1F" w:rsidRDefault="00750F1F">
            <w:pPr>
              <w:pStyle w:val="Table"/>
            </w:pPr>
          </w:p>
        </w:tc>
        <w:tc>
          <w:tcPr>
            <w:tcW w:w="9018" w:type="dxa"/>
            <w:gridSpan w:val="8"/>
          </w:tcPr>
          <w:p w14:paraId="6B8F62D5" w14:textId="77777777" w:rsidR="00750F1F" w:rsidRDefault="00750F1F">
            <w:pPr>
              <w:pStyle w:val="Table"/>
              <w:tabs>
                <w:tab w:val="clear" w:pos="288"/>
                <w:tab w:val="clear" w:pos="576"/>
                <w:tab w:val="clear" w:pos="864"/>
                <w:tab w:val="clear" w:pos="1152"/>
                <w:tab w:val="clear" w:pos="1440"/>
                <w:tab w:val="left" w:pos="4032"/>
              </w:tabs>
              <w:spacing w:before="120"/>
            </w:pPr>
            <w:r>
              <w:t xml:space="preserve">                                                                    =  0</w:t>
            </w:r>
          </w:p>
        </w:tc>
      </w:tr>
    </w:tbl>
    <w:p w14:paraId="12613596" w14:textId="77777777" w:rsidR="00750F1F" w:rsidRDefault="00750F1F">
      <w:pPr>
        <w:jc w:val="both"/>
        <w:rPr>
          <w:rFonts w:ascii="Arial Narrow" w:hAnsi="Arial Narrow"/>
          <w:b/>
          <w:sz w:val="26"/>
        </w:rPr>
      </w:pPr>
    </w:p>
    <w:p w14:paraId="365172B7" w14:textId="77777777" w:rsidR="00750F1F" w:rsidRDefault="00750F1F">
      <w:pPr>
        <w:pStyle w:val="Heading2"/>
      </w:pPr>
      <w:r>
        <w:rPr>
          <w:b w:val="0"/>
        </w:rPr>
        <w:br w:type="page"/>
      </w:r>
      <w:r>
        <w:lastRenderedPageBreak/>
        <w:t>Problem 3-60 (50 minutes)</w:t>
      </w:r>
    </w:p>
    <w:tbl>
      <w:tblPr>
        <w:tblW w:w="0" w:type="auto"/>
        <w:tblLayout w:type="fixed"/>
        <w:tblLook w:val="0000" w:firstRow="0" w:lastRow="0" w:firstColumn="0" w:lastColumn="0" w:noHBand="0" w:noVBand="0"/>
      </w:tblPr>
      <w:tblGrid>
        <w:gridCol w:w="576"/>
        <w:gridCol w:w="5652"/>
        <w:gridCol w:w="1710"/>
        <w:gridCol w:w="1638"/>
      </w:tblGrid>
      <w:tr w:rsidR="00750F1F" w14:paraId="6B0D4BCF" w14:textId="77777777">
        <w:tc>
          <w:tcPr>
            <w:tcW w:w="576" w:type="dxa"/>
          </w:tcPr>
          <w:p w14:paraId="6DAAAB4C" w14:textId="77777777" w:rsidR="00750F1F" w:rsidRDefault="00750F1F">
            <w:pPr>
              <w:pStyle w:val="Table"/>
              <w:tabs>
                <w:tab w:val="clear" w:pos="288"/>
                <w:tab w:val="clear" w:pos="576"/>
                <w:tab w:val="clear" w:pos="864"/>
                <w:tab w:val="clear" w:pos="1152"/>
                <w:tab w:val="clear" w:pos="1440"/>
              </w:tabs>
            </w:pPr>
            <w:r>
              <w:t>1.</w:t>
            </w:r>
          </w:p>
        </w:tc>
        <w:tc>
          <w:tcPr>
            <w:tcW w:w="5652" w:type="dxa"/>
          </w:tcPr>
          <w:p w14:paraId="477A7420" w14:textId="77777777" w:rsidR="00750F1F" w:rsidRDefault="00750F1F">
            <w:pPr>
              <w:pStyle w:val="Table"/>
              <w:tabs>
                <w:tab w:val="clear" w:pos="288"/>
                <w:tab w:val="clear" w:pos="576"/>
                <w:tab w:val="clear" w:pos="864"/>
                <w:tab w:val="clear" w:pos="1152"/>
                <w:tab w:val="clear" w:pos="1440"/>
              </w:tabs>
            </w:pPr>
            <w:r>
              <w:t>Schedule of budgeted overhead costs:</w:t>
            </w:r>
          </w:p>
        </w:tc>
        <w:tc>
          <w:tcPr>
            <w:tcW w:w="1710" w:type="dxa"/>
          </w:tcPr>
          <w:p w14:paraId="3FC5D0A8" w14:textId="77777777" w:rsidR="00750F1F" w:rsidRDefault="00750F1F">
            <w:pPr>
              <w:pStyle w:val="Table"/>
              <w:tabs>
                <w:tab w:val="clear" w:pos="288"/>
                <w:tab w:val="clear" w:pos="576"/>
                <w:tab w:val="clear" w:pos="864"/>
                <w:tab w:val="clear" w:pos="1152"/>
                <w:tab w:val="clear" w:pos="1440"/>
              </w:tabs>
            </w:pPr>
          </w:p>
        </w:tc>
        <w:tc>
          <w:tcPr>
            <w:tcW w:w="1638" w:type="dxa"/>
          </w:tcPr>
          <w:p w14:paraId="22E29F7D" w14:textId="77777777" w:rsidR="00750F1F" w:rsidRDefault="00750F1F">
            <w:pPr>
              <w:pStyle w:val="Table"/>
              <w:tabs>
                <w:tab w:val="clear" w:pos="288"/>
                <w:tab w:val="clear" w:pos="576"/>
                <w:tab w:val="clear" w:pos="864"/>
                <w:tab w:val="clear" w:pos="1152"/>
                <w:tab w:val="clear" w:pos="1440"/>
              </w:tabs>
            </w:pPr>
          </w:p>
        </w:tc>
      </w:tr>
      <w:tr w:rsidR="00750F1F" w14:paraId="7CFCAFD3" w14:textId="77777777">
        <w:tc>
          <w:tcPr>
            <w:tcW w:w="576" w:type="dxa"/>
          </w:tcPr>
          <w:p w14:paraId="78223663" w14:textId="77777777" w:rsidR="00750F1F" w:rsidRDefault="00750F1F">
            <w:pPr>
              <w:pStyle w:val="Table"/>
              <w:tabs>
                <w:tab w:val="clear" w:pos="288"/>
                <w:tab w:val="clear" w:pos="576"/>
                <w:tab w:val="clear" w:pos="864"/>
                <w:tab w:val="clear" w:pos="1152"/>
                <w:tab w:val="clear" w:pos="1440"/>
              </w:tabs>
            </w:pPr>
          </w:p>
        </w:tc>
        <w:tc>
          <w:tcPr>
            <w:tcW w:w="5652" w:type="dxa"/>
          </w:tcPr>
          <w:p w14:paraId="538D6D46" w14:textId="77777777" w:rsidR="00750F1F" w:rsidRDefault="00750F1F">
            <w:pPr>
              <w:pStyle w:val="Table"/>
              <w:tabs>
                <w:tab w:val="clear" w:pos="288"/>
                <w:tab w:val="clear" w:pos="576"/>
                <w:tab w:val="clear" w:pos="864"/>
                <w:tab w:val="clear" w:pos="1152"/>
                <w:tab w:val="clear" w:pos="1440"/>
              </w:tabs>
            </w:pPr>
          </w:p>
        </w:tc>
        <w:tc>
          <w:tcPr>
            <w:tcW w:w="1710" w:type="dxa"/>
          </w:tcPr>
          <w:p w14:paraId="73A5F343" w14:textId="77777777" w:rsidR="00750F1F" w:rsidRDefault="00750F1F">
            <w:pPr>
              <w:pStyle w:val="Table"/>
              <w:tabs>
                <w:tab w:val="clear" w:pos="288"/>
                <w:tab w:val="clear" w:pos="576"/>
                <w:tab w:val="clear" w:pos="864"/>
                <w:tab w:val="clear" w:pos="1152"/>
                <w:tab w:val="clear" w:pos="1440"/>
              </w:tabs>
            </w:pPr>
          </w:p>
        </w:tc>
        <w:tc>
          <w:tcPr>
            <w:tcW w:w="1638" w:type="dxa"/>
          </w:tcPr>
          <w:p w14:paraId="40725391" w14:textId="77777777" w:rsidR="00750F1F" w:rsidRDefault="00750F1F">
            <w:pPr>
              <w:pStyle w:val="Table"/>
              <w:tabs>
                <w:tab w:val="clear" w:pos="288"/>
                <w:tab w:val="clear" w:pos="576"/>
                <w:tab w:val="clear" w:pos="864"/>
                <w:tab w:val="clear" w:pos="1152"/>
                <w:tab w:val="clear" w:pos="1440"/>
              </w:tabs>
            </w:pPr>
          </w:p>
        </w:tc>
      </w:tr>
      <w:tr w:rsidR="00750F1F" w14:paraId="0D0A5949" w14:textId="77777777">
        <w:tc>
          <w:tcPr>
            <w:tcW w:w="576" w:type="dxa"/>
          </w:tcPr>
          <w:p w14:paraId="04F21CCE" w14:textId="77777777" w:rsidR="00750F1F" w:rsidRDefault="00750F1F">
            <w:pPr>
              <w:pStyle w:val="Table"/>
              <w:tabs>
                <w:tab w:val="clear" w:pos="288"/>
                <w:tab w:val="clear" w:pos="576"/>
                <w:tab w:val="clear" w:pos="864"/>
                <w:tab w:val="clear" w:pos="1152"/>
                <w:tab w:val="clear" w:pos="1440"/>
              </w:tabs>
            </w:pPr>
          </w:p>
        </w:tc>
        <w:tc>
          <w:tcPr>
            <w:tcW w:w="5652" w:type="dxa"/>
            <w:tcBorders>
              <w:top w:val="single" w:sz="4" w:space="0" w:color="auto"/>
              <w:bottom w:val="single" w:sz="4" w:space="0" w:color="auto"/>
            </w:tcBorders>
          </w:tcPr>
          <w:p w14:paraId="5747B4B8" w14:textId="77777777" w:rsidR="00750F1F" w:rsidRDefault="00750F1F">
            <w:pPr>
              <w:pStyle w:val="Table"/>
              <w:tabs>
                <w:tab w:val="clear" w:pos="288"/>
                <w:tab w:val="clear" w:pos="576"/>
                <w:tab w:val="clear" w:pos="864"/>
                <w:tab w:val="clear" w:pos="1152"/>
                <w:tab w:val="clear" w:pos="1440"/>
              </w:tabs>
            </w:pPr>
          </w:p>
        </w:tc>
        <w:tc>
          <w:tcPr>
            <w:tcW w:w="1710" w:type="dxa"/>
            <w:tcBorders>
              <w:top w:val="single" w:sz="4" w:space="0" w:color="auto"/>
              <w:bottom w:val="single" w:sz="4" w:space="0" w:color="auto"/>
            </w:tcBorders>
          </w:tcPr>
          <w:p w14:paraId="74ECE549" w14:textId="77777777" w:rsidR="00750F1F" w:rsidRDefault="00750F1F">
            <w:pPr>
              <w:pStyle w:val="Table"/>
              <w:tabs>
                <w:tab w:val="clear" w:pos="288"/>
                <w:tab w:val="clear" w:pos="576"/>
                <w:tab w:val="clear" w:pos="864"/>
                <w:tab w:val="clear" w:pos="1152"/>
                <w:tab w:val="clear" w:pos="1440"/>
              </w:tabs>
            </w:pPr>
            <w:r>
              <w:t>Department A</w:t>
            </w:r>
          </w:p>
        </w:tc>
        <w:tc>
          <w:tcPr>
            <w:tcW w:w="1638" w:type="dxa"/>
            <w:tcBorders>
              <w:top w:val="single" w:sz="4" w:space="0" w:color="auto"/>
              <w:bottom w:val="single" w:sz="4" w:space="0" w:color="auto"/>
            </w:tcBorders>
          </w:tcPr>
          <w:p w14:paraId="3F2517AF" w14:textId="77777777" w:rsidR="00750F1F" w:rsidRDefault="00750F1F">
            <w:pPr>
              <w:pStyle w:val="Table"/>
              <w:tabs>
                <w:tab w:val="clear" w:pos="288"/>
                <w:tab w:val="clear" w:pos="576"/>
                <w:tab w:val="clear" w:pos="864"/>
                <w:tab w:val="clear" w:pos="1152"/>
                <w:tab w:val="clear" w:pos="1440"/>
              </w:tabs>
            </w:pPr>
            <w:r>
              <w:t>Department B</w:t>
            </w:r>
          </w:p>
        </w:tc>
      </w:tr>
      <w:tr w:rsidR="00750F1F" w14:paraId="4E805185" w14:textId="77777777">
        <w:tc>
          <w:tcPr>
            <w:tcW w:w="576" w:type="dxa"/>
          </w:tcPr>
          <w:p w14:paraId="61100EA6" w14:textId="77777777" w:rsidR="00750F1F" w:rsidRDefault="00750F1F">
            <w:pPr>
              <w:pStyle w:val="Table"/>
              <w:tabs>
                <w:tab w:val="clear" w:pos="288"/>
                <w:tab w:val="clear" w:pos="576"/>
                <w:tab w:val="clear" w:pos="864"/>
                <w:tab w:val="clear" w:pos="1152"/>
                <w:tab w:val="clear" w:pos="1440"/>
              </w:tabs>
            </w:pPr>
          </w:p>
        </w:tc>
        <w:tc>
          <w:tcPr>
            <w:tcW w:w="5652" w:type="dxa"/>
          </w:tcPr>
          <w:p w14:paraId="400EDAEF" w14:textId="77777777" w:rsidR="00750F1F" w:rsidRDefault="00750F1F">
            <w:pPr>
              <w:pStyle w:val="Table"/>
              <w:tabs>
                <w:tab w:val="clear" w:pos="288"/>
                <w:tab w:val="clear" w:pos="576"/>
                <w:tab w:val="clear" w:pos="864"/>
                <w:tab w:val="clear" w:pos="1152"/>
                <w:tab w:val="clear" w:pos="1440"/>
                <w:tab w:val="right" w:leader="dot" w:pos="5274"/>
              </w:tabs>
            </w:pPr>
            <w:r>
              <w:t>Variable overhead</w:t>
            </w:r>
          </w:p>
        </w:tc>
        <w:tc>
          <w:tcPr>
            <w:tcW w:w="1710" w:type="dxa"/>
          </w:tcPr>
          <w:p w14:paraId="14F1DA7E" w14:textId="77777777" w:rsidR="00750F1F" w:rsidRDefault="00750F1F">
            <w:pPr>
              <w:pStyle w:val="Table"/>
              <w:tabs>
                <w:tab w:val="clear" w:pos="288"/>
                <w:tab w:val="clear" w:pos="576"/>
                <w:tab w:val="clear" w:pos="864"/>
                <w:tab w:val="clear" w:pos="1152"/>
                <w:tab w:val="clear" w:pos="1440"/>
              </w:tabs>
            </w:pPr>
          </w:p>
        </w:tc>
        <w:tc>
          <w:tcPr>
            <w:tcW w:w="1638" w:type="dxa"/>
          </w:tcPr>
          <w:p w14:paraId="1D57DB2F" w14:textId="77777777" w:rsidR="00750F1F" w:rsidRDefault="00750F1F">
            <w:pPr>
              <w:pStyle w:val="Table"/>
              <w:tabs>
                <w:tab w:val="clear" w:pos="288"/>
                <w:tab w:val="clear" w:pos="576"/>
                <w:tab w:val="clear" w:pos="864"/>
                <w:tab w:val="clear" w:pos="1152"/>
                <w:tab w:val="clear" w:pos="1440"/>
              </w:tabs>
            </w:pPr>
          </w:p>
        </w:tc>
      </w:tr>
      <w:tr w:rsidR="00750F1F" w14:paraId="43192695" w14:textId="77777777">
        <w:tc>
          <w:tcPr>
            <w:tcW w:w="576" w:type="dxa"/>
          </w:tcPr>
          <w:p w14:paraId="2BC4450B" w14:textId="77777777" w:rsidR="00750F1F" w:rsidRDefault="00750F1F">
            <w:pPr>
              <w:pStyle w:val="Table"/>
              <w:tabs>
                <w:tab w:val="clear" w:pos="288"/>
                <w:tab w:val="clear" w:pos="576"/>
                <w:tab w:val="clear" w:pos="864"/>
                <w:tab w:val="clear" w:pos="1152"/>
                <w:tab w:val="clear" w:pos="1440"/>
              </w:tabs>
            </w:pPr>
          </w:p>
        </w:tc>
        <w:tc>
          <w:tcPr>
            <w:tcW w:w="5652" w:type="dxa"/>
          </w:tcPr>
          <w:p w14:paraId="239975CA" w14:textId="77777777" w:rsidR="00750F1F" w:rsidRDefault="00750F1F">
            <w:pPr>
              <w:pStyle w:val="Table"/>
              <w:tabs>
                <w:tab w:val="clear" w:pos="288"/>
                <w:tab w:val="clear" w:pos="576"/>
                <w:tab w:val="clear" w:pos="864"/>
                <w:tab w:val="clear" w:pos="1152"/>
                <w:tab w:val="clear" w:pos="1440"/>
                <w:tab w:val="left" w:pos="324"/>
                <w:tab w:val="right" w:leader="dot" w:pos="5274"/>
              </w:tabs>
            </w:pPr>
            <w:r>
              <w:tab/>
              <w:t xml:space="preserve">A </w:t>
            </w:r>
            <w:r>
              <w:t> </w:t>
            </w:r>
            <w:r>
              <w:t>20,000</w:t>
            </w:r>
            <w:r>
              <w:rPr>
                <w:rFonts w:ascii="Symbol" w:hAnsi="Symbol"/>
              </w:rPr>
              <w:t></w:t>
            </w:r>
            <w:r>
              <w:rPr>
                <w:rFonts w:ascii="Symbol" w:hAnsi="Symbol"/>
              </w:rPr>
              <w:t></w:t>
            </w:r>
            <w:r>
              <w:rPr>
                <w:rFonts w:ascii="Symbol" w:hAnsi="Symbol"/>
              </w:rPr>
              <w:t></w:t>
            </w:r>
            <w:r>
              <w:t>$16</w:t>
            </w:r>
            <w:r>
              <w:tab/>
            </w:r>
          </w:p>
        </w:tc>
        <w:tc>
          <w:tcPr>
            <w:tcW w:w="1710" w:type="dxa"/>
          </w:tcPr>
          <w:p w14:paraId="5148821A" w14:textId="77777777" w:rsidR="00750F1F" w:rsidRDefault="00750F1F">
            <w:pPr>
              <w:pStyle w:val="Table"/>
              <w:tabs>
                <w:tab w:val="clear" w:pos="288"/>
                <w:tab w:val="clear" w:pos="576"/>
                <w:tab w:val="clear" w:pos="864"/>
                <w:tab w:val="clear" w:pos="1152"/>
                <w:tab w:val="clear" w:pos="1440"/>
              </w:tabs>
              <w:jc w:val="center"/>
            </w:pPr>
            <w:r>
              <w:t>$320,000</w:t>
            </w:r>
          </w:p>
        </w:tc>
        <w:tc>
          <w:tcPr>
            <w:tcW w:w="1638" w:type="dxa"/>
          </w:tcPr>
          <w:p w14:paraId="65B3F05E" w14:textId="77777777" w:rsidR="00750F1F" w:rsidRDefault="00750F1F">
            <w:pPr>
              <w:pStyle w:val="Table"/>
              <w:tabs>
                <w:tab w:val="clear" w:pos="288"/>
                <w:tab w:val="clear" w:pos="576"/>
                <w:tab w:val="clear" w:pos="864"/>
                <w:tab w:val="clear" w:pos="1152"/>
                <w:tab w:val="clear" w:pos="1440"/>
              </w:tabs>
              <w:jc w:val="center"/>
            </w:pPr>
          </w:p>
        </w:tc>
      </w:tr>
      <w:tr w:rsidR="00750F1F" w14:paraId="4D395DFE" w14:textId="77777777">
        <w:tc>
          <w:tcPr>
            <w:tcW w:w="576" w:type="dxa"/>
          </w:tcPr>
          <w:p w14:paraId="36E9F334" w14:textId="77777777" w:rsidR="00750F1F" w:rsidRDefault="00750F1F">
            <w:pPr>
              <w:pStyle w:val="Table"/>
              <w:tabs>
                <w:tab w:val="clear" w:pos="288"/>
                <w:tab w:val="clear" w:pos="576"/>
                <w:tab w:val="clear" w:pos="864"/>
                <w:tab w:val="clear" w:pos="1152"/>
                <w:tab w:val="clear" w:pos="1440"/>
              </w:tabs>
            </w:pPr>
          </w:p>
        </w:tc>
        <w:tc>
          <w:tcPr>
            <w:tcW w:w="5652" w:type="dxa"/>
          </w:tcPr>
          <w:p w14:paraId="4823D9E6" w14:textId="77777777" w:rsidR="00750F1F" w:rsidRDefault="00750F1F">
            <w:pPr>
              <w:pStyle w:val="Table"/>
              <w:tabs>
                <w:tab w:val="clear" w:pos="288"/>
                <w:tab w:val="clear" w:pos="576"/>
                <w:tab w:val="clear" w:pos="864"/>
                <w:tab w:val="clear" w:pos="1152"/>
                <w:tab w:val="clear" w:pos="1440"/>
                <w:tab w:val="left" w:pos="324"/>
                <w:tab w:val="right" w:leader="dot" w:pos="5274"/>
              </w:tabs>
            </w:pPr>
            <w:r>
              <w:tab/>
              <w:t xml:space="preserve">B </w:t>
            </w:r>
            <w:r>
              <w:t> </w:t>
            </w:r>
            <w:r>
              <w:t>20,000</w:t>
            </w:r>
            <w:r>
              <w:rPr>
                <w:rFonts w:ascii="Symbol" w:hAnsi="Symbol"/>
              </w:rPr>
              <w:t></w:t>
            </w:r>
            <w:r>
              <w:rPr>
                <w:rFonts w:ascii="Symbol" w:hAnsi="Symbol"/>
              </w:rPr>
              <w:t></w:t>
            </w:r>
            <w:r>
              <w:rPr>
                <w:rFonts w:ascii="Symbol" w:hAnsi="Symbol"/>
              </w:rPr>
              <w:t></w:t>
            </w:r>
            <w:r>
              <w:t>$</w:t>
            </w:r>
            <w:r>
              <w:rPr>
                <w:rFonts w:ascii="Symbol" w:hAnsi="Symbol"/>
              </w:rPr>
              <w:t></w:t>
            </w:r>
            <w:r>
              <w:t>4</w:t>
            </w:r>
            <w:r>
              <w:tab/>
            </w:r>
          </w:p>
        </w:tc>
        <w:tc>
          <w:tcPr>
            <w:tcW w:w="1710" w:type="dxa"/>
          </w:tcPr>
          <w:p w14:paraId="226B1563" w14:textId="77777777" w:rsidR="00750F1F" w:rsidRDefault="00750F1F">
            <w:pPr>
              <w:pStyle w:val="Table"/>
              <w:tabs>
                <w:tab w:val="clear" w:pos="288"/>
                <w:tab w:val="clear" w:pos="576"/>
                <w:tab w:val="clear" w:pos="864"/>
                <w:tab w:val="clear" w:pos="1152"/>
                <w:tab w:val="clear" w:pos="1440"/>
              </w:tabs>
              <w:jc w:val="center"/>
            </w:pPr>
          </w:p>
        </w:tc>
        <w:tc>
          <w:tcPr>
            <w:tcW w:w="1638" w:type="dxa"/>
          </w:tcPr>
          <w:p w14:paraId="01203FB9" w14:textId="77777777" w:rsidR="00750F1F" w:rsidRDefault="00750F1F">
            <w:pPr>
              <w:pStyle w:val="Table"/>
              <w:tabs>
                <w:tab w:val="clear" w:pos="288"/>
                <w:tab w:val="clear" w:pos="576"/>
                <w:tab w:val="clear" w:pos="864"/>
                <w:tab w:val="clear" w:pos="1152"/>
                <w:tab w:val="clear" w:pos="1440"/>
              </w:tabs>
              <w:jc w:val="center"/>
            </w:pPr>
            <w:r>
              <w:t>$</w:t>
            </w:r>
            <w:r>
              <w:t> </w:t>
            </w:r>
            <w:r>
              <w:t>80,000</w:t>
            </w:r>
          </w:p>
        </w:tc>
      </w:tr>
      <w:tr w:rsidR="00750F1F" w14:paraId="06C91840" w14:textId="77777777">
        <w:tc>
          <w:tcPr>
            <w:tcW w:w="576" w:type="dxa"/>
          </w:tcPr>
          <w:p w14:paraId="2CD7C58C" w14:textId="77777777" w:rsidR="00750F1F" w:rsidRDefault="00750F1F">
            <w:pPr>
              <w:pStyle w:val="Table"/>
              <w:tabs>
                <w:tab w:val="clear" w:pos="288"/>
                <w:tab w:val="clear" w:pos="576"/>
                <w:tab w:val="clear" w:pos="864"/>
                <w:tab w:val="clear" w:pos="1152"/>
                <w:tab w:val="clear" w:pos="1440"/>
              </w:tabs>
            </w:pPr>
          </w:p>
        </w:tc>
        <w:tc>
          <w:tcPr>
            <w:tcW w:w="5652" w:type="dxa"/>
          </w:tcPr>
          <w:p w14:paraId="6CC25CDB" w14:textId="77777777" w:rsidR="00750F1F" w:rsidRDefault="00750F1F">
            <w:pPr>
              <w:pStyle w:val="Table"/>
              <w:tabs>
                <w:tab w:val="clear" w:pos="288"/>
                <w:tab w:val="clear" w:pos="576"/>
                <w:tab w:val="clear" w:pos="864"/>
                <w:tab w:val="clear" w:pos="1152"/>
                <w:tab w:val="clear" w:pos="1440"/>
                <w:tab w:val="right" w:leader="dot" w:pos="5274"/>
              </w:tabs>
            </w:pPr>
            <w:r>
              <w:t>Fixed overhead</w:t>
            </w:r>
            <w:r>
              <w:tab/>
            </w:r>
          </w:p>
        </w:tc>
        <w:tc>
          <w:tcPr>
            <w:tcW w:w="1710" w:type="dxa"/>
          </w:tcPr>
          <w:p w14:paraId="777124F5" w14:textId="77777777" w:rsidR="00750F1F" w:rsidRDefault="00750F1F">
            <w:pPr>
              <w:pStyle w:val="Table"/>
              <w:tabs>
                <w:tab w:val="clear" w:pos="288"/>
                <w:tab w:val="clear" w:pos="576"/>
                <w:tab w:val="clear" w:pos="864"/>
                <w:tab w:val="clear" w:pos="1152"/>
                <w:tab w:val="clear" w:pos="1440"/>
              </w:tabs>
              <w:jc w:val="center"/>
            </w:pPr>
            <w:r>
              <w:rPr>
                <w:u w:val="single"/>
              </w:rPr>
              <w:t> </w:t>
            </w:r>
            <w:r>
              <w:rPr>
                <w:u w:val="single"/>
              </w:rPr>
              <w:t>200,000</w:t>
            </w:r>
          </w:p>
        </w:tc>
        <w:tc>
          <w:tcPr>
            <w:tcW w:w="1638" w:type="dxa"/>
          </w:tcPr>
          <w:p w14:paraId="4AA3BE51" w14:textId="77777777" w:rsidR="00750F1F" w:rsidRDefault="00750F1F">
            <w:pPr>
              <w:pStyle w:val="Table"/>
              <w:tabs>
                <w:tab w:val="clear" w:pos="288"/>
                <w:tab w:val="clear" w:pos="576"/>
                <w:tab w:val="clear" w:pos="864"/>
                <w:tab w:val="clear" w:pos="1152"/>
                <w:tab w:val="clear" w:pos="1440"/>
              </w:tabs>
              <w:jc w:val="center"/>
            </w:pPr>
            <w:r>
              <w:rPr>
                <w:u w:val="single"/>
              </w:rPr>
              <w:t> </w:t>
            </w:r>
            <w:r>
              <w:rPr>
                <w:u w:val="single"/>
              </w:rPr>
              <w:t>200,000</w:t>
            </w:r>
          </w:p>
        </w:tc>
      </w:tr>
      <w:tr w:rsidR="00750F1F" w14:paraId="5E346299" w14:textId="77777777">
        <w:tc>
          <w:tcPr>
            <w:tcW w:w="576" w:type="dxa"/>
          </w:tcPr>
          <w:p w14:paraId="6BB3F529" w14:textId="77777777" w:rsidR="00750F1F" w:rsidRDefault="00750F1F">
            <w:pPr>
              <w:pStyle w:val="Table"/>
              <w:tabs>
                <w:tab w:val="clear" w:pos="288"/>
                <w:tab w:val="clear" w:pos="576"/>
                <w:tab w:val="clear" w:pos="864"/>
                <w:tab w:val="clear" w:pos="1152"/>
                <w:tab w:val="clear" w:pos="1440"/>
              </w:tabs>
            </w:pPr>
          </w:p>
        </w:tc>
        <w:tc>
          <w:tcPr>
            <w:tcW w:w="5652" w:type="dxa"/>
          </w:tcPr>
          <w:p w14:paraId="71D122A6" w14:textId="77777777" w:rsidR="00750F1F" w:rsidRDefault="00750F1F">
            <w:pPr>
              <w:pStyle w:val="Table"/>
              <w:tabs>
                <w:tab w:val="clear" w:pos="288"/>
                <w:tab w:val="clear" w:pos="576"/>
                <w:tab w:val="clear" w:pos="864"/>
                <w:tab w:val="clear" w:pos="1152"/>
                <w:tab w:val="clear" w:pos="1440"/>
                <w:tab w:val="right" w:leader="dot" w:pos="5274"/>
              </w:tabs>
            </w:pPr>
            <w:r>
              <w:t>Total overhead</w:t>
            </w:r>
            <w:r>
              <w:tab/>
            </w:r>
          </w:p>
        </w:tc>
        <w:tc>
          <w:tcPr>
            <w:tcW w:w="1710" w:type="dxa"/>
          </w:tcPr>
          <w:p w14:paraId="7F2B24C6" w14:textId="77777777" w:rsidR="00750F1F" w:rsidRDefault="00750F1F">
            <w:pPr>
              <w:pStyle w:val="Table"/>
              <w:tabs>
                <w:tab w:val="clear" w:pos="288"/>
                <w:tab w:val="clear" w:pos="576"/>
                <w:tab w:val="clear" w:pos="864"/>
                <w:tab w:val="clear" w:pos="1152"/>
                <w:tab w:val="clear" w:pos="1440"/>
              </w:tabs>
              <w:jc w:val="center"/>
              <w:rPr>
                <w:u w:val="single"/>
              </w:rPr>
            </w:pPr>
            <w:r>
              <w:rPr>
                <w:u w:val="double"/>
              </w:rPr>
              <w:t>$520,000</w:t>
            </w:r>
          </w:p>
        </w:tc>
        <w:tc>
          <w:tcPr>
            <w:tcW w:w="1638" w:type="dxa"/>
          </w:tcPr>
          <w:p w14:paraId="352EC47B" w14:textId="77777777" w:rsidR="00750F1F" w:rsidRDefault="00750F1F">
            <w:pPr>
              <w:pStyle w:val="Table"/>
              <w:tabs>
                <w:tab w:val="clear" w:pos="288"/>
                <w:tab w:val="clear" w:pos="576"/>
                <w:tab w:val="clear" w:pos="864"/>
                <w:tab w:val="clear" w:pos="1152"/>
                <w:tab w:val="clear" w:pos="1440"/>
              </w:tabs>
              <w:jc w:val="center"/>
              <w:rPr>
                <w:u w:val="single"/>
              </w:rPr>
            </w:pPr>
            <w:r>
              <w:rPr>
                <w:u w:val="double"/>
              </w:rPr>
              <w:t>$280,000</w:t>
            </w:r>
          </w:p>
        </w:tc>
      </w:tr>
      <w:tr w:rsidR="00750F1F" w14:paraId="6E43376E" w14:textId="77777777">
        <w:tc>
          <w:tcPr>
            <w:tcW w:w="576" w:type="dxa"/>
          </w:tcPr>
          <w:p w14:paraId="1AB75F1A" w14:textId="77777777" w:rsidR="00750F1F" w:rsidRDefault="00750F1F">
            <w:pPr>
              <w:pStyle w:val="Table"/>
              <w:tabs>
                <w:tab w:val="clear" w:pos="288"/>
                <w:tab w:val="clear" w:pos="576"/>
                <w:tab w:val="clear" w:pos="864"/>
                <w:tab w:val="clear" w:pos="1152"/>
                <w:tab w:val="clear" w:pos="1440"/>
              </w:tabs>
            </w:pPr>
          </w:p>
        </w:tc>
        <w:tc>
          <w:tcPr>
            <w:tcW w:w="5652" w:type="dxa"/>
          </w:tcPr>
          <w:p w14:paraId="07C821EB" w14:textId="77777777" w:rsidR="00750F1F" w:rsidRDefault="00750F1F">
            <w:pPr>
              <w:pStyle w:val="Table"/>
              <w:tabs>
                <w:tab w:val="clear" w:pos="288"/>
                <w:tab w:val="clear" w:pos="576"/>
                <w:tab w:val="clear" w:pos="864"/>
                <w:tab w:val="clear" w:pos="1152"/>
                <w:tab w:val="clear" w:pos="1440"/>
              </w:tabs>
            </w:pPr>
          </w:p>
        </w:tc>
        <w:tc>
          <w:tcPr>
            <w:tcW w:w="1710" w:type="dxa"/>
          </w:tcPr>
          <w:p w14:paraId="23C9F410" w14:textId="77777777" w:rsidR="00750F1F" w:rsidRDefault="00750F1F">
            <w:pPr>
              <w:pStyle w:val="Table"/>
              <w:tabs>
                <w:tab w:val="clear" w:pos="288"/>
                <w:tab w:val="clear" w:pos="576"/>
                <w:tab w:val="clear" w:pos="864"/>
                <w:tab w:val="clear" w:pos="1152"/>
                <w:tab w:val="clear" w:pos="1440"/>
              </w:tabs>
              <w:rPr>
                <w:u w:val="single"/>
              </w:rPr>
            </w:pPr>
          </w:p>
        </w:tc>
        <w:tc>
          <w:tcPr>
            <w:tcW w:w="1638" w:type="dxa"/>
          </w:tcPr>
          <w:p w14:paraId="15A4CC6D" w14:textId="77777777" w:rsidR="00750F1F" w:rsidRDefault="00750F1F">
            <w:pPr>
              <w:pStyle w:val="Table"/>
              <w:tabs>
                <w:tab w:val="clear" w:pos="288"/>
                <w:tab w:val="clear" w:pos="576"/>
                <w:tab w:val="clear" w:pos="864"/>
                <w:tab w:val="clear" w:pos="1152"/>
                <w:tab w:val="clear" w:pos="1440"/>
              </w:tabs>
              <w:rPr>
                <w:u w:val="single"/>
              </w:rPr>
            </w:pPr>
          </w:p>
        </w:tc>
      </w:tr>
      <w:tr w:rsidR="00750F1F" w14:paraId="6324BF81" w14:textId="77777777">
        <w:trPr>
          <w:cantSplit/>
        </w:trPr>
        <w:tc>
          <w:tcPr>
            <w:tcW w:w="576" w:type="dxa"/>
          </w:tcPr>
          <w:p w14:paraId="23B25BE4" w14:textId="77777777" w:rsidR="00750F1F" w:rsidRDefault="00750F1F">
            <w:pPr>
              <w:pStyle w:val="Table"/>
              <w:tabs>
                <w:tab w:val="clear" w:pos="288"/>
                <w:tab w:val="clear" w:pos="576"/>
                <w:tab w:val="clear" w:pos="864"/>
                <w:tab w:val="clear" w:pos="1152"/>
                <w:tab w:val="clear" w:pos="1440"/>
              </w:tabs>
            </w:pPr>
          </w:p>
        </w:tc>
        <w:tc>
          <w:tcPr>
            <w:tcW w:w="5652" w:type="dxa"/>
            <w:tcBorders>
              <w:bottom w:val="single" w:sz="4" w:space="0" w:color="auto"/>
            </w:tcBorders>
          </w:tcPr>
          <w:p w14:paraId="0C7C0715" w14:textId="77777777" w:rsidR="00750F1F" w:rsidRDefault="00750F1F">
            <w:pPr>
              <w:pStyle w:val="Table"/>
              <w:tabs>
                <w:tab w:val="clear" w:pos="288"/>
                <w:tab w:val="clear" w:pos="576"/>
                <w:tab w:val="clear" w:pos="864"/>
                <w:tab w:val="clear" w:pos="1152"/>
                <w:tab w:val="clear" w:pos="1440"/>
              </w:tabs>
            </w:pPr>
            <w:r>
              <w:t>Grand total of budgeted overhead (A + B):</w:t>
            </w:r>
          </w:p>
        </w:tc>
        <w:tc>
          <w:tcPr>
            <w:tcW w:w="3348" w:type="dxa"/>
            <w:gridSpan w:val="2"/>
            <w:tcBorders>
              <w:bottom w:val="single" w:sz="4" w:space="0" w:color="auto"/>
            </w:tcBorders>
          </w:tcPr>
          <w:p w14:paraId="0D286E86" w14:textId="77777777" w:rsidR="00750F1F" w:rsidRDefault="00750F1F">
            <w:pPr>
              <w:pStyle w:val="Table"/>
              <w:tabs>
                <w:tab w:val="clear" w:pos="288"/>
                <w:tab w:val="clear" w:pos="576"/>
                <w:tab w:val="clear" w:pos="864"/>
                <w:tab w:val="clear" w:pos="1152"/>
                <w:tab w:val="clear" w:pos="1440"/>
              </w:tabs>
              <w:jc w:val="center"/>
              <w:rPr>
                <w:u w:val="single"/>
              </w:rPr>
            </w:pPr>
            <w:r>
              <w:t>$800,000</w:t>
            </w:r>
          </w:p>
        </w:tc>
      </w:tr>
      <w:tr w:rsidR="00750F1F" w14:paraId="2066145B" w14:textId="77777777">
        <w:tc>
          <w:tcPr>
            <w:tcW w:w="576" w:type="dxa"/>
          </w:tcPr>
          <w:p w14:paraId="13D393E1" w14:textId="77777777" w:rsidR="00750F1F" w:rsidRDefault="00750F1F">
            <w:pPr>
              <w:pStyle w:val="Table"/>
              <w:tabs>
                <w:tab w:val="clear" w:pos="288"/>
                <w:tab w:val="clear" w:pos="576"/>
                <w:tab w:val="clear" w:pos="864"/>
                <w:tab w:val="clear" w:pos="1152"/>
                <w:tab w:val="clear" w:pos="1440"/>
              </w:tabs>
            </w:pPr>
          </w:p>
        </w:tc>
        <w:tc>
          <w:tcPr>
            <w:tcW w:w="5652" w:type="dxa"/>
          </w:tcPr>
          <w:p w14:paraId="36DCD450" w14:textId="77777777" w:rsidR="00750F1F" w:rsidRDefault="00750F1F">
            <w:pPr>
              <w:pStyle w:val="Table"/>
              <w:tabs>
                <w:tab w:val="clear" w:pos="288"/>
                <w:tab w:val="clear" w:pos="576"/>
                <w:tab w:val="clear" w:pos="864"/>
                <w:tab w:val="clear" w:pos="1152"/>
                <w:tab w:val="clear" w:pos="1440"/>
              </w:tabs>
            </w:pPr>
          </w:p>
        </w:tc>
        <w:tc>
          <w:tcPr>
            <w:tcW w:w="1710" w:type="dxa"/>
          </w:tcPr>
          <w:p w14:paraId="50C9D608" w14:textId="77777777" w:rsidR="00750F1F" w:rsidRDefault="00750F1F">
            <w:pPr>
              <w:pStyle w:val="Table"/>
              <w:tabs>
                <w:tab w:val="clear" w:pos="288"/>
                <w:tab w:val="clear" w:pos="576"/>
                <w:tab w:val="clear" w:pos="864"/>
                <w:tab w:val="clear" w:pos="1152"/>
                <w:tab w:val="clear" w:pos="1440"/>
              </w:tabs>
              <w:rPr>
                <w:u w:val="single"/>
              </w:rPr>
            </w:pPr>
          </w:p>
        </w:tc>
        <w:tc>
          <w:tcPr>
            <w:tcW w:w="1638" w:type="dxa"/>
          </w:tcPr>
          <w:p w14:paraId="6A24C9FE" w14:textId="77777777" w:rsidR="00750F1F" w:rsidRDefault="00750F1F">
            <w:pPr>
              <w:pStyle w:val="Table"/>
              <w:tabs>
                <w:tab w:val="clear" w:pos="288"/>
                <w:tab w:val="clear" w:pos="576"/>
                <w:tab w:val="clear" w:pos="864"/>
                <w:tab w:val="clear" w:pos="1152"/>
                <w:tab w:val="clear" w:pos="1440"/>
              </w:tabs>
              <w:rPr>
                <w:u w:val="single"/>
              </w:rPr>
            </w:pPr>
          </w:p>
        </w:tc>
      </w:tr>
      <w:tr w:rsidR="00750F1F" w14:paraId="730843F0" w14:textId="77777777">
        <w:trPr>
          <w:cantSplit/>
        </w:trPr>
        <w:tc>
          <w:tcPr>
            <w:tcW w:w="576" w:type="dxa"/>
          </w:tcPr>
          <w:p w14:paraId="07279CF0" w14:textId="77777777" w:rsidR="00750F1F" w:rsidRDefault="00750F1F">
            <w:pPr>
              <w:pStyle w:val="Table"/>
              <w:tabs>
                <w:tab w:val="clear" w:pos="288"/>
                <w:tab w:val="clear" w:pos="576"/>
                <w:tab w:val="clear" w:pos="864"/>
                <w:tab w:val="clear" w:pos="1152"/>
                <w:tab w:val="clear" w:pos="1440"/>
              </w:tabs>
            </w:pPr>
          </w:p>
        </w:tc>
        <w:tc>
          <w:tcPr>
            <w:tcW w:w="9000" w:type="dxa"/>
            <w:gridSpan w:val="3"/>
          </w:tcPr>
          <w:p w14:paraId="15BC474E" w14:textId="77777777" w:rsidR="00750F1F" w:rsidRDefault="00750F1F">
            <w:pPr>
              <w:pStyle w:val="Table"/>
              <w:tabs>
                <w:tab w:val="clear" w:pos="288"/>
                <w:tab w:val="clear" w:pos="576"/>
                <w:tab w:val="clear" w:pos="864"/>
                <w:tab w:val="clear" w:pos="1152"/>
                <w:tab w:val="clear" w:pos="1440"/>
              </w:tabs>
            </w:pPr>
            <w:r w:rsidRPr="005E3A86">
              <w:rPr>
                <w:position w:val="-66"/>
              </w:rPr>
              <w:object w:dxaOrig="6619" w:dyaOrig="1460" w14:anchorId="0F776A00">
                <v:shape id="_x0000_i1073" type="#_x0000_t75" style="width:327.75pt;height:1in" o:ole="" fillcolor="window">
                  <v:imagedata r:id="rId91" o:title=""/>
                </v:shape>
                <o:OLEObject Type="Embed" ProgID="Equation.3" ShapeID="_x0000_i1073" DrawAspect="Content" ObjectID="_1526242059" r:id="rId92"/>
              </w:object>
            </w:r>
          </w:p>
        </w:tc>
      </w:tr>
      <w:tr w:rsidR="00750F1F" w14:paraId="64057491" w14:textId="77777777">
        <w:tc>
          <w:tcPr>
            <w:tcW w:w="576" w:type="dxa"/>
          </w:tcPr>
          <w:p w14:paraId="1F234EC4" w14:textId="77777777" w:rsidR="00750F1F" w:rsidRDefault="00750F1F">
            <w:pPr>
              <w:pStyle w:val="Table"/>
              <w:tabs>
                <w:tab w:val="clear" w:pos="288"/>
                <w:tab w:val="clear" w:pos="576"/>
                <w:tab w:val="clear" w:pos="864"/>
                <w:tab w:val="clear" w:pos="1152"/>
                <w:tab w:val="clear" w:pos="1440"/>
              </w:tabs>
            </w:pPr>
          </w:p>
        </w:tc>
        <w:tc>
          <w:tcPr>
            <w:tcW w:w="7362" w:type="dxa"/>
            <w:gridSpan w:val="2"/>
          </w:tcPr>
          <w:p w14:paraId="2891835B" w14:textId="77777777" w:rsidR="00750F1F" w:rsidRDefault="00750F1F">
            <w:pPr>
              <w:pStyle w:val="Table"/>
              <w:tabs>
                <w:tab w:val="clear" w:pos="288"/>
                <w:tab w:val="clear" w:pos="576"/>
                <w:tab w:val="clear" w:pos="864"/>
                <w:tab w:val="clear" w:pos="1152"/>
                <w:tab w:val="clear" w:pos="1440"/>
              </w:tabs>
            </w:pPr>
          </w:p>
        </w:tc>
        <w:tc>
          <w:tcPr>
            <w:tcW w:w="1638" w:type="dxa"/>
          </w:tcPr>
          <w:p w14:paraId="7168FED7" w14:textId="77777777" w:rsidR="00750F1F" w:rsidRDefault="00750F1F">
            <w:pPr>
              <w:pStyle w:val="Table"/>
              <w:tabs>
                <w:tab w:val="clear" w:pos="288"/>
                <w:tab w:val="clear" w:pos="576"/>
                <w:tab w:val="clear" w:pos="864"/>
                <w:tab w:val="clear" w:pos="1152"/>
                <w:tab w:val="clear" w:pos="1440"/>
              </w:tabs>
            </w:pPr>
          </w:p>
        </w:tc>
      </w:tr>
      <w:tr w:rsidR="00750F1F" w14:paraId="7DA1286C" w14:textId="77777777">
        <w:tc>
          <w:tcPr>
            <w:tcW w:w="576" w:type="dxa"/>
          </w:tcPr>
          <w:p w14:paraId="4055BF42" w14:textId="77777777" w:rsidR="00750F1F" w:rsidRDefault="00750F1F">
            <w:pPr>
              <w:pStyle w:val="Table"/>
              <w:tabs>
                <w:tab w:val="clear" w:pos="288"/>
                <w:tab w:val="clear" w:pos="576"/>
                <w:tab w:val="clear" w:pos="864"/>
                <w:tab w:val="clear" w:pos="1152"/>
                <w:tab w:val="clear" w:pos="1440"/>
              </w:tabs>
            </w:pPr>
            <w:r>
              <w:t>2.</w:t>
            </w:r>
          </w:p>
        </w:tc>
        <w:tc>
          <w:tcPr>
            <w:tcW w:w="7362" w:type="dxa"/>
            <w:gridSpan w:val="2"/>
          </w:tcPr>
          <w:p w14:paraId="349725FD" w14:textId="77777777" w:rsidR="00750F1F" w:rsidRDefault="00750F1F">
            <w:pPr>
              <w:pStyle w:val="Table"/>
              <w:tabs>
                <w:tab w:val="clear" w:pos="288"/>
                <w:tab w:val="clear" w:pos="576"/>
                <w:tab w:val="clear" w:pos="864"/>
                <w:tab w:val="clear" w:pos="1152"/>
                <w:tab w:val="clear" w:pos="1440"/>
              </w:tabs>
            </w:pPr>
            <w:r>
              <w:t>Product prices:</w:t>
            </w:r>
          </w:p>
        </w:tc>
        <w:tc>
          <w:tcPr>
            <w:tcW w:w="1638" w:type="dxa"/>
          </w:tcPr>
          <w:p w14:paraId="25991AAD" w14:textId="77777777" w:rsidR="00750F1F" w:rsidRDefault="00750F1F">
            <w:pPr>
              <w:pStyle w:val="Table"/>
              <w:tabs>
                <w:tab w:val="clear" w:pos="288"/>
                <w:tab w:val="clear" w:pos="576"/>
                <w:tab w:val="clear" w:pos="864"/>
                <w:tab w:val="clear" w:pos="1152"/>
                <w:tab w:val="clear" w:pos="1440"/>
              </w:tabs>
            </w:pPr>
          </w:p>
        </w:tc>
      </w:tr>
      <w:tr w:rsidR="00750F1F" w14:paraId="6D7C4985" w14:textId="77777777">
        <w:tc>
          <w:tcPr>
            <w:tcW w:w="576" w:type="dxa"/>
          </w:tcPr>
          <w:p w14:paraId="2A98C5AD" w14:textId="77777777" w:rsidR="00750F1F" w:rsidRDefault="00750F1F">
            <w:pPr>
              <w:pStyle w:val="Table"/>
              <w:tabs>
                <w:tab w:val="clear" w:pos="288"/>
                <w:tab w:val="clear" w:pos="576"/>
                <w:tab w:val="clear" w:pos="864"/>
                <w:tab w:val="clear" w:pos="1152"/>
                <w:tab w:val="clear" w:pos="1440"/>
              </w:tabs>
            </w:pPr>
          </w:p>
        </w:tc>
        <w:tc>
          <w:tcPr>
            <w:tcW w:w="5652" w:type="dxa"/>
          </w:tcPr>
          <w:p w14:paraId="41E43CDD" w14:textId="77777777" w:rsidR="00750F1F" w:rsidRDefault="00750F1F">
            <w:pPr>
              <w:pStyle w:val="Table"/>
              <w:tabs>
                <w:tab w:val="clear" w:pos="288"/>
                <w:tab w:val="clear" w:pos="576"/>
                <w:tab w:val="clear" w:pos="864"/>
                <w:tab w:val="clear" w:pos="1152"/>
                <w:tab w:val="clear" w:pos="1440"/>
              </w:tabs>
            </w:pPr>
          </w:p>
        </w:tc>
        <w:tc>
          <w:tcPr>
            <w:tcW w:w="1710" w:type="dxa"/>
          </w:tcPr>
          <w:p w14:paraId="6BFFBAE8" w14:textId="77777777" w:rsidR="00750F1F" w:rsidRDefault="00750F1F">
            <w:pPr>
              <w:pStyle w:val="Table"/>
              <w:tabs>
                <w:tab w:val="clear" w:pos="288"/>
                <w:tab w:val="clear" w:pos="576"/>
                <w:tab w:val="clear" w:pos="864"/>
                <w:tab w:val="clear" w:pos="1152"/>
                <w:tab w:val="clear" w:pos="1440"/>
              </w:tabs>
              <w:jc w:val="center"/>
            </w:pPr>
          </w:p>
        </w:tc>
        <w:tc>
          <w:tcPr>
            <w:tcW w:w="1638" w:type="dxa"/>
          </w:tcPr>
          <w:p w14:paraId="4CB24134" w14:textId="77777777" w:rsidR="00750F1F" w:rsidRDefault="00750F1F">
            <w:pPr>
              <w:pStyle w:val="Table"/>
              <w:tabs>
                <w:tab w:val="clear" w:pos="288"/>
                <w:tab w:val="clear" w:pos="576"/>
                <w:tab w:val="clear" w:pos="864"/>
                <w:tab w:val="clear" w:pos="1152"/>
                <w:tab w:val="clear" w:pos="1440"/>
              </w:tabs>
              <w:jc w:val="center"/>
            </w:pPr>
          </w:p>
        </w:tc>
      </w:tr>
      <w:tr w:rsidR="00750F1F" w14:paraId="11E7F1CE" w14:textId="77777777">
        <w:tc>
          <w:tcPr>
            <w:tcW w:w="576" w:type="dxa"/>
          </w:tcPr>
          <w:p w14:paraId="541D6728" w14:textId="77777777" w:rsidR="00750F1F" w:rsidRDefault="00750F1F">
            <w:pPr>
              <w:pStyle w:val="Table"/>
              <w:tabs>
                <w:tab w:val="clear" w:pos="288"/>
                <w:tab w:val="clear" w:pos="576"/>
                <w:tab w:val="clear" w:pos="864"/>
                <w:tab w:val="clear" w:pos="1152"/>
                <w:tab w:val="clear" w:pos="1440"/>
              </w:tabs>
            </w:pPr>
          </w:p>
        </w:tc>
        <w:tc>
          <w:tcPr>
            <w:tcW w:w="5652" w:type="dxa"/>
            <w:tcBorders>
              <w:top w:val="single" w:sz="4" w:space="0" w:color="auto"/>
              <w:bottom w:val="single" w:sz="4" w:space="0" w:color="auto"/>
            </w:tcBorders>
          </w:tcPr>
          <w:p w14:paraId="070B3C7B" w14:textId="77777777" w:rsidR="00750F1F" w:rsidRDefault="00750F1F">
            <w:pPr>
              <w:pStyle w:val="Table"/>
              <w:tabs>
                <w:tab w:val="clear" w:pos="288"/>
                <w:tab w:val="clear" w:pos="576"/>
                <w:tab w:val="clear" w:pos="864"/>
                <w:tab w:val="clear" w:pos="1152"/>
                <w:tab w:val="clear" w:pos="1440"/>
              </w:tabs>
            </w:pPr>
          </w:p>
        </w:tc>
        <w:tc>
          <w:tcPr>
            <w:tcW w:w="1710" w:type="dxa"/>
            <w:tcBorders>
              <w:top w:val="single" w:sz="4" w:space="0" w:color="auto"/>
              <w:bottom w:val="single" w:sz="4" w:space="0" w:color="auto"/>
            </w:tcBorders>
          </w:tcPr>
          <w:p w14:paraId="551BF115" w14:textId="77777777" w:rsidR="00750F1F" w:rsidRDefault="00750F1F">
            <w:pPr>
              <w:pStyle w:val="Table"/>
              <w:tabs>
                <w:tab w:val="clear" w:pos="288"/>
                <w:tab w:val="clear" w:pos="576"/>
                <w:tab w:val="clear" w:pos="864"/>
                <w:tab w:val="clear" w:pos="1152"/>
                <w:tab w:val="clear" w:pos="1440"/>
              </w:tabs>
              <w:jc w:val="center"/>
            </w:pPr>
            <w:r>
              <w:t>Basic</w:t>
            </w:r>
            <w:r>
              <w:br/>
              <w:t>System</w:t>
            </w:r>
          </w:p>
        </w:tc>
        <w:tc>
          <w:tcPr>
            <w:tcW w:w="1638" w:type="dxa"/>
            <w:tcBorders>
              <w:top w:val="single" w:sz="4" w:space="0" w:color="auto"/>
              <w:bottom w:val="single" w:sz="4" w:space="0" w:color="auto"/>
            </w:tcBorders>
          </w:tcPr>
          <w:p w14:paraId="2BFC8786" w14:textId="77777777" w:rsidR="00750F1F" w:rsidRDefault="00750F1F">
            <w:pPr>
              <w:pStyle w:val="Table"/>
              <w:tabs>
                <w:tab w:val="clear" w:pos="288"/>
                <w:tab w:val="clear" w:pos="576"/>
                <w:tab w:val="clear" w:pos="864"/>
                <w:tab w:val="clear" w:pos="1152"/>
                <w:tab w:val="clear" w:pos="1440"/>
              </w:tabs>
              <w:jc w:val="center"/>
            </w:pPr>
            <w:r>
              <w:t>Advanced System</w:t>
            </w:r>
          </w:p>
        </w:tc>
      </w:tr>
      <w:tr w:rsidR="00750F1F" w14:paraId="089CB5C6" w14:textId="77777777">
        <w:tc>
          <w:tcPr>
            <w:tcW w:w="576" w:type="dxa"/>
          </w:tcPr>
          <w:p w14:paraId="0A342250" w14:textId="77777777" w:rsidR="00750F1F" w:rsidRDefault="00750F1F">
            <w:pPr>
              <w:pStyle w:val="Table"/>
              <w:tabs>
                <w:tab w:val="clear" w:pos="288"/>
                <w:tab w:val="clear" w:pos="576"/>
                <w:tab w:val="clear" w:pos="864"/>
                <w:tab w:val="clear" w:pos="1152"/>
                <w:tab w:val="clear" w:pos="1440"/>
              </w:tabs>
            </w:pPr>
          </w:p>
        </w:tc>
        <w:tc>
          <w:tcPr>
            <w:tcW w:w="5652" w:type="dxa"/>
          </w:tcPr>
          <w:p w14:paraId="0D150C91" w14:textId="77777777" w:rsidR="00750F1F" w:rsidRDefault="00750F1F">
            <w:pPr>
              <w:pStyle w:val="Table"/>
              <w:tabs>
                <w:tab w:val="clear" w:pos="288"/>
                <w:tab w:val="clear" w:pos="576"/>
                <w:tab w:val="clear" w:pos="864"/>
                <w:tab w:val="clear" w:pos="1152"/>
                <w:tab w:val="clear" w:pos="1440"/>
                <w:tab w:val="right" w:leader="dot" w:pos="5184"/>
              </w:tabs>
            </w:pPr>
            <w:r>
              <w:t>Total cost</w:t>
            </w:r>
            <w:r>
              <w:tab/>
            </w:r>
          </w:p>
        </w:tc>
        <w:tc>
          <w:tcPr>
            <w:tcW w:w="1710" w:type="dxa"/>
          </w:tcPr>
          <w:p w14:paraId="7B8FBE4F" w14:textId="77777777" w:rsidR="00750F1F" w:rsidRDefault="00750F1F">
            <w:pPr>
              <w:pStyle w:val="Table"/>
              <w:tabs>
                <w:tab w:val="clear" w:pos="288"/>
                <w:tab w:val="clear" w:pos="576"/>
                <w:tab w:val="clear" w:pos="864"/>
                <w:tab w:val="clear" w:pos="1152"/>
                <w:tab w:val="clear" w:pos="1440"/>
              </w:tabs>
              <w:jc w:val="center"/>
            </w:pPr>
            <w:r>
              <w:t>$1,100</w:t>
            </w:r>
          </w:p>
        </w:tc>
        <w:tc>
          <w:tcPr>
            <w:tcW w:w="1638" w:type="dxa"/>
          </w:tcPr>
          <w:p w14:paraId="5484E046" w14:textId="77777777" w:rsidR="00750F1F" w:rsidRDefault="00750F1F">
            <w:pPr>
              <w:pStyle w:val="Table"/>
              <w:tabs>
                <w:tab w:val="clear" w:pos="288"/>
                <w:tab w:val="clear" w:pos="576"/>
                <w:tab w:val="clear" w:pos="864"/>
                <w:tab w:val="clear" w:pos="1152"/>
                <w:tab w:val="clear" w:pos="1440"/>
              </w:tabs>
              <w:jc w:val="center"/>
            </w:pPr>
            <w:r>
              <w:t>$1,500</w:t>
            </w:r>
          </w:p>
        </w:tc>
      </w:tr>
      <w:tr w:rsidR="00750F1F" w14:paraId="49377BA5" w14:textId="77777777">
        <w:tc>
          <w:tcPr>
            <w:tcW w:w="576" w:type="dxa"/>
          </w:tcPr>
          <w:p w14:paraId="7EF62652" w14:textId="77777777" w:rsidR="00750F1F" w:rsidRDefault="00750F1F">
            <w:pPr>
              <w:pStyle w:val="Table"/>
              <w:tabs>
                <w:tab w:val="clear" w:pos="288"/>
                <w:tab w:val="clear" w:pos="576"/>
                <w:tab w:val="clear" w:pos="864"/>
                <w:tab w:val="clear" w:pos="1152"/>
                <w:tab w:val="clear" w:pos="1440"/>
              </w:tabs>
            </w:pPr>
          </w:p>
        </w:tc>
        <w:tc>
          <w:tcPr>
            <w:tcW w:w="5652" w:type="dxa"/>
          </w:tcPr>
          <w:p w14:paraId="44291D3D" w14:textId="77777777" w:rsidR="00750F1F" w:rsidRDefault="00750F1F">
            <w:pPr>
              <w:pStyle w:val="Table"/>
              <w:tabs>
                <w:tab w:val="clear" w:pos="288"/>
                <w:tab w:val="clear" w:pos="576"/>
                <w:tab w:val="clear" w:pos="864"/>
                <w:tab w:val="clear" w:pos="1152"/>
                <w:tab w:val="clear" w:pos="1440"/>
                <w:tab w:val="right" w:leader="dot" w:pos="5184"/>
              </w:tabs>
              <w:rPr>
                <w:u w:val="single"/>
              </w:rPr>
            </w:pPr>
            <w:r>
              <w:t>Markup, 10% of cost</w:t>
            </w:r>
            <w:r>
              <w:tab/>
            </w:r>
          </w:p>
        </w:tc>
        <w:tc>
          <w:tcPr>
            <w:tcW w:w="1710" w:type="dxa"/>
          </w:tcPr>
          <w:p w14:paraId="785373F7" w14:textId="77777777" w:rsidR="00750F1F" w:rsidRDefault="00750F1F">
            <w:pPr>
              <w:pStyle w:val="Table"/>
              <w:tabs>
                <w:tab w:val="clear" w:pos="288"/>
                <w:tab w:val="clear" w:pos="576"/>
                <w:tab w:val="clear" w:pos="864"/>
                <w:tab w:val="clear" w:pos="1152"/>
                <w:tab w:val="clear" w:pos="1440"/>
              </w:tabs>
              <w:jc w:val="center"/>
              <w:rPr>
                <w:u w:val="single"/>
              </w:rPr>
            </w:pPr>
            <w:r>
              <w:rPr>
                <w:u w:val="single"/>
              </w:rPr>
              <w:t> </w:t>
            </w:r>
            <w:r>
              <w:rPr>
                <w:u w:val="single"/>
              </w:rPr>
              <w:t> </w:t>
            </w:r>
            <w:r>
              <w:rPr>
                <w:u w:val="single"/>
              </w:rPr>
              <w:t> </w:t>
            </w:r>
            <w:r>
              <w:rPr>
                <w:u w:val="single"/>
              </w:rPr>
              <w:t>110</w:t>
            </w:r>
          </w:p>
        </w:tc>
        <w:tc>
          <w:tcPr>
            <w:tcW w:w="1638" w:type="dxa"/>
          </w:tcPr>
          <w:p w14:paraId="3494BD86" w14:textId="77777777" w:rsidR="00750F1F" w:rsidRDefault="00750F1F">
            <w:pPr>
              <w:pStyle w:val="Table"/>
              <w:tabs>
                <w:tab w:val="clear" w:pos="288"/>
                <w:tab w:val="clear" w:pos="576"/>
                <w:tab w:val="clear" w:pos="864"/>
                <w:tab w:val="clear" w:pos="1152"/>
                <w:tab w:val="clear" w:pos="1440"/>
              </w:tabs>
              <w:jc w:val="center"/>
            </w:pPr>
            <w:r>
              <w:rPr>
                <w:u w:val="single"/>
              </w:rPr>
              <w:t> </w:t>
            </w:r>
            <w:r>
              <w:rPr>
                <w:u w:val="single"/>
              </w:rPr>
              <w:t> </w:t>
            </w:r>
            <w:r>
              <w:rPr>
                <w:u w:val="single"/>
              </w:rPr>
              <w:t xml:space="preserve"> 150</w:t>
            </w:r>
          </w:p>
        </w:tc>
      </w:tr>
      <w:tr w:rsidR="00750F1F" w14:paraId="742C17D3" w14:textId="77777777">
        <w:trPr>
          <w:trHeight w:val="360"/>
        </w:trPr>
        <w:tc>
          <w:tcPr>
            <w:tcW w:w="576" w:type="dxa"/>
          </w:tcPr>
          <w:p w14:paraId="708F4B18" w14:textId="77777777" w:rsidR="00750F1F" w:rsidRDefault="00750F1F">
            <w:pPr>
              <w:pStyle w:val="Table"/>
              <w:tabs>
                <w:tab w:val="clear" w:pos="288"/>
                <w:tab w:val="clear" w:pos="576"/>
                <w:tab w:val="clear" w:pos="864"/>
                <w:tab w:val="clear" w:pos="1152"/>
                <w:tab w:val="clear" w:pos="1440"/>
              </w:tabs>
            </w:pPr>
          </w:p>
        </w:tc>
        <w:tc>
          <w:tcPr>
            <w:tcW w:w="5652" w:type="dxa"/>
            <w:tcBorders>
              <w:bottom w:val="single" w:sz="4" w:space="0" w:color="auto"/>
            </w:tcBorders>
          </w:tcPr>
          <w:p w14:paraId="4440D5F9" w14:textId="77777777" w:rsidR="00750F1F" w:rsidRDefault="00750F1F">
            <w:pPr>
              <w:pStyle w:val="Table"/>
              <w:tabs>
                <w:tab w:val="clear" w:pos="288"/>
                <w:tab w:val="clear" w:pos="576"/>
                <w:tab w:val="clear" w:pos="864"/>
                <w:tab w:val="clear" w:pos="1152"/>
                <w:tab w:val="clear" w:pos="1440"/>
                <w:tab w:val="right" w:leader="dot" w:pos="5184"/>
              </w:tabs>
              <w:rPr>
                <w:u w:val="double"/>
              </w:rPr>
            </w:pPr>
            <w:r>
              <w:t>Price</w:t>
            </w:r>
            <w:r>
              <w:tab/>
            </w:r>
          </w:p>
        </w:tc>
        <w:tc>
          <w:tcPr>
            <w:tcW w:w="1710" w:type="dxa"/>
            <w:tcBorders>
              <w:bottom w:val="single" w:sz="4" w:space="0" w:color="auto"/>
            </w:tcBorders>
          </w:tcPr>
          <w:p w14:paraId="065D8DD9" w14:textId="77777777" w:rsidR="00750F1F" w:rsidRDefault="00750F1F">
            <w:pPr>
              <w:pStyle w:val="Table"/>
              <w:tabs>
                <w:tab w:val="clear" w:pos="288"/>
                <w:tab w:val="clear" w:pos="576"/>
                <w:tab w:val="clear" w:pos="864"/>
                <w:tab w:val="clear" w:pos="1152"/>
                <w:tab w:val="clear" w:pos="1440"/>
              </w:tabs>
              <w:jc w:val="center"/>
              <w:rPr>
                <w:u w:val="double"/>
              </w:rPr>
            </w:pPr>
            <w:r>
              <w:rPr>
                <w:u w:val="double"/>
              </w:rPr>
              <w:t>$1,210</w:t>
            </w:r>
          </w:p>
        </w:tc>
        <w:tc>
          <w:tcPr>
            <w:tcW w:w="1638" w:type="dxa"/>
            <w:tcBorders>
              <w:bottom w:val="single" w:sz="4" w:space="0" w:color="auto"/>
            </w:tcBorders>
          </w:tcPr>
          <w:p w14:paraId="4E176FE2" w14:textId="77777777" w:rsidR="00750F1F" w:rsidRDefault="00750F1F">
            <w:pPr>
              <w:pStyle w:val="Table"/>
              <w:tabs>
                <w:tab w:val="clear" w:pos="288"/>
                <w:tab w:val="clear" w:pos="576"/>
                <w:tab w:val="clear" w:pos="864"/>
                <w:tab w:val="clear" w:pos="1152"/>
                <w:tab w:val="clear" w:pos="1440"/>
              </w:tabs>
              <w:jc w:val="center"/>
            </w:pPr>
            <w:r>
              <w:rPr>
                <w:u w:val="double"/>
              </w:rPr>
              <w:t>$1,650</w:t>
            </w:r>
          </w:p>
        </w:tc>
      </w:tr>
      <w:tr w:rsidR="00750F1F" w14:paraId="0E46A66F" w14:textId="77777777">
        <w:tc>
          <w:tcPr>
            <w:tcW w:w="576" w:type="dxa"/>
          </w:tcPr>
          <w:p w14:paraId="5A9AFAFA" w14:textId="77777777" w:rsidR="00750F1F" w:rsidRDefault="00750F1F">
            <w:pPr>
              <w:pStyle w:val="Table"/>
              <w:tabs>
                <w:tab w:val="clear" w:pos="288"/>
                <w:tab w:val="clear" w:pos="576"/>
                <w:tab w:val="clear" w:pos="864"/>
                <w:tab w:val="clear" w:pos="1152"/>
                <w:tab w:val="clear" w:pos="1440"/>
              </w:tabs>
            </w:pPr>
          </w:p>
        </w:tc>
        <w:tc>
          <w:tcPr>
            <w:tcW w:w="5652" w:type="dxa"/>
          </w:tcPr>
          <w:p w14:paraId="069B3672" w14:textId="77777777" w:rsidR="00750F1F" w:rsidRDefault="00750F1F">
            <w:pPr>
              <w:pStyle w:val="Table"/>
              <w:tabs>
                <w:tab w:val="clear" w:pos="288"/>
                <w:tab w:val="clear" w:pos="576"/>
                <w:tab w:val="clear" w:pos="864"/>
                <w:tab w:val="clear" w:pos="1152"/>
                <w:tab w:val="clear" w:pos="1440"/>
              </w:tabs>
            </w:pPr>
          </w:p>
        </w:tc>
        <w:tc>
          <w:tcPr>
            <w:tcW w:w="1710" w:type="dxa"/>
          </w:tcPr>
          <w:p w14:paraId="0B845CEE" w14:textId="77777777" w:rsidR="00750F1F" w:rsidRDefault="00750F1F">
            <w:pPr>
              <w:pStyle w:val="Table"/>
              <w:tabs>
                <w:tab w:val="clear" w:pos="288"/>
                <w:tab w:val="clear" w:pos="576"/>
                <w:tab w:val="clear" w:pos="864"/>
                <w:tab w:val="clear" w:pos="1152"/>
                <w:tab w:val="clear" w:pos="1440"/>
              </w:tabs>
              <w:rPr>
                <w:u w:val="double"/>
              </w:rPr>
            </w:pPr>
          </w:p>
        </w:tc>
        <w:tc>
          <w:tcPr>
            <w:tcW w:w="1638" w:type="dxa"/>
          </w:tcPr>
          <w:p w14:paraId="6FEDBBB3" w14:textId="77777777" w:rsidR="00750F1F" w:rsidRDefault="00750F1F">
            <w:pPr>
              <w:pStyle w:val="Table"/>
              <w:tabs>
                <w:tab w:val="clear" w:pos="288"/>
                <w:tab w:val="clear" w:pos="576"/>
                <w:tab w:val="clear" w:pos="864"/>
                <w:tab w:val="clear" w:pos="1152"/>
                <w:tab w:val="clear" w:pos="1440"/>
              </w:tabs>
              <w:rPr>
                <w:u w:val="double"/>
              </w:rPr>
            </w:pPr>
          </w:p>
        </w:tc>
      </w:tr>
      <w:tr w:rsidR="00750F1F" w14:paraId="1E682357" w14:textId="77777777">
        <w:tc>
          <w:tcPr>
            <w:tcW w:w="576" w:type="dxa"/>
          </w:tcPr>
          <w:p w14:paraId="476BB316" w14:textId="77777777" w:rsidR="00750F1F" w:rsidRDefault="00750F1F">
            <w:pPr>
              <w:pStyle w:val="Table"/>
              <w:tabs>
                <w:tab w:val="clear" w:pos="288"/>
                <w:tab w:val="clear" w:pos="576"/>
                <w:tab w:val="clear" w:pos="864"/>
                <w:tab w:val="clear" w:pos="1152"/>
                <w:tab w:val="clear" w:pos="1440"/>
              </w:tabs>
            </w:pPr>
            <w:r>
              <w:t>3.</w:t>
            </w:r>
          </w:p>
        </w:tc>
        <w:tc>
          <w:tcPr>
            <w:tcW w:w="5652" w:type="dxa"/>
          </w:tcPr>
          <w:p w14:paraId="09C226C4" w14:textId="77777777" w:rsidR="00750F1F" w:rsidRDefault="00750F1F">
            <w:pPr>
              <w:pStyle w:val="Table"/>
              <w:tabs>
                <w:tab w:val="clear" w:pos="288"/>
                <w:tab w:val="clear" w:pos="576"/>
                <w:tab w:val="clear" w:pos="864"/>
                <w:tab w:val="clear" w:pos="1152"/>
                <w:tab w:val="clear" w:pos="1440"/>
              </w:tabs>
            </w:pPr>
            <w:r>
              <w:t>Departmental overhead rates:</w:t>
            </w:r>
          </w:p>
        </w:tc>
        <w:tc>
          <w:tcPr>
            <w:tcW w:w="1710" w:type="dxa"/>
          </w:tcPr>
          <w:p w14:paraId="7855E386" w14:textId="77777777" w:rsidR="00750F1F" w:rsidRDefault="00750F1F">
            <w:pPr>
              <w:pStyle w:val="Table"/>
              <w:tabs>
                <w:tab w:val="clear" w:pos="288"/>
                <w:tab w:val="clear" w:pos="576"/>
                <w:tab w:val="clear" w:pos="864"/>
                <w:tab w:val="clear" w:pos="1152"/>
                <w:tab w:val="clear" w:pos="1440"/>
              </w:tabs>
              <w:rPr>
                <w:u w:val="double"/>
              </w:rPr>
            </w:pPr>
          </w:p>
        </w:tc>
        <w:tc>
          <w:tcPr>
            <w:tcW w:w="1638" w:type="dxa"/>
          </w:tcPr>
          <w:p w14:paraId="12067FF9" w14:textId="77777777" w:rsidR="00750F1F" w:rsidRDefault="00750F1F">
            <w:pPr>
              <w:pStyle w:val="Table"/>
              <w:tabs>
                <w:tab w:val="clear" w:pos="288"/>
                <w:tab w:val="clear" w:pos="576"/>
                <w:tab w:val="clear" w:pos="864"/>
                <w:tab w:val="clear" w:pos="1152"/>
                <w:tab w:val="clear" w:pos="1440"/>
              </w:tabs>
              <w:rPr>
                <w:u w:val="double"/>
              </w:rPr>
            </w:pPr>
          </w:p>
        </w:tc>
      </w:tr>
      <w:tr w:rsidR="00750F1F" w14:paraId="12A4F8D6" w14:textId="77777777">
        <w:tc>
          <w:tcPr>
            <w:tcW w:w="576" w:type="dxa"/>
          </w:tcPr>
          <w:p w14:paraId="1C2076B5" w14:textId="77777777" w:rsidR="00750F1F" w:rsidRDefault="00750F1F">
            <w:pPr>
              <w:pStyle w:val="Table"/>
              <w:tabs>
                <w:tab w:val="clear" w:pos="288"/>
                <w:tab w:val="clear" w:pos="576"/>
                <w:tab w:val="clear" w:pos="864"/>
                <w:tab w:val="clear" w:pos="1152"/>
                <w:tab w:val="clear" w:pos="1440"/>
              </w:tabs>
            </w:pPr>
          </w:p>
        </w:tc>
        <w:tc>
          <w:tcPr>
            <w:tcW w:w="5652" w:type="dxa"/>
          </w:tcPr>
          <w:p w14:paraId="2476B6C7" w14:textId="77777777" w:rsidR="00750F1F" w:rsidRDefault="00750F1F">
            <w:pPr>
              <w:pStyle w:val="Table"/>
              <w:tabs>
                <w:tab w:val="clear" w:pos="288"/>
                <w:tab w:val="clear" w:pos="576"/>
                <w:tab w:val="clear" w:pos="864"/>
                <w:tab w:val="clear" w:pos="1152"/>
                <w:tab w:val="clear" w:pos="1440"/>
              </w:tabs>
            </w:pPr>
          </w:p>
        </w:tc>
        <w:tc>
          <w:tcPr>
            <w:tcW w:w="1710" w:type="dxa"/>
          </w:tcPr>
          <w:p w14:paraId="794EAC88" w14:textId="77777777" w:rsidR="00750F1F" w:rsidRDefault="00750F1F">
            <w:pPr>
              <w:pStyle w:val="Table"/>
              <w:tabs>
                <w:tab w:val="clear" w:pos="288"/>
                <w:tab w:val="clear" w:pos="576"/>
                <w:tab w:val="clear" w:pos="864"/>
                <w:tab w:val="clear" w:pos="1152"/>
                <w:tab w:val="clear" w:pos="1440"/>
              </w:tabs>
            </w:pPr>
          </w:p>
        </w:tc>
        <w:tc>
          <w:tcPr>
            <w:tcW w:w="1638" w:type="dxa"/>
          </w:tcPr>
          <w:p w14:paraId="5A3DDF1B" w14:textId="77777777" w:rsidR="00750F1F" w:rsidRDefault="00750F1F">
            <w:pPr>
              <w:pStyle w:val="Table"/>
              <w:tabs>
                <w:tab w:val="clear" w:pos="288"/>
                <w:tab w:val="clear" w:pos="576"/>
                <w:tab w:val="clear" w:pos="864"/>
                <w:tab w:val="clear" w:pos="1152"/>
                <w:tab w:val="clear" w:pos="1440"/>
              </w:tabs>
            </w:pPr>
          </w:p>
        </w:tc>
      </w:tr>
      <w:tr w:rsidR="00750F1F" w14:paraId="17FDB27A" w14:textId="77777777">
        <w:tc>
          <w:tcPr>
            <w:tcW w:w="576" w:type="dxa"/>
          </w:tcPr>
          <w:p w14:paraId="5DEADE0A" w14:textId="77777777" w:rsidR="00750F1F" w:rsidRDefault="00750F1F">
            <w:pPr>
              <w:pStyle w:val="Table"/>
              <w:tabs>
                <w:tab w:val="clear" w:pos="288"/>
                <w:tab w:val="clear" w:pos="576"/>
                <w:tab w:val="clear" w:pos="864"/>
                <w:tab w:val="clear" w:pos="1152"/>
                <w:tab w:val="clear" w:pos="1440"/>
              </w:tabs>
            </w:pPr>
          </w:p>
        </w:tc>
        <w:tc>
          <w:tcPr>
            <w:tcW w:w="5652" w:type="dxa"/>
            <w:tcBorders>
              <w:top w:val="single" w:sz="4" w:space="0" w:color="auto"/>
              <w:bottom w:val="single" w:sz="4" w:space="0" w:color="auto"/>
            </w:tcBorders>
          </w:tcPr>
          <w:p w14:paraId="16551D99" w14:textId="77777777" w:rsidR="00750F1F" w:rsidRDefault="00750F1F">
            <w:pPr>
              <w:pStyle w:val="Table"/>
              <w:tabs>
                <w:tab w:val="clear" w:pos="288"/>
                <w:tab w:val="clear" w:pos="576"/>
                <w:tab w:val="clear" w:pos="864"/>
                <w:tab w:val="clear" w:pos="1152"/>
                <w:tab w:val="clear" w:pos="1440"/>
              </w:tabs>
            </w:pPr>
          </w:p>
        </w:tc>
        <w:tc>
          <w:tcPr>
            <w:tcW w:w="1710" w:type="dxa"/>
            <w:tcBorders>
              <w:top w:val="single" w:sz="4" w:space="0" w:color="auto"/>
              <w:bottom w:val="single" w:sz="4" w:space="0" w:color="auto"/>
            </w:tcBorders>
          </w:tcPr>
          <w:p w14:paraId="5A5D22A3" w14:textId="77777777" w:rsidR="00750F1F" w:rsidRDefault="00750F1F">
            <w:pPr>
              <w:pStyle w:val="Table"/>
              <w:tabs>
                <w:tab w:val="clear" w:pos="288"/>
                <w:tab w:val="clear" w:pos="576"/>
                <w:tab w:val="clear" w:pos="864"/>
                <w:tab w:val="clear" w:pos="1152"/>
                <w:tab w:val="clear" w:pos="1440"/>
              </w:tabs>
              <w:rPr>
                <w:u w:val="double"/>
              </w:rPr>
            </w:pPr>
            <w:r>
              <w:t>Department A</w:t>
            </w:r>
          </w:p>
        </w:tc>
        <w:tc>
          <w:tcPr>
            <w:tcW w:w="1638" w:type="dxa"/>
            <w:tcBorders>
              <w:top w:val="single" w:sz="4" w:space="0" w:color="auto"/>
              <w:bottom w:val="single" w:sz="4" w:space="0" w:color="auto"/>
            </w:tcBorders>
          </w:tcPr>
          <w:p w14:paraId="4206BFED" w14:textId="77777777" w:rsidR="00750F1F" w:rsidRDefault="00750F1F">
            <w:pPr>
              <w:pStyle w:val="Table"/>
              <w:tabs>
                <w:tab w:val="clear" w:pos="288"/>
                <w:tab w:val="clear" w:pos="576"/>
                <w:tab w:val="clear" w:pos="864"/>
                <w:tab w:val="clear" w:pos="1152"/>
                <w:tab w:val="clear" w:pos="1440"/>
              </w:tabs>
              <w:rPr>
                <w:u w:val="double"/>
              </w:rPr>
            </w:pPr>
            <w:r>
              <w:t>Department B</w:t>
            </w:r>
          </w:p>
        </w:tc>
      </w:tr>
      <w:tr w:rsidR="00750F1F" w14:paraId="64D25C61" w14:textId="77777777">
        <w:tc>
          <w:tcPr>
            <w:tcW w:w="576" w:type="dxa"/>
          </w:tcPr>
          <w:p w14:paraId="7AB4C1D1" w14:textId="77777777" w:rsidR="00750F1F" w:rsidRDefault="00750F1F">
            <w:pPr>
              <w:pStyle w:val="Table"/>
              <w:tabs>
                <w:tab w:val="clear" w:pos="288"/>
                <w:tab w:val="clear" w:pos="576"/>
                <w:tab w:val="clear" w:pos="864"/>
                <w:tab w:val="clear" w:pos="1152"/>
                <w:tab w:val="clear" w:pos="1440"/>
              </w:tabs>
            </w:pPr>
          </w:p>
        </w:tc>
        <w:tc>
          <w:tcPr>
            <w:tcW w:w="5652" w:type="dxa"/>
          </w:tcPr>
          <w:p w14:paraId="037C646B" w14:textId="77777777" w:rsidR="00750F1F" w:rsidRDefault="00750F1F">
            <w:pPr>
              <w:pStyle w:val="Table"/>
              <w:tabs>
                <w:tab w:val="clear" w:pos="288"/>
                <w:tab w:val="clear" w:pos="576"/>
                <w:tab w:val="clear" w:pos="864"/>
                <w:tab w:val="clear" w:pos="1152"/>
                <w:tab w:val="clear" w:pos="1440"/>
                <w:tab w:val="right" w:leader="dot" w:pos="5184"/>
              </w:tabs>
            </w:pPr>
            <w:r>
              <w:t xml:space="preserve">Budgeted overhead </w:t>
            </w:r>
          </w:p>
          <w:p w14:paraId="56250927" w14:textId="77777777" w:rsidR="00750F1F" w:rsidRDefault="00750F1F">
            <w:pPr>
              <w:pStyle w:val="Table"/>
              <w:tabs>
                <w:tab w:val="clear" w:pos="288"/>
                <w:tab w:val="clear" w:pos="576"/>
                <w:tab w:val="clear" w:pos="864"/>
                <w:tab w:val="clear" w:pos="1152"/>
                <w:tab w:val="clear" w:pos="1440"/>
                <w:tab w:val="left" w:pos="234"/>
                <w:tab w:val="right" w:leader="dot" w:pos="5184"/>
              </w:tabs>
            </w:pPr>
            <w:r>
              <w:tab/>
              <w:t>(from requirement 1)</w:t>
            </w:r>
            <w:r>
              <w:tab/>
            </w:r>
          </w:p>
        </w:tc>
        <w:tc>
          <w:tcPr>
            <w:tcW w:w="1710" w:type="dxa"/>
          </w:tcPr>
          <w:p w14:paraId="65DD046B" w14:textId="77777777" w:rsidR="00750F1F" w:rsidRDefault="00750F1F">
            <w:pPr>
              <w:pStyle w:val="Table"/>
              <w:tabs>
                <w:tab w:val="clear" w:pos="288"/>
                <w:tab w:val="clear" w:pos="576"/>
                <w:tab w:val="clear" w:pos="864"/>
                <w:tab w:val="clear" w:pos="1152"/>
                <w:tab w:val="clear" w:pos="1440"/>
              </w:tabs>
              <w:jc w:val="center"/>
            </w:pPr>
          </w:p>
          <w:p w14:paraId="6AFF623F" w14:textId="77777777" w:rsidR="00750F1F" w:rsidRDefault="00750F1F">
            <w:pPr>
              <w:pStyle w:val="Table"/>
              <w:tabs>
                <w:tab w:val="clear" w:pos="288"/>
                <w:tab w:val="clear" w:pos="576"/>
                <w:tab w:val="clear" w:pos="864"/>
                <w:tab w:val="clear" w:pos="1152"/>
                <w:tab w:val="clear" w:pos="1440"/>
              </w:tabs>
              <w:jc w:val="center"/>
            </w:pPr>
            <w:r>
              <w:t>$520,000</w:t>
            </w:r>
          </w:p>
        </w:tc>
        <w:tc>
          <w:tcPr>
            <w:tcW w:w="1638" w:type="dxa"/>
          </w:tcPr>
          <w:p w14:paraId="626901DF" w14:textId="77777777" w:rsidR="00750F1F" w:rsidRDefault="00750F1F">
            <w:pPr>
              <w:pStyle w:val="Table"/>
              <w:tabs>
                <w:tab w:val="clear" w:pos="288"/>
                <w:tab w:val="clear" w:pos="576"/>
                <w:tab w:val="clear" w:pos="864"/>
                <w:tab w:val="clear" w:pos="1152"/>
                <w:tab w:val="clear" w:pos="1440"/>
              </w:tabs>
              <w:jc w:val="center"/>
            </w:pPr>
          </w:p>
          <w:p w14:paraId="7179B2EF" w14:textId="77777777" w:rsidR="00750F1F" w:rsidRDefault="00750F1F">
            <w:pPr>
              <w:pStyle w:val="Table"/>
              <w:tabs>
                <w:tab w:val="clear" w:pos="288"/>
                <w:tab w:val="clear" w:pos="576"/>
                <w:tab w:val="clear" w:pos="864"/>
                <w:tab w:val="clear" w:pos="1152"/>
                <w:tab w:val="clear" w:pos="1440"/>
              </w:tabs>
              <w:jc w:val="center"/>
            </w:pPr>
            <w:r>
              <w:t>$280,000</w:t>
            </w:r>
          </w:p>
        </w:tc>
      </w:tr>
      <w:tr w:rsidR="00750F1F" w14:paraId="6AC09C45" w14:textId="77777777">
        <w:tc>
          <w:tcPr>
            <w:tcW w:w="576" w:type="dxa"/>
          </w:tcPr>
          <w:p w14:paraId="752EE242" w14:textId="77777777" w:rsidR="00750F1F" w:rsidRDefault="00750F1F">
            <w:pPr>
              <w:pStyle w:val="Table"/>
              <w:tabs>
                <w:tab w:val="clear" w:pos="288"/>
                <w:tab w:val="clear" w:pos="576"/>
                <w:tab w:val="clear" w:pos="864"/>
                <w:tab w:val="clear" w:pos="1152"/>
                <w:tab w:val="clear" w:pos="1440"/>
              </w:tabs>
            </w:pPr>
          </w:p>
        </w:tc>
        <w:tc>
          <w:tcPr>
            <w:tcW w:w="5652" w:type="dxa"/>
          </w:tcPr>
          <w:p w14:paraId="22AAE2D5" w14:textId="77777777" w:rsidR="00750F1F" w:rsidRDefault="00750F1F">
            <w:pPr>
              <w:pStyle w:val="Table"/>
              <w:tabs>
                <w:tab w:val="clear" w:pos="288"/>
                <w:tab w:val="clear" w:pos="576"/>
                <w:tab w:val="clear" w:pos="864"/>
                <w:tab w:val="clear" w:pos="1152"/>
                <w:tab w:val="clear" w:pos="1440"/>
                <w:tab w:val="right" w:leader="dot" w:pos="5184"/>
              </w:tabs>
            </w:pPr>
            <w:r>
              <w:t>Budgeted direct-labor hours</w:t>
            </w:r>
            <w:r>
              <w:tab/>
            </w:r>
          </w:p>
        </w:tc>
        <w:tc>
          <w:tcPr>
            <w:tcW w:w="1710" w:type="dxa"/>
          </w:tcPr>
          <w:p w14:paraId="10CCCBBD" w14:textId="77777777" w:rsidR="00750F1F" w:rsidRDefault="00750F1F">
            <w:pPr>
              <w:pStyle w:val="Table"/>
              <w:tabs>
                <w:tab w:val="clear" w:pos="288"/>
                <w:tab w:val="clear" w:pos="576"/>
                <w:tab w:val="clear" w:pos="864"/>
                <w:tab w:val="clear" w:pos="1152"/>
                <w:tab w:val="clear" w:pos="1440"/>
              </w:tabs>
              <w:jc w:val="center"/>
            </w:pPr>
            <w:r>
              <w:t> </w:t>
            </w:r>
            <w:r>
              <w:t> </w:t>
            </w:r>
            <w:r>
              <w:t>20,000</w:t>
            </w:r>
          </w:p>
        </w:tc>
        <w:tc>
          <w:tcPr>
            <w:tcW w:w="1638" w:type="dxa"/>
          </w:tcPr>
          <w:p w14:paraId="1BB0DAA5" w14:textId="77777777" w:rsidR="00750F1F" w:rsidRDefault="00750F1F">
            <w:pPr>
              <w:pStyle w:val="Table"/>
              <w:tabs>
                <w:tab w:val="clear" w:pos="288"/>
                <w:tab w:val="clear" w:pos="576"/>
                <w:tab w:val="clear" w:pos="864"/>
                <w:tab w:val="clear" w:pos="1152"/>
                <w:tab w:val="clear" w:pos="1440"/>
              </w:tabs>
              <w:jc w:val="center"/>
            </w:pPr>
            <w:r>
              <w:t> </w:t>
            </w:r>
            <w:r>
              <w:t> </w:t>
            </w:r>
            <w:r>
              <w:t>20,000</w:t>
            </w:r>
          </w:p>
        </w:tc>
      </w:tr>
      <w:tr w:rsidR="00750F1F" w14:paraId="39FB8EE2" w14:textId="77777777">
        <w:tc>
          <w:tcPr>
            <w:tcW w:w="576" w:type="dxa"/>
          </w:tcPr>
          <w:p w14:paraId="7A37E2F9" w14:textId="77777777" w:rsidR="00750F1F" w:rsidRDefault="00750F1F">
            <w:pPr>
              <w:pStyle w:val="Table"/>
              <w:tabs>
                <w:tab w:val="clear" w:pos="288"/>
                <w:tab w:val="clear" w:pos="576"/>
                <w:tab w:val="clear" w:pos="864"/>
                <w:tab w:val="clear" w:pos="1152"/>
                <w:tab w:val="clear" w:pos="1440"/>
              </w:tabs>
            </w:pPr>
          </w:p>
        </w:tc>
        <w:tc>
          <w:tcPr>
            <w:tcW w:w="5652" w:type="dxa"/>
          </w:tcPr>
          <w:p w14:paraId="4D0B577A" w14:textId="77777777" w:rsidR="00750F1F" w:rsidRDefault="00750F1F">
            <w:pPr>
              <w:pStyle w:val="Table"/>
              <w:tabs>
                <w:tab w:val="clear" w:pos="288"/>
                <w:tab w:val="clear" w:pos="576"/>
                <w:tab w:val="clear" w:pos="864"/>
                <w:tab w:val="clear" w:pos="1152"/>
                <w:tab w:val="clear" w:pos="1440"/>
                <w:tab w:val="right" w:leader="dot" w:pos="5184"/>
              </w:tabs>
            </w:pPr>
          </w:p>
        </w:tc>
        <w:tc>
          <w:tcPr>
            <w:tcW w:w="1710" w:type="dxa"/>
          </w:tcPr>
          <w:p w14:paraId="4727C840" w14:textId="77777777" w:rsidR="00750F1F" w:rsidRDefault="00750F1F">
            <w:pPr>
              <w:pStyle w:val="Table"/>
              <w:tabs>
                <w:tab w:val="clear" w:pos="288"/>
                <w:tab w:val="clear" w:pos="576"/>
                <w:tab w:val="clear" w:pos="864"/>
                <w:tab w:val="clear" w:pos="1152"/>
                <w:tab w:val="clear" w:pos="1440"/>
              </w:tabs>
              <w:jc w:val="center"/>
              <w:rPr>
                <w:u w:val="single"/>
              </w:rPr>
            </w:pPr>
          </w:p>
        </w:tc>
        <w:tc>
          <w:tcPr>
            <w:tcW w:w="1638" w:type="dxa"/>
          </w:tcPr>
          <w:p w14:paraId="5C3A0C6D" w14:textId="77777777" w:rsidR="00750F1F" w:rsidRDefault="00750F1F">
            <w:pPr>
              <w:pStyle w:val="Table"/>
              <w:tabs>
                <w:tab w:val="clear" w:pos="288"/>
                <w:tab w:val="clear" w:pos="576"/>
                <w:tab w:val="clear" w:pos="864"/>
                <w:tab w:val="clear" w:pos="1152"/>
                <w:tab w:val="clear" w:pos="1440"/>
              </w:tabs>
              <w:jc w:val="center"/>
              <w:rPr>
                <w:u w:val="single"/>
              </w:rPr>
            </w:pPr>
          </w:p>
        </w:tc>
      </w:tr>
      <w:tr w:rsidR="00750F1F" w14:paraId="0194C9B1" w14:textId="77777777">
        <w:tc>
          <w:tcPr>
            <w:tcW w:w="576" w:type="dxa"/>
          </w:tcPr>
          <w:p w14:paraId="02A5536A" w14:textId="77777777" w:rsidR="00750F1F" w:rsidRDefault="00750F1F">
            <w:pPr>
              <w:pStyle w:val="Table"/>
              <w:tabs>
                <w:tab w:val="clear" w:pos="288"/>
                <w:tab w:val="clear" w:pos="576"/>
                <w:tab w:val="clear" w:pos="864"/>
                <w:tab w:val="clear" w:pos="1152"/>
                <w:tab w:val="clear" w:pos="1440"/>
              </w:tabs>
            </w:pPr>
          </w:p>
        </w:tc>
        <w:tc>
          <w:tcPr>
            <w:tcW w:w="5652" w:type="dxa"/>
          </w:tcPr>
          <w:p w14:paraId="1B7DBEC9" w14:textId="77777777" w:rsidR="00750F1F" w:rsidRDefault="00750F1F">
            <w:pPr>
              <w:pStyle w:val="Table"/>
              <w:tabs>
                <w:tab w:val="clear" w:pos="288"/>
                <w:tab w:val="clear" w:pos="576"/>
                <w:tab w:val="clear" w:pos="864"/>
                <w:tab w:val="clear" w:pos="1152"/>
                <w:tab w:val="clear" w:pos="1440"/>
                <w:tab w:val="right" w:leader="dot" w:pos="5184"/>
              </w:tabs>
            </w:pPr>
            <w:r>
              <w:t>Predetermined overhead rates</w:t>
            </w:r>
            <w:r>
              <w:tab/>
            </w:r>
          </w:p>
        </w:tc>
        <w:tc>
          <w:tcPr>
            <w:tcW w:w="1710" w:type="dxa"/>
          </w:tcPr>
          <w:p w14:paraId="420CDE1E" w14:textId="77777777" w:rsidR="00750F1F" w:rsidRDefault="00750F1F">
            <w:pPr>
              <w:pStyle w:val="Table"/>
              <w:tabs>
                <w:tab w:val="clear" w:pos="288"/>
                <w:tab w:val="clear" w:pos="576"/>
                <w:tab w:val="clear" w:pos="864"/>
                <w:tab w:val="clear" w:pos="1152"/>
                <w:tab w:val="clear" w:pos="1440"/>
              </w:tabs>
              <w:jc w:val="center"/>
            </w:pPr>
            <w:r>
              <w:rPr>
                <w:u w:val="single"/>
              </w:rPr>
              <w:t>$520,000</w:t>
            </w:r>
          </w:p>
        </w:tc>
        <w:tc>
          <w:tcPr>
            <w:tcW w:w="1638" w:type="dxa"/>
          </w:tcPr>
          <w:p w14:paraId="02B1FF1E" w14:textId="77777777" w:rsidR="00750F1F" w:rsidRDefault="00750F1F">
            <w:pPr>
              <w:pStyle w:val="Table"/>
              <w:tabs>
                <w:tab w:val="clear" w:pos="288"/>
                <w:tab w:val="clear" w:pos="576"/>
                <w:tab w:val="clear" w:pos="864"/>
                <w:tab w:val="clear" w:pos="1152"/>
                <w:tab w:val="clear" w:pos="1440"/>
              </w:tabs>
              <w:jc w:val="center"/>
            </w:pPr>
            <w:r>
              <w:rPr>
                <w:u w:val="single"/>
              </w:rPr>
              <w:t>$280,000</w:t>
            </w:r>
          </w:p>
        </w:tc>
      </w:tr>
      <w:tr w:rsidR="00750F1F" w14:paraId="79542595" w14:textId="77777777">
        <w:tc>
          <w:tcPr>
            <w:tcW w:w="576" w:type="dxa"/>
          </w:tcPr>
          <w:p w14:paraId="440A29B9" w14:textId="77777777" w:rsidR="00750F1F" w:rsidRDefault="00750F1F">
            <w:pPr>
              <w:pStyle w:val="Table"/>
              <w:tabs>
                <w:tab w:val="clear" w:pos="288"/>
                <w:tab w:val="clear" w:pos="576"/>
                <w:tab w:val="clear" w:pos="864"/>
                <w:tab w:val="clear" w:pos="1152"/>
                <w:tab w:val="clear" w:pos="1440"/>
              </w:tabs>
            </w:pPr>
          </w:p>
        </w:tc>
        <w:tc>
          <w:tcPr>
            <w:tcW w:w="5652" w:type="dxa"/>
          </w:tcPr>
          <w:p w14:paraId="54EF854D" w14:textId="77777777" w:rsidR="00750F1F" w:rsidRDefault="00750F1F">
            <w:pPr>
              <w:pStyle w:val="Table"/>
              <w:tabs>
                <w:tab w:val="clear" w:pos="288"/>
                <w:tab w:val="clear" w:pos="576"/>
                <w:tab w:val="clear" w:pos="864"/>
                <w:tab w:val="clear" w:pos="1152"/>
                <w:tab w:val="clear" w:pos="1440"/>
              </w:tabs>
            </w:pPr>
          </w:p>
        </w:tc>
        <w:tc>
          <w:tcPr>
            <w:tcW w:w="1710" w:type="dxa"/>
          </w:tcPr>
          <w:p w14:paraId="03D9C5AD" w14:textId="77777777" w:rsidR="00750F1F" w:rsidRDefault="00750F1F">
            <w:pPr>
              <w:pStyle w:val="Table"/>
              <w:tabs>
                <w:tab w:val="clear" w:pos="288"/>
                <w:tab w:val="clear" w:pos="576"/>
                <w:tab w:val="clear" w:pos="864"/>
                <w:tab w:val="clear" w:pos="1152"/>
                <w:tab w:val="clear" w:pos="1440"/>
              </w:tabs>
              <w:jc w:val="center"/>
              <w:rPr>
                <w:u w:val="single"/>
              </w:rPr>
            </w:pPr>
            <w:r>
              <w:t> </w:t>
            </w:r>
            <w:r>
              <w:t> </w:t>
            </w:r>
            <w:r>
              <w:t>20,000</w:t>
            </w:r>
          </w:p>
        </w:tc>
        <w:tc>
          <w:tcPr>
            <w:tcW w:w="1638" w:type="dxa"/>
          </w:tcPr>
          <w:p w14:paraId="54812423" w14:textId="77777777" w:rsidR="00750F1F" w:rsidRDefault="00750F1F">
            <w:pPr>
              <w:pStyle w:val="Table"/>
              <w:tabs>
                <w:tab w:val="clear" w:pos="288"/>
                <w:tab w:val="clear" w:pos="576"/>
                <w:tab w:val="clear" w:pos="864"/>
                <w:tab w:val="clear" w:pos="1152"/>
                <w:tab w:val="clear" w:pos="1440"/>
              </w:tabs>
              <w:jc w:val="center"/>
              <w:rPr>
                <w:u w:val="single"/>
              </w:rPr>
            </w:pPr>
            <w:r>
              <w:t> </w:t>
            </w:r>
            <w:r>
              <w:t> </w:t>
            </w:r>
            <w:r>
              <w:t>20,000</w:t>
            </w:r>
          </w:p>
        </w:tc>
      </w:tr>
      <w:tr w:rsidR="00750F1F" w14:paraId="0DAB7E5F" w14:textId="77777777">
        <w:tc>
          <w:tcPr>
            <w:tcW w:w="576" w:type="dxa"/>
          </w:tcPr>
          <w:p w14:paraId="2C32C149" w14:textId="77777777" w:rsidR="00750F1F" w:rsidRDefault="00750F1F">
            <w:pPr>
              <w:pStyle w:val="Table"/>
              <w:tabs>
                <w:tab w:val="clear" w:pos="288"/>
                <w:tab w:val="clear" w:pos="576"/>
                <w:tab w:val="clear" w:pos="864"/>
                <w:tab w:val="clear" w:pos="1152"/>
                <w:tab w:val="clear" w:pos="1440"/>
              </w:tabs>
            </w:pPr>
          </w:p>
        </w:tc>
        <w:tc>
          <w:tcPr>
            <w:tcW w:w="5652" w:type="dxa"/>
          </w:tcPr>
          <w:p w14:paraId="322DE69C" w14:textId="77777777" w:rsidR="00750F1F" w:rsidRDefault="00750F1F">
            <w:pPr>
              <w:pStyle w:val="Table"/>
              <w:tabs>
                <w:tab w:val="clear" w:pos="288"/>
                <w:tab w:val="clear" w:pos="576"/>
                <w:tab w:val="clear" w:pos="864"/>
                <w:tab w:val="clear" w:pos="1152"/>
                <w:tab w:val="clear" w:pos="1440"/>
              </w:tabs>
            </w:pPr>
          </w:p>
        </w:tc>
        <w:tc>
          <w:tcPr>
            <w:tcW w:w="1710" w:type="dxa"/>
          </w:tcPr>
          <w:p w14:paraId="25F4C764" w14:textId="77777777" w:rsidR="00750F1F" w:rsidRDefault="00750F1F">
            <w:pPr>
              <w:pStyle w:val="Table"/>
              <w:tabs>
                <w:tab w:val="clear" w:pos="288"/>
                <w:tab w:val="clear" w:pos="576"/>
                <w:tab w:val="clear" w:pos="864"/>
                <w:tab w:val="clear" w:pos="1152"/>
                <w:tab w:val="clear" w:pos="1440"/>
              </w:tabs>
              <w:jc w:val="center"/>
            </w:pPr>
          </w:p>
        </w:tc>
        <w:tc>
          <w:tcPr>
            <w:tcW w:w="1638" w:type="dxa"/>
          </w:tcPr>
          <w:p w14:paraId="3A91FD34" w14:textId="77777777" w:rsidR="00750F1F" w:rsidRDefault="00750F1F">
            <w:pPr>
              <w:pStyle w:val="Table"/>
              <w:tabs>
                <w:tab w:val="clear" w:pos="288"/>
                <w:tab w:val="clear" w:pos="576"/>
                <w:tab w:val="clear" w:pos="864"/>
                <w:tab w:val="clear" w:pos="1152"/>
                <w:tab w:val="clear" w:pos="1440"/>
              </w:tabs>
              <w:jc w:val="center"/>
            </w:pPr>
          </w:p>
        </w:tc>
      </w:tr>
      <w:tr w:rsidR="00750F1F" w14:paraId="5779EB4E" w14:textId="77777777">
        <w:tc>
          <w:tcPr>
            <w:tcW w:w="576" w:type="dxa"/>
          </w:tcPr>
          <w:p w14:paraId="071BCB1F" w14:textId="77777777" w:rsidR="00750F1F" w:rsidRDefault="00750F1F">
            <w:pPr>
              <w:pStyle w:val="Table"/>
              <w:tabs>
                <w:tab w:val="clear" w:pos="288"/>
                <w:tab w:val="clear" w:pos="576"/>
                <w:tab w:val="clear" w:pos="864"/>
                <w:tab w:val="clear" w:pos="1152"/>
                <w:tab w:val="clear" w:pos="1440"/>
              </w:tabs>
            </w:pPr>
          </w:p>
        </w:tc>
        <w:tc>
          <w:tcPr>
            <w:tcW w:w="5652" w:type="dxa"/>
          </w:tcPr>
          <w:p w14:paraId="504C181D" w14:textId="77777777" w:rsidR="00750F1F" w:rsidRDefault="00750F1F">
            <w:pPr>
              <w:pStyle w:val="Table"/>
              <w:tabs>
                <w:tab w:val="clear" w:pos="288"/>
                <w:tab w:val="clear" w:pos="576"/>
                <w:tab w:val="clear" w:pos="864"/>
                <w:tab w:val="clear" w:pos="1152"/>
                <w:tab w:val="clear" w:pos="1440"/>
              </w:tabs>
            </w:pPr>
          </w:p>
        </w:tc>
        <w:tc>
          <w:tcPr>
            <w:tcW w:w="1710" w:type="dxa"/>
          </w:tcPr>
          <w:p w14:paraId="1245DEB0" w14:textId="77777777" w:rsidR="00750F1F" w:rsidRDefault="00750F1F">
            <w:pPr>
              <w:pStyle w:val="Table"/>
              <w:tabs>
                <w:tab w:val="clear" w:pos="288"/>
                <w:tab w:val="clear" w:pos="576"/>
                <w:tab w:val="clear" w:pos="864"/>
                <w:tab w:val="clear" w:pos="1152"/>
                <w:tab w:val="clear" w:pos="1440"/>
              </w:tabs>
              <w:jc w:val="center"/>
            </w:pPr>
            <w:r>
              <w:t>$26 per</w:t>
            </w:r>
          </w:p>
        </w:tc>
        <w:tc>
          <w:tcPr>
            <w:tcW w:w="1638" w:type="dxa"/>
          </w:tcPr>
          <w:p w14:paraId="1D7CCAB9" w14:textId="77777777" w:rsidR="00750F1F" w:rsidRDefault="00750F1F">
            <w:pPr>
              <w:pStyle w:val="Table"/>
              <w:tabs>
                <w:tab w:val="clear" w:pos="288"/>
                <w:tab w:val="clear" w:pos="576"/>
                <w:tab w:val="clear" w:pos="864"/>
                <w:tab w:val="clear" w:pos="1152"/>
                <w:tab w:val="clear" w:pos="1440"/>
              </w:tabs>
              <w:jc w:val="center"/>
            </w:pPr>
            <w:r>
              <w:t>$14 per</w:t>
            </w:r>
          </w:p>
        </w:tc>
      </w:tr>
      <w:tr w:rsidR="00750F1F" w14:paraId="2DB9112B" w14:textId="77777777">
        <w:tc>
          <w:tcPr>
            <w:tcW w:w="576" w:type="dxa"/>
          </w:tcPr>
          <w:p w14:paraId="7B44EFD7" w14:textId="77777777" w:rsidR="00750F1F" w:rsidRDefault="00750F1F">
            <w:pPr>
              <w:pStyle w:val="Table"/>
              <w:tabs>
                <w:tab w:val="clear" w:pos="288"/>
                <w:tab w:val="clear" w:pos="576"/>
                <w:tab w:val="clear" w:pos="864"/>
                <w:tab w:val="clear" w:pos="1152"/>
                <w:tab w:val="clear" w:pos="1440"/>
              </w:tabs>
            </w:pPr>
          </w:p>
        </w:tc>
        <w:tc>
          <w:tcPr>
            <w:tcW w:w="5652" w:type="dxa"/>
          </w:tcPr>
          <w:p w14:paraId="1EB20983" w14:textId="77777777" w:rsidR="00750F1F" w:rsidRDefault="00750F1F">
            <w:pPr>
              <w:pStyle w:val="Table"/>
              <w:tabs>
                <w:tab w:val="clear" w:pos="288"/>
                <w:tab w:val="clear" w:pos="576"/>
                <w:tab w:val="clear" w:pos="864"/>
                <w:tab w:val="clear" w:pos="1152"/>
                <w:tab w:val="clear" w:pos="1440"/>
              </w:tabs>
            </w:pPr>
          </w:p>
        </w:tc>
        <w:tc>
          <w:tcPr>
            <w:tcW w:w="1710" w:type="dxa"/>
          </w:tcPr>
          <w:p w14:paraId="2F23AA8D" w14:textId="77777777" w:rsidR="00750F1F" w:rsidRDefault="00750F1F">
            <w:pPr>
              <w:pStyle w:val="Table"/>
              <w:tabs>
                <w:tab w:val="clear" w:pos="288"/>
                <w:tab w:val="clear" w:pos="576"/>
                <w:tab w:val="clear" w:pos="864"/>
                <w:tab w:val="clear" w:pos="1152"/>
                <w:tab w:val="clear" w:pos="1440"/>
              </w:tabs>
              <w:jc w:val="center"/>
            </w:pPr>
            <w:r>
              <w:t>direct-labor</w:t>
            </w:r>
          </w:p>
        </w:tc>
        <w:tc>
          <w:tcPr>
            <w:tcW w:w="1638" w:type="dxa"/>
          </w:tcPr>
          <w:p w14:paraId="0652B366" w14:textId="77777777" w:rsidR="00750F1F" w:rsidRDefault="00750F1F">
            <w:pPr>
              <w:pStyle w:val="Table"/>
              <w:tabs>
                <w:tab w:val="clear" w:pos="288"/>
                <w:tab w:val="clear" w:pos="576"/>
                <w:tab w:val="clear" w:pos="864"/>
                <w:tab w:val="clear" w:pos="1152"/>
                <w:tab w:val="clear" w:pos="1440"/>
              </w:tabs>
              <w:jc w:val="center"/>
            </w:pPr>
            <w:r>
              <w:t>direct-labor</w:t>
            </w:r>
          </w:p>
        </w:tc>
      </w:tr>
      <w:tr w:rsidR="00750F1F" w14:paraId="775FAAE1" w14:textId="77777777">
        <w:tc>
          <w:tcPr>
            <w:tcW w:w="576" w:type="dxa"/>
          </w:tcPr>
          <w:p w14:paraId="2FD4728B" w14:textId="77777777" w:rsidR="00750F1F" w:rsidRDefault="00750F1F">
            <w:pPr>
              <w:pStyle w:val="Table"/>
              <w:tabs>
                <w:tab w:val="clear" w:pos="288"/>
                <w:tab w:val="clear" w:pos="576"/>
                <w:tab w:val="clear" w:pos="864"/>
                <w:tab w:val="clear" w:pos="1152"/>
                <w:tab w:val="clear" w:pos="1440"/>
              </w:tabs>
            </w:pPr>
          </w:p>
        </w:tc>
        <w:tc>
          <w:tcPr>
            <w:tcW w:w="5652" w:type="dxa"/>
            <w:tcBorders>
              <w:bottom w:val="single" w:sz="4" w:space="0" w:color="auto"/>
            </w:tcBorders>
          </w:tcPr>
          <w:p w14:paraId="043B02C2" w14:textId="77777777" w:rsidR="00750F1F" w:rsidRDefault="00750F1F">
            <w:pPr>
              <w:pStyle w:val="Table"/>
              <w:tabs>
                <w:tab w:val="clear" w:pos="288"/>
                <w:tab w:val="clear" w:pos="576"/>
                <w:tab w:val="clear" w:pos="864"/>
                <w:tab w:val="clear" w:pos="1152"/>
                <w:tab w:val="clear" w:pos="1440"/>
              </w:tabs>
            </w:pPr>
          </w:p>
        </w:tc>
        <w:tc>
          <w:tcPr>
            <w:tcW w:w="1710" w:type="dxa"/>
            <w:tcBorders>
              <w:bottom w:val="single" w:sz="4" w:space="0" w:color="auto"/>
            </w:tcBorders>
          </w:tcPr>
          <w:p w14:paraId="66E59228" w14:textId="77777777" w:rsidR="00750F1F" w:rsidRDefault="00750F1F">
            <w:pPr>
              <w:pStyle w:val="Table"/>
              <w:tabs>
                <w:tab w:val="clear" w:pos="288"/>
                <w:tab w:val="clear" w:pos="576"/>
                <w:tab w:val="clear" w:pos="864"/>
                <w:tab w:val="clear" w:pos="1152"/>
                <w:tab w:val="clear" w:pos="1440"/>
              </w:tabs>
              <w:jc w:val="center"/>
            </w:pPr>
            <w:r>
              <w:t>hour</w:t>
            </w:r>
          </w:p>
        </w:tc>
        <w:tc>
          <w:tcPr>
            <w:tcW w:w="1638" w:type="dxa"/>
            <w:tcBorders>
              <w:bottom w:val="single" w:sz="4" w:space="0" w:color="auto"/>
            </w:tcBorders>
          </w:tcPr>
          <w:p w14:paraId="102505E4" w14:textId="77777777" w:rsidR="00750F1F" w:rsidRDefault="00750F1F">
            <w:pPr>
              <w:pStyle w:val="Table"/>
              <w:tabs>
                <w:tab w:val="clear" w:pos="288"/>
                <w:tab w:val="clear" w:pos="576"/>
                <w:tab w:val="clear" w:pos="864"/>
                <w:tab w:val="clear" w:pos="1152"/>
                <w:tab w:val="clear" w:pos="1440"/>
              </w:tabs>
              <w:jc w:val="center"/>
            </w:pPr>
            <w:r>
              <w:t>hour</w:t>
            </w:r>
          </w:p>
        </w:tc>
      </w:tr>
    </w:tbl>
    <w:p w14:paraId="2C2B7CA4" w14:textId="77777777" w:rsidR="00750F1F" w:rsidRDefault="00750F1F">
      <w:pPr>
        <w:pStyle w:val="Heading2"/>
      </w:pPr>
      <w:r>
        <w:br w:type="page"/>
      </w:r>
      <w:r>
        <w:lastRenderedPageBreak/>
        <w:t>Problem 3-60 (Continued)</w:t>
      </w:r>
    </w:p>
    <w:tbl>
      <w:tblPr>
        <w:tblW w:w="0" w:type="auto"/>
        <w:tblLayout w:type="fixed"/>
        <w:tblLook w:val="0000" w:firstRow="0" w:lastRow="0" w:firstColumn="0" w:lastColumn="0" w:noHBand="0" w:noVBand="0"/>
      </w:tblPr>
      <w:tblGrid>
        <w:gridCol w:w="576"/>
        <w:gridCol w:w="5652"/>
        <w:gridCol w:w="1710"/>
        <w:gridCol w:w="1638"/>
      </w:tblGrid>
      <w:tr w:rsidR="00750F1F" w14:paraId="76F9151E" w14:textId="77777777">
        <w:tc>
          <w:tcPr>
            <w:tcW w:w="576" w:type="dxa"/>
          </w:tcPr>
          <w:p w14:paraId="1B595FA5" w14:textId="77777777" w:rsidR="00750F1F" w:rsidRDefault="00750F1F">
            <w:pPr>
              <w:pStyle w:val="Table"/>
              <w:tabs>
                <w:tab w:val="clear" w:pos="288"/>
                <w:tab w:val="clear" w:pos="576"/>
                <w:tab w:val="clear" w:pos="864"/>
                <w:tab w:val="clear" w:pos="1152"/>
                <w:tab w:val="clear" w:pos="1440"/>
              </w:tabs>
            </w:pPr>
            <w:r>
              <w:t>4.</w:t>
            </w:r>
          </w:p>
        </w:tc>
        <w:tc>
          <w:tcPr>
            <w:tcW w:w="5652" w:type="dxa"/>
          </w:tcPr>
          <w:p w14:paraId="4EB6FC08" w14:textId="77777777" w:rsidR="00750F1F" w:rsidRDefault="00750F1F">
            <w:pPr>
              <w:pStyle w:val="Table"/>
              <w:tabs>
                <w:tab w:val="clear" w:pos="288"/>
                <w:tab w:val="clear" w:pos="576"/>
                <w:tab w:val="clear" w:pos="864"/>
                <w:tab w:val="clear" w:pos="1152"/>
                <w:tab w:val="clear" w:pos="1440"/>
                <w:tab w:val="left" w:pos="234"/>
                <w:tab w:val="left" w:pos="594"/>
                <w:tab w:val="right" w:leader="dot" w:pos="5184"/>
              </w:tabs>
            </w:pPr>
            <w:r>
              <w:t>New product costs:</w:t>
            </w:r>
          </w:p>
        </w:tc>
        <w:tc>
          <w:tcPr>
            <w:tcW w:w="1710" w:type="dxa"/>
          </w:tcPr>
          <w:p w14:paraId="5CEF967F" w14:textId="77777777" w:rsidR="00750F1F" w:rsidRDefault="00750F1F">
            <w:pPr>
              <w:pStyle w:val="Table"/>
              <w:tabs>
                <w:tab w:val="clear" w:pos="288"/>
                <w:tab w:val="clear" w:pos="576"/>
                <w:tab w:val="clear" w:pos="864"/>
                <w:tab w:val="clear" w:pos="1152"/>
                <w:tab w:val="clear" w:pos="1440"/>
              </w:tabs>
            </w:pPr>
          </w:p>
        </w:tc>
        <w:tc>
          <w:tcPr>
            <w:tcW w:w="1638" w:type="dxa"/>
          </w:tcPr>
          <w:p w14:paraId="6E6D6CF0" w14:textId="77777777" w:rsidR="00750F1F" w:rsidRDefault="00750F1F">
            <w:pPr>
              <w:pStyle w:val="Table"/>
              <w:tabs>
                <w:tab w:val="clear" w:pos="288"/>
                <w:tab w:val="clear" w:pos="576"/>
                <w:tab w:val="clear" w:pos="864"/>
                <w:tab w:val="clear" w:pos="1152"/>
                <w:tab w:val="clear" w:pos="1440"/>
              </w:tabs>
              <w:jc w:val="center"/>
            </w:pPr>
          </w:p>
        </w:tc>
      </w:tr>
      <w:tr w:rsidR="00750F1F" w14:paraId="1E5749B2" w14:textId="77777777">
        <w:tc>
          <w:tcPr>
            <w:tcW w:w="576" w:type="dxa"/>
          </w:tcPr>
          <w:p w14:paraId="4CAC0952" w14:textId="77777777" w:rsidR="00750F1F" w:rsidRDefault="00750F1F">
            <w:pPr>
              <w:pStyle w:val="Table"/>
              <w:tabs>
                <w:tab w:val="clear" w:pos="288"/>
                <w:tab w:val="clear" w:pos="576"/>
                <w:tab w:val="clear" w:pos="864"/>
                <w:tab w:val="clear" w:pos="1152"/>
                <w:tab w:val="clear" w:pos="1440"/>
              </w:tabs>
            </w:pPr>
          </w:p>
        </w:tc>
        <w:tc>
          <w:tcPr>
            <w:tcW w:w="5652" w:type="dxa"/>
          </w:tcPr>
          <w:p w14:paraId="7EEE7E81" w14:textId="77777777" w:rsidR="00750F1F" w:rsidRDefault="00750F1F">
            <w:pPr>
              <w:pStyle w:val="Table"/>
              <w:tabs>
                <w:tab w:val="clear" w:pos="288"/>
                <w:tab w:val="clear" w:pos="576"/>
                <w:tab w:val="clear" w:pos="864"/>
                <w:tab w:val="clear" w:pos="1152"/>
                <w:tab w:val="clear" w:pos="1440"/>
                <w:tab w:val="left" w:pos="234"/>
                <w:tab w:val="left" w:pos="594"/>
                <w:tab w:val="right" w:leader="dot" w:pos="5184"/>
              </w:tabs>
            </w:pPr>
          </w:p>
        </w:tc>
        <w:tc>
          <w:tcPr>
            <w:tcW w:w="1710" w:type="dxa"/>
          </w:tcPr>
          <w:p w14:paraId="1E781466" w14:textId="77777777" w:rsidR="00750F1F" w:rsidRDefault="00750F1F">
            <w:pPr>
              <w:pStyle w:val="Table"/>
              <w:tabs>
                <w:tab w:val="clear" w:pos="288"/>
                <w:tab w:val="clear" w:pos="576"/>
                <w:tab w:val="clear" w:pos="864"/>
                <w:tab w:val="clear" w:pos="1152"/>
                <w:tab w:val="clear" w:pos="1440"/>
              </w:tabs>
              <w:jc w:val="center"/>
            </w:pPr>
          </w:p>
        </w:tc>
        <w:tc>
          <w:tcPr>
            <w:tcW w:w="1638" w:type="dxa"/>
          </w:tcPr>
          <w:p w14:paraId="7FB35881" w14:textId="77777777" w:rsidR="00750F1F" w:rsidRDefault="00750F1F">
            <w:pPr>
              <w:pStyle w:val="Table"/>
              <w:tabs>
                <w:tab w:val="clear" w:pos="288"/>
                <w:tab w:val="clear" w:pos="576"/>
                <w:tab w:val="clear" w:pos="864"/>
                <w:tab w:val="clear" w:pos="1152"/>
                <w:tab w:val="clear" w:pos="1440"/>
              </w:tabs>
              <w:jc w:val="center"/>
            </w:pPr>
          </w:p>
        </w:tc>
      </w:tr>
      <w:tr w:rsidR="00750F1F" w14:paraId="169CB5B2" w14:textId="77777777">
        <w:tc>
          <w:tcPr>
            <w:tcW w:w="576" w:type="dxa"/>
          </w:tcPr>
          <w:p w14:paraId="15B2FCD2" w14:textId="77777777" w:rsidR="00750F1F" w:rsidRDefault="00750F1F">
            <w:pPr>
              <w:pStyle w:val="Table"/>
              <w:tabs>
                <w:tab w:val="clear" w:pos="288"/>
                <w:tab w:val="clear" w:pos="576"/>
                <w:tab w:val="clear" w:pos="864"/>
                <w:tab w:val="clear" w:pos="1152"/>
                <w:tab w:val="clear" w:pos="1440"/>
              </w:tabs>
            </w:pPr>
          </w:p>
        </w:tc>
        <w:tc>
          <w:tcPr>
            <w:tcW w:w="5652" w:type="dxa"/>
            <w:tcBorders>
              <w:top w:val="single" w:sz="4" w:space="0" w:color="auto"/>
            </w:tcBorders>
          </w:tcPr>
          <w:p w14:paraId="0E99BEE3" w14:textId="77777777" w:rsidR="00750F1F" w:rsidRDefault="00750F1F">
            <w:pPr>
              <w:pStyle w:val="Table"/>
              <w:tabs>
                <w:tab w:val="clear" w:pos="288"/>
                <w:tab w:val="clear" w:pos="576"/>
                <w:tab w:val="clear" w:pos="864"/>
                <w:tab w:val="clear" w:pos="1152"/>
                <w:tab w:val="clear" w:pos="1440"/>
                <w:tab w:val="left" w:pos="234"/>
                <w:tab w:val="left" w:pos="594"/>
                <w:tab w:val="right" w:leader="dot" w:pos="5184"/>
              </w:tabs>
            </w:pPr>
          </w:p>
        </w:tc>
        <w:tc>
          <w:tcPr>
            <w:tcW w:w="1710" w:type="dxa"/>
            <w:tcBorders>
              <w:top w:val="single" w:sz="4" w:space="0" w:color="auto"/>
            </w:tcBorders>
          </w:tcPr>
          <w:p w14:paraId="3B3CBF97" w14:textId="77777777" w:rsidR="00750F1F" w:rsidRDefault="00750F1F">
            <w:pPr>
              <w:pStyle w:val="Table"/>
              <w:tabs>
                <w:tab w:val="clear" w:pos="288"/>
                <w:tab w:val="clear" w:pos="576"/>
                <w:tab w:val="clear" w:pos="864"/>
                <w:tab w:val="clear" w:pos="1152"/>
                <w:tab w:val="clear" w:pos="1440"/>
              </w:tabs>
              <w:jc w:val="center"/>
            </w:pPr>
            <w:r>
              <w:t>Basic</w:t>
            </w:r>
          </w:p>
        </w:tc>
        <w:tc>
          <w:tcPr>
            <w:tcW w:w="1638" w:type="dxa"/>
            <w:tcBorders>
              <w:top w:val="single" w:sz="4" w:space="0" w:color="auto"/>
            </w:tcBorders>
          </w:tcPr>
          <w:p w14:paraId="248ED561" w14:textId="77777777" w:rsidR="00750F1F" w:rsidRDefault="00750F1F">
            <w:pPr>
              <w:pStyle w:val="Table"/>
              <w:tabs>
                <w:tab w:val="clear" w:pos="288"/>
                <w:tab w:val="clear" w:pos="576"/>
                <w:tab w:val="clear" w:pos="864"/>
                <w:tab w:val="clear" w:pos="1152"/>
                <w:tab w:val="clear" w:pos="1440"/>
              </w:tabs>
              <w:jc w:val="center"/>
            </w:pPr>
            <w:r>
              <w:t>Advanced</w:t>
            </w:r>
          </w:p>
        </w:tc>
      </w:tr>
      <w:tr w:rsidR="00750F1F" w14:paraId="7961FD7B" w14:textId="77777777">
        <w:tc>
          <w:tcPr>
            <w:tcW w:w="576" w:type="dxa"/>
          </w:tcPr>
          <w:p w14:paraId="14F31DC5" w14:textId="77777777" w:rsidR="00750F1F" w:rsidRDefault="00750F1F">
            <w:pPr>
              <w:pStyle w:val="Table"/>
              <w:tabs>
                <w:tab w:val="clear" w:pos="288"/>
                <w:tab w:val="clear" w:pos="576"/>
                <w:tab w:val="clear" w:pos="864"/>
                <w:tab w:val="clear" w:pos="1152"/>
                <w:tab w:val="clear" w:pos="1440"/>
              </w:tabs>
            </w:pPr>
          </w:p>
        </w:tc>
        <w:tc>
          <w:tcPr>
            <w:tcW w:w="5652" w:type="dxa"/>
            <w:tcBorders>
              <w:bottom w:val="single" w:sz="4" w:space="0" w:color="auto"/>
            </w:tcBorders>
          </w:tcPr>
          <w:p w14:paraId="4DC9D992" w14:textId="77777777" w:rsidR="00750F1F" w:rsidRDefault="00750F1F">
            <w:pPr>
              <w:pStyle w:val="Table"/>
              <w:tabs>
                <w:tab w:val="clear" w:pos="288"/>
                <w:tab w:val="clear" w:pos="576"/>
                <w:tab w:val="clear" w:pos="864"/>
                <w:tab w:val="clear" w:pos="1152"/>
                <w:tab w:val="clear" w:pos="1440"/>
                <w:tab w:val="left" w:pos="234"/>
                <w:tab w:val="left" w:pos="594"/>
                <w:tab w:val="right" w:leader="dot" w:pos="5184"/>
              </w:tabs>
            </w:pPr>
          </w:p>
        </w:tc>
        <w:tc>
          <w:tcPr>
            <w:tcW w:w="1710" w:type="dxa"/>
            <w:tcBorders>
              <w:bottom w:val="single" w:sz="4" w:space="0" w:color="auto"/>
            </w:tcBorders>
          </w:tcPr>
          <w:p w14:paraId="53AC890F" w14:textId="77777777" w:rsidR="00750F1F" w:rsidRDefault="00750F1F">
            <w:pPr>
              <w:pStyle w:val="Table"/>
              <w:tabs>
                <w:tab w:val="clear" w:pos="288"/>
                <w:tab w:val="clear" w:pos="576"/>
                <w:tab w:val="clear" w:pos="864"/>
                <w:tab w:val="clear" w:pos="1152"/>
                <w:tab w:val="clear" w:pos="1440"/>
              </w:tabs>
              <w:jc w:val="center"/>
            </w:pPr>
            <w:r>
              <w:t>System</w:t>
            </w:r>
          </w:p>
        </w:tc>
        <w:tc>
          <w:tcPr>
            <w:tcW w:w="1638" w:type="dxa"/>
            <w:tcBorders>
              <w:bottom w:val="single" w:sz="4" w:space="0" w:color="auto"/>
            </w:tcBorders>
          </w:tcPr>
          <w:p w14:paraId="1D12E82E" w14:textId="77777777" w:rsidR="00750F1F" w:rsidRDefault="00750F1F">
            <w:pPr>
              <w:pStyle w:val="Table"/>
              <w:tabs>
                <w:tab w:val="clear" w:pos="288"/>
                <w:tab w:val="clear" w:pos="576"/>
                <w:tab w:val="clear" w:pos="864"/>
                <w:tab w:val="clear" w:pos="1152"/>
                <w:tab w:val="clear" w:pos="1440"/>
              </w:tabs>
              <w:jc w:val="center"/>
            </w:pPr>
            <w:r>
              <w:t>System</w:t>
            </w:r>
          </w:p>
        </w:tc>
      </w:tr>
      <w:tr w:rsidR="00750F1F" w14:paraId="45B84210" w14:textId="77777777">
        <w:tc>
          <w:tcPr>
            <w:tcW w:w="576" w:type="dxa"/>
          </w:tcPr>
          <w:p w14:paraId="3F46508B" w14:textId="77777777" w:rsidR="00750F1F" w:rsidRDefault="00750F1F">
            <w:pPr>
              <w:pStyle w:val="Table"/>
              <w:tabs>
                <w:tab w:val="clear" w:pos="288"/>
                <w:tab w:val="clear" w:pos="576"/>
                <w:tab w:val="clear" w:pos="864"/>
                <w:tab w:val="clear" w:pos="1152"/>
                <w:tab w:val="clear" w:pos="1440"/>
              </w:tabs>
            </w:pPr>
          </w:p>
        </w:tc>
        <w:tc>
          <w:tcPr>
            <w:tcW w:w="5652" w:type="dxa"/>
          </w:tcPr>
          <w:p w14:paraId="078CBDE4" w14:textId="77777777" w:rsidR="00750F1F" w:rsidRDefault="00750F1F">
            <w:pPr>
              <w:pStyle w:val="Table"/>
              <w:tabs>
                <w:tab w:val="clear" w:pos="288"/>
                <w:tab w:val="clear" w:pos="576"/>
                <w:tab w:val="clear" w:pos="864"/>
                <w:tab w:val="clear" w:pos="1152"/>
                <w:tab w:val="clear" w:pos="1440"/>
                <w:tab w:val="left" w:pos="234"/>
                <w:tab w:val="left" w:pos="594"/>
                <w:tab w:val="right" w:leader="dot" w:pos="5184"/>
              </w:tabs>
            </w:pPr>
            <w:r>
              <w:t>Direct material</w:t>
            </w:r>
            <w:r>
              <w:tab/>
            </w:r>
          </w:p>
        </w:tc>
        <w:tc>
          <w:tcPr>
            <w:tcW w:w="1710" w:type="dxa"/>
          </w:tcPr>
          <w:p w14:paraId="3D5D7BB1" w14:textId="77777777" w:rsidR="00750F1F" w:rsidRDefault="00750F1F">
            <w:pPr>
              <w:pStyle w:val="Table"/>
              <w:tabs>
                <w:tab w:val="clear" w:pos="288"/>
                <w:tab w:val="clear" w:pos="576"/>
                <w:tab w:val="clear" w:pos="864"/>
                <w:tab w:val="clear" w:pos="1152"/>
                <w:tab w:val="clear" w:pos="1440"/>
              </w:tabs>
              <w:jc w:val="center"/>
            </w:pPr>
            <w:r>
              <w:t>$</w:t>
            </w:r>
            <w:r>
              <w:t> </w:t>
            </w:r>
            <w:r>
              <w:t>400</w:t>
            </w:r>
          </w:p>
        </w:tc>
        <w:tc>
          <w:tcPr>
            <w:tcW w:w="1638" w:type="dxa"/>
          </w:tcPr>
          <w:p w14:paraId="465F010E" w14:textId="77777777" w:rsidR="00750F1F" w:rsidRDefault="00750F1F">
            <w:pPr>
              <w:pStyle w:val="Table"/>
              <w:tabs>
                <w:tab w:val="clear" w:pos="288"/>
                <w:tab w:val="clear" w:pos="576"/>
                <w:tab w:val="clear" w:pos="864"/>
                <w:tab w:val="clear" w:pos="1152"/>
                <w:tab w:val="clear" w:pos="1440"/>
              </w:tabs>
              <w:jc w:val="center"/>
            </w:pPr>
            <w:r>
              <w:t>$</w:t>
            </w:r>
            <w:r>
              <w:t> </w:t>
            </w:r>
            <w:r>
              <w:t>800</w:t>
            </w:r>
          </w:p>
        </w:tc>
      </w:tr>
      <w:tr w:rsidR="00750F1F" w14:paraId="71DFA5B8" w14:textId="77777777">
        <w:tc>
          <w:tcPr>
            <w:tcW w:w="576" w:type="dxa"/>
          </w:tcPr>
          <w:p w14:paraId="48CB40B2" w14:textId="77777777" w:rsidR="00750F1F" w:rsidRDefault="00750F1F">
            <w:pPr>
              <w:pStyle w:val="Table"/>
              <w:tabs>
                <w:tab w:val="clear" w:pos="288"/>
                <w:tab w:val="clear" w:pos="576"/>
                <w:tab w:val="clear" w:pos="864"/>
                <w:tab w:val="clear" w:pos="1152"/>
                <w:tab w:val="clear" w:pos="1440"/>
              </w:tabs>
            </w:pPr>
          </w:p>
        </w:tc>
        <w:tc>
          <w:tcPr>
            <w:tcW w:w="5652" w:type="dxa"/>
          </w:tcPr>
          <w:p w14:paraId="387DC12F" w14:textId="77777777" w:rsidR="00750F1F" w:rsidRDefault="00750F1F">
            <w:pPr>
              <w:pStyle w:val="Table"/>
              <w:tabs>
                <w:tab w:val="clear" w:pos="288"/>
                <w:tab w:val="clear" w:pos="576"/>
                <w:tab w:val="clear" w:pos="864"/>
                <w:tab w:val="clear" w:pos="1152"/>
                <w:tab w:val="clear" w:pos="1440"/>
                <w:tab w:val="left" w:pos="234"/>
                <w:tab w:val="left" w:pos="594"/>
                <w:tab w:val="right" w:leader="dot" w:pos="5184"/>
              </w:tabs>
            </w:pPr>
            <w:r>
              <w:t>Direct labor</w:t>
            </w:r>
            <w:r>
              <w:tab/>
            </w:r>
          </w:p>
        </w:tc>
        <w:tc>
          <w:tcPr>
            <w:tcW w:w="1710" w:type="dxa"/>
          </w:tcPr>
          <w:p w14:paraId="4B68FDB8" w14:textId="77777777" w:rsidR="00750F1F" w:rsidRDefault="00750F1F">
            <w:pPr>
              <w:pStyle w:val="Table"/>
              <w:tabs>
                <w:tab w:val="clear" w:pos="288"/>
                <w:tab w:val="clear" w:pos="576"/>
                <w:tab w:val="clear" w:pos="864"/>
                <w:tab w:val="clear" w:pos="1152"/>
                <w:tab w:val="clear" w:pos="1440"/>
              </w:tabs>
              <w:jc w:val="center"/>
            </w:pPr>
            <w:r>
              <w:t> </w:t>
            </w:r>
            <w:r>
              <w:t> </w:t>
            </w:r>
            <w:r>
              <w:t>300</w:t>
            </w:r>
          </w:p>
        </w:tc>
        <w:tc>
          <w:tcPr>
            <w:tcW w:w="1638" w:type="dxa"/>
          </w:tcPr>
          <w:p w14:paraId="15DA46ED" w14:textId="77777777" w:rsidR="00750F1F" w:rsidRDefault="00750F1F">
            <w:pPr>
              <w:pStyle w:val="Table"/>
              <w:tabs>
                <w:tab w:val="clear" w:pos="288"/>
                <w:tab w:val="clear" w:pos="576"/>
                <w:tab w:val="clear" w:pos="864"/>
                <w:tab w:val="clear" w:pos="1152"/>
                <w:tab w:val="clear" w:pos="1440"/>
              </w:tabs>
              <w:jc w:val="center"/>
            </w:pPr>
            <w:r>
              <w:t> </w:t>
            </w:r>
            <w:r>
              <w:t> </w:t>
            </w:r>
            <w:r>
              <w:t>300</w:t>
            </w:r>
          </w:p>
        </w:tc>
      </w:tr>
      <w:tr w:rsidR="00750F1F" w14:paraId="74B6B7E8" w14:textId="77777777">
        <w:tc>
          <w:tcPr>
            <w:tcW w:w="576" w:type="dxa"/>
          </w:tcPr>
          <w:p w14:paraId="2BE589D1" w14:textId="77777777" w:rsidR="00750F1F" w:rsidRDefault="00750F1F">
            <w:pPr>
              <w:pStyle w:val="Table"/>
              <w:tabs>
                <w:tab w:val="clear" w:pos="288"/>
                <w:tab w:val="clear" w:pos="576"/>
                <w:tab w:val="clear" w:pos="864"/>
                <w:tab w:val="clear" w:pos="1152"/>
                <w:tab w:val="clear" w:pos="1440"/>
              </w:tabs>
            </w:pPr>
          </w:p>
        </w:tc>
        <w:tc>
          <w:tcPr>
            <w:tcW w:w="5652" w:type="dxa"/>
          </w:tcPr>
          <w:p w14:paraId="1FE4E813" w14:textId="77777777" w:rsidR="00750F1F" w:rsidRDefault="00750F1F">
            <w:pPr>
              <w:pStyle w:val="Table"/>
              <w:tabs>
                <w:tab w:val="clear" w:pos="288"/>
                <w:tab w:val="clear" w:pos="576"/>
                <w:tab w:val="clear" w:pos="864"/>
                <w:tab w:val="clear" w:pos="1152"/>
                <w:tab w:val="clear" w:pos="1440"/>
                <w:tab w:val="left" w:pos="234"/>
                <w:tab w:val="left" w:pos="594"/>
                <w:tab w:val="right" w:leader="dot" w:pos="5184"/>
              </w:tabs>
            </w:pPr>
            <w:r>
              <w:t>Manufacturing overhead:</w:t>
            </w:r>
          </w:p>
        </w:tc>
        <w:tc>
          <w:tcPr>
            <w:tcW w:w="1710" w:type="dxa"/>
          </w:tcPr>
          <w:p w14:paraId="2BA7EFE1" w14:textId="77777777" w:rsidR="00750F1F" w:rsidRDefault="00750F1F">
            <w:pPr>
              <w:pStyle w:val="Table"/>
              <w:tabs>
                <w:tab w:val="clear" w:pos="288"/>
                <w:tab w:val="clear" w:pos="576"/>
                <w:tab w:val="clear" w:pos="864"/>
                <w:tab w:val="clear" w:pos="1152"/>
                <w:tab w:val="clear" w:pos="1440"/>
              </w:tabs>
              <w:jc w:val="center"/>
            </w:pPr>
          </w:p>
        </w:tc>
        <w:tc>
          <w:tcPr>
            <w:tcW w:w="1638" w:type="dxa"/>
          </w:tcPr>
          <w:p w14:paraId="64AA4F72" w14:textId="77777777" w:rsidR="00750F1F" w:rsidRDefault="00750F1F">
            <w:pPr>
              <w:pStyle w:val="Table"/>
              <w:tabs>
                <w:tab w:val="clear" w:pos="288"/>
                <w:tab w:val="clear" w:pos="576"/>
                <w:tab w:val="clear" w:pos="864"/>
                <w:tab w:val="clear" w:pos="1152"/>
                <w:tab w:val="clear" w:pos="1440"/>
              </w:tabs>
              <w:jc w:val="center"/>
            </w:pPr>
          </w:p>
        </w:tc>
      </w:tr>
      <w:tr w:rsidR="00750F1F" w14:paraId="1183BF59" w14:textId="77777777">
        <w:tc>
          <w:tcPr>
            <w:tcW w:w="576" w:type="dxa"/>
          </w:tcPr>
          <w:p w14:paraId="20BA23EA" w14:textId="77777777" w:rsidR="00750F1F" w:rsidRDefault="00750F1F">
            <w:pPr>
              <w:pStyle w:val="Table"/>
              <w:tabs>
                <w:tab w:val="clear" w:pos="288"/>
                <w:tab w:val="clear" w:pos="576"/>
                <w:tab w:val="clear" w:pos="864"/>
                <w:tab w:val="clear" w:pos="1152"/>
                <w:tab w:val="clear" w:pos="1440"/>
              </w:tabs>
            </w:pPr>
          </w:p>
        </w:tc>
        <w:tc>
          <w:tcPr>
            <w:tcW w:w="5652" w:type="dxa"/>
          </w:tcPr>
          <w:p w14:paraId="20007963" w14:textId="77777777" w:rsidR="00750F1F" w:rsidRDefault="00750F1F">
            <w:pPr>
              <w:pStyle w:val="Table"/>
              <w:tabs>
                <w:tab w:val="clear" w:pos="288"/>
                <w:tab w:val="clear" w:pos="576"/>
                <w:tab w:val="clear" w:pos="864"/>
                <w:tab w:val="clear" w:pos="1152"/>
                <w:tab w:val="clear" w:pos="1440"/>
                <w:tab w:val="left" w:pos="234"/>
                <w:tab w:val="left" w:pos="594"/>
                <w:tab w:val="right" w:leader="dot" w:pos="5184"/>
              </w:tabs>
            </w:pPr>
            <w:r>
              <w:tab/>
              <w:t>Department A:</w:t>
            </w:r>
          </w:p>
        </w:tc>
        <w:tc>
          <w:tcPr>
            <w:tcW w:w="1710" w:type="dxa"/>
          </w:tcPr>
          <w:p w14:paraId="4D3D9957" w14:textId="77777777" w:rsidR="00750F1F" w:rsidRDefault="00750F1F">
            <w:pPr>
              <w:pStyle w:val="Table"/>
              <w:tabs>
                <w:tab w:val="clear" w:pos="288"/>
                <w:tab w:val="clear" w:pos="576"/>
                <w:tab w:val="clear" w:pos="864"/>
                <w:tab w:val="clear" w:pos="1152"/>
                <w:tab w:val="clear" w:pos="1440"/>
              </w:tabs>
              <w:jc w:val="center"/>
            </w:pPr>
          </w:p>
        </w:tc>
        <w:tc>
          <w:tcPr>
            <w:tcW w:w="1638" w:type="dxa"/>
          </w:tcPr>
          <w:p w14:paraId="4F30784B" w14:textId="77777777" w:rsidR="00750F1F" w:rsidRDefault="00750F1F">
            <w:pPr>
              <w:pStyle w:val="Table"/>
              <w:tabs>
                <w:tab w:val="clear" w:pos="288"/>
                <w:tab w:val="clear" w:pos="576"/>
                <w:tab w:val="clear" w:pos="864"/>
                <w:tab w:val="clear" w:pos="1152"/>
                <w:tab w:val="clear" w:pos="1440"/>
              </w:tabs>
              <w:jc w:val="center"/>
            </w:pPr>
          </w:p>
        </w:tc>
      </w:tr>
      <w:tr w:rsidR="00750F1F" w14:paraId="3E7BEB12" w14:textId="77777777">
        <w:tc>
          <w:tcPr>
            <w:tcW w:w="576" w:type="dxa"/>
          </w:tcPr>
          <w:p w14:paraId="0650749B" w14:textId="77777777" w:rsidR="00750F1F" w:rsidRDefault="00750F1F">
            <w:pPr>
              <w:pStyle w:val="Table"/>
              <w:tabs>
                <w:tab w:val="clear" w:pos="288"/>
                <w:tab w:val="clear" w:pos="576"/>
                <w:tab w:val="clear" w:pos="864"/>
                <w:tab w:val="clear" w:pos="1152"/>
                <w:tab w:val="clear" w:pos="1440"/>
              </w:tabs>
            </w:pPr>
          </w:p>
        </w:tc>
        <w:tc>
          <w:tcPr>
            <w:tcW w:w="5652" w:type="dxa"/>
          </w:tcPr>
          <w:p w14:paraId="5796056C" w14:textId="77777777" w:rsidR="00750F1F" w:rsidRDefault="00750F1F">
            <w:pPr>
              <w:pStyle w:val="Table"/>
              <w:tabs>
                <w:tab w:val="clear" w:pos="288"/>
                <w:tab w:val="clear" w:pos="576"/>
                <w:tab w:val="clear" w:pos="864"/>
                <w:tab w:val="clear" w:pos="1152"/>
                <w:tab w:val="clear" w:pos="1440"/>
                <w:tab w:val="left" w:pos="234"/>
                <w:tab w:val="left" w:pos="594"/>
                <w:tab w:val="right" w:leader="dot" w:pos="5184"/>
              </w:tabs>
            </w:pPr>
            <w:r>
              <w:tab/>
            </w:r>
            <w:r>
              <w:tab/>
              <w:t>Basic system 5</w:t>
            </w:r>
            <w:r>
              <w:rPr>
                <w:rFonts w:ascii="Symbol" w:hAnsi="Symbol"/>
              </w:rPr>
              <w:t></w:t>
            </w:r>
            <w:r>
              <w:rPr>
                <w:rFonts w:ascii="Symbol" w:hAnsi="Symbol"/>
              </w:rPr>
              <w:t></w:t>
            </w:r>
            <w:r>
              <w:rPr>
                <w:rFonts w:ascii="Symbol" w:hAnsi="Symbol"/>
              </w:rPr>
              <w:t></w:t>
            </w:r>
            <w:r>
              <w:t>$26</w:t>
            </w:r>
            <w:r>
              <w:tab/>
            </w:r>
          </w:p>
        </w:tc>
        <w:tc>
          <w:tcPr>
            <w:tcW w:w="1710" w:type="dxa"/>
          </w:tcPr>
          <w:p w14:paraId="315AD308" w14:textId="77777777" w:rsidR="00750F1F" w:rsidRDefault="00750F1F">
            <w:pPr>
              <w:pStyle w:val="Table"/>
              <w:tabs>
                <w:tab w:val="clear" w:pos="288"/>
                <w:tab w:val="clear" w:pos="576"/>
                <w:tab w:val="clear" w:pos="864"/>
                <w:tab w:val="clear" w:pos="1152"/>
                <w:tab w:val="clear" w:pos="1440"/>
              </w:tabs>
              <w:jc w:val="center"/>
            </w:pPr>
            <w:r>
              <w:t> </w:t>
            </w:r>
            <w:r>
              <w:t>130</w:t>
            </w:r>
          </w:p>
        </w:tc>
        <w:tc>
          <w:tcPr>
            <w:tcW w:w="1638" w:type="dxa"/>
          </w:tcPr>
          <w:p w14:paraId="045EA8BC" w14:textId="77777777" w:rsidR="00750F1F" w:rsidRDefault="00750F1F">
            <w:pPr>
              <w:pStyle w:val="Table"/>
              <w:tabs>
                <w:tab w:val="clear" w:pos="288"/>
                <w:tab w:val="clear" w:pos="576"/>
                <w:tab w:val="clear" w:pos="864"/>
                <w:tab w:val="clear" w:pos="1152"/>
                <w:tab w:val="clear" w:pos="1440"/>
              </w:tabs>
              <w:jc w:val="center"/>
            </w:pPr>
          </w:p>
        </w:tc>
      </w:tr>
      <w:tr w:rsidR="00750F1F" w14:paraId="746E6F31" w14:textId="77777777">
        <w:tc>
          <w:tcPr>
            <w:tcW w:w="576" w:type="dxa"/>
          </w:tcPr>
          <w:p w14:paraId="32F5E2EA" w14:textId="77777777" w:rsidR="00750F1F" w:rsidRDefault="00750F1F">
            <w:pPr>
              <w:pStyle w:val="Table"/>
              <w:tabs>
                <w:tab w:val="clear" w:pos="288"/>
                <w:tab w:val="clear" w:pos="576"/>
                <w:tab w:val="clear" w:pos="864"/>
                <w:tab w:val="clear" w:pos="1152"/>
                <w:tab w:val="clear" w:pos="1440"/>
              </w:tabs>
            </w:pPr>
          </w:p>
        </w:tc>
        <w:tc>
          <w:tcPr>
            <w:tcW w:w="5652" w:type="dxa"/>
          </w:tcPr>
          <w:p w14:paraId="1E0EE887" w14:textId="77777777" w:rsidR="00750F1F" w:rsidRDefault="00750F1F">
            <w:pPr>
              <w:pStyle w:val="Table"/>
              <w:tabs>
                <w:tab w:val="clear" w:pos="288"/>
                <w:tab w:val="clear" w:pos="576"/>
                <w:tab w:val="clear" w:pos="864"/>
                <w:tab w:val="clear" w:pos="1152"/>
                <w:tab w:val="clear" w:pos="1440"/>
                <w:tab w:val="left" w:pos="234"/>
                <w:tab w:val="left" w:pos="594"/>
                <w:tab w:val="right" w:leader="dot" w:pos="5184"/>
              </w:tabs>
            </w:pPr>
            <w:r>
              <w:tab/>
            </w:r>
            <w:r>
              <w:tab/>
              <w:t>Advanced system 15</w:t>
            </w:r>
            <w:r>
              <w:rPr>
                <w:rFonts w:ascii="Symbol" w:hAnsi="Symbol"/>
              </w:rPr>
              <w:t></w:t>
            </w:r>
            <w:r>
              <w:rPr>
                <w:rFonts w:ascii="Symbol" w:hAnsi="Symbol"/>
              </w:rPr>
              <w:t></w:t>
            </w:r>
            <w:r>
              <w:rPr>
                <w:rFonts w:ascii="Symbol" w:hAnsi="Symbol"/>
              </w:rPr>
              <w:t></w:t>
            </w:r>
            <w:r>
              <w:t>$26</w:t>
            </w:r>
            <w:r>
              <w:tab/>
            </w:r>
          </w:p>
        </w:tc>
        <w:tc>
          <w:tcPr>
            <w:tcW w:w="1710" w:type="dxa"/>
          </w:tcPr>
          <w:p w14:paraId="3CFB3B64" w14:textId="77777777" w:rsidR="00750F1F" w:rsidRDefault="00750F1F">
            <w:pPr>
              <w:pStyle w:val="Table"/>
              <w:tabs>
                <w:tab w:val="clear" w:pos="288"/>
                <w:tab w:val="clear" w:pos="576"/>
                <w:tab w:val="clear" w:pos="864"/>
                <w:tab w:val="clear" w:pos="1152"/>
                <w:tab w:val="clear" w:pos="1440"/>
              </w:tabs>
              <w:jc w:val="center"/>
            </w:pPr>
          </w:p>
        </w:tc>
        <w:tc>
          <w:tcPr>
            <w:tcW w:w="1638" w:type="dxa"/>
          </w:tcPr>
          <w:p w14:paraId="0D223596" w14:textId="77777777" w:rsidR="00750F1F" w:rsidRDefault="00750F1F">
            <w:pPr>
              <w:pStyle w:val="Table"/>
              <w:tabs>
                <w:tab w:val="clear" w:pos="288"/>
                <w:tab w:val="clear" w:pos="576"/>
                <w:tab w:val="clear" w:pos="864"/>
                <w:tab w:val="clear" w:pos="1152"/>
                <w:tab w:val="clear" w:pos="1440"/>
              </w:tabs>
              <w:jc w:val="center"/>
            </w:pPr>
            <w:r>
              <w:t> </w:t>
            </w:r>
            <w:r>
              <w:t> </w:t>
            </w:r>
            <w:r>
              <w:t>390</w:t>
            </w:r>
          </w:p>
        </w:tc>
      </w:tr>
      <w:tr w:rsidR="00750F1F" w14:paraId="0225E986" w14:textId="77777777">
        <w:tc>
          <w:tcPr>
            <w:tcW w:w="576" w:type="dxa"/>
          </w:tcPr>
          <w:p w14:paraId="4BAC9161" w14:textId="77777777" w:rsidR="00750F1F" w:rsidRDefault="00750F1F">
            <w:pPr>
              <w:pStyle w:val="Table"/>
              <w:tabs>
                <w:tab w:val="clear" w:pos="288"/>
                <w:tab w:val="clear" w:pos="576"/>
                <w:tab w:val="clear" w:pos="864"/>
                <w:tab w:val="clear" w:pos="1152"/>
                <w:tab w:val="clear" w:pos="1440"/>
              </w:tabs>
            </w:pPr>
          </w:p>
        </w:tc>
        <w:tc>
          <w:tcPr>
            <w:tcW w:w="5652" w:type="dxa"/>
          </w:tcPr>
          <w:p w14:paraId="36520357" w14:textId="77777777" w:rsidR="00750F1F" w:rsidRDefault="00750F1F">
            <w:pPr>
              <w:pStyle w:val="Table"/>
              <w:tabs>
                <w:tab w:val="clear" w:pos="288"/>
                <w:tab w:val="clear" w:pos="576"/>
                <w:tab w:val="clear" w:pos="864"/>
                <w:tab w:val="clear" w:pos="1152"/>
                <w:tab w:val="clear" w:pos="1440"/>
                <w:tab w:val="left" w:pos="234"/>
                <w:tab w:val="left" w:pos="594"/>
                <w:tab w:val="right" w:leader="dot" w:pos="5184"/>
              </w:tabs>
            </w:pPr>
            <w:r>
              <w:tab/>
              <w:t>Department B:</w:t>
            </w:r>
          </w:p>
        </w:tc>
        <w:tc>
          <w:tcPr>
            <w:tcW w:w="1710" w:type="dxa"/>
          </w:tcPr>
          <w:p w14:paraId="0356F6ED" w14:textId="77777777" w:rsidR="00750F1F" w:rsidRDefault="00750F1F">
            <w:pPr>
              <w:pStyle w:val="Table"/>
              <w:tabs>
                <w:tab w:val="clear" w:pos="288"/>
                <w:tab w:val="clear" w:pos="576"/>
                <w:tab w:val="clear" w:pos="864"/>
                <w:tab w:val="clear" w:pos="1152"/>
                <w:tab w:val="clear" w:pos="1440"/>
              </w:tabs>
              <w:jc w:val="center"/>
            </w:pPr>
          </w:p>
        </w:tc>
        <w:tc>
          <w:tcPr>
            <w:tcW w:w="1638" w:type="dxa"/>
          </w:tcPr>
          <w:p w14:paraId="3A4B9F2A" w14:textId="77777777" w:rsidR="00750F1F" w:rsidRDefault="00750F1F">
            <w:pPr>
              <w:pStyle w:val="Table"/>
              <w:tabs>
                <w:tab w:val="clear" w:pos="288"/>
                <w:tab w:val="clear" w:pos="576"/>
                <w:tab w:val="clear" w:pos="864"/>
                <w:tab w:val="clear" w:pos="1152"/>
                <w:tab w:val="clear" w:pos="1440"/>
              </w:tabs>
              <w:jc w:val="center"/>
            </w:pPr>
          </w:p>
        </w:tc>
      </w:tr>
      <w:tr w:rsidR="00750F1F" w14:paraId="5B22429E" w14:textId="77777777">
        <w:tc>
          <w:tcPr>
            <w:tcW w:w="576" w:type="dxa"/>
          </w:tcPr>
          <w:p w14:paraId="037C764D" w14:textId="77777777" w:rsidR="00750F1F" w:rsidRDefault="00750F1F">
            <w:pPr>
              <w:pStyle w:val="Table"/>
              <w:tabs>
                <w:tab w:val="clear" w:pos="288"/>
                <w:tab w:val="clear" w:pos="576"/>
                <w:tab w:val="clear" w:pos="864"/>
                <w:tab w:val="clear" w:pos="1152"/>
                <w:tab w:val="clear" w:pos="1440"/>
              </w:tabs>
            </w:pPr>
          </w:p>
        </w:tc>
        <w:tc>
          <w:tcPr>
            <w:tcW w:w="5652" w:type="dxa"/>
          </w:tcPr>
          <w:p w14:paraId="58D3196D" w14:textId="77777777" w:rsidR="00750F1F" w:rsidRDefault="00750F1F">
            <w:pPr>
              <w:pStyle w:val="Table"/>
              <w:tabs>
                <w:tab w:val="clear" w:pos="288"/>
                <w:tab w:val="clear" w:pos="576"/>
                <w:tab w:val="clear" w:pos="864"/>
                <w:tab w:val="clear" w:pos="1152"/>
                <w:tab w:val="clear" w:pos="1440"/>
                <w:tab w:val="left" w:pos="234"/>
                <w:tab w:val="left" w:pos="594"/>
                <w:tab w:val="right" w:leader="dot" w:pos="5184"/>
              </w:tabs>
            </w:pPr>
            <w:r>
              <w:tab/>
            </w:r>
            <w:r>
              <w:tab/>
              <w:t>Basic system 15</w:t>
            </w:r>
            <w:r>
              <w:rPr>
                <w:rFonts w:ascii="Symbol" w:hAnsi="Symbol"/>
              </w:rPr>
              <w:t></w:t>
            </w:r>
            <w:r>
              <w:rPr>
                <w:rFonts w:ascii="Symbol" w:hAnsi="Symbol"/>
              </w:rPr>
              <w:t></w:t>
            </w:r>
            <w:r>
              <w:rPr>
                <w:rFonts w:ascii="Symbol" w:hAnsi="Symbol"/>
              </w:rPr>
              <w:t></w:t>
            </w:r>
            <w:r>
              <w:t>$14</w:t>
            </w:r>
            <w:r>
              <w:tab/>
            </w:r>
          </w:p>
        </w:tc>
        <w:tc>
          <w:tcPr>
            <w:tcW w:w="1710" w:type="dxa"/>
          </w:tcPr>
          <w:p w14:paraId="358356F0" w14:textId="77777777" w:rsidR="00750F1F" w:rsidRDefault="00750F1F">
            <w:pPr>
              <w:pStyle w:val="Table"/>
              <w:tabs>
                <w:tab w:val="clear" w:pos="288"/>
                <w:tab w:val="clear" w:pos="576"/>
                <w:tab w:val="clear" w:pos="864"/>
                <w:tab w:val="clear" w:pos="1152"/>
                <w:tab w:val="clear" w:pos="1440"/>
              </w:tabs>
              <w:jc w:val="center"/>
            </w:pPr>
            <w:r>
              <w:t> </w:t>
            </w:r>
            <w:r>
              <w:t>210</w:t>
            </w:r>
          </w:p>
        </w:tc>
        <w:tc>
          <w:tcPr>
            <w:tcW w:w="1638" w:type="dxa"/>
          </w:tcPr>
          <w:p w14:paraId="0AAAF268" w14:textId="77777777" w:rsidR="00750F1F" w:rsidRDefault="00750F1F">
            <w:pPr>
              <w:pStyle w:val="Table"/>
              <w:tabs>
                <w:tab w:val="clear" w:pos="288"/>
                <w:tab w:val="clear" w:pos="576"/>
                <w:tab w:val="clear" w:pos="864"/>
                <w:tab w:val="clear" w:pos="1152"/>
                <w:tab w:val="clear" w:pos="1440"/>
              </w:tabs>
              <w:jc w:val="center"/>
            </w:pPr>
          </w:p>
        </w:tc>
      </w:tr>
      <w:tr w:rsidR="00750F1F" w14:paraId="6C6C54CB" w14:textId="77777777">
        <w:tc>
          <w:tcPr>
            <w:tcW w:w="576" w:type="dxa"/>
          </w:tcPr>
          <w:p w14:paraId="4C628223" w14:textId="77777777" w:rsidR="00750F1F" w:rsidRDefault="00750F1F">
            <w:pPr>
              <w:pStyle w:val="Table"/>
              <w:tabs>
                <w:tab w:val="clear" w:pos="288"/>
                <w:tab w:val="clear" w:pos="576"/>
                <w:tab w:val="clear" w:pos="864"/>
                <w:tab w:val="clear" w:pos="1152"/>
                <w:tab w:val="clear" w:pos="1440"/>
              </w:tabs>
            </w:pPr>
          </w:p>
        </w:tc>
        <w:tc>
          <w:tcPr>
            <w:tcW w:w="5652" w:type="dxa"/>
          </w:tcPr>
          <w:p w14:paraId="7A275147" w14:textId="77777777" w:rsidR="00750F1F" w:rsidRDefault="00750F1F">
            <w:pPr>
              <w:pStyle w:val="Table"/>
              <w:tabs>
                <w:tab w:val="clear" w:pos="288"/>
                <w:tab w:val="clear" w:pos="576"/>
                <w:tab w:val="clear" w:pos="864"/>
                <w:tab w:val="clear" w:pos="1152"/>
                <w:tab w:val="clear" w:pos="1440"/>
                <w:tab w:val="left" w:pos="234"/>
                <w:tab w:val="left" w:pos="594"/>
                <w:tab w:val="right" w:leader="dot" w:pos="5184"/>
              </w:tabs>
            </w:pPr>
            <w:r>
              <w:tab/>
            </w:r>
            <w:r>
              <w:tab/>
              <w:t>Advanced system 5</w:t>
            </w:r>
            <w:r>
              <w:rPr>
                <w:rFonts w:ascii="Symbol" w:hAnsi="Symbol"/>
              </w:rPr>
              <w:t></w:t>
            </w:r>
            <w:r>
              <w:rPr>
                <w:rFonts w:ascii="Symbol" w:hAnsi="Symbol"/>
              </w:rPr>
              <w:t></w:t>
            </w:r>
            <w:r>
              <w:rPr>
                <w:rFonts w:ascii="Symbol" w:hAnsi="Symbol"/>
              </w:rPr>
              <w:t></w:t>
            </w:r>
            <w:r>
              <w:t>$14</w:t>
            </w:r>
            <w:r>
              <w:tab/>
            </w:r>
          </w:p>
        </w:tc>
        <w:tc>
          <w:tcPr>
            <w:tcW w:w="1710" w:type="dxa"/>
          </w:tcPr>
          <w:p w14:paraId="51660575" w14:textId="77777777" w:rsidR="00750F1F" w:rsidRDefault="00750F1F">
            <w:pPr>
              <w:pStyle w:val="Table"/>
              <w:tabs>
                <w:tab w:val="clear" w:pos="288"/>
                <w:tab w:val="clear" w:pos="576"/>
                <w:tab w:val="clear" w:pos="864"/>
                <w:tab w:val="clear" w:pos="1152"/>
                <w:tab w:val="clear" w:pos="1440"/>
              </w:tabs>
              <w:jc w:val="center"/>
              <w:rPr>
                <w:u w:val="single"/>
              </w:rPr>
            </w:pPr>
            <w:r>
              <w:rPr>
                <w:u w:val="single"/>
              </w:rPr>
              <w:t>_ ____</w:t>
            </w:r>
          </w:p>
        </w:tc>
        <w:tc>
          <w:tcPr>
            <w:tcW w:w="1638" w:type="dxa"/>
          </w:tcPr>
          <w:p w14:paraId="51EC2C4D" w14:textId="77777777" w:rsidR="00750F1F" w:rsidRDefault="00750F1F">
            <w:pPr>
              <w:pStyle w:val="Table"/>
              <w:tabs>
                <w:tab w:val="clear" w:pos="288"/>
                <w:tab w:val="clear" w:pos="576"/>
                <w:tab w:val="clear" w:pos="864"/>
                <w:tab w:val="clear" w:pos="1152"/>
                <w:tab w:val="clear" w:pos="1440"/>
              </w:tabs>
              <w:jc w:val="center"/>
            </w:pPr>
            <w:r>
              <w:rPr>
                <w:u w:val="single"/>
              </w:rPr>
              <w:t> </w:t>
            </w:r>
            <w:r>
              <w:rPr>
                <w:u w:val="single"/>
              </w:rPr>
              <w:t> </w:t>
            </w:r>
            <w:r>
              <w:rPr>
                <w:u w:val="single"/>
              </w:rPr>
              <w:t> </w:t>
            </w:r>
            <w:r>
              <w:rPr>
                <w:u w:val="single"/>
              </w:rPr>
              <w:t>70</w:t>
            </w:r>
          </w:p>
        </w:tc>
      </w:tr>
      <w:tr w:rsidR="00750F1F" w14:paraId="34014D99" w14:textId="77777777">
        <w:trPr>
          <w:trHeight w:val="378"/>
        </w:trPr>
        <w:tc>
          <w:tcPr>
            <w:tcW w:w="576" w:type="dxa"/>
          </w:tcPr>
          <w:p w14:paraId="12FDF340" w14:textId="77777777" w:rsidR="00750F1F" w:rsidRDefault="00750F1F">
            <w:pPr>
              <w:pStyle w:val="Table"/>
              <w:tabs>
                <w:tab w:val="clear" w:pos="288"/>
                <w:tab w:val="clear" w:pos="576"/>
                <w:tab w:val="clear" w:pos="864"/>
                <w:tab w:val="clear" w:pos="1152"/>
                <w:tab w:val="clear" w:pos="1440"/>
              </w:tabs>
            </w:pPr>
          </w:p>
        </w:tc>
        <w:tc>
          <w:tcPr>
            <w:tcW w:w="5652" w:type="dxa"/>
            <w:tcBorders>
              <w:bottom w:val="single" w:sz="4" w:space="0" w:color="auto"/>
            </w:tcBorders>
          </w:tcPr>
          <w:p w14:paraId="33698956" w14:textId="77777777" w:rsidR="00750F1F" w:rsidRDefault="00750F1F">
            <w:pPr>
              <w:pStyle w:val="Table"/>
              <w:tabs>
                <w:tab w:val="clear" w:pos="288"/>
                <w:tab w:val="clear" w:pos="576"/>
                <w:tab w:val="clear" w:pos="864"/>
                <w:tab w:val="clear" w:pos="1152"/>
                <w:tab w:val="clear" w:pos="1440"/>
                <w:tab w:val="left" w:pos="234"/>
                <w:tab w:val="left" w:pos="594"/>
                <w:tab w:val="right" w:leader="dot" w:pos="5184"/>
              </w:tabs>
            </w:pPr>
            <w:r>
              <w:t>Total</w:t>
            </w:r>
          </w:p>
        </w:tc>
        <w:tc>
          <w:tcPr>
            <w:tcW w:w="1710" w:type="dxa"/>
            <w:tcBorders>
              <w:bottom w:val="single" w:sz="4" w:space="0" w:color="auto"/>
            </w:tcBorders>
          </w:tcPr>
          <w:p w14:paraId="72C66CB9" w14:textId="77777777" w:rsidR="00750F1F" w:rsidRDefault="00750F1F">
            <w:pPr>
              <w:pStyle w:val="Table"/>
              <w:tabs>
                <w:tab w:val="clear" w:pos="288"/>
                <w:tab w:val="clear" w:pos="576"/>
                <w:tab w:val="clear" w:pos="864"/>
                <w:tab w:val="clear" w:pos="1152"/>
                <w:tab w:val="clear" w:pos="1440"/>
              </w:tabs>
              <w:jc w:val="center"/>
            </w:pPr>
            <w:r>
              <w:rPr>
                <w:u w:val="double"/>
              </w:rPr>
              <w:t>$1,040</w:t>
            </w:r>
          </w:p>
        </w:tc>
        <w:tc>
          <w:tcPr>
            <w:tcW w:w="1638" w:type="dxa"/>
            <w:tcBorders>
              <w:bottom w:val="single" w:sz="4" w:space="0" w:color="auto"/>
            </w:tcBorders>
          </w:tcPr>
          <w:p w14:paraId="4145F629" w14:textId="77777777" w:rsidR="00750F1F" w:rsidRDefault="00750F1F">
            <w:pPr>
              <w:pStyle w:val="Table"/>
              <w:tabs>
                <w:tab w:val="clear" w:pos="288"/>
                <w:tab w:val="clear" w:pos="576"/>
                <w:tab w:val="clear" w:pos="864"/>
                <w:tab w:val="clear" w:pos="1152"/>
                <w:tab w:val="clear" w:pos="1440"/>
              </w:tabs>
              <w:jc w:val="center"/>
            </w:pPr>
            <w:r>
              <w:rPr>
                <w:u w:val="double"/>
              </w:rPr>
              <w:t>$1,560</w:t>
            </w:r>
          </w:p>
        </w:tc>
      </w:tr>
      <w:tr w:rsidR="00750F1F" w14:paraId="25D013F4" w14:textId="77777777">
        <w:tc>
          <w:tcPr>
            <w:tcW w:w="576" w:type="dxa"/>
          </w:tcPr>
          <w:p w14:paraId="310AC418" w14:textId="77777777" w:rsidR="00750F1F" w:rsidRDefault="00750F1F">
            <w:pPr>
              <w:pStyle w:val="Table"/>
              <w:tabs>
                <w:tab w:val="clear" w:pos="288"/>
                <w:tab w:val="clear" w:pos="576"/>
                <w:tab w:val="clear" w:pos="864"/>
                <w:tab w:val="clear" w:pos="1152"/>
                <w:tab w:val="clear" w:pos="1440"/>
              </w:tabs>
            </w:pPr>
          </w:p>
        </w:tc>
        <w:tc>
          <w:tcPr>
            <w:tcW w:w="5652" w:type="dxa"/>
          </w:tcPr>
          <w:p w14:paraId="05119A93" w14:textId="77777777" w:rsidR="00750F1F" w:rsidRDefault="00750F1F">
            <w:pPr>
              <w:pStyle w:val="Table"/>
              <w:tabs>
                <w:tab w:val="clear" w:pos="288"/>
                <w:tab w:val="clear" w:pos="576"/>
                <w:tab w:val="clear" w:pos="864"/>
                <w:tab w:val="clear" w:pos="1152"/>
                <w:tab w:val="clear" w:pos="1440"/>
                <w:tab w:val="left" w:pos="234"/>
                <w:tab w:val="left" w:pos="594"/>
                <w:tab w:val="right" w:leader="dot" w:pos="5184"/>
              </w:tabs>
            </w:pPr>
          </w:p>
        </w:tc>
        <w:tc>
          <w:tcPr>
            <w:tcW w:w="1710" w:type="dxa"/>
          </w:tcPr>
          <w:p w14:paraId="0F63A251" w14:textId="77777777" w:rsidR="00750F1F" w:rsidRDefault="00750F1F">
            <w:pPr>
              <w:pStyle w:val="Table"/>
              <w:tabs>
                <w:tab w:val="clear" w:pos="288"/>
                <w:tab w:val="clear" w:pos="576"/>
                <w:tab w:val="clear" w:pos="864"/>
                <w:tab w:val="clear" w:pos="1152"/>
                <w:tab w:val="clear" w:pos="1440"/>
              </w:tabs>
              <w:jc w:val="center"/>
            </w:pPr>
          </w:p>
        </w:tc>
        <w:tc>
          <w:tcPr>
            <w:tcW w:w="1638" w:type="dxa"/>
          </w:tcPr>
          <w:p w14:paraId="7C56B7A4" w14:textId="77777777" w:rsidR="00750F1F" w:rsidRDefault="00750F1F">
            <w:pPr>
              <w:pStyle w:val="Table"/>
              <w:tabs>
                <w:tab w:val="clear" w:pos="288"/>
                <w:tab w:val="clear" w:pos="576"/>
                <w:tab w:val="clear" w:pos="864"/>
                <w:tab w:val="clear" w:pos="1152"/>
                <w:tab w:val="clear" w:pos="1440"/>
              </w:tabs>
              <w:jc w:val="center"/>
            </w:pPr>
          </w:p>
        </w:tc>
      </w:tr>
      <w:tr w:rsidR="00750F1F" w14:paraId="01548CB6" w14:textId="77777777">
        <w:tc>
          <w:tcPr>
            <w:tcW w:w="576" w:type="dxa"/>
          </w:tcPr>
          <w:p w14:paraId="3A9A3768" w14:textId="77777777" w:rsidR="00750F1F" w:rsidRDefault="00750F1F">
            <w:pPr>
              <w:pStyle w:val="Table"/>
              <w:tabs>
                <w:tab w:val="clear" w:pos="288"/>
                <w:tab w:val="clear" w:pos="576"/>
                <w:tab w:val="clear" w:pos="864"/>
                <w:tab w:val="clear" w:pos="1152"/>
                <w:tab w:val="clear" w:pos="1440"/>
              </w:tabs>
            </w:pPr>
            <w:r>
              <w:t>5.</w:t>
            </w:r>
          </w:p>
        </w:tc>
        <w:tc>
          <w:tcPr>
            <w:tcW w:w="5652" w:type="dxa"/>
          </w:tcPr>
          <w:p w14:paraId="494C5A5C" w14:textId="77777777" w:rsidR="00750F1F" w:rsidRDefault="00750F1F">
            <w:pPr>
              <w:pStyle w:val="Table"/>
              <w:tabs>
                <w:tab w:val="clear" w:pos="288"/>
                <w:tab w:val="clear" w:pos="576"/>
                <w:tab w:val="clear" w:pos="864"/>
                <w:tab w:val="clear" w:pos="1152"/>
                <w:tab w:val="clear" w:pos="1440"/>
                <w:tab w:val="left" w:pos="234"/>
                <w:tab w:val="left" w:pos="594"/>
                <w:tab w:val="right" w:leader="dot" w:pos="5184"/>
              </w:tabs>
            </w:pPr>
            <w:r>
              <w:t>New product prices:</w:t>
            </w:r>
          </w:p>
        </w:tc>
        <w:tc>
          <w:tcPr>
            <w:tcW w:w="1710" w:type="dxa"/>
          </w:tcPr>
          <w:p w14:paraId="11336380" w14:textId="77777777" w:rsidR="00750F1F" w:rsidRDefault="00750F1F">
            <w:pPr>
              <w:pStyle w:val="Table"/>
              <w:tabs>
                <w:tab w:val="clear" w:pos="288"/>
                <w:tab w:val="clear" w:pos="576"/>
                <w:tab w:val="clear" w:pos="864"/>
                <w:tab w:val="clear" w:pos="1152"/>
                <w:tab w:val="clear" w:pos="1440"/>
              </w:tabs>
              <w:jc w:val="center"/>
            </w:pPr>
          </w:p>
        </w:tc>
        <w:tc>
          <w:tcPr>
            <w:tcW w:w="1638" w:type="dxa"/>
          </w:tcPr>
          <w:p w14:paraId="7B7CE470" w14:textId="77777777" w:rsidR="00750F1F" w:rsidRDefault="00750F1F">
            <w:pPr>
              <w:pStyle w:val="Table"/>
              <w:tabs>
                <w:tab w:val="clear" w:pos="288"/>
                <w:tab w:val="clear" w:pos="576"/>
                <w:tab w:val="clear" w:pos="864"/>
                <w:tab w:val="clear" w:pos="1152"/>
                <w:tab w:val="clear" w:pos="1440"/>
              </w:tabs>
              <w:jc w:val="center"/>
            </w:pPr>
          </w:p>
        </w:tc>
      </w:tr>
      <w:tr w:rsidR="00750F1F" w14:paraId="5272F5D0" w14:textId="77777777">
        <w:tc>
          <w:tcPr>
            <w:tcW w:w="576" w:type="dxa"/>
          </w:tcPr>
          <w:p w14:paraId="23A6C483" w14:textId="77777777" w:rsidR="00750F1F" w:rsidRDefault="00750F1F">
            <w:pPr>
              <w:pStyle w:val="Table"/>
              <w:tabs>
                <w:tab w:val="clear" w:pos="288"/>
                <w:tab w:val="clear" w:pos="576"/>
                <w:tab w:val="clear" w:pos="864"/>
                <w:tab w:val="clear" w:pos="1152"/>
                <w:tab w:val="clear" w:pos="1440"/>
              </w:tabs>
            </w:pPr>
          </w:p>
        </w:tc>
        <w:tc>
          <w:tcPr>
            <w:tcW w:w="5652" w:type="dxa"/>
          </w:tcPr>
          <w:p w14:paraId="4FCD9761" w14:textId="77777777" w:rsidR="00750F1F" w:rsidRDefault="00750F1F">
            <w:pPr>
              <w:pStyle w:val="Table"/>
              <w:tabs>
                <w:tab w:val="clear" w:pos="288"/>
                <w:tab w:val="clear" w:pos="576"/>
                <w:tab w:val="clear" w:pos="864"/>
                <w:tab w:val="clear" w:pos="1152"/>
                <w:tab w:val="clear" w:pos="1440"/>
                <w:tab w:val="left" w:pos="234"/>
                <w:tab w:val="left" w:pos="594"/>
                <w:tab w:val="right" w:leader="dot" w:pos="5184"/>
              </w:tabs>
            </w:pPr>
          </w:p>
        </w:tc>
        <w:tc>
          <w:tcPr>
            <w:tcW w:w="1710" w:type="dxa"/>
          </w:tcPr>
          <w:p w14:paraId="1D3535A6" w14:textId="77777777" w:rsidR="00750F1F" w:rsidRDefault="00750F1F">
            <w:pPr>
              <w:pStyle w:val="Table"/>
              <w:tabs>
                <w:tab w:val="clear" w:pos="288"/>
                <w:tab w:val="clear" w:pos="576"/>
                <w:tab w:val="clear" w:pos="864"/>
                <w:tab w:val="clear" w:pos="1152"/>
                <w:tab w:val="clear" w:pos="1440"/>
              </w:tabs>
              <w:jc w:val="center"/>
            </w:pPr>
          </w:p>
        </w:tc>
        <w:tc>
          <w:tcPr>
            <w:tcW w:w="1638" w:type="dxa"/>
          </w:tcPr>
          <w:p w14:paraId="1D57F587" w14:textId="77777777" w:rsidR="00750F1F" w:rsidRDefault="00750F1F">
            <w:pPr>
              <w:pStyle w:val="Table"/>
              <w:tabs>
                <w:tab w:val="clear" w:pos="288"/>
                <w:tab w:val="clear" w:pos="576"/>
                <w:tab w:val="clear" w:pos="864"/>
                <w:tab w:val="clear" w:pos="1152"/>
                <w:tab w:val="clear" w:pos="1440"/>
              </w:tabs>
              <w:jc w:val="center"/>
            </w:pPr>
          </w:p>
        </w:tc>
      </w:tr>
      <w:tr w:rsidR="00750F1F" w14:paraId="6C9D5359" w14:textId="77777777">
        <w:tc>
          <w:tcPr>
            <w:tcW w:w="576" w:type="dxa"/>
          </w:tcPr>
          <w:p w14:paraId="1F4D0821" w14:textId="77777777" w:rsidR="00750F1F" w:rsidRDefault="00750F1F">
            <w:pPr>
              <w:pStyle w:val="Table"/>
              <w:tabs>
                <w:tab w:val="clear" w:pos="288"/>
                <w:tab w:val="clear" w:pos="576"/>
                <w:tab w:val="clear" w:pos="864"/>
                <w:tab w:val="clear" w:pos="1152"/>
                <w:tab w:val="clear" w:pos="1440"/>
              </w:tabs>
            </w:pPr>
          </w:p>
        </w:tc>
        <w:tc>
          <w:tcPr>
            <w:tcW w:w="5652" w:type="dxa"/>
            <w:tcBorders>
              <w:top w:val="single" w:sz="4" w:space="0" w:color="auto"/>
            </w:tcBorders>
          </w:tcPr>
          <w:p w14:paraId="693D8C1D" w14:textId="77777777" w:rsidR="00750F1F" w:rsidRDefault="00750F1F">
            <w:pPr>
              <w:pStyle w:val="Table"/>
              <w:tabs>
                <w:tab w:val="clear" w:pos="288"/>
                <w:tab w:val="clear" w:pos="576"/>
                <w:tab w:val="clear" w:pos="864"/>
                <w:tab w:val="clear" w:pos="1152"/>
                <w:tab w:val="clear" w:pos="1440"/>
                <w:tab w:val="left" w:pos="234"/>
                <w:tab w:val="left" w:pos="594"/>
                <w:tab w:val="right" w:leader="dot" w:pos="5184"/>
              </w:tabs>
            </w:pPr>
          </w:p>
        </w:tc>
        <w:tc>
          <w:tcPr>
            <w:tcW w:w="1710" w:type="dxa"/>
            <w:tcBorders>
              <w:top w:val="single" w:sz="4" w:space="0" w:color="auto"/>
            </w:tcBorders>
          </w:tcPr>
          <w:p w14:paraId="7935223A" w14:textId="77777777" w:rsidR="00750F1F" w:rsidRDefault="00750F1F">
            <w:pPr>
              <w:pStyle w:val="Table"/>
              <w:tabs>
                <w:tab w:val="clear" w:pos="288"/>
                <w:tab w:val="clear" w:pos="576"/>
                <w:tab w:val="clear" w:pos="864"/>
                <w:tab w:val="clear" w:pos="1152"/>
                <w:tab w:val="clear" w:pos="1440"/>
              </w:tabs>
              <w:jc w:val="center"/>
            </w:pPr>
            <w:r>
              <w:t>Basic</w:t>
            </w:r>
          </w:p>
        </w:tc>
        <w:tc>
          <w:tcPr>
            <w:tcW w:w="1638" w:type="dxa"/>
            <w:tcBorders>
              <w:top w:val="single" w:sz="4" w:space="0" w:color="auto"/>
            </w:tcBorders>
          </w:tcPr>
          <w:p w14:paraId="066F0848" w14:textId="77777777" w:rsidR="00750F1F" w:rsidRDefault="00750F1F">
            <w:pPr>
              <w:pStyle w:val="Table"/>
              <w:tabs>
                <w:tab w:val="clear" w:pos="288"/>
                <w:tab w:val="clear" w:pos="576"/>
                <w:tab w:val="clear" w:pos="864"/>
                <w:tab w:val="clear" w:pos="1152"/>
                <w:tab w:val="clear" w:pos="1440"/>
              </w:tabs>
              <w:jc w:val="center"/>
            </w:pPr>
            <w:r>
              <w:t>Advanced</w:t>
            </w:r>
          </w:p>
        </w:tc>
      </w:tr>
      <w:tr w:rsidR="00750F1F" w14:paraId="3CF2DF37" w14:textId="77777777">
        <w:tc>
          <w:tcPr>
            <w:tcW w:w="576" w:type="dxa"/>
          </w:tcPr>
          <w:p w14:paraId="6A936914" w14:textId="77777777" w:rsidR="00750F1F" w:rsidRDefault="00750F1F">
            <w:pPr>
              <w:pStyle w:val="Table"/>
              <w:tabs>
                <w:tab w:val="clear" w:pos="288"/>
                <w:tab w:val="clear" w:pos="576"/>
                <w:tab w:val="clear" w:pos="864"/>
                <w:tab w:val="clear" w:pos="1152"/>
                <w:tab w:val="clear" w:pos="1440"/>
              </w:tabs>
            </w:pPr>
          </w:p>
        </w:tc>
        <w:tc>
          <w:tcPr>
            <w:tcW w:w="5652" w:type="dxa"/>
            <w:tcBorders>
              <w:bottom w:val="single" w:sz="4" w:space="0" w:color="auto"/>
            </w:tcBorders>
          </w:tcPr>
          <w:p w14:paraId="343305E6" w14:textId="77777777" w:rsidR="00750F1F" w:rsidRDefault="00750F1F">
            <w:pPr>
              <w:pStyle w:val="Table"/>
              <w:tabs>
                <w:tab w:val="clear" w:pos="288"/>
                <w:tab w:val="clear" w:pos="576"/>
                <w:tab w:val="clear" w:pos="864"/>
                <w:tab w:val="clear" w:pos="1152"/>
                <w:tab w:val="clear" w:pos="1440"/>
                <w:tab w:val="left" w:pos="234"/>
                <w:tab w:val="left" w:pos="594"/>
                <w:tab w:val="right" w:leader="dot" w:pos="5184"/>
              </w:tabs>
            </w:pPr>
          </w:p>
        </w:tc>
        <w:tc>
          <w:tcPr>
            <w:tcW w:w="1710" w:type="dxa"/>
            <w:tcBorders>
              <w:bottom w:val="single" w:sz="4" w:space="0" w:color="auto"/>
            </w:tcBorders>
          </w:tcPr>
          <w:p w14:paraId="24761608" w14:textId="77777777" w:rsidR="00750F1F" w:rsidRDefault="00750F1F">
            <w:pPr>
              <w:pStyle w:val="Table"/>
              <w:tabs>
                <w:tab w:val="clear" w:pos="288"/>
                <w:tab w:val="clear" w:pos="576"/>
                <w:tab w:val="clear" w:pos="864"/>
                <w:tab w:val="clear" w:pos="1152"/>
                <w:tab w:val="clear" w:pos="1440"/>
              </w:tabs>
              <w:jc w:val="center"/>
            </w:pPr>
            <w:r>
              <w:t>System</w:t>
            </w:r>
          </w:p>
        </w:tc>
        <w:tc>
          <w:tcPr>
            <w:tcW w:w="1638" w:type="dxa"/>
            <w:tcBorders>
              <w:bottom w:val="single" w:sz="4" w:space="0" w:color="auto"/>
            </w:tcBorders>
          </w:tcPr>
          <w:p w14:paraId="613803B3" w14:textId="77777777" w:rsidR="00750F1F" w:rsidRDefault="00750F1F">
            <w:pPr>
              <w:pStyle w:val="Table"/>
              <w:tabs>
                <w:tab w:val="clear" w:pos="288"/>
                <w:tab w:val="clear" w:pos="576"/>
                <w:tab w:val="clear" w:pos="864"/>
                <w:tab w:val="clear" w:pos="1152"/>
                <w:tab w:val="clear" w:pos="1440"/>
              </w:tabs>
              <w:jc w:val="center"/>
            </w:pPr>
            <w:r>
              <w:t>System</w:t>
            </w:r>
          </w:p>
        </w:tc>
      </w:tr>
      <w:tr w:rsidR="00750F1F" w14:paraId="4AA3B661" w14:textId="77777777">
        <w:tc>
          <w:tcPr>
            <w:tcW w:w="576" w:type="dxa"/>
          </w:tcPr>
          <w:p w14:paraId="4C6A1E1E" w14:textId="77777777" w:rsidR="00750F1F" w:rsidRDefault="00750F1F">
            <w:pPr>
              <w:pStyle w:val="Table"/>
              <w:tabs>
                <w:tab w:val="clear" w:pos="288"/>
                <w:tab w:val="clear" w:pos="576"/>
                <w:tab w:val="clear" w:pos="864"/>
                <w:tab w:val="clear" w:pos="1152"/>
                <w:tab w:val="clear" w:pos="1440"/>
              </w:tabs>
            </w:pPr>
          </w:p>
        </w:tc>
        <w:tc>
          <w:tcPr>
            <w:tcW w:w="5652" w:type="dxa"/>
          </w:tcPr>
          <w:p w14:paraId="1E123646" w14:textId="77777777" w:rsidR="00750F1F" w:rsidRDefault="00750F1F">
            <w:pPr>
              <w:pStyle w:val="Table"/>
              <w:tabs>
                <w:tab w:val="clear" w:pos="288"/>
                <w:tab w:val="clear" w:pos="576"/>
                <w:tab w:val="clear" w:pos="864"/>
                <w:tab w:val="clear" w:pos="1152"/>
                <w:tab w:val="clear" w:pos="1440"/>
                <w:tab w:val="left" w:pos="234"/>
                <w:tab w:val="left" w:pos="594"/>
                <w:tab w:val="right" w:leader="dot" w:pos="5184"/>
              </w:tabs>
            </w:pPr>
            <w:r>
              <w:t>Total cost</w:t>
            </w:r>
            <w:r>
              <w:tab/>
            </w:r>
          </w:p>
        </w:tc>
        <w:tc>
          <w:tcPr>
            <w:tcW w:w="1710" w:type="dxa"/>
          </w:tcPr>
          <w:p w14:paraId="3BB8D8F2" w14:textId="77777777" w:rsidR="00750F1F" w:rsidRDefault="00750F1F">
            <w:pPr>
              <w:pStyle w:val="Table"/>
              <w:tabs>
                <w:tab w:val="clear" w:pos="288"/>
                <w:tab w:val="clear" w:pos="576"/>
                <w:tab w:val="clear" w:pos="864"/>
                <w:tab w:val="clear" w:pos="1152"/>
                <w:tab w:val="clear" w:pos="1440"/>
              </w:tabs>
              <w:jc w:val="center"/>
            </w:pPr>
            <w:r>
              <w:t>$1,040</w:t>
            </w:r>
          </w:p>
        </w:tc>
        <w:tc>
          <w:tcPr>
            <w:tcW w:w="1638" w:type="dxa"/>
          </w:tcPr>
          <w:p w14:paraId="3D679AA0" w14:textId="77777777" w:rsidR="00750F1F" w:rsidRDefault="00750F1F">
            <w:pPr>
              <w:pStyle w:val="Table"/>
              <w:tabs>
                <w:tab w:val="clear" w:pos="288"/>
                <w:tab w:val="clear" w:pos="576"/>
                <w:tab w:val="clear" w:pos="864"/>
                <w:tab w:val="clear" w:pos="1152"/>
                <w:tab w:val="clear" w:pos="1440"/>
              </w:tabs>
              <w:jc w:val="center"/>
            </w:pPr>
            <w:r>
              <w:t>$1,560</w:t>
            </w:r>
          </w:p>
        </w:tc>
      </w:tr>
      <w:tr w:rsidR="00750F1F" w14:paraId="2E274222" w14:textId="77777777">
        <w:tc>
          <w:tcPr>
            <w:tcW w:w="576" w:type="dxa"/>
          </w:tcPr>
          <w:p w14:paraId="0598814E" w14:textId="77777777" w:rsidR="00750F1F" w:rsidRDefault="00750F1F">
            <w:pPr>
              <w:pStyle w:val="Table"/>
              <w:tabs>
                <w:tab w:val="clear" w:pos="288"/>
                <w:tab w:val="clear" w:pos="576"/>
                <w:tab w:val="clear" w:pos="864"/>
                <w:tab w:val="clear" w:pos="1152"/>
                <w:tab w:val="clear" w:pos="1440"/>
              </w:tabs>
            </w:pPr>
          </w:p>
        </w:tc>
        <w:tc>
          <w:tcPr>
            <w:tcW w:w="5652" w:type="dxa"/>
          </w:tcPr>
          <w:p w14:paraId="46A54D8D" w14:textId="77777777" w:rsidR="00750F1F" w:rsidRDefault="00750F1F">
            <w:pPr>
              <w:pStyle w:val="Table"/>
              <w:tabs>
                <w:tab w:val="clear" w:pos="288"/>
                <w:tab w:val="clear" w:pos="576"/>
                <w:tab w:val="clear" w:pos="864"/>
                <w:tab w:val="clear" w:pos="1152"/>
                <w:tab w:val="clear" w:pos="1440"/>
                <w:tab w:val="left" w:pos="234"/>
                <w:tab w:val="left" w:pos="594"/>
                <w:tab w:val="right" w:leader="dot" w:pos="5184"/>
              </w:tabs>
            </w:pPr>
            <w:r>
              <w:t>Markup, 10% of cost</w:t>
            </w:r>
            <w:r>
              <w:tab/>
            </w:r>
          </w:p>
        </w:tc>
        <w:tc>
          <w:tcPr>
            <w:tcW w:w="1710" w:type="dxa"/>
          </w:tcPr>
          <w:p w14:paraId="4E9CE740" w14:textId="77777777" w:rsidR="00750F1F" w:rsidRDefault="00750F1F">
            <w:pPr>
              <w:pStyle w:val="Table"/>
              <w:tabs>
                <w:tab w:val="clear" w:pos="288"/>
                <w:tab w:val="clear" w:pos="576"/>
                <w:tab w:val="clear" w:pos="864"/>
                <w:tab w:val="clear" w:pos="1152"/>
                <w:tab w:val="clear" w:pos="1440"/>
              </w:tabs>
              <w:jc w:val="center"/>
            </w:pPr>
            <w:r>
              <w:rPr>
                <w:u w:val="single"/>
              </w:rPr>
              <w:t> </w:t>
            </w:r>
            <w:r>
              <w:rPr>
                <w:u w:val="single"/>
              </w:rPr>
              <w:t> </w:t>
            </w:r>
            <w:r>
              <w:rPr>
                <w:u w:val="single"/>
              </w:rPr>
              <w:t xml:space="preserve"> 104</w:t>
            </w:r>
          </w:p>
        </w:tc>
        <w:tc>
          <w:tcPr>
            <w:tcW w:w="1638" w:type="dxa"/>
          </w:tcPr>
          <w:p w14:paraId="74605199" w14:textId="77777777" w:rsidR="00750F1F" w:rsidRDefault="00750F1F">
            <w:pPr>
              <w:pStyle w:val="Table"/>
              <w:tabs>
                <w:tab w:val="clear" w:pos="288"/>
                <w:tab w:val="clear" w:pos="576"/>
                <w:tab w:val="clear" w:pos="864"/>
                <w:tab w:val="clear" w:pos="1152"/>
                <w:tab w:val="clear" w:pos="1440"/>
              </w:tabs>
              <w:jc w:val="center"/>
            </w:pPr>
            <w:r>
              <w:rPr>
                <w:u w:val="single"/>
              </w:rPr>
              <w:t> </w:t>
            </w:r>
            <w:r>
              <w:rPr>
                <w:u w:val="single"/>
              </w:rPr>
              <w:t> </w:t>
            </w:r>
            <w:r>
              <w:rPr>
                <w:u w:val="single"/>
              </w:rPr>
              <w:t xml:space="preserve"> 156</w:t>
            </w:r>
          </w:p>
        </w:tc>
      </w:tr>
      <w:tr w:rsidR="00750F1F" w14:paraId="3DEA4F9B" w14:textId="77777777">
        <w:trPr>
          <w:trHeight w:val="378"/>
        </w:trPr>
        <w:tc>
          <w:tcPr>
            <w:tcW w:w="576" w:type="dxa"/>
          </w:tcPr>
          <w:p w14:paraId="3320ED64" w14:textId="77777777" w:rsidR="00750F1F" w:rsidRDefault="00750F1F">
            <w:pPr>
              <w:pStyle w:val="Table"/>
              <w:tabs>
                <w:tab w:val="clear" w:pos="288"/>
                <w:tab w:val="clear" w:pos="576"/>
                <w:tab w:val="clear" w:pos="864"/>
                <w:tab w:val="clear" w:pos="1152"/>
                <w:tab w:val="clear" w:pos="1440"/>
              </w:tabs>
            </w:pPr>
          </w:p>
        </w:tc>
        <w:tc>
          <w:tcPr>
            <w:tcW w:w="5652" w:type="dxa"/>
            <w:tcBorders>
              <w:bottom w:val="single" w:sz="4" w:space="0" w:color="auto"/>
            </w:tcBorders>
          </w:tcPr>
          <w:p w14:paraId="113FE368" w14:textId="77777777" w:rsidR="00750F1F" w:rsidRDefault="00750F1F">
            <w:pPr>
              <w:pStyle w:val="Table"/>
              <w:tabs>
                <w:tab w:val="clear" w:pos="288"/>
                <w:tab w:val="clear" w:pos="576"/>
                <w:tab w:val="clear" w:pos="864"/>
                <w:tab w:val="clear" w:pos="1152"/>
                <w:tab w:val="clear" w:pos="1440"/>
                <w:tab w:val="left" w:pos="234"/>
                <w:tab w:val="left" w:pos="594"/>
                <w:tab w:val="right" w:leader="dot" w:pos="5184"/>
              </w:tabs>
            </w:pPr>
            <w:r>
              <w:t>Price</w:t>
            </w:r>
            <w:r>
              <w:tab/>
            </w:r>
            <w:r>
              <w:tab/>
            </w:r>
          </w:p>
        </w:tc>
        <w:tc>
          <w:tcPr>
            <w:tcW w:w="1710" w:type="dxa"/>
            <w:tcBorders>
              <w:bottom w:val="single" w:sz="4" w:space="0" w:color="auto"/>
            </w:tcBorders>
          </w:tcPr>
          <w:p w14:paraId="5B03CA99" w14:textId="77777777" w:rsidR="00750F1F" w:rsidRDefault="00750F1F">
            <w:pPr>
              <w:pStyle w:val="Table"/>
              <w:tabs>
                <w:tab w:val="clear" w:pos="288"/>
                <w:tab w:val="clear" w:pos="576"/>
                <w:tab w:val="clear" w:pos="864"/>
                <w:tab w:val="clear" w:pos="1152"/>
                <w:tab w:val="clear" w:pos="1440"/>
              </w:tabs>
              <w:jc w:val="center"/>
            </w:pPr>
            <w:r>
              <w:rPr>
                <w:u w:val="double"/>
              </w:rPr>
              <w:t>$1,144</w:t>
            </w:r>
          </w:p>
        </w:tc>
        <w:tc>
          <w:tcPr>
            <w:tcW w:w="1638" w:type="dxa"/>
            <w:tcBorders>
              <w:bottom w:val="single" w:sz="4" w:space="0" w:color="auto"/>
            </w:tcBorders>
          </w:tcPr>
          <w:p w14:paraId="3B8023CD" w14:textId="77777777" w:rsidR="00750F1F" w:rsidRDefault="00750F1F">
            <w:pPr>
              <w:pStyle w:val="Table"/>
              <w:tabs>
                <w:tab w:val="clear" w:pos="288"/>
                <w:tab w:val="clear" w:pos="576"/>
                <w:tab w:val="clear" w:pos="864"/>
                <w:tab w:val="clear" w:pos="1152"/>
                <w:tab w:val="clear" w:pos="1440"/>
              </w:tabs>
              <w:jc w:val="center"/>
            </w:pPr>
            <w:r>
              <w:rPr>
                <w:u w:val="double"/>
              </w:rPr>
              <w:t>$1,716</w:t>
            </w:r>
          </w:p>
        </w:tc>
      </w:tr>
      <w:tr w:rsidR="00750F1F" w14:paraId="23068836" w14:textId="77777777">
        <w:tc>
          <w:tcPr>
            <w:tcW w:w="576" w:type="dxa"/>
          </w:tcPr>
          <w:p w14:paraId="60FCC8DF" w14:textId="77777777" w:rsidR="00750F1F" w:rsidRDefault="00750F1F">
            <w:pPr>
              <w:pStyle w:val="Table"/>
              <w:tabs>
                <w:tab w:val="clear" w:pos="288"/>
                <w:tab w:val="clear" w:pos="576"/>
                <w:tab w:val="clear" w:pos="864"/>
                <w:tab w:val="clear" w:pos="1152"/>
                <w:tab w:val="clear" w:pos="1440"/>
              </w:tabs>
            </w:pPr>
          </w:p>
        </w:tc>
        <w:tc>
          <w:tcPr>
            <w:tcW w:w="5652" w:type="dxa"/>
          </w:tcPr>
          <w:p w14:paraId="5CB2EB80" w14:textId="77777777" w:rsidR="00750F1F" w:rsidRDefault="00750F1F">
            <w:pPr>
              <w:pStyle w:val="Table"/>
              <w:tabs>
                <w:tab w:val="clear" w:pos="288"/>
                <w:tab w:val="clear" w:pos="576"/>
                <w:tab w:val="clear" w:pos="864"/>
                <w:tab w:val="clear" w:pos="1152"/>
                <w:tab w:val="clear" w:pos="1440"/>
                <w:tab w:val="left" w:pos="234"/>
                <w:tab w:val="left" w:pos="594"/>
                <w:tab w:val="right" w:leader="dot" w:pos="5184"/>
              </w:tabs>
            </w:pPr>
          </w:p>
        </w:tc>
        <w:tc>
          <w:tcPr>
            <w:tcW w:w="1710" w:type="dxa"/>
          </w:tcPr>
          <w:p w14:paraId="57017B32" w14:textId="77777777" w:rsidR="00750F1F" w:rsidRDefault="00750F1F">
            <w:pPr>
              <w:pStyle w:val="Table"/>
              <w:tabs>
                <w:tab w:val="clear" w:pos="288"/>
                <w:tab w:val="clear" w:pos="576"/>
                <w:tab w:val="clear" w:pos="864"/>
                <w:tab w:val="clear" w:pos="1152"/>
                <w:tab w:val="clear" w:pos="1440"/>
              </w:tabs>
              <w:jc w:val="center"/>
            </w:pPr>
          </w:p>
        </w:tc>
        <w:tc>
          <w:tcPr>
            <w:tcW w:w="1638" w:type="dxa"/>
          </w:tcPr>
          <w:p w14:paraId="6EE00401" w14:textId="77777777" w:rsidR="00750F1F" w:rsidRDefault="00750F1F">
            <w:pPr>
              <w:pStyle w:val="Table"/>
              <w:tabs>
                <w:tab w:val="clear" w:pos="288"/>
                <w:tab w:val="clear" w:pos="576"/>
                <w:tab w:val="clear" w:pos="864"/>
                <w:tab w:val="clear" w:pos="1152"/>
                <w:tab w:val="clear" w:pos="1440"/>
              </w:tabs>
              <w:jc w:val="center"/>
            </w:pPr>
          </w:p>
        </w:tc>
      </w:tr>
    </w:tbl>
    <w:p w14:paraId="4CA43E2F" w14:textId="77777777" w:rsidR="00750F1F" w:rsidRDefault="00750F1F">
      <w:pPr>
        <w:pStyle w:val="Heading2"/>
      </w:pPr>
      <w:r>
        <w:br w:type="page"/>
      </w:r>
      <w:r>
        <w:lastRenderedPageBreak/>
        <w:t>Problem 3-60 (Continued)</w:t>
      </w:r>
    </w:p>
    <w:tbl>
      <w:tblPr>
        <w:tblW w:w="0" w:type="auto"/>
        <w:tblLayout w:type="fixed"/>
        <w:tblLook w:val="0000" w:firstRow="0" w:lastRow="0" w:firstColumn="0" w:lastColumn="0" w:noHBand="0" w:noVBand="0"/>
      </w:tblPr>
      <w:tblGrid>
        <w:gridCol w:w="1548"/>
        <w:gridCol w:w="6660"/>
        <w:gridCol w:w="1350"/>
      </w:tblGrid>
      <w:tr w:rsidR="00750F1F" w14:paraId="42335914" w14:textId="77777777">
        <w:trPr>
          <w:cantSplit/>
        </w:trPr>
        <w:tc>
          <w:tcPr>
            <w:tcW w:w="1548" w:type="dxa"/>
          </w:tcPr>
          <w:p w14:paraId="53F25E40" w14:textId="77777777" w:rsidR="00750F1F" w:rsidRDefault="00750F1F">
            <w:pPr>
              <w:pStyle w:val="Table"/>
              <w:tabs>
                <w:tab w:val="clear" w:pos="288"/>
                <w:tab w:val="clear" w:pos="576"/>
                <w:tab w:val="clear" w:pos="864"/>
                <w:tab w:val="clear" w:pos="1152"/>
                <w:tab w:val="clear" w:pos="1440"/>
              </w:tabs>
            </w:pPr>
            <w:r>
              <w:t>6.</w:t>
            </w:r>
          </w:p>
        </w:tc>
        <w:tc>
          <w:tcPr>
            <w:tcW w:w="8010" w:type="dxa"/>
            <w:gridSpan w:val="2"/>
          </w:tcPr>
          <w:p w14:paraId="14169A8A" w14:textId="77777777" w:rsidR="00750F1F" w:rsidRDefault="00750F1F">
            <w:pPr>
              <w:pStyle w:val="TableFinancial"/>
              <w:jc w:val="center"/>
              <w:rPr>
                <w:caps/>
              </w:rPr>
            </w:pPr>
            <w:r>
              <w:rPr>
                <w:caps/>
              </w:rPr>
              <w:t>TeleTech Corporation</w:t>
            </w:r>
          </w:p>
        </w:tc>
      </w:tr>
      <w:tr w:rsidR="00750F1F" w14:paraId="183CBEFF" w14:textId="77777777">
        <w:tc>
          <w:tcPr>
            <w:tcW w:w="1548" w:type="dxa"/>
          </w:tcPr>
          <w:p w14:paraId="46ED2FE7" w14:textId="77777777" w:rsidR="00750F1F" w:rsidRDefault="00750F1F">
            <w:pPr>
              <w:pStyle w:val="Table"/>
              <w:tabs>
                <w:tab w:val="clear" w:pos="288"/>
                <w:tab w:val="clear" w:pos="576"/>
                <w:tab w:val="clear" w:pos="864"/>
                <w:tab w:val="clear" w:pos="1152"/>
                <w:tab w:val="clear" w:pos="1440"/>
              </w:tabs>
            </w:pPr>
          </w:p>
        </w:tc>
        <w:tc>
          <w:tcPr>
            <w:tcW w:w="6660" w:type="dxa"/>
          </w:tcPr>
          <w:p w14:paraId="14539061" w14:textId="77777777" w:rsidR="00750F1F" w:rsidRDefault="00750F1F">
            <w:pPr>
              <w:pStyle w:val="Table"/>
              <w:tabs>
                <w:tab w:val="clear" w:pos="288"/>
                <w:tab w:val="clear" w:pos="576"/>
                <w:tab w:val="clear" w:pos="864"/>
                <w:tab w:val="clear" w:pos="1152"/>
                <w:tab w:val="clear" w:pos="1440"/>
              </w:tabs>
              <w:jc w:val="center"/>
            </w:pPr>
          </w:p>
        </w:tc>
        <w:tc>
          <w:tcPr>
            <w:tcW w:w="1350" w:type="dxa"/>
          </w:tcPr>
          <w:p w14:paraId="64D69C72" w14:textId="77777777" w:rsidR="00750F1F" w:rsidRDefault="00750F1F">
            <w:pPr>
              <w:pStyle w:val="Table"/>
              <w:tabs>
                <w:tab w:val="clear" w:pos="288"/>
                <w:tab w:val="clear" w:pos="576"/>
                <w:tab w:val="clear" w:pos="864"/>
                <w:tab w:val="clear" w:pos="1152"/>
                <w:tab w:val="clear" w:pos="1440"/>
              </w:tabs>
            </w:pPr>
          </w:p>
        </w:tc>
      </w:tr>
      <w:tr w:rsidR="00750F1F" w14:paraId="469D4084" w14:textId="77777777">
        <w:tc>
          <w:tcPr>
            <w:tcW w:w="1548" w:type="dxa"/>
          </w:tcPr>
          <w:p w14:paraId="6D780098" w14:textId="77777777" w:rsidR="00750F1F" w:rsidRDefault="00750F1F">
            <w:pPr>
              <w:pStyle w:val="Table"/>
              <w:tabs>
                <w:tab w:val="clear" w:pos="288"/>
                <w:tab w:val="clear" w:pos="576"/>
                <w:tab w:val="clear" w:pos="864"/>
                <w:tab w:val="clear" w:pos="1152"/>
                <w:tab w:val="clear" w:pos="1440"/>
              </w:tabs>
            </w:pPr>
          </w:p>
        </w:tc>
        <w:tc>
          <w:tcPr>
            <w:tcW w:w="6660" w:type="dxa"/>
          </w:tcPr>
          <w:p w14:paraId="2FBBBDC2" w14:textId="77777777" w:rsidR="00750F1F" w:rsidRDefault="00750F1F">
            <w:pPr>
              <w:pStyle w:val="Table"/>
              <w:tabs>
                <w:tab w:val="clear" w:pos="288"/>
                <w:tab w:val="clear" w:pos="576"/>
                <w:tab w:val="clear" w:pos="864"/>
                <w:tab w:val="clear" w:pos="1152"/>
                <w:tab w:val="clear" w:pos="1440"/>
              </w:tabs>
              <w:jc w:val="center"/>
            </w:pPr>
            <w:r>
              <w:t>Memorandum</w:t>
            </w:r>
          </w:p>
        </w:tc>
        <w:tc>
          <w:tcPr>
            <w:tcW w:w="1350" w:type="dxa"/>
          </w:tcPr>
          <w:p w14:paraId="506B7CBD" w14:textId="77777777" w:rsidR="00750F1F" w:rsidRDefault="00750F1F">
            <w:pPr>
              <w:pStyle w:val="Table"/>
              <w:tabs>
                <w:tab w:val="clear" w:pos="288"/>
                <w:tab w:val="clear" w:pos="576"/>
                <w:tab w:val="clear" w:pos="864"/>
                <w:tab w:val="clear" w:pos="1152"/>
                <w:tab w:val="clear" w:pos="1440"/>
              </w:tabs>
            </w:pPr>
          </w:p>
        </w:tc>
      </w:tr>
      <w:tr w:rsidR="00750F1F" w14:paraId="1DA4F3AF" w14:textId="77777777">
        <w:tc>
          <w:tcPr>
            <w:tcW w:w="1548" w:type="dxa"/>
          </w:tcPr>
          <w:p w14:paraId="19C0EA56" w14:textId="77777777" w:rsidR="00750F1F" w:rsidRDefault="00750F1F">
            <w:pPr>
              <w:pStyle w:val="Table"/>
              <w:tabs>
                <w:tab w:val="clear" w:pos="288"/>
                <w:tab w:val="clear" w:pos="576"/>
                <w:tab w:val="clear" w:pos="864"/>
                <w:tab w:val="clear" w:pos="1152"/>
                <w:tab w:val="clear" w:pos="1440"/>
              </w:tabs>
            </w:pPr>
          </w:p>
        </w:tc>
        <w:tc>
          <w:tcPr>
            <w:tcW w:w="6660" w:type="dxa"/>
          </w:tcPr>
          <w:p w14:paraId="18EAABAD" w14:textId="77777777" w:rsidR="00750F1F" w:rsidRDefault="00750F1F">
            <w:pPr>
              <w:pStyle w:val="Table"/>
              <w:tabs>
                <w:tab w:val="clear" w:pos="288"/>
                <w:tab w:val="clear" w:pos="576"/>
                <w:tab w:val="clear" w:pos="864"/>
                <w:tab w:val="clear" w:pos="1152"/>
                <w:tab w:val="clear" w:pos="1440"/>
              </w:tabs>
            </w:pPr>
          </w:p>
        </w:tc>
        <w:tc>
          <w:tcPr>
            <w:tcW w:w="1350" w:type="dxa"/>
          </w:tcPr>
          <w:p w14:paraId="7DC8DBCB" w14:textId="77777777" w:rsidR="00750F1F" w:rsidRDefault="00750F1F">
            <w:pPr>
              <w:pStyle w:val="Table"/>
              <w:tabs>
                <w:tab w:val="clear" w:pos="288"/>
                <w:tab w:val="clear" w:pos="576"/>
                <w:tab w:val="clear" w:pos="864"/>
                <w:tab w:val="clear" w:pos="1152"/>
                <w:tab w:val="clear" w:pos="1440"/>
              </w:tabs>
            </w:pPr>
          </w:p>
        </w:tc>
      </w:tr>
      <w:tr w:rsidR="00750F1F" w14:paraId="5883F9B2" w14:textId="77777777">
        <w:tc>
          <w:tcPr>
            <w:tcW w:w="1548" w:type="dxa"/>
          </w:tcPr>
          <w:p w14:paraId="5C253AA4" w14:textId="77777777" w:rsidR="00750F1F" w:rsidRDefault="00750F1F">
            <w:pPr>
              <w:pStyle w:val="BodyText"/>
            </w:pPr>
            <w:r>
              <w:t>Date:</w:t>
            </w:r>
          </w:p>
        </w:tc>
        <w:tc>
          <w:tcPr>
            <w:tcW w:w="6660" w:type="dxa"/>
          </w:tcPr>
          <w:p w14:paraId="1B479D04" w14:textId="77777777" w:rsidR="00750F1F" w:rsidRDefault="00750F1F">
            <w:pPr>
              <w:pStyle w:val="BodyText"/>
            </w:pPr>
            <w:r>
              <w:t>Today</w:t>
            </w:r>
          </w:p>
        </w:tc>
        <w:tc>
          <w:tcPr>
            <w:tcW w:w="1350" w:type="dxa"/>
          </w:tcPr>
          <w:p w14:paraId="255F6A76" w14:textId="77777777" w:rsidR="00750F1F" w:rsidRDefault="00750F1F">
            <w:pPr>
              <w:pStyle w:val="BodyText"/>
            </w:pPr>
          </w:p>
        </w:tc>
      </w:tr>
      <w:tr w:rsidR="00750F1F" w14:paraId="4CF0E6B4" w14:textId="77777777">
        <w:tc>
          <w:tcPr>
            <w:tcW w:w="1548" w:type="dxa"/>
          </w:tcPr>
          <w:p w14:paraId="5A0F10C8" w14:textId="77777777" w:rsidR="00750F1F" w:rsidRDefault="00750F1F">
            <w:pPr>
              <w:pStyle w:val="BodyText"/>
            </w:pPr>
            <w:r>
              <w:t>To:</w:t>
            </w:r>
          </w:p>
        </w:tc>
        <w:tc>
          <w:tcPr>
            <w:tcW w:w="6660" w:type="dxa"/>
          </w:tcPr>
          <w:p w14:paraId="0F03B0CF" w14:textId="77777777" w:rsidR="00750F1F" w:rsidRDefault="00750F1F">
            <w:pPr>
              <w:pStyle w:val="BodyText"/>
            </w:pPr>
            <w:r>
              <w:t>President, TeleTech Corporation</w:t>
            </w:r>
          </w:p>
        </w:tc>
        <w:tc>
          <w:tcPr>
            <w:tcW w:w="1350" w:type="dxa"/>
          </w:tcPr>
          <w:p w14:paraId="1BA2BB1C" w14:textId="77777777" w:rsidR="00750F1F" w:rsidRDefault="00750F1F">
            <w:pPr>
              <w:pStyle w:val="BodyText"/>
            </w:pPr>
          </w:p>
        </w:tc>
      </w:tr>
      <w:tr w:rsidR="00750F1F" w14:paraId="0BAB7427" w14:textId="77777777">
        <w:tc>
          <w:tcPr>
            <w:tcW w:w="1548" w:type="dxa"/>
          </w:tcPr>
          <w:p w14:paraId="50CF76CF" w14:textId="77777777" w:rsidR="00750F1F" w:rsidRDefault="00750F1F">
            <w:pPr>
              <w:pStyle w:val="BodyText"/>
            </w:pPr>
            <w:r>
              <w:t>From:</w:t>
            </w:r>
          </w:p>
        </w:tc>
        <w:tc>
          <w:tcPr>
            <w:tcW w:w="6660" w:type="dxa"/>
          </w:tcPr>
          <w:p w14:paraId="420DC0DC" w14:textId="77777777" w:rsidR="00750F1F" w:rsidRDefault="00750F1F">
            <w:pPr>
              <w:pStyle w:val="BodyText"/>
            </w:pPr>
            <w:r>
              <w:t>I. M. Student</w:t>
            </w:r>
          </w:p>
        </w:tc>
        <w:tc>
          <w:tcPr>
            <w:tcW w:w="1350" w:type="dxa"/>
          </w:tcPr>
          <w:p w14:paraId="24AC93B6" w14:textId="77777777" w:rsidR="00750F1F" w:rsidRDefault="00750F1F">
            <w:pPr>
              <w:pStyle w:val="BodyText"/>
            </w:pPr>
          </w:p>
        </w:tc>
      </w:tr>
      <w:tr w:rsidR="00750F1F" w14:paraId="0E12A37F" w14:textId="77777777">
        <w:trPr>
          <w:cantSplit/>
        </w:trPr>
        <w:tc>
          <w:tcPr>
            <w:tcW w:w="1548" w:type="dxa"/>
          </w:tcPr>
          <w:p w14:paraId="4B93B723" w14:textId="77777777" w:rsidR="00750F1F" w:rsidRDefault="00750F1F">
            <w:pPr>
              <w:pStyle w:val="BodyText"/>
            </w:pPr>
            <w:r>
              <w:t>Subject:</w:t>
            </w:r>
          </w:p>
        </w:tc>
        <w:tc>
          <w:tcPr>
            <w:tcW w:w="8010" w:type="dxa"/>
            <w:gridSpan w:val="2"/>
          </w:tcPr>
          <w:p w14:paraId="7CE591AD" w14:textId="77777777" w:rsidR="00750F1F" w:rsidRDefault="00750F1F">
            <w:pPr>
              <w:pStyle w:val="BodyText"/>
            </w:pPr>
            <w:r>
              <w:t>Departmental overhead rates</w:t>
            </w:r>
          </w:p>
        </w:tc>
      </w:tr>
    </w:tbl>
    <w:p w14:paraId="7C16E62C" w14:textId="77777777" w:rsidR="00750F1F" w:rsidRDefault="00750F1F">
      <w:pPr>
        <w:pStyle w:val="TableBody"/>
      </w:pPr>
    </w:p>
    <w:p w14:paraId="1589182E" w14:textId="77777777" w:rsidR="00750F1F" w:rsidRDefault="00750F1F">
      <w:pPr>
        <w:pStyle w:val="BodyText"/>
      </w:pPr>
      <w:r>
        <w:t>Until now the company has used a single, plantwide overhead rate in computing product costs. This approach resulted in a product cost of $1,100 for the basic system and a cost of $1,500 for the advanced system. Under the company's pricing policy of adding a 10 percent markup, this yielded prices of $1,210 for the basic system and $1,650 for the advanced system.</w:t>
      </w:r>
    </w:p>
    <w:p w14:paraId="4771494B" w14:textId="77777777" w:rsidR="00750F1F" w:rsidRDefault="00750F1F">
      <w:pPr>
        <w:pStyle w:val="BodyText"/>
      </w:pPr>
      <w:r>
        <w:tab/>
        <w:t>When departmental overhead rates are computed, it is apparent that the two production departments have very different cost structures. Department A is a relatively expensive department to operate, while Department B is less costly. It is important to recognize the different rates of cost incurrence in the two departments, because our two products require different amounts of time in the two departments. The basic system spends most of its time in Department B, the inexpensive department. The advanced system spends most of its time in Department A, the more expensive department. Thus, using departmental overhead rates shows that the basic system costs less than we had previously realized; the advanced system costs more. The revised product costs are $1,040 and $1,560 for the basic and advanced systems, respectively. With a 10 percent markup, these revised product costs yield prices of $1,144 for the basic system and $1,716 for the advanced system. We have been overpricing the basic system and underpricing the advanced system.</w:t>
      </w:r>
    </w:p>
    <w:p w14:paraId="60159F01" w14:textId="77777777" w:rsidR="00750F1F" w:rsidRDefault="00750F1F">
      <w:pPr>
        <w:pStyle w:val="BodyText"/>
      </w:pPr>
      <w:r>
        <w:tab/>
        <w:t>I recommend that the company switch to a product costing system that incorporates departmental overhead rates.</w:t>
      </w:r>
    </w:p>
    <w:p w14:paraId="3881E49F" w14:textId="77777777" w:rsidR="00750F1F" w:rsidRDefault="00750F1F">
      <w:pPr>
        <w:pStyle w:val="TableBody"/>
      </w:pPr>
    </w:p>
    <w:p w14:paraId="6A2C79E2" w14:textId="77777777" w:rsidR="00750F1F" w:rsidRDefault="00750F1F">
      <w:pPr>
        <w:pStyle w:val="Heading1"/>
      </w:pPr>
    </w:p>
    <w:p w14:paraId="474CAFF0" w14:textId="77777777" w:rsidR="00750F1F" w:rsidRDefault="00750F1F">
      <w:pPr>
        <w:pStyle w:val="Heading1"/>
      </w:pPr>
      <w:r>
        <w:br w:type="page"/>
      </w:r>
      <w:r>
        <w:lastRenderedPageBreak/>
        <w:t>solutions to cases</w:t>
      </w:r>
    </w:p>
    <w:p w14:paraId="6406660C" w14:textId="77777777" w:rsidR="00750F1F" w:rsidRDefault="00750F1F">
      <w:pPr>
        <w:pStyle w:val="Heading2"/>
      </w:pPr>
      <w:r>
        <w:t>Case 3-61 (45 minutes)</w:t>
      </w:r>
    </w:p>
    <w:tbl>
      <w:tblPr>
        <w:tblW w:w="0" w:type="auto"/>
        <w:tblLayout w:type="fixed"/>
        <w:tblLook w:val="0000" w:firstRow="0" w:lastRow="0" w:firstColumn="0" w:lastColumn="0" w:noHBand="0" w:noVBand="0"/>
      </w:tblPr>
      <w:tblGrid>
        <w:gridCol w:w="468"/>
        <w:gridCol w:w="6600"/>
        <w:gridCol w:w="330"/>
        <w:gridCol w:w="990"/>
        <w:gridCol w:w="1170"/>
        <w:gridCol w:w="18"/>
        <w:gridCol w:w="24"/>
      </w:tblGrid>
      <w:tr w:rsidR="00750F1F" w14:paraId="67441D36" w14:textId="77777777">
        <w:trPr>
          <w:gridAfter w:val="1"/>
          <w:wAfter w:w="24" w:type="dxa"/>
        </w:trPr>
        <w:tc>
          <w:tcPr>
            <w:tcW w:w="468" w:type="dxa"/>
          </w:tcPr>
          <w:p w14:paraId="6485CEB9" w14:textId="77777777" w:rsidR="00750F1F" w:rsidRDefault="00750F1F">
            <w:pPr>
              <w:pStyle w:val="Table"/>
            </w:pPr>
            <w:r>
              <w:t>1.</w:t>
            </w:r>
          </w:p>
        </w:tc>
        <w:tc>
          <w:tcPr>
            <w:tcW w:w="9108" w:type="dxa"/>
            <w:gridSpan w:val="5"/>
          </w:tcPr>
          <w:p w14:paraId="7C586C6A" w14:textId="77777777" w:rsidR="00750F1F" w:rsidRDefault="00750F1F">
            <w:pPr>
              <w:pStyle w:val="Table"/>
              <w:jc w:val="both"/>
            </w:pPr>
            <w:r>
              <w:t>A job-order costing system is appropriate in any environment where costs can be readily identified with specific products, batches, contracts, or projects.  This situation typically occurs in a manufacturing setting when relatively small numbers of heterogeneous products are produced.</w:t>
            </w:r>
          </w:p>
        </w:tc>
      </w:tr>
      <w:tr w:rsidR="00750F1F" w14:paraId="16D22AFE" w14:textId="77777777">
        <w:trPr>
          <w:gridAfter w:val="1"/>
          <w:wAfter w:w="24" w:type="dxa"/>
        </w:trPr>
        <w:tc>
          <w:tcPr>
            <w:tcW w:w="468" w:type="dxa"/>
          </w:tcPr>
          <w:p w14:paraId="3B218073" w14:textId="77777777" w:rsidR="00750F1F" w:rsidRDefault="00750F1F">
            <w:pPr>
              <w:pStyle w:val="Table"/>
            </w:pPr>
          </w:p>
        </w:tc>
        <w:tc>
          <w:tcPr>
            <w:tcW w:w="9108" w:type="dxa"/>
            <w:gridSpan w:val="5"/>
          </w:tcPr>
          <w:p w14:paraId="0F49A1D5" w14:textId="77777777" w:rsidR="00750F1F" w:rsidRDefault="00750F1F">
            <w:pPr>
              <w:pStyle w:val="Table"/>
              <w:jc w:val="both"/>
            </w:pPr>
          </w:p>
        </w:tc>
      </w:tr>
      <w:tr w:rsidR="00750F1F" w14:paraId="41C327D6" w14:textId="77777777">
        <w:trPr>
          <w:gridAfter w:val="1"/>
          <w:wAfter w:w="24" w:type="dxa"/>
          <w:cantSplit/>
        </w:trPr>
        <w:tc>
          <w:tcPr>
            <w:tcW w:w="468" w:type="dxa"/>
          </w:tcPr>
          <w:p w14:paraId="17C8181C" w14:textId="77777777" w:rsidR="00750F1F" w:rsidRDefault="00750F1F">
            <w:pPr>
              <w:pStyle w:val="Table"/>
            </w:pPr>
            <w:r>
              <w:t>2.</w:t>
            </w:r>
          </w:p>
        </w:tc>
        <w:tc>
          <w:tcPr>
            <w:tcW w:w="9108" w:type="dxa"/>
            <w:gridSpan w:val="5"/>
          </w:tcPr>
          <w:p w14:paraId="7251A8BC" w14:textId="77777777" w:rsidR="00750F1F" w:rsidRDefault="00750F1F">
            <w:pPr>
              <w:pStyle w:val="Table"/>
              <w:jc w:val="both"/>
            </w:pPr>
            <w:r>
              <w:t>The only job remaining in CompuFurn’s work-in-process inventory on December 31 is job PS812. The cost of job PS812 can be calculated as follows:</w:t>
            </w:r>
          </w:p>
        </w:tc>
      </w:tr>
      <w:tr w:rsidR="00750F1F" w14:paraId="66F0C6B4" w14:textId="77777777">
        <w:tc>
          <w:tcPr>
            <w:tcW w:w="468" w:type="dxa"/>
          </w:tcPr>
          <w:p w14:paraId="76DC1A2D" w14:textId="77777777" w:rsidR="00750F1F" w:rsidRDefault="00750F1F">
            <w:pPr>
              <w:pStyle w:val="Table"/>
              <w:tabs>
                <w:tab w:val="clear" w:pos="288"/>
                <w:tab w:val="clear" w:pos="576"/>
                <w:tab w:val="clear" w:pos="864"/>
                <w:tab w:val="clear" w:pos="1152"/>
                <w:tab w:val="clear" w:pos="1440"/>
              </w:tabs>
            </w:pPr>
          </w:p>
        </w:tc>
        <w:tc>
          <w:tcPr>
            <w:tcW w:w="6600" w:type="dxa"/>
          </w:tcPr>
          <w:p w14:paraId="74E51D97" w14:textId="77777777" w:rsidR="00750F1F" w:rsidRDefault="00750F1F">
            <w:pPr>
              <w:pStyle w:val="Table"/>
              <w:tabs>
                <w:tab w:val="clear" w:pos="288"/>
                <w:tab w:val="clear" w:pos="576"/>
                <w:tab w:val="clear" w:pos="864"/>
                <w:tab w:val="clear" w:pos="1152"/>
                <w:tab w:val="clear" w:pos="1440"/>
                <w:tab w:val="left" w:pos="522"/>
                <w:tab w:val="right" w:leader="dot" w:pos="5652"/>
              </w:tabs>
            </w:pPr>
          </w:p>
        </w:tc>
        <w:tc>
          <w:tcPr>
            <w:tcW w:w="1320" w:type="dxa"/>
            <w:gridSpan w:val="2"/>
          </w:tcPr>
          <w:p w14:paraId="14AD23C4" w14:textId="77777777" w:rsidR="00750F1F" w:rsidRDefault="00750F1F">
            <w:pPr>
              <w:pStyle w:val="Table"/>
              <w:tabs>
                <w:tab w:val="clear" w:pos="288"/>
                <w:tab w:val="clear" w:pos="576"/>
                <w:tab w:val="clear" w:pos="864"/>
                <w:tab w:val="clear" w:pos="1152"/>
                <w:tab w:val="clear" w:pos="1440"/>
              </w:tabs>
              <w:jc w:val="right"/>
            </w:pPr>
          </w:p>
        </w:tc>
        <w:tc>
          <w:tcPr>
            <w:tcW w:w="1212" w:type="dxa"/>
            <w:gridSpan w:val="3"/>
          </w:tcPr>
          <w:p w14:paraId="5141DE0F" w14:textId="77777777" w:rsidR="00750F1F" w:rsidRDefault="00750F1F">
            <w:pPr>
              <w:pStyle w:val="Table"/>
              <w:tabs>
                <w:tab w:val="clear" w:pos="288"/>
                <w:tab w:val="clear" w:pos="576"/>
                <w:tab w:val="clear" w:pos="864"/>
                <w:tab w:val="clear" w:pos="1152"/>
                <w:tab w:val="clear" w:pos="1440"/>
              </w:tabs>
              <w:jc w:val="right"/>
            </w:pPr>
          </w:p>
        </w:tc>
      </w:tr>
      <w:tr w:rsidR="00750F1F" w14:paraId="448F4440" w14:textId="77777777">
        <w:tc>
          <w:tcPr>
            <w:tcW w:w="468" w:type="dxa"/>
          </w:tcPr>
          <w:p w14:paraId="3E03DEC0" w14:textId="77777777" w:rsidR="00750F1F" w:rsidRDefault="00750F1F">
            <w:pPr>
              <w:pStyle w:val="Table"/>
              <w:tabs>
                <w:tab w:val="clear" w:pos="288"/>
                <w:tab w:val="clear" w:pos="576"/>
                <w:tab w:val="clear" w:pos="864"/>
                <w:tab w:val="clear" w:pos="1152"/>
                <w:tab w:val="clear" w:pos="1440"/>
              </w:tabs>
            </w:pPr>
          </w:p>
        </w:tc>
        <w:tc>
          <w:tcPr>
            <w:tcW w:w="6600" w:type="dxa"/>
          </w:tcPr>
          <w:p w14:paraId="35855327" w14:textId="77777777" w:rsidR="00750F1F" w:rsidRDefault="00750F1F">
            <w:pPr>
              <w:pStyle w:val="Table"/>
              <w:tabs>
                <w:tab w:val="clear" w:pos="288"/>
                <w:tab w:val="clear" w:pos="576"/>
                <w:tab w:val="clear" w:pos="864"/>
                <w:tab w:val="clear" w:pos="1152"/>
                <w:tab w:val="clear" w:pos="1440"/>
                <w:tab w:val="left" w:pos="522"/>
                <w:tab w:val="right" w:leader="dot" w:pos="5652"/>
              </w:tabs>
            </w:pPr>
            <w:r>
              <w:t>Job PS812 balance, 11/30</w:t>
            </w:r>
            <w:r>
              <w:tab/>
              <w:t>………</w:t>
            </w:r>
          </w:p>
        </w:tc>
        <w:tc>
          <w:tcPr>
            <w:tcW w:w="1320" w:type="dxa"/>
            <w:gridSpan w:val="2"/>
          </w:tcPr>
          <w:p w14:paraId="56D3CC1E" w14:textId="77777777" w:rsidR="00750F1F" w:rsidRDefault="00750F1F">
            <w:pPr>
              <w:pStyle w:val="Table"/>
              <w:tabs>
                <w:tab w:val="clear" w:pos="288"/>
                <w:tab w:val="clear" w:pos="576"/>
                <w:tab w:val="clear" w:pos="864"/>
                <w:tab w:val="clear" w:pos="1152"/>
                <w:tab w:val="clear" w:pos="1440"/>
              </w:tabs>
              <w:jc w:val="right"/>
            </w:pPr>
          </w:p>
        </w:tc>
        <w:tc>
          <w:tcPr>
            <w:tcW w:w="1212" w:type="dxa"/>
            <w:gridSpan w:val="3"/>
          </w:tcPr>
          <w:p w14:paraId="164A89A5" w14:textId="77777777" w:rsidR="00750F1F" w:rsidRDefault="00750F1F">
            <w:pPr>
              <w:pStyle w:val="Table"/>
              <w:tabs>
                <w:tab w:val="clear" w:pos="288"/>
                <w:tab w:val="clear" w:pos="576"/>
                <w:tab w:val="clear" w:pos="864"/>
                <w:tab w:val="clear" w:pos="1152"/>
                <w:tab w:val="clear" w:pos="1440"/>
              </w:tabs>
              <w:jc w:val="right"/>
            </w:pPr>
            <w:r>
              <w:t>$250,000</w:t>
            </w:r>
          </w:p>
        </w:tc>
      </w:tr>
      <w:tr w:rsidR="00750F1F" w14:paraId="3DC069CC" w14:textId="77777777">
        <w:tc>
          <w:tcPr>
            <w:tcW w:w="468" w:type="dxa"/>
          </w:tcPr>
          <w:p w14:paraId="473A25C3" w14:textId="77777777" w:rsidR="00750F1F" w:rsidRDefault="00750F1F">
            <w:pPr>
              <w:pStyle w:val="Table"/>
              <w:tabs>
                <w:tab w:val="clear" w:pos="288"/>
                <w:tab w:val="clear" w:pos="576"/>
                <w:tab w:val="clear" w:pos="864"/>
                <w:tab w:val="clear" w:pos="1152"/>
                <w:tab w:val="clear" w:pos="1440"/>
              </w:tabs>
            </w:pPr>
          </w:p>
        </w:tc>
        <w:tc>
          <w:tcPr>
            <w:tcW w:w="6600" w:type="dxa"/>
          </w:tcPr>
          <w:p w14:paraId="1CC793DE" w14:textId="77777777" w:rsidR="00750F1F" w:rsidRDefault="00750F1F">
            <w:pPr>
              <w:pStyle w:val="Table"/>
              <w:tabs>
                <w:tab w:val="clear" w:pos="288"/>
                <w:tab w:val="clear" w:pos="576"/>
                <w:tab w:val="clear" w:pos="864"/>
                <w:tab w:val="clear" w:pos="1152"/>
                <w:tab w:val="clear" w:pos="1440"/>
                <w:tab w:val="left" w:pos="522"/>
                <w:tab w:val="right" w:leader="dot" w:pos="5652"/>
              </w:tabs>
            </w:pPr>
            <w:r>
              <w:t>December additions:</w:t>
            </w:r>
          </w:p>
        </w:tc>
        <w:tc>
          <w:tcPr>
            <w:tcW w:w="1320" w:type="dxa"/>
            <w:gridSpan w:val="2"/>
          </w:tcPr>
          <w:p w14:paraId="2F805FF3" w14:textId="77777777" w:rsidR="00750F1F" w:rsidRDefault="00750F1F">
            <w:pPr>
              <w:pStyle w:val="Table"/>
              <w:tabs>
                <w:tab w:val="clear" w:pos="288"/>
                <w:tab w:val="clear" w:pos="576"/>
                <w:tab w:val="clear" w:pos="864"/>
                <w:tab w:val="clear" w:pos="1152"/>
                <w:tab w:val="clear" w:pos="1440"/>
              </w:tabs>
              <w:jc w:val="right"/>
            </w:pPr>
          </w:p>
        </w:tc>
        <w:tc>
          <w:tcPr>
            <w:tcW w:w="1212" w:type="dxa"/>
            <w:gridSpan w:val="3"/>
          </w:tcPr>
          <w:p w14:paraId="6AEDBEDF" w14:textId="77777777" w:rsidR="00750F1F" w:rsidRDefault="00750F1F">
            <w:pPr>
              <w:pStyle w:val="Table"/>
              <w:tabs>
                <w:tab w:val="clear" w:pos="288"/>
                <w:tab w:val="clear" w:pos="576"/>
                <w:tab w:val="clear" w:pos="864"/>
                <w:tab w:val="clear" w:pos="1152"/>
                <w:tab w:val="clear" w:pos="1440"/>
              </w:tabs>
              <w:jc w:val="right"/>
            </w:pPr>
          </w:p>
        </w:tc>
      </w:tr>
      <w:tr w:rsidR="00750F1F" w14:paraId="467F4930" w14:textId="77777777">
        <w:tc>
          <w:tcPr>
            <w:tcW w:w="468" w:type="dxa"/>
          </w:tcPr>
          <w:p w14:paraId="19A78975" w14:textId="77777777" w:rsidR="00750F1F" w:rsidRDefault="00750F1F">
            <w:pPr>
              <w:pStyle w:val="Table"/>
              <w:tabs>
                <w:tab w:val="clear" w:pos="288"/>
                <w:tab w:val="clear" w:pos="576"/>
                <w:tab w:val="clear" w:pos="864"/>
                <w:tab w:val="clear" w:pos="1152"/>
                <w:tab w:val="clear" w:pos="1440"/>
              </w:tabs>
            </w:pPr>
          </w:p>
        </w:tc>
        <w:tc>
          <w:tcPr>
            <w:tcW w:w="6600" w:type="dxa"/>
          </w:tcPr>
          <w:p w14:paraId="4B5118E2" w14:textId="77777777" w:rsidR="00750F1F" w:rsidRDefault="00750F1F">
            <w:pPr>
              <w:pStyle w:val="Table"/>
              <w:tabs>
                <w:tab w:val="clear" w:pos="288"/>
                <w:tab w:val="clear" w:pos="576"/>
                <w:tab w:val="clear" w:pos="864"/>
                <w:tab w:val="clear" w:pos="1152"/>
                <w:tab w:val="clear" w:pos="1440"/>
                <w:tab w:val="left" w:pos="522"/>
                <w:tab w:val="right" w:leader="dot" w:pos="5652"/>
              </w:tabs>
            </w:pPr>
            <w:r>
              <w:tab/>
              <w:t xml:space="preserve">Direct material </w:t>
            </w:r>
            <w:r>
              <w:tab/>
            </w:r>
          </w:p>
        </w:tc>
        <w:tc>
          <w:tcPr>
            <w:tcW w:w="1320" w:type="dxa"/>
            <w:gridSpan w:val="2"/>
          </w:tcPr>
          <w:p w14:paraId="0134659B" w14:textId="77777777" w:rsidR="00750F1F" w:rsidRDefault="00750F1F">
            <w:pPr>
              <w:pStyle w:val="Table"/>
              <w:tabs>
                <w:tab w:val="clear" w:pos="288"/>
                <w:tab w:val="clear" w:pos="576"/>
                <w:tab w:val="clear" w:pos="864"/>
                <w:tab w:val="clear" w:pos="1152"/>
                <w:tab w:val="clear" w:pos="1440"/>
              </w:tabs>
              <w:jc w:val="right"/>
            </w:pPr>
            <w:r>
              <w:t>$124,000</w:t>
            </w:r>
          </w:p>
        </w:tc>
        <w:tc>
          <w:tcPr>
            <w:tcW w:w="1212" w:type="dxa"/>
            <w:gridSpan w:val="3"/>
          </w:tcPr>
          <w:p w14:paraId="522A9412" w14:textId="77777777" w:rsidR="00750F1F" w:rsidRDefault="00750F1F">
            <w:pPr>
              <w:pStyle w:val="Table"/>
              <w:tabs>
                <w:tab w:val="clear" w:pos="288"/>
                <w:tab w:val="clear" w:pos="576"/>
                <w:tab w:val="clear" w:pos="864"/>
                <w:tab w:val="clear" w:pos="1152"/>
                <w:tab w:val="clear" w:pos="1440"/>
              </w:tabs>
              <w:jc w:val="right"/>
            </w:pPr>
          </w:p>
        </w:tc>
      </w:tr>
      <w:tr w:rsidR="00750F1F" w14:paraId="32F63B3F" w14:textId="77777777">
        <w:tc>
          <w:tcPr>
            <w:tcW w:w="468" w:type="dxa"/>
          </w:tcPr>
          <w:p w14:paraId="1C2782CB" w14:textId="77777777" w:rsidR="00750F1F" w:rsidRDefault="00750F1F">
            <w:pPr>
              <w:pStyle w:val="Table"/>
              <w:tabs>
                <w:tab w:val="clear" w:pos="288"/>
                <w:tab w:val="clear" w:pos="576"/>
                <w:tab w:val="clear" w:pos="864"/>
                <w:tab w:val="clear" w:pos="1152"/>
                <w:tab w:val="clear" w:pos="1440"/>
              </w:tabs>
            </w:pPr>
          </w:p>
        </w:tc>
        <w:tc>
          <w:tcPr>
            <w:tcW w:w="6600" w:type="dxa"/>
          </w:tcPr>
          <w:p w14:paraId="32D15CBF" w14:textId="77777777" w:rsidR="00750F1F" w:rsidRDefault="00750F1F">
            <w:pPr>
              <w:pStyle w:val="Table"/>
              <w:tabs>
                <w:tab w:val="clear" w:pos="288"/>
                <w:tab w:val="clear" w:pos="576"/>
                <w:tab w:val="clear" w:pos="864"/>
                <w:tab w:val="clear" w:pos="1152"/>
                <w:tab w:val="clear" w:pos="1440"/>
                <w:tab w:val="left" w:pos="522"/>
                <w:tab w:val="right" w:leader="dot" w:pos="5652"/>
              </w:tabs>
            </w:pPr>
            <w:r>
              <w:tab/>
              <w:t>Purchased parts</w:t>
            </w:r>
            <w:r>
              <w:tab/>
            </w:r>
          </w:p>
        </w:tc>
        <w:tc>
          <w:tcPr>
            <w:tcW w:w="1320" w:type="dxa"/>
            <w:gridSpan w:val="2"/>
          </w:tcPr>
          <w:p w14:paraId="24DFCB4D" w14:textId="77777777" w:rsidR="00750F1F" w:rsidRDefault="00750F1F">
            <w:pPr>
              <w:pStyle w:val="Table"/>
              <w:tabs>
                <w:tab w:val="clear" w:pos="288"/>
                <w:tab w:val="clear" w:pos="576"/>
                <w:tab w:val="clear" w:pos="864"/>
                <w:tab w:val="clear" w:pos="1152"/>
                <w:tab w:val="clear" w:pos="1440"/>
              </w:tabs>
              <w:jc w:val="right"/>
            </w:pPr>
            <w:r>
              <w:t>87,000</w:t>
            </w:r>
          </w:p>
        </w:tc>
        <w:tc>
          <w:tcPr>
            <w:tcW w:w="1212" w:type="dxa"/>
            <w:gridSpan w:val="3"/>
          </w:tcPr>
          <w:p w14:paraId="3887207D" w14:textId="77777777" w:rsidR="00750F1F" w:rsidRDefault="00750F1F">
            <w:pPr>
              <w:pStyle w:val="Table"/>
              <w:tabs>
                <w:tab w:val="clear" w:pos="288"/>
                <w:tab w:val="clear" w:pos="576"/>
                <w:tab w:val="clear" w:pos="864"/>
                <w:tab w:val="clear" w:pos="1152"/>
                <w:tab w:val="clear" w:pos="1440"/>
              </w:tabs>
              <w:jc w:val="right"/>
            </w:pPr>
          </w:p>
        </w:tc>
      </w:tr>
      <w:tr w:rsidR="00750F1F" w14:paraId="6BDB29C4" w14:textId="77777777">
        <w:tc>
          <w:tcPr>
            <w:tcW w:w="468" w:type="dxa"/>
          </w:tcPr>
          <w:p w14:paraId="2B4B9F94" w14:textId="77777777" w:rsidR="00750F1F" w:rsidRDefault="00750F1F">
            <w:pPr>
              <w:pStyle w:val="Table"/>
              <w:tabs>
                <w:tab w:val="clear" w:pos="288"/>
                <w:tab w:val="clear" w:pos="576"/>
                <w:tab w:val="clear" w:pos="864"/>
                <w:tab w:val="clear" w:pos="1152"/>
                <w:tab w:val="clear" w:pos="1440"/>
              </w:tabs>
            </w:pPr>
          </w:p>
        </w:tc>
        <w:tc>
          <w:tcPr>
            <w:tcW w:w="6600" w:type="dxa"/>
          </w:tcPr>
          <w:p w14:paraId="0F35B361" w14:textId="77777777" w:rsidR="00750F1F" w:rsidRDefault="00750F1F">
            <w:pPr>
              <w:pStyle w:val="Table"/>
              <w:tabs>
                <w:tab w:val="clear" w:pos="288"/>
                <w:tab w:val="clear" w:pos="576"/>
                <w:tab w:val="clear" w:pos="864"/>
                <w:tab w:val="clear" w:pos="1152"/>
                <w:tab w:val="clear" w:pos="1440"/>
                <w:tab w:val="left" w:pos="522"/>
                <w:tab w:val="right" w:leader="dot" w:pos="5652"/>
              </w:tabs>
            </w:pPr>
            <w:r>
              <w:tab/>
              <w:t>Direct labor</w:t>
            </w:r>
            <w:r>
              <w:tab/>
            </w:r>
          </w:p>
        </w:tc>
        <w:tc>
          <w:tcPr>
            <w:tcW w:w="1320" w:type="dxa"/>
            <w:gridSpan w:val="2"/>
          </w:tcPr>
          <w:p w14:paraId="1A2F5613" w14:textId="77777777" w:rsidR="00750F1F" w:rsidRDefault="00750F1F">
            <w:pPr>
              <w:pStyle w:val="Table"/>
              <w:tabs>
                <w:tab w:val="clear" w:pos="288"/>
                <w:tab w:val="clear" w:pos="576"/>
                <w:tab w:val="clear" w:pos="864"/>
                <w:tab w:val="clear" w:pos="1152"/>
                <w:tab w:val="clear" w:pos="1440"/>
              </w:tabs>
              <w:jc w:val="right"/>
            </w:pPr>
            <w:r>
              <w:t>200,500</w:t>
            </w:r>
          </w:p>
        </w:tc>
        <w:tc>
          <w:tcPr>
            <w:tcW w:w="1212" w:type="dxa"/>
            <w:gridSpan w:val="3"/>
          </w:tcPr>
          <w:p w14:paraId="2505D578" w14:textId="77777777" w:rsidR="00750F1F" w:rsidRDefault="00750F1F">
            <w:pPr>
              <w:pStyle w:val="Table"/>
              <w:tabs>
                <w:tab w:val="clear" w:pos="288"/>
                <w:tab w:val="clear" w:pos="576"/>
                <w:tab w:val="clear" w:pos="864"/>
                <w:tab w:val="clear" w:pos="1152"/>
                <w:tab w:val="clear" w:pos="1440"/>
              </w:tabs>
              <w:jc w:val="right"/>
            </w:pPr>
          </w:p>
        </w:tc>
      </w:tr>
      <w:tr w:rsidR="00750F1F" w14:paraId="198302C9" w14:textId="77777777">
        <w:tc>
          <w:tcPr>
            <w:tcW w:w="468" w:type="dxa"/>
          </w:tcPr>
          <w:p w14:paraId="51DE47DA" w14:textId="77777777" w:rsidR="00750F1F" w:rsidRDefault="00750F1F">
            <w:pPr>
              <w:pStyle w:val="Table"/>
              <w:tabs>
                <w:tab w:val="clear" w:pos="288"/>
                <w:tab w:val="clear" w:pos="576"/>
                <w:tab w:val="clear" w:pos="864"/>
                <w:tab w:val="clear" w:pos="1152"/>
                <w:tab w:val="clear" w:pos="1440"/>
              </w:tabs>
            </w:pPr>
          </w:p>
        </w:tc>
        <w:tc>
          <w:tcPr>
            <w:tcW w:w="6600" w:type="dxa"/>
          </w:tcPr>
          <w:p w14:paraId="57775594" w14:textId="77777777" w:rsidR="00750F1F" w:rsidRDefault="00750F1F">
            <w:pPr>
              <w:pStyle w:val="Table"/>
              <w:tabs>
                <w:tab w:val="clear" w:pos="288"/>
                <w:tab w:val="clear" w:pos="576"/>
                <w:tab w:val="clear" w:pos="864"/>
                <w:tab w:val="clear" w:pos="1152"/>
                <w:tab w:val="clear" w:pos="1440"/>
                <w:tab w:val="left" w:pos="522"/>
                <w:tab w:val="right" w:leader="dot" w:pos="5652"/>
              </w:tabs>
            </w:pPr>
            <w:r>
              <w:tab/>
              <w:t>Manufacturing overhead (19,500 machine hrs</w:t>
            </w:r>
            <w:r>
              <w:rPr>
                <w:rFonts w:ascii="Symbol" w:hAnsi="Symbol"/>
              </w:rPr>
              <w:t></w:t>
            </w:r>
            <w:r>
              <w:rPr>
                <w:rFonts w:ascii="Symbol" w:hAnsi="Symbol"/>
              </w:rPr>
              <w:t></w:t>
            </w:r>
            <w:r>
              <w:rPr>
                <w:rFonts w:ascii="Symbol" w:hAnsi="Symbol"/>
              </w:rPr>
              <w:t></w:t>
            </w:r>
            <w:r>
              <w:t>$5*)</w:t>
            </w:r>
          </w:p>
        </w:tc>
        <w:tc>
          <w:tcPr>
            <w:tcW w:w="1320" w:type="dxa"/>
            <w:gridSpan w:val="2"/>
          </w:tcPr>
          <w:p w14:paraId="181AF160" w14:textId="77777777" w:rsidR="00750F1F" w:rsidRDefault="00750F1F">
            <w:pPr>
              <w:pStyle w:val="Table"/>
              <w:tabs>
                <w:tab w:val="clear" w:pos="288"/>
                <w:tab w:val="clear" w:pos="576"/>
                <w:tab w:val="clear" w:pos="864"/>
                <w:tab w:val="clear" w:pos="1152"/>
                <w:tab w:val="clear" w:pos="1440"/>
              </w:tabs>
              <w:jc w:val="right"/>
              <w:rPr>
                <w:u w:val="single"/>
              </w:rPr>
            </w:pPr>
            <w:r>
              <w:rPr>
                <w:u w:val="single"/>
              </w:rPr>
              <w:t xml:space="preserve">    97,500</w:t>
            </w:r>
          </w:p>
        </w:tc>
        <w:tc>
          <w:tcPr>
            <w:tcW w:w="1212" w:type="dxa"/>
            <w:gridSpan w:val="3"/>
          </w:tcPr>
          <w:p w14:paraId="5CAAA4D9" w14:textId="77777777" w:rsidR="00750F1F" w:rsidRDefault="00750F1F">
            <w:pPr>
              <w:pStyle w:val="Table"/>
              <w:tabs>
                <w:tab w:val="clear" w:pos="288"/>
                <w:tab w:val="clear" w:pos="576"/>
                <w:tab w:val="clear" w:pos="864"/>
                <w:tab w:val="clear" w:pos="1152"/>
                <w:tab w:val="clear" w:pos="1440"/>
              </w:tabs>
              <w:jc w:val="right"/>
            </w:pPr>
            <w:r>
              <w:rPr>
                <w:u w:val="single"/>
              </w:rPr>
              <w:t> </w:t>
            </w:r>
            <w:r>
              <w:rPr>
                <w:u w:val="single"/>
              </w:rPr>
              <w:t>509,000</w:t>
            </w:r>
          </w:p>
        </w:tc>
      </w:tr>
      <w:tr w:rsidR="00750F1F" w14:paraId="10971F47" w14:textId="77777777">
        <w:tc>
          <w:tcPr>
            <w:tcW w:w="468" w:type="dxa"/>
          </w:tcPr>
          <w:p w14:paraId="520E865A" w14:textId="77777777" w:rsidR="00750F1F" w:rsidRDefault="00750F1F">
            <w:pPr>
              <w:pStyle w:val="Table"/>
              <w:tabs>
                <w:tab w:val="clear" w:pos="288"/>
                <w:tab w:val="clear" w:pos="576"/>
                <w:tab w:val="clear" w:pos="864"/>
                <w:tab w:val="clear" w:pos="1152"/>
                <w:tab w:val="clear" w:pos="1440"/>
              </w:tabs>
            </w:pPr>
          </w:p>
        </w:tc>
        <w:tc>
          <w:tcPr>
            <w:tcW w:w="6600" w:type="dxa"/>
          </w:tcPr>
          <w:p w14:paraId="1245006B" w14:textId="77777777" w:rsidR="00750F1F" w:rsidRDefault="00750F1F">
            <w:pPr>
              <w:pStyle w:val="Table"/>
              <w:tabs>
                <w:tab w:val="clear" w:pos="288"/>
                <w:tab w:val="clear" w:pos="576"/>
                <w:tab w:val="clear" w:pos="864"/>
                <w:tab w:val="clear" w:pos="1152"/>
                <w:tab w:val="clear" w:pos="1440"/>
                <w:tab w:val="left" w:pos="522"/>
                <w:tab w:val="right" w:leader="dot" w:pos="5652"/>
              </w:tabs>
            </w:pPr>
            <w:r>
              <w:t>Work-in-process inventory, 12/31</w:t>
            </w:r>
            <w:r>
              <w:tab/>
            </w:r>
          </w:p>
        </w:tc>
        <w:tc>
          <w:tcPr>
            <w:tcW w:w="1320" w:type="dxa"/>
            <w:gridSpan w:val="2"/>
          </w:tcPr>
          <w:p w14:paraId="7C2DB48D" w14:textId="77777777" w:rsidR="00750F1F" w:rsidRDefault="00750F1F">
            <w:pPr>
              <w:pStyle w:val="Table"/>
              <w:tabs>
                <w:tab w:val="clear" w:pos="288"/>
                <w:tab w:val="clear" w:pos="576"/>
                <w:tab w:val="clear" w:pos="864"/>
                <w:tab w:val="clear" w:pos="1152"/>
                <w:tab w:val="clear" w:pos="1440"/>
              </w:tabs>
              <w:jc w:val="right"/>
            </w:pPr>
          </w:p>
        </w:tc>
        <w:tc>
          <w:tcPr>
            <w:tcW w:w="1212" w:type="dxa"/>
            <w:gridSpan w:val="3"/>
          </w:tcPr>
          <w:p w14:paraId="00748175" w14:textId="77777777" w:rsidR="00750F1F" w:rsidRDefault="00750F1F">
            <w:pPr>
              <w:pStyle w:val="Table"/>
              <w:tabs>
                <w:tab w:val="clear" w:pos="288"/>
                <w:tab w:val="clear" w:pos="576"/>
                <w:tab w:val="clear" w:pos="864"/>
                <w:tab w:val="clear" w:pos="1152"/>
                <w:tab w:val="clear" w:pos="1440"/>
              </w:tabs>
              <w:jc w:val="right"/>
            </w:pPr>
            <w:r>
              <w:rPr>
                <w:u w:val="double"/>
              </w:rPr>
              <w:t>$759,000</w:t>
            </w:r>
          </w:p>
        </w:tc>
      </w:tr>
      <w:tr w:rsidR="00750F1F" w14:paraId="610074A4" w14:textId="77777777">
        <w:tc>
          <w:tcPr>
            <w:tcW w:w="468" w:type="dxa"/>
          </w:tcPr>
          <w:p w14:paraId="10979BFF" w14:textId="77777777" w:rsidR="00750F1F" w:rsidRDefault="00750F1F">
            <w:pPr>
              <w:pStyle w:val="Table"/>
              <w:tabs>
                <w:tab w:val="clear" w:pos="288"/>
                <w:tab w:val="clear" w:pos="576"/>
                <w:tab w:val="clear" w:pos="864"/>
                <w:tab w:val="clear" w:pos="1152"/>
                <w:tab w:val="clear" w:pos="1440"/>
              </w:tabs>
            </w:pPr>
          </w:p>
        </w:tc>
        <w:tc>
          <w:tcPr>
            <w:tcW w:w="6600" w:type="dxa"/>
          </w:tcPr>
          <w:p w14:paraId="23484344" w14:textId="77777777" w:rsidR="00750F1F" w:rsidRDefault="00750F1F">
            <w:pPr>
              <w:pStyle w:val="Table"/>
              <w:tabs>
                <w:tab w:val="clear" w:pos="288"/>
                <w:tab w:val="clear" w:pos="576"/>
                <w:tab w:val="clear" w:pos="864"/>
                <w:tab w:val="clear" w:pos="1152"/>
                <w:tab w:val="clear" w:pos="1440"/>
                <w:tab w:val="left" w:pos="522"/>
                <w:tab w:val="right" w:leader="dot" w:pos="5652"/>
              </w:tabs>
            </w:pPr>
          </w:p>
        </w:tc>
        <w:tc>
          <w:tcPr>
            <w:tcW w:w="1320" w:type="dxa"/>
            <w:gridSpan w:val="2"/>
          </w:tcPr>
          <w:p w14:paraId="26495DAF" w14:textId="77777777" w:rsidR="00750F1F" w:rsidRDefault="00750F1F">
            <w:pPr>
              <w:pStyle w:val="Table"/>
              <w:tabs>
                <w:tab w:val="clear" w:pos="288"/>
                <w:tab w:val="clear" w:pos="576"/>
                <w:tab w:val="clear" w:pos="864"/>
                <w:tab w:val="clear" w:pos="1152"/>
                <w:tab w:val="clear" w:pos="1440"/>
              </w:tabs>
              <w:jc w:val="right"/>
            </w:pPr>
          </w:p>
        </w:tc>
        <w:tc>
          <w:tcPr>
            <w:tcW w:w="1212" w:type="dxa"/>
            <w:gridSpan w:val="3"/>
          </w:tcPr>
          <w:p w14:paraId="679BD9D3" w14:textId="77777777" w:rsidR="00750F1F" w:rsidRDefault="00750F1F">
            <w:pPr>
              <w:pStyle w:val="Table"/>
              <w:tabs>
                <w:tab w:val="clear" w:pos="288"/>
                <w:tab w:val="clear" w:pos="576"/>
                <w:tab w:val="clear" w:pos="864"/>
                <w:tab w:val="clear" w:pos="1152"/>
                <w:tab w:val="clear" w:pos="1440"/>
              </w:tabs>
              <w:jc w:val="right"/>
              <w:rPr>
                <w:u w:val="double"/>
              </w:rPr>
            </w:pPr>
          </w:p>
        </w:tc>
      </w:tr>
      <w:tr w:rsidR="00750F1F" w14:paraId="02B1AC11" w14:textId="77777777">
        <w:trPr>
          <w:cantSplit/>
        </w:trPr>
        <w:tc>
          <w:tcPr>
            <w:tcW w:w="468" w:type="dxa"/>
          </w:tcPr>
          <w:p w14:paraId="698798D5" w14:textId="77777777" w:rsidR="00750F1F" w:rsidRDefault="00750F1F">
            <w:pPr>
              <w:pStyle w:val="Table"/>
              <w:tabs>
                <w:tab w:val="clear" w:pos="288"/>
                <w:tab w:val="clear" w:pos="576"/>
                <w:tab w:val="clear" w:pos="864"/>
                <w:tab w:val="clear" w:pos="1152"/>
                <w:tab w:val="clear" w:pos="1440"/>
              </w:tabs>
            </w:pPr>
          </w:p>
        </w:tc>
        <w:tc>
          <w:tcPr>
            <w:tcW w:w="9132" w:type="dxa"/>
            <w:gridSpan w:val="6"/>
          </w:tcPr>
          <w:p w14:paraId="11FF1ABE" w14:textId="77777777" w:rsidR="00750F1F" w:rsidRDefault="00750F1F">
            <w:pPr>
              <w:pStyle w:val="Table"/>
              <w:tabs>
                <w:tab w:val="clear" w:pos="288"/>
                <w:tab w:val="clear" w:pos="576"/>
                <w:tab w:val="clear" w:pos="864"/>
                <w:tab w:val="clear" w:pos="1152"/>
                <w:tab w:val="clear" w:pos="1440"/>
              </w:tabs>
              <w:rPr>
                <w:u w:val="double"/>
              </w:rPr>
            </w:pPr>
            <w:r w:rsidRPr="005E3A86">
              <w:rPr>
                <w:position w:val="-30"/>
              </w:rPr>
              <w:object w:dxaOrig="7100" w:dyaOrig="720" w14:anchorId="732A455C">
                <v:shape id="_x0000_i1074" type="#_x0000_t75" style="width:351.75pt;height:36pt" o:ole="" fillcolor="window">
                  <v:imagedata r:id="rId93" o:title=""/>
                </v:shape>
                <o:OLEObject Type="Embed" ProgID="Equation.3" ShapeID="_x0000_i1074" DrawAspect="Content" ObjectID="_1526242060" r:id="rId94"/>
              </w:object>
            </w:r>
          </w:p>
        </w:tc>
      </w:tr>
      <w:tr w:rsidR="00750F1F" w14:paraId="1FEE1FE2" w14:textId="77777777">
        <w:trPr>
          <w:gridAfter w:val="1"/>
          <w:wAfter w:w="24" w:type="dxa"/>
        </w:trPr>
        <w:tc>
          <w:tcPr>
            <w:tcW w:w="468" w:type="dxa"/>
          </w:tcPr>
          <w:p w14:paraId="7522AEC3" w14:textId="77777777" w:rsidR="00750F1F" w:rsidRDefault="00750F1F">
            <w:pPr>
              <w:pStyle w:val="Table"/>
            </w:pPr>
          </w:p>
        </w:tc>
        <w:tc>
          <w:tcPr>
            <w:tcW w:w="9108" w:type="dxa"/>
            <w:gridSpan w:val="5"/>
          </w:tcPr>
          <w:p w14:paraId="4E975D96" w14:textId="77777777" w:rsidR="00750F1F" w:rsidRDefault="00750F1F">
            <w:pPr>
              <w:pStyle w:val="Table"/>
            </w:pPr>
          </w:p>
        </w:tc>
      </w:tr>
      <w:tr w:rsidR="00750F1F" w14:paraId="6CB26B83" w14:textId="77777777">
        <w:trPr>
          <w:gridAfter w:val="1"/>
          <w:wAfter w:w="24" w:type="dxa"/>
        </w:trPr>
        <w:tc>
          <w:tcPr>
            <w:tcW w:w="468" w:type="dxa"/>
          </w:tcPr>
          <w:p w14:paraId="0D49D328" w14:textId="77777777" w:rsidR="00750F1F" w:rsidRDefault="00750F1F">
            <w:pPr>
              <w:pStyle w:val="Table"/>
            </w:pPr>
            <w:r>
              <w:t>3.</w:t>
            </w:r>
          </w:p>
        </w:tc>
        <w:tc>
          <w:tcPr>
            <w:tcW w:w="9108" w:type="dxa"/>
            <w:gridSpan w:val="5"/>
          </w:tcPr>
          <w:p w14:paraId="643665E5" w14:textId="77777777" w:rsidR="00750F1F" w:rsidRDefault="00750F1F">
            <w:pPr>
              <w:pStyle w:val="Table"/>
              <w:jc w:val="both"/>
            </w:pPr>
            <w:r>
              <w:t>The cost of the chairs remaining in CompuFurn’s finished-goods inventory on December 31 is $455,600, calculated as follows:</w:t>
            </w:r>
          </w:p>
          <w:p w14:paraId="15EFDD28" w14:textId="77777777" w:rsidR="00750F1F" w:rsidRDefault="00750F1F">
            <w:pPr>
              <w:pStyle w:val="Table"/>
              <w:jc w:val="both"/>
            </w:pPr>
          </w:p>
          <w:p w14:paraId="2E040EA4" w14:textId="77777777" w:rsidR="00750F1F" w:rsidRDefault="00750F1F">
            <w:pPr>
              <w:pStyle w:val="Table"/>
              <w:numPr>
                <w:ilvl w:val="0"/>
                <w:numId w:val="16"/>
              </w:numPr>
              <w:tabs>
                <w:tab w:val="clear" w:pos="288"/>
              </w:tabs>
              <w:jc w:val="both"/>
            </w:pPr>
            <w:r>
              <w:t>Units of chairs in finished-goods inventory on December 31:</w:t>
            </w:r>
          </w:p>
        </w:tc>
      </w:tr>
      <w:tr w:rsidR="00750F1F" w14:paraId="07ABB13D" w14:textId="77777777">
        <w:trPr>
          <w:gridAfter w:val="2"/>
          <w:wAfter w:w="42" w:type="dxa"/>
        </w:trPr>
        <w:tc>
          <w:tcPr>
            <w:tcW w:w="468" w:type="dxa"/>
          </w:tcPr>
          <w:p w14:paraId="13D37ACD" w14:textId="77777777" w:rsidR="00750F1F" w:rsidRDefault="00750F1F">
            <w:pPr>
              <w:pStyle w:val="Table"/>
            </w:pPr>
          </w:p>
        </w:tc>
        <w:tc>
          <w:tcPr>
            <w:tcW w:w="6930" w:type="dxa"/>
            <w:gridSpan w:val="2"/>
            <w:tcBorders>
              <w:bottom w:val="single" w:sz="4" w:space="0" w:color="auto"/>
            </w:tcBorders>
          </w:tcPr>
          <w:p w14:paraId="331AC7D7" w14:textId="77777777" w:rsidR="00750F1F" w:rsidRDefault="00750F1F">
            <w:pPr>
              <w:pStyle w:val="Table"/>
            </w:pPr>
          </w:p>
        </w:tc>
        <w:tc>
          <w:tcPr>
            <w:tcW w:w="2160" w:type="dxa"/>
            <w:gridSpan w:val="2"/>
            <w:tcBorders>
              <w:bottom w:val="single" w:sz="4" w:space="0" w:color="auto"/>
            </w:tcBorders>
          </w:tcPr>
          <w:p w14:paraId="257153E1" w14:textId="77777777" w:rsidR="00750F1F" w:rsidRDefault="00750F1F">
            <w:pPr>
              <w:pStyle w:val="Table"/>
              <w:jc w:val="center"/>
            </w:pPr>
          </w:p>
        </w:tc>
      </w:tr>
      <w:tr w:rsidR="00750F1F" w14:paraId="2DB7195E" w14:textId="77777777">
        <w:trPr>
          <w:gridAfter w:val="2"/>
          <w:wAfter w:w="42" w:type="dxa"/>
        </w:trPr>
        <w:tc>
          <w:tcPr>
            <w:tcW w:w="468" w:type="dxa"/>
          </w:tcPr>
          <w:p w14:paraId="60BB241C" w14:textId="77777777" w:rsidR="00750F1F" w:rsidRDefault="00750F1F">
            <w:pPr>
              <w:pStyle w:val="Table"/>
            </w:pPr>
          </w:p>
        </w:tc>
        <w:tc>
          <w:tcPr>
            <w:tcW w:w="6930" w:type="dxa"/>
            <w:gridSpan w:val="2"/>
            <w:tcBorders>
              <w:bottom w:val="single" w:sz="4" w:space="0" w:color="auto"/>
            </w:tcBorders>
          </w:tcPr>
          <w:p w14:paraId="066533CC" w14:textId="77777777" w:rsidR="00750F1F" w:rsidRDefault="00750F1F">
            <w:pPr>
              <w:pStyle w:val="Table"/>
            </w:pPr>
          </w:p>
        </w:tc>
        <w:tc>
          <w:tcPr>
            <w:tcW w:w="2160" w:type="dxa"/>
            <w:gridSpan w:val="2"/>
            <w:tcBorders>
              <w:bottom w:val="single" w:sz="4" w:space="0" w:color="auto"/>
            </w:tcBorders>
          </w:tcPr>
          <w:p w14:paraId="7380C29E" w14:textId="77777777" w:rsidR="00750F1F" w:rsidRDefault="00750F1F">
            <w:pPr>
              <w:pStyle w:val="Table"/>
              <w:jc w:val="center"/>
            </w:pPr>
            <w:r>
              <w:t>Chair Units</w:t>
            </w:r>
          </w:p>
        </w:tc>
      </w:tr>
      <w:tr w:rsidR="00750F1F" w14:paraId="6BF71184" w14:textId="77777777">
        <w:trPr>
          <w:gridAfter w:val="1"/>
          <w:wAfter w:w="24" w:type="dxa"/>
        </w:trPr>
        <w:tc>
          <w:tcPr>
            <w:tcW w:w="468" w:type="dxa"/>
          </w:tcPr>
          <w:p w14:paraId="6454E943" w14:textId="77777777" w:rsidR="00750F1F" w:rsidRDefault="00750F1F">
            <w:pPr>
              <w:pStyle w:val="Table"/>
              <w:tabs>
                <w:tab w:val="clear" w:pos="288"/>
                <w:tab w:val="clear" w:pos="576"/>
                <w:tab w:val="clear" w:pos="864"/>
                <w:tab w:val="clear" w:pos="1152"/>
                <w:tab w:val="clear" w:pos="1440"/>
              </w:tabs>
            </w:pPr>
          </w:p>
        </w:tc>
        <w:tc>
          <w:tcPr>
            <w:tcW w:w="6930" w:type="dxa"/>
            <w:gridSpan w:val="2"/>
          </w:tcPr>
          <w:p w14:paraId="28859F6F" w14:textId="77777777" w:rsidR="00750F1F" w:rsidRDefault="00750F1F">
            <w:pPr>
              <w:pStyle w:val="Table"/>
              <w:tabs>
                <w:tab w:val="clear" w:pos="288"/>
                <w:tab w:val="clear" w:pos="576"/>
                <w:tab w:val="clear" w:pos="864"/>
                <w:tab w:val="clear" w:pos="1152"/>
                <w:tab w:val="clear" w:pos="1440"/>
                <w:tab w:val="right" w:leader="dot" w:pos="6894"/>
              </w:tabs>
              <w:ind w:left="612"/>
            </w:pPr>
            <w:r>
              <w:t>Finished-goods inventory, 11/30</w:t>
            </w:r>
            <w:r>
              <w:tab/>
            </w:r>
          </w:p>
        </w:tc>
        <w:tc>
          <w:tcPr>
            <w:tcW w:w="2178" w:type="dxa"/>
            <w:gridSpan w:val="3"/>
          </w:tcPr>
          <w:p w14:paraId="294234FA" w14:textId="77777777" w:rsidR="00750F1F" w:rsidRDefault="00750F1F">
            <w:pPr>
              <w:pStyle w:val="Table"/>
              <w:tabs>
                <w:tab w:val="clear" w:pos="288"/>
                <w:tab w:val="clear" w:pos="576"/>
                <w:tab w:val="clear" w:pos="864"/>
                <w:tab w:val="clear" w:pos="1152"/>
                <w:tab w:val="clear" w:pos="1440"/>
              </w:tabs>
              <w:jc w:val="center"/>
            </w:pPr>
            <w:r>
              <w:t>19,400</w:t>
            </w:r>
          </w:p>
        </w:tc>
      </w:tr>
      <w:tr w:rsidR="00750F1F" w14:paraId="469233E3" w14:textId="77777777">
        <w:trPr>
          <w:gridAfter w:val="1"/>
          <w:wAfter w:w="24" w:type="dxa"/>
        </w:trPr>
        <w:tc>
          <w:tcPr>
            <w:tcW w:w="468" w:type="dxa"/>
          </w:tcPr>
          <w:p w14:paraId="0067E5B9" w14:textId="77777777" w:rsidR="00750F1F" w:rsidRDefault="00750F1F">
            <w:pPr>
              <w:pStyle w:val="Table"/>
              <w:tabs>
                <w:tab w:val="clear" w:pos="288"/>
                <w:tab w:val="clear" w:pos="576"/>
                <w:tab w:val="clear" w:pos="864"/>
                <w:tab w:val="clear" w:pos="1152"/>
                <w:tab w:val="clear" w:pos="1440"/>
              </w:tabs>
            </w:pPr>
          </w:p>
        </w:tc>
        <w:tc>
          <w:tcPr>
            <w:tcW w:w="6930" w:type="dxa"/>
            <w:gridSpan w:val="2"/>
          </w:tcPr>
          <w:p w14:paraId="2CE4ABEC" w14:textId="77777777" w:rsidR="00750F1F" w:rsidRDefault="00750F1F">
            <w:pPr>
              <w:pStyle w:val="Table"/>
              <w:tabs>
                <w:tab w:val="clear" w:pos="288"/>
                <w:tab w:val="clear" w:pos="576"/>
                <w:tab w:val="clear" w:pos="864"/>
                <w:tab w:val="clear" w:pos="1152"/>
                <w:tab w:val="clear" w:pos="1440"/>
                <w:tab w:val="right" w:leader="dot" w:pos="6894"/>
              </w:tabs>
              <w:ind w:left="612"/>
            </w:pPr>
            <w:r>
              <w:t>Add: Units completed in December</w:t>
            </w:r>
            <w:r>
              <w:tab/>
            </w:r>
          </w:p>
        </w:tc>
        <w:tc>
          <w:tcPr>
            <w:tcW w:w="2178" w:type="dxa"/>
            <w:gridSpan w:val="3"/>
          </w:tcPr>
          <w:p w14:paraId="5BA43BAD" w14:textId="77777777" w:rsidR="00750F1F" w:rsidRDefault="00750F1F">
            <w:pPr>
              <w:pStyle w:val="Table"/>
              <w:tabs>
                <w:tab w:val="clear" w:pos="288"/>
                <w:tab w:val="clear" w:pos="576"/>
                <w:tab w:val="clear" w:pos="864"/>
                <w:tab w:val="clear" w:pos="1152"/>
                <w:tab w:val="clear" w:pos="1440"/>
              </w:tabs>
              <w:jc w:val="center"/>
            </w:pPr>
            <w:r>
              <w:rPr>
                <w:u w:val="single"/>
              </w:rPr>
              <w:t>15,000</w:t>
            </w:r>
          </w:p>
        </w:tc>
      </w:tr>
      <w:tr w:rsidR="00750F1F" w14:paraId="003AA268" w14:textId="77777777">
        <w:trPr>
          <w:gridAfter w:val="1"/>
          <w:wAfter w:w="24" w:type="dxa"/>
        </w:trPr>
        <w:tc>
          <w:tcPr>
            <w:tcW w:w="468" w:type="dxa"/>
          </w:tcPr>
          <w:p w14:paraId="71DD75B6" w14:textId="77777777" w:rsidR="00750F1F" w:rsidRDefault="00750F1F">
            <w:pPr>
              <w:pStyle w:val="Table"/>
              <w:tabs>
                <w:tab w:val="clear" w:pos="288"/>
                <w:tab w:val="clear" w:pos="576"/>
                <w:tab w:val="clear" w:pos="864"/>
                <w:tab w:val="clear" w:pos="1152"/>
                <w:tab w:val="clear" w:pos="1440"/>
              </w:tabs>
            </w:pPr>
          </w:p>
        </w:tc>
        <w:tc>
          <w:tcPr>
            <w:tcW w:w="6930" w:type="dxa"/>
            <w:gridSpan w:val="2"/>
          </w:tcPr>
          <w:p w14:paraId="57F9B6AF" w14:textId="77777777" w:rsidR="00750F1F" w:rsidRDefault="00750F1F">
            <w:pPr>
              <w:pStyle w:val="Table"/>
              <w:tabs>
                <w:tab w:val="clear" w:pos="288"/>
                <w:tab w:val="clear" w:pos="576"/>
                <w:tab w:val="clear" w:pos="864"/>
                <w:tab w:val="clear" w:pos="1152"/>
                <w:tab w:val="clear" w:pos="1440"/>
                <w:tab w:val="right" w:leader="dot" w:pos="6894"/>
              </w:tabs>
              <w:ind w:left="612"/>
            </w:pPr>
            <w:r>
              <w:t>Units available</w:t>
            </w:r>
            <w:r>
              <w:tab/>
            </w:r>
          </w:p>
        </w:tc>
        <w:tc>
          <w:tcPr>
            <w:tcW w:w="2178" w:type="dxa"/>
            <w:gridSpan w:val="3"/>
          </w:tcPr>
          <w:p w14:paraId="21E24340" w14:textId="77777777" w:rsidR="00750F1F" w:rsidRDefault="00750F1F">
            <w:pPr>
              <w:pStyle w:val="Table"/>
              <w:tabs>
                <w:tab w:val="clear" w:pos="288"/>
                <w:tab w:val="clear" w:pos="576"/>
                <w:tab w:val="clear" w:pos="864"/>
                <w:tab w:val="clear" w:pos="1152"/>
                <w:tab w:val="clear" w:pos="1440"/>
              </w:tabs>
              <w:jc w:val="center"/>
            </w:pPr>
            <w:r>
              <w:t>34,400</w:t>
            </w:r>
          </w:p>
        </w:tc>
      </w:tr>
      <w:tr w:rsidR="00750F1F" w14:paraId="2953A71E" w14:textId="77777777">
        <w:trPr>
          <w:gridAfter w:val="1"/>
          <w:wAfter w:w="24" w:type="dxa"/>
        </w:trPr>
        <w:tc>
          <w:tcPr>
            <w:tcW w:w="468" w:type="dxa"/>
          </w:tcPr>
          <w:p w14:paraId="64750D14" w14:textId="77777777" w:rsidR="00750F1F" w:rsidRDefault="00750F1F">
            <w:pPr>
              <w:pStyle w:val="Table"/>
              <w:tabs>
                <w:tab w:val="clear" w:pos="288"/>
                <w:tab w:val="clear" w:pos="576"/>
                <w:tab w:val="clear" w:pos="864"/>
                <w:tab w:val="clear" w:pos="1152"/>
                <w:tab w:val="clear" w:pos="1440"/>
              </w:tabs>
            </w:pPr>
          </w:p>
        </w:tc>
        <w:tc>
          <w:tcPr>
            <w:tcW w:w="6930" w:type="dxa"/>
            <w:gridSpan w:val="2"/>
          </w:tcPr>
          <w:p w14:paraId="798392ED" w14:textId="77777777" w:rsidR="00750F1F" w:rsidRDefault="00750F1F">
            <w:pPr>
              <w:pStyle w:val="Table"/>
              <w:tabs>
                <w:tab w:val="clear" w:pos="288"/>
                <w:tab w:val="clear" w:pos="576"/>
                <w:tab w:val="clear" w:pos="864"/>
                <w:tab w:val="clear" w:pos="1152"/>
                <w:tab w:val="clear" w:pos="1440"/>
                <w:tab w:val="right" w:leader="dot" w:pos="6894"/>
              </w:tabs>
              <w:ind w:left="612"/>
            </w:pPr>
            <w:r>
              <w:t>Deduct: Units shipped in December</w:t>
            </w:r>
            <w:r>
              <w:tab/>
            </w:r>
          </w:p>
        </w:tc>
        <w:tc>
          <w:tcPr>
            <w:tcW w:w="2178" w:type="dxa"/>
            <w:gridSpan w:val="3"/>
          </w:tcPr>
          <w:p w14:paraId="47A89472" w14:textId="77777777" w:rsidR="00750F1F" w:rsidRDefault="00750F1F">
            <w:pPr>
              <w:pStyle w:val="Table"/>
              <w:tabs>
                <w:tab w:val="clear" w:pos="288"/>
                <w:tab w:val="clear" w:pos="576"/>
                <w:tab w:val="clear" w:pos="864"/>
                <w:tab w:val="clear" w:pos="1152"/>
                <w:tab w:val="clear" w:pos="1440"/>
              </w:tabs>
              <w:jc w:val="center"/>
            </w:pPr>
            <w:r>
              <w:rPr>
                <w:u w:val="single"/>
              </w:rPr>
              <w:t>21,000</w:t>
            </w:r>
          </w:p>
        </w:tc>
      </w:tr>
      <w:tr w:rsidR="00750F1F" w14:paraId="79A083FC" w14:textId="77777777">
        <w:trPr>
          <w:gridAfter w:val="1"/>
          <w:wAfter w:w="24" w:type="dxa"/>
          <w:trHeight w:val="414"/>
        </w:trPr>
        <w:tc>
          <w:tcPr>
            <w:tcW w:w="468" w:type="dxa"/>
          </w:tcPr>
          <w:p w14:paraId="093EEB3D" w14:textId="77777777" w:rsidR="00750F1F" w:rsidRDefault="00750F1F">
            <w:pPr>
              <w:pStyle w:val="Table"/>
              <w:tabs>
                <w:tab w:val="clear" w:pos="288"/>
                <w:tab w:val="clear" w:pos="576"/>
                <w:tab w:val="clear" w:pos="864"/>
                <w:tab w:val="clear" w:pos="1152"/>
                <w:tab w:val="clear" w:pos="1440"/>
              </w:tabs>
            </w:pPr>
          </w:p>
        </w:tc>
        <w:tc>
          <w:tcPr>
            <w:tcW w:w="6930" w:type="dxa"/>
            <w:gridSpan w:val="2"/>
            <w:tcBorders>
              <w:bottom w:val="single" w:sz="4" w:space="0" w:color="auto"/>
            </w:tcBorders>
          </w:tcPr>
          <w:p w14:paraId="4DD3459F" w14:textId="77777777" w:rsidR="00750F1F" w:rsidRDefault="00750F1F">
            <w:pPr>
              <w:pStyle w:val="Table"/>
              <w:tabs>
                <w:tab w:val="clear" w:pos="288"/>
                <w:tab w:val="clear" w:pos="576"/>
                <w:tab w:val="clear" w:pos="864"/>
                <w:tab w:val="clear" w:pos="1152"/>
                <w:tab w:val="clear" w:pos="1440"/>
                <w:tab w:val="right" w:leader="dot" w:pos="6894"/>
              </w:tabs>
              <w:ind w:left="612"/>
            </w:pPr>
            <w:r>
              <w:t>Finished-goods inventory, 12/31</w:t>
            </w:r>
            <w:r>
              <w:tab/>
            </w:r>
          </w:p>
        </w:tc>
        <w:tc>
          <w:tcPr>
            <w:tcW w:w="2178" w:type="dxa"/>
            <w:gridSpan w:val="3"/>
            <w:tcBorders>
              <w:bottom w:val="single" w:sz="4" w:space="0" w:color="auto"/>
            </w:tcBorders>
          </w:tcPr>
          <w:p w14:paraId="3D22C306" w14:textId="77777777" w:rsidR="00750F1F" w:rsidRDefault="00750F1F">
            <w:pPr>
              <w:pStyle w:val="Table"/>
              <w:tabs>
                <w:tab w:val="clear" w:pos="288"/>
                <w:tab w:val="clear" w:pos="576"/>
                <w:tab w:val="clear" w:pos="864"/>
                <w:tab w:val="clear" w:pos="1152"/>
                <w:tab w:val="clear" w:pos="1440"/>
              </w:tabs>
              <w:jc w:val="center"/>
            </w:pPr>
            <w:r>
              <w:rPr>
                <w:u w:val="double"/>
              </w:rPr>
              <w:t>13,400</w:t>
            </w:r>
          </w:p>
        </w:tc>
      </w:tr>
    </w:tbl>
    <w:p w14:paraId="1DF44D57" w14:textId="77777777" w:rsidR="00750F1F" w:rsidRDefault="00750F1F">
      <w:pPr>
        <w:pStyle w:val="Heading2"/>
      </w:pPr>
      <w:r>
        <w:br w:type="page"/>
      </w:r>
      <w:r>
        <w:lastRenderedPageBreak/>
        <w:t>Case 3-61 (Continued)</w:t>
      </w:r>
    </w:p>
    <w:tbl>
      <w:tblPr>
        <w:tblW w:w="0" w:type="auto"/>
        <w:tblLayout w:type="fixed"/>
        <w:tblLook w:val="0000" w:firstRow="0" w:lastRow="0" w:firstColumn="0" w:lastColumn="0" w:noHBand="0" w:noVBand="0"/>
      </w:tblPr>
      <w:tblGrid>
        <w:gridCol w:w="558"/>
        <w:gridCol w:w="18"/>
        <w:gridCol w:w="4932"/>
        <w:gridCol w:w="1440"/>
        <w:gridCol w:w="990"/>
        <w:gridCol w:w="330"/>
        <w:gridCol w:w="1290"/>
        <w:gridCol w:w="18"/>
      </w:tblGrid>
      <w:tr w:rsidR="00750F1F" w14:paraId="50BCED0E" w14:textId="77777777">
        <w:tc>
          <w:tcPr>
            <w:tcW w:w="558" w:type="dxa"/>
          </w:tcPr>
          <w:p w14:paraId="4047C092" w14:textId="77777777" w:rsidR="00750F1F" w:rsidRDefault="00750F1F">
            <w:pPr>
              <w:pStyle w:val="Table"/>
              <w:tabs>
                <w:tab w:val="clear" w:pos="288"/>
                <w:tab w:val="clear" w:pos="576"/>
                <w:tab w:val="clear" w:pos="864"/>
                <w:tab w:val="clear" w:pos="1152"/>
                <w:tab w:val="clear" w:pos="1440"/>
              </w:tabs>
            </w:pPr>
            <w:r>
              <w:tab/>
            </w:r>
          </w:p>
        </w:tc>
        <w:tc>
          <w:tcPr>
            <w:tcW w:w="9018" w:type="dxa"/>
            <w:gridSpan w:val="7"/>
          </w:tcPr>
          <w:p w14:paraId="1BB38333" w14:textId="77777777" w:rsidR="00750F1F" w:rsidRDefault="00750F1F">
            <w:pPr>
              <w:pStyle w:val="Table"/>
              <w:tabs>
                <w:tab w:val="clear" w:pos="288"/>
                <w:tab w:val="clear" w:pos="576"/>
                <w:tab w:val="clear" w:pos="864"/>
                <w:tab w:val="clear" w:pos="1152"/>
                <w:tab w:val="clear" w:pos="1440"/>
              </w:tabs>
            </w:pPr>
            <w:r>
              <w:t>Since CompuFurn uses the first-in, first-out (FIFO) inventory method, all units remaining in finished- goods inventory were completed in December.</w:t>
            </w:r>
          </w:p>
        </w:tc>
      </w:tr>
      <w:tr w:rsidR="00750F1F" w14:paraId="38A9896C" w14:textId="77777777">
        <w:tc>
          <w:tcPr>
            <w:tcW w:w="558" w:type="dxa"/>
          </w:tcPr>
          <w:p w14:paraId="7ADF0E65" w14:textId="77777777" w:rsidR="00750F1F" w:rsidRDefault="00750F1F">
            <w:pPr>
              <w:pStyle w:val="Table"/>
              <w:tabs>
                <w:tab w:val="clear" w:pos="288"/>
                <w:tab w:val="clear" w:pos="576"/>
                <w:tab w:val="clear" w:pos="864"/>
                <w:tab w:val="clear" w:pos="1152"/>
                <w:tab w:val="clear" w:pos="1440"/>
              </w:tabs>
            </w:pPr>
          </w:p>
        </w:tc>
        <w:tc>
          <w:tcPr>
            <w:tcW w:w="9018" w:type="dxa"/>
            <w:gridSpan w:val="7"/>
          </w:tcPr>
          <w:p w14:paraId="5A383080" w14:textId="77777777" w:rsidR="00750F1F" w:rsidRDefault="00750F1F">
            <w:pPr>
              <w:pStyle w:val="Table"/>
              <w:tabs>
                <w:tab w:val="clear" w:pos="288"/>
                <w:tab w:val="clear" w:pos="576"/>
                <w:tab w:val="clear" w:pos="864"/>
                <w:tab w:val="clear" w:pos="1152"/>
                <w:tab w:val="clear" w:pos="1440"/>
              </w:tabs>
            </w:pPr>
          </w:p>
        </w:tc>
      </w:tr>
      <w:tr w:rsidR="00750F1F" w14:paraId="0B2CFB89" w14:textId="77777777">
        <w:tc>
          <w:tcPr>
            <w:tcW w:w="558" w:type="dxa"/>
          </w:tcPr>
          <w:p w14:paraId="5B09D5CA" w14:textId="77777777" w:rsidR="00750F1F" w:rsidRDefault="00750F1F">
            <w:pPr>
              <w:pStyle w:val="Table"/>
              <w:tabs>
                <w:tab w:val="clear" w:pos="288"/>
                <w:tab w:val="clear" w:pos="576"/>
                <w:tab w:val="clear" w:pos="864"/>
                <w:tab w:val="clear" w:pos="1152"/>
                <w:tab w:val="clear" w:pos="1440"/>
              </w:tabs>
            </w:pPr>
          </w:p>
        </w:tc>
        <w:tc>
          <w:tcPr>
            <w:tcW w:w="9018" w:type="dxa"/>
            <w:gridSpan w:val="7"/>
          </w:tcPr>
          <w:p w14:paraId="235B9341" w14:textId="77777777" w:rsidR="00750F1F" w:rsidRDefault="00750F1F">
            <w:pPr>
              <w:pStyle w:val="Table"/>
              <w:numPr>
                <w:ilvl w:val="0"/>
                <w:numId w:val="16"/>
              </w:numPr>
              <w:tabs>
                <w:tab w:val="clear" w:pos="288"/>
                <w:tab w:val="clear" w:pos="576"/>
                <w:tab w:val="clear" w:pos="864"/>
                <w:tab w:val="clear" w:pos="1152"/>
                <w:tab w:val="clear" w:pos="1440"/>
              </w:tabs>
            </w:pPr>
            <w:r>
              <w:t>Unit cost of chairs completed in December:</w:t>
            </w:r>
          </w:p>
        </w:tc>
      </w:tr>
      <w:tr w:rsidR="00750F1F" w14:paraId="5DD49BF5" w14:textId="77777777">
        <w:tc>
          <w:tcPr>
            <w:tcW w:w="558" w:type="dxa"/>
          </w:tcPr>
          <w:p w14:paraId="57BA5EDB" w14:textId="77777777" w:rsidR="00750F1F" w:rsidRDefault="00750F1F">
            <w:pPr>
              <w:pStyle w:val="Table"/>
              <w:tabs>
                <w:tab w:val="clear" w:pos="288"/>
                <w:tab w:val="clear" w:pos="576"/>
                <w:tab w:val="clear" w:pos="864"/>
                <w:tab w:val="clear" w:pos="1152"/>
                <w:tab w:val="clear" w:pos="1440"/>
              </w:tabs>
            </w:pPr>
          </w:p>
        </w:tc>
        <w:tc>
          <w:tcPr>
            <w:tcW w:w="9018" w:type="dxa"/>
            <w:gridSpan w:val="7"/>
          </w:tcPr>
          <w:p w14:paraId="23D5D838" w14:textId="77777777" w:rsidR="00750F1F" w:rsidRDefault="00750F1F">
            <w:pPr>
              <w:pStyle w:val="Table"/>
              <w:tabs>
                <w:tab w:val="clear" w:pos="288"/>
                <w:tab w:val="clear" w:pos="576"/>
                <w:tab w:val="clear" w:pos="864"/>
                <w:tab w:val="clear" w:pos="1152"/>
                <w:tab w:val="clear" w:pos="1440"/>
              </w:tabs>
            </w:pPr>
          </w:p>
        </w:tc>
      </w:tr>
      <w:tr w:rsidR="00750F1F" w14:paraId="05C380ED" w14:textId="77777777">
        <w:tc>
          <w:tcPr>
            <w:tcW w:w="558" w:type="dxa"/>
          </w:tcPr>
          <w:p w14:paraId="406FE803" w14:textId="77777777" w:rsidR="00750F1F" w:rsidRDefault="00750F1F">
            <w:pPr>
              <w:pStyle w:val="Table"/>
              <w:tabs>
                <w:tab w:val="clear" w:pos="288"/>
                <w:tab w:val="clear" w:pos="576"/>
                <w:tab w:val="clear" w:pos="864"/>
                <w:tab w:val="clear" w:pos="1152"/>
                <w:tab w:val="clear" w:pos="1440"/>
              </w:tabs>
            </w:pPr>
          </w:p>
        </w:tc>
        <w:tc>
          <w:tcPr>
            <w:tcW w:w="7380" w:type="dxa"/>
            <w:gridSpan w:val="4"/>
          </w:tcPr>
          <w:p w14:paraId="2024850C" w14:textId="77777777" w:rsidR="00750F1F" w:rsidRDefault="00750F1F">
            <w:pPr>
              <w:pStyle w:val="Table"/>
              <w:tabs>
                <w:tab w:val="clear" w:pos="288"/>
                <w:tab w:val="clear" w:pos="576"/>
                <w:tab w:val="clear" w:pos="864"/>
                <w:tab w:val="clear" w:pos="1152"/>
                <w:tab w:val="clear" w:pos="1440"/>
                <w:tab w:val="right" w:leader="dot" w:pos="5544"/>
              </w:tabs>
              <w:ind w:left="504"/>
            </w:pPr>
            <w:r>
              <w:t>Work in process inventory, 11/30</w:t>
            </w:r>
            <w:r>
              <w:tab/>
            </w:r>
          </w:p>
        </w:tc>
        <w:tc>
          <w:tcPr>
            <w:tcW w:w="1638" w:type="dxa"/>
            <w:gridSpan w:val="3"/>
          </w:tcPr>
          <w:p w14:paraId="3410DB8D" w14:textId="77777777" w:rsidR="00750F1F" w:rsidRDefault="00750F1F">
            <w:pPr>
              <w:pStyle w:val="Table"/>
              <w:tabs>
                <w:tab w:val="clear" w:pos="288"/>
                <w:tab w:val="clear" w:pos="576"/>
                <w:tab w:val="clear" w:pos="864"/>
                <w:tab w:val="clear" w:pos="1152"/>
                <w:tab w:val="clear" w:pos="1440"/>
              </w:tabs>
              <w:jc w:val="right"/>
            </w:pPr>
            <w:r>
              <w:t>$431,000</w:t>
            </w:r>
          </w:p>
        </w:tc>
      </w:tr>
      <w:tr w:rsidR="00750F1F" w14:paraId="2FAD352D" w14:textId="77777777">
        <w:trPr>
          <w:gridAfter w:val="1"/>
          <w:wAfter w:w="18" w:type="dxa"/>
        </w:trPr>
        <w:tc>
          <w:tcPr>
            <w:tcW w:w="576" w:type="dxa"/>
            <w:gridSpan w:val="2"/>
          </w:tcPr>
          <w:p w14:paraId="3835A943" w14:textId="77777777" w:rsidR="00750F1F" w:rsidRDefault="00750F1F">
            <w:pPr>
              <w:pStyle w:val="Table"/>
              <w:tabs>
                <w:tab w:val="clear" w:pos="288"/>
                <w:tab w:val="clear" w:pos="576"/>
                <w:tab w:val="clear" w:pos="864"/>
                <w:tab w:val="clear" w:pos="1152"/>
                <w:tab w:val="clear" w:pos="1440"/>
                <w:tab w:val="right" w:leader="dot" w:pos="5544"/>
              </w:tabs>
              <w:ind w:left="504"/>
            </w:pPr>
          </w:p>
        </w:tc>
        <w:tc>
          <w:tcPr>
            <w:tcW w:w="8982" w:type="dxa"/>
            <w:gridSpan w:val="5"/>
          </w:tcPr>
          <w:p w14:paraId="7DAB4CC6" w14:textId="77777777" w:rsidR="00750F1F" w:rsidRDefault="00750F1F">
            <w:pPr>
              <w:pStyle w:val="Table"/>
              <w:tabs>
                <w:tab w:val="clear" w:pos="288"/>
                <w:tab w:val="clear" w:pos="576"/>
                <w:tab w:val="clear" w:pos="864"/>
                <w:tab w:val="clear" w:pos="1152"/>
                <w:tab w:val="clear" w:pos="1440"/>
                <w:tab w:val="right" w:leader="dot" w:pos="5544"/>
              </w:tabs>
              <w:ind w:left="504"/>
            </w:pPr>
            <w:r>
              <w:t>December additions:</w:t>
            </w:r>
          </w:p>
        </w:tc>
      </w:tr>
      <w:tr w:rsidR="00750F1F" w14:paraId="6B0E43E3" w14:textId="77777777">
        <w:tc>
          <w:tcPr>
            <w:tcW w:w="576" w:type="dxa"/>
            <w:gridSpan w:val="2"/>
          </w:tcPr>
          <w:p w14:paraId="22DDD2E5" w14:textId="77777777" w:rsidR="00750F1F" w:rsidRDefault="00750F1F">
            <w:pPr>
              <w:pStyle w:val="Table"/>
              <w:tabs>
                <w:tab w:val="clear" w:pos="288"/>
                <w:tab w:val="clear" w:pos="576"/>
                <w:tab w:val="clear" w:pos="864"/>
                <w:tab w:val="clear" w:pos="1152"/>
                <w:tab w:val="clear" w:pos="1440"/>
                <w:tab w:val="right" w:leader="dot" w:pos="5544"/>
              </w:tabs>
              <w:ind w:left="504" w:hanging="504"/>
            </w:pPr>
          </w:p>
        </w:tc>
        <w:tc>
          <w:tcPr>
            <w:tcW w:w="6372" w:type="dxa"/>
            <w:gridSpan w:val="2"/>
          </w:tcPr>
          <w:p w14:paraId="32F062F9" w14:textId="77777777" w:rsidR="00750F1F" w:rsidRDefault="00750F1F">
            <w:pPr>
              <w:pStyle w:val="Table"/>
              <w:tabs>
                <w:tab w:val="clear" w:pos="288"/>
                <w:tab w:val="clear" w:pos="576"/>
                <w:tab w:val="clear" w:pos="864"/>
                <w:tab w:val="clear" w:pos="1152"/>
                <w:tab w:val="clear" w:pos="1440"/>
                <w:tab w:val="right" w:leader="dot" w:pos="5544"/>
              </w:tabs>
              <w:ind w:left="864" w:hanging="324"/>
            </w:pPr>
            <w:r>
              <w:tab/>
              <w:t>Direct material</w:t>
            </w:r>
            <w:r>
              <w:tab/>
            </w:r>
          </w:p>
        </w:tc>
        <w:tc>
          <w:tcPr>
            <w:tcW w:w="1320" w:type="dxa"/>
            <w:gridSpan w:val="2"/>
          </w:tcPr>
          <w:p w14:paraId="4B11C4BF" w14:textId="77777777" w:rsidR="00750F1F" w:rsidRDefault="00750F1F">
            <w:pPr>
              <w:pStyle w:val="Table"/>
              <w:tabs>
                <w:tab w:val="clear" w:pos="288"/>
                <w:tab w:val="clear" w:pos="576"/>
                <w:tab w:val="clear" w:pos="864"/>
                <w:tab w:val="clear" w:pos="1152"/>
                <w:tab w:val="clear" w:pos="1440"/>
                <w:tab w:val="left" w:pos="324"/>
                <w:tab w:val="right" w:leader="dot" w:pos="5544"/>
              </w:tabs>
              <w:jc w:val="right"/>
            </w:pPr>
            <w:r>
              <w:t>$</w:t>
            </w:r>
            <w:r>
              <w:t> </w:t>
            </w:r>
            <w:r>
              <w:t>3,000</w:t>
            </w:r>
          </w:p>
        </w:tc>
        <w:tc>
          <w:tcPr>
            <w:tcW w:w="1308" w:type="dxa"/>
            <w:gridSpan w:val="2"/>
          </w:tcPr>
          <w:p w14:paraId="03B5A882" w14:textId="77777777" w:rsidR="00750F1F" w:rsidRDefault="00750F1F">
            <w:pPr>
              <w:pStyle w:val="Table"/>
              <w:tabs>
                <w:tab w:val="clear" w:pos="288"/>
                <w:tab w:val="clear" w:pos="576"/>
                <w:tab w:val="clear" w:pos="864"/>
                <w:tab w:val="clear" w:pos="1152"/>
                <w:tab w:val="clear" w:pos="1440"/>
              </w:tabs>
              <w:jc w:val="right"/>
            </w:pPr>
          </w:p>
        </w:tc>
      </w:tr>
      <w:tr w:rsidR="00750F1F" w14:paraId="18EF6996" w14:textId="77777777">
        <w:tc>
          <w:tcPr>
            <w:tcW w:w="576" w:type="dxa"/>
            <w:gridSpan w:val="2"/>
          </w:tcPr>
          <w:p w14:paraId="1D4F524E" w14:textId="77777777" w:rsidR="00750F1F" w:rsidRDefault="00750F1F">
            <w:pPr>
              <w:pStyle w:val="Table"/>
              <w:tabs>
                <w:tab w:val="clear" w:pos="288"/>
                <w:tab w:val="clear" w:pos="576"/>
                <w:tab w:val="clear" w:pos="864"/>
                <w:tab w:val="clear" w:pos="1152"/>
                <w:tab w:val="clear" w:pos="1440"/>
                <w:tab w:val="right" w:leader="dot" w:pos="5544"/>
              </w:tabs>
              <w:ind w:left="504" w:hanging="504"/>
            </w:pPr>
          </w:p>
        </w:tc>
        <w:tc>
          <w:tcPr>
            <w:tcW w:w="6372" w:type="dxa"/>
            <w:gridSpan w:val="2"/>
          </w:tcPr>
          <w:p w14:paraId="0715311D" w14:textId="77777777" w:rsidR="00750F1F" w:rsidRDefault="00750F1F">
            <w:pPr>
              <w:pStyle w:val="Table"/>
              <w:tabs>
                <w:tab w:val="clear" w:pos="288"/>
                <w:tab w:val="clear" w:pos="576"/>
                <w:tab w:val="clear" w:pos="864"/>
                <w:tab w:val="clear" w:pos="1152"/>
                <w:tab w:val="clear" w:pos="1440"/>
                <w:tab w:val="right" w:leader="dot" w:pos="5544"/>
              </w:tabs>
              <w:ind w:left="864" w:hanging="324"/>
            </w:pPr>
            <w:r>
              <w:tab/>
              <w:t>Purchased parts</w:t>
            </w:r>
            <w:r>
              <w:tab/>
            </w:r>
          </w:p>
        </w:tc>
        <w:tc>
          <w:tcPr>
            <w:tcW w:w="1320" w:type="dxa"/>
            <w:gridSpan w:val="2"/>
          </w:tcPr>
          <w:p w14:paraId="5309D08B" w14:textId="77777777" w:rsidR="00750F1F" w:rsidRDefault="00750F1F">
            <w:pPr>
              <w:pStyle w:val="Table"/>
              <w:tabs>
                <w:tab w:val="clear" w:pos="288"/>
                <w:tab w:val="clear" w:pos="576"/>
                <w:tab w:val="clear" w:pos="864"/>
                <w:tab w:val="clear" w:pos="1152"/>
                <w:tab w:val="clear" w:pos="1440"/>
                <w:tab w:val="left" w:pos="324"/>
                <w:tab w:val="right" w:leader="dot" w:pos="5544"/>
              </w:tabs>
              <w:jc w:val="right"/>
            </w:pPr>
            <w:r>
              <w:t>10,800</w:t>
            </w:r>
          </w:p>
        </w:tc>
        <w:tc>
          <w:tcPr>
            <w:tcW w:w="1308" w:type="dxa"/>
            <w:gridSpan w:val="2"/>
          </w:tcPr>
          <w:p w14:paraId="3A924860" w14:textId="77777777" w:rsidR="00750F1F" w:rsidRDefault="00750F1F">
            <w:pPr>
              <w:pStyle w:val="Table"/>
              <w:tabs>
                <w:tab w:val="clear" w:pos="288"/>
                <w:tab w:val="clear" w:pos="576"/>
                <w:tab w:val="clear" w:pos="864"/>
                <w:tab w:val="clear" w:pos="1152"/>
                <w:tab w:val="clear" w:pos="1440"/>
              </w:tabs>
              <w:jc w:val="right"/>
            </w:pPr>
          </w:p>
        </w:tc>
      </w:tr>
      <w:tr w:rsidR="00750F1F" w14:paraId="0E4B9358" w14:textId="77777777">
        <w:tc>
          <w:tcPr>
            <w:tcW w:w="576" w:type="dxa"/>
            <w:gridSpan w:val="2"/>
          </w:tcPr>
          <w:p w14:paraId="33B269BF" w14:textId="77777777" w:rsidR="00750F1F" w:rsidRDefault="00750F1F">
            <w:pPr>
              <w:pStyle w:val="Table"/>
              <w:tabs>
                <w:tab w:val="clear" w:pos="288"/>
                <w:tab w:val="clear" w:pos="576"/>
                <w:tab w:val="clear" w:pos="864"/>
                <w:tab w:val="clear" w:pos="1152"/>
                <w:tab w:val="clear" w:pos="1440"/>
                <w:tab w:val="right" w:leader="dot" w:pos="5544"/>
              </w:tabs>
              <w:ind w:left="504" w:hanging="504"/>
            </w:pPr>
          </w:p>
        </w:tc>
        <w:tc>
          <w:tcPr>
            <w:tcW w:w="6372" w:type="dxa"/>
            <w:gridSpan w:val="2"/>
          </w:tcPr>
          <w:p w14:paraId="5E8F9E73" w14:textId="77777777" w:rsidR="00750F1F" w:rsidRDefault="00750F1F">
            <w:pPr>
              <w:pStyle w:val="Table"/>
              <w:tabs>
                <w:tab w:val="clear" w:pos="288"/>
                <w:tab w:val="clear" w:pos="576"/>
                <w:tab w:val="clear" w:pos="864"/>
                <w:tab w:val="clear" w:pos="1152"/>
                <w:tab w:val="clear" w:pos="1440"/>
                <w:tab w:val="right" w:leader="dot" w:pos="5544"/>
              </w:tabs>
              <w:ind w:left="864" w:hanging="324"/>
            </w:pPr>
            <w:r>
              <w:tab/>
              <w:t>Direct labor</w:t>
            </w:r>
            <w:r>
              <w:tab/>
            </w:r>
          </w:p>
        </w:tc>
        <w:tc>
          <w:tcPr>
            <w:tcW w:w="1320" w:type="dxa"/>
            <w:gridSpan w:val="2"/>
          </w:tcPr>
          <w:p w14:paraId="46BE885B" w14:textId="77777777" w:rsidR="00750F1F" w:rsidRDefault="00750F1F">
            <w:pPr>
              <w:pStyle w:val="Table"/>
              <w:tabs>
                <w:tab w:val="clear" w:pos="288"/>
                <w:tab w:val="clear" w:pos="576"/>
                <w:tab w:val="clear" w:pos="864"/>
                <w:tab w:val="clear" w:pos="1152"/>
                <w:tab w:val="clear" w:pos="1440"/>
                <w:tab w:val="left" w:pos="324"/>
                <w:tab w:val="right" w:leader="dot" w:pos="5544"/>
              </w:tabs>
              <w:jc w:val="right"/>
            </w:pPr>
            <w:r>
              <w:t>43,200</w:t>
            </w:r>
          </w:p>
        </w:tc>
        <w:tc>
          <w:tcPr>
            <w:tcW w:w="1308" w:type="dxa"/>
            <w:gridSpan w:val="2"/>
          </w:tcPr>
          <w:p w14:paraId="1681D816" w14:textId="77777777" w:rsidR="00750F1F" w:rsidRDefault="00750F1F">
            <w:pPr>
              <w:pStyle w:val="Table"/>
              <w:tabs>
                <w:tab w:val="clear" w:pos="288"/>
                <w:tab w:val="clear" w:pos="576"/>
                <w:tab w:val="clear" w:pos="864"/>
                <w:tab w:val="clear" w:pos="1152"/>
                <w:tab w:val="clear" w:pos="1440"/>
              </w:tabs>
              <w:jc w:val="right"/>
            </w:pPr>
          </w:p>
        </w:tc>
      </w:tr>
      <w:tr w:rsidR="00750F1F" w14:paraId="651EE85E" w14:textId="77777777">
        <w:tc>
          <w:tcPr>
            <w:tcW w:w="576" w:type="dxa"/>
            <w:gridSpan w:val="2"/>
          </w:tcPr>
          <w:p w14:paraId="04605829" w14:textId="77777777" w:rsidR="00750F1F" w:rsidRDefault="00750F1F">
            <w:pPr>
              <w:pStyle w:val="Table"/>
              <w:tabs>
                <w:tab w:val="clear" w:pos="288"/>
                <w:tab w:val="clear" w:pos="576"/>
                <w:tab w:val="clear" w:pos="864"/>
                <w:tab w:val="clear" w:pos="1152"/>
                <w:tab w:val="clear" w:pos="1440"/>
                <w:tab w:val="right" w:leader="dot" w:pos="5544"/>
              </w:tabs>
              <w:ind w:left="504" w:hanging="504"/>
            </w:pPr>
          </w:p>
        </w:tc>
        <w:tc>
          <w:tcPr>
            <w:tcW w:w="6372" w:type="dxa"/>
            <w:gridSpan w:val="2"/>
          </w:tcPr>
          <w:p w14:paraId="7F22D16A" w14:textId="77777777" w:rsidR="00750F1F" w:rsidRDefault="00750F1F">
            <w:pPr>
              <w:pStyle w:val="Table"/>
              <w:tabs>
                <w:tab w:val="clear" w:pos="288"/>
                <w:tab w:val="clear" w:pos="576"/>
                <w:tab w:val="clear" w:pos="864"/>
                <w:tab w:val="clear" w:pos="1152"/>
                <w:tab w:val="clear" w:pos="1440"/>
                <w:tab w:val="right" w:leader="dot" w:pos="5544"/>
              </w:tabs>
              <w:ind w:left="864" w:hanging="324"/>
            </w:pPr>
            <w:r>
              <w:tab/>
              <w:t>Manufacturing overhead (4,400 machine hrs</w:t>
            </w:r>
            <w:r>
              <w:rPr>
                <w:rFonts w:ascii="Symbol" w:hAnsi="Symbol"/>
              </w:rPr>
              <w:t></w:t>
            </w:r>
            <w:r>
              <w:rPr>
                <w:rFonts w:ascii="Symbol" w:hAnsi="Symbol"/>
              </w:rPr>
              <w:t></w:t>
            </w:r>
            <w:r>
              <w:rPr>
                <w:rFonts w:ascii="Symbol" w:hAnsi="Symbol"/>
              </w:rPr>
              <w:t></w:t>
            </w:r>
            <w:r>
              <w:t>$5)</w:t>
            </w:r>
          </w:p>
        </w:tc>
        <w:tc>
          <w:tcPr>
            <w:tcW w:w="1320" w:type="dxa"/>
            <w:gridSpan w:val="2"/>
          </w:tcPr>
          <w:p w14:paraId="75C8DC5F" w14:textId="77777777" w:rsidR="00750F1F" w:rsidRDefault="00750F1F">
            <w:pPr>
              <w:pStyle w:val="Table"/>
              <w:tabs>
                <w:tab w:val="clear" w:pos="288"/>
                <w:tab w:val="clear" w:pos="576"/>
                <w:tab w:val="clear" w:pos="864"/>
                <w:tab w:val="clear" w:pos="1152"/>
                <w:tab w:val="clear" w:pos="1440"/>
                <w:tab w:val="left" w:pos="324"/>
                <w:tab w:val="right" w:leader="dot" w:pos="5544"/>
              </w:tabs>
              <w:jc w:val="right"/>
              <w:rPr>
                <w:u w:val="single"/>
              </w:rPr>
            </w:pPr>
            <w:r>
              <w:rPr>
                <w:u w:val="single"/>
              </w:rPr>
              <w:t> </w:t>
            </w:r>
            <w:r>
              <w:rPr>
                <w:u w:val="single"/>
              </w:rPr>
              <w:t>22,000</w:t>
            </w:r>
          </w:p>
        </w:tc>
        <w:tc>
          <w:tcPr>
            <w:tcW w:w="1308" w:type="dxa"/>
            <w:gridSpan w:val="2"/>
          </w:tcPr>
          <w:p w14:paraId="35BB14EF" w14:textId="77777777" w:rsidR="00750F1F" w:rsidRDefault="00750F1F">
            <w:pPr>
              <w:pStyle w:val="Table"/>
              <w:tabs>
                <w:tab w:val="clear" w:pos="288"/>
                <w:tab w:val="clear" w:pos="576"/>
                <w:tab w:val="clear" w:pos="864"/>
                <w:tab w:val="clear" w:pos="1152"/>
                <w:tab w:val="clear" w:pos="1440"/>
              </w:tabs>
              <w:jc w:val="right"/>
              <w:rPr>
                <w:u w:val="single"/>
              </w:rPr>
            </w:pPr>
            <w:r>
              <w:rPr>
                <w:u w:val="single"/>
              </w:rPr>
              <w:t> </w:t>
            </w:r>
            <w:r>
              <w:rPr>
                <w:u w:val="single"/>
              </w:rPr>
              <w:t> </w:t>
            </w:r>
            <w:r>
              <w:rPr>
                <w:u w:val="single"/>
              </w:rPr>
              <w:t>79,000</w:t>
            </w:r>
          </w:p>
        </w:tc>
      </w:tr>
      <w:tr w:rsidR="00750F1F" w14:paraId="40883623" w14:textId="77777777">
        <w:tc>
          <w:tcPr>
            <w:tcW w:w="576" w:type="dxa"/>
            <w:gridSpan w:val="2"/>
          </w:tcPr>
          <w:p w14:paraId="6DC54C4A" w14:textId="77777777" w:rsidR="00750F1F" w:rsidRDefault="00750F1F">
            <w:pPr>
              <w:pStyle w:val="Table"/>
              <w:tabs>
                <w:tab w:val="clear" w:pos="288"/>
                <w:tab w:val="clear" w:pos="576"/>
                <w:tab w:val="clear" w:pos="864"/>
                <w:tab w:val="clear" w:pos="1152"/>
                <w:tab w:val="clear" w:pos="1440"/>
                <w:tab w:val="right" w:leader="dot" w:pos="5544"/>
              </w:tabs>
              <w:ind w:left="504" w:hanging="504"/>
            </w:pPr>
          </w:p>
        </w:tc>
        <w:tc>
          <w:tcPr>
            <w:tcW w:w="6372" w:type="dxa"/>
            <w:gridSpan w:val="2"/>
          </w:tcPr>
          <w:p w14:paraId="450CB389" w14:textId="77777777" w:rsidR="00750F1F" w:rsidRDefault="00750F1F">
            <w:pPr>
              <w:pStyle w:val="Table"/>
              <w:tabs>
                <w:tab w:val="clear" w:pos="288"/>
                <w:tab w:val="clear" w:pos="576"/>
                <w:tab w:val="clear" w:pos="864"/>
                <w:tab w:val="clear" w:pos="1152"/>
                <w:tab w:val="clear" w:pos="1440"/>
                <w:tab w:val="right" w:leader="dot" w:pos="5544"/>
              </w:tabs>
              <w:ind w:left="504"/>
            </w:pPr>
            <w:r>
              <w:t>Total cost</w:t>
            </w:r>
            <w:r>
              <w:tab/>
            </w:r>
          </w:p>
        </w:tc>
        <w:tc>
          <w:tcPr>
            <w:tcW w:w="1320" w:type="dxa"/>
            <w:gridSpan w:val="2"/>
          </w:tcPr>
          <w:p w14:paraId="135063F7" w14:textId="77777777" w:rsidR="00750F1F" w:rsidRDefault="00750F1F">
            <w:pPr>
              <w:pStyle w:val="Table"/>
              <w:tabs>
                <w:tab w:val="clear" w:pos="288"/>
                <w:tab w:val="clear" w:pos="576"/>
                <w:tab w:val="clear" w:pos="864"/>
                <w:tab w:val="clear" w:pos="1152"/>
                <w:tab w:val="clear" w:pos="1440"/>
                <w:tab w:val="left" w:pos="324"/>
                <w:tab w:val="right" w:leader="dot" w:pos="5544"/>
              </w:tabs>
            </w:pPr>
          </w:p>
        </w:tc>
        <w:tc>
          <w:tcPr>
            <w:tcW w:w="1308" w:type="dxa"/>
            <w:gridSpan w:val="2"/>
          </w:tcPr>
          <w:p w14:paraId="0E17C25E" w14:textId="77777777" w:rsidR="00750F1F" w:rsidRDefault="00750F1F">
            <w:pPr>
              <w:pStyle w:val="Table"/>
              <w:tabs>
                <w:tab w:val="clear" w:pos="288"/>
                <w:tab w:val="clear" w:pos="576"/>
                <w:tab w:val="clear" w:pos="864"/>
                <w:tab w:val="clear" w:pos="1152"/>
                <w:tab w:val="clear" w:pos="1440"/>
              </w:tabs>
              <w:jc w:val="right"/>
              <w:rPr>
                <w:u w:val="double"/>
              </w:rPr>
            </w:pPr>
            <w:r>
              <w:rPr>
                <w:u w:val="double"/>
              </w:rPr>
              <w:t>$510,000</w:t>
            </w:r>
          </w:p>
        </w:tc>
      </w:tr>
      <w:tr w:rsidR="00750F1F" w14:paraId="5C05050B" w14:textId="77777777">
        <w:tc>
          <w:tcPr>
            <w:tcW w:w="576" w:type="dxa"/>
            <w:gridSpan w:val="2"/>
          </w:tcPr>
          <w:p w14:paraId="4491BA13" w14:textId="77777777" w:rsidR="00750F1F" w:rsidRDefault="00750F1F">
            <w:pPr>
              <w:pStyle w:val="Table"/>
              <w:tabs>
                <w:tab w:val="clear" w:pos="288"/>
                <w:tab w:val="clear" w:pos="576"/>
                <w:tab w:val="clear" w:pos="864"/>
                <w:tab w:val="clear" w:pos="1152"/>
                <w:tab w:val="clear" w:pos="1440"/>
                <w:tab w:val="left" w:pos="324"/>
                <w:tab w:val="right" w:leader="dot" w:pos="5544"/>
              </w:tabs>
            </w:pPr>
          </w:p>
        </w:tc>
        <w:tc>
          <w:tcPr>
            <w:tcW w:w="6372" w:type="dxa"/>
            <w:gridSpan w:val="2"/>
          </w:tcPr>
          <w:p w14:paraId="259C512E" w14:textId="77777777" w:rsidR="00750F1F" w:rsidRDefault="00750F1F">
            <w:pPr>
              <w:pStyle w:val="Table"/>
              <w:tabs>
                <w:tab w:val="clear" w:pos="288"/>
                <w:tab w:val="clear" w:pos="576"/>
                <w:tab w:val="clear" w:pos="864"/>
                <w:tab w:val="clear" w:pos="1152"/>
                <w:tab w:val="clear" w:pos="1440"/>
                <w:tab w:val="left" w:pos="324"/>
                <w:tab w:val="right" w:leader="dot" w:pos="5544"/>
              </w:tabs>
            </w:pPr>
          </w:p>
        </w:tc>
        <w:tc>
          <w:tcPr>
            <w:tcW w:w="1320" w:type="dxa"/>
            <w:gridSpan w:val="2"/>
          </w:tcPr>
          <w:p w14:paraId="78E32939" w14:textId="77777777" w:rsidR="00750F1F" w:rsidRDefault="00750F1F">
            <w:pPr>
              <w:pStyle w:val="Table"/>
              <w:tabs>
                <w:tab w:val="clear" w:pos="288"/>
                <w:tab w:val="clear" w:pos="576"/>
                <w:tab w:val="clear" w:pos="864"/>
                <w:tab w:val="clear" w:pos="1152"/>
                <w:tab w:val="clear" w:pos="1440"/>
                <w:tab w:val="left" w:pos="324"/>
                <w:tab w:val="right" w:leader="dot" w:pos="5544"/>
              </w:tabs>
            </w:pPr>
          </w:p>
        </w:tc>
        <w:tc>
          <w:tcPr>
            <w:tcW w:w="1308" w:type="dxa"/>
            <w:gridSpan w:val="2"/>
          </w:tcPr>
          <w:p w14:paraId="3DB175E7" w14:textId="77777777" w:rsidR="00750F1F" w:rsidRDefault="00750F1F">
            <w:pPr>
              <w:pStyle w:val="Table"/>
              <w:tabs>
                <w:tab w:val="clear" w:pos="288"/>
                <w:tab w:val="clear" w:pos="576"/>
                <w:tab w:val="clear" w:pos="864"/>
                <w:tab w:val="clear" w:pos="1152"/>
                <w:tab w:val="clear" w:pos="1440"/>
              </w:tabs>
              <w:jc w:val="right"/>
            </w:pPr>
          </w:p>
        </w:tc>
      </w:tr>
      <w:tr w:rsidR="00750F1F" w14:paraId="493CED43" w14:textId="77777777">
        <w:trPr>
          <w:cantSplit/>
        </w:trPr>
        <w:tc>
          <w:tcPr>
            <w:tcW w:w="9576" w:type="dxa"/>
            <w:gridSpan w:val="8"/>
          </w:tcPr>
          <w:p w14:paraId="479F66F0" w14:textId="77777777" w:rsidR="00750F1F" w:rsidRDefault="00750F1F">
            <w:pPr>
              <w:pStyle w:val="Table"/>
              <w:tabs>
                <w:tab w:val="clear" w:pos="288"/>
                <w:tab w:val="clear" w:pos="576"/>
              </w:tabs>
              <w:ind w:left="1080"/>
            </w:pPr>
            <w:r>
              <w:t xml:space="preserve">Unit cost = </w:t>
            </w:r>
            <w:r w:rsidRPr="005E3A86">
              <w:rPr>
                <w:position w:val="-28"/>
              </w:rPr>
              <w:object w:dxaOrig="1719" w:dyaOrig="660" w14:anchorId="37B3BF93">
                <v:shape id="_x0000_i1075" type="#_x0000_t75" style="width:86.25pt;height:33pt" o:ole="" fillcolor="window">
                  <v:imagedata r:id="rId95" o:title=""/>
                </v:shape>
                <o:OLEObject Type="Embed" ProgID="Equation.3" ShapeID="_x0000_i1075" DrawAspect="Content" ObjectID="_1526242061" r:id="rId96"/>
              </w:object>
            </w:r>
            <w:r>
              <w:t xml:space="preserve"> = </w:t>
            </w:r>
            <w:r w:rsidRPr="005E3A86">
              <w:rPr>
                <w:position w:val="-30"/>
              </w:rPr>
              <w:object w:dxaOrig="999" w:dyaOrig="700" w14:anchorId="05C94CA3">
                <v:shape id="_x0000_i1076" type="#_x0000_t75" style="width:50.25pt;height:35.25pt" o:ole="" fillcolor="window">
                  <v:imagedata r:id="rId97" o:title=""/>
                </v:shape>
                <o:OLEObject Type="Embed" ProgID="Equation.3" ShapeID="_x0000_i1076" DrawAspect="Content" ObjectID="_1526242062" r:id="rId98"/>
              </w:object>
            </w:r>
            <w:r>
              <w:t xml:space="preserve"> = $34 per unit</w:t>
            </w:r>
          </w:p>
        </w:tc>
      </w:tr>
      <w:tr w:rsidR="00750F1F" w14:paraId="6C039543" w14:textId="77777777">
        <w:trPr>
          <w:cantSplit/>
        </w:trPr>
        <w:tc>
          <w:tcPr>
            <w:tcW w:w="5508" w:type="dxa"/>
            <w:gridSpan w:val="3"/>
          </w:tcPr>
          <w:p w14:paraId="416708A5" w14:textId="77777777" w:rsidR="00750F1F" w:rsidRDefault="00750F1F">
            <w:pPr>
              <w:pStyle w:val="Table"/>
              <w:tabs>
                <w:tab w:val="clear" w:pos="288"/>
                <w:tab w:val="clear" w:pos="576"/>
                <w:tab w:val="clear" w:pos="864"/>
              </w:tabs>
              <w:ind w:left="270"/>
            </w:pPr>
          </w:p>
        </w:tc>
        <w:tc>
          <w:tcPr>
            <w:tcW w:w="4068" w:type="dxa"/>
            <w:gridSpan w:val="5"/>
          </w:tcPr>
          <w:p w14:paraId="28C36B99" w14:textId="77777777" w:rsidR="00750F1F" w:rsidRDefault="00750F1F">
            <w:pPr>
              <w:pStyle w:val="Table"/>
            </w:pPr>
          </w:p>
        </w:tc>
      </w:tr>
      <w:tr w:rsidR="00750F1F" w14:paraId="1406FD26" w14:textId="77777777">
        <w:trPr>
          <w:cantSplit/>
        </w:trPr>
        <w:tc>
          <w:tcPr>
            <w:tcW w:w="5508" w:type="dxa"/>
            <w:gridSpan w:val="3"/>
          </w:tcPr>
          <w:p w14:paraId="60820C85" w14:textId="77777777" w:rsidR="00750F1F" w:rsidRDefault="00750F1F">
            <w:pPr>
              <w:pStyle w:val="Table"/>
              <w:numPr>
                <w:ilvl w:val="0"/>
                <w:numId w:val="16"/>
              </w:numPr>
              <w:tabs>
                <w:tab w:val="clear" w:pos="288"/>
                <w:tab w:val="clear" w:pos="576"/>
                <w:tab w:val="clear" w:pos="864"/>
                <w:tab w:val="clear" w:pos="1152"/>
                <w:tab w:val="clear" w:pos="1440"/>
              </w:tabs>
            </w:pPr>
            <w:r>
              <w:tab/>
              <w:t>Cost of finished-goods inventory</w:t>
            </w:r>
          </w:p>
        </w:tc>
        <w:tc>
          <w:tcPr>
            <w:tcW w:w="4068" w:type="dxa"/>
            <w:gridSpan w:val="5"/>
          </w:tcPr>
          <w:p w14:paraId="78273AC8" w14:textId="77777777" w:rsidR="00750F1F" w:rsidRDefault="00750F1F">
            <w:pPr>
              <w:pStyle w:val="Table"/>
            </w:pPr>
            <w:r>
              <w:t xml:space="preserve">= unit cost </w:t>
            </w:r>
            <w:r>
              <w:rPr>
                <w:szCs w:val="26"/>
              </w:rPr>
              <w:sym w:font="Symbol" w:char="F0B4"/>
            </w:r>
            <w:r>
              <w:t xml:space="preserve"> quantity</w:t>
            </w:r>
          </w:p>
        </w:tc>
      </w:tr>
      <w:tr w:rsidR="00750F1F" w14:paraId="2292FCF1" w14:textId="77777777">
        <w:trPr>
          <w:cantSplit/>
        </w:trPr>
        <w:tc>
          <w:tcPr>
            <w:tcW w:w="5508" w:type="dxa"/>
            <w:gridSpan w:val="3"/>
          </w:tcPr>
          <w:p w14:paraId="6B2A6342" w14:textId="77777777" w:rsidR="00750F1F" w:rsidRDefault="00750F1F">
            <w:pPr>
              <w:pStyle w:val="Table"/>
              <w:tabs>
                <w:tab w:val="clear" w:pos="288"/>
                <w:tab w:val="clear" w:pos="576"/>
                <w:tab w:val="clear" w:pos="864"/>
              </w:tabs>
              <w:ind w:left="270"/>
            </w:pPr>
          </w:p>
        </w:tc>
        <w:tc>
          <w:tcPr>
            <w:tcW w:w="4068" w:type="dxa"/>
            <w:gridSpan w:val="5"/>
          </w:tcPr>
          <w:p w14:paraId="542ECD9E" w14:textId="77777777" w:rsidR="00750F1F" w:rsidRDefault="00750F1F">
            <w:pPr>
              <w:pStyle w:val="Table"/>
            </w:pPr>
            <w:r>
              <w:t xml:space="preserve">= $34 </w:t>
            </w:r>
            <w:r>
              <w:rPr>
                <w:szCs w:val="26"/>
              </w:rPr>
              <w:sym w:font="Symbol" w:char="F0B4"/>
            </w:r>
            <w:r>
              <w:t xml:space="preserve"> 13,400</w:t>
            </w:r>
          </w:p>
        </w:tc>
      </w:tr>
      <w:tr w:rsidR="00750F1F" w14:paraId="58651BF2" w14:textId="77777777">
        <w:trPr>
          <w:cantSplit/>
        </w:trPr>
        <w:tc>
          <w:tcPr>
            <w:tcW w:w="5508" w:type="dxa"/>
            <w:gridSpan w:val="3"/>
          </w:tcPr>
          <w:p w14:paraId="7BFE7B85" w14:textId="77777777" w:rsidR="00750F1F" w:rsidRDefault="00750F1F">
            <w:pPr>
              <w:pStyle w:val="Table"/>
              <w:tabs>
                <w:tab w:val="clear" w:pos="288"/>
                <w:tab w:val="clear" w:pos="576"/>
                <w:tab w:val="clear" w:pos="864"/>
              </w:tabs>
              <w:ind w:left="270"/>
            </w:pPr>
          </w:p>
        </w:tc>
        <w:tc>
          <w:tcPr>
            <w:tcW w:w="4068" w:type="dxa"/>
            <w:gridSpan w:val="5"/>
          </w:tcPr>
          <w:p w14:paraId="6CD59294" w14:textId="77777777" w:rsidR="00750F1F" w:rsidRDefault="00750F1F">
            <w:pPr>
              <w:pStyle w:val="Table"/>
            </w:pPr>
            <w:r>
              <w:t>= $455,600</w:t>
            </w:r>
          </w:p>
        </w:tc>
      </w:tr>
    </w:tbl>
    <w:p w14:paraId="39EDE736" w14:textId="77777777" w:rsidR="00750F1F" w:rsidRDefault="00750F1F">
      <w:pPr>
        <w:pStyle w:val="TableBody"/>
      </w:pPr>
    </w:p>
    <w:tbl>
      <w:tblPr>
        <w:tblW w:w="0" w:type="auto"/>
        <w:tblLayout w:type="fixed"/>
        <w:tblLook w:val="0000" w:firstRow="0" w:lastRow="0" w:firstColumn="0" w:lastColumn="0" w:noHBand="0" w:noVBand="0"/>
      </w:tblPr>
      <w:tblGrid>
        <w:gridCol w:w="468"/>
        <w:gridCol w:w="2700"/>
        <w:gridCol w:w="4230"/>
        <w:gridCol w:w="2160"/>
        <w:gridCol w:w="42"/>
        <w:gridCol w:w="48"/>
      </w:tblGrid>
      <w:tr w:rsidR="00750F1F" w14:paraId="4BF8DDD5" w14:textId="77777777">
        <w:trPr>
          <w:gridAfter w:val="1"/>
          <w:wAfter w:w="48" w:type="dxa"/>
        </w:trPr>
        <w:tc>
          <w:tcPr>
            <w:tcW w:w="468" w:type="dxa"/>
          </w:tcPr>
          <w:p w14:paraId="76CBC35A" w14:textId="77777777" w:rsidR="00750F1F" w:rsidRDefault="00750F1F">
            <w:pPr>
              <w:pStyle w:val="Table"/>
            </w:pPr>
            <w:r>
              <w:t>4.</w:t>
            </w:r>
          </w:p>
        </w:tc>
        <w:tc>
          <w:tcPr>
            <w:tcW w:w="9132" w:type="dxa"/>
            <w:gridSpan w:val="4"/>
          </w:tcPr>
          <w:p w14:paraId="02125181" w14:textId="77777777" w:rsidR="00750F1F" w:rsidRDefault="00750F1F">
            <w:pPr>
              <w:pStyle w:val="Table"/>
              <w:jc w:val="both"/>
            </w:pPr>
            <w:r>
              <w:t>Overapplied overhead is $7,500, calculated as follows:</w:t>
            </w:r>
          </w:p>
          <w:p w14:paraId="13CD7471" w14:textId="77777777" w:rsidR="00750F1F" w:rsidRDefault="00750F1F">
            <w:pPr>
              <w:pStyle w:val="Table"/>
              <w:tabs>
                <w:tab w:val="clear" w:pos="288"/>
              </w:tabs>
              <w:jc w:val="both"/>
            </w:pPr>
          </w:p>
        </w:tc>
      </w:tr>
      <w:tr w:rsidR="00750F1F" w14:paraId="7C9885EB" w14:textId="77777777">
        <w:trPr>
          <w:gridAfter w:val="2"/>
          <w:wAfter w:w="90" w:type="dxa"/>
        </w:trPr>
        <w:tc>
          <w:tcPr>
            <w:tcW w:w="468" w:type="dxa"/>
          </w:tcPr>
          <w:p w14:paraId="25630980" w14:textId="77777777" w:rsidR="00750F1F" w:rsidRDefault="00750F1F">
            <w:pPr>
              <w:pStyle w:val="Table"/>
            </w:pPr>
          </w:p>
        </w:tc>
        <w:tc>
          <w:tcPr>
            <w:tcW w:w="6930" w:type="dxa"/>
            <w:gridSpan w:val="2"/>
          </w:tcPr>
          <w:p w14:paraId="63703429" w14:textId="77777777" w:rsidR="00750F1F" w:rsidRDefault="00750F1F">
            <w:pPr>
              <w:pStyle w:val="Table"/>
            </w:pPr>
            <w:r>
              <w:t>Machine hours used:</w:t>
            </w:r>
          </w:p>
        </w:tc>
        <w:tc>
          <w:tcPr>
            <w:tcW w:w="2160" w:type="dxa"/>
          </w:tcPr>
          <w:p w14:paraId="628DFFBB" w14:textId="77777777" w:rsidR="00750F1F" w:rsidRDefault="00750F1F">
            <w:pPr>
              <w:pStyle w:val="Table"/>
              <w:jc w:val="center"/>
            </w:pPr>
          </w:p>
        </w:tc>
      </w:tr>
      <w:tr w:rsidR="00750F1F" w14:paraId="179828DA" w14:textId="77777777">
        <w:trPr>
          <w:gridAfter w:val="2"/>
          <w:wAfter w:w="90" w:type="dxa"/>
        </w:trPr>
        <w:tc>
          <w:tcPr>
            <w:tcW w:w="468" w:type="dxa"/>
          </w:tcPr>
          <w:p w14:paraId="0256722D" w14:textId="77777777" w:rsidR="00750F1F" w:rsidRDefault="00750F1F">
            <w:pPr>
              <w:pStyle w:val="Table"/>
            </w:pPr>
          </w:p>
        </w:tc>
        <w:tc>
          <w:tcPr>
            <w:tcW w:w="6930" w:type="dxa"/>
            <w:gridSpan w:val="2"/>
          </w:tcPr>
          <w:p w14:paraId="4966C7BE" w14:textId="77777777" w:rsidR="00750F1F" w:rsidRDefault="00750F1F">
            <w:pPr>
              <w:pStyle w:val="Table"/>
            </w:pPr>
          </w:p>
        </w:tc>
        <w:tc>
          <w:tcPr>
            <w:tcW w:w="2160" w:type="dxa"/>
          </w:tcPr>
          <w:p w14:paraId="0709A1FD" w14:textId="77777777" w:rsidR="00750F1F" w:rsidRDefault="00750F1F">
            <w:pPr>
              <w:pStyle w:val="Table"/>
              <w:jc w:val="center"/>
            </w:pPr>
          </w:p>
        </w:tc>
      </w:tr>
      <w:tr w:rsidR="00750F1F" w14:paraId="5B420CBD" w14:textId="77777777">
        <w:trPr>
          <w:gridAfter w:val="1"/>
          <w:wAfter w:w="48" w:type="dxa"/>
        </w:trPr>
        <w:tc>
          <w:tcPr>
            <w:tcW w:w="468" w:type="dxa"/>
          </w:tcPr>
          <w:p w14:paraId="4363E0AD" w14:textId="77777777" w:rsidR="00750F1F" w:rsidRDefault="00750F1F">
            <w:pPr>
              <w:pStyle w:val="Table"/>
              <w:tabs>
                <w:tab w:val="clear" w:pos="288"/>
                <w:tab w:val="clear" w:pos="576"/>
                <w:tab w:val="clear" w:pos="864"/>
                <w:tab w:val="clear" w:pos="1152"/>
                <w:tab w:val="clear" w:pos="1440"/>
              </w:tabs>
            </w:pPr>
          </w:p>
        </w:tc>
        <w:tc>
          <w:tcPr>
            <w:tcW w:w="6930" w:type="dxa"/>
            <w:gridSpan w:val="2"/>
          </w:tcPr>
          <w:p w14:paraId="69AF3080" w14:textId="77777777" w:rsidR="00750F1F" w:rsidRDefault="00750F1F">
            <w:pPr>
              <w:pStyle w:val="Table"/>
              <w:tabs>
                <w:tab w:val="clear" w:pos="288"/>
                <w:tab w:val="clear" w:pos="576"/>
                <w:tab w:val="clear" w:pos="864"/>
                <w:tab w:val="clear" w:pos="1152"/>
                <w:tab w:val="clear" w:pos="1440"/>
                <w:tab w:val="right" w:leader="dot" w:pos="6894"/>
              </w:tabs>
            </w:pPr>
            <w:r>
              <w:t>January through November</w:t>
            </w:r>
            <w:r>
              <w:tab/>
            </w:r>
          </w:p>
        </w:tc>
        <w:tc>
          <w:tcPr>
            <w:tcW w:w="2202" w:type="dxa"/>
            <w:gridSpan w:val="2"/>
          </w:tcPr>
          <w:p w14:paraId="00E48EAC" w14:textId="77777777" w:rsidR="00750F1F" w:rsidRDefault="00750F1F">
            <w:pPr>
              <w:pStyle w:val="Table"/>
              <w:tabs>
                <w:tab w:val="clear" w:pos="288"/>
                <w:tab w:val="clear" w:pos="576"/>
                <w:tab w:val="clear" w:pos="864"/>
                <w:tab w:val="clear" w:pos="1152"/>
                <w:tab w:val="clear" w:pos="1440"/>
                <w:tab w:val="decimal" w:pos="1332"/>
              </w:tabs>
            </w:pPr>
            <w:r>
              <w:t>830,000</w:t>
            </w:r>
          </w:p>
        </w:tc>
      </w:tr>
      <w:tr w:rsidR="00750F1F" w14:paraId="0A806D18" w14:textId="77777777">
        <w:trPr>
          <w:gridAfter w:val="1"/>
          <w:wAfter w:w="48" w:type="dxa"/>
        </w:trPr>
        <w:tc>
          <w:tcPr>
            <w:tcW w:w="468" w:type="dxa"/>
          </w:tcPr>
          <w:p w14:paraId="0FEF879B" w14:textId="77777777" w:rsidR="00750F1F" w:rsidRDefault="00750F1F">
            <w:pPr>
              <w:pStyle w:val="Table"/>
              <w:tabs>
                <w:tab w:val="clear" w:pos="288"/>
                <w:tab w:val="clear" w:pos="576"/>
                <w:tab w:val="clear" w:pos="864"/>
                <w:tab w:val="clear" w:pos="1152"/>
                <w:tab w:val="clear" w:pos="1440"/>
              </w:tabs>
            </w:pPr>
          </w:p>
        </w:tc>
        <w:tc>
          <w:tcPr>
            <w:tcW w:w="6930" w:type="dxa"/>
            <w:gridSpan w:val="2"/>
          </w:tcPr>
          <w:p w14:paraId="7331F52F" w14:textId="77777777" w:rsidR="00750F1F" w:rsidRDefault="00750F1F">
            <w:pPr>
              <w:pStyle w:val="Table"/>
              <w:tabs>
                <w:tab w:val="clear" w:pos="288"/>
                <w:tab w:val="clear" w:pos="576"/>
                <w:tab w:val="clear" w:pos="864"/>
                <w:tab w:val="clear" w:pos="1152"/>
                <w:tab w:val="clear" w:pos="1440"/>
                <w:tab w:val="right" w:leader="dot" w:pos="6894"/>
              </w:tabs>
            </w:pPr>
            <w:r>
              <w:t>December</w:t>
            </w:r>
            <w:r>
              <w:tab/>
            </w:r>
          </w:p>
        </w:tc>
        <w:tc>
          <w:tcPr>
            <w:tcW w:w="2202" w:type="dxa"/>
            <w:gridSpan w:val="2"/>
          </w:tcPr>
          <w:p w14:paraId="5E980EE6" w14:textId="77777777" w:rsidR="00750F1F" w:rsidRDefault="00750F1F">
            <w:pPr>
              <w:pStyle w:val="Table"/>
              <w:tabs>
                <w:tab w:val="clear" w:pos="288"/>
                <w:tab w:val="clear" w:pos="576"/>
                <w:tab w:val="clear" w:pos="864"/>
                <w:tab w:val="clear" w:pos="1152"/>
                <w:tab w:val="clear" w:pos="1440"/>
                <w:tab w:val="decimal" w:pos="1332"/>
              </w:tabs>
            </w:pPr>
            <w:r>
              <w:rPr>
                <w:u w:val="single"/>
              </w:rPr>
              <w:t xml:space="preserve">  49,900</w:t>
            </w:r>
          </w:p>
        </w:tc>
      </w:tr>
      <w:tr w:rsidR="00750F1F" w14:paraId="6BA52B11" w14:textId="77777777">
        <w:trPr>
          <w:gridAfter w:val="1"/>
          <w:wAfter w:w="48" w:type="dxa"/>
        </w:trPr>
        <w:tc>
          <w:tcPr>
            <w:tcW w:w="468" w:type="dxa"/>
          </w:tcPr>
          <w:p w14:paraId="7BE5D588" w14:textId="77777777" w:rsidR="00750F1F" w:rsidRDefault="00750F1F">
            <w:pPr>
              <w:pStyle w:val="Table"/>
              <w:tabs>
                <w:tab w:val="clear" w:pos="288"/>
                <w:tab w:val="clear" w:pos="576"/>
                <w:tab w:val="clear" w:pos="864"/>
                <w:tab w:val="clear" w:pos="1152"/>
                <w:tab w:val="clear" w:pos="1440"/>
              </w:tabs>
            </w:pPr>
          </w:p>
        </w:tc>
        <w:tc>
          <w:tcPr>
            <w:tcW w:w="6930" w:type="dxa"/>
            <w:gridSpan w:val="2"/>
          </w:tcPr>
          <w:p w14:paraId="3B3DBBDE" w14:textId="77777777" w:rsidR="00750F1F" w:rsidRDefault="00750F1F">
            <w:pPr>
              <w:pStyle w:val="Table"/>
              <w:tabs>
                <w:tab w:val="clear" w:pos="288"/>
                <w:tab w:val="clear" w:pos="576"/>
                <w:tab w:val="clear" w:pos="864"/>
                <w:tab w:val="clear" w:pos="1152"/>
                <w:tab w:val="clear" w:pos="1440"/>
                <w:tab w:val="right" w:leader="dot" w:pos="6894"/>
              </w:tabs>
              <w:ind w:left="432"/>
            </w:pPr>
            <w:r>
              <w:t>Total</w:t>
            </w:r>
            <w:r>
              <w:tab/>
            </w:r>
          </w:p>
        </w:tc>
        <w:tc>
          <w:tcPr>
            <w:tcW w:w="2202" w:type="dxa"/>
            <w:gridSpan w:val="2"/>
          </w:tcPr>
          <w:p w14:paraId="4A5CF80F" w14:textId="77777777" w:rsidR="00750F1F" w:rsidRDefault="00750F1F">
            <w:pPr>
              <w:pStyle w:val="Table"/>
              <w:tabs>
                <w:tab w:val="clear" w:pos="288"/>
                <w:tab w:val="clear" w:pos="576"/>
                <w:tab w:val="clear" w:pos="864"/>
                <w:tab w:val="clear" w:pos="1152"/>
                <w:tab w:val="clear" w:pos="1440"/>
                <w:tab w:val="decimal" w:pos="1332"/>
              </w:tabs>
              <w:rPr>
                <w:u w:val="double"/>
              </w:rPr>
            </w:pPr>
            <w:r>
              <w:rPr>
                <w:u w:val="double"/>
              </w:rPr>
              <w:t>879,900</w:t>
            </w:r>
          </w:p>
        </w:tc>
      </w:tr>
      <w:tr w:rsidR="00750F1F" w14:paraId="7F66E85F" w14:textId="77777777">
        <w:trPr>
          <w:gridAfter w:val="1"/>
          <w:wAfter w:w="48" w:type="dxa"/>
        </w:trPr>
        <w:tc>
          <w:tcPr>
            <w:tcW w:w="468" w:type="dxa"/>
          </w:tcPr>
          <w:p w14:paraId="3A72204A" w14:textId="77777777" w:rsidR="00750F1F" w:rsidRDefault="00750F1F">
            <w:pPr>
              <w:pStyle w:val="Table"/>
              <w:tabs>
                <w:tab w:val="clear" w:pos="288"/>
                <w:tab w:val="clear" w:pos="576"/>
                <w:tab w:val="clear" w:pos="864"/>
                <w:tab w:val="clear" w:pos="1152"/>
                <w:tab w:val="clear" w:pos="1440"/>
              </w:tabs>
            </w:pPr>
          </w:p>
        </w:tc>
        <w:tc>
          <w:tcPr>
            <w:tcW w:w="6930" w:type="dxa"/>
            <w:gridSpan w:val="2"/>
          </w:tcPr>
          <w:p w14:paraId="474D8D20" w14:textId="77777777" w:rsidR="00750F1F" w:rsidRDefault="00750F1F">
            <w:pPr>
              <w:pStyle w:val="Table"/>
              <w:tabs>
                <w:tab w:val="clear" w:pos="288"/>
                <w:tab w:val="clear" w:pos="576"/>
                <w:tab w:val="clear" w:pos="864"/>
                <w:tab w:val="clear" w:pos="1152"/>
                <w:tab w:val="clear" w:pos="1440"/>
                <w:tab w:val="right" w:leader="dot" w:pos="6894"/>
              </w:tabs>
            </w:pPr>
          </w:p>
        </w:tc>
        <w:tc>
          <w:tcPr>
            <w:tcW w:w="2202" w:type="dxa"/>
            <w:gridSpan w:val="2"/>
          </w:tcPr>
          <w:p w14:paraId="052BE117" w14:textId="77777777" w:rsidR="00750F1F" w:rsidRDefault="00750F1F">
            <w:pPr>
              <w:pStyle w:val="Table"/>
              <w:tabs>
                <w:tab w:val="clear" w:pos="288"/>
                <w:tab w:val="clear" w:pos="576"/>
                <w:tab w:val="clear" w:pos="864"/>
                <w:tab w:val="clear" w:pos="1152"/>
                <w:tab w:val="clear" w:pos="1440"/>
                <w:tab w:val="decimal" w:pos="1332"/>
              </w:tabs>
              <w:rPr>
                <w:u w:val="single"/>
              </w:rPr>
            </w:pPr>
          </w:p>
        </w:tc>
      </w:tr>
      <w:tr w:rsidR="00750F1F" w14:paraId="5DD4CA7A" w14:textId="77777777">
        <w:trPr>
          <w:gridAfter w:val="1"/>
          <w:wAfter w:w="48" w:type="dxa"/>
          <w:cantSplit/>
        </w:trPr>
        <w:tc>
          <w:tcPr>
            <w:tcW w:w="468" w:type="dxa"/>
          </w:tcPr>
          <w:p w14:paraId="29ED8D7B" w14:textId="77777777" w:rsidR="00750F1F" w:rsidRDefault="00750F1F">
            <w:pPr>
              <w:pStyle w:val="Table"/>
              <w:tabs>
                <w:tab w:val="clear" w:pos="288"/>
                <w:tab w:val="clear" w:pos="576"/>
                <w:tab w:val="clear" w:pos="864"/>
                <w:tab w:val="clear" w:pos="1152"/>
                <w:tab w:val="clear" w:pos="1440"/>
              </w:tabs>
            </w:pPr>
          </w:p>
        </w:tc>
        <w:tc>
          <w:tcPr>
            <w:tcW w:w="9132" w:type="dxa"/>
            <w:gridSpan w:val="4"/>
          </w:tcPr>
          <w:p w14:paraId="19598306" w14:textId="77777777" w:rsidR="00750F1F" w:rsidRDefault="00750F1F">
            <w:pPr>
              <w:pStyle w:val="Table"/>
              <w:tabs>
                <w:tab w:val="clear" w:pos="288"/>
                <w:tab w:val="clear" w:pos="576"/>
                <w:tab w:val="clear" w:pos="864"/>
                <w:tab w:val="clear" w:pos="1152"/>
                <w:tab w:val="clear" w:pos="1440"/>
                <w:tab w:val="right" w:leader="dot" w:pos="6894"/>
              </w:tabs>
            </w:pPr>
            <w:r>
              <w:t xml:space="preserve">Applied manufacturing overhead = 879,900 machine hours </w:t>
            </w:r>
            <w:r>
              <w:rPr>
                <w:szCs w:val="26"/>
              </w:rPr>
              <w:sym w:font="Symbol" w:char="F0B4"/>
            </w:r>
            <w:r>
              <w:t xml:space="preserve"> $5 = $4,399,500</w:t>
            </w:r>
          </w:p>
          <w:p w14:paraId="1A0440C5" w14:textId="77777777" w:rsidR="00750F1F" w:rsidRDefault="00750F1F">
            <w:pPr>
              <w:pStyle w:val="Table"/>
              <w:tabs>
                <w:tab w:val="clear" w:pos="288"/>
                <w:tab w:val="clear" w:pos="576"/>
                <w:tab w:val="clear" w:pos="864"/>
                <w:tab w:val="clear" w:pos="1152"/>
                <w:tab w:val="clear" w:pos="1440"/>
                <w:tab w:val="right" w:leader="dot" w:pos="6894"/>
              </w:tabs>
            </w:pPr>
          </w:p>
          <w:p w14:paraId="303572E6" w14:textId="77777777" w:rsidR="00750F1F" w:rsidRDefault="00750F1F">
            <w:pPr>
              <w:pStyle w:val="Table"/>
              <w:tabs>
                <w:tab w:val="clear" w:pos="288"/>
                <w:tab w:val="clear" w:pos="576"/>
                <w:tab w:val="clear" w:pos="864"/>
                <w:tab w:val="clear" w:pos="1152"/>
                <w:tab w:val="clear" w:pos="1440"/>
                <w:tab w:val="right" w:leader="dot" w:pos="6894"/>
              </w:tabs>
            </w:pPr>
            <w:r>
              <w:t>Actual manufacturing overhead:</w:t>
            </w:r>
          </w:p>
          <w:p w14:paraId="0D85B747" w14:textId="77777777" w:rsidR="00750F1F" w:rsidRDefault="00750F1F">
            <w:pPr>
              <w:pStyle w:val="Table"/>
              <w:tabs>
                <w:tab w:val="clear" w:pos="288"/>
                <w:tab w:val="clear" w:pos="576"/>
                <w:tab w:val="clear" w:pos="864"/>
                <w:tab w:val="clear" w:pos="1152"/>
                <w:tab w:val="clear" w:pos="1440"/>
                <w:tab w:val="decimal" w:pos="1332"/>
              </w:tabs>
              <w:rPr>
                <w:u w:val="single"/>
              </w:rPr>
            </w:pPr>
          </w:p>
        </w:tc>
      </w:tr>
      <w:tr w:rsidR="00750F1F" w14:paraId="0D763DA8" w14:textId="77777777">
        <w:trPr>
          <w:gridAfter w:val="1"/>
          <w:wAfter w:w="48" w:type="dxa"/>
        </w:trPr>
        <w:tc>
          <w:tcPr>
            <w:tcW w:w="468" w:type="dxa"/>
          </w:tcPr>
          <w:p w14:paraId="47688030" w14:textId="77777777" w:rsidR="00750F1F" w:rsidRDefault="00750F1F">
            <w:pPr>
              <w:pStyle w:val="Table"/>
              <w:tabs>
                <w:tab w:val="clear" w:pos="288"/>
                <w:tab w:val="clear" w:pos="576"/>
                <w:tab w:val="clear" w:pos="864"/>
                <w:tab w:val="clear" w:pos="1152"/>
                <w:tab w:val="clear" w:pos="1440"/>
              </w:tabs>
            </w:pPr>
          </w:p>
        </w:tc>
        <w:tc>
          <w:tcPr>
            <w:tcW w:w="6930" w:type="dxa"/>
            <w:gridSpan w:val="2"/>
          </w:tcPr>
          <w:p w14:paraId="0F0A916D" w14:textId="77777777" w:rsidR="00750F1F" w:rsidRDefault="00750F1F">
            <w:pPr>
              <w:pStyle w:val="Table"/>
              <w:tabs>
                <w:tab w:val="clear" w:pos="288"/>
                <w:tab w:val="clear" w:pos="576"/>
                <w:tab w:val="clear" w:pos="864"/>
                <w:tab w:val="clear" w:pos="1152"/>
                <w:tab w:val="clear" w:pos="1440"/>
                <w:tab w:val="right" w:leader="dot" w:pos="6894"/>
              </w:tabs>
            </w:pPr>
            <w:r>
              <w:t>January through November</w:t>
            </w:r>
            <w:r>
              <w:tab/>
            </w:r>
          </w:p>
        </w:tc>
        <w:tc>
          <w:tcPr>
            <w:tcW w:w="2202" w:type="dxa"/>
            <w:gridSpan w:val="2"/>
          </w:tcPr>
          <w:p w14:paraId="2379A9DD" w14:textId="77777777" w:rsidR="00750F1F" w:rsidRDefault="00750F1F">
            <w:pPr>
              <w:pStyle w:val="Table"/>
              <w:tabs>
                <w:tab w:val="clear" w:pos="288"/>
                <w:tab w:val="clear" w:pos="576"/>
                <w:tab w:val="clear" w:pos="864"/>
                <w:tab w:val="clear" w:pos="1152"/>
                <w:tab w:val="clear" w:pos="1440"/>
                <w:tab w:val="decimal" w:pos="1332"/>
              </w:tabs>
            </w:pPr>
            <w:r>
              <w:t>$4,140,000</w:t>
            </w:r>
          </w:p>
        </w:tc>
      </w:tr>
      <w:tr w:rsidR="00750F1F" w14:paraId="118CDED9" w14:textId="77777777">
        <w:trPr>
          <w:gridAfter w:val="1"/>
          <w:wAfter w:w="48" w:type="dxa"/>
        </w:trPr>
        <w:tc>
          <w:tcPr>
            <w:tcW w:w="468" w:type="dxa"/>
          </w:tcPr>
          <w:p w14:paraId="0C281C9E" w14:textId="77777777" w:rsidR="00750F1F" w:rsidRDefault="00750F1F">
            <w:pPr>
              <w:pStyle w:val="Table"/>
              <w:tabs>
                <w:tab w:val="clear" w:pos="288"/>
                <w:tab w:val="clear" w:pos="576"/>
                <w:tab w:val="clear" w:pos="864"/>
                <w:tab w:val="clear" w:pos="1152"/>
                <w:tab w:val="clear" w:pos="1440"/>
              </w:tabs>
            </w:pPr>
          </w:p>
        </w:tc>
        <w:tc>
          <w:tcPr>
            <w:tcW w:w="6930" w:type="dxa"/>
            <w:gridSpan w:val="2"/>
          </w:tcPr>
          <w:p w14:paraId="79DE90EB" w14:textId="77777777" w:rsidR="00750F1F" w:rsidRDefault="00750F1F">
            <w:pPr>
              <w:pStyle w:val="Table"/>
              <w:tabs>
                <w:tab w:val="clear" w:pos="288"/>
                <w:tab w:val="clear" w:pos="576"/>
                <w:tab w:val="clear" w:pos="864"/>
                <w:tab w:val="clear" w:pos="1152"/>
                <w:tab w:val="clear" w:pos="1440"/>
                <w:tab w:val="right" w:leader="dot" w:pos="6894"/>
              </w:tabs>
            </w:pPr>
            <w:r>
              <w:t>December</w:t>
            </w:r>
            <w:r>
              <w:tab/>
            </w:r>
          </w:p>
        </w:tc>
        <w:tc>
          <w:tcPr>
            <w:tcW w:w="2202" w:type="dxa"/>
            <w:gridSpan w:val="2"/>
          </w:tcPr>
          <w:p w14:paraId="6A6A7810" w14:textId="77777777" w:rsidR="00750F1F" w:rsidRDefault="00750F1F">
            <w:pPr>
              <w:pStyle w:val="Table"/>
              <w:tabs>
                <w:tab w:val="clear" w:pos="288"/>
                <w:tab w:val="clear" w:pos="576"/>
                <w:tab w:val="clear" w:pos="864"/>
                <w:tab w:val="clear" w:pos="1152"/>
                <w:tab w:val="clear" w:pos="1440"/>
                <w:tab w:val="decimal" w:pos="1332"/>
              </w:tabs>
            </w:pPr>
            <w:r>
              <w:rPr>
                <w:u w:val="single"/>
              </w:rPr>
              <w:t xml:space="preserve">     252,000</w:t>
            </w:r>
          </w:p>
        </w:tc>
      </w:tr>
      <w:tr w:rsidR="00750F1F" w14:paraId="0BC55277" w14:textId="77777777">
        <w:trPr>
          <w:gridAfter w:val="1"/>
          <w:wAfter w:w="48" w:type="dxa"/>
        </w:trPr>
        <w:tc>
          <w:tcPr>
            <w:tcW w:w="468" w:type="dxa"/>
          </w:tcPr>
          <w:p w14:paraId="644DE6EC" w14:textId="77777777" w:rsidR="00750F1F" w:rsidRDefault="00750F1F">
            <w:pPr>
              <w:pStyle w:val="Table"/>
              <w:tabs>
                <w:tab w:val="clear" w:pos="288"/>
                <w:tab w:val="clear" w:pos="576"/>
                <w:tab w:val="clear" w:pos="864"/>
                <w:tab w:val="clear" w:pos="1152"/>
                <w:tab w:val="clear" w:pos="1440"/>
              </w:tabs>
            </w:pPr>
          </w:p>
        </w:tc>
        <w:tc>
          <w:tcPr>
            <w:tcW w:w="6930" w:type="dxa"/>
            <w:gridSpan w:val="2"/>
          </w:tcPr>
          <w:p w14:paraId="1BA0DF80" w14:textId="77777777" w:rsidR="00750F1F" w:rsidRDefault="00750F1F">
            <w:pPr>
              <w:pStyle w:val="Table"/>
              <w:tabs>
                <w:tab w:val="clear" w:pos="288"/>
                <w:tab w:val="clear" w:pos="576"/>
                <w:tab w:val="clear" w:pos="864"/>
                <w:tab w:val="clear" w:pos="1152"/>
                <w:tab w:val="clear" w:pos="1440"/>
                <w:tab w:val="right" w:leader="dot" w:pos="6894"/>
              </w:tabs>
              <w:ind w:left="432"/>
            </w:pPr>
            <w:r>
              <w:t>Total</w:t>
            </w:r>
            <w:r>
              <w:tab/>
            </w:r>
          </w:p>
        </w:tc>
        <w:tc>
          <w:tcPr>
            <w:tcW w:w="2202" w:type="dxa"/>
            <w:gridSpan w:val="2"/>
          </w:tcPr>
          <w:p w14:paraId="05AAFD55" w14:textId="77777777" w:rsidR="00750F1F" w:rsidRDefault="00750F1F">
            <w:pPr>
              <w:pStyle w:val="Table"/>
              <w:tabs>
                <w:tab w:val="clear" w:pos="288"/>
                <w:tab w:val="clear" w:pos="576"/>
                <w:tab w:val="clear" w:pos="864"/>
                <w:tab w:val="clear" w:pos="1152"/>
                <w:tab w:val="clear" w:pos="1440"/>
                <w:tab w:val="decimal" w:pos="1332"/>
              </w:tabs>
              <w:rPr>
                <w:u w:val="double"/>
              </w:rPr>
            </w:pPr>
            <w:r>
              <w:rPr>
                <w:u w:val="double"/>
              </w:rPr>
              <w:t>$4,392,000</w:t>
            </w:r>
          </w:p>
        </w:tc>
      </w:tr>
      <w:tr w:rsidR="00750F1F" w14:paraId="2278790C" w14:textId="77777777">
        <w:trPr>
          <w:gridAfter w:val="1"/>
          <w:wAfter w:w="48" w:type="dxa"/>
        </w:trPr>
        <w:tc>
          <w:tcPr>
            <w:tcW w:w="468" w:type="dxa"/>
          </w:tcPr>
          <w:p w14:paraId="2BF955A1" w14:textId="77777777" w:rsidR="00750F1F" w:rsidRDefault="00750F1F">
            <w:pPr>
              <w:pStyle w:val="Table"/>
              <w:tabs>
                <w:tab w:val="clear" w:pos="288"/>
                <w:tab w:val="clear" w:pos="576"/>
                <w:tab w:val="clear" w:pos="864"/>
                <w:tab w:val="clear" w:pos="1152"/>
                <w:tab w:val="clear" w:pos="1440"/>
              </w:tabs>
            </w:pPr>
          </w:p>
        </w:tc>
        <w:tc>
          <w:tcPr>
            <w:tcW w:w="6930" w:type="dxa"/>
            <w:gridSpan w:val="2"/>
          </w:tcPr>
          <w:p w14:paraId="1756D663" w14:textId="77777777" w:rsidR="00750F1F" w:rsidRDefault="00750F1F">
            <w:pPr>
              <w:pStyle w:val="Table"/>
              <w:tabs>
                <w:tab w:val="clear" w:pos="288"/>
                <w:tab w:val="clear" w:pos="576"/>
                <w:tab w:val="clear" w:pos="864"/>
                <w:tab w:val="clear" w:pos="1152"/>
                <w:tab w:val="clear" w:pos="1440"/>
                <w:tab w:val="right" w:leader="dot" w:pos="6894"/>
              </w:tabs>
              <w:ind w:left="432"/>
            </w:pPr>
          </w:p>
        </w:tc>
        <w:tc>
          <w:tcPr>
            <w:tcW w:w="2202" w:type="dxa"/>
            <w:gridSpan w:val="2"/>
          </w:tcPr>
          <w:p w14:paraId="796B3FB8" w14:textId="77777777" w:rsidR="00750F1F" w:rsidRDefault="00750F1F">
            <w:pPr>
              <w:pStyle w:val="Table"/>
              <w:tabs>
                <w:tab w:val="clear" w:pos="288"/>
                <w:tab w:val="clear" w:pos="576"/>
                <w:tab w:val="clear" w:pos="864"/>
                <w:tab w:val="clear" w:pos="1152"/>
                <w:tab w:val="clear" w:pos="1440"/>
                <w:tab w:val="decimal" w:pos="1332"/>
              </w:tabs>
              <w:rPr>
                <w:u w:val="double"/>
              </w:rPr>
            </w:pPr>
          </w:p>
        </w:tc>
      </w:tr>
      <w:tr w:rsidR="00750F1F" w14:paraId="30199076" w14:textId="77777777">
        <w:tc>
          <w:tcPr>
            <w:tcW w:w="468" w:type="dxa"/>
          </w:tcPr>
          <w:p w14:paraId="02C876F0" w14:textId="77777777" w:rsidR="00750F1F" w:rsidRDefault="00750F1F">
            <w:pPr>
              <w:pStyle w:val="Table"/>
              <w:tabs>
                <w:tab w:val="clear" w:pos="288"/>
                <w:tab w:val="clear" w:pos="576"/>
                <w:tab w:val="clear" w:pos="864"/>
                <w:tab w:val="clear" w:pos="1152"/>
                <w:tab w:val="clear" w:pos="1440"/>
              </w:tabs>
            </w:pPr>
          </w:p>
        </w:tc>
        <w:tc>
          <w:tcPr>
            <w:tcW w:w="2700" w:type="dxa"/>
          </w:tcPr>
          <w:p w14:paraId="5F8783CB" w14:textId="77777777" w:rsidR="00750F1F" w:rsidRDefault="00750F1F">
            <w:pPr>
              <w:pStyle w:val="Table"/>
              <w:tabs>
                <w:tab w:val="clear" w:pos="288"/>
                <w:tab w:val="clear" w:pos="576"/>
                <w:tab w:val="clear" w:pos="864"/>
                <w:tab w:val="clear" w:pos="1152"/>
                <w:tab w:val="clear" w:pos="1440"/>
                <w:tab w:val="right" w:leader="dot" w:pos="6894"/>
              </w:tabs>
            </w:pPr>
            <w:r>
              <w:t xml:space="preserve">Overapplied overhead </w:t>
            </w:r>
          </w:p>
        </w:tc>
        <w:tc>
          <w:tcPr>
            <w:tcW w:w="6480" w:type="dxa"/>
            <w:gridSpan w:val="4"/>
          </w:tcPr>
          <w:p w14:paraId="6CD7DBD6" w14:textId="77777777" w:rsidR="00750F1F" w:rsidRDefault="00750F1F">
            <w:pPr>
              <w:pStyle w:val="Table"/>
              <w:tabs>
                <w:tab w:val="clear" w:pos="288"/>
                <w:tab w:val="clear" w:pos="576"/>
                <w:tab w:val="clear" w:pos="864"/>
                <w:tab w:val="clear" w:pos="1152"/>
                <w:tab w:val="clear" w:pos="1440"/>
              </w:tabs>
            </w:pPr>
            <w:r>
              <w:t xml:space="preserve">= applied overhead </w:t>
            </w:r>
            <w:r>
              <w:rPr>
                <w:szCs w:val="26"/>
              </w:rPr>
              <w:sym w:font="Symbol" w:char="F02D"/>
            </w:r>
            <w:r>
              <w:t xml:space="preserve"> actual overhead</w:t>
            </w:r>
          </w:p>
        </w:tc>
      </w:tr>
      <w:tr w:rsidR="00750F1F" w14:paraId="4D554D4B" w14:textId="77777777">
        <w:tc>
          <w:tcPr>
            <w:tcW w:w="468" w:type="dxa"/>
          </w:tcPr>
          <w:p w14:paraId="5FC7D21C" w14:textId="77777777" w:rsidR="00750F1F" w:rsidRDefault="00750F1F">
            <w:pPr>
              <w:pStyle w:val="Table"/>
              <w:tabs>
                <w:tab w:val="clear" w:pos="288"/>
                <w:tab w:val="clear" w:pos="576"/>
                <w:tab w:val="clear" w:pos="864"/>
                <w:tab w:val="clear" w:pos="1152"/>
                <w:tab w:val="clear" w:pos="1440"/>
              </w:tabs>
            </w:pPr>
          </w:p>
        </w:tc>
        <w:tc>
          <w:tcPr>
            <w:tcW w:w="2700" w:type="dxa"/>
          </w:tcPr>
          <w:p w14:paraId="0FD474CF" w14:textId="77777777" w:rsidR="00750F1F" w:rsidRDefault="00750F1F">
            <w:pPr>
              <w:pStyle w:val="Table"/>
              <w:tabs>
                <w:tab w:val="clear" w:pos="288"/>
                <w:tab w:val="clear" w:pos="576"/>
                <w:tab w:val="clear" w:pos="864"/>
                <w:tab w:val="clear" w:pos="1152"/>
                <w:tab w:val="clear" w:pos="1440"/>
                <w:tab w:val="right" w:leader="dot" w:pos="6894"/>
              </w:tabs>
            </w:pPr>
          </w:p>
        </w:tc>
        <w:tc>
          <w:tcPr>
            <w:tcW w:w="6480" w:type="dxa"/>
            <w:gridSpan w:val="4"/>
          </w:tcPr>
          <w:p w14:paraId="6491ED9B" w14:textId="77777777" w:rsidR="00750F1F" w:rsidRDefault="00750F1F">
            <w:pPr>
              <w:pStyle w:val="Table"/>
              <w:tabs>
                <w:tab w:val="clear" w:pos="288"/>
                <w:tab w:val="clear" w:pos="576"/>
                <w:tab w:val="clear" w:pos="864"/>
                <w:tab w:val="clear" w:pos="1152"/>
                <w:tab w:val="clear" w:pos="1440"/>
              </w:tabs>
            </w:pPr>
            <w:r>
              <w:t xml:space="preserve">= $4,399,500 </w:t>
            </w:r>
            <w:r>
              <w:rPr>
                <w:szCs w:val="26"/>
              </w:rPr>
              <w:sym w:font="Symbol" w:char="F02D"/>
            </w:r>
            <w:r>
              <w:t xml:space="preserve"> $4,392,000</w:t>
            </w:r>
          </w:p>
        </w:tc>
      </w:tr>
      <w:tr w:rsidR="00750F1F" w14:paraId="6B515E05" w14:textId="77777777">
        <w:tc>
          <w:tcPr>
            <w:tcW w:w="468" w:type="dxa"/>
          </w:tcPr>
          <w:p w14:paraId="5C8304FF" w14:textId="77777777" w:rsidR="00750F1F" w:rsidRDefault="00750F1F">
            <w:pPr>
              <w:pStyle w:val="Table"/>
              <w:tabs>
                <w:tab w:val="clear" w:pos="288"/>
                <w:tab w:val="clear" w:pos="576"/>
                <w:tab w:val="clear" w:pos="864"/>
                <w:tab w:val="clear" w:pos="1152"/>
                <w:tab w:val="clear" w:pos="1440"/>
              </w:tabs>
            </w:pPr>
          </w:p>
        </w:tc>
        <w:tc>
          <w:tcPr>
            <w:tcW w:w="2700" w:type="dxa"/>
          </w:tcPr>
          <w:p w14:paraId="296380CE" w14:textId="77777777" w:rsidR="00750F1F" w:rsidRDefault="00750F1F">
            <w:pPr>
              <w:pStyle w:val="Table"/>
              <w:tabs>
                <w:tab w:val="clear" w:pos="288"/>
                <w:tab w:val="clear" w:pos="576"/>
                <w:tab w:val="clear" w:pos="864"/>
                <w:tab w:val="clear" w:pos="1152"/>
                <w:tab w:val="clear" w:pos="1440"/>
                <w:tab w:val="right" w:leader="dot" w:pos="6894"/>
              </w:tabs>
            </w:pPr>
          </w:p>
        </w:tc>
        <w:tc>
          <w:tcPr>
            <w:tcW w:w="6480" w:type="dxa"/>
            <w:gridSpan w:val="4"/>
          </w:tcPr>
          <w:p w14:paraId="69513454" w14:textId="77777777" w:rsidR="00750F1F" w:rsidRDefault="00750F1F">
            <w:pPr>
              <w:pStyle w:val="Table"/>
              <w:tabs>
                <w:tab w:val="clear" w:pos="288"/>
                <w:tab w:val="clear" w:pos="576"/>
                <w:tab w:val="clear" w:pos="864"/>
                <w:tab w:val="clear" w:pos="1152"/>
                <w:tab w:val="clear" w:pos="1440"/>
              </w:tabs>
            </w:pPr>
            <w:r>
              <w:t>= $7,500</w:t>
            </w:r>
          </w:p>
        </w:tc>
      </w:tr>
    </w:tbl>
    <w:p w14:paraId="2B90C80D" w14:textId="77777777" w:rsidR="00750F1F" w:rsidRDefault="00750F1F">
      <w:pPr>
        <w:pStyle w:val="Heading2"/>
        <w:rPr>
          <w:caps w:val="0"/>
        </w:rPr>
      </w:pPr>
      <w:r>
        <w:lastRenderedPageBreak/>
        <w:t>Case 3-61 (Continued)</w:t>
      </w:r>
    </w:p>
    <w:p w14:paraId="6C57534B" w14:textId="77777777" w:rsidR="00750F1F" w:rsidRDefault="00750F1F">
      <w:pPr>
        <w:pStyle w:val="Heading1"/>
        <w:ind w:left="720" w:hanging="720"/>
        <w:rPr>
          <w:rFonts w:ascii="Arial Narrow" w:hAnsi="Arial Narrow"/>
          <w:caps w:val="0"/>
          <w:sz w:val="26"/>
        </w:rPr>
      </w:pPr>
      <w:r>
        <w:rPr>
          <w:rFonts w:ascii="Arial Narrow" w:hAnsi="Arial Narrow"/>
          <w:caps w:val="0"/>
          <w:sz w:val="26"/>
        </w:rPr>
        <w:t>5.</w:t>
      </w:r>
      <w:r>
        <w:rPr>
          <w:rFonts w:ascii="Arial Narrow" w:hAnsi="Arial Narrow"/>
          <w:caps w:val="0"/>
          <w:sz w:val="26"/>
        </w:rPr>
        <w:tab/>
        <w:t>If the amount of overapplied or underapplied overhead is not significant, the amount is generally treated as a period cost and closed to Cost of Goods Sold.  If the amount is significant, the amount is sometimes prorated over the relevant accounts, i.e., Work-in-Process Inventory, Finished-Goods Inventory, and Cost of</w:t>
      </w:r>
      <w:r>
        <w:t xml:space="preserve"> </w:t>
      </w:r>
      <w:r>
        <w:rPr>
          <w:rFonts w:ascii="Arial Narrow" w:hAnsi="Arial Narrow"/>
          <w:caps w:val="0"/>
          <w:sz w:val="26"/>
        </w:rPr>
        <w:t>Goods Sold.</w:t>
      </w:r>
    </w:p>
    <w:p w14:paraId="6D234367" w14:textId="77777777" w:rsidR="00750F1F" w:rsidRDefault="00750F1F">
      <w:pPr>
        <w:jc w:val="both"/>
        <w:rPr>
          <w:rFonts w:ascii="Arial Narrow" w:hAnsi="Arial Narrow"/>
          <w:b/>
          <w:sz w:val="26"/>
        </w:rPr>
      </w:pPr>
    </w:p>
    <w:p w14:paraId="7CDDBAA1" w14:textId="77777777" w:rsidR="00750F1F" w:rsidRDefault="00750F1F">
      <w:pPr>
        <w:pStyle w:val="Heading2"/>
      </w:pPr>
      <w:r>
        <w:t>Case 3-62 (50 minutes)</w:t>
      </w:r>
    </w:p>
    <w:tbl>
      <w:tblPr>
        <w:tblW w:w="0" w:type="auto"/>
        <w:tblLayout w:type="fixed"/>
        <w:tblLook w:val="0000" w:firstRow="0" w:lastRow="0" w:firstColumn="0" w:lastColumn="0" w:noHBand="0" w:noVBand="0"/>
      </w:tblPr>
      <w:tblGrid>
        <w:gridCol w:w="558"/>
        <w:gridCol w:w="5040"/>
        <w:gridCol w:w="360"/>
        <w:gridCol w:w="3618"/>
      </w:tblGrid>
      <w:tr w:rsidR="00750F1F" w14:paraId="11527E07" w14:textId="77777777">
        <w:tc>
          <w:tcPr>
            <w:tcW w:w="558" w:type="dxa"/>
          </w:tcPr>
          <w:p w14:paraId="614DA833" w14:textId="77777777" w:rsidR="00750F1F" w:rsidRDefault="00750F1F">
            <w:pPr>
              <w:pStyle w:val="Table"/>
            </w:pPr>
            <w:r>
              <w:t>1.</w:t>
            </w:r>
          </w:p>
        </w:tc>
        <w:tc>
          <w:tcPr>
            <w:tcW w:w="9018" w:type="dxa"/>
            <w:gridSpan w:val="3"/>
          </w:tcPr>
          <w:p w14:paraId="7B3A9426" w14:textId="77777777" w:rsidR="00750F1F" w:rsidRDefault="00750F1F">
            <w:pPr>
              <w:pStyle w:val="Table"/>
              <w:jc w:val="both"/>
            </w:pPr>
            <w:r>
              <w:t>Manufacturers use predetermined overhead rates to allocate to production jobs the production costs that are not directly traceable to specific jobs. As a result, management will have timely, accurate job-cost information. Predetermined overhead rates are easy to apply and avoid fluctuations in job costs caused by changes in production volume or overhead costs throughout the year.</w:t>
            </w:r>
          </w:p>
        </w:tc>
      </w:tr>
      <w:tr w:rsidR="00750F1F" w14:paraId="3213731E" w14:textId="77777777">
        <w:tc>
          <w:tcPr>
            <w:tcW w:w="558" w:type="dxa"/>
          </w:tcPr>
          <w:p w14:paraId="24B98EB6" w14:textId="77777777" w:rsidR="00750F1F" w:rsidRDefault="00750F1F">
            <w:pPr>
              <w:pStyle w:val="Table"/>
            </w:pPr>
          </w:p>
        </w:tc>
        <w:tc>
          <w:tcPr>
            <w:tcW w:w="9018" w:type="dxa"/>
            <w:gridSpan w:val="3"/>
          </w:tcPr>
          <w:p w14:paraId="7DA4B07C" w14:textId="77777777" w:rsidR="00750F1F" w:rsidRDefault="00750F1F">
            <w:pPr>
              <w:pStyle w:val="Table"/>
            </w:pPr>
          </w:p>
        </w:tc>
      </w:tr>
      <w:tr w:rsidR="00750F1F" w14:paraId="348B6EAC" w14:textId="77777777">
        <w:tc>
          <w:tcPr>
            <w:tcW w:w="558" w:type="dxa"/>
          </w:tcPr>
          <w:p w14:paraId="2F34194C" w14:textId="77777777" w:rsidR="00750F1F" w:rsidRDefault="00750F1F">
            <w:pPr>
              <w:pStyle w:val="Table"/>
            </w:pPr>
            <w:r>
              <w:t>2.</w:t>
            </w:r>
          </w:p>
        </w:tc>
        <w:tc>
          <w:tcPr>
            <w:tcW w:w="9018" w:type="dxa"/>
            <w:gridSpan w:val="3"/>
          </w:tcPr>
          <w:p w14:paraId="7CBB3273" w14:textId="77777777" w:rsidR="00750F1F" w:rsidRDefault="00750F1F">
            <w:pPr>
              <w:pStyle w:val="Table"/>
            </w:pPr>
            <w:r>
              <w:t>The manufacturing overhead applied through November 30 is calculated as follows:</w:t>
            </w:r>
          </w:p>
        </w:tc>
      </w:tr>
      <w:tr w:rsidR="00750F1F" w14:paraId="034E12EB" w14:textId="77777777">
        <w:trPr>
          <w:cantSplit/>
        </w:trPr>
        <w:tc>
          <w:tcPr>
            <w:tcW w:w="558" w:type="dxa"/>
          </w:tcPr>
          <w:p w14:paraId="642190ED" w14:textId="77777777" w:rsidR="00750F1F" w:rsidRDefault="00750F1F">
            <w:pPr>
              <w:pStyle w:val="Table"/>
            </w:pPr>
          </w:p>
        </w:tc>
        <w:tc>
          <w:tcPr>
            <w:tcW w:w="9018" w:type="dxa"/>
            <w:gridSpan w:val="3"/>
          </w:tcPr>
          <w:p w14:paraId="76C1C922" w14:textId="77777777" w:rsidR="00750F1F" w:rsidRDefault="00750F1F">
            <w:pPr>
              <w:pStyle w:val="Table"/>
              <w:rPr>
                <w:b w:val="0"/>
              </w:rPr>
            </w:pPr>
            <w:r w:rsidRPr="005E3A86">
              <w:rPr>
                <w:b w:val="0"/>
                <w:position w:val="-10"/>
              </w:rPr>
              <w:object w:dxaOrig="180" w:dyaOrig="340" w14:anchorId="168DC1B7">
                <v:shape id="_x0000_i1077" type="#_x0000_t75" style="width:9pt;height:17.25pt" o:ole="" fillcolor="window">
                  <v:imagedata r:id="rId99" o:title=""/>
                </v:shape>
                <o:OLEObject Type="Embed" ProgID="Equation.3" ShapeID="_x0000_i1077" DrawAspect="Content" ObjectID="_1526242063" r:id="rId100"/>
              </w:object>
            </w:r>
          </w:p>
        </w:tc>
      </w:tr>
      <w:tr w:rsidR="00750F1F" w14:paraId="0B3E508F" w14:textId="77777777">
        <w:tc>
          <w:tcPr>
            <w:tcW w:w="558" w:type="dxa"/>
          </w:tcPr>
          <w:p w14:paraId="653874B2" w14:textId="77777777" w:rsidR="00750F1F" w:rsidRDefault="00750F1F">
            <w:pPr>
              <w:pStyle w:val="Table"/>
            </w:pPr>
          </w:p>
        </w:tc>
        <w:tc>
          <w:tcPr>
            <w:tcW w:w="5040" w:type="dxa"/>
          </w:tcPr>
          <w:p w14:paraId="41E1BAC4" w14:textId="77777777" w:rsidR="00750F1F" w:rsidRDefault="00750F1F">
            <w:pPr>
              <w:pStyle w:val="Table"/>
              <w:jc w:val="right"/>
            </w:pPr>
            <w:r>
              <w:t>Machine hours</w:t>
            </w:r>
            <w:r>
              <w:rPr>
                <w:rFonts w:ascii="Symbol" w:hAnsi="Symbol"/>
              </w:rPr>
              <w:t></w:t>
            </w:r>
            <w:r>
              <w:rPr>
                <w:rFonts w:ascii="Symbol" w:hAnsi="Symbol"/>
              </w:rPr>
              <w:t></w:t>
            </w:r>
            <w:r>
              <w:rPr>
                <w:rFonts w:ascii="Symbol" w:hAnsi="Symbol"/>
              </w:rPr>
              <w:t></w:t>
            </w:r>
            <w:r>
              <w:t>predetermined overhead rate</w:t>
            </w:r>
          </w:p>
        </w:tc>
        <w:tc>
          <w:tcPr>
            <w:tcW w:w="360" w:type="dxa"/>
          </w:tcPr>
          <w:p w14:paraId="0BC6C37A" w14:textId="77777777" w:rsidR="00750F1F" w:rsidRDefault="00750F1F">
            <w:pPr>
              <w:pStyle w:val="Table"/>
              <w:rPr>
                <w:b w:val="0"/>
              </w:rPr>
            </w:pPr>
            <w:r>
              <w:t>=</w:t>
            </w:r>
          </w:p>
        </w:tc>
        <w:tc>
          <w:tcPr>
            <w:tcW w:w="3618" w:type="dxa"/>
          </w:tcPr>
          <w:p w14:paraId="6345E3BA" w14:textId="77777777" w:rsidR="00750F1F" w:rsidRDefault="00750F1F">
            <w:pPr>
              <w:pStyle w:val="Table"/>
              <w:rPr>
                <w:b w:val="0"/>
              </w:rPr>
            </w:pPr>
            <w:r>
              <w:t>overhead applied</w:t>
            </w:r>
          </w:p>
        </w:tc>
      </w:tr>
      <w:tr w:rsidR="00750F1F" w14:paraId="31C4D502" w14:textId="77777777">
        <w:trPr>
          <w:trHeight w:hRule="exact" w:val="240"/>
        </w:trPr>
        <w:tc>
          <w:tcPr>
            <w:tcW w:w="558" w:type="dxa"/>
          </w:tcPr>
          <w:p w14:paraId="70A52655" w14:textId="77777777" w:rsidR="00750F1F" w:rsidRDefault="00750F1F">
            <w:pPr>
              <w:pStyle w:val="Table"/>
            </w:pPr>
          </w:p>
        </w:tc>
        <w:tc>
          <w:tcPr>
            <w:tcW w:w="5040" w:type="dxa"/>
          </w:tcPr>
          <w:p w14:paraId="0ABC876A" w14:textId="77777777" w:rsidR="00750F1F" w:rsidRDefault="00750F1F">
            <w:pPr>
              <w:pStyle w:val="Table"/>
              <w:jc w:val="right"/>
            </w:pPr>
          </w:p>
        </w:tc>
        <w:tc>
          <w:tcPr>
            <w:tcW w:w="360" w:type="dxa"/>
          </w:tcPr>
          <w:p w14:paraId="7DA39CC9" w14:textId="77777777" w:rsidR="00750F1F" w:rsidRDefault="00750F1F">
            <w:pPr>
              <w:pStyle w:val="Table"/>
              <w:rPr>
                <w:b w:val="0"/>
              </w:rPr>
            </w:pPr>
          </w:p>
        </w:tc>
        <w:tc>
          <w:tcPr>
            <w:tcW w:w="3618" w:type="dxa"/>
          </w:tcPr>
          <w:p w14:paraId="08C2BC77" w14:textId="77777777" w:rsidR="00750F1F" w:rsidRDefault="00750F1F">
            <w:pPr>
              <w:pStyle w:val="Table"/>
              <w:rPr>
                <w:b w:val="0"/>
              </w:rPr>
            </w:pPr>
          </w:p>
        </w:tc>
      </w:tr>
      <w:tr w:rsidR="00750F1F" w14:paraId="2668D846" w14:textId="77777777">
        <w:tc>
          <w:tcPr>
            <w:tcW w:w="558" w:type="dxa"/>
          </w:tcPr>
          <w:p w14:paraId="672C74E8" w14:textId="77777777" w:rsidR="00750F1F" w:rsidRDefault="00750F1F">
            <w:pPr>
              <w:pStyle w:val="Table"/>
            </w:pPr>
          </w:p>
        </w:tc>
        <w:tc>
          <w:tcPr>
            <w:tcW w:w="5040" w:type="dxa"/>
          </w:tcPr>
          <w:p w14:paraId="2F8DD78D" w14:textId="77777777" w:rsidR="00750F1F" w:rsidRDefault="00750F1F">
            <w:pPr>
              <w:pStyle w:val="Table"/>
              <w:jc w:val="right"/>
            </w:pPr>
            <w:r>
              <w:t>73,000</w:t>
            </w:r>
            <w:r>
              <w:rPr>
                <w:rFonts w:ascii="Symbol" w:hAnsi="Symbol"/>
              </w:rPr>
              <w:t></w:t>
            </w:r>
            <w:r>
              <w:rPr>
                <w:rFonts w:ascii="Symbol" w:hAnsi="Symbol"/>
              </w:rPr>
              <w:t></w:t>
            </w:r>
            <w:r>
              <w:rPr>
                <w:rFonts w:ascii="Symbol" w:hAnsi="Symbol"/>
              </w:rPr>
              <w:t></w:t>
            </w:r>
            <w:r>
              <w:t>$15</w:t>
            </w:r>
          </w:p>
        </w:tc>
        <w:tc>
          <w:tcPr>
            <w:tcW w:w="360" w:type="dxa"/>
          </w:tcPr>
          <w:p w14:paraId="6F930BF2" w14:textId="77777777" w:rsidR="00750F1F" w:rsidRDefault="00750F1F">
            <w:pPr>
              <w:pStyle w:val="Table"/>
              <w:rPr>
                <w:b w:val="0"/>
              </w:rPr>
            </w:pPr>
            <w:r>
              <w:t>=</w:t>
            </w:r>
          </w:p>
        </w:tc>
        <w:tc>
          <w:tcPr>
            <w:tcW w:w="3618" w:type="dxa"/>
          </w:tcPr>
          <w:p w14:paraId="773E26F1" w14:textId="77777777" w:rsidR="00750F1F" w:rsidRDefault="00750F1F">
            <w:pPr>
              <w:pStyle w:val="Table"/>
              <w:rPr>
                <w:b w:val="0"/>
              </w:rPr>
            </w:pPr>
            <w:r>
              <w:t>$1,095,000</w:t>
            </w:r>
          </w:p>
        </w:tc>
      </w:tr>
    </w:tbl>
    <w:p w14:paraId="1F3DBE7D" w14:textId="77777777" w:rsidR="00750F1F" w:rsidRDefault="00750F1F">
      <w:pPr>
        <w:pStyle w:val="Heading2"/>
      </w:pPr>
    </w:p>
    <w:tbl>
      <w:tblPr>
        <w:tblW w:w="0" w:type="auto"/>
        <w:tblLayout w:type="fixed"/>
        <w:tblLook w:val="0000" w:firstRow="0" w:lastRow="0" w:firstColumn="0" w:lastColumn="0" w:noHBand="0" w:noVBand="0"/>
      </w:tblPr>
      <w:tblGrid>
        <w:gridCol w:w="558"/>
        <w:gridCol w:w="5040"/>
        <w:gridCol w:w="360"/>
        <w:gridCol w:w="2160"/>
        <w:gridCol w:w="1458"/>
      </w:tblGrid>
      <w:tr w:rsidR="00750F1F" w14:paraId="6B690287" w14:textId="77777777">
        <w:trPr>
          <w:cantSplit/>
        </w:trPr>
        <w:tc>
          <w:tcPr>
            <w:tcW w:w="558" w:type="dxa"/>
          </w:tcPr>
          <w:p w14:paraId="1EC178B6" w14:textId="77777777" w:rsidR="00750F1F" w:rsidRDefault="00750F1F">
            <w:pPr>
              <w:pStyle w:val="Table"/>
              <w:rPr>
                <w:b w:val="0"/>
              </w:rPr>
            </w:pPr>
            <w:r>
              <w:t>3.</w:t>
            </w:r>
          </w:p>
        </w:tc>
        <w:tc>
          <w:tcPr>
            <w:tcW w:w="9018" w:type="dxa"/>
            <w:gridSpan w:val="4"/>
          </w:tcPr>
          <w:p w14:paraId="7F40938A" w14:textId="77777777" w:rsidR="00750F1F" w:rsidRDefault="00750F1F">
            <w:pPr>
              <w:pStyle w:val="Table"/>
              <w:rPr>
                <w:b w:val="0"/>
              </w:rPr>
            </w:pPr>
            <w:r>
              <w:t>The manufacturing overhead applied in December is calculated as follows:</w:t>
            </w:r>
          </w:p>
        </w:tc>
      </w:tr>
      <w:tr w:rsidR="00750F1F" w14:paraId="56CC944F" w14:textId="77777777">
        <w:tc>
          <w:tcPr>
            <w:tcW w:w="558" w:type="dxa"/>
          </w:tcPr>
          <w:p w14:paraId="3692D660" w14:textId="77777777" w:rsidR="00750F1F" w:rsidRDefault="00750F1F">
            <w:pPr>
              <w:pStyle w:val="Table"/>
            </w:pPr>
          </w:p>
        </w:tc>
        <w:tc>
          <w:tcPr>
            <w:tcW w:w="5040" w:type="dxa"/>
          </w:tcPr>
          <w:p w14:paraId="3A36F8EB" w14:textId="77777777" w:rsidR="00750F1F" w:rsidRDefault="00750F1F">
            <w:pPr>
              <w:pStyle w:val="Table"/>
            </w:pPr>
          </w:p>
        </w:tc>
        <w:tc>
          <w:tcPr>
            <w:tcW w:w="360" w:type="dxa"/>
          </w:tcPr>
          <w:p w14:paraId="69F81341" w14:textId="77777777" w:rsidR="00750F1F" w:rsidRDefault="00750F1F">
            <w:pPr>
              <w:pStyle w:val="Table"/>
              <w:rPr>
                <w:b w:val="0"/>
              </w:rPr>
            </w:pPr>
          </w:p>
        </w:tc>
        <w:tc>
          <w:tcPr>
            <w:tcW w:w="3618" w:type="dxa"/>
            <w:gridSpan w:val="2"/>
          </w:tcPr>
          <w:p w14:paraId="6D07942E" w14:textId="77777777" w:rsidR="00750F1F" w:rsidRDefault="00750F1F">
            <w:pPr>
              <w:pStyle w:val="Table"/>
              <w:rPr>
                <w:b w:val="0"/>
              </w:rPr>
            </w:pPr>
          </w:p>
        </w:tc>
      </w:tr>
      <w:tr w:rsidR="00750F1F" w14:paraId="79CA1A94" w14:textId="77777777">
        <w:tc>
          <w:tcPr>
            <w:tcW w:w="558" w:type="dxa"/>
          </w:tcPr>
          <w:p w14:paraId="01626E40" w14:textId="77777777" w:rsidR="00750F1F" w:rsidRDefault="00750F1F">
            <w:pPr>
              <w:pStyle w:val="Table"/>
            </w:pPr>
          </w:p>
        </w:tc>
        <w:tc>
          <w:tcPr>
            <w:tcW w:w="5040" w:type="dxa"/>
          </w:tcPr>
          <w:p w14:paraId="382C2EAB" w14:textId="77777777" w:rsidR="00750F1F" w:rsidRDefault="00750F1F">
            <w:pPr>
              <w:pStyle w:val="Table"/>
              <w:jc w:val="right"/>
            </w:pPr>
            <w:r>
              <w:t>Machine hours</w:t>
            </w:r>
            <w:r>
              <w:rPr>
                <w:rFonts w:ascii="Symbol" w:hAnsi="Symbol"/>
              </w:rPr>
              <w:t></w:t>
            </w:r>
            <w:r>
              <w:rPr>
                <w:rFonts w:ascii="Symbol" w:hAnsi="Symbol"/>
              </w:rPr>
              <w:t></w:t>
            </w:r>
            <w:r>
              <w:rPr>
                <w:rFonts w:ascii="Symbol" w:hAnsi="Symbol"/>
              </w:rPr>
              <w:t></w:t>
            </w:r>
            <w:r>
              <w:t>predetermined overhead rate</w:t>
            </w:r>
          </w:p>
        </w:tc>
        <w:tc>
          <w:tcPr>
            <w:tcW w:w="360" w:type="dxa"/>
          </w:tcPr>
          <w:p w14:paraId="1207306A" w14:textId="77777777" w:rsidR="00750F1F" w:rsidRDefault="00750F1F">
            <w:pPr>
              <w:pStyle w:val="Table"/>
              <w:rPr>
                <w:b w:val="0"/>
              </w:rPr>
            </w:pPr>
            <w:r>
              <w:t>=</w:t>
            </w:r>
          </w:p>
        </w:tc>
        <w:tc>
          <w:tcPr>
            <w:tcW w:w="3618" w:type="dxa"/>
            <w:gridSpan w:val="2"/>
          </w:tcPr>
          <w:p w14:paraId="38D90CBA" w14:textId="77777777" w:rsidR="00750F1F" w:rsidRDefault="00750F1F">
            <w:pPr>
              <w:pStyle w:val="Table"/>
              <w:rPr>
                <w:b w:val="0"/>
              </w:rPr>
            </w:pPr>
            <w:r>
              <w:t>overhead applied</w:t>
            </w:r>
          </w:p>
        </w:tc>
      </w:tr>
      <w:tr w:rsidR="00750F1F" w14:paraId="42653BF6" w14:textId="77777777">
        <w:tc>
          <w:tcPr>
            <w:tcW w:w="558" w:type="dxa"/>
          </w:tcPr>
          <w:p w14:paraId="596A85E4" w14:textId="77777777" w:rsidR="00750F1F" w:rsidRDefault="00750F1F">
            <w:pPr>
              <w:pStyle w:val="Table"/>
            </w:pPr>
          </w:p>
        </w:tc>
        <w:tc>
          <w:tcPr>
            <w:tcW w:w="5040" w:type="dxa"/>
          </w:tcPr>
          <w:p w14:paraId="669F6BD8" w14:textId="77777777" w:rsidR="00750F1F" w:rsidRDefault="00750F1F">
            <w:pPr>
              <w:pStyle w:val="Table"/>
            </w:pPr>
          </w:p>
        </w:tc>
        <w:tc>
          <w:tcPr>
            <w:tcW w:w="360" w:type="dxa"/>
          </w:tcPr>
          <w:p w14:paraId="0CF92C84" w14:textId="77777777" w:rsidR="00750F1F" w:rsidRDefault="00750F1F">
            <w:pPr>
              <w:pStyle w:val="Table"/>
            </w:pPr>
          </w:p>
        </w:tc>
        <w:tc>
          <w:tcPr>
            <w:tcW w:w="3618" w:type="dxa"/>
            <w:gridSpan w:val="2"/>
          </w:tcPr>
          <w:p w14:paraId="4E2D7EC5" w14:textId="77777777" w:rsidR="00750F1F" w:rsidRDefault="00750F1F">
            <w:pPr>
              <w:pStyle w:val="Table"/>
            </w:pPr>
          </w:p>
        </w:tc>
      </w:tr>
      <w:tr w:rsidR="00750F1F" w14:paraId="1164A121" w14:textId="77777777">
        <w:tc>
          <w:tcPr>
            <w:tcW w:w="558" w:type="dxa"/>
          </w:tcPr>
          <w:p w14:paraId="40BA1187" w14:textId="77777777" w:rsidR="00750F1F" w:rsidRDefault="00750F1F">
            <w:pPr>
              <w:pStyle w:val="Table"/>
            </w:pPr>
          </w:p>
        </w:tc>
        <w:tc>
          <w:tcPr>
            <w:tcW w:w="5040" w:type="dxa"/>
          </w:tcPr>
          <w:p w14:paraId="3D3F349F" w14:textId="77777777" w:rsidR="00750F1F" w:rsidRDefault="00750F1F">
            <w:pPr>
              <w:pStyle w:val="Table"/>
              <w:jc w:val="right"/>
            </w:pPr>
            <w:r>
              <w:t>6,000</w:t>
            </w:r>
            <w:r>
              <w:rPr>
                <w:rFonts w:ascii="Symbol" w:hAnsi="Symbol"/>
              </w:rPr>
              <w:t></w:t>
            </w:r>
            <w:r>
              <w:rPr>
                <w:rFonts w:ascii="Symbol" w:hAnsi="Symbol"/>
              </w:rPr>
              <w:t></w:t>
            </w:r>
            <w:r>
              <w:rPr>
                <w:rFonts w:ascii="Symbol" w:hAnsi="Symbol"/>
              </w:rPr>
              <w:t></w:t>
            </w:r>
            <w:r>
              <w:t>$15</w:t>
            </w:r>
          </w:p>
        </w:tc>
        <w:tc>
          <w:tcPr>
            <w:tcW w:w="360" w:type="dxa"/>
          </w:tcPr>
          <w:p w14:paraId="3CD283AA" w14:textId="77777777" w:rsidR="00750F1F" w:rsidRDefault="00750F1F">
            <w:pPr>
              <w:pStyle w:val="Table"/>
            </w:pPr>
            <w:r>
              <w:t>=</w:t>
            </w:r>
          </w:p>
        </w:tc>
        <w:tc>
          <w:tcPr>
            <w:tcW w:w="3618" w:type="dxa"/>
            <w:gridSpan w:val="2"/>
          </w:tcPr>
          <w:p w14:paraId="7311EAAB" w14:textId="77777777" w:rsidR="00750F1F" w:rsidRDefault="00750F1F">
            <w:pPr>
              <w:pStyle w:val="Table"/>
            </w:pPr>
            <w:r>
              <w:t>$90,000</w:t>
            </w:r>
          </w:p>
        </w:tc>
      </w:tr>
      <w:tr w:rsidR="00750F1F" w14:paraId="4661D8B6" w14:textId="77777777">
        <w:tc>
          <w:tcPr>
            <w:tcW w:w="558" w:type="dxa"/>
          </w:tcPr>
          <w:p w14:paraId="5C861DF8" w14:textId="77777777" w:rsidR="00750F1F" w:rsidRDefault="00750F1F">
            <w:pPr>
              <w:pStyle w:val="Table"/>
            </w:pPr>
          </w:p>
        </w:tc>
        <w:tc>
          <w:tcPr>
            <w:tcW w:w="5040" w:type="dxa"/>
          </w:tcPr>
          <w:p w14:paraId="203888AA" w14:textId="77777777" w:rsidR="00750F1F" w:rsidRDefault="00750F1F">
            <w:pPr>
              <w:pStyle w:val="Table"/>
              <w:jc w:val="right"/>
            </w:pPr>
          </w:p>
        </w:tc>
        <w:tc>
          <w:tcPr>
            <w:tcW w:w="360" w:type="dxa"/>
          </w:tcPr>
          <w:p w14:paraId="33DFA5DE" w14:textId="77777777" w:rsidR="00750F1F" w:rsidRDefault="00750F1F">
            <w:pPr>
              <w:pStyle w:val="Table"/>
            </w:pPr>
          </w:p>
        </w:tc>
        <w:tc>
          <w:tcPr>
            <w:tcW w:w="3618" w:type="dxa"/>
            <w:gridSpan w:val="2"/>
          </w:tcPr>
          <w:p w14:paraId="25EB13C3" w14:textId="77777777" w:rsidR="00750F1F" w:rsidRDefault="00750F1F">
            <w:pPr>
              <w:pStyle w:val="Table"/>
            </w:pPr>
          </w:p>
        </w:tc>
      </w:tr>
      <w:tr w:rsidR="00750F1F" w14:paraId="086732C9" w14:textId="77777777">
        <w:trPr>
          <w:cantSplit/>
        </w:trPr>
        <w:tc>
          <w:tcPr>
            <w:tcW w:w="558" w:type="dxa"/>
          </w:tcPr>
          <w:p w14:paraId="32C392CA" w14:textId="77777777" w:rsidR="00750F1F" w:rsidRDefault="00750F1F">
            <w:pPr>
              <w:pStyle w:val="Table"/>
            </w:pPr>
            <w:r>
              <w:t>4.</w:t>
            </w:r>
          </w:p>
        </w:tc>
        <w:tc>
          <w:tcPr>
            <w:tcW w:w="9018" w:type="dxa"/>
            <w:gridSpan w:val="4"/>
          </w:tcPr>
          <w:p w14:paraId="13E30C9A" w14:textId="77777777" w:rsidR="00750F1F" w:rsidRDefault="00750F1F">
            <w:pPr>
              <w:pStyle w:val="Table"/>
            </w:pPr>
            <w:r>
              <w:t>Underapplied manufacturing overhead through December 31 is calculated as follows:</w:t>
            </w:r>
          </w:p>
        </w:tc>
      </w:tr>
      <w:tr w:rsidR="00750F1F" w14:paraId="38B65789" w14:textId="77777777">
        <w:tc>
          <w:tcPr>
            <w:tcW w:w="558" w:type="dxa"/>
          </w:tcPr>
          <w:p w14:paraId="7A13FD64" w14:textId="77777777" w:rsidR="00750F1F" w:rsidRDefault="00750F1F">
            <w:pPr>
              <w:pStyle w:val="Table"/>
            </w:pPr>
          </w:p>
        </w:tc>
        <w:tc>
          <w:tcPr>
            <w:tcW w:w="5040" w:type="dxa"/>
          </w:tcPr>
          <w:p w14:paraId="6BECE441" w14:textId="77777777" w:rsidR="00750F1F" w:rsidRDefault="00750F1F">
            <w:pPr>
              <w:pStyle w:val="Table"/>
              <w:jc w:val="right"/>
            </w:pPr>
          </w:p>
        </w:tc>
        <w:tc>
          <w:tcPr>
            <w:tcW w:w="360" w:type="dxa"/>
          </w:tcPr>
          <w:p w14:paraId="79FD866C" w14:textId="77777777" w:rsidR="00750F1F" w:rsidRDefault="00750F1F">
            <w:pPr>
              <w:pStyle w:val="Table"/>
            </w:pPr>
          </w:p>
        </w:tc>
        <w:tc>
          <w:tcPr>
            <w:tcW w:w="3618" w:type="dxa"/>
            <w:gridSpan w:val="2"/>
          </w:tcPr>
          <w:p w14:paraId="0E1AE455" w14:textId="77777777" w:rsidR="00750F1F" w:rsidRDefault="00750F1F">
            <w:pPr>
              <w:pStyle w:val="Table"/>
            </w:pPr>
          </w:p>
        </w:tc>
      </w:tr>
      <w:tr w:rsidR="00750F1F" w14:paraId="245A1875" w14:textId="77777777">
        <w:trPr>
          <w:cantSplit/>
        </w:trPr>
        <w:tc>
          <w:tcPr>
            <w:tcW w:w="558" w:type="dxa"/>
          </w:tcPr>
          <w:p w14:paraId="4649079F" w14:textId="77777777" w:rsidR="00750F1F" w:rsidRDefault="00750F1F">
            <w:pPr>
              <w:pStyle w:val="Table"/>
            </w:pPr>
          </w:p>
        </w:tc>
        <w:tc>
          <w:tcPr>
            <w:tcW w:w="7560" w:type="dxa"/>
            <w:gridSpan w:val="3"/>
          </w:tcPr>
          <w:p w14:paraId="7AB64B54" w14:textId="77777777" w:rsidR="00750F1F" w:rsidRDefault="00750F1F">
            <w:pPr>
              <w:pStyle w:val="Table"/>
              <w:tabs>
                <w:tab w:val="clear" w:pos="288"/>
                <w:tab w:val="clear" w:pos="576"/>
                <w:tab w:val="clear" w:pos="864"/>
                <w:tab w:val="clear" w:pos="1152"/>
                <w:tab w:val="clear" w:pos="1440"/>
                <w:tab w:val="right" w:leader="dot" w:pos="7182"/>
              </w:tabs>
            </w:pPr>
            <w:r>
              <w:t>Actual overhead ($1,100,000 + $96,000)</w:t>
            </w:r>
            <w:r>
              <w:tab/>
            </w:r>
          </w:p>
        </w:tc>
        <w:tc>
          <w:tcPr>
            <w:tcW w:w="1458" w:type="dxa"/>
          </w:tcPr>
          <w:p w14:paraId="3E74DD49" w14:textId="77777777" w:rsidR="00750F1F" w:rsidRDefault="00750F1F">
            <w:pPr>
              <w:pStyle w:val="Table"/>
              <w:jc w:val="right"/>
            </w:pPr>
            <w:r>
              <w:t>$1,196,000</w:t>
            </w:r>
          </w:p>
        </w:tc>
      </w:tr>
      <w:tr w:rsidR="00750F1F" w14:paraId="07E155E7" w14:textId="77777777">
        <w:trPr>
          <w:cantSplit/>
        </w:trPr>
        <w:tc>
          <w:tcPr>
            <w:tcW w:w="558" w:type="dxa"/>
          </w:tcPr>
          <w:p w14:paraId="2F68F94D" w14:textId="77777777" w:rsidR="00750F1F" w:rsidRDefault="00750F1F">
            <w:pPr>
              <w:pStyle w:val="Table"/>
            </w:pPr>
          </w:p>
        </w:tc>
        <w:tc>
          <w:tcPr>
            <w:tcW w:w="7560" w:type="dxa"/>
            <w:gridSpan w:val="3"/>
          </w:tcPr>
          <w:p w14:paraId="6930CCAC" w14:textId="77777777" w:rsidR="00750F1F" w:rsidRDefault="00750F1F">
            <w:pPr>
              <w:pStyle w:val="Table"/>
              <w:tabs>
                <w:tab w:val="clear" w:pos="288"/>
                <w:tab w:val="clear" w:pos="576"/>
                <w:tab w:val="clear" w:pos="864"/>
                <w:tab w:val="clear" w:pos="1152"/>
                <w:tab w:val="clear" w:pos="1440"/>
                <w:tab w:val="right" w:leader="dot" w:pos="7182"/>
              </w:tabs>
            </w:pPr>
            <w:r>
              <w:t>Applied overhead ($1,095,000 + $90,000)</w:t>
            </w:r>
            <w:r>
              <w:tab/>
            </w:r>
          </w:p>
        </w:tc>
        <w:tc>
          <w:tcPr>
            <w:tcW w:w="1458" w:type="dxa"/>
          </w:tcPr>
          <w:p w14:paraId="1028CA30" w14:textId="77777777" w:rsidR="00750F1F" w:rsidRDefault="00750F1F">
            <w:pPr>
              <w:pStyle w:val="Table"/>
              <w:jc w:val="right"/>
            </w:pPr>
            <w:r>
              <w:rPr>
                <w:u w:val="single"/>
              </w:rPr>
              <w:t>(1,185,000)</w:t>
            </w:r>
          </w:p>
        </w:tc>
      </w:tr>
      <w:tr w:rsidR="00750F1F" w14:paraId="22AF9B8A" w14:textId="77777777">
        <w:trPr>
          <w:cantSplit/>
        </w:trPr>
        <w:tc>
          <w:tcPr>
            <w:tcW w:w="558" w:type="dxa"/>
          </w:tcPr>
          <w:p w14:paraId="6AA936D0" w14:textId="77777777" w:rsidR="00750F1F" w:rsidRDefault="00750F1F">
            <w:pPr>
              <w:pStyle w:val="Table"/>
            </w:pPr>
          </w:p>
        </w:tc>
        <w:tc>
          <w:tcPr>
            <w:tcW w:w="7560" w:type="dxa"/>
            <w:gridSpan w:val="3"/>
          </w:tcPr>
          <w:p w14:paraId="78A8B6BB" w14:textId="77777777" w:rsidR="00750F1F" w:rsidRDefault="00750F1F">
            <w:pPr>
              <w:pStyle w:val="Table"/>
              <w:tabs>
                <w:tab w:val="clear" w:pos="288"/>
                <w:tab w:val="clear" w:pos="576"/>
                <w:tab w:val="clear" w:pos="864"/>
                <w:tab w:val="clear" w:pos="1152"/>
                <w:tab w:val="clear" w:pos="1440"/>
                <w:tab w:val="right" w:leader="dot" w:pos="7182"/>
              </w:tabs>
            </w:pPr>
            <w:r>
              <w:t>Underapplied overhead</w:t>
            </w:r>
            <w:r>
              <w:tab/>
            </w:r>
          </w:p>
        </w:tc>
        <w:tc>
          <w:tcPr>
            <w:tcW w:w="1458" w:type="dxa"/>
          </w:tcPr>
          <w:p w14:paraId="7B7716B8" w14:textId="77777777" w:rsidR="00750F1F" w:rsidRDefault="00750F1F">
            <w:pPr>
              <w:pStyle w:val="Table"/>
              <w:jc w:val="right"/>
            </w:pPr>
            <w:r>
              <w:rPr>
                <w:u w:val="double"/>
              </w:rPr>
              <w:t>$</w:t>
            </w:r>
            <w:r>
              <w:rPr>
                <w:u w:val="double"/>
              </w:rPr>
              <w:t> </w:t>
            </w:r>
            <w:r>
              <w:rPr>
                <w:u w:val="double"/>
              </w:rPr>
              <w:t> </w:t>
            </w:r>
            <w:r>
              <w:rPr>
                <w:u w:val="double"/>
              </w:rPr>
              <w:t xml:space="preserve"> 11,000</w:t>
            </w:r>
          </w:p>
        </w:tc>
      </w:tr>
    </w:tbl>
    <w:p w14:paraId="45EEB900" w14:textId="77777777" w:rsidR="00750F1F" w:rsidRDefault="00750F1F">
      <w:pPr>
        <w:pStyle w:val="Heading2"/>
      </w:pPr>
    </w:p>
    <w:p w14:paraId="723C13DB" w14:textId="77777777" w:rsidR="00750F1F" w:rsidRDefault="00750F1F">
      <w:pPr>
        <w:pStyle w:val="Heading2"/>
      </w:pPr>
      <w:r>
        <w:br w:type="page"/>
      </w:r>
      <w:r>
        <w:lastRenderedPageBreak/>
        <w:t>Case 3-62 (continued)</w:t>
      </w:r>
    </w:p>
    <w:tbl>
      <w:tblPr>
        <w:tblW w:w="0" w:type="auto"/>
        <w:tblLayout w:type="fixed"/>
        <w:tblLook w:val="0000" w:firstRow="0" w:lastRow="0" w:firstColumn="0" w:lastColumn="0" w:noHBand="0" w:noVBand="0"/>
      </w:tblPr>
      <w:tblGrid>
        <w:gridCol w:w="558"/>
        <w:gridCol w:w="18"/>
        <w:gridCol w:w="7542"/>
        <w:gridCol w:w="1440"/>
        <w:gridCol w:w="18"/>
      </w:tblGrid>
      <w:tr w:rsidR="00750F1F" w14:paraId="29225B42" w14:textId="77777777">
        <w:trPr>
          <w:cantSplit/>
        </w:trPr>
        <w:tc>
          <w:tcPr>
            <w:tcW w:w="558" w:type="dxa"/>
          </w:tcPr>
          <w:p w14:paraId="05D2B71E" w14:textId="77777777" w:rsidR="00750F1F" w:rsidRDefault="00750F1F">
            <w:pPr>
              <w:pStyle w:val="Table"/>
            </w:pPr>
            <w:r>
              <w:t>5.</w:t>
            </w:r>
          </w:p>
        </w:tc>
        <w:tc>
          <w:tcPr>
            <w:tcW w:w="9018" w:type="dxa"/>
            <w:gridSpan w:val="4"/>
          </w:tcPr>
          <w:p w14:paraId="7FC7A56E" w14:textId="77777777" w:rsidR="00750F1F" w:rsidRDefault="00750F1F">
            <w:pPr>
              <w:pStyle w:val="Table"/>
            </w:pPr>
            <w:r>
              <w:t>The balance the Finished-Goods Inventory account on December 31 is comprised only of Job No. N11-013 and is calculated as follows:</w:t>
            </w:r>
          </w:p>
        </w:tc>
      </w:tr>
      <w:tr w:rsidR="00750F1F" w14:paraId="097242CD" w14:textId="77777777">
        <w:trPr>
          <w:cantSplit/>
        </w:trPr>
        <w:tc>
          <w:tcPr>
            <w:tcW w:w="558" w:type="dxa"/>
          </w:tcPr>
          <w:p w14:paraId="2613B4D7" w14:textId="77777777" w:rsidR="00750F1F" w:rsidRDefault="00750F1F">
            <w:pPr>
              <w:pStyle w:val="Table"/>
            </w:pPr>
          </w:p>
        </w:tc>
        <w:tc>
          <w:tcPr>
            <w:tcW w:w="7560" w:type="dxa"/>
            <w:gridSpan w:val="2"/>
          </w:tcPr>
          <w:p w14:paraId="5D0D68FB" w14:textId="77777777" w:rsidR="00750F1F" w:rsidRDefault="00750F1F">
            <w:pPr>
              <w:pStyle w:val="Table"/>
            </w:pPr>
          </w:p>
        </w:tc>
        <w:tc>
          <w:tcPr>
            <w:tcW w:w="1458" w:type="dxa"/>
            <w:gridSpan w:val="2"/>
          </w:tcPr>
          <w:p w14:paraId="66814CF5" w14:textId="77777777" w:rsidR="00750F1F" w:rsidRDefault="00750F1F">
            <w:pPr>
              <w:pStyle w:val="Table"/>
              <w:rPr>
                <w:b w:val="0"/>
              </w:rPr>
            </w:pPr>
          </w:p>
        </w:tc>
      </w:tr>
      <w:tr w:rsidR="00750F1F" w14:paraId="23B211FA" w14:textId="77777777">
        <w:trPr>
          <w:cantSplit/>
        </w:trPr>
        <w:tc>
          <w:tcPr>
            <w:tcW w:w="558" w:type="dxa"/>
          </w:tcPr>
          <w:p w14:paraId="7F79663F" w14:textId="77777777" w:rsidR="00750F1F" w:rsidRDefault="00750F1F">
            <w:pPr>
              <w:pStyle w:val="Table"/>
            </w:pPr>
          </w:p>
        </w:tc>
        <w:tc>
          <w:tcPr>
            <w:tcW w:w="7560" w:type="dxa"/>
            <w:gridSpan w:val="2"/>
          </w:tcPr>
          <w:p w14:paraId="6F546C6E" w14:textId="77777777" w:rsidR="00750F1F" w:rsidRDefault="00750F1F">
            <w:pPr>
              <w:pStyle w:val="Table"/>
              <w:tabs>
                <w:tab w:val="clear" w:pos="288"/>
                <w:tab w:val="clear" w:pos="576"/>
                <w:tab w:val="clear" w:pos="864"/>
                <w:tab w:val="clear" w:pos="1152"/>
                <w:tab w:val="clear" w:pos="1440"/>
                <w:tab w:val="left" w:pos="432"/>
                <w:tab w:val="right" w:leader="dot" w:pos="7092"/>
              </w:tabs>
            </w:pPr>
            <w:r>
              <w:t>November 30 balance for Job No. N11-013</w:t>
            </w:r>
            <w:r>
              <w:tab/>
            </w:r>
          </w:p>
        </w:tc>
        <w:tc>
          <w:tcPr>
            <w:tcW w:w="1458" w:type="dxa"/>
            <w:gridSpan w:val="2"/>
          </w:tcPr>
          <w:p w14:paraId="14D0A762" w14:textId="77777777" w:rsidR="00750F1F" w:rsidRDefault="00750F1F">
            <w:pPr>
              <w:pStyle w:val="Table"/>
              <w:jc w:val="right"/>
              <w:rPr>
                <w:b w:val="0"/>
              </w:rPr>
            </w:pPr>
            <w:r>
              <w:t>$55,000</w:t>
            </w:r>
          </w:p>
        </w:tc>
      </w:tr>
      <w:tr w:rsidR="00750F1F" w14:paraId="6D87A3B6" w14:textId="77777777">
        <w:trPr>
          <w:cantSplit/>
        </w:trPr>
        <w:tc>
          <w:tcPr>
            <w:tcW w:w="558" w:type="dxa"/>
          </w:tcPr>
          <w:p w14:paraId="01686037" w14:textId="77777777" w:rsidR="00750F1F" w:rsidRDefault="00750F1F">
            <w:pPr>
              <w:pStyle w:val="Table"/>
            </w:pPr>
          </w:p>
        </w:tc>
        <w:tc>
          <w:tcPr>
            <w:tcW w:w="7560" w:type="dxa"/>
            <w:gridSpan w:val="2"/>
          </w:tcPr>
          <w:p w14:paraId="1C3FE0E5" w14:textId="77777777" w:rsidR="00750F1F" w:rsidRDefault="00750F1F">
            <w:pPr>
              <w:pStyle w:val="Table"/>
              <w:tabs>
                <w:tab w:val="clear" w:pos="288"/>
                <w:tab w:val="clear" w:pos="576"/>
                <w:tab w:val="clear" w:pos="864"/>
                <w:tab w:val="clear" w:pos="1152"/>
                <w:tab w:val="clear" w:pos="1440"/>
                <w:tab w:val="left" w:pos="432"/>
                <w:tab w:val="right" w:leader="dot" w:pos="7092"/>
              </w:tabs>
            </w:pPr>
            <w:r>
              <w:t>December direct material</w:t>
            </w:r>
            <w:r>
              <w:tab/>
            </w:r>
          </w:p>
        </w:tc>
        <w:tc>
          <w:tcPr>
            <w:tcW w:w="1458" w:type="dxa"/>
            <w:gridSpan w:val="2"/>
          </w:tcPr>
          <w:p w14:paraId="59A36C89" w14:textId="77777777" w:rsidR="00750F1F" w:rsidRDefault="00750F1F">
            <w:pPr>
              <w:pStyle w:val="Table"/>
              <w:jc w:val="right"/>
              <w:rPr>
                <w:b w:val="0"/>
              </w:rPr>
            </w:pPr>
            <w:r>
              <w:t>4,000</w:t>
            </w:r>
          </w:p>
        </w:tc>
      </w:tr>
      <w:tr w:rsidR="00750F1F" w14:paraId="785D4B83" w14:textId="77777777">
        <w:trPr>
          <w:cantSplit/>
        </w:trPr>
        <w:tc>
          <w:tcPr>
            <w:tcW w:w="558" w:type="dxa"/>
          </w:tcPr>
          <w:p w14:paraId="07A080D8" w14:textId="77777777" w:rsidR="00750F1F" w:rsidRDefault="00750F1F">
            <w:pPr>
              <w:pStyle w:val="Table"/>
            </w:pPr>
          </w:p>
        </w:tc>
        <w:tc>
          <w:tcPr>
            <w:tcW w:w="7560" w:type="dxa"/>
            <w:gridSpan w:val="2"/>
          </w:tcPr>
          <w:p w14:paraId="337B9E89" w14:textId="77777777" w:rsidR="00750F1F" w:rsidRDefault="00750F1F">
            <w:pPr>
              <w:pStyle w:val="Table"/>
              <w:tabs>
                <w:tab w:val="clear" w:pos="288"/>
                <w:tab w:val="clear" w:pos="576"/>
                <w:tab w:val="clear" w:pos="864"/>
                <w:tab w:val="clear" w:pos="1152"/>
                <w:tab w:val="clear" w:pos="1440"/>
                <w:tab w:val="left" w:pos="432"/>
                <w:tab w:val="right" w:leader="dot" w:pos="7092"/>
              </w:tabs>
            </w:pPr>
            <w:r>
              <w:t>December direct labor</w:t>
            </w:r>
            <w:r>
              <w:tab/>
            </w:r>
          </w:p>
        </w:tc>
        <w:tc>
          <w:tcPr>
            <w:tcW w:w="1458" w:type="dxa"/>
            <w:gridSpan w:val="2"/>
          </w:tcPr>
          <w:p w14:paraId="287DACDC" w14:textId="77777777" w:rsidR="00750F1F" w:rsidRDefault="00750F1F">
            <w:pPr>
              <w:pStyle w:val="Table"/>
              <w:jc w:val="right"/>
              <w:rPr>
                <w:b w:val="0"/>
              </w:rPr>
            </w:pPr>
            <w:r>
              <w:t>12,000</w:t>
            </w:r>
          </w:p>
        </w:tc>
      </w:tr>
      <w:tr w:rsidR="00750F1F" w14:paraId="09D102D5" w14:textId="77777777">
        <w:trPr>
          <w:cantSplit/>
        </w:trPr>
        <w:tc>
          <w:tcPr>
            <w:tcW w:w="558" w:type="dxa"/>
          </w:tcPr>
          <w:p w14:paraId="2E26C765" w14:textId="77777777" w:rsidR="00750F1F" w:rsidRDefault="00750F1F">
            <w:pPr>
              <w:pStyle w:val="Table"/>
            </w:pPr>
          </w:p>
        </w:tc>
        <w:tc>
          <w:tcPr>
            <w:tcW w:w="7560" w:type="dxa"/>
            <w:gridSpan w:val="2"/>
          </w:tcPr>
          <w:p w14:paraId="20BC2943" w14:textId="77777777" w:rsidR="00750F1F" w:rsidRDefault="00750F1F">
            <w:pPr>
              <w:pStyle w:val="Table"/>
              <w:tabs>
                <w:tab w:val="clear" w:pos="288"/>
                <w:tab w:val="clear" w:pos="576"/>
                <w:tab w:val="clear" w:pos="864"/>
                <w:tab w:val="clear" w:pos="1152"/>
                <w:tab w:val="clear" w:pos="1440"/>
                <w:tab w:val="left" w:pos="432"/>
                <w:tab w:val="right" w:leader="dot" w:pos="7092"/>
              </w:tabs>
            </w:pPr>
            <w:r>
              <w:t>December overhead (1,000</w:t>
            </w:r>
            <w:r>
              <w:rPr>
                <w:rFonts w:ascii="Symbol" w:hAnsi="Symbol"/>
              </w:rPr>
              <w:t></w:t>
            </w:r>
            <w:r>
              <w:rPr>
                <w:rFonts w:ascii="Symbol" w:hAnsi="Symbol"/>
              </w:rPr>
              <w:t></w:t>
            </w:r>
            <w:r>
              <w:rPr>
                <w:rFonts w:ascii="Symbol" w:hAnsi="Symbol"/>
              </w:rPr>
              <w:t></w:t>
            </w:r>
            <w:r>
              <w:t>$15)</w:t>
            </w:r>
            <w:r>
              <w:tab/>
            </w:r>
          </w:p>
        </w:tc>
        <w:tc>
          <w:tcPr>
            <w:tcW w:w="1458" w:type="dxa"/>
            <w:gridSpan w:val="2"/>
          </w:tcPr>
          <w:p w14:paraId="6D87B253" w14:textId="77777777" w:rsidR="00750F1F" w:rsidRDefault="00750F1F">
            <w:pPr>
              <w:pStyle w:val="Table"/>
              <w:jc w:val="right"/>
              <w:rPr>
                <w:b w:val="0"/>
              </w:rPr>
            </w:pPr>
            <w:r>
              <w:rPr>
                <w:u w:val="single"/>
              </w:rPr>
              <w:t> </w:t>
            </w:r>
            <w:r>
              <w:rPr>
                <w:u w:val="single"/>
              </w:rPr>
              <w:t>15,000</w:t>
            </w:r>
          </w:p>
        </w:tc>
      </w:tr>
      <w:tr w:rsidR="00750F1F" w14:paraId="28899655" w14:textId="77777777">
        <w:trPr>
          <w:cantSplit/>
        </w:trPr>
        <w:tc>
          <w:tcPr>
            <w:tcW w:w="558" w:type="dxa"/>
          </w:tcPr>
          <w:p w14:paraId="32664F6A" w14:textId="77777777" w:rsidR="00750F1F" w:rsidRDefault="00750F1F">
            <w:pPr>
              <w:pStyle w:val="Table"/>
            </w:pPr>
          </w:p>
        </w:tc>
        <w:tc>
          <w:tcPr>
            <w:tcW w:w="7560" w:type="dxa"/>
            <w:gridSpan w:val="2"/>
          </w:tcPr>
          <w:p w14:paraId="1A016B87" w14:textId="77777777" w:rsidR="00750F1F" w:rsidRDefault="00750F1F">
            <w:pPr>
              <w:pStyle w:val="Table"/>
              <w:tabs>
                <w:tab w:val="clear" w:pos="288"/>
                <w:tab w:val="clear" w:pos="576"/>
                <w:tab w:val="clear" w:pos="864"/>
                <w:tab w:val="clear" w:pos="1152"/>
                <w:tab w:val="clear" w:pos="1440"/>
                <w:tab w:val="left" w:pos="432"/>
                <w:tab w:val="right" w:leader="dot" w:pos="7092"/>
              </w:tabs>
            </w:pPr>
            <w:r>
              <w:tab/>
              <w:t>Total finished-goods inventory</w:t>
            </w:r>
            <w:r>
              <w:tab/>
            </w:r>
          </w:p>
        </w:tc>
        <w:tc>
          <w:tcPr>
            <w:tcW w:w="1458" w:type="dxa"/>
            <w:gridSpan w:val="2"/>
          </w:tcPr>
          <w:p w14:paraId="4386E199" w14:textId="77777777" w:rsidR="00750F1F" w:rsidRDefault="00750F1F">
            <w:pPr>
              <w:pStyle w:val="Table"/>
              <w:jc w:val="right"/>
              <w:rPr>
                <w:b w:val="0"/>
              </w:rPr>
            </w:pPr>
            <w:r>
              <w:rPr>
                <w:u w:val="double"/>
              </w:rPr>
              <w:t>$86,000</w:t>
            </w:r>
          </w:p>
        </w:tc>
      </w:tr>
      <w:tr w:rsidR="00750F1F" w14:paraId="5994122B" w14:textId="77777777">
        <w:trPr>
          <w:gridAfter w:val="1"/>
          <w:wAfter w:w="18" w:type="dxa"/>
        </w:trPr>
        <w:tc>
          <w:tcPr>
            <w:tcW w:w="576" w:type="dxa"/>
            <w:gridSpan w:val="2"/>
          </w:tcPr>
          <w:p w14:paraId="4158F5FF" w14:textId="77777777" w:rsidR="00750F1F" w:rsidRDefault="00750F1F">
            <w:pPr>
              <w:pStyle w:val="Table"/>
              <w:tabs>
                <w:tab w:val="clear" w:pos="288"/>
                <w:tab w:val="clear" w:pos="576"/>
                <w:tab w:val="clear" w:pos="864"/>
                <w:tab w:val="clear" w:pos="1152"/>
                <w:tab w:val="clear" w:pos="1440"/>
              </w:tabs>
            </w:pPr>
          </w:p>
        </w:tc>
        <w:tc>
          <w:tcPr>
            <w:tcW w:w="8982" w:type="dxa"/>
            <w:gridSpan w:val="2"/>
          </w:tcPr>
          <w:p w14:paraId="0CE21D8B" w14:textId="77777777" w:rsidR="00750F1F" w:rsidRDefault="00750F1F">
            <w:pPr>
              <w:pStyle w:val="Table"/>
              <w:tabs>
                <w:tab w:val="clear" w:pos="288"/>
                <w:tab w:val="clear" w:pos="576"/>
                <w:tab w:val="clear" w:pos="864"/>
                <w:tab w:val="clear" w:pos="1152"/>
                <w:tab w:val="clear" w:pos="1440"/>
              </w:tabs>
            </w:pPr>
          </w:p>
        </w:tc>
      </w:tr>
    </w:tbl>
    <w:p w14:paraId="2089F010" w14:textId="77777777" w:rsidR="00750F1F" w:rsidRDefault="00750F1F">
      <w:pPr>
        <w:pStyle w:val="Heading2"/>
      </w:pPr>
    </w:p>
    <w:tbl>
      <w:tblPr>
        <w:tblW w:w="0" w:type="auto"/>
        <w:tblLayout w:type="fixed"/>
        <w:tblLook w:val="0000" w:firstRow="0" w:lastRow="0" w:firstColumn="0" w:lastColumn="0" w:noHBand="0" w:noVBand="0"/>
      </w:tblPr>
      <w:tblGrid>
        <w:gridCol w:w="558"/>
        <w:gridCol w:w="18"/>
        <w:gridCol w:w="6102"/>
        <w:gridCol w:w="1440"/>
        <w:gridCol w:w="1440"/>
        <w:gridCol w:w="18"/>
        <w:gridCol w:w="1458"/>
      </w:tblGrid>
      <w:tr w:rsidR="00750F1F" w14:paraId="5088B607" w14:textId="77777777">
        <w:trPr>
          <w:gridAfter w:val="2"/>
          <w:wAfter w:w="1476" w:type="dxa"/>
        </w:trPr>
        <w:tc>
          <w:tcPr>
            <w:tcW w:w="576" w:type="dxa"/>
            <w:gridSpan w:val="2"/>
          </w:tcPr>
          <w:p w14:paraId="66CB53A0" w14:textId="77777777" w:rsidR="00750F1F" w:rsidRDefault="00750F1F">
            <w:pPr>
              <w:pStyle w:val="Table"/>
              <w:tabs>
                <w:tab w:val="clear" w:pos="288"/>
                <w:tab w:val="clear" w:pos="576"/>
                <w:tab w:val="clear" w:pos="864"/>
                <w:tab w:val="clear" w:pos="1152"/>
                <w:tab w:val="clear" w:pos="1440"/>
              </w:tabs>
            </w:pPr>
            <w:r>
              <w:t>6.</w:t>
            </w:r>
          </w:p>
        </w:tc>
        <w:tc>
          <w:tcPr>
            <w:tcW w:w="8982" w:type="dxa"/>
            <w:gridSpan w:val="3"/>
          </w:tcPr>
          <w:p w14:paraId="21541BB6" w14:textId="77777777" w:rsidR="00750F1F" w:rsidRDefault="00750F1F">
            <w:pPr>
              <w:pStyle w:val="Table"/>
              <w:tabs>
                <w:tab w:val="clear" w:pos="288"/>
                <w:tab w:val="clear" w:pos="576"/>
                <w:tab w:val="clear" w:pos="864"/>
                <w:tab w:val="clear" w:pos="1152"/>
                <w:tab w:val="clear" w:pos="1440"/>
              </w:tabs>
            </w:pPr>
            <w:r>
              <w:t>FiberCom’s Schedule of Cost of Goods Manufactured for the year just completed is constructed as follows:</w:t>
            </w:r>
          </w:p>
          <w:p w14:paraId="32B7CEE3" w14:textId="77777777" w:rsidR="00750F1F" w:rsidRDefault="00750F1F">
            <w:pPr>
              <w:pStyle w:val="Table"/>
              <w:tabs>
                <w:tab w:val="clear" w:pos="288"/>
                <w:tab w:val="clear" w:pos="576"/>
                <w:tab w:val="clear" w:pos="864"/>
                <w:tab w:val="clear" w:pos="1152"/>
                <w:tab w:val="clear" w:pos="1440"/>
              </w:tabs>
            </w:pPr>
          </w:p>
        </w:tc>
      </w:tr>
      <w:tr w:rsidR="00750F1F" w14:paraId="45DAE5CA" w14:textId="77777777">
        <w:trPr>
          <w:gridAfter w:val="2"/>
          <w:wAfter w:w="1476" w:type="dxa"/>
          <w:cantSplit/>
        </w:trPr>
        <w:tc>
          <w:tcPr>
            <w:tcW w:w="558" w:type="dxa"/>
          </w:tcPr>
          <w:p w14:paraId="27BC0309" w14:textId="77777777" w:rsidR="00750F1F" w:rsidRDefault="00750F1F">
            <w:pPr>
              <w:pStyle w:val="Table"/>
              <w:tabs>
                <w:tab w:val="clear" w:pos="288"/>
                <w:tab w:val="clear" w:pos="576"/>
                <w:tab w:val="clear" w:pos="864"/>
                <w:tab w:val="clear" w:pos="1152"/>
                <w:tab w:val="clear" w:pos="1440"/>
              </w:tabs>
            </w:pPr>
          </w:p>
        </w:tc>
        <w:tc>
          <w:tcPr>
            <w:tcW w:w="9000" w:type="dxa"/>
            <w:gridSpan w:val="4"/>
            <w:vMerge w:val="restart"/>
          </w:tcPr>
          <w:p w14:paraId="72CD3799" w14:textId="77777777" w:rsidR="00750F1F" w:rsidRDefault="00750F1F">
            <w:pPr>
              <w:pStyle w:val="tableheadscenter"/>
            </w:pPr>
            <w:r>
              <w:t>FiberCom Company</w:t>
            </w:r>
            <w:r>
              <w:br/>
              <w:t>Schedule of Cost of Goods Manufactured</w:t>
            </w:r>
            <w:r>
              <w:br/>
              <w:t>For the Year Ended December 31</w:t>
            </w:r>
          </w:p>
        </w:tc>
      </w:tr>
      <w:tr w:rsidR="00750F1F" w14:paraId="6D55B174" w14:textId="77777777">
        <w:trPr>
          <w:gridAfter w:val="2"/>
          <w:wAfter w:w="1476" w:type="dxa"/>
          <w:cantSplit/>
        </w:trPr>
        <w:tc>
          <w:tcPr>
            <w:tcW w:w="558" w:type="dxa"/>
          </w:tcPr>
          <w:p w14:paraId="79AE3DF0" w14:textId="77777777" w:rsidR="00750F1F" w:rsidRDefault="00750F1F">
            <w:pPr>
              <w:pStyle w:val="Table"/>
              <w:tabs>
                <w:tab w:val="clear" w:pos="288"/>
                <w:tab w:val="clear" w:pos="576"/>
                <w:tab w:val="clear" w:pos="864"/>
                <w:tab w:val="clear" w:pos="1152"/>
                <w:tab w:val="clear" w:pos="1440"/>
              </w:tabs>
            </w:pPr>
          </w:p>
        </w:tc>
        <w:tc>
          <w:tcPr>
            <w:tcW w:w="9000" w:type="dxa"/>
            <w:gridSpan w:val="4"/>
            <w:vMerge/>
          </w:tcPr>
          <w:p w14:paraId="2C8B0BF0" w14:textId="77777777" w:rsidR="00750F1F" w:rsidRDefault="00750F1F">
            <w:pPr>
              <w:pStyle w:val="Table"/>
              <w:jc w:val="center"/>
            </w:pPr>
          </w:p>
        </w:tc>
      </w:tr>
      <w:tr w:rsidR="00750F1F" w14:paraId="0B8AB0C1" w14:textId="77777777">
        <w:trPr>
          <w:gridAfter w:val="2"/>
          <w:wAfter w:w="1476" w:type="dxa"/>
          <w:cantSplit/>
        </w:trPr>
        <w:tc>
          <w:tcPr>
            <w:tcW w:w="558" w:type="dxa"/>
          </w:tcPr>
          <w:p w14:paraId="0B85A2FC" w14:textId="77777777" w:rsidR="00750F1F" w:rsidRDefault="00750F1F">
            <w:pPr>
              <w:pStyle w:val="Table"/>
              <w:tabs>
                <w:tab w:val="clear" w:pos="288"/>
                <w:tab w:val="clear" w:pos="576"/>
                <w:tab w:val="clear" w:pos="864"/>
                <w:tab w:val="clear" w:pos="1152"/>
                <w:tab w:val="clear" w:pos="1440"/>
              </w:tabs>
            </w:pPr>
          </w:p>
        </w:tc>
        <w:tc>
          <w:tcPr>
            <w:tcW w:w="9000" w:type="dxa"/>
            <w:gridSpan w:val="4"/>
            <w:vMerge/>
          </w:tcPr>
          <w:p w14:paraId="20CA4A22" w14:textId="77777777" w:rsidR="00750F1F" w:rsidRDefault="00750F1F">
            <w:pPr>
              <w:pStyle w:val="Table"/>
              <w:tabs>
                <w:tab w:val="clear" w:pos="288"/>
                <w:tab w:val="clear" w:pos="576"/>
                <w:tab w:val="clear" w:pos="864"/>
                <w:tab w:val="clear" w:pos="1152"/>
                <w:tab w:val="clear" w:pos="1440"/>
              </w:tabs>
              <w:jc w:val="center"/>
            </w:pPr>
          </w:p>
        </w:tc>
      </w:tr>
      <w:tr w:rsidR="00750F1F" w14:paraId="1E0C78A7" w14:textId="77777777">
        <w:trPr>
          <w:gridAfter w:val="2"/>
          <w:wAfter w:w="1476" w:type="dxa"/>
        </w:trPr>
        <w:tc>
          <w:tcPr>
            <w:tcW w:w="558" w:type="dxa"/>
          </w:tcPr>
          <w:p w14:paraId="62AB8AA4" w14:textId="77777777" w:rsidR="00750F1F" w:rsidRDefault="00750F1F">
            <w:pPr>
              <w:pStyle w:val="Table"/>
              <w:tabs>
                <w:tab w:val="clear" w:pos="288"/>
                <w:tab w:val="clear" w:pos="576"/>
                <w:tab w:val="clear" w:pos="864"/>
                <w:tab w:val="clear" w:pos="1152"/>
                <w:tab w:val="clear" w:pos="1440"/>
              </w:tabs>
            </w:pPr>
          </w:p>
        </w:tc>
        <w:tc>
          <w:tcPr>
            <w:tcW w:w="9000" w:type="dxa"/>
            <w:gridSpan w:val="4"/>
          </w:tcPr>
          <w:p w14:paraId="69F2AE10" w14:textId="77777777" w:rsidR="00750F1F" w:rsidRDefault="00750F1F">
            <w:pPr>
              <w:pStyle w:val="Table"/>
              <w:tabs>
                <w:tab w:val="clear" w:pos="288"/>
                <w:tab w:val="clear" w:pos="576"/>
                <w:tab w:val="clear" w:pos="864"/>
                <w:tab w:val="clear" w:pos="1152"/>
                <w:tab w:val="clear" w:pos="1440"/>
              </w:tabs>
            </w:pPr>
            <w:r>
              <w:t>Direct material:</w:t>
            </w:r>
          </w:p>
        </w:tc>
      </w:tr>
      <w:tr w:rsidR="00750F1F" w14:paraId="03C7F8F2" w14:textId="77777777">
        <w:trPr>
          <w:gridAfter w:val="1"/>
          <w:wAfter w:w="1458" w:type="dxa"/>
        </w:trPr>
        <w:tc>
          <w:tcPr>
            <w:tcW w:w="576" w:type="dxa"/>
            <w:gridSpan w:val="2"/>
          </w:tcPr>
          <w:p w14:paraId="5F7D542A" w14:textId="77777777" w:rsidR="00750F1F" w:rsidRDefault="00750F1F">
            <w:pPr>
              <w:pStyle w:val="Table"/>
              <w:tabs>
                <w:tab w:val="clear" w:pos="288"/>
                <w:tab w:val="clear" w:pos="576"/>
                <w:tab w:val="clear" w:pos="864"/>
                <w:tab w:val="clear" w:pos="1152"/>
                <w:tab w:val="clear" w:pos="1440"/>
              </w:tabs>
            </w:pPr>
          </w:p>
        </w:tc>
        <w:tc>
          <w:tcPr>
            <w:tcW w:w="6102" w:type="dxa"/>
          </w:tcPr>
          <w:p w14:paraId="6612C39F" w14:textId="77777777" w:rsidR="00750F1F" w:rsidRDefault="00750F1F">
            <w:pPr>
              <w:pStyle w:val="Table"/>
              <w:tabs>
                <w:tab w:val="clear" w:pos="288"/>
                <w:tab w:val="clear" w:pos="576"/>
                <w:tab w:val="clear" w:pos="864"/>
                <w:tab w:val="clear" w:pos="1152"/>
                <w:tab w:val="clear" w:pos="1440"/>
                <w:tab w:val="left" w:pos="234"/>
                <w:tab w:val="left" w:pos="684"/>
                <w:tab w:val="right" w:leader="dot" w:pos="5634"/>
              </w:tabs>
            </w:pPr>
            <w:r>
              <w:tab/>
              <w:t>Raw-material inventory, 1/1</w:t>
            </w:r>
            <w:r>
              <w:tab/>
            </w:r>
          </w:p>
        </w:tc>
        <w:tc>
          <w:tcPr>
            <w:tcW w:w="1440" w:type="dxa"/>
          </w:tcPr>
          <w:p w14:paraId="78E787F8" w14:textId="77777777" w:rsidR="00750F1F" w:rsidRDefault="00750F1F">
            <w:pPr>
              <w:pStyle w:val="Table"/>
              <w:tabs>
                <w:tab w:val="clear" w:pos="288"/>
                <w:tab w:val="clear" w:pos="576"/>
                <w:tab w:val="clear" w:pos="864"/>
                <w:tab w:val="clear" w:pos="1152"/>
                <w:tab w:val="clear" w:pos="1440"/>
              </w:tabs>
              <w:jc w:val="right"/>
            </w:pPr>
          </w:p>
        </w:tc>
        <w:tc>
          <w:tcPr>
            <w:tcW w:w="1458" w:type="dxa"/>
            <w:gridSpan w:val="2"/>
          </w:tcPr>
          <w:p w14:paraId="655833CC" w14:textId="77777777" w:rsidR="00750F1F" w:rsidRDefault="00750F1F">
            <w:pPr>
              <w:pStyle w:val="Table"/>
              <w:tabs>
                <w:tab w:val="clear" w:pos="288"/>
                <w:tab w:val="clear" w:pos="576"/>
                <w:tab w:val="clear" w:pos="864"/>
                <w:tab w:val="clear" w:pos="1152"/>
                <w:tab w:val="clear" w:pos="1440"/>
              </w:tabs>
              <w:jc w:val="right"/>
            </w:pPr>
            <w:r>
              <w:t xml:space="preserve">$ </w:t>
            </w:r>
            <w:r>
              <w:t> </w:t>
            </w:r>
            <w:r>
              <w:t>105,000</w:t>
            </w:r>
          </w:p>
        </w:tc>
      </w:tr>
      <w:tr w:rsidR="00750F1F" w14:paraId="28013C7D" w14:textId="77777777">
        <w:trPr>
          <w:gridAfter w:val="1"/>
          <w:wAfter w:w="1458" w:type="dxa"/>
        </w:trPr>
        <w:tc>
          <w:tcPr>
            <w:tcW w:w="576" w:type="dxa"/>
            <w:gridSpan w:val="2"/>
          </w:tcPr>
          <w:p w14:paraId="29A61B9B" w14:textId="77777777" w:rsidR="00750F1F" w:rsidRDefault="00750F1F">
            <w:pPr>
              <w:pStyle w:val="Table"/>
              <w:tabs>
                <w:tab w:val="clear" w:pos="288"/>
                <w:tab w:val="clear" w:pos="576"/>
                <w:tab w:val="clear" w:pos="864"/>
                <w:tab w:val="clear" w:pos="1152"/>
                <w:tab w:val="clear" w:pos="1440"/>
              </w:tabs>
            </w:pPr>
          </w:p>
        </w:tc>
        <w:tc>
          <w:tcPr>
            <w:tcW w:w="6102" w:type="dxa"/>
          </w:tcPr>
          <w:p w14:paraId="647DCBEB" w14:textId="77777777" w:rsidR="00750F1F" w:rsidRDefault="00750F1F">
            <w:pPr>
              <w:pStyle w:val="Table"/>
              <w:tabs>
                <w:tab w:val="clear" w:pos="288"/>
                <w:tab w:val="clear" w:pos="576"/>
                <w:tab w:val="clear" w:pos="864"/>
                <w:tab w:val="clear" w:pos="1152"/>
                <w:tab w:val="clear" w:pos="1440"/>
                <w:tab w:val="left" w:pos="234"/>
                <w:tab w:val="left" w:pos="684"/>
                <w:tab w:val="right" w:leader="dot" w:pos="5634"/>
              </w:tabs>
            </w:pPr>
            <w:r>
              <w:tab/>
              <w:t>Raw-material purchases ($965,000 + $98,000)</w:t>
            </w:r>
            <w:r>
              <w:tab/>
            </w:r>
          </w:p>
        </w:tc>
        <w:tc>
          <w:tcPr>
            <w:tcW w:w="1440" w:type="dxa"/>
          </w:tcPr>
          <w:p w14:paraId="4904E291" w14:textId="77777777" w:rsidR="00750F1F" w:rsidRDefault="00750F1F">
            <w:pPr>
              <w:pStyle w:val="Table"/>
              <w:tabs>
                <w:tab w:val="clear" w:pos="288"/>
                <w:tab w:val="clear" w:pos="576"/>
                <w:tab w:val="clear" w:pos="864"/>
                <w:tab w:val="clear" w:pos="1152"/>
                <w:tab w:val="clear" w:pos="1440"/>
              </w:tabs>
              <w:jc w:val="right"/>
            </w:pPr>
          </w:p>
        </w:tc>
        <w:tc>
          <w:tcPr>
            <w:tcW w:w="1458" w:type="dxa"/>
            <w:gridSpan w:val="2"/>
          </w:tcPr>
          <w:p w14:paraId="5B74B99A" w14:textId="77777777" w:rsidR="00750F1F" w:rsidRDefault="00750F1F">
            <w:pPr>
              <w:pStyle w:val="Table"/>
              <w:tabs>
                <w:tab w:val="clear" w:pos="288"/>
                <w:tab w:val="clear" w:pos="576"/>
                <w:tab w:val="clear" w:pos="864"/>
                <w:tab w:val="clear" w:pos="1152"/>
                <w:tab w:val="clear" w:pos="1440"/>
              </w:tabs>
              <w:jc w:val="right"/>
            </w:pPr>
            <w:r>
              <w:rPr>
                <w:u w:val="single"/>
              </w:rPr>
              <w:t> </w:t>
            </w:r>
            <w:r>
              <w:rPr>
                <w:u w:val="single"/>
              </w:rPr>
              <w:t>1,063,000</w:t>
            </w:r>
          </w:p>
        </w:tc>
      </w:tr>
      <w:tr w:rsidR="00750F1F" w14:paraId="6A9669FE" w14:textId="77777777">
        <w:trPr>
          <w:gridAfter w:val="1"/>
          <w:wAfter w:w="1458" w:type="dxa"/>
        </w:trPr>
        <w:tc>
          <w:tcPr>
            <w:tcW w:w="576" w:type="dxa"/>
            <w:gridSpan w:val="2"/>
          </w:tcPr>
          <w:p w14:paraId="527A3E55" w14:textId="77777777" w:rsidR="00750F1F" w:rsidRDefault="00750F1F">
            <w:pPr>
              <w:pStyle w:val="Table"/>
              <w:tabs>
                <w:tab w:val="clear" w:pos="288"/>
                <w:tab w:val="clear" w:pos="576"/>
                <w:tab w:val="clear" w:pos="864"/>
                <w:tab w:val="clear" w:pos="1152"/>
                <w:tab w:val="clear" w:pos="1440"/>
              </w:tabs>
            </w:pPr>
          </w:p>
        </w:tc>
        <w:tc>
          <w:tcPr>
            <w:tcW w:w="6102" w:type="dxa"/>
          </w:tcPr>
          <w:p w14:paraId="36B62230" w14:textId="77777777" w:rsidR="00750F1F" w:rsidRDefault="00750F1F">
            <w:pPr>
              <w:pStyle w:val="Table"/>
              <w:tabs>
                <w:tab w:val="clear" w:pos="288"/>
                <w:tab w:val="clear" w:pos="576"/>
                <w:tab w:val="clear" w:pos="864"/>
                <w:tab w:val="clear" w:pos="1152"/>
                <w:tab w:val="clear" w:pos="1440"/>
                <w:tab w:val="left" w:pos="234"/>
                <w:tab w:val="left" w:pos="684"/>
                <w:tab w:val="right" w:leader="dot" w:pos="5634"/>
              </w:tabs>
            </w:pPr>
            <w:r>
              <w:tab/>
              <w:t>Raw material available for use</w:t>
            </w:r>
            <w:r>
              <w:tab/>
            </w:r>
          </w:p>
        </w:tc>
        <w:tc>
          <w:tcPr>
            <w:tcW w:w="1440" w:type="dxa"/>
          </w:tcPr>
          <w:p w14:paraId="044A6714" w14:textId="77777777" w:rsidR="00750F1F" w:rsidRDefault="00750F1F">
            <w:pPr>
              <w:pStyle w:val="Table"/>
              <w:tabs>
                <w:tab w:val="clear" w:pos="288"/>
                <w:tab w:val="clear" w:pos="576"/>
                <w:tab w:val="clear" w:pos="864"/>
                <w:tab w:val="clear" w:pos="1152"/>
                <w:tab w:val="clear" w:pos="1440"/>
              </w:tabs>
              <w:jc w:val="right"/>
            </w:pPr>
          </w:p>
        </w:tc>
        <w:tc>
          <w:tcPr>
            <w:tcW w:w="1458" w:type="dxa"/>
            <w:gridSpan w:val="2"/>
          </w:tcPr>
          <w:p w14:paraId="3561235D" w14:textId="77777777" w:rsidR="00750F1F" w:rsidRDefault="00750F1F">
            <w:pPr>
              <w:pStyle w:val="Table"/>
              <w:tabs>
                <w:tab w:val="clear" w:pos="288"/>
                <w:tab w:val="clear" w:pos="576"/>
                <w:tab w:val="clear" w:pos="864"/>
                <w:tab w:val="clear" w:pos="1152"/>
                <w:tab w:val="clear" w:pos="1440"/>
              </w:tabs>
              <w:jc w:val="right"/>
            </w:pPr>
            <w:r>
              <w:t>$1,168,000</w:t>
            </w:r>
          </w:p>
        </w:tc>
      </w:tr>
      <w:tr w:rsidR="00750F1F" w14:paraId="35439B63" w14:textId="77777777">
        <w:trPr>
          <w:gridAfter w:val="1"/>
          <w:wAfter w:w="1458" w:type="dxa"/>
        </w:trPr>
        <w:tc>
          <w:tcPr>
            <w:tcW w:w="576" w:type="dxa"/>
            <w:gridSpan w:val="2"/>
          </w:tcPr>
          <w:p w14:paraId="276D32DB" w14:textId="77777777" w:rsidR="00750F1F" w:rsidRDefault="00750F1F">
            <w:pPr>
              <w:pStyle w:val="Table"/>
              <w:tabs>
                <w:tab w:val="clear" w:pos="288"/>
                <w:tab w:val="clear" w:pos="576"/>
                <w:tab w:val="clear" w:pos="864"/>
                <w:tab w:val="clear" w:pos="1152"/>
                <w:tab w:val="clear" w:pos="1440"/>
              </w:tabs>
            </w:pPr>
          </w:p>
        </w:tc>
        <w:tc>
          <w:tcPr>
            <w:tcW w:w="6102" w:type="dxa"/>
          </w:tcPr>
          <w:p w14:paraId="2344BF85" w14:textId="77777777" w:rsidR="00750F1F" w:rsidRDefault="00750F1F">
            <w:pPr>
              <w:pStyle w:val="Table"/>
              <w:tabs>
                <w:tab w:val="clear" w:pos="288"/>
                <w:tab w:val="clear" w:pos="576"/>
                <w:tab w:val="clear" w:pos="864"/>
                <w:tab w:val="clear" w:pos="1152"/>
                <w:tab w:val="clear" w:pos="1440"/>
                <w:tab w:val="left" w:pos="234"/>
                <w:tab w:val="left" w:pos="684"/>
                <w:tab w:val="right" w:leader="dot" w:pos="5634"/>
              </w:tabs>
            </w:pPr>
            <w:r>
              <w:tab/>
              <w:t>Deduct:  Indirect material used ($125,000 + $9,000)</w:t>
            </w:r>
            <w:r>
              <w:tab/>
            </w:r>
          </w:p>
        </w:tc>
        <w:tc>
          <w:tcPr>
            <w:tcW w:w="1440" w:type="dxa"/>
          </w:tcPr>
          <w:p w14:paraId="1F74217E" w14:textId="77777777" w:rsidR="00750F1F" w:rsidRDefault="00750F1F">
            <w:pPr>
              <w:pStyle w:val="Table"/>
              <w:tabs>
                <w:tab w:val="clear" w:pos="288"/>
                <w:tab w:val="clear" w:pos="576"/>
                <w:tab w:val="clear" w:pos="864"/>
                <w:tab w:val="clear" w:pos="1152"/>
                <w:tab w:val="clear" w:pos="1440"/>
              </w:tabs>
              <w:jc w:val="right"/>
            </w:pPr>
            <w:r>
              <w:t>$134,000</w:t>
            </w:r>
          </w:p>
        </w:tc>
        <w:tc>
          <w:tcPr>
            <w:tcW w:w="1458" w:type="dxa"/>
            <w:gridSpan w:val="2"/>
          </w:tcPr>
          <w:p w14:paraId="45359FE3" w14:textId="77777777" w:rsidR="00750F1F" w:rsidRDefault="00750F1F">
            <w:pPr>
              <w:pStyle w:val="Table"/>
              <w:tabs>
                <w:tab w:val="clear" w:pos="288"/>
                <w:tab w:val="clear" w:pos="576"/>
                <w:tab w:val="clear" w:pos="864"/>
                <w:tab w:val="clear" w:pos="1152"/>
                <w:tab w:val="clear" w:pos="1440"/>
              </w:tabs>
              <w:jc w:val="right"/>
            </w:pPr>
          </w:p>
        </w:tc>
      </w:tr>
      <w:tr w:rsidR="00750F1F" w14:paraId="4D72A042" w14:textId="77777777">
        <w:trPr>
          <w:gridAfter w:val="1"/>
          <w:wAfter w:w="1458" w:type="dxa"/>
        </w:trPr>
        <w:tc>
          <w:tcPr>
            <w:tcW w:w="576" w:type="dxa"/>
            <w:gridSpan w:val="2"/>
          </w:tcPr>
          <w:p w14:paraId="7DACE939" w14:textId="77777777" w:rsidR="00750F1F" w:rsidRDefault="00750F1F">
            <w:pPr>
              <w:pStyle w:val="Table"/>
              <w:tabs>
                <w:tab w:val="clear" w:pos="288"/>
                <w:tab w:val="clear" w:pos="576"/>
                <w:tab w:val="clear" w:pos="864"/>
                <w:tab w:val="clear" w:pos="1152"/>
                <w:tab w:val="clear" w:pos="1440"/>
              </w:tabs>
            </w:pPr>
          </w:p>
        </w:tc>
        <w:tc>
          <w:tcPr>
            <w:tcW w:w="6102" w:type="dxa"/>
          </w:tcPr>
          <w:p w14:paraId="6D7C1BC0" w14:textId="77777777" w:rsidR="00750F1F" w:rsidRDefault="00750F1F">
            <w:pPr>
              <w:pStyle w:val="Table"/>
              <w:tabs>
                <w:tab w:val="clear" w:pos="288"/>
                <w:tab w:val="clear" w:pos="576"/>
                <w:tab w:val="clear" w:pos="864"/>
                <w:tab w:val="clear" w:pos="1152"/>
                <w:tab w:val="clear" w:pos="1440"/>
                <w:tab w:val="left" w:pos="1134"/>
                <w:tab w:val="right" w:leader="dot" w:pos="5634"/>
              </w:tabs>
            </w:pPr>
            <w:r>
              <w:tab/>
              <w:t>Raw-material inventory 12/31</w:t>
            </w:r>
            <w:r>
              <w:tab/>
            </w:r>
          </w:p>
        </w:tc>
        <w:tc>
          <w:tcPr>
            <w:tcW w:w="1440" w:type="dxa"/>
          </w:tcPr>
          <w:p w14:paraId="4D419241" w14:textId="77777777" w:rsidR="00750F1F" w:rsidRDefault="00750F1F">
            <w:pPr>
              <w:pStyle w:val="Table"/>
              <w:tabs>
                <w:tab w:val="clear" w:pos="288"/>
                <w:tab w:val="clear" w:pos="576"/>
                <w:tab w:val="clear" w:pos="864"/>
                <w:tab w:val="clear" w:pos="1152"/>
                <w:tab w:val="clear" w:pos="1440"/>
              </w:tabs>
              <w:jc w:val="right"/>
              <w:rPr>
                <w:u w:val="single"/>
              </w:rPr>
            </w:pPr>
            <w:r>
              <w:rPr>
                <w:u w:val="single"/>
              </w:rPr>
              <w:t> </w:t>
            </w:r>
            <w:r>
              <w:rPr>
                <w:u w:val="single"/>
              </w:rPr>
              <w:t> </w:t>
            </w:r>
            <w:r>
              <w:rPr>
                <w:u w:val="single"/>
              </w:rPr>
              <w:t>85,000</w:t>
            </w:r>
          </w:p>
        </w:tc>
        <w:tc>
          <w:tcPr>
            <w:tcW w:w="1458" w:type="dxa"/>
            <w:gridSpan w:val="2"/>
          </w:tcPr>
          <w:p w14:paraId="6794AB0B" w14:textId="77777777" w:rsidR="00750F1F" w:rsidRDefault="00750F1F">
            <w:pPr>
              <w:pStyle w:val="Table"/>
              <w:tabs>
                <w:tab w:val="clear" w:pos="288"/>
                <w:tab w:val="clear" w:pos="576"/>
                <w:tab w:val="clear" w:pos="864"/>
                <w:tab w:val="clear" w:pos="1152"/>
                <w:tab w:val="clear" w:pos="1440"/>
              </w:tabs>
              <w:jc w:val="right"/>
            </w:pPr>
            <w:r>
              <w:rPr>
                <w:u w:val="single"/>
              </w:rPr>
              <w:t> </w:t>
            </w:r>
            <w:r>
              <w:rPr>
                <w:u w:val="single"/>
              </w:rPr>
              <w:t> </w:t>
            </w:r>
            <w:r>
              <w:rPr>
                <w:u w:val="single"/>
              </w:rPr>
              <w:t>219,000</w:t>
            </w:r>
          </w:p>
        </w:tc>
      </w:tr>
      <w:tr w:rsidR="00750F1F" w14:paraId="68292058" w14:textId="77777777">
        <w:trPr>
          <w:gridAfter w:val="1"/>
          <w:wAfter w:w="1458" w:type="dxa"/>
        </w:trPr>
        <w:tc>
          <w:tcPr>
            <w:tcW w:w="576" w:type="dxa"/>
            <w:gridSpan w:val="2"/>
          </w:tcPr>
          <w:p w14:paraId="417AE6F5" w14:textId="77777777" w:rsidR="00750F1F" w:rsidRDefault="00750F1F">
            <w:pPr>
              <w:pStyle w:val="Table"/>
              <w:tabs>
                <w:tab w:val="clear" w:pos="288"/>
                <w:tab w:val="clear" w:pos="576"/>
                <w:tab w:val="clear" w:pos="864"/>
                <w:tab w:val="clear" w:pos="1152"/>
                <w:tab w:val="clear" w:pos="1440"/>
              </w:tabs>
            </w:pPr>
          </w:p>
        </w:tc>
        <w:tc>
          <w:tcPr>
            <w:tcW w:w="6102" w:type="dxa"/>
          </w:tcPr>
          <w:p w14:paraId="22FB1CD2" w14:textId="77777777" w:rsidR="00750F1F" w:rsidRDefault="00750F1F">
            <w:pPr>
              <w:pStyle w:val="Table"/>
              <w:tabs>
                <w:tab w:val="clear" w:pos="288"/>
                <w:tab w:val="clear" w:pos="576"/>
                <w:tab w:val="clear" w:pos="864"/>
                <w:tab w:val="clear" w:pos="1152"/>
                <w:tab w:val="clear" w:pos="1440"/>
                <w:tab w:val="left" w:pos="234"/>
                <w:tab w:val="left" w:pos="684"/>
                <w:tab w:val="right" w:leader="dot" w:pos="5634"/>
              </w:tabs>
            </w:pPr>
            <w:r>
              <w:tab/>
              <w:t>Raw material used</w:t>
            </w:r>
            <w:r>
              <w:tab/>
            </w:r>
          </w:p>
        </w:tc>
        <w:tc>
          <w:tcPr>
            <w:tcW w:w="1440" w:type="dxa"/>
          </w:tcPr>
          <w:p w14:paraId="168D79A3" w14:textId="77777777" w:rsidR="00750F1F" w:rsidRDefault="00750F1F">
            <w:pPr>
              <w:pStyle w:val="Table"/>
              <w:tabs>
                <w:tab w:val="clear" w:pos="288"/>
                <w:tab w:val="clear" w:pos="576"/>
                <w:tab w:val="clear" w:pos="864"/>
                <w:tab w:val="clear" w:pos="1152"/>
                <w:tab w:val="clear" w:pos="1440"/>
              </w:tabs>
              <w:jc w:val="right"/>
            </w:pPr>
          </w:p>
        </w:tc>
        <w:tc>
          <w:tcPr>
            <w:tcW w:w="1458" w:type="dxa"/>
            <w:gridSpan w:val="2"/>
          </w:tcPr>
          <w:p w14:paraId="4C80116B" w14:textId="77777777" w:rsidR="00750F1F" w:rsidRDefault="00750F1F">
            <w:pPr>
              <w:pStyle w:val="Table"/>
              <w:tabs>
                <w:tab w:val="clear" w:pos="288"/>
                <w:tab w:val="clear" w:pos="576"/>
                <w:tab w:val="clear" w:pos="864"/>
                <w:tab w:val="clear" w:pos="1152"/>
                <w:tab w:val="clear" w:pos="1440"/>
              </w:tabs>
              <w:jc w:val="right"/>
            </w:pPr>
            <w:r>
              <w:t>$</w:t>
            </w:r>
            <w:r>
              <w:t> </w:t>
            </w:r>
            <w:r>
              <w:t>949,000</w:t>
            </w:r>
          </w:p>
        </w:tc>
      </w:tr>
      <w:tr w:rsidR="00750F1F" w14:paraId="1F4B2DBB" w14:textId="77777777">
        <w:trPr>
          <w:gridAfter w:val="1"/>
          <w:wAfter w:w="1458" w:type="dxa"/>
        </w:trPr>
        <w:tc>
          <w:tcPr>
            <w:tcW w:w="576" w:type="dxa"/>
            <w:gridSpan w:val="2"/>
          </w:tcPr>
          <w:p w14:paraId="0CCAAE15" w14:textId="77777777" w:rsidR="00750F1F" w:rsidRDefault="00750F1F">
            <w:pPr>
              <w:pStyle w:val="Table"/>
              <w:tabs>
                <w:tab w:val="clear" w:pos="288"/>
                <w:tab w:val="clear" w:pos="576"/>
                <w:tab w:val="clear" w:pos="864"/>
                <w:tab w:val="clear" w:pos="1152"/>
                <w:tab w:val="clear" w:pos="1440"/>
              </w:tabs>
            </w:pPr>
          </w:p>
        </w:tc>
        <w:tc>
          <w:tcPr>
            <w:tcW w:w="6102" w:type="dxa"/>
          </w:tcPr>
          <w:p w14:paraId="56851480" w14:textId="77777777" w:rsidR="00750F1F" w:rsidRDefault="00750F1F">
            <w:pPr>
              <w:pStyle w:val="Table"/>
              <w:tabs>
                <w:tab w:val="clear" w:pos="288"/>
                <w:tab w:val="clear" w:pos="576"/>
                <w:tab w:val="clear" w:pos="864"/>
                <w:tab w:val="clear" w:pos="1152"/>
                <w:tab w:val="clear" w:pos="1440"/>
                <w:tab w:val="left" w:pos="234"/>
                <w:tab w:val="left" w:pos="684"/>
                <w:tab w:val="right" w:leader="dot" w:pos="5634"/>
              </w:tabs>
            </w:pPr>
            <w:r>
              <w:t>Direct labor ($845,000 + $80,000)</w:t>
            </w:r>
            <w:r>
              <w:tab/>
            </w:r>
          </w:p>
        </w:tc>
        <w:tc>
          <w:tcPr>
            <w:tcW w:w="1440" w:type="dxa"/>
          </w:tcPr>
          <w:p w14:paraId="4A70472B" w14:textId="77777777" w:rsidR="00750F1F" w:rsidRDefault="00750F1F">
            <w:pPr>
              <w:pStyle w:val="Table"/>
              <w:tabs>
                <w:tab w:val="clear" w:pos="288"/>
                <w:tab w:val="clear" w:pos="576"/>
                <w:tab w:val="clear" w:pos="864"/>
                <w:tab w:val="clear" w:pos="1152"/>
                <w:tab w:val="clear" w:pos="1440"/>
              </w:tabs>
              <w:jc w:val="right"/>
            </w:pPr>
          </w:p>
        </w:tc>
        <w:tc>
          <w:tcPr>
            <w:tcW w:w="1458" w:type="dxa"/>
            <w:gridSpan w:val="2"/>
          </w:tcPr>
          <w:p w14:paraId="50672033" w14:textId="77777777" w:rsidR="00750F1F" w:rsidRDefault="00750F1F">
            <w:pPr>
              <w:pStyle w:val="Table"/>
              <w:tabs>
                <w:tab w:val="clear" w:pos="288"/>
                <w:tab w:val="clear" w:pos="576"/>
                <w:tab w:val="clear" w:pos="864"/>
                <w:tab w:val="clear" w:pos="1152"/>
                <w:tab w:val="clear" w:pos="1440"/>
              </w:tabs>
              <w:jc w:val="right"/>
            </w:pPr>
            <w:r>
              <w:t>925,000</w:t>
            </w:r>
          </w:p>
        </w:tc>
      </w:tr>
      <w:tr w:rsidR="00750F1F" w14:paraId="7BFBADD8" w14:textId="77777777">
        <w:trPr>
          <w:gridAfter w:val="1"/>
          <w:wAfter w:w="1458" w:type="dxa"/>
        </w:trPr>
        <w:tc>
          <w:tcPr>
            <w:tcW w:w="576" w:type="dxa"/>
            <w:gridSpan w:val="2"/>
          </w:tcPr>
          <w:p w14:paraId="22261350" w14:textId="77777777" w:rsidR="00750F1F" w:rsidRDefault="00750F1F">
            <w:pPr>
              <w:pStyle w:val="Table"/>
              <w:tabs>
                <w:tab w:val="clear" w:pos="288"/>
                <w:tab w:val="clear" w:pos="576"/>
                <w:tab w:val="clear" w:pos="864"/>
                <w:tab w:val="clear" w:pos="1152"/>
                <w:tab w:val="clear" w:pos="1440"/>
              </w:tabs>
            </w:pPr>
          </w:p>
        </w:tc>
        <w:tc>
          <w:tcPr>
            <w:tcW w:w="6102" w:type="dxa"/>
          </w:tcPr>
          <w:p w14:paraId="29BF9644" w14:textId="77777777" w:rsidR="00750F1F" w:rsidRDefault="00750F1F">
            <w:pPr>
              <w:pStyle w:val="Table"/>
              <w:tabs>
                <w:tab w:val="clear" w:pos="288"/>
                <w:tab w:val="clear" w:pos="576"/>
                <w:tab w:val="clear" w:pos="864"/>
                <w:tab w:val="clear" w:pos="1152"/>
                <w:tab w:val="clear" w:pos="1440"/>
                <w:tab w:val="left" w:pos="234"/>
                <w:tab w:val="left" w:pos="684"/>
                <w:tab w:val="right" w:leader="dot" w:pos="5634"/>
              </w:tabs>
            </w:pPr>
            <w:r>
              <w:t>Manufacturing overhead:</w:t>
            </w:r>
          </w:p>
        </w:tc>
        <w:tc>
          <w:tcPr>
            <w:tcW w:w="1440" w:type="dxa"/>
          </w:tcPr>
          <w:p w14:paraId="35F47D01" w14:textId="77777777" w:rsidR="00750F1F" w:rsidRDefault="00750F1F">
            <w:pPr>
              <w:pStyle w:val="Table"/>
              <w:tabs>
                <w:tab w:val="clear" w:pos="288"/>
                <w:tab w:val="clear" w:pos="576"/>
                <w:tab w:val="clear" w:pos="864"/>
                <w:tab w:val="clear" w:pos="1152"/>
                <w:tab w:val="clear" w:pos="1440"/>
              </w:tabs>
              <w:jc w:val="right"/>
            </w:pPr>
          </w:p>
        </w:tc>
        <w:tc>
          <w:tcPr>
            <w:tcW w:w="1458" w:type="dxa"/>
            <w:gridSpan w:val="2"/>
          </w:tcPr>
          <w:p w14:paraId="7F6C6215" w14:textId="77777777" w:rsidR="00750F1F" w:rsidRDefault="00750F1F">
            <w:pPr>
              <w:pStyle w:val="Table"/>
              <w:tabs>
                <w:tab w:val="clear" w:pos="288"/>
                <w:tab w:val="clear" w:pos="576"/>
                <w:tab w:val="clear" w:pos="864"/>
                <w:tab w:val="clear" w:pos="1152"/>
                <w:tab w:val="clear" w:pos="1440"/>
              </w:tabs>
              <w:jc w:val="right"/>
            </w:pPr>
          </w:p>
        </w:tc>
      </w:tr>
      <w:tr w:rsidR="00750F1F" w14:paraId="29DC134F" w14:textId="77777777">
        <w:trPr>
          <w:gridAfter w:val="1"/>
          <w:wAfter w:w="1458" w:type="dxa"/>
        </w:trPr>
        <w:tc>
          <w:tcPr>
            <w:tcW w:w="576" w:type="dxa"/>
            <w:gridSpan w:val="2"/>
          </w:tcPr>
          <w:p w14:paraId="01493F2B" w14:textId="77777777" w:rsidR="00750F1F" w:rsidRDefault="00750F1F">
            <w:pPr>
              <w:pStyle w:val="Table"/>
              <w:tabs>
                <w:tab w:val="clear" w:pos="288"/>
                <w:tab w:val="clear" w:pos="576"/>
                <w:tab w:val="clear" w:pos="864"/>
                <w:tab w:val="clear" w:pos="1152"/>
                <w:tab w:val="clear" w:pos="1440"/>
              </w:tabs>
            </w:pPr>
          </w:p>
        </w:tc>
        <w:tc>
          <w:tcPr>
            <w:tcW w:w="6102" w:type="dxa"/>
          </w:tcPr>
          <w:p w14:paraId="7209064C" w14:textId="77777777" w:rsidR="00750F1F" w:rsidRDefault="00750F1F">
            <w:pPr>
              <w:pStyle w:val="Table"/>
              <w:tabs>
                <w:tab w:val="clear" w:pos="288"/>
                <w:tab w:val="clear" w:pos="576"/>
                <w:tab w:val="clear" w:pos="864"/>
                <w:tab w:val="clear" w:pos="1152"/>
                <w:tab w:val="clear" w:pos="1440"/>
                <w:tab w:val="left" w:pos="234"/>
                <w:tab w:val="left" w:pos="684"/>
                <w:tab w:val="right" w:leader="dot" w:pos="5634"/>
              </w:tabs>
            </w:pPr>
            <w:r>
              <w:tab/>
              <w:t>Indirect material ($125,000 + $9,000)</w:t>
            </w:r>
            <w:r>
              <w:tab/>
            </w:r>
          </w:p>
        </w:tc>
        <w:tc>
          <w:tcPr>
            <w:tcW w:w="1440" w:type="dxa"/>
          </w:tcPr>
          <w:p w14:paraId="5F437BDB" w14:textId="77777777" w:rsidR="00750F1F" w:rsidRDefault="00750F1F">
            <w:pPr>
              <w:pStyle w:val="Table"/>
              <w:tabs>
                <w:tab w:val="clear" w:pos="288"/>
                <w:tab w:val="clear" w:pos="576"/>
                <w:tab w:val="clear" w:pos="864"/>
                <w:tab w:val="clear" w:pos="1152"/>
                <w:tab w:val="clear" w:pos="1440"/>
              </w:tabs>
              <w:jc w:val="right"/>
            </w:pPr>
            <w:r>
              <w:t>$134,000</w:t>
            </w:r>
          </w:p>
        </w:tc>
        <w:tc>
          <w:tcPr>
            <w:tcW w:w="1458" w:type="dxa"/>
            <w:gridSpan w:val="2"/>
          </w:tcPr>
          <w:p w14:paraId="3AF37BAB" w14:textId="77777777" w:rsidR="00750F1F" w:rsidRDefault="00750F1F">
            <w:pPr>
              <w:pStyle w:val="Table"/>
              <w:tabs>
                <w:tab w:val="clear" w:pos="288"/>
                <w:tab w:val="clear" w:pos="576"/>
                <w:tab w:val="clear" w:pos="864"/>
                <w:tab w:val="clear" w:pos="1152"/>
                <w:tab w:val="clear" w:pos="1440"/>
              </w:tabs>
              <w:jc w:val="right"/>
            </w:pPr>
          </w:p>
        </w:tc>
      </w:tr>
      <w:tr w:rsidR="00750F1F" w14:paraId="5E0500C9" w14:textId="77777777">
        <w:trPr>
          <w:gridAfter w:val="1"/>
          <w:wAfter w:w="1458" w:type="dxa"/>
        </w:trPr>
        <w:tc>
          <w:tcPr>
            <w:tcW w:w="576" w:type="dxa"/>
            <w:gridSpan w:val="2"/>
          </w:tcPr>
          <w:p w14:paraId="7ADD7C69" w14:textId="77777777" w:rsidR="00750F1F" w:rsidRDefault="00750F1F">
            <w:pPr>
              <w:pStyle w:val="Table"/>
              <w:tabs>
                <w:tab w:val="clear" w:pos="288"/>
                <w:tab w:val="clear" w:pos="576"/>
                <w:tab w:val="clear" w:pos="864"/>
                <w:tab w:val="clear" w:pos="1152"/>
                <w:tab w:val="clear" w:pos="1440"/>
              </w:tabs>
            </w:pPr>
          </w:p>
        </w:tc>
        <w:tc>
          <w:tcPr>
            <w:tcW w:w="6102" w:type="dxa"/>
          </w:tcPr>
          <w:p w14:paraId="1DFAC99F" w14:textId="77777777" w:rsidR="00750F1F" w:rsidRDefault="00750F1F">
            <w:pPr>
              <w:pStyle w:val="Table"/>
              <w:tabs>
                <w:tab w:val="clear" w:pos="288"/>
                <w:tab w:val="clear" w:pos="576"/>
                <w:tab w:val="clear" w:pos="864"/>
                <w:tab w:val="clear" w:pos="1152"/>
                <w:tab w:val="clear" w:pos="1440"/>
                <w:tab w:val="left" w:pos="234"/>
                <w:tab w:val="left" w:pos="684"/>
                <w:tab w:val="right" w:leader="dot" w:pos="5634"/>
              </w:tabs>
            </w:pPr>
            <w:r>
              <w:tab/>
              <w:t>Indirect labor ($345,000 + $30,000)</w:t>
            </w:r>
            <w:r>
              <w:tab/>
            </w:r>
          </w:p>
        </w:tc>
        <w:tc>
          <w:tcPr>
            <w:tcW w:w="1440" w:type="dxa"/>
          </w:tcPr>
          <w:p w14:paraId="3915ADCE" w14:textId="77777777" w:rsidR="00750F1F" w:rsidRDefault="00750F1F">
            <w:pPr>
              <w:pStyle w:val="Table"/>
              <w:tabs>
                <w:tab w:val="clear" w:pos="288"/>
                <w:tab w:val="clear" w:pos="576"/>
                <w:tab w:val="clear" w:pos="864"/>
                <w:tab w:val="clear" w:pos="1152"/>
                <w:tab w:val="clear" w:pos="1440"/>
              </w:tabs>
              <w:jc w:val="right"/>
            </w:pPr>
            <w:r>
              <w:t>375,000</w:t>
            </w:r>
          </w:p>
        </w:tc>
        <w:tc>
          <w:tcPr>
            <w:tcW w:w="1458" w:type="dxa"/>
            <w:gridSpan w:val="2"/>
          </w:tcPr>
          <w:p w14:paraId="0FB997E6" w14:textId="77777777" w:rsidR="00750F1F" w:rsidRDefault="00750F1F">
            <w:pPr>
              <w:pStyle w:val="Table"/>
              <w:tabs>
                <w:tab w:val="clear" w:pos="288"/>
                <w:tab w:val="clear" w:pos="576"/>
                <w:tab w:val="clear" w:pos="864"/>
                <w:tab w:val="clear" w:pos="1152"/>
                <w:tab w:val="clear" w:pos="1440"/>
              </w:tabs>
              <w:jc w:val="right"/>
            </w:pPr>
          </w:p>
        </w:tc>
      </w:tr>
      <w:tr w:rsidR="00750F1F" w14:paraId="6FA1EB2C" w14:textId="77777777">
        <w:trPr>
          <w:gridAfter w:val="1"/>
          <w:wAfter w:w="1458" w:type="dxa"/>
        </w:trPr>
        <w:tc>
          <w:tcPr>
            <w:tcW w:w="576" w:type="dxa"/>
            <w:gridSpan w:val="2"/>
          </w:tcPr>
          <w:p w14:paraId="00FBFBA3" w14:textId="77777777" w:rsidR="00750F1F" w:rsidRDefault="00750F1F">
            <w:pPr>
              <w:pStyle w:val="Table"/>
              <w:tabs>
                <w:tab w:val="clear" w:pos="288"/>
                <w:tab w:val="clear" w:pos="576"/>
                <w:tab w:val="clear" w:pos="864"/>
                <w:tab w:val="clear" w:pos="1152"/>
                <w:tab w:val="clear" w:pos="1440"/>
              </w:tabs>
            </w:pPr>
          </w:p>
        </w:tc>
        <w:tc>
          <w:tcPr>
            <w:tcW w:w="6102" w:type="dxa"/>
          </w:tcPr>
          <w:p w14:paraId="5DF13CCF" w14:textId="77777777" w:rsidR="00750F1F" w:rsidRDefault="00750F1F">
            <w:pPr>
              <w:pStyle w:val="Table"/>
              <w:tabs>
                <w:tab w:val="clear" w:pos="288"/>
                <w:tab w:val="clear" w:pos="576"/>
                <w:tab w:val="clear" w:pos="864"/>
                <w:tab w:val="clear" w:pos="1152"/>
                <w:tab w:val="clear" w:pos="1440"/>
                <w:tab w:val="left" w:pos="234"/>
                <w:tab w:val="left" w:pos="684"/>
                <w:tab w:val="right" w:leader="dot" w:pos="5634"/>
              </w:tabs>
            </w:pPr>
            <w:r>
              <w:tab/>
              <w:t>Utilities ($245,000 + $22,000)</w:t>
            </w:r>
            <w:r>
              <w:tab/>
            </w:r>
          </w:p>
        </w:tc>
        <w:tc>
          <w:tcPr>
            <w:tcW w:w="1440" w:type="dxa"/>
          </w:tcPr>
          <w:p w14:paraId="0AB6AB91" w14:textId="77777777" w:rsidR="00750F1F" w:rsidRDefault="00750F1F">
            <w:pPr>
              <w:pStyle w:val="Table"/>
              <w:tabs>
                <w:tab w:val="clear" w:pos="288"/>
                <w:tab w:val="clear" w:pos="576"/>
                <w:tab w:val="clear" w:pos="864"/>
                <w:tab w:val="clear" w:pos="1152"/>
                <w:tab w:val="clear" w:pos="1440"/>
              </w:tabs>
              <w:jc w:val="right"/>
            </w:pPr>
            <w:r>
              <w:t>267,000</w:t>
            </w:r>
          </w:p>
        </w:tc>
        <w:tc>
          <w:tcPr>
            <w:tcW w:w="1458" w:type="dxa"/>
            <w:gridSpan w:val="2"/>
          </w:tcPr>
          <w:p w14:paraId="1CE09ADE" w14:textId="77777777" w:rsidR="00750F1F" w:rsidRDefault="00750F1F">
            <w:pPr>
              <w:pStyle w:val="Table"/>
              <w:tabs>
                <w:tab w:val="clear" w:pos="288"/>
                <w:tab w:val="clear" w:pos="576"/>
                <w:tab w:val="clear" w:pos="864"/>
                <w:tab w:val="clear" w:pos="1152"/>
                <w:tab w:val="clear" w:pos="1440"/>
              </w:tabs>
              <w:jc w:val="right"/>
            </w:pPr>
          </w:p>
        </w:tc>
      </w:tr>
      <w:tr w:rsidR="00750F1F" w14:paraId="5588DD52" w14:textId="77777777">
        <w:trPr>
          <w:gridAfter w:val="1"/>
          <w:wAfter w:w="1458" w:type="dxa"/>
        </w:trPr>
        <w:tc>
          <w:tcPr>
            <w:tcW w:w="576" w:type="dxa"/>
            <w:gridSpan w:val="2"/>
          </w:tcPr>
          <w:p w14:paraId="31C7DD7D" w14:textId="77777777" w:rsidR="00750F1F" w:rsidRDefault="00750F1F">
            <w:pPr>
              <w:pStyle w:val="Table"/>
              <w:tabs>
                <w:tab w:val="clear" w:pos="288"/>
                <w:tab w:val="clear" w:pos="576"/>
                <w:tab w:val="clear" w:pos="864"/>
                <w:tab w:val="clear" w:pos="1152"/>
                <w:tab w:val="clear" w:pos="1440"/>
              </w:tabs>
            </w:pPr>
          </w:p>
        </w:tc>
        <w:tc>
          <w:tcPr>
            <w:tcW w:w="6102" w:type="dxa"/>
          </w:tcPr>
          <w:p w14:paraId="5B88CA77" w14:textId="77777777" w:rsidR="00750F1F" w:rsidRDefault="00750F1F">
            <w:pPr>
              <w:pStyle w:val="Table"/>
              <w:tabs>
                <w:tab w:val="clear" w:pos="288"/>
                <w:tab w:val="clear" w:pos="576"/>
                <w:tab w:val="clear" w:pos="864"/>
                <w:tab w:val="clear" w:pos="1152"/>
                <w:tab w:val="clear" w:pos="1440"/>
                <w:tab w:val="left" w:pos="234"/>
                <w:tab w:val="left" w:pos="684"/>
                <w:tab w:val="right" w:leader="dot" w:pos="5634"/>
              </w:tabs>
            </w:pPr>
            <w:r>
              <w:tab/>
              <w:t>Depreciation ($385,000 + $35,000)</w:t>
            </w:r>
            <w:r>
              <w:tab/>
            </w:r>
          </w:p>
        </w:tc>
        <w:tc>
          <w:tcPr>
            <w:tcW w:w="1440" w:type="dxa"/>
          </w:tcPr>
          <w:p w14:paraId="29CC3111" w14:textId="77777777" w:rsidR="00750F1F" w:rsidRDefault="00750F1F">
            <w:pPr>
              <w:pStyle w:val="Table"/>
              <w:tabs>
                <w:tab w:val="clear" w:pos="288"/>
                <w:tab w:val="clear" w:pos="576"/>
                <w:tab w:val="clear" w:pos="864"/>
                <w:tab w:val="clear" w:pos="1152"/>
                <w:tab w:val="clear" w:pos="1440"/>
              </w:tabs>
              <w:jc w:val="right"/>
            </w:pPr>
            <w:r>
              <w:rPr>
                <w:u w:val="single"/>
              </w:rPr>
              <w:t> </w:t>
            </w:r>
            <w:r>
              <w:rPr>
                <w:u w:val="single"/>
              </w:rPr>
              <w:t>420,000</w:t>
            </w:r>
          </w:p>
        </w:tc>
        <w:tc>
          <w:tcPr>
            <w:tcW w:w="1458" w:type="dxa"/>
            <w:gridSpan w:val="2"/>
          </w:tcPr>
          <w:p w14:paraId="198319FE" w14:textId="77777777" w:rsidR="00750F1F" w:rsidRDefault="00750F1F">
            <w:pPr>
              <w:pStyle w:val="Table"/>
              <w:tabs>
                <w:tab w:val="clear" w:pos="288"/>
                <w:tab w:val="clear" w:pos="576"/>
                <w:tab w:val="clear" w:pos="864"/>
                <w:tab w:val="clear" w:pos="1152"/>
                <w:tab w:val="clear" w:pos="1440"/>
              </w:tabs>
              <w:jc w:val="right"/>
            </w:pPr>
          </w:p>
        </w:tc>
      </w:tr>
      <w:tr w:rsidR="00750F1F" w14:paraId="3BA463D4" w14:textId="77777777">
        <w:trPr>
          <w:gridAfter w:val="1"/>
          <w:wAfter w:w="1458" w:type="dxa"/>
        </w:trPr>
        <w:tc>
          <w:tcPr>
            <w:tcW w:w="576" w:type="dxa"/>
            <w:gridSpan w:val="2"/>
          </w:tcPr>
          <w:p w14:paraId="7E9F6788" w14:textId="77777777" w:rsidR="00750F1F" w:rsidRDefault="00750F1F">
            <w:pPr>
              <w:pStyle w:val="Table"/>
              <w:tabs>
                <w:tab w:val="clear" w:pos="288"/>
                <w:tab w:val="clear" w:pos="576"/>
                <w:tab w:val="clear" w:pos="864"/>
                <w:tab w:val="clear" w:pos="1152"/>
                <w:tab w:val="clear" w:pos="1440"/>
              </w:tabs>
            </w:pPr>
          </w:p>
        </w:tc>
        <w:tc>
          <w:tcPr>
            <w:tcW w:w="6102" w:type="dxa"/>
          </w:tcPr>
          <w:p w14:paraId="4453B6F4" w14:textId="77777777" w:rsidR="00750F1F" w:rsidRDefault="00750F1F">
            <w:pPr>
              <w:pStyle w:val="Table"/>
              <w:tabs>
                <w:tab w:val="clear" w:pos="288"/>
                <w:tab w:val="clear" w:pos="576"/>
                <w:tab w:val="clear" w:pos="864"/>
                <w:tab w:val="clear" w:pos="1152"/>
                <w:tab w:val="clear" w:pos="1440"/>
                <w:tab w:val="left" w:pos="234"/>
                <w:tab w:val="left" w:pos="684"/>
                <w:tab w:val="right" w:leader="dot" w:pos="5634"/>
              </w:tabs>
            </w:pPr>
            <w:r>
              <w:tab/>
              <w:t>Total actual manufacturing overhead</w:t>
            </w:r>
            <w:r>
              <w:tab/>
            </w:r>
          </w:p>
        </w:tc>
        <w:tc>
          <w:tcPr>
            <w:tcW w:w="1440" w:type="dxa"/>
          </w:tcPr>
          <w:p w14:paraId="5A9E93DE" w14:textId="77777777" w:rsidR="00750F1F" w:rsidRDefault="00750F1F">
            <w:pPr>
              <w:pStyle w:val="Table"/>
              <w:tabs>
                <w:tab w:val="clear" w:pos="288"/>
                <w:tab w:val="clear" w:pos="576"/>
                <w:tab w:val="clear" w:pos="864"/>
                <w:tab w:val="clear" w:pos="1152"/>
                <w:tab w:val="clear" w:pos="1440"/>
              </w:tabs>
              <w:jc w:val="right"/>
            </w:pPr>
          </w:p>
        </w:tc>
        <w:tc>
          <w:tcPr>
            <w:tcW w:w="1458" w:type="dxa"/>
            <w:gridSpan w:val="2"/>
          </w:tcPr>
          <w:p w14:paraId="109B94B3" w14:textId="77777777" w:rsidR="00750F1F" w:rsidRDefault="00750F1F">
            <w:pPr>
              <w:pStyle w:val="Table"/>
              <w:tabs>
                <w:tab w:val="clear" w:pos="288"/>
                <w:tab w:val="clear" w:pos="576"/>
                <w:tab w:val="clear" w:pos="864"/>
                <w:tab w:val="clear" w:pos="1152"/>
                <w:tab w:val="clear" w:pos="1440"/>
              </w:tabs>
              <w:jc w:val="right"/>
            </w:pPr>
            <w:r>
              <w:t>1,196,000</w:t>
            </w:r>
          </w:p>
        </w:tc>
      </w:tr>
      <w:tr w:rsidR="00750F1F" w14:paraId="36DE00CF" w14:textId="77777777">
        <w:trPr>
          <w:gridAfter w:val="1"/>
          <w:wAfter w:w="1458" w:type="dxa"/>
        </w:trPr>
        <w:tc>
          <w:tcPr>
            <w:tcW w:w="576" w:type="dxa"/>
            <w:gridSpan w:val="2"/>
          </w:tcPr>
          <w:p w14:paraId="2C969CD3" w14:textId="77777777" w:rsidR="00750F1F" w:rsidRDefault="00750F1F">
            <w:pPr>
              <w:pStyle w:val="Table"/>
              <w:tabs>
                <w:tab w:val="clear" w:pos="288"/>
                <w:tab w:val="clear" w:pos="576"/>
                <w:tab w:val="clear" w:pos="864"/>
                <w:tab w:val="clear" w:pos="1152"/>
                <w:tab w:val="clear" w:pos="1440"/>
              </w:tabs>
            </w:pPr>
          </w:p>
        </w:tc>
        <w:tc>
          <w:tcPr>
            <w:tcW w:w="6102" w:type="dxa"/>
          </w:tcPr>
          <w:p w14:paraId="290B1834" w14:textId="77777777" w:rsidR="00750F1F" w:rsidRDefault="00750F1F">
            <w:pPr>
              <w:pStyle w:val="Table"/>
              <w:tabs>
                <w:tab w:val="clear" w:pos="288"/>
                <w:tab w:val="clear" w:pos="576"/>
                <w:tab w:val="clear" w:pos="864"/>
                <w:tab w:val="clear" w:pos="1152"/>
                <w:tab w:val="clear" w:pos="1440"/>
                <w:tab w:val="left" w:pos="234"/>
                <w:tab w:val="left" w:pos="684"/>
                <w:tab w:val="right" w:leader="dot" w:pos="5634"/>
              </w:tabs>
            </w:pPr>
            <w:r>
              <w:tab/>
              <w:t>Deduct: Underapplied overhead</w:t>
            </w:r>
            <w:r>
              <w:tab/>
            </w:r>
          </w:p>
        </w:tc>
        <w:tc>
          <w:tcPr>
            <w:tcW w:w="1440" w:type="dxa"/>
          </w:tcPr>
          <w:p w14:paraId="29AC5CA8" w14:textId="77777777" w:rsidR="00750F1F" w:rsidRDefault="00750F1F">
            <w:pPr>
              <w:pStyle w:val="Table"/>
              <w:tabs>
                <w:tab w:val="clear" w:pos="288"/>
                <w:tab w:val="clear" w:pos="576"/>
                <w:tab w:val="clear" w:pos="864"/>
                <w:tab w:val="clear" w:pos="1152"/>
                <w:tab w:val="clear" w:pos="1440"/>
              </w:tabs>
              <w:jc w:val="right"/>
            </w:pPr>
          </w:p>
        </w:tc>
        <w:tc>
          <w:tcPr>
            <w:tcW w:w="1458" w:type="dxa"/>
            <w:gridSpan w:val="2"/>
          </w:tcPr>
          <w:p w14:paraId="546B63BC" w14:textId="77777777" w:rsidR="00750F1F" w:rsidRDefault="00750F1F">
            <w:pPr>
              <w:pStyle w:val="Table"/>
              <w:tabs>
                <w:tab w:val="clear" w:pos="288"/>
                <w:tab w:val="clear" w:pos="576"/>
                <w:tab w:val="clear" w:pos="864"/>
                <w:tab w:val="clear" w:pos="1152"/>
                <w:tab w:val="clear" w:pos="1440"/>
              </w:tabs>
              <w:jc w:val="right"/>
            </w:pPr>
            <w:r>
              <w:rPr>
                <w:u w:val="single"/>
              </w:rPr>
              <w:t> </w:t>
            </w:r>
            <w:r>
              <w:rPr>
                <w:u w:val="single"/>
              </w:rPr>
              <w:t> </w:t>
            </w:r>
            <w:r>
              <w:rPr>
                <w:u w:val="single"/>
              </w:rPr>
              <w:t> </w:t>
            </w:r>
            <w:r>
              <w:rPr>
                <w:u w:val="single"/>
              </w:rPr>
              <w:t>11,000</w:t>
            </w:r>
          </w:p>
        </w:tc>
      </w:tr>
      <w:tr w:rsidR="00750F1F" w14:paraId="57B18479" w14:textId="77777777">
        <w:trPr>
          <w:gridAfter w:val="1"/>
          <w:wAfter w:w="1458" w:type="dxa"/>
        </w:trPr>
        <w:tc>
          <w:tcPr>
            <w:tcW w:w="576" w:type="dxa"/>
            <w:gridSpan w:val="2"/>
          </w:tcPr>
          <w:p w14:paraId="7DD1D30C" w14:textId="77777777" w:rsidR="00750F1F" w:rsidRDefault="00750F1F">
            <w:pPr>
              <w:pStyle w:val="Table"/>
              <w:tabs>
                <w:tab w:val="clear" w:pos="288"/>
                <w:tab w:val="clear" w:pos="576"/>
                <w:tab w:val="clear" w:pos="864"/>
                <w:tab w:val="clear" w:pos="1152"/>
                <w:tab w:val="clear" w:pos="1440"/>
              </w:tabs>
            </w:pPr>
          </w:p>
        </w:tc>
        <w:tc>
          <w:tcPr>
            <w:tcW w:w="6102" w:type="dxa"/>
          </w:tcPr>
          <w:p w14:paraId="759A68FE" w14:textId="77777777" w:rsidR="00750F1F" w:rsidRDefault="00750F1F">
            <w:pPr>
              <w:pStyle w:val="Table"/>
              <w:tabs>
                <w:tab w:val="clear" w:pos="288"/>
                <w:tab w:val="clear" w:pos="576"/>
                <w:tab w:val="clear" w:pos="864"/>
                <w:tab w:val="clear" w:pos="1152"/>
                <w:tab w:val="clear" w:pos="1440"/>
                <w:tab w:val="left" w:pos="234"/>
                <w:tab w:val="left" w:pos="684"/>
                <w:tab w:val="right" w:leader="dot" w:pos="5634"/>
              </w:tabs>
            </w:pPr>
            <w:r>
              <w:t>Overhead applied to work in process</w:t>
            </w:r>
            <w:r>
              <w:tab/>
            </w:r>
          </w:p>
        </w:tc>
        <w:tc>
          <w:tcPr>
            <w:tcW w:w="1440" w:type="dxa"/>
          </w:tcPr>
          <w:p w14:paraId="3FBADF5F" w14:textId="77777777" w:rsidR="00750F1F" w:rsidRDefault="00750F1F">
            <w:pPr>
              <w:pStyle w:val="Table"/>
              <w:tabs>
                <w:tab w:val="clear" w:pos="288"/>
                <w:tab w:val="clear" w:pos="576"/>
                <w:tab w:val="clear" w:pos="864"/>
                <w:tab w:val="clear" w:pos="1152"/>
                <w:tab w:val="clear" w:pos="1440"/>
              </w:tabs>
              <w:jc w:val="right"/>
            </w:pPr>
          </w:p>
        </w:tc>
        <w:tc>
          <w:tcPr>
            <w:tcW w:w="1458" w:type="dxa"/>
            <w:gridSpan w:val="2"/>
          </w:tcPr>
          <w:p w14:paraId="7F18062A" w14:textId="77777777" w:rsidR="00750F1F" w:rsidRDefault="00750F1F">
            <w:pPr>
              <w:pStyle w:val="Table"/>
              <w:tabs>
                <w:tab w:val="clear" w:pos="288"/>
                <w:tab w:val="clear" w:pos="576"/>
                <w:tab w:val="clear" w:pos="864"/>
                <w:tab w:val="clear" w:pos="1152"/>
                <w:tab w:val="clear" w:pos="1440"/>
              </w:tabs>
              <w:jc w:val="right"/>
            </w:pPr>
            <w:r>
              <w:rPr>
                <w:u w:val="single"/>
              </w:rPr>
              <w:t>$1,185,000</w:t>
            </w:r>
          </w:p>
        </w:tc>
      </w:tr>
      <w:tr w:rsidR="00750F1F" w14:paraId="060D091B" w14:textId="77777777">
        <w:trPr>
          <w:gridAfter w:val="1"/>
          <w:wAfter w:w="1458" w:type="dxa"/>
        </w:trPr>
        <w:tc>
          <w:tcPr>
            <w:tcW w:w="576" w:type="dxa"/>
            <w:gridSpan w:val="2"/>
          </w:tcPr>
          <w:p w14:paraId="503402AD" w14:textId="77777777" w:rsidR="00750F1F" w:rsidRDefault="00750F1F">
            <w:pPr>
              <w:pStyle w:val="Table"/>
              <w:tabs>
                <w:tab w:val="clear" w:pos="288"/>
                <w:tab w:val="clear" w:pos="576"/>
                <w:tab w:val="clear" w:pos="864"/>
                <w:tab w:val="clear" w:pos="1152"/>
                <w:tab w:val="clear" w:pos="1440"/>
              </w:tabs>
            </w:pPr>
          </w:p>
        </w:tc>
        <w:tc>
          <w:tcPr>
            <w:tcW w:w="6102" w:type="dxa"/>
          </w:tcPr>
          <w:p w14:paraId="76579630" w14:textId="77777777" w:rsidR="00750F1F" w:rsidRDefault="00750F1F">
            <w:pPr>
              <w:pStyle w:val="Table"/>
              <w:tabs>
                <w:tab w:val="clear" w:pos="288"/>
                <w:tab w:val="clear" w:pos="576"/>
                <w:tab w:val="clear" w:pos="864"/>
                <w:tab w:val="clear" w:pos="1152"/>
                <w:tab w:val="clear" w:pos="1440"/>
                <w:tab w:val="left" w:pos="234"/>
                <w:tab w:val="left" w:pos="684"/>
                <w:tab w:val="right" w:leader="dot" w:pos="5634"/>
              </w:tabs>
            </w:pPr>
            <w:r>
              <w:t>Total manufacturing costs</w:t>
            </w:r>
            <w:r>
              <w:tab/>
            </w:r>
          </w:p>
        </w:tc>
        <w:tc>
          <w:tcPr>
            <w:tcW w:w="1440" w:type="dxa"/>
          </w:tcPr>
          <w:p w14:paraId="1929AC7F" w14:textId="77777777" w:rsidR="00750F1F" w:rsidRDefault="00750F1F">
            <w:pPr>
              <w:pStyle w:val="Table"/>
              <w:tabs>
                <w:tab w:val="clear" w:pos="288"/>
                <w:tab w:val="clear" w:pos="576"/>
                <w:tab w:val="clear" w:pos="864"/>
                <w:tab w:val="clear" w:pos="1152"/>
                <w:tab w:val="clear" w:pos="1440"/>
              </w:tabs>
              <w:jc w:val="right"/>
            </w:pPr>
          </w:p>
        </w:tc>
        <w:tc>
          <w:tcPr>
            <w:tcW w:w="1458" w:type="dxa"/>
            <w:gridSpan w:val="2"/>
          </w:tcPr>
          <w:p w14:paraId="6ECB3DC1" w14:textId="77777777" w:rsidR="00750F1F" w:rsidRDefault="00750F1F">
            <w:pPr>
              <w:pStyle w:val="Table"/>
              <w:tabs>
                <w:tab w:val="clear" w:pos="288"/>
                <w:tab w:val="clear" w:pos="576"/>
                <w:tab w:val="clear" w:pos="864"/>
                <w:tab w:val="clear" w:pos="1152"/>
                <w:tab w:val="clear" w:pos="1440"/>
              </w:tabs>
              <w:jc w:val="right"/>
            </w:pPr>
            <w:r>
              <w:t>$3,059,000</w:t>
            </w:r>
          </w:p>
        </w:tc>
      </w:tr>
      <w:tr w:rsidR="00750F1F" w14:paraId="0811933F" w14:textId="77777777">
        <w:trPr>
          <w:gridAfter w:val="1"/>
          <w:wAfter w:w="1458" w:type="dxa"/>
        </w:trPr>
        <w:tc>
          <w:tcPr>
            <w:tcW w:w="576" w:type="dxa"/>
            <w:gridSpan w:val="2"/>
          </w:tcPr>
          <w:p w14:paraId="3D230B2E" w14:textId="77777777" w:rsidR="00750F1F" w:rsidRDefault="00750F1F">
            <w:pPr>
              <w:pStyle w:val="Table"/>
              <w:tabs>
                <w:tab w:val="clear" w:pos="288"/>
                <w:tab w:val="clear" w:pos="576"/>
                <w:tab w:val="clear" w:pos="864"/>
                <w:tab w:val="clear" w:pos="1152"/>
                <w:tab w:val="clear" w:pos="1440"/>
              </w:tabs>
            </w:pPr>
          </w:p>
        </w:tc>
        <w:tc>
          <w:tcPr>
            <w:tcW w:w="6102" w:type="dxa"/>
          </w:tcPr>
          <w:p w14:paraId="0470AA4C" w14:textId="77777777" w:rsidR="00750F1F" w:rsidRDefault="00750F1F">
            <w:pPr>
              <w:pStyle w:val="Table"/>
              <w:tabs>
                <w:tab w:val="clear" w:pos="288"/>
                <w:tab w:val="clear" w:pos="576"/>
                <w:tab w:val="clear" w:pos="864"/>
                <w:tab w:val="clear" w:pos="1152"/>
                <w:tab w:val="clear" w:pos="1440"/>
                <w:tab w:val="left" w:pos="234"/>
                <w:tab w:val="left" w:pos="684"/>
                <w:tab w:val="right" w:leader="dot" w:pos="5634"/>
              </w:tabs>
            </w:pPr>
            <w:r>
              <w:t>Add: Work-in-process inventory, 1/1</w:t>
            </w:r>
            <w:r>
              <w:tab/>
            </w:r>
          </w:p>
        </w:tc>
        <w:tc>
          <w:tcPr>
            <w:tcW w:w="1440" w:type="dxa"/>
          </w:tcPr>
          <w:p w14:paraId="7141DD21" w14:textId="77777777" w:rsidR="00750F1F" w:rsidRDefault="00750F1F">
            <w:pPr>
              <w:pStyle w:val="Table"/>
              <w:tabs>
                <w:tab w:val="clear" w:pos="288"/>
                <w:tab w:val="clear" w:pos="576"/>
                <w:tab w:val="clear" w:pos="864"/>
                <w:tab w:val="clear" w:pos="1152"/>
                <w:tab w:val="clear" w:pos="1440"/>
              </w:tabs>
              <w:jc w:val="right"/>
            </w:pPr>
          </w:p>
        </w:tc>
        <w:tc>
          <w:tcPr>
            <w:tcW w:w="1458" w:type="dxa"/>
            <w:gridSpan w:val="2"/>
          </w:tcPr>
          <w:p w14:paraId="06CD2BAF" w14:textId="77777777" w:rsidR="00750F1F" w:rsidRDefault="00750F1F">
            <w:pPr>
              <w:pStyle w:val="Table"/>
              <w:tabs>
                <w:tab w:val="clear" w:pos="288"/>
                <w:tab w:val="clear" w:pos="576"/>
                <w:tab w:val="clear" w:pos="864"/>
                <w:tab w:val="clear" w:pos="1152"/>
                <w:tab w:val="clear" w:pos="1440"/>
              </w:tabs>
              <w:jc w:val="right"/>
            </w:pPr>
            <w:r>
              <w:rPr>
                <w:u w:val="single"/>
              </w:rPr>
              <w:t> </w:t>
            </w:r>
            <w:r>
              <w:rPr>
                <w:u w:val="single"/>
              </w:rPr>
              <w:t> </w:t>
            </w:r>
            <w:r>
              <w:rPr>
                <w:u w:val="single"/>
              </w:rPr>
              <w:t> </w:t>
            </w:r>
            <w:r>
              <w:rPr>
                <w:u w:val="single"/>
              </w:rPr>
              <w:t>60,000</w:t>
            </w:r>
          </w:p>
        </w:tc>
      </w:tr>
      <w:tr w:rsidR="00750F1F" w14:paraId="5CA34022" w14:textId="77777777">
        <w:trPr>
          <w:gridAfter w:val="1"/>
          <w:wAfter w:w="1458" w:type="dxa"/>
        </w:trPr>
        <w:tc>
          <w:tcPr>
            <w:tcW w:w="576" w:type="dxa"/>
            <w:gridSpan w:val="2"/>
          </w:tcPr>
          <w:p w14:paraId="254A93FB" w14:textId="77777777" w:rsidR="00750F1F" w:rsidRDefault="00750F1F">
            <w:pPr>
              <w:pStyle w:val="Table"/>
              <w:tabs>
                <w:tab w:val="clear" w:pos="288"/>
                <w:tab w:val="clear" w:pos="576"/>
                <w:tab w:val="clear" w:pos="864"/>
                <w:tab w:val="clear" w:pos="1152"/>
                <w:tab w:val="clear" w:pos="1440"/>
              </w:tabs>
            </w:pPr>
          </w:p>
        </w:tc>
        <w:tc>
          <w:tcPr>
            <w:tcW w:w="6102" w:type="dxa"/>
          </w:tcPr>
          <w:p w14:paraId="391BD196" w14:textId="77777777" w:rsidR="00750F1F" w:rsidRDefault="00750F1F">
            <w:pPr>
              <w:pStyle w:val="Table"/>
              <w:tabs>
                <w:tab w:val="clear" w:pos="288"/>
                <w:tab w:val="clear" w:pos="576"/>
                <w:tab w:val="clear" w:pos="864"/>
                <w:tab w:val="clear" w:pos="1152"/>
                <w:tab w:val="clear" w:pos="1440"/>
                <w:tab w:val="left" w:pos="234"/>
                <w:tab w:val="left" w:pos="684"/>
                <w:tab w:val="right" w:leader="dot" w:pos="5634"/>
              </w:tabs>
            </w:pPr>
            <w:r>
              <w:t>Subtotal</w:t>
            </w:r>
            <w:r>
              <w:tab/>
            </w:r>
          </w:p>
        </w:tc>
        <w:tc>
          <w:tcPr>
            <w:tcW w:w="1440" w:type="dxa"/>
          </w:tcPr>
          <w:p w14:paraId="7B443351" w14:textId="77777777" w:rsidR="00750F1F" w:rsidRDefault="00750F1F">
            <w:pPr>
              <w:pStyle w:val="Table"/>
              <w:tabs>
                <w:tab w:val="clear" w:pos="288"/>
                <w:tab w:val="clear" w:pos="576"/>
                <w:tab w:val="clear" w:pos="864"/>
                <w:tab w:val="clear" w:pos="1152"/>
                <w:tab w:val="clear" w:pos="1440"/>
              </w:tabs>
              <w:jc w:val="right"/>
            </w:pPr>
          </w:p>
        </w:tc>
        <w:tc>
          <w:tcPr>
            <w:tcW w:w="1458" w:type="dxa"/>
            <w:gridSpan w:val="2"/>
          </w:tcPr>
          <w:p w14:paraId="0271A3BD" w14:textId="77777777" w:rsidR="00750F1F" w:rsidRDefault="00750F1F">
            <w:pPr>
              <w:pStyle w:val="Table"/>
              <w:tabs>
                <w:tab w:val="clear" w:pos="288"/>
                <w:tab w:val="clear" w:pos="576"/>
                <w:tab w:val="clear" w:pos="864"/>
                <w:tab w:val="clear" w:pos="1152"/>
                <w:tab w:val="clear" w:pos="1440"/>
              </w:tabs>
              <w:jc w:val="right"/>
            </w:pPr>
            <w:r>
              <w:t>$3,119,000</w:t>
            </w:r>
          </w:p>
        </w:tc>
      </w:tr>
      <w:tr w:rsidR="00750F1F" w14:paraId="36A9E4EA" w14:textId="77777777">
        <w:trPr>
          <w:gridAfter w:val="1"/>
          <w:wAfter w:w="1458" w:type="dxa"/>
        </w:trPr>
        <w:tc>
          <w:tcPr>
            <w:tcW w:w="576" w:type="dxa"/>
            <w:gridSpan w:val="2"/>
          </w:tcPr>
          <w:p w14:paraId="7DE03436" w14:textId="77777777" w:rsidR="00750F1F" w:rsidRDefault="00750F1F">
            <w:pPr>
              <w:pStyle w:val="Table"/>
              <w:tabs>
                <w:tab w:val="clear" w:pos="288"/>
                <w:tab w:val="clear" w:pos="576"/>
                <w:tab w:val="clear" w:pos="864"/>
                <w:tab w:val="clear" w:pos="1152"/>
                <w:tab w:val="clear" w:pos="1440"/>
              </w:tabs>
            </w:pPr>
          </w:p>
        </w:tc>
        <w:tc>
          <w:tcPr>
            <w:tcW w:w="6102" w:type="dxa"/>
          </w:tcPr>
          <w:p w14:paraId="1D4006FC" w14:textId="77777777" w:rsidR="00750F1F" w:rsidRDefault="00750F1F">
            <w:pPr>
              <w:pStyle w:val="Table"/>
              <w:tabs>
                <w:tab w:val="clear" w:pos="288"/>
                <w:tab w:val="clear" w:pos="576"/>
                <w:tab w:val="clear" w:pos="864"/>
                <w:tab w:val="clear" w:pos="1152"/>
                <w:tab w:val="clear" w:pos="1440"/>
                <w:tab w:val="left" w:pos="234"/>
                <w:tab w:val="left" w:pos="684"/>
                <w:tab w:val="right" w:leader="dot" w:pos="5634"/>
              </w:tabs>
            </w:pPr>
            <w:r>
              <w:t>Deduct: Work-in-process inventory, 12/31*</w:t>
            </w:r>
            <w:r>
              <w:tab/>
            </w:r>
          </w:p>
        </w:tc>
        <w:tc>
          <w:tcPr>
            <w:tcW w:w="1440" w:type="dxa"/>
          </w:tcPr>
          <w:p w14:paraId="3C58C5B1" w14:textId="77777777" w:rsidR="00750F1F" w:rsidRDefault="00750F1F">
            <w:pPr>
              <w:pStyle w:val="Table"/>
              <w:tabs>
                <w:tab w:val="clear" w:pos="288"/>
                <w:tab w:val="clear" w:pos="576"/>
                <w:tab w:val="clear" w:pos="864"/>
                <w:tab w:val="clear" w:pos="1152"/>
                <w:tab w:val="clear" w:pos="1440"/>
              </w:tabs>
              <w:jc w:val="right"/>
            </w:pPr>
          </w:p>
        </w:tc>
        <w:tc>
          <w:tcPr>
            <w:tcW w:w="1458" w:type="dxa"/>
            <w:gridSpan w:val="2"/>
          </w:tcPr>
          <w:p w14:paraId="34A4F077" w14:textId="77777777" w:rsidR="00750F1F" w:rsidRDefault="00750F1F">
            <w:pPr>
              <w:pStyle w:val="Table"/>
              <w:tabs>
                <w:tab w:val="clear" w:pos="288"/>
                <w:tab w:val="clear" w:pos="576"/>
                <w:tab w:val="clear" w:pos="864"/>
                <w:tab w:val="clear" w:pos="1152"/>
                <w:tab w:val="clear" w:pos="1440"/>
              </w:tabs>
              <w:jc w:val="right"/>
            </w:pPr>
            <w:r>
              <w:rPr>
                <w:u w:val="single"/>
              </w:rPr>
              <w:t> </w:t>
            </w:r>
            <w:r>
              <w:rPr>
                <w:u w:val="single"/>
              </w:rPr>
              <w:t> </w:t>
            </w:r>
            <w:r>
              <w:rPr>
                <w:u w:val="single"/>
              </w:rPr>
              <w:t>150,200</w:t>
            </w:r>
          </w:p>
        </w:tc>
      </w:tr>
      <w:tr w:rsidR="00750F1F" w14:paraId="77D5135E" w14:textId="77777777">
        <w:trPr>
          <w:gridAfter w:val="1"/>
          <w:wAfter w:w="1458" w:type="dxa"/>
        </w:trPr>
        <w:tc>
          <w:tcPr>
            <w:tcW w:w="576" w:type="dxa"/>
            <w:gridSpan w:val="2"/>
          </w:tcPr>
          <w:p w14:paraId="2EBFBD20" w14:textId="77777777" w:rsidR="00750F1F" w:rsidRDefault="00750F1F">
            <w:pPr>
              <w:pStyle w:val="Table"/>
              <w:tabs>
                <w:tab w:val="clear" w:pos="288"/>
                <w:tab w:val="clear" w:pos="576"/>
                <w:tab w:val="clear" w:pos="864"/>
                <w:tab w:val="clear" w:pos="1152"/>
                <w:tab w:val="clear" w:pos="1440"/>
              </w:tabs>
            </w:pPr>
          </w:p>
        </w:tc>
        <w:tc>
          <w:tcPr>
            <w:tcW w:w="6102" w:type="dxa"/>
          </w:tcPr>
          <w:p w14:paraId="0CC73F7B" w14:textId="77777777" w:rsidR="00750F1F" w:rsidRDefault="00750F1F">
            <w:pPr>
              <w:pStyle w:val="Table"/>
              <w:tabs>
                <w:tab w:val="clear" w:pos="288"/>
                <w:tab w:val="clear" w:pos="576"/>
                <w:tab w:val="clear" w:pos="864"/>
                <w:tab w:val="clear" w:pos="1152"/>
                <w:tab w:val="clear" w:pos="1440"/>
                <w:tab w:val="left" w:pos="234"/>
                <w:tab w:val="left" w:pos="684"/>
                <w:tab w:val="right" w:leader="dot" w:pos="5634"/>
              </w:tabs>
            </w:pPr>
            <w:r>
              <w:t>Cost of goods manufactured</w:t>
            </w:r>
            <w:r>
              <w:tab/>
            </w:r>
          </w:p>
        </w:tc>
        <w:tc>
          <w:tcPr>
            <w:tcW w:w="1440" w:type="dxa"/>
          </w:tcPr>
          <w:p w14:paraId="52DB16C4" w14:textId="77777777" w:rsidR="00750F1F" w:rsidRDefault="00750F1F">
            <w:pPr>
              <w:pStyle w:val="Table"/>
              <w:tabs>
                <w:tab w:val="clear" w:pos="288"/>
                <w:tab w:val="clear" w:pos="576"/>
                <w:tab w:val="clear" w:pos="864"/>
                <w:tab w:val="clear" w:pos="1152"/>
                <w:tab w:val="clear" w:pos="1440"/>
              </w:tabs>
              <w:jc w:val="right"/>
            </w:pPr>
          </w:p>
        </w:tc>
        <w:tc>
          <w:tcPr>
            <w:tcW w:w="1458" w:type="dxa"/>
            <w:gridSpan w:val="2"/>
          </w:tcPr>
          <w:p w14:paraId="3A05492D" w14:textId="77777777" w:rsidR="00750F1F" w:rsidRDefault="00750F1F">
            <w:pPr>
              <w:pStyle w:val="Table"/>
              <w:tabs>
                <w:tab w:val="clear" w:pos="288"/>
                <w:tab w:val="clear" w:pos="576"/>
                <w:tab w:val="clear" w:pos="864"/>
                <w:tab w:val="clear" w:pos="1152"/>
                <w:tab w:val="clear" w:pos="1440"/>
              </w:tabs>
              <w:jc w:val="right"/>
            </w:pPr>
            <w:r>
              <w:rPr>
                <w:u w:val="double"/>
              </w:rPr>
              <w:t>$2,968,800</w:t>
            </w:r>
          </w:p>
        </w:tc>
      </w:tr>
      <w:tr w:rsidR="00750F1F" w14:paraId="4CAF4DE7" w14:textId="77777777">
        <w:trPr>
          <w:gridAfter w:val="1"/>
          <w:wAfter w:w="1458" w:type="dxa"/>
        </w:trPr>
        <w:tc>
          <w:tcPr>
            <w:tcW w:w="576" w:type="dxa"/>
            <w:gridSpan w:val="2"/>
          </w:tcPr>
          <w:p w14:paraId="4454FD0D" w14:textId="77777777" w:rsidR="00750F1F" w:rsidRDefault="00750F1F">
            <w:pPr>
              <w:pStyle w:val="Table"/>
              <w:tabs>
                <w:tab w:val="clear" w:pos="288"/>
                <w:tab w:val="clear" w:pos="576"/>
                <w:tab w:val="clear" w:pos="864"/>
                <w:tab w:val="clear" w:pos="1152"/>
                <w:tab w:val="clear" w:pos="1440"/>
              </w:tabs>
            </w:pPr>
          </w:p>
        </w:tc>
        <w:tc>
          <w:tcPr>
            <w:tcW w:w="6102" w:type="dxa"/>
          </w:tcPr>
          <w:p w14:paraId="0B7CB7F7" w14:textId="77777777" w:rsidR="00750F1F" w:rsidRDefault="00750F1F">
            <w:pPr>
              <w:pStyle w:val="Table"/>
              <w:tabs>
                <w:tab w:val="clear" w:pos="288"/>
                <w:tab w:val="clear" w:pos="576"/>
                <w:tab w:val="clear" w:pos="864"/>
                <w:tab w:val="clear" w:pos="1152"/>
                <w:tab w:val="clear" w:pos="1440"/>
                <w:tab w:val="left" w:pos="234"/>
                <w:tab w:val="left" w:pos="684"/>
                <w:tab w:val="right" w:leader="dot" w:pos="5634"/>
              </w:tabs>
            </w:pPr>
          </w:p>
        </w:tc>
        <w:tc>
          <w:tcPr>
            <w:tcW w:w="1440" w:type="dxa"/>
          </w:tcPr>
          <w:p w14:paraId="4AAA22D8" w14:textId="77777777" w:rsidR="00750F1F" w:rsidRDefault="00750F1F">
            <w:pPr>
              <w:pStyle w:val="Table"/>
              <w:tabs>
                <w:tab w:val="clear" w:pos="288"/>
                <w:tab w:val="clear" w:pos="576"/>
                <w:tab w:val="clear" w:pos="864"/>
                <w:tab w:val="clear" w:pos="1152"/>
                <w:tab w:val="clear" w:pos="1440"/>
              </w:tabs>
              <w:jc w:val="right"/>
            </w:pPr>
          </w:p>
        </w:tc>
        <w:tc>
          <w:tcPr>
            <w:tcW w:w="1458" w:type="dxa"/>
            <w:gridSpan w:val="2"/>
          </w:tcPr>
          <w:p w14:paraId="7C07A76F" w14:textId="77777777" w:rsidR="00750F1F" w:rsidRDefault="00750F1F">
            <w:pPr>
              <w:pStyle w:val="Table"/>
              <w:tabs>
                <w:tab w:val="clear" w:pos="288"/>
                <w:tab w:val="clear" w:pos="576"/>
                <w:tab w:val="clear" w:pos="864"/>
                <w:tab w:val="clear" w:pos="1152"/>
                <w:tab w:val="clear" w:pos="1440"/>
              </w:tabs>
              <w:jc w:val="right"/>
              <w:rPr>
                <w:u w:val="double"/>
              </w:rPr>
            </w:pPr>
          </w:p>
        </w:tc>
      </w:tr>
      <w:tr w:rsidR="00750F1F" w14:paraId="6112AB9B" w14:textId="77777777">
        <w:tc>
          <w:tcPr>
            <w:tcW w:w="576" w:type="dxa"/>
            <w:gridSpan w:val="2"/>
          </w:tcPr>
          <w:p w14:paraId="7C4C6511" w14:textId="77777777" w:rsidR="00750F1F" w:rsidRDefault="00750F1F">
            <w:pPr>
              <w:pStyle w:val="Table"/>
              <w:tabs>
                <w:tab w:val="clear" w:pos="288"/>
                <w:tab w:val="clear" w:pos="576"/>
                <w:tab w:val="clear" w:pos="864"/>
                <w:tab w:val="clear" w:pos="1152"/>
                <w:tab w:val="clear" w:pos="1440"/>
              </w:tabs>
            </w:pPr>
          </w:p>
        </w:tc>
        <w:tc>
          <w:tcPr>
            <w:tcW w:w="6102" w:type="dxa"/>
          </w:tcPr>
          <w:p w14:paraId="19CE2853" w14:textId="77777777" w:rsidR="00750F1F" w:rsidRDefault="00750F1F">
            <w:pPr>
              <w:pStyle w:val="TableFinancial"/>
            </w:pPr>
            <w:r>
              <w:t>*Supporting calculations follow.</w:t>
            </w:r>
          </w:p>
        </w:tc>
        <w:tc>
          <w:tcPr>
            <w:tcW w:w="1440" w:type="dxa"/>
          </w:tcPr>
          <w:p w14:paraId="14EDC867" w14:textId="77777777" w:rsidR="00750F1F" w:rsidRDefault="00750F1F">
            <w:pPr>
              <w:pStyle w:val="TableFinancial"/>
            </w:pPr>
          </w:p>
        </w:tc>
        <w:tc>
          <w:tcPr>
            <w:tcW w:w="1458" w:type="dxa"/>
            <w:gridSpan w:val="2"/>
          </w:tcPr>
          <w:p w14:paraId="012DDF81" w14:textId="77777777" w:rsidR="00750F1F" w:rsidRDefault="00750F1F">
            <w:pPr>
              <w:pStyle w:val="Table"/>
              <w:tabs>
                <w:tab w:val="clear" w:pos="288"/>
                <w:tab w:val="clear" w:pos="576"/>
                <w:tab w:val="clear" w:pos="864"/>
                <w:tab w:val="clear" w:pos="1152"/>
                <w:tab w:val="clear" w:pos="1440"/>
              </w:tabs>
              <w:jc w:val="right"/>
            </w:pPr>
          </w:p>
        </w:tc>
        <w:tc>
          <w:tcPr>
            <w:tcW w:w="1458" w:type="dxa"/>
          </w:tcPr>
          <w:p w14:paraId="57E4014C" w14:textId="77777777" w:rsidR="00750F1F" w:rsidRDefault="00750F1F">
            <w:pPr>
              <w:pStyle w:val="Table"/>
              <w:tabs>
                <w:tab w:val="clear" w:pos="288"/>
                <w:tab w:val="clear" w:pos="576"/>
                <w:tab w:val="clear" w:pos="864"/>
                <w:tab w:val="clear" w:pos="1152"/>
                <w:tab w:val="clear" w:pos="1440"/>
              </w:tabs>
              <w:jc w:val="right"/>
            </w:pPr>
          </w:p>
        </w:tc>
      </w:tr>
    </w:tbl>
    <w:p w14:paraId="244E4D4D" w14:textId="77777777" w:rsidR="00750F1F" w:rsidRDefault="00750F1F">
      <w:pPr>
        <w:rPr>
          <w:rFonts w:ascii="Arial Narrow" w:hAnsi="Arial Narrow"/>
          <w:b/>
          <w:caps/>
          <w:sz w:val="26"/>
        </w:rPr>
      </w:pPr>
      <w:r>
        <w:br w:type="page"/>
      </w:r>
      <w:r>
        <w:rPr>
          <w:rFonts w:ascii="Arial Narrow" w:hAnsi="Arial Narrow"/>
          <w:b/>
          <w:caps/>
          <w:sz w:val="26"/>
        </w:rPr>
        <w:lastRenderedPageBreak/>
        <w:t>Case 3-62 (Continued)</w:t>
      </w:r>
    </w:p>
    <w:p w14:paraId="6AF83D57" w14:textId="77777777" w:rsidR="00750F1F" w:rsidRDefault="00750F1F">
      <w:pPr>
        <w:rPr>
          <w:rFonts w:ascii="Arial Narrow" w:hAnsi="Arial Narrow"/>
          <w:b/>
          <w:caps/>
          <w:sz w:val="26"/>
        </w:rPr>
      </w:pPr>
    </w:p>
    <w:tbl>
      <w:tblPr>
        <w:tblW w:w="0" w:type="auto"/>
        <w:tblLayout w:type="fixed"/>
        <w:tblLook w:val="0000" w:firstRow="0" w:lastRow="0" w:firstColumn="0" w:lastColumn="0" w:noHBand="0" w:noVBand="0"/>
      </w:tblPr>
      <w:tblGrid>
        <w:gridCol w:w="576"/>
        <w:gridCol w:w="3222"/>
        <w:gridCol w:w="1440"/>
        <w:gridCol w:w="1440"/>
        <w:gridCol w:w="1440"/>
        <w:gridCol w:w="1458"/>
      </w:tblGrid>
      <w:tr w:rsidR="00750F1F" w14:paraId="6DA57D44" w14:textId="77777777">
        <w:tc>
          <w:tcPr>
            <w:tcW w:w="576" w:type="dxa"/>
          </w:tcPr>
          <w:p w14:paraId="50561F8D" w14:textId="77777777" w:rsidR="00750F1F" w:rsidRDefault="00750F1F">
            <w:pPr>
              <w:pStyle w:val="Table"/>
              <w:tabs>
                <w:tab w:val="clear" w:pos="288"/>
                <w:tab w:val="clear" w:pos="576"/>
                <w:tab w:val="clear" w:pos="864"/>
                <w:tab w:val="clear" w:pos="1152"/>
                <w:tab w:val="clear" w:pos="1440"/>
              </w:tabs>
            </w:pPr>
          </w:p>
        </w:tc>
        <w:tc>
          <w:tcPr>
            <w:tcW w:w="6102" w:type="dxa"/>
            <w:gridSpan w:val="3"/>
          </w:tcPr>
          <w:p w14:paraId="13054243" w14:textId="77777777" w:rsidR="00750F1F" w:rsidRDefault="00750F1F">
            <w:pPr>
              <w:pStyle w:val="TableFinancial"/>
            </w:pPr>
            <w:r>
              <w:t>*Supporting calculations for work in process 12/31:</w:t>
            </w:r>
          </w:p>
        </w:tc>
        <w:tc>
          <w:tcPr>
            <w:tcW w:w="1440" w:type="dxa"/>
          </w:tcPr>
          <w:p w14:paraId="4BCBB63E" w14:textId="77777777" w:rsidR="00750F1F" w:rsidRDefault="00750F1F">
            <w:pPr>
              <w:pStyle w:val="Table"/>
              <w:tabs>
                <w:tab w:val="clear" w:pos="288"/>
                <w:tab w:val="clear" w:pos="576"/>
                <w:tab w:val="clear" w:pos="864"/>
                <w:tab w:val="clear" w:pos="1152"/>
                <w:tab w:val="clear" w:pos="1440"/>
              </w:tabs>
              <w:jc w:val="right"/>
            </w:pPr>
          </w:p>
        </w:tc>
        <w:tc>
          <w:tcPr>
            <w:tcW w:w="1458" w:type="dxa"/>
          </w:tcPr>
          <w:p w14:paraId="611B4150" w14:textId="77777777" w:rsidR="00750F1F" w:rsidRDefault="00750F1F">
            <w:pPr>
              <w:pStyle w:val="Table"/>
              <w:tabs>
                <w:tab w:val="clear" w:pos="288"/>
                <w:tab w:val="clear" w:pos="576"/>
                <w:tab w:val="clear" w:pos="864"/>
                <w:tab w:val="clear" w:pos="1152"/>
                <w:tab w:val="clear" w:pos="1440"/>
              </w:tabs>
              <w:jc w:val="right"/>
            </w:pPr>
          </w:p>
        </w:tc>
      </w:tr>
      <w:tr w:rsidR="00750F1F" w14:paraId="2D9AAD95" w14:textId="77777777">
        <w:tc>
          <w:tcPr>
            <w:tcW w:w="576" w:type="dxa"/>
          </w:tcPr>
          <w:p w14:paraId="00C3866E" w14:textId="77777777" w:rsidR="00750F1F" w:rsidRDefault="00750F1F">
            <w:pPr>
              <w:pStyle w:val="Table"/>
              <w:tabs>
                <w:tab w:val="clear" w:pos="288"/>
                <w:tab w:val="clear" w:pos="576"/>
                <w:tab w:val="clear" w:pos="864"/>
                <w:tab w:val="clear" w:pos="1152"/>
                <w:tab w:val="clear" w:pos="1440"/>
              </w:tabs>
            </w:pPr>
          </w:p>
        </w:tc>
        <w:tc>
          <w:tcPr>
            <w:tcW w:w="6102" w:type="dxa"/>
            <w:gridSpan w:val="3"/>
          </w:tcPr>
          <w:p w14:paraId="6808CCA7" w14:textId="77777777" w:rsidR="00750F1F" w:rsidRDefault="00750F1F">
            <w:pPr>
              <w:pStyle w:val="Table"/>
              <w:tabs>
                <w:tab w:val="clear" w:pos="288"/>
                <w:tab w:val="clear" w:pos="576"/>
                <w:tab w:val="clear" w:pos="864"/>
                <w:tab w:val="clear" w:pos="1152"/>
                <w:tab w:val="clear" w:pos="1440"/>
                <w:tab w:val="left" w:pos="234"/>
                <w:tab w:val="left" w:pos="684"/>
                <w:tab w:val="right" w:leader="dot" w:pos="5634"/>
              </w:tabs>
            </w:pPr>
          </w:p>
        </w:tc>
        <w:tc>
          <w:tcPr>
            <w:tcW w:w="1440" w:type="dxa"/>
          </w:tcPr>
          <w:p w14:paraId="34A00055" w14:textId="77777777" w:rsidR="00750F1F" w:rsidRDefault="00750F1F">
            <w:pPr>
              <w:pStyle w:val="Table"/>
              <w:tabs>
                <w:tab w:val="clear" w:pos="288"/>
                <w:tab w:val="clear" w:pos="576"/>
                <w:tab w:val="clear" w:pos="864"/>
                <w:tab w:val="clear" w:pos="1152"/>
                <w:tab w:val="clear" w:pos="1440"/>
              </w:tabs>
              <w:jc w:val="right"/>
            </w:pPr>
          </w:p>
        </w:tc>
        <w:tc>
          <w:tcPr>
            <w:tcW w:w="1458" w:type="dxa"/>
          </w:tcPr>
          <w:p w14:paraId="79397DC3" w14:textId="77777777" w:rsidR="00750F1F" w:rsidRDefault="00750F1F">
            <w:pPr>
              <w:pStyle w:val="Table"/>
              <w:tabs>
                <w:tab w:val="clear" w:pos="288"/>
                <w:tab w:val="clear" w:pos="576"/>
                <w:tab w:val="clear" w:pos="864"/>
                <w:tab w:val="clear" w:pos="1152"/>
                <w:tab w:val="clear" w:pos="1440"/>
              </w:tabs>
              <w:jc w:val="right"/>
            </w:pPr>
          </w:p>
        </w:tc>
      </w:tr>
      <w:tr w:rsidR="00750F1F" w14:paraId="0A2EA604" w14:textId="77777777">
        <w:trPr>
          <w:gridAfter w:val="1"/>
          <w:wAfter w:w="1458" w:type="dxa"/>
        </w:trPr>
        <w:tc>
          <w:tcPr>
            <w:tcW w:w="576" w:type="dxa"/>
          </w:tcPr>
          <w:p w14:paraId="2201FDD4" w14:textId="77777777" w:rsidR="00750F1F" w:rsidRDefault="00750F1F">
            <w:pPr>
              <w:pStyle w:val="Table"/>
              <w:tabs>
                <w:tab w:val="clear" w:pos="288"/>
                <w:tab w:val="clear" w:pos="576"/>
                <w:tab w:val="clear" w:pos="864"/>
                <w:tab w:val="clear" w:pos="1152"/>
                <w:tab w:val="clear" w:pos="1440"/>
              </w:tabs>
            </w:pPr>
          </w:p>
        </w:tc>
        <w:tc>
          <w:tcPr>
            <w:tcW w:w="3222" w:type="dxa"/>
            <w:tcBorders>
              <w:top w:val="single" w:sz="4" w:space="0" w:color="auto"/>
              <w:bottom w:val="single" w:sz="4" w:space="0" w:color="auto"/>
            </w:tcBorders>
          </w:tcPr>
          <w:p w14:paraId="4173798B" w14:textId="77777777" w:rsidR="00750F1F" w:rsidRDefault="00750F1F">
            <w:pPr>
              <w:pStyle w:val="Table"/>
              <w:tabs>
                <w:tab w:val="clear" w:pos="288"/>
                <w:tab w:val="clear" w:pos="576"/>
                <w:tab w:val="clear" w:pos="864"/>
                <w:tab w:val="clear" w:pos="1152"/>
                <w:tab w:val="clear" w:pos="1440"/>
                <w:tab w:val="left" w:pos="234"/>
                <w:tab w:val="left" w:pos="684"/>
                <w:tab w:val="right" w:leader="dot" w:pos="5634"/>
              </w:tabs>
            </w:pPr>
          </w:p>
        </w:tc>
        <w:tc>
          <w:tcPr>
            <w:tcW w:w="1440" w:type="dxa"/>
            <w:tcBorders>
              <w:top w:val="single" w:sz="4" w:space="0" w:color="auto"/>
              <w:bottom w:val="single" w:sz="4" w:space="0" w:color="auto"/>
            </w:tcBorders>
          </w:tcPr>
          <w:p w14:paraId="060AA6EF" w14:textId="77777777" w:rsidR="00750F1F" w:rsidRDefault="00750F1F">
            <w:pPr>
              <w:pStyle w:val="Table"/>
              <w:tabs>
                <w:tab w:val="clear" w:pos="288"/>
                <w:tab w:val="clear" w:pos="576"/>
                <w:tab w:val="clear" w:pos="864"/>
                <w:tab w:val="clear" w:pos="1152"/>
                <w:tab w:val="clear" w:pos="1440"/>
                <w:tab w:val="left" w:pos="234"/>
                <w:tab w:val="left" w:pos="684"/>
                <w:tab w:val="right" w:leader="dot" w:pos="5634"/>
              </w:tabs>
              <w:jc w:val="center"/>
            </w:pPr>
            <w:r>
              <w:t>D12-002</w:t>
            </w:r>
          </w:p>
        </w:tc>
        <w:tc>
          <w:tcPr>
            <w:tcW w:w="1440" w:type="dxa"/>
            <w:tcBorders>
              <w:top w:val="single" w:sz="4" w:space="0" w:color="auto"/>
              <w:bottom w:val="single" w:sz="4" w:space="0" w:color="auto"/>
            </w:tcBorders>
          </w:tcPr>
          <w:p w14:paraId="61B2E5B4" w14:textId="77777777" w:rsidR="00750F1F" w:rsidRDefault="00750F1F">
            <w:pPr>
              <w:pStyle w:val="Table"/>
              <w:tabs>
                <w:tab w:val="clear" w:pos="288"/>
                <w:tab w:val="clear" w:pos="576"/>
                <w:tab w:val="clear" w:pos="864"/>
                <w:tab w:val="clear" w:pos="1152"/>
                <w:tab w:val="clear" w:pos="1440"/>
              </w:tabs>
              <w:jc w:val="center"/>
            </w:pPr>
            <w:r>
              <w:t>D12-003</w:t>
            </w:r>
          </w:p>
        </w:tc>
        <w:tc>
          <w:tcPr>
            <w:tcW w:w="1440" w:type="dxa"/>
            <w:tcBorders>
              <w:top w:val="single" w:sz="4" w:space="0" w:color="auto"/>
              <w:bottom w:val="single" w:sz="4" w:space="0" w:color="auto"/>
            </w:tcBorders>
          </w:tcPr>
          <w:p w14:paraId="27232427" w14:textId="77777777" w:rsidR="00750F1F" w:rsidRDefault="00750F1F">
            <w:pPr>
              <w:pStyle w:val="Table"/>
              <w:tabs>
                <w:tab w:val="clear" w:pos="288"/>
                <w:tab w:val="clear" w:pos="576"/>
                <w:tab w:val="clear" w:pos="864"/>
                <w:tab w:val="clear" w:pos="1152"/>
                <w:tab w:val="clear" w:pos="1440"/>
              </w:tabs>
              <w:jc w:val="center"/>
            </w:pPr>
            <w:r>
              <w:t>Total</w:t>
            </w:r>
          </w:p>
        </w:tc>
      </w:tr>
      <w:tr w:rsidR="00750F1F" w14:paraId="56B37C7D" w14:textId="77777777">
        <w:trPr>
          <w:gridAfter w:val="1"/>
          <w:wAfter w:w="1458" w:type="dxa"/>
        </w:trPr>
        <w:tc>
          <w:tcPr>
            <w:tcW w:w="576" w:type="dxa"/>
          </w:tcPr>
          <w:p w14:paraId="3AA3A39F" w14:textId="77777777" w:rsidR="00750F1F" w:rsidRDefault="00750F1F">
            <w:pPr>
              <w:pStyle w:val="Table"/>
              <w:tabs>
                <w:tab w:val="clear" w:pos="288"/>
                <w:tab w:val="clear" w:pos="576"/>
                <w:tab w:val="clear" w:pos="864"/>
                <w:tab w:val="clear" w:pos="1152"/>
                <w:tab w:val="clear" w:pos="1440"/>
              </w:tabs>
            </w:pPr>
          </w:p>
        </w:tc>
        <w:tc>
          <w:tcPr>
            <w:tcW w:w="3222" w:type="dxa"/>
          </w:tcPr>
          <w:p w14:paraId="32C8DF22" w14:textId="77777777" w:rsidR="00750F1F" w:rsidRDefault="00750F1F">
            <w:pPr>
              <w:pStyle w:val="Table"/>
              <w:tabs>
                <w:tab w:val="clear" w:pos="288"/>
                <w:tab w:val="clear" w:pos="576"/>
                <w:tab w:val="clear" w:pos="864"/>
                <w:tab w:val="clear" w:pos="1152"/>
                <w:tab w:val="clear" w:pos="1440"/>
                <w:tab w:val="left" w:pos="234"/>
                <w:tab w:val="left" w:pos="684"/>
                <w:tab w:val="right" w:leader="dot" w:pos="2754"/>
              </w:tabs>
            </w:pPr>
            <w:r>
              <w:t>Direct material</w:t>
            </w:r>
            <w:r>
              <w:tab/>
            </w:r>
          </w:p>
        </w:tc>
        <w:tc>
          <w:tcPr>
            <w:tcW w:w="1440" w:type="dxa"/>
          </w:tcPr>
          <w:p w14:paraId="5F24E30E" w14:textId="77777777" w:rsidR="00750F1F" w:rsidRDefault="00750F1F">
            <w:pPr>
              <w:pStyle w:val="Table"/>
              <w:tabs>
                <w:tab w:val="clear" w:pos="288"/>
                <w:tab w:val="clear" w:pos="576"/>
                <w:tab w:val="clear" w:pos="864"/>
                <w:tab w:val="clear" w:pos="1152"/>
                <w:tab w:val="clear" w:pos="1440"/>
                <w:tab w:val="left" w:pos="234"/>
                <w:tab w:val="left" w:pos="684"/>
                <w:tab w:val="right" w:leader="dot" w:pos="5634"/>
              </w:tabs>
              <w:jc w:val="center"/>
            </w:pPr>
            <w:r>
              <w:t>$37,900</w:t>
            </w:r>
          </w:p>
        </w:tc>
        <w:tc>
          <w:tcPr>
            <w:tcW w:w="1440" w:type="dxa"/>
          </w:tcPr>
          <w:p w14:paraId="252789C5" w14:textId="77777777" w:rsidR="00750F1F" w:rsidRDefault="00750F1F">
            <w:pPr>
              <w:pStyle w:val="Table"/>
              <w:tabs>
                <w:tab w:val="clear" w:pos="288"/>
                <w:tab w:val="clear" w:pos="576"/>
                <w:tab w:val="clear" w:pos="864"/>
                <w:tab w:val="clear" w:pos="1152"/>
                <w:tab w:val="clear" w:pos="1440"/>
              </w:tabs>
              <w:jc w:val="center"/>
            </w:pPr>
            <w:r>
              <w:t>$26,000</w:t>
            </w:r>
          </w:p>
        </w:tc>
        <w:tc>
          <w:tcPr>
            <w:tcW w:w="1440" w:type="dxa"/>
          </w:tcPr>
          <w:p w14:paraId="78DD23CE" w14:textId="77777777" w:rsidR="00750F1F" w:rsidRDefault="00750F1F">
            <w:pPr>
              <w:pStyle w:val="Table"/>
              <w:tabs>
                <w:tab w:val="clear" w:pos="288"/>
                <w:tab w:val="clear" w:pos="576"/>
                <w:tab w:val="clear" w:pos="864"/>
                <w:tab w:val="clear" w:pos="1152"/>
                <w:tab w:val="clear" w:pos="1440"/>
              </w:tabs>
              <w:jc w:val="center"/>
            </w:pPr>
            <w:r>
              <w:t>$</w:t>
            </w:r>
            <w:r>
              <w:t> </w:t>
            </w:r>
            <w:r>
              <w:t>63,900</w:t>
            </w:r>
          </w:p>
        </w:tc>
      </w:tr>
      <w:tr w:rsidR="00750F1F" w14:paraId="169F605E" w14:textId="77777777">
        <w:trPr>
          <w:gridAfter w:val="1"/>
          <w:wAfter w:w="1458" w:type="dxa"/>
        </w:trPr>
        <w:tc>
          <w:tcPr>
            <w:tcW w:w="576" w:type="dxa"/>
          </w:tcPr>
          <w:p w14:paraId="3EBB9B8E" w14:textId="77777777" w:rsidR="00750F1F" w:rsidRDefault="00750F1F">
            <w:pPr>
              <w:pStyle w:val="Table"/>
              <w:tabs>
                <w:tab w:val="clear" w:pos="288"/>
                <w:tab w:val="clear" w:pos="576"/>
                <w:tab w:val="clear" w:pos="864"/>
                <w:tab w:val="clear" w:pos="1152"/>
                <w:tab w:val="clear" w:pos="1440"/>
              </w:tabs>
            </w:pPr>
          </w:p>
        </w:tc>
        <w:tc>
          <w:tcPr>
            <w:tcW w:w="3222" w:type="dxa"/>
          </w:tcPr>
          <w:p w14:paraId="3E4B6FC0" w14:textId="77777777" w:rsidR="00750F1F" w:rsidRDefault="00750F1F">
            <w:pPr>
              <w:pStyle w:val="Table"/>
              <w:tabs>
                <w:tab w:val="clear" w:pos="288"/>
                <w:tab w:val="clear" w:pos="576"/>
                <w:tab w:val="clear" w:pos="864"/>
                <w:tab w:val="clear" w:pos="1152"/>
                <w:tab w:val="clear" w:pos="1440"/>
                <w:tab w:val="left" w:pos="234"/>
                <w:tab w:val="left" w:pos="684"/>
                <w:tab w:val="right" w:leader="dot" w:pos="2754"/>
              </w:tabs>
            </w:pPr>
            <w:r>
              <w:t>Direct labor</w:t>
            </w:r>
            <w:r>
              <w:tab/>
            </w:r>
          </w:p>
        </w:tc>
        <w:tc>
          <w:tcPr>
            <w:tcW w:w="1440" w:type="dxa"/>
          </w:tcPr>
          <w:p w14:paraId="6F0AF86E" w14:textId="77777777" w:rsidR="00750F1F" w:rsidRDefault="00750F1F">
            <w:pPr>
              <w:pStyle w:val="Table"/>
              <w:tabs>
                <w:tab w:val="clear" w:pos="288"/>
                <w:tab w:val="clear" w:pos="576"/>
                <w:tab w:val="clear" w:pos="864"/>
                <w:tab w:val="clear" w:pos="1152"/>
                <w:tab w:val="clear" w:pos="1440"/>
                <w:tab w:val="left" w:pos="234"/>
                <w:tab w:val="left" w:pos="684"/>
                <w:tab w:val="right" w:leader="dot" w:pos="5634"/>
              </w:tabs>
              <w:jc w:val="center"/>
            </w:pPr>
            <w:r>
              <w:t> </w:t>
            </w:r>
            <w:r>
              <w:t>20,000</w:t>
            </w:r>
          </w:p>
        </w:tc>
        <w:tc>
          <w:tcPr>
            <w:tcW w:w="1440" w:type="dxa"/>
          </w:tcPr>
          <w:p w14:paraId="12E99271" w14:textId="77777777" w:rsidR="00750F1F" w:rsidRDefault="00750F1F">
            <w:pPr>
              <w:pStyle w:val="Table"/>
              <w:tabs>
                <w:tab w:val="clear" w:pos="288"/>
                <w:tab w:val="clear" w:pos="576"/>
                <w:tab w:val="clear" w:pos="864"/>
                <w:tab w:val="clear" w:pos="1152"/>
                <w:tab w:val="clear" w:pos="1440"/>
              </w:tabs>
              <w:jc w:val="center"/>
            </w:pPr>
            <w:r>
              <w:t> </w:t>
            </w:r>
            <w:r>
              <w:t>16,800</w:t>
            </w:r>
          </w:p>
        </w:tc>
        <w:tc>
          <w:tcPr>
            <w:tcW w:w="1440" w:type="dxa"/>
          </w:tcPr>
          <w:p w14:paraId="25A3C3E8" w14:textId="77777777" w:rsidR="00750F1F" w:rsidRDefault="00750F1F">
            <w:pPr>
              <w:pStyle w:val="Table"/>
              <w:tabs>
                <w:tab w:val="clear" w:pos="288"/>
                <w:tab w:val="clear" w:pos="576"/>
                <w:tab w:val="clear" w:pos="864"/>
                <w:tab w:val="clear" w:pos="1152"/>
                <w:tab w:val="clear" w:pos="1440"/>
              </w:tabs>
              <w:jc w:val="center"/>
            </w:pPr>
            <w:r>
              <w:t> </w:t>
            </w:r>
            <w:r>
              <w:t xml:space="preserve"> 36,800</w:t>
            </w:r>
          </w:p>
        </w:tc>
      </w:tr>
      <w:tr w:rsidR="00750F1F" w14:paraId="3E7C2761" w14:textId="77777777">
        <w:trPr>
          <w:gridAfter w:val="1"/>
          <w:wAfter w:w="1458" w:type="dxa"/>
        </w:trPr>
        <w:tc>
          <w:tcPr>
            <w:tcW w:w="576" w:type="dxa"/>
          </w:tcPr>
          <w:p w14:paraId="7B40BBC1" w14:textId="77777777" w:rsidR="00750F1F" w:rsidRDefault="00750F1F">
            <w:pPr>
              <w:pStyle w:val="Table"/>
              <w:tabs>
                <w:tab w:val="clear" w:pos="288"/>
                <w:tab w:val="clear" w:pos="576"/>
                <w:tab w:val="clear" w:pos="864"/>
                <w:tab w:val="clear" w:pos="1152"/>
                <w:tab w:val="clear" w:pos="1440"/>
              </w:tabs>
            </w:pPr>
          </w:p>
        </w:tc>
        <w:tc>
          <w:tcPr>
            <w:tcW w:w="3222" w:type="dxa"/>
          </w:tcPr>
          <w:p w14:paraId="7D6FD17F" w14:textId="77777777" w:rsidR="00750F1F" w:rsidRDefault="00750F1F">
            <w:pPr>
              <w:pStyle w:val="Table"/>
              <w:tabs>
                <w:tab w:val="clear" w:pos="288"/>
                <w:tab w:val="clear" w:pos="576"/>
                <w:tab w:val="clear" w:pos="864"/>
                <w:tab w:val="clear" w:pos="1152"/>
                <w:tab w:val="clear" w:pos="1440"/>
                <w:tab w:val="left" w:pos="234"/>
                <w:tab w:val="left" w:pos="684"/>
                <w:tab w:val="right" w:leader="dot" w:pos="2754"/>
              </w:tabs>
            </w:pPr>
            <w:r>
              <w:t>Applied overhead:</w:t>
            </w:r>
          </w:p>
        </w:tc>
        <w:tc>
          <w:tcPr>
            <w:tcW w:w="1440" w:type="dxa"/>
          </w:tcPr>
          <w:p w14:paraId="45C4F50A" w14:textId="77777777" w:rsidR="00750F1F" w:rsidRDefault="00750F1F">
            <w:pPr>
              <w:pStyle w:val="Table"/>
              <w:tabs>
                <w:tab w:val="clear" w:pos="288"/>
                <w:tab w:val="clear" w:pos="576"/>
                <w:tab w:val="clear" w:pos="864"/>
                <w:tab w:val="clear" w:pos="1152"/>
                <w:tab w:val="clear" w:pos="1440"/>
                <w:tab w:val="left" w:pos="234"/>
                <w:tab w:val="left" w:pos="684"/>
                <w:tab w:val="right" w:leader="dot" w:pos="5634"/>
              </w:tabs>
              <w:jc w:val="center"/>
            </w:pPr>
          </w:p>
        </w:tc>
        <w:tc>
          <w:tcPr>
            <w:tcW w:w="1440" w:type="dxa"/>
          </w:tcPr>
          <w:p w14:paraId="2FF95CDF" w14:textId="77777777" w:rsidR="00750F1F" w:rsidRDefault="00750F1F">
            <w:pPr>
              <w:pStyle w:val="Table"/>
              <w:tabs>
                <w:tab w:val="clear" w:pos="288"/>
                <w:tab w:val="clear" w:pos="576"/>
                <w:tab w:val="clear" w:pos="864"/>
                <w:tab w:val="clear" w:pos="1152"/>
                <w:tab w:val="clear" w:pos="1440"/>
              </w:tabs>
              <w:jc w:val="center"/>
            </w:pPr>
          </w:p>
        </w:tc>
        <w:tc>
          <w:tcPr>
            <w:tcW w:w="1440" w:type="dxa"/>
          </w:tcPr>
          <w:p w14:paraId="0C6CA17E" w14:textId="77777777" w:rsidR="00750F1F" w:rsidRDefault="00750F1F">
            <w:pPr>
              <w:pStyle w:val="Table"/>
              <w:tabs>
                <w:tab w:val="clear" w:pos="288"/>
                <w:tab w:val="clear" w:pos="576"/>
                <w:tab w:val="clear" w:pos="864"/>
                <w:tab w:val="clear" w:pos="1152"/>
                <w:tab w:val="clear" w:pos="1440"/>
              </w:tabs>
              <w:jc w:val="center"/>
            </w:pPr>
          </w:p>
        </w:tc>
      </w:tr>
      <w:tr w:rsidR="00750F1F" w14:paraId="24E07C0E" w14:textId="77777777">
        <w:trPr>
          <w:gridAfter w:val="1"/>
          <w:wAfter w:w="1458" w:type="dxa"/>
        </w:trPr>
        <w:tc>
          <w:tcPr>
            <w:tcW w:w="576" w:type="dxa"/>
          </w:tcPr>
          <w:p w14:paraId="3BFF8E74" w14:textId="77777777" w:rsidR="00750F1F" w:rsidRDefault="00750F1F">
            <w:pPr>
              <w:pStyle w:val="Table"/>
              <w:tabs>
                <w:tab w:val="clear" w:pos="288"/>
                <w:tab w:val="clear" w:pos="576"/>
                <w:tab w:val="clear" w:pos="864"/>
                <w:tab w:val="clear" w:pos="1152"/>
                <w:tab w:val="clear" w:pos="1440"/>
              </w:tabs>
            </w:pPr>
          </w:p>
        </w:tc>
        <w:tc>
          <w:tcPr>
            <w:tcW w:w="3222" w:type="dxa"/>
          </w:tcPr>
          <w:p w14:paraId="5608C64A" w14:textId="77777777" w:rsidR="00750F1F" w:rsidRDefault="00750F1F">
            <w:pPr>
              <w:pStyle w:val="Table"/>
              <w:tabs>
                <w:tab w:val="clear" w:pos="288"/>
                <w:tab w:val="clear" w:pos="576"/>
                <w:tab w:val="clear" w:pos="864"/>
                <w:tab w:val="clear" w:pos="1152"/>
                <w:tab w:val="clear" w:pos="1440"/>
                <w:tab w:val="left" w:pos="234"/>
                <w:tab w:val="left" w:pos="684"/>
                <w:tab w:val="right" w:leader="dot" w:pos="2754"/>
              </w:tabs>
            </w:pPr>
            <w:r>
              <w:tab/>
              <w:t>2,500 hrs.</w:t>
            </w:r>
            <w:r>
              <w:rPr>
                <w:rFonts w:ascii="Symbol" w:hAnsi="Symbol"/>
              </w:rPr>
              <w:t></w:t>
            </w:r>
            <w:r>
              <w:rPr>
                <w:rFonts w:ascii="Symbol" w:hAnsi="Symbol"/>
              </w:rPr>
              <w:t></w:t>
            </w:r>
            <w:r>
              <w:rPr>
                <w:rFonts w:ascii="Symbol" w:hAnsi="Symbol"/>
              </w:rPr>
              <w:t></w:t>
            </w:r>
            <w:r>
              <w:t>$15</w:t>
            </w:r>
            <w:r>
              <w:tab/>
            </w:r>
          </w:p>
        </w:tc>
        <w:tc>
          <w:tcPr>
            <w:tcW w:w="1440" w:type="dxa"/>
          </w:tcPr>
          <w:p w14:paraId="29ABF008" w14:textId="77777777" w:rsidR="00750F1F" w:rsidRDefault="00750F1F">
            <w:pPr>
              <w:pStyle w:val="Table"/>
              <w:tabs>
                <w:tab w:val="clear" w:pos="288"/>
                <w:tab w:val="clear" w:pos="576"/>
                <w:tab w:val="clear" w:pos="864"/>
                <w:tab w:val="clear" w:pos="1152"/>
                <w:tab w:val="clear" w:pos="1440"/>
                <w:tab w:val="left" w:pos="234"/>
                <w:tab w:val="left" w:pos="684"/>
                <w:tab w:val="right" w:leader="dot" w:pos="5634"/>
              </w:tabs>
              <w:jc w:val="center"/>
            </w:pPr>
            <w:r>
              <w:t> </w:t>
            </w:r>
            <w:r>
              <w:t>37,500</w:t>
            </w:r>
          </w:p>
        </w:tc>
        <w:tc>
          <w:tcPr>
            <w:tcW w:w="1440" w:type="dxa"/>
          </w:tcPr>
          <w:p w14:paraId="44243301" w14:textId="77777777" w:rsidR="00750F1F" w:rsidRDefault="00750F1F">
            <w:pPr>
              <w:pStyle w:val="Table"/>
              <w:tabs>
                <w:tab w:val="clear" w:pos="288"/>
                <w:tab w:val="clear" w:pos="576"/>
                <w:tab w:val="clear" w:pos="864"/>
                <w:tab w:val="clear" w:pos="1152"/>
                <w:tab w:val="clear" w:pos="1440"/>
              </w:tabs>
              <w:jc w:val="center"/>
            </w:pPr>
          </w:p>
        </w:tc>
        <w:tc>
          <w:tcPr>
            <w:tcW w:w="1440" w:type="dxa"/>
          </w:tcPr>
          <w:p w14:paraId="3BC58DDF" w14:textId="77777777" w:rsidR="00750F1F" w:rsidRDefault="00750F1F">
            <w:pPr>
              <w:pStyle w:val="Table"/>
              <w:tabs>
                <w:tab w:val="clear" w:pos="288"/>
                <w:tab w:val="clear" w:pos="576"/>
                <w:tab w:val="clear" w:pos="864"/>
                <w:tab w:val="clear" w:pos="1152"/>
                <w:tab w:val="clear" w:pos="1440"/>
              </w:tabs>
              <w:jc w:val="center"/>
            </w:pPr>
            <w:r>
              <w:t> </w:t>
            </w:r>
            <w:r>
              <w:t xml:space="preserve"> 37,500</w:t>
            </w:r>
          </w:p>
        </w:tc>
      </w:tr>
      <w:tr w:rsidR="00750F1F" w14:paraId="3C506ED4" w14:textId="77777777">
        <w:trPr>
          <w:gridAfter w:val="1"/>
          <w:wAfter w:w="1458" w:type="dxa"/>
        </w:trPr>
        <w:tc>
          <w:tcPr>
            <w:tcW w:w="576" w:type="dxa"/>
          </w:tcPr>
          <w:p w14:paraId="5303E8F8" w14:textId="77777777" w:rsidR="00750F1F" w:rsidRDefault="00750F1F">
            <w:pPr>
              <w:pStyle w:val="Table"/>
              <w:tabs>
                <w:tab w:val="clear" w:pos="288"/>
                <w:tab w:val="clear" w:pos="576"/>
                <w:tab w:val="clear" w:pos="864"/>
                <w:tab w:val="clear" w:pos="1152"/>
                <w:tab w:val="clear" w:pos="1440"/>
              </w:tabs>
            </w:pPr>
          </w:p>
        </w:tc>
        <w:tc>
          <w:tcPr>
            <w:tcW w:w="3222" w:type="dxa"/>
          </w:tcPr>
          <w:p w14:paraId="580D61A9" w14:textId="77777777" w:rsidR="00750F1F" w:rsidRDefault="00750F1F">
            <w:pPr>
              <w:pStyle w:val="Table"/>
              <w:tabs>
                <w:tab w:val="clear" w:pos="288"/>
                <w:tab w:val="clear" w:pos="576"/>
                <w:tab w:val="clear" w:pos="864"/>
                <w:tab w:val="clear" w:pos="1152"/>
                <w:tab w:val="clear" w:pos="1440"/>
                <w:tab w:val="left" w:pos="234"/>
                <w:tab w:val="left" w:pos="684"/>
                <w:tab w:val="right" w:leader="dot" w:pos="2754"/>
              </w:tabs>
            </w:pPr>
            <w:r>
              <w:tab/>
              <w:t>800 hrs.</w:t>
            </w:r>
            <w:r>
              <w:rPr>
                <w:rFonts w:ascii="Symbol" w:hAnsi="Symbol"/>
              </w:rPr>
              <w:t></w:t>
            </w:r>
            <w:r>
              <w:rPr>
                <w:rFonts w:ascii="Symbol" w:hAnsi="Symbol"/>
              </w:rPr>
              <w:t></w:t>
            </w:r>
            <w:r>
              <w:rPr>
                <w:rFonts w:ascii="Symbol" w:hAnsi="Symbol"/>
              </w:rPr>
              <w:t></w:t>
            </w:r>
            <w:r>
              <w:t>$15</w:t>
            </w:r>
            <w:r>
              <w:tab/>
            </w:r>
          </w:p>
        </w:tc>
        <w:tc>
          <w:tcPr>
            <w:tcW w:w="1440" w:type="dxa"/>
          </w:tcPr>
          <w:p w14:paraId="14687BFF" w14:textId="77777777" w:rsidR="00750F1F" w:rsidRDefault="00750F1F">
            <w:pPr>
              <w:pStyle w:val="Table"/>
              <w:tabs>
                <w:tab w:val="clear" w:pos="288"/>
                <w:tab w:val="clear" w:pos="576"/>
                <w:tab w:val="clear" w:pos="864"/>
                <w:tab w:val="clear" w:pos="1152"/>
                <w:tab w:val="clear" w:pos="1440"/>
                <w:tab w:val="left" w:pos="234"/>
                <w:tab w:val="left" w:pos="684"/>
                <w:tab w:val="right" w:leader="dot" w:pos="5634"/>
              </w:tabs>
              <w:jc w:val="center"/>
            </w:pPr>
            <w:r>
              <w:t>______</w:t>
            </w:r>
          </w:p>
        </w:tc>
        <w:tc>
          <w:tcPr>
            <w:tcW w:w="1440" w:type="dxa"/>
          </w:tcPr>
          <w:p w14:paraId="076992D2" w14:textId="77777777" w:rsidR="00750F1F" w:rsidRDefault="00750F1F">
            <w:pPr>
              <w:pStyle w:val="Table"/>
              <w:tabs>
                <w:tab w:val="clear" w:pos="288"/>
                <w:tab w:val="clear" w:pos="576"/>
                <w:tab w:val="clear" w:pos="864"/>
                <w:tab w:val="clear" w:pos="1152"/>
                <w:tab w:val="clear" w:pos="1440"/>
              </w:tabs>
              <w:jc w:val="center"/>
            </w:pPr>
            <w:r>
              <w:rPr>
                <w:u w:val="single"/>
              </w:rPr>
              <w:t>$12,000</w:t>
            </w:r>
          </w:p>
        </w:tc>
        <w:tc>
          <w:tcPr>
            <w:tcW w:w="1440" w:type="dxa"/>
          </w:tcPr>
          <w:p w14:paraId="78324A11" w14:textId="77777777" w:rsidR="00750F1F" w:rsidRDefault="00750F1F">
            <w:pPr>
              <w:pStyle w:val="Table"/>
              <w:tabs>
                <w:tab w:val="clear" w:pos="288"/>
                <w:tab w:val="clear" w:pos="576"/>
                <w:tab w:val="clear" w:pos="864"/>
                <w:tab w:val="clear" w:pos="1152"/>
                <w:tab w:val="clear" w:pos="1440"/>
              </w:tabs>
              <w:jc w:val="center"/>
            </w:pPr>
            <w:r>
              <w:rPr>
                <w:u w:val="single"/>
              </w:rPr>
              <w:t> </w:t>
            </w:r>
            <w:r>
              <w:rPr>
                <w:u w:val="single"/>
              </w:rPr>
              <w:t xml:space="preserve"> 12,000</w:t>
            </w:r>
          </w:p>
        </w:tc>
      </w:tr>
      <w:tr w:rsidR="00750F1F" w14:paraId="38A463A1" w14:textId="77777777">
        <w:trPr>
          <w:gridAfter w:val="1"/>
          <w:wAfter w:w="1458" w:type="dxa"/>
          <w:trHeight w:val="378"/>
        </w:trPr>
        <w:tc>
          <w:tcPr>
            <w:tcW w:w="576" w:type="dxa"/>
          </w:tcPr>
          <w:p w14:paraId="74B89035" w14:textId="77777777" w:rsidR="00750F1F" w:rsidRDefault="00750F1F">
            <w:pPr>
              <w:pStyle w:val="Table"/>
              <w:tabs>
                <w:tab w:val="clear" w:pos="288"/>
                <w:tab w:val="clear" w:pos="576"/>
                <w:tab w:val="clear" w:pos="864"/>
                <w:tab w:val="clear" w:pos="1152"/>
                <w:tab w:val="clear" w:pos="1440"/>
              </w:tabs>
            </w:pPr>
          </w:p>
        </w:tc>
        <w:tc>
          <w:tcPr>
            <w:tcW w:w="3222" w:type="dxa"/>
            <w:tcBorders>
              <w:bottom w:val="single" w:sz="4" w:space="0" w:color="auto"/>
            </w:tcBorders>
          </w:tcPr>
          <w:p w14:paraId="67812F3F" w14:textId="77777777" w:rsidR="00750F1F" w:rsidRDefault="00750F1F">
            <w:pPr>
              <w:pStyle w:val="Table"/>
              <w:tabs>
                <w:tab w:val="clear" w:pos="288"/>
                <w:tab w:val="clear" w:pos="576"/>
                <w:tab w:val="clear" w:pos="864"/>
                <w:tab w:val="clear" w:pos="1152"/>
                <w:tab w:val="clear" w:pos="1440"/>
                <w:tab w:val="left" w:pos="234"/>
                <w:tab w:val="left" w:pos="684"/>
                <w:tab w:val="right" w:leader="dot" w:pos="2754"/>
              </w:tabs>
            </w:pPr>
            <w:r>
              <w:tab/>
            </w:r>
            <w:r>
              <w:tab/>
              <w:t>Total</w:t>
            </w:r>
            <w:r>
              <w:tab/>
            </w:r>
          </w:p>
        </w:tc>
        <w:tc>
          <w:tcPr>
            <w:tcW w:w="1440" w:type="dxa"/>
            <w:tcBorders>
              <w:bottom w:val="single" w:sz="4" w:space="0" w:color="auto"/>
            </w:tcBorders>
          </w:tcPr>
          <w:p w14:paraId="61FE769A" w14:textId="77777777" w:rsidR="00750F1F" w:rsidRDefault="00750F1F">
            <w:pPr>
              <w:pStyle w:val="Table"/>
              <w:tabs>
                <w:tab w:val="clear" w:pos="288"/>
                <w:tab w:val="clear" w:pos="576"/>
                <w:tab w:val="clear" w:pos="864"/>
                <w:tab w:val="clear" w:pos="1152"/>
                <w:tab w:val="clear" w:pos="1440"/>
                <w:tab w:val="left" w:pos="234"/>
                <w:tab w:val="left" w:pos="684"/>
                <w:tab w:val="right" w:leader="dot" w:pos="5634"/>
              </w:tabs>
              <w:jc w:val="center"/>
            </w:pPr>
            <w:r>
              <w:rPr>
                <w:u w:val="double"/>
              </w:rPr>
              <w:t>$95,400</w:t>
            </w:r>
          </w:p>
        </w:tc>
        <w:tc>
          <w:tcPr>
            <w:tcW w:w="1440" w:type="dxa"/>
            <w:tcBorders>
              <w:bottom w:val="single" w:sz="4" w:space="0" w:color="auto"/>
            </w:tcBorders>
          </w:tcPr>
          <w:p w14:paraId="7A18CF4E" w14:textId="77777777" w:rsidR="00750F1F" w:rsidRDefault="00750F1F">
            <w:pPr>
              <w:pStyle w:val="Table"/>
              <w:tabs>
                <w:tab w:val="clear" w:pos="288"/>
                <w:tab w:val="clear" w:pos="576"/>
                <w:tab w:val="clear" w:pos="864"/>
                <w:tab w:val="clear" w:pos="1152"/>
                <w:tab w:val="clear" w:pos="1440"/>
              </w:tabs>
              <w:jc w:val="center"/>
            </w:pPr>
            <w:r>
              <w:rPr>
                <w:u w:val="double"/>
              </w:rPr>
              <w:t>$54,800</w:t>
            </w:r>
          </w:p>
        </w:tc>
        <w:tc>
          <w:tcPr>
            <w:tcW w:w="1440" w:type="dxa"/>
            <w:tcBorders>
              <w:bottom w:val="single" w:sz="4" w:space="0" w:color="auto"/>
            </w:tcBorders>
          </w:tcPr>
          <w:p w14:paraId="24D5C99D" w14:textId="77777777" w:rsidR="00750F1F" w:rsidRDefault="00750F1F">
            <w:pPr>
              <w:pStyle w:val="Table"/>
              <w:tabs>
                <w:tab w:val="clear" w:pos="288"/>
                <w:tab w:val="clear" w:pos="576"/>
                <w:tab w:val="clear" w:pos="864"/>
                <w:tab w:val="clear" w:pos="1152"/>
                <w:tab w:val="clear" w:pos="1440"/>
              </w:tabs>
              <w:jc w:val="center"/>
            </w:pPr>
            <w:r>
              <w:rPr>
                <w:u w:val="double"/>
              </w:rPr>
              <w:t>$150,200</w:t>
            </w:r>
          </w:p>
        </w:tc>
      </w:tr>
    </w:tbl>
    <w:p w14:paraId="158ED7EE" w14:textId="77777777" w:rsidR="00750F1F" w:rsidRPr="00825CD8" w:rsidRDefault="00750F1F" w:rsidP="00825CD8">
      <w:pPr>
        <w:pStyle w:val="BodyText"/>
      </w:pPr>
    </w:p>
    <w:sectPr w:rsidR="00750F1F" w:rsidRPr="00825CD8" w:rsidSect="005E3A86">
      <w:headerReference w:type="even" r:id="rId101"/>
      <w:headerReference w:type="default" r:id="rId102"/>
      <w:footerReference w:type="even" r:id="rId103"/>
      <w:footerReference w:type="default" r:id="rId10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91DCC" w14:textId="77777777" w:rsidR="00086B54" w:rsidRDefault="00086B54">
      <w:r>
        <w:separator/>
      </w:r>
    </w:p>
  </w:endnote>
  <w:endnote w:type="continuationSeparator" w:id="0">
    <w:p w14:paraId="0E18181F" w14:textId="77777777" w:rsidR="00086B54" w:rsidRDefault="00086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5D323" w14:textId="77777777" w:rsidR="00750F1F" w:rsidRPr="00F579C9" w:rsidRDefault="00750F1F" w:rsidP="009E1C37">
    <w:pPr>
      <w:pStyle w:val="Footer"/>
      <w:pBdr>
        <w:bottom w:val="single" w:sz="4" w:space="1" w:color="auto"/>
      </w:pBdr>
      <w:tabs>
        <w:tab w:val="clear" w:pos="4320"/>
        <w:tab w:val="clear" w:pos="8640"/>
        <w:tab w:val="right" w:pos="9360"/>
      </w:tabs>
      <w:jc w:val="left"/>
      <w:rPr>
        <w:rFonts w:ascii="Calibri" w:hAnsi="Calibri"/>
        <w:b w:val="0"/>
        <w:i/>
        <w:sz w:val="22"/>
      </w:rPr>
    </w:pPr>
    <w:r>
      <w:rPr>
        <w:rFonts w:ascii="Calibri" w:hAnsi="Calibri"/>
        <w:b w:val="0"/>
        <w:sz w:val="22"/>
      </w:rPr>
      <w:t>3</w:t>
    </w:r>
    <w:r w:rsidRPr="00F579C9">
      <w:rPr>
        <w:rFonts w:ascii="Calibri" w:hAnsi="Calibri"/>
        <w:sz w:val="22"/>
      </w:rPr>
      <w:t>-</w:t>
    </w:r>
    <w:r w:rsidRPr="00F579C9">
      <w:rPr>
        <w:rStyle w:val="PageNumber"/>
        <w:rFonts w:ascii="Calibri" w:hAnsi="Calibri"/>
        <w:b w:val="0"/>
        <w:sz w:val="22"/>
      </w:rPr>
      <w:fldChar w:fldCharType="begin"/>
    </w:r>
    <w:r w:rsidRPr="00F579C9">
      <w:rPr>
        <w:rStyle w:val="PageNumber"/>
        <w:rFonts w:ascii="Calibri" w:hAnsi="Calibri"/>
        <w:b w:val="0"/>
        <w:sz w:val="22"/>
      </w:rPr>
      <w:instrText xml:space="preserve"> PAGE </w:instrText>
    </w:r>
    <w:r w:rsidRPr="00F579C9">
      <w:rPr>
        <w:rStyle w:val="PageNumber"/>
        <w:rFonts w:ascii="Calibri" w:hAnsi="Calibri"/>
        <w:b w:val="0"/>
        <w:sz w:val="22"/>
      </w:rPr>
      <w:fldChar w:fldCharType="separate"/>
    </w:r>
    <w:r w:rsidR="00D20D5E">
      <w:rPr>
        <w:rStyle w:val="PageNumber"/>
        <w:rFonts w:ascii="Calibri" w:hAnsi="Calibri"/>
        <w:b w:val="0"/>
        <w:noProof/>
        <w:sz w:val="22"/>
      </w:rPr>
      <w:t>58</w:t>
    </w:r>
    <w:r w:rsidRPr="00F579C9">
      <w:rPr>
        <w:rStyle w:val="PageNumber"/>
        <w:rFonts w:ascii="Calibri" w:hAnsi="Calibri"/>
        <w:b w:val="0"/>
        <w:sz w:val="22"/>
      </w:rPr>
      <w:fldChar w:fldCharType="end"/>
    </w:r>
    <w:r w:rsidRPr="00F579C9">
      <w:rPr>
        <w:rFonts w:ascii="Calibri" w:hAnsi="Calibri"/>
        <w:b w:val="0"/>
        <w:i/>
        <w:sz w:val="22"/>
      </w:rPr>
      <w:tab/>
      <w:t>Solutions Manual</w:t>
    </w:r>
  </w:p>
  <w:p w14:paraId="6841BA28" w14:textId="77777777" w:rsidR="00750F1F" w:rsidRPr="00537BF1" w:rsidRDefault="00750F1F" w:rsidP="00537BF1">
    <w:pPr>
      <w:pStyle w:val="Footer"/>
      <w:ind w:right="-360"/>
      <w:jc w:val="left"/>
    </w:pPr>
    <w:r w:rsidRPr="00FF4BDB">
      <w:rPr>
        <w:rStyle w:val="im"/>
        <w:rFonts w:ascii="Calibri" w:hAnsi="Calibri"/>
        <w:b w:val="0"/>
        <w:sz w:val="22"/>
      </w:rPr>
      <w:t>© 2017 by McGraw-Hill Education.  All rights reserved. No reproduction or distribution without the prior written consent of McGraw-Hill Education</w:t>
    </w:r>
    <w:r w:rsidRPr="00FF4BDB">
      <w:rPr>
        <w:rStyle w:val="im"/>
        <w:b w:val="0"/>
        <w:sz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4013C" w14:textId="77777777" w:rsidR="00750F1F" w:rsidRPr="00FF4BDB" w:rsidRDefault="00750F1F" w:rsidP="009E1C37">
    <w:pPr>
      <w:pStyle w:val="Footer"/>
      <w:pBdr>
        <w:bottom w:val="single" w:sz="4" w:space="1" w:color="auto"/>
      </w:pBdr>
      <w:tabs>
        <w:tab w:val="clear" w:pos="4320"/>
        <w:tab w:val="clear" w:pos="8640"/>
        <w:tab w:val="right" w:pos="9360"/>
      </w:tabs>
      <w:jc w:val="left"/>
      <w:rPr>
        <w:rFonts w:ascii="Calibri" w:hAnsi="Calibri"/>
        <w:b w:val="0"/>
        <w:i/>
        <w:sz w:val="22"/>
      </w:rPr>
    </w:pPr>
    <w:r w:rsidRPr="00FB7EC3">
      <w:rPr>
        <w:rFonts w:ascii="Calibri" w:hAnsi="Calibri"/>
        <w:b w:val="0"/>
        <w:i/>
        <w:sz w:val="22"/>
      </w:rPr>
      <w:t>Managerial Accounting, 11/e</w:t>
    </w:r>
    <w:r>
      <w:rPr>
        <w:rFonts w:ascii="Calibri" w:hAnsi="Calibri"/>
        <w:b w:val="0"/>
        <w:sz w:val="22"/>
      </w:rPr>
      <w:tab/>
      <w:t>3</w:t>
    </w:r>
    <w:r w:rsidRPr="00FF4BDB">
      <w:rPr>
        <w:rFonts w:ascii="Calibri" w:hAnsi="Calibri"/>
        <w:b w:val="0"/>
        <w:sz w:val="22"/>
      </w:rPr>
      <w:t>-</w:t>
    </w:r>
    <w:r w:rsidRPr="00FF4BDB">
      <w:rPr>
        <w:rStyle w:val="PageNumber"/>
        <w:rFonts w:ascii="Calibri" w:hAnsi="Calibri"/>
        <w:b w:val="0"/>
        <w:sz w:val="22"/>
      </w:rPr>
      <w:fldChar w:fldCharType="begin"/>
    </w:r>
    <w:r w:rsidRPr="00FF4BDB">
      <w:rPr>
        <w:rStyle w:val="PageNumber"/>
        <w:rFonts w:ascii="Calibri" w:hAnsi="Calibri"/>
        <w:b w:val="0"/>
        <w:sz w:val="22"/>
      </w:rPr>
      <w:instrText xml:space="preserve"> PAGE </w:instrText>
    </w:r>
    <w:r w:rsidRPr="00FF4BDB">
      <w:rPr>
        <w:rStyle w:val="PageNumber"/>
        <w:rFonts w:ascii="Calibri" w:hAnsi="Calibri"/>
        <w:b w:val="0"/>
        <w:sz w:val="22"/>
      </w:rPr>
      <w:fldChar w:fldCharType="separate"/>
    </w:r>
    <w:r w:rsidR="00D20D5E">
      <w:rPr>
        <w:rStyle w:val="PageNumber"/>
        <w:rFonts w:ascii="Calibri" w:hAnsi="Calibri"/>
        <w:b w:val="0"/>
        <w:noProof/>
        <w:sz w:val="22"/>
      </w:rPr>
      <w:t>57</w:t>
    </w:r>
    <w:r w:rsidRPr="00FF4BDB">
      <w:rPr>
        <w:rStyle w:val="PageNumber"/>
        <w:rFonts w:ascii="Calibri" w:hAnsi="Calibri"/>
        <w:b w:val="0"/>
        <w:sz w:val="22"/>
      </w:rPr>
      <w:fldChar w:fldCharType="end"/>
    </w:r>
  </w:p>
  <w:p w14:paraId="59B05AC6" w14:textId="77777777" w:rsidR="00750F1F" w:rsidRPr="00537BF1" w:rsidRDefault="00750F1F" w:rsidP="00537BF1">
    <w:pPr>
      <w:pStyle w:val="Footer"/>
      <w:ind w:right="-360"/>
      <w:jc w:val="left"/>
    </w:pPr>
    <w:r w:rsidRPr="00FF4BDB">
      <w:rPr>
        <w:rStyle w:val="im"/>
        <w:rFonts w:ascii="Calibri" w:hAnsi="Calibri"/>
        <w:b w:val="0"/>
        <w:sz w:val="22"/>
      </w:rPr>
      <w:t>© 2017 by McGraw-Hill Education.  All rights reserved. No reproduction or distribution without the prior written consent of McGraw-Hill Education</w:t>
    </w:r>
    <w:r w:rsidRPr="00FF4BDB">
      <w:rPr>
        <w:rStyle w:val="im"/>
        <w:b w:val="0"/>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4D9CA" w14:textId="77777777" w:rsidR="00086B54" w:rsidRDefault="00086B54">
      <w:r>
        <w:separator/>
      </w:r>
    </w:p>
  </w:footnote>
  <w:footnote w:type="continuationSeparator" w:id="0">
    <w:p w14:paraId="5D57F2ED" w14:textId="77777777" w:rsidR="00086B54" w:rsidRDefault="00086B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B04DC" w14:textId="77777777" w:rsidR="00750F1F" w:rsidRDefault="00750F1F" w:rsidP="00A45C9A">
    <w:pPr>
      <w:pStyle w:val="Header"/>
      <w:tabs>
        <w:tab w:val="clear" w:pos="4320"/>
        <w:tab w:val="clear"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4D700" w14:textId="77777777" w:rsidR="00750F1F" w:rsidRDefault="00750F1F" w:rsidP="00A45C9A">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2CD0AD3A"/>
    <w:lvl w:ilvl="0">
      <w:start w:val="1"/>
      <w:numFmt w:val="decimal"/>
      <w:lvlText w:val="%1."/>
      <w:lvlJc w:val="left"/>
      <w:pPr>
        <w:tabs>
          <w:tab w:val="num" w:pos="1080"/>
        </w:tabs>
        <w:ind w:left="1080" w:hanging="360"/>
      </w:pPr>
      <w:rPr>
        <w:rFonts w:cs="Times New Roman"/>
      </w:rPr>
    </w:lvl>
  </w:abstractNum>
  <w:abstractNum w:abstractNumId="1" w15:restartNumberingAfterBreak="0">
    <w:nsid w:val="FFFFFF7F"/>
    <w:multiLevelType w:val="singleLevel"/>
    <w:tmpl w:val="E39A0612"/>
    <w:lvl w:ilvl="0">
      <w:start w:val="1"/>
      <w:numFmt w:val="decimal"/>
      <w:lvlText w:val="%1."/>
      <w:lvlJc w:val="left"/>
      <w:pPr>
        <w:tabs>
          <w:tab w:val="num" w:pos="720"/>
        </w:tabs>
        <w:ind w:left="720" w:hanging="360"/>
      </w:pPr>
      <w:rPr>
        <w:rFonts w:cs="Times New Roman"/>
      </w:rPr>
    </w:lvl>
  </w:abstractNum>
  <w:abstractNum w:abstractNumId="2" w15:restartNumberingAfterBreak="0">
    <w:nsid w:val="FFFFFF83"/>
    <w:multiLevelType w:val="singleLevel"/>
    <w:tmpl w:val="6554CFF8"/>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D0560ECA"/>
    <w:lvl w:ilvl="0">
      <w:start w:val="1"/>
      <w:numFmt w:val="decimal"/>
      <w:lvlText w:val="%1."/>
      <w:lvlJc w:val="left"/>
      <w:pPr>
        <w:tabs>
          <w:tab w:val="num" w:pos="360"/>
        </w:tabs>
        <w:ind w:left="360" w:hanging="360"/>
      </w:pPr>
      <w:rPr>
        <w:rFonts w:cs="Times New Roman"/>
      </w:rPr>
    </w:lvl>
  </w:abstractNum>
  <w:abstractNum w:abstractNumId="4" w15:restartNumberingAfterBreak="0">
    <w:nsid w:val="059A1243"/>
    <w:multiLevelType w:val="multilevel"/>
    <w:tmpl w:val="258E3798"/>
    <w:lvl w:ilvl="0">
      <w:start w:val="2"/>
      <w:numFmt w:val="lowerLetter"/>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5" w15:restartNumberingAfterBreak="0">
    <w:nsid w:val="06D12CB9"/>
    <w:multiLevelType w:val="singleLevel"/>
    <w:tmpl w:val="DBDC1468"/>
    <w:lvl w:ilvl="0">
      <w:start w:val="1"/>
      <w:numFmt w:val="bullet"/>
      <w:pStyle w:val="Listbullet1"/>
      <w:lvlText w:val=""/>
      <w:lvlJc w:val="left"/>
      <w:pPr>
        <w:tabs>
          <w:tab w:val="num" w:pos="360"/>
        </w:tabs>
        <w:ind w:left="360" w:hanging="360"/>
      </w:pPr>
      <w:rPr>
        <w:rFonts w:ascii="Symbol" w:hAnsi="Symbol" w:hint="default"/>
      </w:rPr>
    </w:lvl>
  </w:abstractNum>
  <w:abstractNum w:abstractNumId="6" w15:restartNumberingAfterBreak="0">
    <w:nsid w:val="128F2446"/>
    <w:multiLevelType w:val="singleLevel"/>
    <w:tmpl w:val="709A2870"/>
    <w:lvl w:ilvl="0">
      <w:start w:val="5"/>
      <w:numFmt w:val="decimal"/>
      <w:lvlText w:val="%1."/>
      <w:lvlJc w:val="left"/>
      <w:pPr>
        <w:tabs>
          <w:tab w:val="num" w:pos="720"/>
        </w:tabs>
        <w:ind w:left="720" w:hanging="720"/>
      </w:pPr>
      <w:rPr>
        <w:rFonts w:cs="Times New Roman" w:hint="default"/>
      </w:rPr>
    </w:lvl>
  </w:abstractNum>
  <w:abstractNum w:abstractNumId="7" w15:restartNumberingAfterBreak="0">
    <w:nsid w:val="13211D4B"/>
    <w:multiLevelType w:val="hybridMultilevel"/>
    <w:tmpl w:val="F14EC5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B264108"/>
    <w:multiLevelType w:val="multilevel"/>
    <w:tmpl w:val="0C766E1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 w15:restartNumberingAfterBreak="0">
    <w:nsid w:val="211F6507"/>
    <w:multiLevelType w:val="multilevel"/>
    <w:tmpl w:val="1FD45F12"/>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15:restartNumberingAfterBreak="0">
    <w:nsid w:val="21630EF7"/>
    <w:multiLevelType w:val="singleLevel"/>
    <w:tmpl w:val="C9D81830"/>
    <w:lvl w:ilvl="0">
      <w:start w:val="1"/>
      <w:numFmt w:val="decimal"/>
      <w:lvlText w:val="%1.    "/>
      <w:legacy w:legacy="1" w:legacySpace="0" w:legacyIndent="576"/>
      <w:lvlJc w:val="right"/>
      <w:pPr>
        <w:ind w:left="576" w:hanging="576"/>
      </w:pPr>
      <w:rPr>
        <w:rFonts w:cs="Times New Roman"/>
      </w:rPr>
    </w:lvl>
  </w:abstractNum>
  <w:abstractNum w:abstractNumId="11" w15:restartNumberingAfterBreak="0">
    <w:nsid w:val="23FC222E"/>
    <w:multiLevelType w:val="singleLevel"/>
    <w:tmpl w:val="A8A43E7A"/>
    <w:lvl w:ilvl="0">
      <w:start w:val="1"/>
      <w:numFmt w:val="bullet"/>
      <w:lvlText w:val=""/>
      <w:lvlJc w:val="left"/>
      <w:pPr>
        <w:tabs>
          <w:tab w:val="num" w:pos="360"/>
        </w:tabs>
        <w:ind w:left="360" w:hanging="360"/>
      </w:pPr>
      <w:rPr>
        <w:rFonts w:ascii="Symbol" w:hAnsi="Symbol" w:hint="default"/>
        <w:sz w:val="28"/>
      </w:rPr>
    </w:lvl>
  </w:abstractNum>
  <w:abstractNum w:abstractNumId="12" w15:restartNumberingAfterBreak="0">
    <w:nsid w:val="25B53EE7"/>
    <w:multiLevelType w:val="singleLevel"/>
    <w:tmpl w:val="B12A3704"/>
    <w:lvl w:ilvl="0">
      <w:start w:val="5"/>
      <w:numFmt w:val="decimal"/>
      <w:lvlText w:val="%1."/>
      <w:lvlJc w:val="left"/>
      <w:pPr>
        <w:tabs>
          <w:tab w:val="num" w:pos="720"/>
        </w:tabs>
        <w:ind w:left="720" w:hanging="720"/>
      </w:pPr>
      <w:rPr>
        <w:rFonts w:cs="Times New Roman" w:hint="default"/>
      </w:rPr>
    </w:lvl>
  </w:abstractNum>
  <w:abstractNum w:abstractNumId="13" w15:restartNumberingAfterBreak="0">
    <w:nsid w:val="2BDE0DF0"/>
    <w:multiLevelType w:val="multilevel"/>
    <w:tmpl w:val="D4D0EAB0"/>
    <w:lvl w:ilvl="0">
      <w:start w:val="1"/>
      <w:numFmt w:val="decimal"/>
      <w:lvlText w:val="%1."/>
      <w:lvlJc w:val="left"/>
      <w:pPr>
        <w:tabs>
          <w:tab w:val="num" w:pos="720"/>
        </w:tabs>
        <w:ind w:left="720" w:hanging="420"/>
      </w:pPr>
      <w:rPr>
        <w:rFonts w:cs="Times New Roman" w:hint="default"/>
      </w:rPr>
    </w:lvl>
    <w:lvl w:ilvl="1" w:tentative="1">
      <w:start w:val="1"/>
      <w:numFmt w:val="lowerLetter"/>
      <w:lvlText w:val="%2."/>
      <w:lvlJc w:val="left"/>
      <w:pPr>
        <w:tabs>
          <w:tab w:val="num" w:pos="1380"/>
        </w:tabs>
        <w:ind w:left="1380" w:hanging="360"/>
      </w:pPr>
      <w:rPr>
        <w:rFonts w:cs="Times New Roman"/>
      </w:rPr>
    </w:lvl>
    <w:lvl w:ilvl="2" w:tentative="1">
      <w:start w:val="1"/>
      <w:numFmt w:val="lowerRoman"/>
      <w:lvlText w:val="%3."/>
      <w:lvlJc w:val="right"/>
      <w:pPr>
        <w:tabs>
          <w:tab w:val="num" w:pos="2100"/>
        </w:tabs>
        <w:ind w:left="2100" w:hanging="180"/>
      </w:pPr>
      <w:rPr>
        <w:rFonts w:cs="Times New Roman"/>
      </w:rPr>
    </w:lvl>
    <w:lvl w:ilvl="3" w:tentative="1">
      <w:start w:val="1"/>
      <w:numFmt w:val="decimal"/>
      <w:lvlText w:val="%4."/>
      <w:lvlJc w:val="left"/>
      <w:pPr>
        <w:tabs>
          <w:tab w:val="num" w:pos="2820"/>
        </w:tabs>
        <w:ind w:left="2820" w:hanging="360"/>
      </w:pPr>
      <w:rPr>
        <w:rFonts w:cs="Times New Roman"/>
      </w:rPr>
    </w:lvl>
    <w:lvl w:ilvl="4" w:tentative="1">
      <w:start w:val="1"/>
      <w:numFmt w:val="lowerLetter"/>
      <w:lvlText w:val="%5."/>
      <w:lvlJc w:val="left"/>
      <w:pPr>
        <w:tabs>
          <w:tab w:val="num" w:pos="3540"/>
        </w:tabs>
        <w:ind w:left="3540" w:hanging="360"/>
      </w:pPr>
      <w:rPr>
        <w:rFonts w:cs="Times New Roman"/>
      </w:rPr>
    </w:lvl>
    <w:lvl w:ilvl="5" w:tentative="1">
      <w:start w:val="1"/>
      <w:numFmt w:val="lowerRoman"/>
      <w:lvlText w:val="%6."/>
      <w:lvlJc w:val="right"/>
      <w:pPr>
        <w:tabs>
          <w:tab w:val="num" w:pos="4260"/>
        </w:tabs>
        <w:ind w:left="4260" w:hanging="180"/>
      </w:pPr>
      <w:rPr>
        <w:rFonts w:cs="Times New Roman"/>
      </w:rPr>
    </w:lvl>
    <w:lvl w:ilvl="6" w:tentative="1">
      <w:start w:val="1"/>
      <w:numFmt w:val="decimal"/>
      <w:lvlText w:val="%7."/>
      <w:lvlJc w:val="left"/>
      <w:pPr>
        <w:tabs>
          <w:tab w:val="num" w:pos="4980"/>
        </w:tabs>
        <w:ind w:left="4980" w:hanging="360"/>
      </w:pPr>
      <w:rPr>
        <w:rFonts w:cs="Times New Roman"/>
      </w:rPr>
    </w:lvl>
    <w:lvl w:ilvl="7" w:tentative="1">
      <w:start w:val="1"/>
      <w:numFmt w:val="lowerLetter"/>
      <w:lvlText w:val="%8."/>
      <w:lvlJc w:val="left"/>
      <w:pPr>
        <w:tabs>
          <w:tab w:val="num" w:pos="5700"/>
        </w:tabs>
        <w:ind w:left="5700" w:hanging="360"/>
      </w:pPr>
      <w:rPr>
        <w:rFonts w:cs="Times New Roman"/>
      </w:rPr>
    </w:lvl>
    <w:lvl w:ilvl="8" w:tentative="1">
      <w:start w:val="1"/>
      <w:numFmt w:val="lowerRoman"/>
      <w:lvlText w:val="%9."/>
      <w:lvlJc w:val="right"/>
      <w:pPr>
        <w:tabs>
          <w:tab w:val="num" w:pos="6420"/>
        </w:tabs>
        <w:ind w:left="6420" w:hanging="180"/>
      </w:pPr>
      <w:rPr>
        <w:rFonts w:cs="Times New Roman"/>
      </w:rPr>
    </w:lvl>
  </w:abstractNum>
  <w:abstractNum w:abstractNumId="14" w15:restartNumberingAfterBreak="0">
    <w:nsid w:val="31164653"/>
    <w:multiLevelType w:val="hybridMultilevel"/>
    <w:tmpl w:val="4A7AA1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8EA25CE"/>
    <w:multiLevelType w:val="multilevel"/>
    <w:tmpl w:val="F1920CC6"/>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 w15:restartNumberingAfterBreak="0">
    <w:nsid w:val="3BF6796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D2C07BF"/>
    <w:multiLevelType w:val="hybridMultilevel"/>
    <w:tmpl w:val="DC2E4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98420B"/>
    <w:multiLevelType w:val="hybridMultilevel"/>
    <w:tmpl w:val="5B2072BC"/>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08314E0"/>
    <w:multiLevelType w:val="hybridMultilevel"/>
    <w:tmpl w:val="370ADE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4156DF0"/>
    <w:multiLevelType w:val="multilevel"/>
    <w:tmpl w:val="A7C8225A"/>
    <w:lvl w:ilvl="0">
      <w:start w:val="1"/>
      <w:numFmt w:val="decimal"/>
      <w:lvlText w:val="%1."/>
      <w:lvlJc w:val="left"/>
      <w:pPr>
        <w:tabs>
          <w:tab w:val="num" w:pos="1080"/>
        </w:tabs>
        <w:ind w:left="1080" w:hanging="360"/>
      </w:pPr>
      <w:rPr>
        <w:rFonts w:cs="Times New Roman"/>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1" w15:restartNumberingAfterBreak="0">
    <w:nsid w:val="60641E3B"/>
    <w:multiLevelType w:val="singleLevel"/>
    <w:tmpl w:val="E6A4E04E"/>
    <w:lvl w:ilvl="0">
      <w:start w:val="1"/>
      <w:numFmt w:val="decimal"/>
      <w:lvlText w:val="%1."/>
      <w:lvlJc w:val="left"/>
      <w:pPr>
        <w:tabs>
          <w:tab w:val="num" w:pos="720"/>
        </w:tabs>
        <w:ind w:left="720" w:hanging="720"/>
      </w:pPr>
      <w:rPr>
        <w:rFonts w:cs="Times New Roman" w:hint="default"/>
      </w:rPr>
    </w:lvl>
  </w:abstractNum>
  <w:abstractNum w:abstractNumId="22" w15:restartNumberingAfterBreak="0">
    <w:nsid w:val="660B0FB2"/>
    <w:multiLevelType w:val="multilevel"/>
    <w:tmpl w:val="4BAC5DC8"/>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3" w15:restartNumberingAfterBreak="0">
    <w:nsid w:val="6866564B"/>
    <w:multiLevelType w:val="hybridMultilevel"/>
    <w:tmpl w:val="D3EE063C"/>
    <w:lvl w:ilvl="0" w:tplc="00CA90BA">
      <w:start w:val="1"/>
      <w:numFmt w:val="lowerLetter"/>
      <w:lvlText w:val="(%1)"/>
      <w:lvlJc w:val="left"/>
      <w:pPr>
        <w:tabs>
          <w:tab w:val="num" w:pos="1080"/>
        </w:tabs>
        <w:ind w:left="1080" w:hanging="360"/>
      </w:pPr>
      <w:rPr>
        <w:rFonts w:cs="Times New Roman" w:hint="default"/>
        <w:i/>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6E71376E"/>
    <w:multiLevelType w:val="multilevel"/>
    <w:tmpl w:val="662E88E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01F35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19B16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7AD0A6C"/>
    <w:multiLevelType w:val="singleLevel"/>
    <w:tmpl w:val="C9D81830"/>
    <w:lvl w:ilvl="0">
      <w:start w:val="1"/>
      <w:numFmt w:val="decimal"/>
      <w:lvlText w:val="%1.    "/>
      <w:legacy w:legacy="1" w:legacySpace="0" w:legacyIndent="576"/>
      <w:lvlJc w:val="right"/>
      <w:pPr>
        <w:ind w:left="576" w:hanging="576"/>
      </w:pPr>
      <w:rPr>
        <w:rFonts w:cs="Times New Roman"/>
      </w:rPr>
    </w:lvl>
  </w:abstractNum>
  <w:num w:numId="1">
    <w:abstractNumId w:val="3"/>
  </w:num>
  <w:num w:numId="2">
    <w:abstractNumId w:val="2"/>
  </w:num>
  <w:num w:numId="3">
    <w:abstractNumId w:val="1"/>
  </w:num>
  <w:num w:numId="4">
    <w:abstractNumId w:val="0"/>
  </w:num>
  <w:num w:numId="5">
    <w:abstractNumId w:val="3"/>
  </w:num>
  <w:num w:numId="6">
    <w:abstractNumId w:val="2"/>
  </w:num>
  <w:num w:numId="7">
    <w:abstractNumId w:val="1"/>
  </w:num>
  <w:num w:numId="8">
    <w:abstractNumId w:val="0"/>
  </w:num>
  <w:num w:numId="9">
    <w:abstractNumId w:val="27"/>
  </w:num>
  <w:num w:numId="10">
    <w:abstractNumId w:val="27"/>
    <w:lvlOverride w:ilvl="0">
      <w:startOverride w:val="1"/>
    </w:lvlOverride>
  </w:num>
  <w:num w:numId="11">
    <w:abstractNumId w:val="5"/>
  </w:num>
  <w:num w:numId="12">
    <w:abstractNumId w:val="4"/>
  </w:num>
  <w:num w:numId="13">
    <w:abstractNumId w:val="11"/>
  </w:num>
  <w:num w:numId="14">
    <w:abstractNumId w:val="25"/>
  </w:num>
  <w:num w:numId="15">
    <w:abstractNumId w:val="26"/>
  </w:num>
  <w:num w:numId="16">
    <w:abstractNumId w:val="24"/>
  </w:num>
  <w:num w:numId="17">
    <w:abstractNumId w:val="21"/>
  </w:num>
  <w:num w:numId="18">
    <w:abstractNumId w:val="12"/>
  </w:num>
  <w:num w:numId="19">
    <w:abstractNumId w:val="6"/>
  </w:num>
  <w:num w:numId="20">
    <w:abstractNumId w:val="22"/>
  </w:num>
  <w:num w:numId="21">
    <w:abstractNumId w:val="13"/>
  </w:num>
  <w:num w:numId="22">
    <w:abstractNumId w:val="20"/>
  </w:num>
  <w:num w:numId="23">
    <w:abstractNumId w:val="15"/>
  </w:num>
  <w:num w:numId="24">
    <w:abstractNumId w:val="9"/>
  </w:num>
  <w:num w:numId="25">
    <w:abstractNumId w:val="8"/>
  </w:num>
  <w:num w:numId="26">
    <w:abstractNumId w:val="16"/>
  </w:num>
  <w:num w:numId="2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9"/>
  </w:num>
  <w:num w:numId="30">
    <w:abstractNumId w:val="17"/>
  </w:num>
  <w:num w:numId="31">
    <w:abstractNumId w:val="14"/>
  </w:num>
  <w:num w:numId="32">
    <w:abstractNumId w:val="7"/>
  </w:num>
  <w:num w:numId="33">
    <w:abstractNumId w:val="18"/>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06C"/>
    <w:rsid w:val="0001291D"/>
    <w:rsid w:val="00045C7C"/>
    <w:rsid w:val="000650C5"/>
    <w:rsid w:val="0007670B"/>
    <w:rsid w:val="000863E8"/>
    <w:rsid w:val="00086B54"/>
    <w:rsid w:val="000A100D"/>
    <w:rsid w:val="000B6C87"/>
    <w:rsid w:val="000C6A14"/>
    <w:rsid w:val="000E51DF"/>
    <w:rsid w:val="0011596B"/>
    <w:rsid w:val="00120BCA"/>
    <w:rsid w:val="00142024"/>
    <w:rsid w:val="00155429"/>
    <w:rsid w:val="001733EA"/>
    <w:rsid w:val="00190BAB"/>
    <w:rsid w:val="00193B9E"/>
    <w:rsid w:val="00195A18"/>
    <w:rsid w:val="001C1256"/>
    <w:rsid w:val="001E36CA"/>
    <w:rsid w:val="001E603E"/>
    <w:rsid w:val="00206C30"/>
    <w:rsid w:val="0025378F"/>
    <w:rsid w:val="00261A28"/>
    <w:rsid w:val="00272B66"/>
    <w:rsid w:val="00272C76"/>
    <w:rsid w:val="00290E38"/>
    <w:rsid w:val="002B18E4"/>
    <w:rsid w:val="002D772C"/>
    <w:rsid w:val="002E22C5"/>
    <w:rsid w:val="00315F35"/>
    <w:rsid w:val="00317E0D"/>
    <w:rsid w:val="0032496B"/>
    <w:rsid w:val="00334D5A"/>
    <w:rsid w:val="003705AD"/>
    <w:rsid w:val="00376372"/>
    <w:rsid w:val="00392041"/>
    <w:rsid w:val="003943F4"/>
    <w:rsid w:val="003945ED"/>
    <w:rsid w:val="003C2E23"/>
    <w:rsid w:val="003C3922"/>
    <w:rsid w:val="003C6A3F"/>
    <w:rsid w:val="003D0110"/>
    <w:rsid w:val="003F0494"/>
    <w:rsid w:val="003F0DA5"/>
    <w:rsid w:val="003F18B7"/>
    <w:rsid w:val="00406DC1"/>
    <w:rsid w:val="004452B7"/>
    <w:rsid w:val="00492D6B"/>
    <w:rsid w:val="00496F9D"/>
    <w:rsid w:val="004B3AF5"/>
    <w:rsid w:val="00501C88"/>
    <w:rsid w:val="005029FE"/>
    <w:rsid w:val="00513258"/>
    <w:rsid w:val="00532B42"/>
    <w:rsid w:val="00536CD4"/>
    <w:rsid w:val="00537BF1"/>
    <w:rsid w:val="00541302"/>
    <w:rsid w:val="00541549"/>
    <w:rsid w:val="00554D5B"/>
    <w:rsid w:val="00587957"/>
    <w:rsid w:val="005B15FC"/>
    <w:rsid w:val="005C7122"/>
    <w:rsid w:val="005D3C6A"/>
    <w:rsid w:val="005D52E8"/>
    <w:rsid w:val="005E3A86"/>
    <w:rsid w:val="0064111C"/>
    <w:rsid w:val="0064621F"/>
    <w:rsid w:val="00660D03"/>
    <w:rsid w:val="006843CA"/>
    <w:rsid w:val="006965E6"/>
    <w:rsid w:val="006A7965"/>
    <w:rsid w:val="006A7C0E"/>
    <w:rsid w:val="006C1CC0"/>
    <w:rsid w:val="006C5588"/>
    <w:rsid w:val="006D1DAB"/>
    <w:rsid w:val="006E219A"/>
    <w:rsid w:val="006E29A3"/>
    <w:rsid w:val="006E7A75"/>
    <w:rsid w:val="00720F86"/>
    <w:rsid w:val="00727A91"/>
    <w:rsid w:val="00750F1F"/>
    <w:rsid w:val="00751304"/>
    <w:rsid w:val="00766339"/>
    <w:rsid w:val="007858E2"/>
    <w:rsid w:val="007A2455"/>
    <w:rsid w:val="007B0AFA"/>
    <w:rsid w:val="007B5FFF"/>
    <w:rsid w:val="007E2243"/>
    <w:rsid w:val="007F35BF"/>
    <w:rsid w:val="007F6156"/>
    <w:rsid w:val="0080433B"/>
    <w:rsid w:val="00825CD8"/>
    <w:rsid w:val="0082689D"/>
    <w:rsid w:val="00830EB2"/>
    <w:rsid w:val="008370FF"/>
    <w:rsid w:val="0084573C"/>
    <w:rsid w:val="008814C2"/>
    <w:rsid w:val="008B06DF"/>
    <w:rsid w:val="008E3A1F"/>
    <w:rsid w:val="0090767A"/>
    <w:rsid w:val="00907CB9"/>
    <w:rsid w:val="00915948"/>
    <w:rsid w:val="00933EF1"/>
    <w:rsid w:val="009371A5"/>
    <w:rsid w:val="00942F1C"/>
    <w:rsid w:val="009601DB"/>
    <w:rsid w:val="00973191"/>
    <w:rsid w:val="009A2094"/>
    <w:rsid w:val="009A2397"/>
    <w:rsid w:val="009C379B"/>
    <w:rsid w:val="009C5BB6"/>
    <w:rsid w:val="009E1C37"/>
    <w:rsid w:val="009E7D95"/>
    <w:rsid w:val="00A17F66"/>
    <w:rsid w:val="00A45C9A"/>
    <w:rsid w:val="00A53807"/>
    <w:rsid w:val="00A54DFD"/>
    <w:rsid w:val="00AC07B0"/>
    <w:rsid w:val="00AE040A"/>
    <w:rsid w:val="00AE7711"/>
    <w:rsid w:val="00AF7BFF"/>
    <w:rsid w:val="00B12F4A"/>
    <w:rsid w:val="00B44D41"/>
    <w:rsid w:val="00B753EB"/>
    <w:rsid w:val="00B91E77"/>
    <w:rsid w:val="00BA6F97"/>
    <w:rsid w:val="00BB4FD7"/>
    <w:rsid w:val="00BB5C32"/>
    <w:rsid w:val="00BD4D67"/>
    <w:rsid w:val="00BE0E8D"/>
    <w:rsid w:val="00BF23DD"/>
    <w:rsid w:val="00C05DFA"/>
    <w:rsid w:val="00C14CBD"/>
    <w:rsid w:val="00C1506C"/>
    <w:rsid w:val="00C23779"/>
    <w:rsid w:val="00CD3443"/>
    <w:rsid w:val="00CF237E"/>
    <w:rsid w:val="00CF23C5"/>
    <w:rsid w:val="00CF6A97"/>
    <w:rsid w:val="00D13527"/>
    <w:rsid w:val="00D20D5E"/>
    <w:rsid w:val="00D52B94"/>
    <w:rsid w:val="00D553FA"/>
    <w:rsid w:val="00D654C7"/>
    <w:rsid w:val="00D913A8"/>
    <w:rsid w:val="00DB5522"/>
    <w:rsid w:val="00DB56AD"/>
    <w:rsid w:val="00DC54DF"/>
    <w:rsid w:val="00DD5973"/>
    <w:rsid w:val="00E13EB1"/>
    <w:rsid w:val="00E1555B"/>
    <w:rsid w:val="00E41FB3"/>
    <w:rsid w:val="00E523FA"/>
    <w:rsid w:val="00E70D8B"/>
    <w:rsid w:val="00E877A6"/>
    <w:rsid w:val="00E910E4"/>
    <w:rsid w:val="00E95206"/>
    <w:rsid w:val="00EA0D2E"/>
    <w:rsid w:val="00EA4BA1"/>
    <w:rsid w:val="00EC4104"/>
    <w:rsid w:val="00EC7799"/>
    <w:rsid w:val="00ED28F6"/>
    <w:rsid w:val="00ED34A6"/>
    <w:rsid w:val="00ED6FC9"/>
    <w:rsid w:val="00EE46E0"/>
    <w:rsid w:val="00EF283B"/>
    <w:rsid w:val="00EF2EBF"/>
    <w:rsid w:val="00F05E91"/>
    <w:rsid w:val="00F579C9"/>
    <w:rsid w:val="00F66D0A"/>
    <w:rsid w:val="00F73729"/>
    <w:rsid w:val="00F952CE"/>
    <w:rsid w:val="00FA4177"/>
    <w:rsid w:val="00FB7EC3"/>
    <w:rsid w:val="00FC1794"/>
    <w:rsid w:val="00FD3E3A"/>
    <w:rsid w:val="00FD6CFA"/>
    <w:rsid w:val="00FF4BDB"/>
    <w:rsid w:val="00FF5D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BDAAC9"/>
  <w15:docId w15:val="{B9F0ECDE-F567-4178-B045-D7CA86435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A86"/>
    <w:rPr>
      <w:szCs w:val="20"/>
    </w:rPr>
  </w:style>
  <w:style w:type="paragraph" w:styleId="Heading1">
    <w:name w:val="heading 1"/>
    <w:basedOn w:val="Normal"/>
    <w:next w:val="BodyText"/>
    <w:link w:val="Heading1Char"/>
    <w:autoRedefine/>
    <w:uiPriority w:val="99"/>
    <w:qFormat/>
    <w:rsid w:val="005E3A86"/>
    <w:pPr>
      <w:keepNext/>
      <w:spacing w:before="120" w:after="120"/>
      <w:outlineLvl w:val="0"/>
    </w:pPr>
    <w:rPr>
      <w:rFonts w:ascii="Arial" w:hAnsi="Arial"/>
      <w:b/>
      <w:caps/>
      <w:kern w:val="28"/>
      <w:sz w:val="28"/>
    </w:rPr>
  </w:style>
  <w:style w:type="paragraph" w:styleId="Heading2">
    <w:name w:val="heading 2"/>
    <w:basedOn w:val="Normal"/>
    <w:next w:val="BodyText"/>
    <w:link w:val="Heading2Char"/>
    <w:uiPriority w:val="99"/>
    <w:qFormat/>
    <w:rsid w:val="005E3A86"/>
    <w:pPr>
      <w:keepNext/>
      <w:tabs>
        <w:tab w:val="left" w:pos="360"/>
      </w:tabs>
      <w:spacing w:before="60" w:after="240"/>
      <w:outlineLvl w:val="1"/>
    </w:pPr>
    <w:rPr>
      <w:rFonts w:ascii="Arial Narrow" w:hAnsi="Arial Narrow"/>
      <w:b/>
      <w:caps/>
      <w:sz w:val="26"/>
    </w:rPr>
  </w:style>
  <w:style w:type="paragraph" w:styleId="Heading3">
    <w:name w:val="heading 3"/>
    <w:basedOn w:val="Normal"/>
    <w:next w:val="Normal"/>
    <w:link w:val="Heading3Char"/>
    <w:uiPriority w:val="99"/>
    <w:qFormat/>
    <w:rsid w:val="005E3A86"/>
    <w:pPr>
      <w:keepNext/>
      <w:spacing w:before="60" w:after="120"/>
      <w:outlineLvl w:val="2"/>
    </w:pPr>
    <w:rPr>
      <w:rFonts w:ascii="Arial" w:hAnsi="Arial"/>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040A"/>
    <w:rPr>
      <w:rFonts w:ascii="Arial" w:hAnsi="Arial"/>
      <w:b/>
      <w:caps/>
      <w:kern w:val="28"/>
      <w:sz w:val="28"/>
    </w:rPr>
  </w:style>
  <w:style w:type="character" w:customStyle="1" w:styleId="Heading2Char">
    <w:name w:val="Heading 2 Char"/>
    <w:basedOn w:val="DefaultParagraphFont"/>
    <w:link w:val="Heading2"/>
    <w:uiPriority w:val="9"/>
    <w:semiHidden/>
    <w:rsid w:val="00D61AC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61AC8"/>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5E3A86"/>
    <w:pPr>
      <w:spacing w:after="240"/>
      <w:jc w:val="both"/>
    </w:pPr>
    <w:rPr>
      <w:rFonts w:ascii="Arial Narrow" w:hAnsi="Arial Narrow"/>
      <w:b/>
      <w:sz w:val="26"/>
    </w:rPr>
  </w:style>
  <w:style w:type="character" w:customStyle="1" w:styleId="BodyTextChar">
    <w:name w:val="Body Text Char"/>
    <w:basedOn w:val="DefaultParagraphFont"/>
    <w:link w:val="BodyText"/>
    <w:uiPriority w:val="99"/>
    <w:semiHidden/>
    <w:rsid w:val="00D61AC8"/>
    <w:rPr>
      <w:szCs w:val="20"/>
    </w:rPr>
  </w:style>
  <w:style w:type="paragraph" w:customStyle="1" w:styleId="chaptertitle">
    <w:name w:val="chapter title"/>
    <w:next w:val="Heading1"/>
    <w:uiPriority w:val="99"/>
    <w:rsid w:val="005E3A86"/>
    <w:pPr>
      <w:pBdr>
        <w:bottom w:val="double" w:sz="4" w:space="1" w:color="auto"/>
      </w:pBdr>
      <w:spacing w:after="480"/>
    </w:pPr>
    <w:rPr>
      <w:rFonts w:ascii="Arial" w:hAnsi="Arial"/>
      <w:b/>
      <w:sz w:val="40"/>
      <w:szCs w:val="20"/>
    </w:rPr>
  </w:style>
  <w:style w:type="paragraph" w:styleId="ListNumber">
    <w:name w:val="List Number"/>
    <w:basedOn w:val="Normal"/>
    <w:uiPriority w:val="99"/>
    <w:rsid w:val="005E3A86"/>
    <w:pPr>
      <w:spacing w:before="60" w:after="120"/>
      <w:ind w:left="576" w:hanging="576"/>
    </w:pPr>
    <w:rPr>
      <w:rFonts w:ascii="Arial Narrow" w:hAnsi="Arial Narrow"/>
      <w:b/>
      <w:sz w:val="26"/>
    </w:rPr>
  </w:style>
  <w:style w:type="paragraph" w:styleId="Footer">
    <w:name w:val="footer"/>
    <w:basedOn w:val="Normal"/>
    <w:link w:val="FooterChar"/>
    <w:uiPriority w:val="99"/>
    <w:rsid w:val="005E3A86"/>
    <w:pPr>
      <w:tabs>
        <w:tab w:val="center" w:pos="4320"/>
        <w:tab w:val="right" w:pos="8640"/>
      </w:tabs>
      <w:jc w:val="center"/>
    </w:pPr>
    <w:rPr>
      <w:rFonts w:ascii="Arial" w:hAnsi="Arial"/>
      <w:b/>
      <w:sz w:val="26"/>
    </w:rPr>
  </w:style>
  <w:style w:type="character" w:customStyle="1" w:styleId="FooterChar">
    <w:name w:val="Footer Char"/>
    <w:basedOn w:val="DefaultParagraphFont"/>
    <w:link w:val="Footer"/>
    <w:uiPriority w:val="99"/>
    <w:semiHidden/>
    <w:rsid w:val="00D61AC8"/>
    <w:rPr>
      <w:szCs w:val="20"/>
    </w:rPr>
  </w:style>
  <w:style w:type="paragraph" w:customStyle="1" w:styleId="Table">
    <w:name w:val="Table"/>
    <w:aliases w:val="Financial"/>
    <w:uiPriority w:val="99"/>
    <w:rsid w:val="005E3A86"/>
    <w:pPr>
      <w:keepLines/>
      <w:tabs>
        <w:tab w:val="left" w:pos="288"/>
        <w:tab w:val="left" w:pos="576"/>
        <w:tab w:val="left" w:pos="864"/>
        <w:tab w:val="left" w:pos="1152"/>
        <w:tab w:val="left" w:pos="1440"/>
      </w:tabs>
    </w:pPr>
    <w:rPr>
      <w:rFonts w:ascii="Arial Narrow" w:hAnsi="Arial Narrow"/>
      <w:b/>
      <w:sz w:val="26"/>
      <w:szCs w:val="20"/>
    </w:rPr>
  </w:style>
  <w:style w:type="paragraph" w:customStyle="1" w:styleId="chapternumber">
    <w:name w:val="chapter number"/>
    <w:basedOn w:val="Normal"/>
    <w:next w:val="Normal"/>
    <w:uiPriority w:val="99"/>
    <w:rsid w:val="005E3A86"/>
    <w:pPr>
      <w:pageBreakBefore/>
    </w:pPr>
    <w:rPr>
      <w:rFonts w:ascii="Arial" w:hAnsi="Arial"/>
      <w:b/>
      <w:sz w:val="44"/>
    </w:rPr>
  </w:style>
  <w:style w:type="paragraph" w:customStyle="1" w:styleId="Outline1">
    <w:name w:val="Outline 1"/>
    <w:uiPriority w:val="99"/>
    <w:rsid w:val="005E3A86"/>
    <w:pPr>
      <w:tabs>
        <w:tab w:val="left" w:pos="720"/>
        <w:tab w:val="left" w:pos="1080"/>
        <w:tab w:val="left" w:pos="1440"/>
        <w:tab w:val="left" w:pos="1800"/>
        <w:tab w:val="left" w:pos="2160"/>
        <w:tab w:val="left" w:pos="2520"/>
        <w:tab w:val="left" w:pos="2880"/>
        <w:tab w:val="left" w:pos="3240"/>
      </w:tabs>
      <w:spacing w:before="120" w:after="120"/>
      <w:ind w:left="720" w:hanging="720"/>
      <w:jc w:val="both"/>
    </w:pPr>
    <w:rPr>
      <w:rFonts w:ascii="Arial Narrow" w:hAnsi="Arial Narrow"/>
      <w:b/>
      <w:sz w:val="26"/>
      <w:szCs w:val="20"/>
    </w:rPr>
  </w:style>
  <w:style w:type="paragraph" w:customStyle="1" w:styleId="Outline2">
    <w:name w:val="Outline 2"/>
    <w:basedOn w:val="Outline1"/>
    <w:uiPriority w:val="99"/>
    <w:rsid w:val="005E3A86"/>
    <w:pPr>
      <w:ind w:left="1080" w:hanging="360"/>
    </w:pPr>
  </w:style>
  <w:style w:type="character" w:styleId="PageNumber">
    <w:name w:val="page number"/>
    <w:basedOn w:val="DefaultParagraphFont"/>
    <w:uiPriority w:val="99"/>
    <w:rsid w:val="005E3A86"/>
    <w:rPr>
      <w:rFonts w:cs="Times New Roman"/>
    </w:rPr>
  </w:style>
  <w:style w:type="paragraph" w:styleId="Header">
    <w:name w:val="header"/>
    <w:basedOn w:val="Normal"/>
    <w:link w:val="HeaderChar"/>
    <w:uiPriority w:val="99"/>
    <w:rsid w:val="005E3A86"/>
    <w:pPr>
      <w:tabs>
        <w:tab w:val="center" w:pos="4320"/>
        <w:tab w:val="right" w:pos="8640"/>
      </w:tabs>
    </w:pPr>
    <w:rPr>
      <w:sz w:val="20"/>
    </w:rPr>
  </w:style>
  <w:style w:type="character" w:customStyle="1" w:styleId="HeaderChar">
    <w:name w:val="Header Char"/>
    <w:basedOn w:val="DefaultParagraphFont"/>
    <w:link w:val="Header"/>
    <w:uiPriority w:val="99"/>
    <w:semiHidden/>
    <w:rsid w:val="00D61AC8"/>
    <w:rPr>
      <w:szCs w:val="20"/>
    </w:rPr>
  </w:style>
  <w:style w:type="paragraph" w:styleId="ListBullet2">
    <w:name w:val="List Bullet 2"/>
    <w:basedOn w:val="Normal"/>
    <w:autoRedefine/>
    <w:uiPriority w:val="99"/>
    <w:rsid w:val="005E3A86"/>
    <w:pPr>
      <w:numPr>
        <w:ilvl w:val="12"/>
      </w:numPr>
      <w:spacing w:before="60" w:after="120"/>
      <w:ind w:left="360"/>
      <w:jc w:val="both"/>
    </w:pPr>
    <w:rPr>
      <w:rFonts w:ascii="Arial Narrow" w:hAnsi="Arial Narrow"/>
      <w:b/>
      <w:sz w:val="26"/>
    </w:rPr>
  </w:style>
  <w:style w:type="paragraph" w:styleId="ListNumber2">
    <w:name w:val="List Number 2"/>
    <w:basedOn w:val="Normal"/>
    <w:uiPriority w:val="99"/>
    <w:rsid w:val="005E3A86"/>
    <w:pPr>
      <w:spacing w:before="60" w:after="120"/>
      <w:ind w:left="936" w:hanging="360"/>
    </w:pPr>
    <w:rPr>
      <w:rFonts w:ascii="Arial Narrow" w:hAnsi="Arial Narrow"/>
      <w:b/>
      <w:sz w:val="26"/>
    </w:rPr>
  </w:style>
  <w:style w:type="paragraph" w:styleId="ListContinue">
    <w:name w:val="List Continue"/>
    <w:basedOn w:val="Normal"/>
    <w:uiPriority w:val="99"/>
    <w:rsid w:val="005E3A86"/>
    <w:pPr>
      <w:spacing w:before="60" w:after="120"/>
      <w:ind w:left="360"/>
    </w:pPr>
    <w:rPr>
      <w:rFonts w:ascii="Arial Narrow" w:hAnsi="Arial Narrow"/>
      <w:b/>
      <w:sz w:val="28"/>
    </w:rPr>
  </w:style>
  <w:style w:type="paragraph" w:customStyle="1" w:styleId="Question">
    <w:name w:val="Question"/>
    <w:uiPriority w:val="99"/>
    <w:rsid w:val="005E3A86"/>
    <w:pPr>
      <w:tabs>
        <w:tab w:val="left" w:pos="360"/>
      </w:tabs>
      <w:spacing w:before="60" w:after="120"/>
      <w:ind w:left="360" w:hanging="360"/>
    </w:pPr>
    <w:rPr>
      <w:rFonts w:ascii="Arial Narrow" w:hAnsi="Arial Narrow"/>
      <w:b/>
      <w:sz w:val="26"/>
      <w:szCs w:val="20"/>
    </w:rPr>
  </w:style>
  <w:style w:type="paragraph" w:customStyle="1" w:styleId="Answer">
    <w:name w:val="Answer"/>
    <w:uiPriority w:val="99"/>
    <w:rsid w:val="005E3A86"/>
    <w:pPr>
      <w:spacing w:after="120"/>
      <w:ind w:left="360"/>
      <w:jc w:val="both"/>
    </w:pPr>
    <w:rPr>
      <w:rFonts w:ascii="Arial Narrow" w:hAnsi="Arial Narrow"/>
      <w:b/>
      <w:kern w:val="18"/>
      <w:sz w:val="26"/>
      <w:szCs w:val="20"/>
    </w:rPr>
  </w:style>
  <w:style w:type="paragraph" w:customStyle="1" w:styleId="BibliographyEntry">
    <w:name w:val="Bibliography Entry"/>
    <w:uiPriority w:val="99"/>
    <w:rsid w:val="005E3A86"/>
    <w:pPr>
      <w:keepLines/>
      <w:spacing w:after="120"/>
    </w:pPr>
    <w:rPr>
      <w:rFonts w:ascii="Arial Narrow" w:hAnsi="Arial Narrow"/>
      <w:b/>
      <w:sz w:val="26"/>
      <w:szCs w:val="20"/>
    </w:rPr>
  </w:style>
  <w:style w:type="paragraph" w:customStyle="1" w:styleId="Misc">
    <w:name w:val="Misc"/>
    <w:uiPriority w:val="99"/>
    <w:rsid w:val="005E3A86"/>
    <w:pPr>
      <w:keepLines/>
    </w:pPr>
    <w:rPr>
      <w:rFonts w:ascii="Arial Narrow" w:hAnsi="Arial Narrow"/>
      <w:b/>
      <w:sz w:val="26"/>
      <w:szCs w:val="20"/>
    </w:rPr>
  </w:style>
  <w:style w:type="paragraph" w:customStyle="1" w:styleId="TableBody">
    <w:name w:val="Table Body"/>
    <w:uiPriority w:val="99"/>
    <w:rsid w:val="005E3A86"/>
    <w:pPr>
      <w:keepNext/>
    </w:pPr>
    <w:rPr>
      <w:rFonts w:ascii="Arial Narrow" w:hAnsi="Arial Narrow"/>
      <w:b/>
      <w:sz w:val="26"/>
      <w:szCs w:val="20"/>
    </w:rPr>
  </w:style>
  <w:style w:type="paragraph" w:customStyle="1" w:styleId="Newspaperbody">
    <w:name w:val="Newspaper body"/>
    <w:uiPriority w:val="99"/>
    <w:rsid w:val="005E3A86"/>
    <w:pPr>
      <w:spacing w:after="120"/>
      <w:ind w:left="720" w:right="720"/>
      <w:jc w:val="both"/>
    </w:pPr>
    <w:rPr>
      <w:rFonts w:ascii="Arial Narrow" w:hAnsi="Arial Narrow"/>
      <w:szCs w:val="20"/>
    </w:rPr>
  </w:style>
  <w:style w:type="paragraph" w:customStyle="1" w:styleId="Newspaperheader">
    <w:name w:val="Newspaper header"/>
    <w:uiPriority w:val="99"/>
    <w:rsid w:val="005E3A86"/>
    <w:pPr>
      <w:keepNext/>
      <w:tabs>
        <w:tab w:val="left" w:pos="720"/>
      </w:tabs>
      <w:ind w:left="1440" w:hanging="1440"/>
    </w:pPr>
    <w:rPr>
      <w:rFonts w:ascii="Arial" w:hAnsi="Arial"/>
      <w:b/>
      <w:sz w:val="24"/>
      <w:szCs w:val="20"/>
    </w:rPr>
  </w:style>
  <w:style w:type="paragraph" w:customStyle="1" w:styleId="Newspapercopyright">
    <w:name w:val="Newspaper copyright"/>
    <w:uiPriority w:val="99"/>
    <w:rsid w:val="005E3A86"/>
    <w:pPr>
      <w:keepNext/>
      <w:spacing w:before="120" w:after="120"/>
      <w:jc w:val="center"/>
    </w:pPr>
    <w:rPr>
      <w:rFonts w:ascii="Arial" w:hAnsi="Arial"/>
      <w:sz w:val="18"/>
      <w:szCs w:val="20"/>
    </w:rPr>
  </w:style>
  <w:style w:type="paragraph" w:customStyle="1" w:styleId="TableExhibitTitle">
    <w:name w:val="Table Exhibit Title"/>
    <w:next w:val="TableBody"/>
    <w:uiPriority w:val="99"/>
    <w:rsid w:val="005E3A86"/>
    <w:pPr>
      <w:keepNext/>
      <w:pBdr>
        <w:bottom w:val="single" w:sz="12" w:space="2" w:color="auto"/>
      </w:pBdr>
      <w:tabs>
        <w:tab w:val="left" w:pos="1440"/>
      </w:tabs>
      <w:spacing w:before="240" w:after="120"/>
      <w:ind w:left="360"/>
    </w:pPr>
    <w:rPr>
      <w:rFonts w:ascii="Arial" w:hAnsi="Arial"/>
      <w:b/>
      <w:sz w:val="24"/>
      <w:szCs w:val="20"/>
    </w:rPr>
  </w:style>
  <w:style w:type="paragraph" w:customStyle="1" w:styleId="SuggestedReadings">
    <w:name w:val="Suggested Readings"/>
    <w:uiPriority w:val="99"/>
    <w:rsid w:val="005E3A86"/>
    <w:pPr>
      <w:keepLines/>
      <w:ind w:left="288" w:hanging="288"/>
    </w:pPr>
    <w:rPr>
      <w:rFonts w:ascii="Arial Narrow" w:hAnsi="Arial Narrow"/>
      <w:b/>
      <w:sz w:val="26"/>
      <w:szCs w:val="20"/>
    </w:rPr>
  </w:style>
  <w:style w:type="paragraph" w:customStyle="1" w:styleId="Newspaperbody2">
    <w:name w:val="Newspaper body 2"/>
    <w:basedOn w:val="BodyText"/>
    <w:uiPriority w:val="99"/>
    <w:rsid w:val="005E3A86"/>
    <w:pPr>
      <w:spacing w:after="0"/>
      <w:ind w:firstLine="360"/>
    </w:pPr>
    <w:rPr>
      <w:sz w:val="22"/>
    </w:rPr>
  </w:style>
  <w:style w:type="paragraph" w:customStyle="1" w:styleId="titlepagetitle">
    <w:name w:val="title page title"/>
    <w:basedOn w:val="Normal"/>
    <w:next w:val="titlepageta"/>
    <w:uiPriority w:val="99"/>
    <w:rsid w:val="005E3A86"/>
    <w:pPr>
      <w:spacing w:before="960" w:after="240"/>
      <w:jc w:val="center"/>
    </w:pPr>
    <w:rPr>
      <w:b/>
      <w:caps/>
      <w:sz w:val="40"/>
    </w:rPr>
  </w:style>
  <w:style w:type="paragraph" w:customStyle="1" w:styleId="titlepageta">
    <w:name w:val="title page t/a"/>
    <w:basedOn w:val="Normal"/>
    <w:next w:val="titlepagebooktitle"/>
    <w:uiPriority w:val="99"/>
    <w:rsid w:val="005E3A86"/>
    <w:pPr>
      <w:spacing w:after="600"/>
      <w:jc w:val="center"/>
    </w:pPr>
    <w:rPr>
      <w:i/>
      <w:sz w:val="24"/>
    </w:rPr>
  </w:style>
  <w:style w:type="paragraph" w:customStyle="1" w:styleId="titlepagebooktitle">
    <w:name w:val="title page book title"/>
    <w:basedOn w:val="Normal"/>
    <w:uiPriority w:val="99"/>
    <w:rsid w:val="005E3A86"/>
    <w:pPr>
      <w:pBdr>
        <w:top w:val="single" w:sz="12" w:space="3" w:color="auto"/>
        <w:bottom w:val="single" w:sz="12" w:space="3" w:color="auto"/>
      </w:pBdr>
      <w:spacing w:after="240"/>
      <w:jc w:val="center"/>
    </w:pPr>
    <w:rPr>
      <w:b/>
      <w:caps/>
      <w:sz w:val="52"/>
    </w:rPr>
  </w:style>
  <w:style w:type="paragraph" w:customStyle="1" w:styleId="titlepageedition">
    <w:name w:val="title page edition"/>
    <w:basedOn w:val="Normal"/>
    <w:next w:val="titlepageauthorname"/>
    <w:uiPriority w:val="99"/>
    <w:rsid w:val="005E3A86"/>
    <w:pPr>
      <w:spacing w:after="360"/>
      <w:jc w:val="center"/>
    </w:pPr>
    <w:rPr>
      <w:sz w:val="28"/>
    </w:rPr>
  </w:style>
  <w:style w:type="paragraph" w:customStyle="1" w:styleId="titlepageauthorname">
    <w:name w:val="title page author name"/>
    <w:basedOn w:val="Normal"/>
    <w:next w:val="titlepageschool"/>
    <w:uiPriority w:val="99"/>
    <w:rsid w:val="005E3A86"/>
    <w:pPr>
      <w:jc w:val="center"/>
    </w:pPr>
    <w:rPr>
      <w:b/>
      <w:sz w:val="36"/>
    </w:rPr>
  </w:style>
  <w:style w:type="paragraph" w:customStyle="1" w:styleId="titlepageschool">
    <w:name w:val="title page school"/>
    <w:basedOn w:val="Normal"/>
    <w:next w:val="BodyText"/>
    <w:uiPriority w:val="99"/>
    <w:rsid w:val="005E3A86"/>
    <w:pPr>
      <w:jc w:val="center"/>
    </w:pPr>
    <w:rPr>
      <w:i/>
      <w:sz w:val="24"/>
    </w:rPr>
  </w:style>
  <w:style w:type="paragraph" w:customStyle="1" w:styleId="cenarialcaps14">
    <w:name w:val="cen arial caps 14"/>
    <w:basedOn w:val="Normal"/>
    <w:next w:val="bodytextarial11"/>
    <w:uiPriority w:val="99"/>
    <w:rsid w:val="005E3A86"/>
    <w:pPr>
      <w:spacing w:after="240"/>
      <w:jc w:val="center"/>
    </w:pPr>
    <w:rPr>
      <w:rFonts w:ascii="Arial" w:hAnsi="Arial"/>
      <w:b/>
      <w:caps/>
      <w:sz w:val="28"/>
    </w:rPr>
  </w:style>
  <w:style w:type="paragraph" w:customStyle="1" w:styleId="bodytextarial11">
    <w:name w:val="body text arial 11"/>
    <w:basedOn w:val="Normal"/>
    <w:next w:val="Normal"/>
    <w:uiPriority w:val="99"/>
    <w:rsid w:val="005E3A86"/>
    <w:rPr>
      <w:rFonts w:ascii="Arial" w:hAnsi="Arial"/>
    </w:rPr>
  </w:style>
  <w:style w:type="paragraph" w:customStyle="1" w:styleId="Footerfirstpageonly">
    <w:name w:val="Footer (first page only)"/>
    <w:basedOn w:val="BodyText"/>
    <w:uiPriority w:val="99"/>
    <w:rsid w:val="005E3A86"/>
    <w:pPr>
      <w:spacing w:before="240" w:after="0"/>
      <w:jc w:val="center"/>
    </w:pPr>
  </w:style>
  <w:style w:type="paragraph" w:customStyle="1" w:styleId="cenarialunderline">
    <w:name w:val="cen arial underline"/>
    <w:basedOn w:val="cenarialcaps14"/>
    <w:next w:val="BodyText"/>
    <w:uiPriority w:val="99"/>
    <w:rsid w:val="005E3A86"/>
    <w:pPr>
      <w:spacing w:before="240"/>
    </w:pPr>
    <w:rPr>
      <w:u w:val="single"/>
    </w:rPr>
  </w:style>
  <w:style w:type="paragraph" w:customStyle="1" w:styleId="Evenpageheader">
    <w:name w:val="Even page header"/>
    <w:uiPriority w:val="99"/>
    <w:rsid w:val="005E3A86"/>
    <w:pPr>
      <w:tabs>
        <w:tab w:val="right" w:pos="7099"/>
        <w:tab w:val="right" w:pos="9259"/>
      </w:tabs>
      <w:ind w:left="-2160"/>
    </w:pPr>
    <w:rPr>
      <w:rFonts w:ascii="Arial" w:hAnsi="Arial"/>
      <w:b/>
      <w:caps/>
      <w:sz w:val="26"/>
      <w:szCs w:val="20"/>
    </w:rPr>
  </w:style>
  <w:style w:type="paragraph" w:customStyle="1" w:styleId="Oddpageheader">
    <w:name w:val="Odd page header"/>
    <w:basedOn w:val="Evenpageheader"/>
    <w:uiPriority w:val="99"/>
    <w:rsid w:val="005E3A86"/>
    <w:pPr>
      <w:tabs>
        <w:tab w:val="clear" w:pos="7099"/>
      </w:tabs>
      <w:ind w:left="0"/>
    </w:pPr>
  </w:style>
  <w:style w:type="paragraph" w:styleId="FootnoteText">
    <w:name w:val="footnote text"/>
    <w:basedOn w:val="Normal"/>
    <w:link w:val="FootnoteTextChar"/>
    <w:uiPriority w:val="99"/>
    <w:semiHidden/>
    <w:rsid w:val="005E3A86"/>
    <w:rPr>
      <w:rFonts w:ascii="Arial Narrow" w:hAnsi="Arial Narrow"/>
      <w:b/>
      <w:sz w:val="28"/>
    </w:rPr>
  </w:style>
  <w:style w:type="character" w:customStyle="1" w:styleId="FootnoteTextChar">
    <w:name w:val="Footnote Text Char"/>
    <w:basedOn w:val="DefaultParagraphFont"/>
    <w:link w:val="FootnoteText"/>
    <w:uiPriority w:val="99"/>
    <w:semiHidden/>
    <w:rsid w:val="00D61AC8"/>
    <w:rPr>
      <w:sz w:val="20"/>
      <w:szCs w:val="20"/>
    </w:rPr>
  </w:style>
  <w:style w:type="character" w:styleId="FootnoteReference">
    <w:name w:val="footnote reference"/>
    <w:basedOn w:val="DefaultParagraphFont"/>
    <w:uiPriority w:val="99"/>
    <w:semiHidden/>
    <w:rsid w:val="005E3A86"/>
    <w:rPr>
      <w:rFonts w:cs="Times New Roman"/>
      <w:vertAlign w:val="superscript"/>
    </w:rPr>
  </w:style>
  <w:style w:type="paragraph" w:customStyle="1" w:styleId="Quoterightleftindent">
    <w:name w:val="Quote (right/left indent)"/>
    <w:next w:val="Normal"/>
    <w:uiPriority w:val="99"/>
    <w:rsid w:val="005E3A86"/>
    <w:pPr>
      <w:spacing w:after="120"/>
      <w:ind w:left="720" w:right="720"/>
      <w:jc w:val="both"/>
    </w:pPr>
    <w:rPr>
      <w:rFonts w:ascii="Arial Narrow" w:hAnsi="Arial Narrow"/>
      <w:b/>
      <w:i/>
      <w:sz w:val="26"/>
      <w:szCs w:val="20"/>
    </w:rPr>
  </w:style>
  <w:style w:type="paragraph" w:customStyle="1" w:styleId="Capsboldhead">
    <w:name w:val="Caps bold head"/>
    <w:basedOn w:val="Normal"/>
    <w:next w:val="BodyText"/>
    <w:uiPriority w:val="99"/>
    <w:rsid w:val="005E3A86"/>
    <w:pPr>
      <w:spacing w:before="240" w:after="120"/>
      <w:ind w:firstLine="720"/>
    </w:pPr>
    <w:rPr>
      <w:rFonts w:ascii="Arial" w:hAnsi="Arial"/>
      <w:b/>
      <w:smallCaps/>
      <w:sz w:val="26"/>
    </w:rPr>
  </w:style>
  <w:style w:type="paragraph" w:customStyle="1" w:styleId="Listbullet1">
    <w:name w:val="List bullet 1"/>
    <w:basedOn w:val="ListBullet2"/>
    <w:uiPriority w:val="99"/>
    <w:rsid w:val="005E3A86"/>
    <w:pPr>
      <w:numPr>
        <w:ilvl w:val="0"/>
        <w:numId w:val="11"/>
      </w:numPr>
    </w:pPr>
  </w:style>
  <w:style w:type="paragraph" w:customStyle="1" w:styleId="tableheads">
    <w:name w:val="table heads"/>
    <w:basedOn w:val="TableBody"/>
    <w:next w:val="TableBody"/>
    <w:uiPriority w:val="99"/>
    <w:rsid w:val="005E3A86"/>
    <w:pPr>
      <w:tabs>
        <w:tab w:val="center" w:pos="2700"/>
        <w:tab w:val="center" w:pos="3600"/>
        <w:tab w:val="center" w:pos="4500"/>
        <w:tab w:val="center" w:pos="5400"/>
        <w:tab w:val="center" w:pos="6300"/>
        <w:tab w:val="center" w:pos="7200"/>
      </w:tabs>
      <w:ind w:left="360"/>
    </w:pPr>
    <w:rPr>
      <w:i/>
    </w:rPr>
  </w:style>
  <w:style w:type="paragraph" w:customStyle="1" w:styleId="boxedbodytext">
    <w:name w:val="boxed body text"/>
    <w:basedOn w:val="Normal"/>
    <w:uiPriority w:val="99"/>
    <w:rsid w:val="005E3A86"/>
    <w:pPr>
      <w:pBdr>
        <w:top w:val="double" w:sz="6" w:space="3" w:color="auto"/>
        <w:left w:val="double" w:sz="6" w:space="3" w:color="auto"/>
        <w:bottom w:val="double" w:sz="6" w:space="3" w:color="auto"/>
        <w:right w:val="double" w:sz="6" w:space="3" w:color="auto"/>
      </w:pBdr>
      <w:spacing w:before="120" w:after="120"/>
      <w:ind w:left="202"/>
      <w:jc w:val="both"/>
    </w:pPr>
    <w:rPr>
      <w:rFonts w:ascii="Arial Narrow" w:hAnsi="Arial Narrow"/>
      <w:b/>
      <w:sz w:val="40"/>
    </w:rPr>
  </w:style>
  <w:style w:type="paragraph" w:customStyle="1" w:styleId="boxhead">
    <w:name w:val="box head"/>
    <w:basedOn w:val="Normal"/>
    <w:uiPriority w:val="99"/>
    <w:rsid w:val="005E3A86"/>
    <w:pPr>
      <w:pBdr>
        <w:top w:val="double" w:sz="6" w:space="3" w:color="auto"/>
        <w:left w:val="double" w:sz="6" w:space="3" w:color="auto"/>
        <w:bottom w:val="double" w:sz="6" w:space="3" w:color="auto"/>
        <w:right w:val="double" w:sz="6" w:space="3" w:color="auto"/>
      </w:pBdr>
      <w:spacing w:before="240" w:after="60"/>
      <w:ind w:firstLine="720"/>
    </w:pPr>
    <w:rPr>
      <w:rFonts w:ascii="Arial" w:hAnsi="Arial"/>
      <w:b/>
      <w:smallCaps/>
      <w:sz w:val="28"/>
    </w:rPr>
  </w:style>
  <w:style w:type="paragraph" w:customStyle="1" w:styleId="boxsourceline">
    <w:name w:val="box source line"/>
    <w:basedOn w:val="boxedbodytext"/>
    <w:uiPriority w:val="99"/>
    <w:rsid w:val="005E3A86"/>
    <w:pPr>
      <w:spacing w:before="60"/>
      <w:jc w:val="right"/>
    </w:pPr>
    <w:rPr>
      <w:rFonts w:ascii="Arial" w:hAnsi="Arial"/>
      <w:b w:val="0"/>
    </w:rPr>
  </w:style>
  <w:style w:type="paragraph" w:customStyle="1" w:styleId="tablebodyfinal">
    <w:name w:val="table body final"/>
    <w:basedOn w:val="TableBody"/>
    <w:next w:val="BodyText"/>
    <w:uiPriority w:val="99"/>
    <w:rsid w:val="005E3A86"/>
    <w:pPr>
      <w:pBdr>
        <w:bottom w:val="single" w:sz="12" w:space="3" w:color="auto"/>
      </w:pBdr>
      <w:tabs>
        <w:tab w:val="right" w:pos="2880"/>
        <w:tab w:val="right" w:pos="3780"/>
        <w:tab w:val="right" w:pos="4680"/>
        <w:tab w:val="right" w:pos="5580"/>
        <w:tab w:val="right" w:pos="6480"/>
        <w:tab w:val="right" w:pos="7380"/>
      </w:tabs>
      <w:ind w:left="360"/>
    </w:pPr>
  </w:style>
  <w:style w:type="paragraph" w:customStyle="1" w:styleId="tableheadscenter">
    <w:name w:val="table heads center"/>
    <w:basedOn w:val="Normal"/>
    <w:next w:val="TableExhibitTitle"/>
    <w:uiPriority w:val="99"/>
    <w:rsid w:val="005E3A86"/>
    <w:pPr>
      <w:spacing w:after="120"/>
      <w:jc w:val="center"/>
    </w:pPr>
    <w:rPr>
      <w:rFonts w:ascii="Arial" w:hAnsi="Arial"/>
      <w:b/>
      <w:smallCaps/>
      <w:sz w:val="26"/>
    </w:rPr>
  </w:style>
  <w:style w:type="paragraph" w:customStyle="1" w:styleId="tablespanhead">
    <w:name w:val="table span head"/>
    <w:basedOn w:val="TableFinancial"/>
    <w:next w:val="tableheads"/>
    <w:uiPriority w:val="99"/>
    <w:rsid w:val="005E3A86"/>
    <w:pPr>
      <w:tabs>
        <w:tab w:val="center" w:pos="4770"/>
        <w:tab w:val="center" w:pos="7650"/>
      </w:tabs>
    </w:pPr>
    <w:rPr>
      <w:rFonts w:ascii="Arial" w:hAnsi="Arial"/>
      <w:b w:val="0"/>
    </w:rPr>
  </w:style>
  <w:style w:type="paragraph" w:customStyle="1" w:styleId="tablefootnote">
    <w:name w:val="table footnote"/>
    <w:basedOn w:val="tablebodyfinal"/>
    <w:uiPriority w:val="99"/>
    <w:rsid w:val="005E3A86"/>
    <w:pPr>
      <w:keepLines/>
      <w:tabs>
        <w:tab w:val="right" w:pos="7200"/>
      </w:tabs>
      <w:spacing w:after="240"/>
    </w:pPr>
    <w:rPr>
      <w:sz w:val="24"/>
    </w:rPr>
  </w:style>
  <w:style w:type="paragraph" w:customStyle="1" w:styleId="tablesourceline">
    <w:name w:val="table source line"/>
    <w:basedOn w:val="Normal"/>
    <w:next w:val="Normal"/>
    <w:uiPriority w:val="99"/>
    <w:rsid w:val="005E3A86"/>
    <w:pPr>
      <w:spacing w:after="240"/>
      <w:ind w:firstLine="720"/>
    </w:pPr>
    <w:rPr>
      <w:rFonts w:ascii="Arial" w:hAnsi="Arial"/>
      <w:b/>
    </w:rPr>
  </w:style>
  <w:style w:type="paragraph" w:customStyle="1" w:styleId="Italicsheading">
    <w:name w:val="Italics heading"/>
    <w:basedOn w:val="Normal"/>
    <w:next w:val="BodyText"/>
    <w:uiPriority w:val="99"/>
    <w:rsid w:val="005E3A86"/>
    <w:pPr>
      <w:spacing w:after="120"/>
    </w:pPr>
    <w:rPr>
      <w:rFonts w:ascii="Arial Narrow" w:hAnsi="Arial Narrow"/>
      <w:b/>
      <w:i/>
      <w:sz w:val="26"/>
    </w:rPr>
  </w:style>
  <w:style w:type="paragraph" w:customStyle="1" w:styleId="listquestion">
    <w:name w:val="list question"/>
    <w:basedOn w:val="BodyText"/>
    <w:uiPriority w:val="99"/>
    <w:rsid w:val="005E3A86"/>
    <w:pPr>
      <w:spacing w:after="0"/>
      <w:ind w:left="1080" w:hanging="360"/>
    </w:pPr>
  </w:style>
  <w:style w:type="paragraph" w:customStyle="1" w:styleId="listquesfinal">
    <w:name w:val="list ques final"/>
    <w:basedOn w:val="BodyText"/>
    <w:next w:val="BodyText"/>
    <w:uiPriority w:val="99"/>
    <w:rsid w:val="005E3A86"/>
    <w:pPr>
      <w:ind w:left="1080" w:hanging="360"/>
    </w:pPr>
  </w:style>
  <w:style w:type="paragraph" w:customStyle="1" w:styleId="quotesourceline">
    <w:name w:val="quote source line"/>
    <w:basedOn w:val="Normal"/>
    <w:uiPriority w:val="99"/>
    <w:rsid w:val="005E3A86"/>
    <w:pPr>
      <w:tabs>
        <w:tab w:val="right" w:pos="4320"/>
        <w:tab w:val="right" w:pos="5490"/>
      </w:tabs>
      <w:ind w:left="810" w:hanging="90"/>
      <w:jc w:val="right"/>
    </w:pPr>
    <w:rPr>
      <w:rFonts w:ascii="Arial" w:hAnsi="Arial"/>
      <w:b/>
      <w:sz w:val="24"/>
    </w:rPr>
  </w:style>
  <w:style w:type="paragraph" w:customStyle="1" w:styleId="ListNumberfinal">
    <w:name w:val="List Number final"/>
    <w:basedOn w:val="ListNumber"/>
    <w:uiPriority w:val="99"/>
    <w:rsid w:val="005E3A86"/>
    <w:pPr>
      <w:spacing w:after="240"/>
    </w:pPr>
  </w:style>
  <w:style w:type="paragraph" w:customStyle="1" w:styleId="ListNumber2final">
    <w:name w:val="List Number 2final"/>
    <w:basedOn w:val="ListNumber2"/>
    <w:uiPriority w:val="99"/>
    <w:rsid w:val="005E3A86"/>
    <w:pPr>
      <w:spacing w:after="240"/>
      <w:ind w:hanging="576"/>
    </w:pPr>
  </w:style>
  <w:style w:type="paragraph" w:customStyle="1" w:styleId="Obj2">
    <w:name w:val="Obj2"/>
    <w:basedOn w:val="Normal"/>
    <w:uiPriority w:val="99"/>
    <w:rsid w:val="005E3A86"/>
    <w:pPr>
      <w:widowControl w:val="0"/>
      <w:spacing w:before="100" w:after="100"/>
      <w:ind w:left="864"/>
    </w:pPr>
    <w:rPr>
      <w:rFonts w:ascii="Arial Narrow" w:hAnsi="Arial Narrow"/>
      <w:b/>
      <w:sz w:val="28"/>
    </w:rPr>
  </w:style>
  <w:style w:type="paragraph" w:customStyle="1" w:styleId="MarginBox">
    <w:name w:val="Margin Box"/>
    <w:basedOn w:val="BodyText"/>
    <w:uiPriority w:val="99"/>
    <w:rsid w:val="005E3A86"/>
    <w:pPr>
      <w:framePr w:w="1310" w:h="3125" w:hRule="exact" w:hSpace="360" w:vSpace="360" w:wrap="around" w:vAnchor="text" w:hAnchor="page" w:xAlign="outside" w:y="1"/>
      <w:jc w:val="left"/>
    </w:pPr>
    <w:rPr>
      <w:sz w:val="18"/>
    </w:rPr>
  </w:style>
  <w:style w:type="paragraph" w:customStyle="1" w:styleId="TableBody9">
    <w:name w:val="Table Body 9"/>
    <w:basedOn w:val="TableBody"/>
    <w:uiPriority w:val="99"/>
    <w:rsid w:val="005E3A86"/>
    <w:rPr>
      <w:sz w:val="18"/>
    </w:rPr>
  </w:style>
  <w:style w:type="paragraph" w:customStyle="1" w:styleId="Obj1">
    <w:name w:val="Obj1"/>
    <w:basedOn w:val="Obj2"/>
    <w:uiPriority w:val="99"/>
    <w:rsid w:val="005E3A86"/>
    <w:pPr>
      <w:tabs>
        <w:tab w:val="left" w:pos="-720"/>
      </w:tabs>
      <w:suppressAutoHyphens/>
      <w:ind w:left="0"/>
      <w:jc w:val="center"/>
    </w:pPr>
    <w:rPr>
      <w:b w:val="0"/>
      <w:spacing w:val="-2"/>
      <w:kern w:val="22"/>
    </w:rPr>
  </w:style>
  <w:style w:type="paragraph" w:customStyle="1" w:styleId="BodyTextOutline">
    <w:name w:val="Body Text Outline"/>
    <w:basedOn w:val="Normal"/>
    <w:uiPriority w:val="99"/>
    <w:rsid w:val="005E3A86"/>
    <w:pPr>
      <w:ind w:left="720"/>
    </w:pPr>
    <w:rPr>
      <w:rFonts w:ascii="Arial Narrow" w:hAnsi="Arial Narrow"/>
      <w:b/>
      <w:sz w:val="26"/>
    </w:rPr>
  </w:style>
  <w:style w:type="paragraph" w:customStyle="1" w:styleId="MarginText">
    <w:name w:val="Margin Text"/>
    <w:basedOn w:val="BodyText"/>
    <w:uiPriority w:val="99"/>
    <w:rsid w:val="005E3A86"/>
    <w:pPr>
      <w:framePr w:w="1310" w:h="3125" w:hRule="exact" w:hSpace="360" w:vSpace="360" w:wrap="around" w:vAnchor="text" w:hAnchor="page" w:xAlign="outside" w:y="1"/>
      <w:jc w:val="left"/>
    </w:pPr>
    <w:rPr>
      <w:sz w:val="18"/>
    </w:rPr>
  </w:style>
  <w:style w:type="paragraph" w:customStyle="1" w:styleId="Outline3">
    <w:name w:val="Outline 3"/>
    <w:basedOn w:val="Outline1"/>
    <w:uiPriority w:val="99"/>
    <w:rsid w:val="005E3A86"/>
    <w:pPr>
      <w:ind w:left="1440" w:hanging="360"/>
    </w:pPr>
  </w:style>
  <w:style w:type="paragraph" w:customStyle="1" w:styleId="Outline4">
    <w:name w:val="Outline 4"/>
    <w:basedOn w:val="Outline1"/>
    <w:uiPriority w:val="99"/>
    <w:rsid w:val="005E3A86"/>
    <w:pPr>
      <w:tabs>
        <w:tab w:val="left" w:pos="3600"/>
      </w:tabs>
      <w:ind w:left="1800" w:hanging="360"/>
    </w:pPr>
  </w:style>
  <w:style w:type="paragraph" w:customStyle="1" w:styleId="Outline5">
    <w:name w:val="Outline 5"/>
    <w:basedOn w:val="Outline1"/>
    <w:uiPriority w:val="99"/>
    <w:rsid w:val="005E3A86"/>
    <w:pPr>
      <w:tabs>
        <w:tab w:val="left" w:pos="0"/>
        <w:tab w:val="left" w:pos="600"/>
        <w:tab w:val="left" w:pos="1560"/>
        <w:tab w:val="left" w:pos="2040"/>
      </w:tabs>
      <w:suppressAutoHyphens/>
      <w:ind w:left="2160" w:hanging="360"/>
    </w:pPr>
  </w:style>
  <w:style w:type="paragraph" w:customStyle="1" w:styleId="Outline6">
    <w:name w:val="Outline 6"/>
    <w:basedOn w:val="Outline1"/>
    <w:uiPriority w:val="99"/>
    <w:rsid w:val="005E3A86"/>
    <w:pPr>
      <w:ind w:left="2520" w:hanging="360"/>
    </w:pPr>
  </w:style>
  <w:style w:type="paragraph" w:customStyle="1" w:styleId="OutlineIndent">
    <w:name w:val="Outline Indent"/>
    <w:basedOn w:val="BodyTextIndent"/>
    <w:uiPriority w:val="99"/>
    <w:rsid w:val="005E3A86"/>
    <w:pPr>
      <w:spacing w:before="60"/>
      <w:ind w:left="720"/>
    </w:pPr>
  </w:style>
  <w:style w:type="paragraph" w:styleId="BodyTextIndent">
    <w:name w:val="Body Text Indent"/>
    <w:basedOn w:val="Normal"/>
    <w:link w:val="BodyTextIndentChar"/>
    <w:uiPriority w:val="99"/>
    <w:rsid w:val="005E3A86"/>
    <w:pPr>
      <w:spacing w:after="240"/>
      <w:ind w:left="360"/>
      <w:jc w:val="both"/>
    </w:pPr>
    <w:rPr>
      <w:rFonts w:ascii="Arial Narrow" w:hAnsi="Arial Narrow"/>
      <w:b/>
      <w:i/>
      <w:sz w:val="26"/>
    </w:rPr>
  </w:style>
  <w:style w:type="character" w:customStyle="1" w:styleId="BodyTextIndentChar">
    <w:name w:val="Body Text Indent Char"/>
    <w:basedOn w:val="DefaultParagraphFont"/>
    <w:link w:val="BodyTextIndent"/>
    <w:uiPriority w:val="99"/>
    <w:semiHidden/>
    <w:rsid w:val="00D61AC8"/>
    <w:rPr>
      <w:szCs w:val="20"/>
    </w:rPr>
  </w:style>
  <w:style w:type="paragraph" w:customStyle="1" w:styleId="titlepagepreparedby">
    <w:name w:val="title page prepared by"/>
    <w:basedOn w:val="titlepageedition"/>
    <w:uiPriority w:val="99"/>
    <w:rsid w:val="005E3A86"/>
    <w:pPr>
      <w:spacing w:before="720" w:after="0"/>
    </w:pPr>
  </w:style>
  <w:style w:type="paragraph" w:styleId="ListNumber3">
    <w:name w:val="List Number 3"/>
    <w:basedOn w:val="Normal"/>
    <w:uiPriority w:val="99"/>
    <w:rsid w:val="005E3A86"/>
    <w:pPr>
      <w:spacing w:after="60"/>
      <w:ind w:left="1080" w:hanging="360"/>
    </w:pPr>
    <w:rPr>
      <w:rFonts w:ascii="Arial Narrow" w:hAnsi="Arial Narrow"/>
      <w:b/>
      <w:sz w:val="26"/>
    </w:rPr>
  </w:style>
  <w:style w:type="paragraph" w:customStyle="1" w:styleId="AnswerSpace">
    <w:name w:val="AnswerSpace"/>
    <w:basedOn w:val="Normal"/>
    <w:uiPriority w:val="99"/>
    <w:rsid w:val="005E3A86"/>
    <w:pPr>
      <w:spacing w:after="1800"/>
    </w:pPr>
    <w:rPr>
      <w:rFonts w:ascii="Arial Narrow" w:hAnsi="Arial Narrow"/>
      <w:b/>
      <w:sz w:val="28"/>
    </w:rPr>
  </w:style>
  <w:style w:type="paragraph" w:customStyle="1" w:styleId="Equation2a">
    <w:name w:val="Equation2a"/>
    <w:basedOn w:val="Equation2"/>
    <w:uiPriority w:val="99"/>
    <w:rsid w:val="005E3A86"/>
    <w:pPr>
      <w:framePr w:wrap="notBeside"/>
      <w:tabs>
        <w:tab w:val="left" w:pos="72"/>
      </w:tabs>
      <w:ind w:left="2880"/>
    </w:pPr>
  </w:style>
  <w:style w:type="paragraph" w:customStyle="1" w:styleId="Equation2">
    <w:name w:val="Equation2"/>
    <w:basedOn w:val="Normal"/>
    <w:uiPriority w:val="99"/>
    <w:rsid w:val="005E3A86"/>
    <w:pPr>
      <w:framePr w:hSpace="187" w:vSpace="187" w:wrap="notBeside" w:vAnchor="text" w:hAnchor="margin" w:xAlign="center" w:y="1"/>
      <w:widowControl w:val="0"/>
      <w:spacing w:before="120" w:after="240"/>
      <w:ind w:left="1440"/>
    </w:pPr>
    <w:rPr>
      <w:rFonts w:ascii="Arial" w:hAnsi="Arial"/>
      <w:b/>
      <w:sz w:val="28"/>
    </w:rPr>
  </w:style>
  <w:style w:type="paragraph" w:customStyle="1" w:styleId="GraphicExhibitTitleLine">
    <w:name w:val="Graphic Exhibit Title Line"/>
    <w:uiPriority w:val="99"/>
    <w:rsid w:val="005E3A86"/>
    <w:pPr>
      <w:keepNext/>
      <w:pBdr>
        <w:bottom w:val="single" w:sz="18" w:space="3" w:color="0000FF"/>
      </w:pBdr>
      <w:tabs>
        <w:tab w:val="left" w:pos="3600"/>
      </w:tabs>
      <w:spacing w:before="240" w:after="120"/>
    </w:pPr>
    <w:rPr>
      <w:rFonts w:ascii="Arial" w:hAnsi="Arial"/>
      <w:b/>
      <w:sz w:val="28"/>
      <w:szCs w:val="20"/>
    </w:rPr>
  </w:style>
  <w:style w:type="paragraph" w:customStyle="1" w:styleId="T-acctsmentryline">
    <w:name w:val="T-acct sm entry line"/>
    <w:basedOn w:val="Normal"/>
    <w:uiPriority w:val="99"/>
    <w:rsid w:val="005E3A86"/>
    <w:pPr>
      <w:tabs>
        <w:tab w:val="right" w:pos="1620"/>
        <w:tab w:val="bar" w:pos="1800"/>
        <w:tab w:val="left" w:pos="1980"/>
        <w:tab w:val="right" w:pos="3690"/>
      </w:tabs>
    </w:pPr>
    <w:rPr>
      <w:rFonts w:ascii="Arial" w:hAnsi="Arial"/>
      <w:b/>
      <w:sz w:val="28"/>
    </w:rPr>
  </w:style>
  <w:style w:type="paragraph" w:customStyle="1" w:styleId="T-acctsmfinalline">
    <w:name w:val="T-acct sm final line"/>
    <w:basedOn w:val="Normal"/>
    <w:uiPriority w:val="99"/>
    <w:rsid w:val="005E3A86"/>
    <w:pPr>
      <w:tabs>
        <w:tab w:val="right" w:pos="1620"/>
        <w:tab w:val="bar" w:pos="1800"/>
        <w:tab w:val="left" w:pos="1980"/>
        <w:tab w:val="right" w:pos="3690"/>
      </w:tabs>
    </w:pPr>
    <w:rPr>
      <w:rFonts w:ascii="Arial Narrow" w:hAnsi="Arial Narrow"/>
      <w:b/>
      <w:sz w:val="28"/>
      <w:u w:val="single"/>
    </w:rPr>
  </w:style>
  <w:style w:type="paragraph" w:customStyle="1" w:styleId="T-acctsmhead">
    <w:name w:val="T-acct sm head"/>
    <w:basedOn w:val="Normal"/>
    <w:next w:val="Normal"/>
    <w:uiPriority w:val="99"/>
    <w:rsid w:val="005E3A86"/>
    <w:pPr>
      <w:tabs>
        <w:tab w:val="center" w:pos="1800"/>
        <w:tab w:val="right" w:pos="3870"/>
      </w:tabs>
    </w:pPr>
    <w:rPr>
      <w:rFonts w:ascii="Arial Narrow" w:hAnsi="Arial Narrow"/>
      <w:b/>
      <w:u w:val="single"/>
    </w:rPr>
  </w:style>
  <w:style w:type="paragraph" w:customStyle="1" w:styleId="T-acctsmnoteline">
    <w:name w:val="T-acct sm note line"/>
    <w:basedOn w:val="Normal"/>
    <w:uiPriority w:val="99"/>
    <w:rsid w:val="005E3A86"/>
    <w:pPr>
      <w:tabs>
        <w:tab w:val="center" w:pos="810"/>
        <w:tab w:val="bar" w:pos="1800"/>
        <w:tab w:val="center" w:pos="2880"/>
      </w:tabs>
    </w:pPr>
    <w:rPr>
      <w:rFonts w:ascii="Arial" w:hAnsi="Arial"/>
      <w:b/>
      <w:sz w:val="20"/>
    </w:rPr>
  </w:style>
  <w:style w:type="paragraph" w:customStyle="1" w:styleId="T-acctsmtotalline">
    <w:name w:val="T-acct sm total line"/>
    <w:basedOn w:val="Normal"/>
    <w:uiPriority w:val="99"/>
    <w:rsid w:val="005E3A86"/>
    <w:pPr>
      <w:tabs>
        <w:tab w:val="right" w:pos="1620"/>
        <w:tab w:val="bar" w:pos="1800"/>
        <w:tab w:val="left" w:pos="1980"/>
        <w:tab w:val="right" w:pos="3690"/>
      </w:tabs>
    </w:pPr>
    <w:rPr>
      <w:rFonts w:ascii="Arial Narrow" w:hAnsi="Arial Narrow"/>
      <w:b/>
      <w:sz w:val="20"/>
      <w:u w:val="double"/>
    </w:rPr>
  </w:style>
  <w:style w:type="paragraph" w:customStyle="1" w:styleId="t-acctlgdebit">
    <w:name w:val="t-acct lg debit"/>
    <w:basedOn w:val="Normal"/>
    <w:uiPriority w:val="99"/>
    <w:rsid w:val="005E3A86"/>
    <w:pPr>
      <w:tabs>
        <w:tab w:val="right" w:pos="4500"/>
      </w:tabs>
      <w:ind w:left="810" w:right="-22" w:hanging="90"/>
    </w:pPr>
    <w:rPr>
      <w:rFonts w:ascii="Arial Narrow" w:hAnsi="Arial Narrow"/>
      <w:b/>
    </w:rPr>
  </w:style>
  <w:style w:type="paragraph" w:customStyle="1" w:styleId="t-acctlgcreditside">
    <w:name w:val="t-acct lg credit side"/>
    <w:basedOn w:val="Normal"/>
    <w:uiPriority w:val="99"/>
    <w:rsid w:val="005E3A86"/>
    <w:pPr>
      <w:tabs>
        <w:tab w:val="right" w:pos="706"/>
        <w:tab w:val="left" w:pos="886"/>
      </w:tabs>
      <w:ind w:left="1066" w:right="893" w:hanging="1066"/>
    </w:pPr>
    <w:rPr>
      <w:rFonts w:ascii="Arial" w:hAnsi="Arial"/>
      <w:b/>
    </w:rPr>
  </w:style>
  <w:style w:type="paragraph" w:customStyle="1" w:styleId="t-acctlghead">
    <w:name w:val="t-acct lg head"/>
    <w:basedOn w:val="Normal"/>
    <w:next w:val="t-acctlgdebit"/>
    <w:uiPriority w:val="99"/>
    <w:rsid w:val="005E3A86"/>
    <w:pPr>
      <w:pBdr>
        <w:bottom w:val="single" w:sz="6" w:space="1" w:color="auto"/>
      </w:pBdr>
      <w:ind w:left="720" w:right="893"/>
      <w:jc w:val="center"/>
    </w:pPr>
    <w:rPr>
      <w:rFonts w:ascii="Arial Narrow" w:hAnsi="Arial Narrow"/>
      <w:b/>
    </w:rPr>
  </w:style>
  <w:style w:type="paragraph" w:customStyle="1" w:styleId="GJNameLine">
    <w:name w:val="GJ Name Line"/>
    <w:basedOn w:val="Normal"/>
    <w:next w:val="GJHeadLine1"/>
    <w:uiPriority w:val="99"/>
    <w:rsid w:val="005E3A86"/>
    <w:pPr>
      <w:pBdr>
        <w:bottom w:val="single" w:sz="6" w:space="1" w:color="auto"/>
      </w:pBdr>
      <w:spacing w:after="60"/>
      <w:ind w:right="2059"/>
      <w:jc w:val="center"/>
    </w:pPr>
    <w:rPr>
      <w:rFonts w:ascii="Arial Narrow" w:hAnsi="Arial Narrow"/>
      <w:b/>
      <w:sz w:val="28"/>
    </w:rPr>
  </w:style>
  <w:style w:type="paragraph" w:customStyle="1" w:styleId="GJHeadLine1">
    <w:name w:val="GJ Head Line1"/>
    <w:basedOn w:val="Normal"/>
    <w:next w:val="GJHeadLine2"/>
    <w:uiPriority w:val="99"/>
    <w:rsid w:val="005E3A86"/>
    <w:pPr>
      <w:pBdr>
        <w:top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rFonts w:ascii="Arial Narrow" w:hAnsi="Arial Narrow"/>
      <w:b/>
      <w:sz w:val="20"/>
    </w:rPr>
  </w:style>
  <w:style w:type="paragraph" w:customStyle="1" w:styleId="GJHeadLine2">
    <w:name w:val="GJ Head Line2"/>
    <w:basedOn w:val="Normal"/>
    <w:next w:val="GJEntryline"/>
    <w:uiPriority w:val="99"/>
    <w:rsid w:val="005E3A86"/>
    <w:pPr>
      <w:pBdr>
        <w:bottom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rFonts w:ascii="Arial Narrow" w:hAnsi="Arial Narrow"/>
      <w:b/>
      <w:sz w:val="28"/>
    </w:rPr>
  </w:style>
  <w:style w:type="paragraph" w:customStyle="1" w:styleId="GJEntryline">
    <w:name w:val="GJ Entry line"/>
    <w:basedOn w:val="Normal"/>
    <w:uiPriority w:val="99"/>
    <w:rsid w:val="005E3A86"/>
    <w:pPr>
      <w:pBdr>
        <w:bottom w:val="single" w:sz="6" w:space="1" w:color="auto"/>
      </w:pBdr>
      <w:tabs>
        <w:tab w:val="bar" w:pos="540"/>
        <w:tab w:val="bar" w:pos="878"/>
        <w:tab w:val="center" w:pos="2700"/>
        <w:tab w:val="bar" w:pos="4752"/>
        <w:tab w:val="center" w:pos="5130"/>
        <w:tab w:val="bar" w:pos="5490"/>
        <w:tab w:val="center" w:pos="5940"/>
        <w:tab w:val="bar" w:pos="6300"/>
        <w:tab w:val="center" w:pos="6750"/>
        <w:tab w:val="bar" w:pos="7200"/>
      </w:tabs>
      <w:ind w:right="2153"/>
    </w:pPr>
    <w:rPr>
      <w:rFonts w:ascii="Arial Narrow" w:hAnsi="Arial Narrow"/>
      <w:b/>
      <w:sz w:val="28"/>
    </w:rPr>
  </w:style>
  <w:style w:type="paragraph" w:customStyle="1" w:styleId="GJEntryline1">
    <w:name w:val="GJ Entry line1"/>
    <w:basedOn w:val="Normal"/>
    <w:next w:val="GJEntryline2"/>
    <w:uiPriority w:val="99"/>
    <w:rsid w:val="005E3A86"/>
    <w:pPr>
      <w:tabs>
        <w:tab w:val="bar" w:pos="540"/>
        <w:tab w:val="bar" w:pos="878"/>
        <w:tab w:val="center" w:pos="2700"/>
        <w:tab w:val="bar" w:pos="4752"/>
        <w:tab w:val="center" w:pos="5130"/>
        <w:tab w:val="bar" w:pos="5490"/>
        <w:tab w:val="center" w:pos="5940"/>
        <w:tab w:val="bar" w:pos="6300"/>
        <w:tab w:val="center" w:pos="6750"/>
        <w:tab w:val="bar" w:pos="7200"/>
      </w:tabs>
      <w:ind w:right="2153"/>
    </w:pPr>
    <w:rPr>
      <w:rFonts w:ascii="Arial Narrow" w:hAnsi="Arial Narrow"/>
      <w:b/>
      <w:sz w:val="28"/>
    </w:rPr>
  </w:style>
  <w:style w:type="paragraph" w:customStyle="1" w:styleId="GJEntryline2">
    <w:name w:val="GJ Entry line2"/>
    <w:basedOn w:val="GJEntryline1"/>
    <w:uiPriority w:val="99"/>
    <w:rsid w:val="005E3A86"/>
    <w:pPr>
      <w:pBdr>
        <w:top w:val="single" w:sz="6" w:space="1" w:color="auto"/>
      </w:pBdr>
    </w:pPr>
  </w:style>
  <w:style w:type="paragraph" w:customStyle="1" w:styleId="L3">
    <w:name w:val="L#3"/>
    <w:basedOn w:val="ListNumber"/>
    <w:uiPriority w:val="99"/>
    <w:rsid w:val="005E3A86"/>
    <w:pPr>
      <w:keepLines/>
      <w:spacing w:after="60"/>
      <w:ind w:left="1152"/>
    </w:pPr>
    <w:rPr>
      <w:sz w:val="20"/>
    </w:rPr>
  </w:style>
  <w:style w:type="paragraph" w:customStyle="1" w:styleId="L4">
    <w:name w:val="L#4"/>
    <w:basedOn w:val="L3"/>
    <w:uiPriority w:val="99"/>
    <w:rsid w:val="005E3A86"/>
    <w:pPr>
      <w:ind w:left="1512" w:hanging="360"/>
    </w:pPr>
  </w:style>
  <w:style w:type="paragraph" w:customStyle="1" w:styleId="Style1">
    <w:name w:val="Style1"/>
    <w:basedOn w:val="Answer"/>
    <w:uiPriority w:val="99"/>
    <w:rsid w:val="005E3A86"/>
    <w:rPr>
      <w:sz w:val="20"/>
    </w:rPr>
  </w:style>
  <w:style w:type="paragraph" w:customStyle="1" w:styleId="Equation1">
    <w:name w:val="Equation 1"/>
    <w:basedOn w:val="Equation2"/>
    <w:uiPriority w:val="99"/>
    <w:rsid w:val="005E3A86"/>
    <w:pPr>
      <w:framePr w:hSpace="0" w:vSpace="0" w:wrap="auto" w:vAnchor="margin" w:hAnchor="text" w:xAlign="left" w:yAlign="inline"/>
      <w:tabs>
        <w:tab w:val="left" w:pos="-720"/>
      </w:tabs>
      <w:suppressAutoHyphens/>
      <w:ind w:left="0"/>
      <w:jc w:val="center"/>
    </w:pPr>
    <w:rPr>
      <w:spacing w:val="-2"/>
      <w:kern w:val="22"/>
    </w:rPr>
  </w:style>
  <w:style w:type="paragraph" w:styleId="BodyText2">
    <w:name w:val="Body Text 2"/>
    <w:basedOn w:val="Normal"/>
    <w:link w:val="BodyText2Char"/>
    <w:uiPriority w:val="99"/>
    <w:rsid w:val="005E3A86"/>
    <w:pPr>
      <w:jc w:val="center"/>
    </w:pPr>
    <w:rPr>
      <w:b/>
    </w:rPr>
  </w:style>
  <w:style w:type="character" w:customStyle="1" w:styleId="BodyText2Char">
    <w:name w:val="Body Text 2 Char"/>
    <w:basedOn w:val="DefaultParagraphFont"/>
    <w:link w:val="BodyText2"/>
    <w:uiPriority w:val="99"/>
    <w:semiHidden/>
    <w:rsid w:val="00D61AC8"/>
    <w:rPr>
      <w:szCs w:val="20"/>
    </w:rPr>
  </w:style>
  <w:style w:type="paragraph" w:styleId="BodyText3">
    <w:name w:val="Body Text 3"/>
    <w:basedOn w:val="Normal"/>
    <w:link w:val="BodyText3Char"/>
    <w:uiPriority w:val="99"/>
    <w:rsid w:val="005E3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Pr>
      <w:rFonts w:ascii="Courier" w:hAnsi="Courier"/>
      <w:color w:val="000000"/>
    </w:rPr>
  </w:style>
  <w:style w:type="character" w:customStyle="1" w:styleId="BodyText3Char">
    <w:name w:val="Body Text 3 Char"/>
    <w:basedOn w:val="DefaultParagraphFont"/>
    <w:link w:val="BodyText3"/>
    <w:uiPriority w:val="99"/>
    <w:semiHidden/>
    <w:rsid w:val="00D61AC8"/>
    <w:rPr>
      <w:sz w:val="16"/>
      <w:szCs w:val="16"/>
    </w:rPr>
  </w:style>
  <w:style w:type="paragraph" w:customStyle="1" w:styleId="TableFinancial">
    <w:name w:val="Table Financial"/>
    <w:uiPriority w:val="99"/>
    <w:rsid w:val="005E3A86"/>
    <w:pPr>
      <w:keepLines/>
    </w:pPr>
    <w:rPr>
      <w:rFonts w:ascii="Arial Narrow" w:hAnsi="Arial Narrow"/>
      <w:b/>
      <w:sz w:val="26"/>
      <w:szCs w:val="20"/>
    </w:rPr>
  </w:style>
  <w:style w:type="paragraph" w:customStyle="1" w:styleId="TableBody11">
    <w:name w:val="Table Body 11"/>
    <w:basedOn w:val="TableBody"/>
    <w:autoRedefine/>
    <w:uiPriority w:val="99"/>
    <w:rsid w:val="005E3A86"/>
    <w:rPr>
      <w:sz w:val="22"/>
    </w:rPr>
  </w:style>
  <w:style w:type="paragraph" w:styleId="DocumentMap">
    <w:name w:val="Document Map"/>
    <w:basedOn w:val="Normal"/>
    <w:link w:val="DocumentMapChar"/>
    <w:uiPriority w:val="99"/>
    <w:semiHidden/>
    <w:rsid w:val="005E3A86"/>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D61AC8"/>
    <w:rPr>
      <w:sz w:val="0"/>
      <w:szCs w:val="0"/>
    </w:rPr>
  </w:style>
  <w:style w:type="paragraph" w:customStyle="1" w:styleId="Issueanswer">
    <w:name w:val="Issue answer"/>
    <w:basedOn w:val="Normal"/>
    <w:uiPriority w:val="99"/>
    <w:rsid w:val="00825CD8"/>
    <w:pPr>
      <w:spacing w:before="120" w:after="120"/>
      <w:ind w:left="360" w:hanging="3"/>
      <w:jc w:val="both"/>
    </w:pPr>
    <w:rPr>
      <w:rFonts w:ascii="Arial Narrow" w:hAnsi="Arial Narrow"/>
      <w:b/>
      <w:color w:val="333399"/>
      <w:sz w:val="26"/>
    </w:rPr>
  </w:style>
  <w:style w:type="paragraph" w:customStyle="1" w:styleId="H2">
    <w:name w:val="H2"/>
    <w:basedOn w:val="Normal"/>
    <w:next w:val="Normal"/>
    <w:uiPriority w:val="99"/>
    <w:rsid w:val="008E3A1F"/>
    <w:pPr>
      <w:autoSpaceDE w:val="0"/>
      <w:autoSpaceDN w:val="0"/>
      <w:adjustRightInd w:val="0"/>
      <w:spacing w:before="100" w:after="100"/>
    </w:pPr>
    <w:rPr>
      <w:sz w:val="24"/>
      <w:szCs w:val="24"/>
    </w:rPr>
  </w:style>
  <w:style w:type="character" w:styleId="Hyperlink">
    <w:name w:val="Hyperlink"/>
    <w:basedOn w:val="DefaultParagraphFont"/>
    <w:uiPriority w:val="99"/>
    <w:rsid w:val="001733EA"/>
    <w:rPr>
      <w:rFonts w:cs="Times New Roman"/>
      <w:color w:val="0000FF"/>
      <w:u w:val="single"/>
    </w:rPr>
  </w:style>
  <w:style w:type="character" w:styleId="FollowedHyperlink">
    <w:name w:val="FollowedHyperlink"/>
    <w:basedOn w:val="DefaultParagraphFont"/>
    <w:uiPriority w:val="99"/>
    <w:rsid w:val="004B3AF5"/>
    <w:rPr>
      <w:rFonts w:cs="Times New Roman"/>
      <w:color w:val="800080"/>
      <w:u w:val="single"/>
    </w:rPr>
  </w:style>
  <w:style w:type="paragraph" w:styleId="BalloonText">
    <w:name w:val="Balloon Text"/>
    <w:basedOn w:val="Normal"/>
    <w:link w:val="BalloonTextChar"/>
    <w:uiPriority w:val="99"/>
    <w:semiHidden/>
    <w:rsid w:val="00C14C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4CBD"/>
    <w:rPr>
      <w:rFonts w:ascii="Tahoma" w:hAnsi="Tahoma" w:cs="Tahoma"/>
      <w:sz w:val="16"/>
      <w:szCs w:val="16"/>
    </w:rPr>
  </w:style>
  <w:style w:type="character" w:customStyle="1" w:styleId="im">
    <w:name w:val="im"/>
    <w:basedOn w:val="DefaultParagraphFont"/>
    <w:uiPriority w:val="99"/>
    <w:rsid w:val="00537BF1"/>
    <w:rPr>
      <w:rFonts w:cs="Times New Roman"/>
    </w:rPr>
  </w:style>
  <w:style w:type="character" w:styleId="CommentReference">
    <w:name w:val="annotation reference"/>
    <w:basedOn w:val="DefaultParagraphFont"/>
    <w:uiPriority w:val="99"/>
    <w:semiHidden/>
    <w:rsid w:val="00554D5B"/>
    <w:rPr>
      <w:rFonts w:cs="Times New Roman"/>
      <w:sz w:val="16"/>
      <w:szCs w:val="16"/>
    </w:rPr>
  </w:style>
  <w:style w:type="paragraph" w:styleId="CommentText">
    <w:name w:val="annotation text"/>
    <w:basedOn w:val="Normal"/>
    <w:link w:val="CommentTextChar"/>
    <w:uiPriority w:val="99"/>
    <w:semiHidden/>
    <w:rsid w:val="00554D5B"/>
    <w:rPr>
      <w:sz w:val="20"/>
    </w:rPr>
  </w:style>
  <w:style w:type="character" w:customStyle="1" w:styleId="CommentTextChar">
    <w:name w:val="Comment Text Char"/>
    <w:basedOn w:val="DefaultParagraphFont"/>
    <w:link w:val="CommentText"/>
    <w:uiPriority w:val="99"/>
    <w:semiHidden/>
    <w:rsid w:val="00D61AC8"/>
    <w:rPr>
      <w:sz w:val="20"/>
      <w:szCs w:val="20"/>
    </w:rPr>
  </w:style>
  <w:style w:type="paragraph" w:styleId="CommentSubject">
    <w:name w:val="annotation subject"/>
    <w:basedOn w:val="CommentText"/>
    <w:next w:val="CommentText"/>
    <w:link w:val="CommentSubjectChar"/>
    <w:uiPriority w:val="99"/>
    <w:semiHidden/>
    <w:rsid w:val="00554D5B"/>
    <w:rPr>
      <w:b/>
      <w:bCs/>
    </w:rPr>
  </w:style>
  <w:style w:type="character" w:customStyle="1" w:styleId="CommentSubjectChar">
    <w:name w:val="Comment Subject Char"/>
    <w:basedOn w:val="CommentTextChar"/>
    <w:link w:val="CommentSubject"/>
    <w:uiPriority w:val="99"/>
    <w:semiHidden/>
    <w:rsid w:val="00D61A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809584">
      <w:marLeft w:val="0"/>
      <w:marRight w:val="0"/>
      <w:marTop w:val="0"/>
      <w:marBottom w:val="0"/>
      <w:divBdr>
        <w:top w:val="none" w:sz="0" w:space="0" w:color="auto"/>
        <w:left w:val="none" w:sz="0" w:space="0" w:color="auto"/>
        <w:bottom w:val="none" w:sz="0" w:space="0" w:color="auto"/>
        <w:right w:val="none" w:sz="0" w:space="0" w:color="auto"/>
      </w:divBdr>
    </w:div>
    <w:div w:id="15538095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2.bin"/><Relationship Id="rId21" Type="http://schemas.openxmlformats.org/officeDocument/2006/relationships/oleObject" Target="embeddings/oleObject9.bin"/><Relationship Id="rId42" Type="http://schemas.openxmlformats.org/officeDocument/2006/relationships/image" Target="media/image15.wmf"/><Relationship Id="rId47" Type="http://schemas.openxmlformats.org/officeDocument/2006/relationships/oleObject" Target="embeddings/oleObject22.bin"/><Relationship Id="rId63" Type="http://schemas.openxmlformats.org/officeDocument/2006/relationships/oleObject" Target="embeddings/oleObject31.bin"/><Relationship Id="rId68" Type="http://schemas.openxmlformats.org/officeDocument/2006/relationships/oleObject" Target="embeddings/oleObject35.bin"/><Relationship Id="rId84" Type="http://schemas.openxmlformats.org/officeDocument/2006/relationships/oleObject" Target="embeddings/oleObject45.bin"/><Relationship Id="rId89" Type="http://schemas.openxmlformats.org/officeDocument/2006/relationships/image" Target="media/image33.wmf"/><Relationship Id="rId7" Type="http://schemas.openxmlformats.org/officeDocument/2006/relationships/image" Target="media/image1.wmf"/><Relationship Id="rId71" Type="http://schemas.openxmlformats.org/officeDocument/2006/relationships/image" Target="media/image25.wmf"/><Relationship Id="rId92" Type="http://schemas.openxmlformats.org/officeDocument/2006/relationships/oleObject" Target="embeddings/oleObject49.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hyperlink" Target="file:///C:\USER%20FILES\Hilton%20Text\Hilton%20and%20Platt%2011e\SolMan\Prepped%20for%2011E%20from%209E\Chapter03\Build%20a%20Spreadsheet%20%2003-34.xls" TargetMode="External"/><Relationship Id="rId11" Type="http://schemas.openxmlformats.org/officeDocument/2006/relationships/image" Target="media/image3.wmf"/><Relationship Id="rId24" Type="http://schemas.openxmlformats.org/officeDocument/2006/relationships/oleObject" Target="embeddings/oleObject10.bin"/><Relationship Id="rId32" Type="http://schemas.openxmlformats.org/officeDocument/2006/relationships/image" Target="media/image10.wmf"/><Relationship Id="rId37" Type="http://schemas.openxmlformats.org/officeDocument/2006/relationships/oleObject" Target="embeddings/oleObject17.bin"/><Relationship Id="rId40" Type="http://schemas.openxmlformats.org/officeDocument/2006/relationships/image" Target="media/image14.wmf"/><Relationship Id="rId45" Type="http://schemas.openxmlformats.org/officeDocument/2006/relationships/oleObject" Target="embeddings/oleObject21.bin"/><Relationship Id="rId53" Type="http://schemas.openxmlformats.org/officeDocument/2006/relationships/oleObject" Target="embeddings/oleObject26.bin"/><Relationship Id="rId58" Type="http://schemas.openxmlformats.org/officeDocument/2006/relationships/image" Target="media/image21.wmf"/><Relationship Id="rId66" Type="http://schemas.openxmlformats.org/officeDocument/2006/relationships/oleObject" Target="embeddings/oleObject33.bin"/><Relationship Id="rId74" Type="http://schemas.openxmlformats.org/officeDocument/2006/relationships/oleObject" Target="embeddings/oleObject40.bin"/><Relationship Id="rId79" Type="http://schemas.openxmlformats.org/officeDocument/2006/relationships/image" Target="media/image28.wmf"/><Relationship Id="rId87" Type="http://schemas.openxmlformats.org/officeDocument/2006/relationships/image" Target="media/image32.wmf"/><Relationship Id="rId102"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oleObject" Target="embeddings/oleObject30.bin"/><Relationship Id="rId82" Type="http://schemas.openxmlformats.org/officeDocument/2006/relationships/oleObject" Target="embeddings/oleObject44.bin"/><Relationship Id="rId90" Type="http://schemas.openxmlformats.org/officeDocument/2006/relationships/oleObject" Target="embeddings/oleObject48.bin"/><Relationship Id="rId95" Type="http://schemas.openxmlformats.org/officeDocument/2006/relationships/image" Target="media/image36.wmf"/><Relationship Id="rId19" Type="http://schemas.openxmlformats.org/officeDocument/2006/relationships/image" Target="media/image6.wmf"/><Relationship Id="rId14" Type="http://schemas.openxmlformats.org/officeDocument/2006/relationships/oleObject" Target="embeddings/oleObject4.bin"/><Relationship Id="rId22" Type="http://schemas.openxmlformats.org/officeDocument/2006/relationships/hyperlink" Target="file:///C:\USER%20FILES\Hilton%20Text\Hilton%20and%20Platt%2011e\SolMan\Prepped%20for%2011E%20from%209E\Chapter03\Build%20a%20Spreadsheet%20%2003-30.xls" TargetMode="External"/><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hyperlink" Target="file:///C:\USER%20FILES\Hilton%20Text\Hilton%20and%20Platt%2011e\SolMan\Prepped%20for%2011E%20from%209E\Chapter03\Build%20a%20Spreadsheet%20%2003-50.xls" TargetMode="External"/><Relationship Id="rId56" Type="http://schemas.openxmlformats.org/officeDocument/2006/relationships/image" Target="media/image20.wmf"/><Relationship Id="rId64" Type="http://schemas.openxmlformats.org/officeDocument/2006/relationships/image" Target="media/image24.wmf"/><Relationship Id="rId69" Type="http://schemas.openxmlformats.org/officeDocument/2006/relationships/oleObject" Target="embeddings/oleObject36.bin"/><Relationship Id="rId77" Type="http://schemas.openxmlformats.org/officeDocument/2006/relationships/image" Target="media/image27.wmf"/><Relationship Id="rId100" Type="http://schemas.openxmlformats.org/officeDocument/2006/relationships/oleObject" Target="embeddings/oleObject53.bin"/><Relationship Id="rId105"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oleObject" Target="embeddings/oleObject24.bin"/><Relationship Id="rId72" Type="http://schemas.openxmlformats.org/officeDocument/2006/relationships/oleObject" Target="embeddings/oleObject38.bin"/><Relationship Id="rId80" Type="http://schemas.openxmlformats.org/officeDocument/2006/relationships/oleObject" Target="embeddings/oleObject43.bin"/><Relationship Id="rId85" Type="http://schemas.openxmlformats.org/officeDocument/2006/relationships/image" Target="media/image31.wmf"/><Relationship Id="rId93" Type="http://schemas.openxmlformats.org/officeDocument/2006/relationships/image" Target="media/image35.wmf"/><Relationship Id="rId98" Type="http://schemas.openxmlformats.org/officeDocument/2006/relationships/oleObject" Target="embeddings/oleObject52.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3.wmf"/><Relationship Id="rId46" Type="http://schemas.openxmlformats.org/officeDocument/2006/relationships/image" Target="media/image17.wmf"/><Relationship Id="rId59" Type="http://schemas.openxmlformats.org/officeDocument/2006/relationships/oleObject" Target="embeddings/oleObject29.bin"/><Relationship Id="rId67" Type="http://schemas.openxmlformats.org/officeDocument/2006/relationships/oleObject" Target="embeddings/oleObject34.bin"/><Relationship Id="rId103" Type="http://schemas.openxmlformats.org/officeDocument/2006/relationships/footer" Target="footer1.xml"/><Relationship Id="rId20" Type="http://schemas.openxmlformats.org/officeDocument/2006/relationships/oleObject" Target="embeddings/oleObject8.bin"/><Relationship Id="rId41" Type="http://schemas.openxmlformats.org/officeDocument/2006/relationships/oleObject" Target="embeddings/oleObject19.bin"/><Relationship Id="rId54" Type="http://schemas.openxmlformats.org/officeDocument/2006/relationships/image" Target="media/image19.wmf"/><Relationship Id="rId62" Type="http://schemas.openxmlformats.org/officeDocument/2006/relationships/image" Target="media/image23.wmf"/><Relationship Id="rId70" Type="http://schemas.openxmlformats.org/officeDocument/2006/relationships/oleObject" Target="embeddings/oleObject37.bin"/><Relationship Id="rId75" Type="http://schemas.openxmlformats.org/officeDocument/2006/relationships/image" Target="media/image26.wmf"/><Relationship Id="rId83" Type="http://schemas.openxmlformats.org/officeDocument/2006/relationships/image" Target="media/image30.wmf"/><Relationship Id="rId88" Type="http://schemas.openxmlformats.org/officeDocument/2006/relationships/oleObject" Target="embeddings/oleObject47.bin"/><Relationship Id="rId91" Type="http://schemas.openxmlformats.org/officeDocument/2006/relationships/image" Target="media/image34.wmf"/><Relationship Id="rId96" Type="http://schemas.openxmlformats.org/officeDocument/2006/relationships/oleObject" Target="embeddings/oleObject51.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7.wmf"/><Relationship Id="rId28" Type="http://schemas.openxmlformats.org/officeDocument/2006/relationships/oleObject" Target="embeddings/oleObject13.bin"/><Relationship Id="rId36" Type="http://schemas.openxmlformats.org/officeDocument/2006/relationships/image" Target="media/image12.wmf"/><Relationship Id="rId49" Type="http://schemas.openxmlformats.org/officeDocument/2006/relationships/image" Target="media/image18.wmf"/><Relationship Id="rId57" Type="http://schemas.openxmlformats.org/officeDocument/2006/relationships/oleObject" Target="embeddings/oleObject28.bin"/><Relationship Id="rId106" Type="http://schemas.openxmlformats.org/officeDocument/2006/relationships/theme" Target="theme/theme1.xml"/><Relationship Id="rId10" Type="http://schemas.openxmlformats.org/officeDocument/2006/relationships/oleObject" Target="embeddings/oleObject2.bin"/><Relationship Id="rId31" Type="http://schemas.openxmlformats.org/officeDocument/2006/relationships/oleObject" Target="embeddings/oleObject14.bin"/><Relationship Id="rId44" Type="http://schemas.openxmlformats.org/officeDocument/2006/relationships/image" Target="media/image16.wmf"/><Relationship Id="rId52" Type="http://schemas.openxmlformats.org/officeDocument/2006/relationships/oleObject" Target="embeddings/oleObject25.bin"/><Relationship Id="rId60" Type="http://schemas.openxmlformats.org/officeDocument/2006/relationships/image" Target="media/image22.wmf"/><Relationship Id="rId65" Type="http://schemas.openxmlformats.org/officeDocument/2006/relationships/oleObject" Target="embeddings/oleObject32.bin"/><Relationship Id="rId73" Type="http://schemas.openxmlformats.org/officeDocument/2006/relationships/oleObject" Target="embeddings/oleObject39.bin"/><Relationship Id="rId78" Type="http://schemas.openxmlformats.org/officeDocument/2006/relationships/oleObject" Target="embeddings/oleObject42.bin"/><Relationship Id="rId81" Type="http://schemas.openxmlformats.org/officeDocument/2006/relationships/image" Target="media/image29.wmf"/><Relationship Id="rId86" Type="http://schemas.openxmlformats.org/officeDocument/2006/relationships/oleObject" Target="embeddings/oleObject46.bin"/><Relationship Id="rId94" Type="http://schemas.openxmlformats.org/officeDocument/2006/relationships/oleObject" Target="embeddings/oleObject50.bin"/><Relationship Id="rId99" Type="http://schemas.openxmlformats.org/officeDocument/2006/relationships/image" Target="media/image38.wmf"/><Relationship Id="rId10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7.bin"/><Relationship Id="rId39" Type="http://schemas.openxmlformats.org/officeDocument/2006/relationships/oleObject" Target="embeddings/oleObject18.bin"/><Relationship Id="rId34" Type="http://schemas.openxmlformats.org/officeDocument/2006/relationships/image" Target="media/image11.wmf"/><Relationship Id="rId50" Type="http://schemas.openxmlformats.org/officeDocument/2006/relationships/oleObject" Target="embeddings/oleObject23.bin"/><Relationship Id="rId55" Type="http://schemas.openxmlformats.org/officeDocument/2006/relationships/oleObject" Target="embeddings/oleObject27.bin"/><Relationship Id="rId76" Type="http://schemas.openxmlformats.org/officeDocument/2006/relationships/oleObject" Target="embeddings/oleObject41.bin"/><Relationship Id="rId97" Type="http://schemas.openxmlformats.org/officeDocument/2006/relationships/image" Target="media/image37.wmf"/><Relationship Id="rId10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HILT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!HILTONS</Template>
  <TotalTime>2</TotalTime>
  <Pages>58</Pages>
  <Words>10354</Words>
  <Characters>59021</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CHAPTER 1</vt:lpstr>
    </vt:vector>
  </TitlesOfParts>
  <Company>Irwin/McGraw-Hill</Company>
  <LinksUpToDate>false</LinksUpToDate>
  <CharactersWithSpaces>69237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Cathy Tepper</dc:creator>
  <cp:lastModifiedBy>David E. Platt</cp:lastModifiedBy>
  <cp:revision>3</cp:revision>
  <cp:lastPrinted>2016-05-18T21:26:00Z</cp:lastPrinted>
  <dcterms:created xsi:type="dcterms:W3CDTF">2016-06-01T04:17:00Z</dcterms:created>
  <dcterms:modified xsi:type="dcterms:W3CDTF">2016-06-01T04:19:00Z</dcterms:modified>
</cp:coreProperties>
</file>