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5E" w:rsidRDefault="0001065E">
      <w:pPr>
        <w:pStyle w:val="NoSpacing"/>
      </w:pPr>
      <w:bookmarkStart w:id="0" w:name="_GoBack"/>
      <w:bookmarkEnd w:id="0"/>
    </w:p>
    <w:p w:rsidR="0001065E" w:rsidRDefault="0001065E">
      <w:pPr>
        <w:sectPr w:rsidR="0001065E">
          <w:headerReference w:type="default" r:id="rId9"/>
          <w:headerReference w:type="first" r:id="rId10"/>
          <w:pgSz w:w="12240" w:h="15840" w:code="1"/>
          <w:pgMar w:top="720" w:right="576" w:bottom="720" w:left="576" w:header="360" w:footer="720" w:gutter="0"/>
          <w:cols w:space="720"/>
          <w:titlePg/>
          <w:docGrid w:linePitch="360"/>
        </w:sectPr>
      </w:pPr>
    </w:p>
    <w:p w:rsidR="00DC7CE9" w:rsidRDefault="00184DA9">
      <w:r w:rsidRPr="00AD3A13">
        <w:rPr>
          <w:noProof/>
        </w:rPr>
        <mc:AlternateContent>
          <mc:Choice Requires="wps">
            <w:drawing>
              <wp:anchor distT="45720" distB="45720" distL="114300" distR="114300" simplePos="0" relativeHeight="251771904" behindDoc="0" locked="0" layoutInCell="1" allowOverlap="1" wp14:anchorId="603D5424" wp14:editId="2BD1DDD1">
                <wp:simplePos x="0" y="0"/>
                <wp:positionH relativeFrom="margin">
                  <wp:posOffset>-106680</wp:posOffset>
                </wp:positionH>
                <wp:positionV relativeFrom="margin">
                  <wp:posOffset>827405</wp:posOffset>
                </wp:positionV>
                <wp:extent cx="3726180" cy="79248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7924800"/>
                        </a:xfrm>
                        <a:prstGeom prst="rect">
                          <a:avLst/>
                        </a:prstGeom>
                        <a:noFill/>
                        <a:ln w="9525">
                          <a:noFill/>
                          <a:miter lim="800000"/>
                          <a:headEnd/>
                          <a:tailEnd/>
                        </a:ln>
                      </wps:spPr>
                      <wps:txbx>
                        <w:txbxContent>
                          <w:p w:rsidR="00D2045F" w:rsidRDefault="00D2045F" w:rsidP="00D2045F">
                            <w:r>
                              <w:t>Explore your community for evidence of renewable energy sources (wind power, solar power, geothermal, or nuclear. Take pictures of how it is implemented. What are these renewable sources doing for your community?</w:t>
                            </w:r>
                          </w:p>
                          <w:p w:rsidR="00D2045F" w:rsidRDefault="00D2045F" w:rsidP="00D2045F"/>
                          <w:p w:rsidR="00D2045F" w:rsidRDefault="00D2045F" w:rsidP="00D2045F"/>
                          <w:p w:rsidR="00D2045F" w:rsidRDefault="00D2045F" w:rsidP="00D2045F"/>
                          <w:p w:rsidR="00D2045F" w:rsidRDefault="00D2045F" w:rsidP="00D2045F"/>
                          <w:p w:rsidR="00D2045F" w:rsidRDefault="00D2045F" w:rsidP="00D2045F"/>
                          <w:p w:rsidR="00D2045F" w:rsidRDefault="00D2045F" w:rsidP="00D2045F"/>
                          <w:p w:rsidR="00D2045F" w:rsidRDefault="00D2045F" w:rsidP="00D2045F"/>
                          <w:p w:rsidR="00D2045F" w:rsidRDefault="00D2045F" w:rsidP="00D2045F"/>
                          <w:p w:rsidR="00082CDF" w:rsidRDefault="001152A8" w:rsidP="00D2045F">
                            <w:r>
                              <w:t>D</w:t>
                            </w:r>
                            <w:r w:rsidR="00D2045F">
                              <w:t xml:space="preserve">iscuss what sources are available and how they could be implemented.              </w:t>
                            </w:r>
                          </w:p>
                          <w:p w:rsidR="00082CDF" w:rsidRDefault="00082CDF" w:rsidP="00D2045F"/>
                          <w:p w:rsidR="00082CDF" w:rsidRDefault="00082CDF" w:rsidP="00D2045F"/>
                          <w:p w:rsidR="00082CDF" w:rsidRDefault="00082CDF" w:rsidP="00D2045F"/>
                          <w:p w:rsidR="00082CDF" w:rsidRDefault="00082CDF" w:rsidP="00D2045F"/>
                          <w:p w:rsidR="00082CDF" w:rsidRDefault="00082CDF" w:rsidP="00D2045F"/>
                          <w:p w:rsidR="00082CDF" w:rsidRDefault="00082CDF" w:rsidP="00D2045F"/>
                          <w:p w:rsidR="00082CDF" w:rsidRDefault="00082CDF" w:rsidP="00D2045F"/>
                          <w:p w:rsidR="00082CDF" w:rsidRDefault="00082CDF" w:rsidP="00D2045F"/>
                          <w:p w:rsidR="00D2045F" w:rsidRDefault="00D2045F" w:rsidP="00D2045F">
                            <w:r>
                              <w:t xml:space="preserve">                                     </w:t>
                            </w:r>
                            <w:r w:rsidR="00CD644D">
                              <w:rPr>
                                <w:noProof/>
                              </w:rPr>
                              <w:drawing>
                                <wp:inline distT="0" distB="0" distL="0" distR="0" wp14:anchorId="004EF112" wp14:editId="6F8302E6">
                                  <wp:extent cx="2710342" cy="1805940"/>
                                  <wp:effectExtent l="247650" t="228600" r="280670" b="232410"/>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30603" cy="1819440"/>
                                          </a:xfrm>
                                          <a:prstGeom prst="rect">
                                            <a:avLst/>
                                          </a:prstGeom>
                                          <a:solidFill>
                                            <a:srgbClr val="FFFFFF">
                                              <a:shade val="85000"/>
                                            </a:srgbClr>
                                          </a:solidFill>
                                          <a:ln w="666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rsidR="00D2045F" w:rsidRDefault="00D2045F" w:rsidP="00D20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D5424" id="_x0000_t202" coordsize="21600,21600" o:spt="202" path="m,l,21600r21600,l21600,xe">
                <v:stroke joinstyle="miter"/>
                <v:path gradientshapeok="t" o:connecttype="rect"/>
              </v:shapetype>
              <v:shape id="Text Box 2" o:spid="_x0000_s1026" type="#_x0000_t202" style="position:absolute;margin-left:-8.4pt;margin-top:65.15pt;width:293.4pt;height:624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mNCwIAAPQ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" filled="f" stroked="f">
                <v:textbox>
                  <w:txbxContent>
                    <w:p w:rsidR="00D2045F" w:rsidRDefault="00D2045F" w:rsidP="00D2045F">
                      <w:r>
                        <w:t>Explore your community for evidence of renewable energy sources (wind power, solar power, geothermal, or nuclear. Take pictures of how it is implemented. What are these renewable sources doing for your community?</w:t>
                      </w:r>
                    </w:p>
                    <w:p w:rsidR="00D2045F" w:rsidRDefault="00D2045F" w:rsidP="00D2045F"/>
                    <w:p w:rsidR="00D2045F" w:rsidRDefault="00D2045F" w:rsidP="00D2045F"/>
                    <w:p w:rsidR="00D2045F" w:rsidRDefault="00D2045F" w:rsidP="00D2045F"/>
                    <w:p w:rsidR="00D2045F" w:rsidRDefault="00D2045F" w:rsidP="00D2045F"/>
                    <w:p w:rsidR="00D2045F" w:rsidRDefault="00D2045F" w:rsidP="00D2045F"/>
                    <w:p w:rsidR="00D2045F" w:rsidRDefault="00D2045F" w:rsidP="00D2045F"/>
                    <w:p w:rsidR="00D2045F" w:rsidRDefault="00D2045F" w:rsidP="00D2045F"/>
                    <w:p w:rsidR="00D2045F" w:rsidRDefault="00D2045F" w:rsidP="00D2045F"/>
                    <w:p w:rsidR="00082CDF" w:rsidRDefault="001152A8" w:rsidP="00D2045F">
                      <w:r>
                        <w:t>D</w:t>
                      </w:r>
                      <w:r w:rsidR="00D2045F">
                        <w:t xml:space="preserve">iscuss what sources are available and how they could be implemented.              </w:t>
                      </w:r>
                    </w:p>
                    <w:p w:rsidR="00082CDF" w:rsidRDefault="00082CDF" w:rsidP="00D2045F"/>
                    <w:p w:rsidR="00082CDF" w:rsidRDefault="00082CDF" w:rsidP="00D2045F"/>
                    <w:p w:rsidR="00082CDF" w:rsidRDefault="00082CDF" w:rsidP="00D2045F"/>
                    <w:p w:rsidR="00082CDF" w:rsidRDefault="00082CDF" w:rsidP="00D2045F"/>
                    <w:p w:rsidR="00082CDF" w:rsidRDefault="00082CDF" w:rsidP="00D2045F"/>
                    <w:p w:rsidR="00082CDF" w:rsidRDefault="00082CDF" w:rsidP="00D2045F"/>
                    <w:p w:rsidR="00082CDF" w:rsidRDefault="00082CDF" w:rsidP="00D2045F"/>
                    <w:p w:rsidR="00082CDF" w:rsidRDefault="00082CDF" w:rsidP="00D2045F"/>
                    <w:p w:rsidR="00D2045F" w:rsidRDefault="00D2045F" w:rsidP="00D2045F">
                      <w:r>
                        <w:t xml:space="preserve">                                     </w:t>
                      </w:r>
                      <w:r w:rsidR="00CD644D">
                        <w:rPr>
                          <w:noProof/>
                        </w:rPr>
                        <w:drawing>
                          <wp:inline distT="0" distB="0" distL="0" distR="0" wp14:anchorId="004EF112" wp14:editId="6F8302E6">
                            <wp:extent cx="2710342" cy="1805940"/>
                            <wp:effectExtent l="247650" t="228600" r="280670" b="232410"/>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30603" cy="1819440"/>
                                    </a:xfrm>
                                    <a:prstGeom prst="rect">
                                      <a:avLst/>
                                    </a:prstGeom>
                                    <a:solidFill>
                                      <a:srgbClr val="FFFFFF">
                                        <a:shade val="85000"/>
                                      </a:srgbClr>
                                    </a:solidFill>
                                    <a:ln w="666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rsidR="00D2045F" w:rsidRDefault="00D2045F" w:rsidP="00D2045F"/>
                  </w:txbxContent>
                </v:textbox>
                <w10:wrap type="square" anchorx="margin" anchory="margin"/>
              </v:shape>
            </w:pict>
          </mc:Fallback>
        </mc:AlternateContent>
      </w:r>
      <w:r w:rsidR="00DC7CE9">
        <w:rPr>
          <w:noProof/>
        </w:rPr>
        <mc:AlternateContent>
          <mc:Choice Requires="wpg">
            <w:drawing>
              <wp:anchor distT="0" distB="0" distL="457200" distR="457200" simplePos="0" relativeHeight="251767808" behindDoc="0" locked="0" layoutInCell="1" allowOverlap="1">
                <wp:simplePos x="0" y="0"/>
                <wp:positionH relativeFrom="page">
                  <wp:posOffset>4411980</wp:posOffset>
                </wp:positionH>
                <wp:positionV relativeFrom="page">
                  <wp:posOffset>243840</wp:posOffset>
                </wp:positionV>
                <wp:extent cx="3369310" cy="937260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3369310" cy="9372600"/>
                          <a:chOff x="-434126" y="0"/>
                          <a:chExt cx="3368093" cy="9372600"/>
                        </a:xfrm>
                      </wpg:grpSpPr>
                      <wps:wsp>
                        <wps:cNvPr id="187" name="Text Box 187"/>
                        <wps:cNvSpPr txBox="1"/>
                        <wps:spPr>
                          <a:xfrm>
                            <a:off x="-434126" y="591150"/>
                            <a:ext cx="2491348"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45F" w:rsidRDefault="00D2045F">
                              <w:pPr>
                                <w:pStyle w:val="TOCHeading"/>
                                <w:spacing w:before="120"/>
                                <w:rPr>
                                  <w:color w:val="549E39" w:themeColor="accent1"/>
                                  <w:sz w:val="26"/>
                                  <w:szCs w:val="26"/>
                                </w:rPr>
                              </w:pPr>
                              <w:r>
                                <w:rPr>
                                  <w:color w:val="549E39" w:themeColor="accent1"/>
                                  <w:sz w:val="26"/>
                                  <w:szCs w:val="26"/>
                                </w:rPr>
                                <w:t>Household Energy Consumption</w:t>
                              </w:r>
                            </w:p>
                            <w:p w:rsidR="00D2045F" w:rsidRDefault="00D2045F" w:rsidP="00D2045F">
                              <w:pPr>
                                <w:rPr>
                                  <w:color w:val="FF7FFF" w:themeColor="text1" w:themeTint="80"/>
                                  <w:sz w:val="20"/>
                                  <w:szCs w:val="20"/>
                                </w:rPr>
                              </w:pPr>
                              <w:r>
                                <w:rPr>
                                  <w:color w:val="FF7FFF" w:themeColor="text1" w:themeTint="80"/>
                                  <w:sz w:val="20"/>
                                  <w:szCs w:val="20"/>
                                </w:rPr>
                                <w:t>Use an energy calculator to determine how much energy your household consumes. Could also read your bills. Discuss how you could lessen the amount of energy consumed. What types of energy is used? Are any of the sources from renewable energy sources – which ones?</w:t>
                              </w: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r>
                                <w:rPr>
                                  <w:color w:val="FF7FFF" w:themeColor="text1" w:themeTint="80"/>
                                  <w:sz w:val="20"/>
                                  <w:szCs w:val="20"/>
                                </w:rPr>
                                <w:t>What is the impact of using nonrenewable energy?</w:t>
                              </w: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oup 186" o:spid="_x0000_s1027" style="position:absolute;margin-left:347.4pt;margin-top:19.2pt;width:265.3pt;height:738pt;z-index:251767808;mso-height-percent:932;mso-wrap-distance-left:36pt;mso-wrap-distance-right:36pt;mso-position-horizontal-relative:page;mso-position-vertical-relative:page;mso-height-percent:932;mso-width-relative:margin" coordorigin="-4341" coordsize="33680,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">
                <v:shape id="Text Box 187" o:spid="_x0000_s1028" type="#_x0000_t202" style="position:absolute;left:-4341;top:5911;width:24913;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rsidR="00D2045F" w:rsidRDefault="00D2045F">
                        <w:pPr>
                          <w:pStyle w:val="TOCHeading"/>
                          <w:spacing w:before="120"/>
                          <w:rPr>
                            <w:color w:val="549E39" w:themeColor="accent1"/>
                            <w:sz w:val="26"/>
                            <w:szCs w:val="26"/>
                          </w:rPr>
                        </w:pPr>
                        <w:r>
                          <w:rPr>
                            <w:color w:val="549E39" w:themeColor="accent1"/>
                            <w:sz w:val="26"/>
                            <w:szCs w:val="26"/>
                          </w:rPr>
                          <w:t>Household Energy Consumption</w:t>
                        </w:r>
                      </w:p>
                      <w:p w:rsidR="00D2045F" w:rsidRDefault="00D2045F" w:rsidP="00D2045F">
                        <w:pPr>
                          <w:rPr>
                            <w:color w:val="FF7FFF" w:themeColor="text1" w:themeTint="80"/>
                            <w:sz w:val="20"/>
                            <w:szCs w:val="20"/>
                          </w:rPr>
                        </w:pPr>
                        <w:r>
                          <w:rPr>
                            <w:color w:val="FF7FFF" w:themeColor="text1" w:themeTint="80"/>
                            <w:sz w:val="20"/>
                            <w:szCs w:val="20"/>
                          </w:rPr>
                          <w:t>Use an energy calculator to determine how much energy your household consumes. Could also read your bills. Discuss how you could lessen the amount of energy consumed. What types of energy is used? Are any of the sources from renewable energy sources – which ones?</w:t>
                        </w: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r>
                          <w:rPr>
                            <w:color w:val="FF7FFF" w:themeColor="text1" w:themeTint="80"/>
                            <w:sz w:val="20"/>
                            <w:szCs w:val="20"/>
                          </w:rPr>
                          <w:t>What is the impact of using nonrenewable energy?</w:t>
                        </w: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p w:rsidR="001152A8" w:rsidRDefault="001152A8" w:rsidP="00D2045F">
                        <w:pPr>
                          <w:rPr>
                            <w:color w:val="FF7FFF" w:themeColor="text1" w:themeTint="80"/>
                            <w:sz w:val="20"/>
                            <w:szCs w:val="20"/>
                          </w:rPr>
                        </w:pPr>
                      </w:p>
                    </w:txbxContent>
                  </v:textbox>
                </v:shape>
                <v:group id="Group 188" o:spid="_x0000_s1029"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30"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" fillcolor="white [3212]" stroked="f" strokeweight="2pt">
                    <v:fill opacity="0"/>
                  </v:rect>
                  <v:group id="Group 190" o:spid="_x0000_s1031"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2"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" path="m,l667679,r,9363456l,9363456,219021,5372097,,xe" fillcolor="#549e39 [3204]" stroked="f" strokeweight="2pt">
                      <v:path arrowok="t" o:connecttype="custom" o:connectlocs="0,0;667512,0;667512,9363456;0,9363456;218966,5372097;0,0" o:connectangles="0,0,0,0,0,0"/>
                    </v:shape>
                    <v:rect id="Rectangle 192" o:spid="_x0000_s103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" stroked="f" strokeweight="2pt">
                      <v:fill r:id="rId13" o:title="" recolor="t" rotate="t" type="frame"/>
                    </v:rect>
                  </v:group>
                </v:group>
                <w10:wrap type="square" anchorx="page" anchory="page"/>
              </v:group>
            </w:pict>
          </mc:Fallback>
        </mc:AlternateContent>
      </w:r>
      <w:r w:rsidR="00DC7CE9" w:rsidRPr="00F61815">
        <w:rPr>
          <w:noProof/>
        </w:rPr>
        <mc:AlternateContent>
          <mc:Choice Requires="wps">
            <w:drawing>
              <wp:anchor distT="0" distB="0" distL="114300" distR="114300" simplePos="0" relativeHeight="251769856" behindDoc="0" locked="0" layoutInCell="0" allowOverlap="1" wp14:anchorId="0E202219" wp14:editId="01C8CF09">
                <wp:simplePos x="0" y="0"/>
                <wp:positionH relativeFrom="margin">
                  <wp:posOffset>-106680</wp:posOffset>
                </wp:positionH>
                <wp:positionV relativeFrom="margin">
                  <wp:posOffset>-39370</wp:posOffset>
                </wp:positionV>
                <wp:extent cx="3764280" cy="998220"/>
                <wp:effectExtent l="0" t="0" r="7620" b="11430"/>
                <wp:wrapSquare wrapText="bothSides"/>
                <wp:docPr id="9" name="Text Box 9"/>
                <wp:cNvGraphicFramePr/>
                <a:graphic xmlns:a="http://schemas.openxmlformats.org/drawingml/2006/main">
                  <a:graphicData uri="http://schemas.microsoft.com/office/word/2010/wordprocessingShape">
                    <wps:wsp>
                      <wps:cNvSpPr txBox="1"/>
                      <wps:spPr>
                        <a:xfrm>
                          <a:off x="0" y="0"/>
                          <a:ext cx="3764280" cy="99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45F" w:rsidRPr="007D598D" w:rsidRDefault="00D2045F" w:rsidP="00D2045F">
                            <w:pPr>
                              <w:pStyle w:val="Heading1"/>
                              <w:rPr>
                                <w:sz w:val="40"/>
                                <w:szCs w:val="40"/>
                              </w:rPr>
                            </w:pPr>
                            <w:r>
                              <w:rPr>
                                <w:sz w:val="40"/>
                                <w:szCs w:val="40"/>
                              </w:rPr>
                              <w:t>Energy &amp; Renewable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2219" id="Text Box 9" o:spid="_x0000_s1034" type="#_x0000_t202" style="position:absolute;margin-left:-8.4pt;margin-top:-3.1pt;width:296.4pt;height:78.6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" o:allowincell="f" filled="f" stroked="f" strokeweight=".5pt">
                <v:textbox inset="0,0,0,0">
                  <w:txbxContent>
                    <w:p w:rsidR="00D2045F" w:rsidRPr="007D598D" w:rsidRDefault="00D2045F" w:rsidP="00D2045F">
                      <w:pPr>
                        <w:pStyle w:val="Heading1"/>
                        <w:rPr>
                          <w:sz w:val="40"/>
                          <w:szCs w:val="40"/>
                        </w:rPr>
                      </w:pPr>
                      <w:r>
                        <w:rPr>
                          <w:sz w:val="40"/>
                          <w:szCs w:val="40"/>
                        </w:rPr>
                        <w:t>Energy &amp; Renewable Energy</w:t>
                      </w:r>
                    </w:p>
                  </w:txbxContent>
                </v:textbox>
                <w10:wrap type="square" anchorx="margin" anchory="margin"/>
              </v:shape>
            </w:pict>
          </mc:Fallback>
        </mc:AlternateContent>
      </w:r>
    </w:p>
    <w:p w:rsidR="0001065E" w:rsidRPr="00DC7CE9" w:rsidRDefault="00DC7CE9">
      <w:pPr>
        <w:rPr>
          <w:sz w:val="40"/>
          <w:szCs w:val="40"/>
        </w:rPr>
      </w:pPr>
      <w:r w:rsidRPr="00DC7CE9">
        <w:rPr>
          <w:sz w:val="40"/>
          <w:szCs w:val="40"/>
        </w:rPr>
        <w:lastRenderedPageBreak/>
        <w:t>References</w:t>
      </w:r>
    </w:p>
    <w:sectPr w:rsidR="0001065E" w:rsidRPr="00DC7CE9">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62F" w:rsidRDefault="0036562F">
      <w:pPr>
        <w:spacing w:after="0"/>
      </w:pPr>
      <w:r>
        <w:separator/>
      </w:r>
    </w:p>
    <w:p w:rsidR="0036562F" w:rsidRDefault="0036562F"/>
    <w:p w:rsidR="0036562F" w:rsidRDefault="0036562F"/>
  </w:endnote>
  <w:endnote w:type="continuationSeparator" w:id="0">
    <w:p w:rsidR="0036562F" w:rsidRDefault="0036562F">
      <w:pPr>
        <w:spacing w:after="0"/>
      </w:pPr>
      <w:r>
        <w:continuationSeparator/>
      </w:r>
    </w:p>
    <w:p w:rsidR="0036562F" w:rsidRDefault="0036562F"/>
    <w:p w:rsidR="0036562F" w:rsidRDefault="00365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62F" w:rsidRDefault="0036562F">
      <w:pPr>
        <w:spacing w:after="0"/>
      </w:pPr>
      <w:r>
        <w:separator/>
      </w:r>
    </w:p>
    <w:p w:rsidR="0036562F" w:rsidRDefault="0036562F"/>
    <w:p w:rsidR="0036562F" w:rsidRDefault="0036562F"/>
  </w:footnote>
  <w:footnote w:type="continuationSeparator" w:id="0">
    <w:p w:rsidR="0036562F" w:rsidRDefault="0036562F">
      <w:pPr>
        <w:spacing w:after="0"/>
      </w:pPr>
      <w:r>
        <w:continuationSeparator/>
      </w:r>
    </w:p>
    <w:p w:rsidR="0036562F" w:rsidRDefault="0036562F"/>
    <w:p w:rsidR="0036562F" w:rsidRDefault="00365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36562F" w:rsidP="00DB3EE4">
          <w:pPr>
            <w:pStyle w:val="Header"/>
          </w:pPr>
          <w:sdt>
            <w:sdtPr>
              <w:alias w:val="Title"/>
              <w:tag w:val="Title"/>
              <w:id w:val="1323545358"/>
              <w:dataBinding w:prefixMappings="xmlns:ns0='http://purl.org/dc/elements/1.1/' xmlns:ns1='http://schemas.openxmlformats.org/package/2006/metadata/core-properties' " w:xpath="/ns1:coreProperties[1]/ns0:subject[1]" w:storeItemID="{6C3C8BC8-F283-45AE-878A-BAB7291924A1}"/>
              <w:text/>
            </w:sdtPr>
            <w:sdtEndPr/>
            <w:sdtContent>
              <w:r w:rsidR="0036546A">
                <w:t>Environmental Literacy Plan</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152A8">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D9CE6D"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549e39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36546A">
          <w:pPr>
            <w:pStyle w:val="Header"/>
          </w:pPr>
          <w:r>
            <w:t>Environmental literacy plan</w:t>
          </w:r>
        </w:p>
      </w:tc>
      <w:tc>
        <w:tcPr>
          <w:tcW w:w="5746" w:type="dxa"/>
          <w:vAlign w:val="bottom"/>
        </w:tcPr>
        <w:p w:rsidR="0001065E" w:rsidRDefault="0001065E">
          <w:pPr>
            <w:pStyle w:val="IssueNumber"/>
          </w:pP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549E39"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8AB833"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Q0szAyMrE0trQ0MTNV0lEKTi0uzszPAykwqQUAc2RgYywAAAA="/>
  </w:docVars>
  <w:rsids>
    <w:rsidRoot w:val="0036546A"/>
    <w:rsid w:val="00007DA2"/>
    <w:rsid w:val="0001065E"/>
    <w:rsid w:val="00066445"/>
    <w:rsid w:val="00082CDF"/>
    <w:rsid w:val="000D2AB5"/>
    <w:rsid w:val="000D3A5C"/>
    <w:rsid w:val="000F1047"/>
    <w:rsid w:val="0011241A"/>
    <w:rsid w:val="001152A8"/>
    <w:rsid w:val="00163E90"/>
    <w:rsid w:val="00184DA9"/>
    <w:rsid w:val="001B0765"/>
    <w:rsid w:val="00200957"/>
    <w:rsid w:val="00332AA1"/>
    <w:rsid w:val="003513CF"/>
    <w:rsid w:val="00360851"/>
    <w:rsid w:val="0036546A"/>
    <w:rsid w:val="0036562F"/>
    <w:rsid w:val="00382BB1"/>
    <w:rsid w:val="00397152"/>
    <w:rsid w:val="003F3980"/>
    <w:rsid w:val="0047076F"/>
    <w:rsid w:val="004E701E"/>
    <w:rsid w:val="004F528A"/>
    <w:rsid w:val="0051268F"/>
    <w:rsid w:val="005274DD"/>
    <w:rsid w:val="005368B2"/>
    <w:rsid w:val="00590153"/>
    <w:rsid w:val="005A015F"/>
    <w:rsid w:val="005E2127"/>
    <w:rsid w:val="005E5BD8"/>
    <w:rsid w:val="00605838"/>
    <w:rsid w:val="00687150"/>
    <w:rsid w:val="006C2701"/>
    <w:rsid w:val="007824CD"/>
    <w:rsid w:val="00797CD0"/>
    <w:rsid w:val="007C3EC0"/>
    <w:rsid w:val="007D598D"/>
    <w:rsid w:val="007E5CD7"/>
    <w:rsid w:val="00845B91"/>
    <w:rsid w:val="00947A71"/>
    <w:rsid w:val="00A0122A"/>
    <w:rsid w:val="00A01565"/>
    <w:rsid w:val="00AA19B2"/>
    <w:rsid w:val="00AD3A13"/>
    <w:rsid w:val="00B04BF4"/>
    <w:rsid w:val="00B241F0"/>
    <w:rsid w:val="00B606E0"/>
    <w:rsid w:val="00B96D8C"/>
    <w:rsid w:val="00BC0FBC"/>
    <w:rsid w:val="00BD0887"/>
    <w:rsid w:val="00C01F49"/>
    <w:rsid w:val="00C3733E"/>
    <w:rsid w:val="00CA15A5"/>
    <w:rsid w:val="00CC57B0"/>
    <w:rsid w:val="00CD644D"/>
    <w:rsid w:val="00CF1143"/>
    <w:rsid w:val="00D02016"/>
    <w:rsid w:val="00D2045F"/>
    <w:rsid w:val="00D57C09"/>
    <w:rsid w:val="00DB3EE4"/>
    <w:rsid w:val="00DB7179"/>
    <w:rsid w:val="00DB799F"/>
    <w:rsid w:val="00DC7CE9"/>
    <w:rsid w:val="00DF2FD6"/>
    <w:rsid w:val="00E14E71"/>
    <w:rsid w:val="00EB14C3"/>
    <w:rsid w:val="00ED38BF"/>
    <w:rsid w:val="00EE09EE"/>
    <w:rsid w:val="00EF477B"/>
    <w:rsid w:val="00F039B6"/>
    <w:rsid w:val="00F61815"/>
    <w:rsid w:val="00F717E9"/>
    <w:rsid w:val="00F8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29F9A-A313-4AAC-B6C1-1A57C878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color w:val="FF26FF"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FF00FF"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549E39"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FF00FF"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FF00FF"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549E39" w:themeColor="accent1"/>
      <w:sz w:val="24"/>
      <w:szCs w:val="26"/>
    </w:rPr>
  </w:style>
  <w:style w:type="character" w:styleId="Emphasis">
    <w:name w:val="Emphasis"/>
    <w:basedOn w:val="DefaultParagraphFont"/>
    <w:qFormat/>
    <w:rPr>
      <w:rFonts w:asciiTheme="majorHAnsi" w:hAnsiTheme="majorHAnsi"/>
      <w:i w:val="0"/>
      <w:iCs/>
      <w:color w:val="549E39"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FF00FF" w:themeColor="text1"/>
      <w:sz w:val="48"/>
    </w:rPr>
  </w:style>
  <w:style w:type="character" w:styleId="PageNumber">
    <w:name w:val="page number"/>
    <w:basedOn w:val="DefaultParagraphFont"/>
    <w:uiPriority w:val="99"/>
    <w:qFormat/>
    <w:rPr>
      <w:rFonts w:asciiTheme="minorHAnsi" w:hAnsiTheme="minorHAnsi"/>
      <w:color w:val="549E39" w:themeColor="accent1"/>
      <w:sz w:val="20"/>
    </w:rPr>
  </w:style>
  <w:style w:type="paragraph" w:styleId="Header">
    <w:name w:val="header"/>
    <w:basedOn w:val="Normal"/>
    <w:link w:val="HeaderChar"/>
    <w:uiPriority w:val="99"/>
    <w:pPr>
      <w:spacing w:after="60"/>
    </w:pPr>
    <w:rPr>
      <w:caps/>
      <w:color w:val="549E39" w:themeColor="accent1"/>
      <w:sz w:val="20"/>
    </w:rPr>
  </w:style>
  <w:style w:type="character" w:customStyle="1" w:styleId="HeaderChar">
    <w:name w:val="Header Char"/>
    <w:basedOn w:val="DefaultParagraphFont"/>
    <w:link w:val="Header"/>
    <w:uiPriority w:val="99"/>
    <w:rPr>
      <w:caps/>
      <w:color w:val="549E39" w:themeColor="accent1"/>
      <w:sz w:val="20"/>
    </w:rPr>
  </w:style>
  <w:style w:type="paragraph" w:customStyle="1" w:styleId="Name">
    <w:name w:val="Name"/>
    <w:basedOn w:val="Normal"/>
    <w:qFormat/>
    <w:rPr>
      <w:color w:val="FF40FF"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FF26FF"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FF7FF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FF26FF"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FF26FF"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FF26FF"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FF26FF"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FF26FF"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FF26FF" w:themeColor="text1" w:themeTint="D9"/>
      <w:sz w:val="20"/>
      <w:szCs w:val="20"/>
    </w:rPr>
  </w:style>
  <w:style w:type="character" w:styleId="FollowedHyperlink">
    <w:name w:val="FollowedHyperlink"/>
    <w:basedOn w:val="DefaultParagraphFont"/>
    <w:uiPriority w:val="99"/>
    <w:semiHidden/>
    <w:unhideWhenUsed/>
    <w:rPr>
      <w:color w:val="BA6906" w:themeColor="followedHyperlink"/>
      <w:u w:val="single"/>
    </w:rPr>
  </w:style>
  <w:style w:type="character" w:styleId="Hyperlink">
    <w:name w:val="Hyperlink"/>
    <w:basedOn w:val="DefaultParagraphFont"/>
    <w:uiPriority w:val="99"/>
    <w:unhideWhenUsed/>
    <w:rPr>
      <w:color w:val="6B9F25"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FF00FF"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FF59FF"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549E39"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4F528A"/>
    <w:rPr>
      <w:noProof/>
      <w:color w:val="FF26FF" w:themeColor="text1" w:themeTint="D9"/>
      <w:sz w:val="2"/>
    </w:rPr>
  </w:style>
  <w:style w:type="paragraph" w:styleId="TOCHeading">
    <w:name w:val="TOC Heading"/>
    <w:basedOn w:val="Heading1"/>
    <w:next w:val="Normal"/>
    <w:uiPriority w:val="39"/>
    <w:unhideWhenUsed/>
    <w:qFormat/>
    <w:rsid w:val="00D57C09"/>
    <w:pPr>
      <w:spacing w:before="240" w:line="259" w:lineRule="auto"/>
      <w:outlineLvl w:val="9"/>
    </w:pPr>
    <w:rPr>
      <w:bCs w:val="0"/>
      <w:color w:val="3E762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ttman\AppData\Roaming\Microsoft\Templates\Newsletter.dotx" TargetMode="External"/></Relationships>
</file>

<file path=word/theme/theme1.xml><?xml version="1.0" encoding="utf-8"?>
<a:theme xmlns:a="http://schemas.openxmlformats.org/drawingml/2006/main" name="Office Theme">
  <a:themeElements>
    <a:clrScheme name="Green">
      <a:dk1>
        <a:sysClr val="windowText" lastClr="FF00FF"/>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81FBC70-3C47-4405-8F03-46D1AE9A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Environmental Literacy Plan</dc:subject>
  <dc:creator>Pittman, Michelle</dc:creator>
  <cp:keywords/>
  <cp:lastModifiedBy>Andrea Wells</cp:lastModifiedBy>
  <cp:revision>2</cp:revision>
  <cp:lastPrinted>2011-06-06T17:16:00Z</cp:lastPrinted>
  <dcterms:created xsi:type="dcterms:W3CDTF">2020-01-29T19:36:00Z</dcterms:created>
  <dcterms:modified xsi:type="dcterms:W3CDTF">2020-01-29T19:36:00Z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