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65E" w:rsidRDefault="0001065E">
      <w:pPr>
        <w:pStyle w:val="NoSpacing"/>
      </w:pPr>
      <w:bookmarkStart w:id="0" w:name="_GoBack"/>
      <w:bookmarkEnd w:id="0"/>
    </w:p>
    <w:tbl>
      <w:tblPr>
        <w:tblStyle w:val="TableGrid"/>
        <w:tblW w:w="115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sthead"/>
      </w:tblPr>
      <w:tblGrid>
        <w:gridCol w:w="7660"/>
        <w:gridCol w:w="71"/>
        <w:gridCol w:w="3789"/>
      </w:tblGrid>
      <w:tr w:rsidR="0001065E" w:rsidTr="007D598D">
        <w:trPr>
          <w:cantSplit/>
          <w:trHeight w:hRule="exact" w:val="5458"/>
          <w:jc w:val="center"/>
        </w:trPr>
        <w:tc>
          <w:tcPr>
            <w:tcW w:w="7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bottom"/>
          </w:tcPr>
          <w:p w:rsidR="0001065E" w:rsidRDefault="00200957">
            <w:pPr>
              <w:pStyle w:val="NoSpacing"/>
            </w:pPr>
            <w: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805E854" wp14:editId="05AEB2E4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-3382010</wp:posOffset>
                      </wp:positionV>
                      <wp:extent cx="4861560" cy="3429000"/>
                      <wp:effectExtent l="0" t="0" r="1524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61560" cy="3429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00957" w:rsidRPr="00CC57B0" w:rsidRDefault="00200957" w:rsidP="00200957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CC57B0">
                                    <w:rPr>
                                      <w:color w:val="FFFFFF" w:themeColor="background1"/>
                                    </w:rPr>
                                    <w:t>Insert image of your community. If necessary reference the image on the References page.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05E854" id="Rectangle 2" o:spid="_x0000_s1026" style="position:absolute;margin-left:.25pt;margin-top:-266.3pt;width:382.8pt;height:270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" fillcolor="#549e39 [3204]" strokecolor="#294e1c [1604]" strokeweight="2pt">
                      <v:textbox>
                        <w:txbxContent>
                          <w:p w:rsidR="00200957" w:rsidRPr="00CC57B0" w:rsidRDefault="00200957" w:rsidP="0020095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C57B0">
                              <w:rPr>
                                <w:color w:val="FFFFFF" w:themeColor="background1"/>
                              </w:rPr>
                              <w:t>Insert image of your community. If necessary reference the image on the References page.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:rsidR="0001065E" w:rsidRDefault="0001065E">
            <w:pPr>
              <w:pStyle w:val="NoSpacing"/>
            </w:pPr>
          </w:p>
        </w:tc>
        <w:tc>
          <w:tcPr>
            <w:tcW w:w="37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49E39" w:themeFill="accent1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779"/>
            </w:tblGrid>
            <w:tr w:rsidR="0001065E">
              <w:tc>
                <w:tcPr>
                  <w:tcW w:w="5000" w:type="pct"/>
                </w:tcPr>
                <w:p w:rsidR="0001065E" w:rsidRPr="0036546A" w:rsidRDefault="005B1942">
                  <w:pPr>
                    <w:pStyle w:val="Title"/>
                    <w:rPr>
                      <w:sz w:val="96"/>
                    </w:rPr>
                  </w:pPr>
                  <w:sdt>
                    <w:sdtPr>
                      <w:rPr>
                        <w:sz w:val="48"/>
                        <w:szCs w:val="44"/>
                      </w:rPr>
                      <w:alias w:val="Title"/>
                      <w:tag w:val="Title"/>
                      <w:id w:val="-627160405"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/>
                    </w:sdtPr>
                    <w:sdtEndPr/>
                    <w:sdtContent>
                      <w:r w:rsidR="0036546A" w:rsidRPr="0036546A">
                        <w:rPr>
                          <w:sz w:val="48"/>
                          <w:szCs w:val="44"/>
                        </w:rPr>
                        <w:t>Environmental Literacy Plan</w:t>
                      </w:r>
                    </w:sdtContent>
                  </w:sdt>
                </w:p>
                <w:p w:rsidR="0001065E" w:rsidRDefault="0001065E">
                  <w:pPr>
                    <w:pStyle w:val="Subtitle"/>
                  </w:pPr>
                </w:p>
              </w:tc>
            </w:tr>
            <w:tr w:rsidR="0001065E">
              <w:trPr>
                <w:trHeight w:val="3312"/>
              </w:trPr>
              <w:tc>
                <w:tcPr>
                  <w:tcW w:w="5000" w:type="pct"/>
                  <w:vAlign w:val="bottom"/>
                </w:tcPr>
                <w:p w:rsidR="0001065E" w:rsidRDefault="00CA15A5" w:rsidP="00DF2FD6">
                  <w:pPr>
                    <w:pStyle w:val="Subtitle"/>
                  </w:pPr>
                  <w:r>
                    <w:t>Insert Community Name here</w:t>
                  </w:r>
                </w:p>
              </w:tc>
            </w:tr>
          </w:tbl>
          <w:p w:rsidR="0001065E" w:rsidRDefault="0001065E">
            <w:pPr>
              <w:pStyle w:val="Subtitle"/>
            </w:pPr>
          </w:p>
        </w:tc>
      </w:tr>
      <w:tr w:rsidR="0001065E" w:rsidTr="007D598D">
        <w:trPr>
          <w:cantSplit/>
          <w:trHeight w:hRule="exact" w:val="72"/>
          <w:jc w:val="center"/>
        </w:trPr>
        <w:tc>
          <w:tcPr>
            <w:tcW w:w="7660" w:type="dxa"/>
            <w:tcBorders>
              <w:top w:val="single" w:sz="4" w:space="0" w:color="FFFFFF" w:themeColor="background1"/>
            </w:tcBorders>
          </w:tcPr>
          <w:p w:rsidR="0001065E" w:rsidRDefault="0001065E">
            <w:pPr>
              <w:pStyle w:val="NoSpacing"/>
            </w:pPr>
          </w:p>
        </w:tc>
        <w:tc>
          <w:tcPr>
            <w:tcW w:w="71" w:type="dxa"/>
          </w:tcPr>
          <w:p w:rsidR="0001065E" w:rsidRDefault="0001065E">
            <w:pPr>
              <w:pStyle w:val="NoSpacing"/>
            </w:pPr>
          </w:p>
        </w:tc>
        <w:tc>
          <w:tcPr>
            <w:tcW w:w="3789" w:type="dxa"/>
            <w:tcBorders>
              <w:top w:val="single" w:sz="4" w:space="0" w:color="FFFFFF" w:themeColor="background1"/>
            </w:tcBorders>
          </w:tcPr>
          <w:p w:rsidR="0001065E" w:rsidRDefault="0001065E">
            <w:pPr>
              <w:pStyle w:val="NoSpacing"/>
            </w:pPr>
          </w:p>
        </w:tc>
      </w:tr>
      <w:tr w:rsidR="0001065E" w:rsidTr="007D598D">
        <w:trPr>
          <w:cantSplit/>
          <w:trHeight w:val="360"/>
          <w:jc w:val="center"/>
        </w:trPr>
        <w:tc>
          <w:tcPr>
            <w:tcW w:w="7660" w:type="dxa"/>
            <w:shd w:val="clear" w:color="auto" w:fill="8AB833" w:themeFill="accent2"/>
            <w:tcMar>
              <w:left w:w="0" w:type="dxa"/>
              <w:right w:w="115" w:type="dxa"/>
            </w:tcMar>
            <w:vAlign w:val="center"/>
          </w:tcPr>
          <w:p w:rsidR="0001065E" w:rsidRDefault="0001065E" w:rsidP="0036546A">
            <w:pPr>
              <w:pStyle w:val="Heading4"/>
              <w:outlineLvl w:val="3"/>
            </w:pPr>
          </w:p>
        </w:tc>
        <w:tc>
          <w:tcPr>
            <w:tcW w:w="71" w:type="dxa"/>
            <w:tcMar>
              <w:left w:w="0" w:type="dxa"/>
              <w:right w:w="0" w:type="dxa"/>
            </w:tcMar>
            <w:vAlign w:val="center"/>
          </w:tcPr>
          <w:p w:rsidR="0001065E" w:rsidRDefault="0001065E">
            <w:pPr>
              <w:pStyle w:val="NoSpacing"/>
            </w:pPr>
          </w:p>
        </w:tc>
        <w:tc>
          <w:tcPr>
            <w:tcW w:w="3789" w:type="dxa"/>
            <w:shd w:val="clear" w:color="auto" w:fill="FF40FF" w:themeFill="text1" w:themeFillTint="BF"/>
            <w:tcMar>
              <w:left w:w="0" w:type="dxa"/>
              <w:right w:w="115" w:type="dxa"/>
            </w:tcMar>
            <w:vAlign w:val="center"/>
          </w:tcPr>
          <w:p w:rsidR="0001065E" w:rsidRDefault="0001065E">
            <w:pPr>
              <w:pStyle w:val="Heading4"/>
              <w:outlineLvl w:val="3"/>
            </w:pPr>
          </w:p>
        </w:tc>
      </w:tr>
    </w:tbl>
    <w:p w:rsidR="0001065E" w:rsidRDefault="0001065E">
      <w:pPr>
        <w:sectPr w:rsidR="0001065E">
          <w:headerReference w:type="default" r:id="rId9"/>
          <w:headerReference w:type="first" r:id="rId10"/>
          <w:pgSz w:w="12240" w:h="15840" w:code="1"/>
          <w:pgMar w:top="720" w:right="576" w:bottom="720" w:left="576" w:header="360" w:footer="720" w:gutter="0"/>
          <w:cols w:space="720"/>
          <w:titlePg/>
          <w:docGrid w:linePitch="360"/>
        </w:sectPr>
      </w:pPr>
    </w:p>
    <w:p w:rsidR="00BC0FBC" w:rsidRDefault="007C3EC0" w:rsidP="001B0765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9966633" wp14:editId="79DB9D72">
                <wp:simplePos x="0" y="0"/>
                <wp:positionH relativeFrom="margin">
                  <wp:align>left</wp:align>
                </wp:positionH>
                <wp:positionV relativeFrom="paragraph">
                  <wp:posOffset>56515</wp:posOffset>
                </wp:positionV>
                <wp:extent cx="3376930" cy="2072640"/>
                <wp:effectExtent l="0" t="0" r="13970" b="2286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6930" cy="2072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3EC0" w:rsidRPr="00CC57B0" w:rsidRDefault="007C3EC0" w:rsidP="007C3EC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C57B0">
                              <w:rPr>
                                <w:color w:val="FFFFFF" w:themeColor="background1"/>
                              </w:rPr>
                              <w:t>Insert image of your community. If necessary reference the image on the References page.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66633" id="Rectangle 28" o:spid="_x0000_s1027" style="position:absolute;margin-left:0;margin-top:4.45pt;width:265.9pt;height:163.2pt;z-index:251720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" fillcolor="#549e39 [3204]" strokecolor="#294e1c [1604]" strokeweight="2pt">
                <v:textbox>
                  <w:txbxContent>
                    <w:p w:rsidR="007C3EC0" w:rsidRPr="00CC57B0" w:rsidRDefault="007C3EC0" w:rsidP="007C3EC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CC57B0">
                        <w:rPr>
                          <w:color w:val="FFFFFF" w:themeColor="background1"/>
                        </w:rPr>
                        <w:t>Insert image of your community. If necessary reference the image on the References page.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7502707" wp14:editId="78F5F368">
                <wp:simplePos x="0" y="0"/>
                <wp:positionH relativeFrom="margin">
                  <wp:posOffset>3566160</wp:posOffset>
                </wp:positionH>
                <wp:positionV relativeFrom="paragraph">
                  <wp:posOffset>64135</wp:posOffset>
                </wp:positionV>
                <wp:extent cx="3376930" cy="2065020"/>
                <wp:effectExtent l="0" t="0" r="13970" b="1143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6930" cy="2065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3EC0" w:rsidRPr="00CC57B0" w:rsidRDefault="007C3EC0" w:rsidP="007C3EC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C57B0">
                              <w:rPr>
                                <w:color w:val="FFFFFF" w:themeColor="background1"/>
                              </w:rPr>
                              <w:t>Insert image of your community. If necessary reference the image on the References page.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02707" id="Rectangle 30" o:spid="_x0000_s1028" style="position:absolute;margin-left:280.8pt;margin-top:5.05pt;width:265.9pt;height:162.6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" fillcolor="#549e39 [3204]" strokecolor="#294e1c [1604]" strokeweight="2pt">
                <v:textbox>
                  <w:txbxContent>
                    <w:p w:rsidR="007C3EC0" w:rsidRPr="00CC57B0" w:rsidRDefault="007C3EC0" w:rsidP="007C3EC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CC57B0">
                        <w:rPr>
                          <w:color w:val="FFFFFF" w:themeColor="background1"/>
                        </w:rPr>
                        <w:t>Insert image of your community. If necessary reference the image on the References page.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C0FBC" w:rsidRDefault="00BC0FBC" w:rsidP="001B0765"/>
    <w:p w:rsidR="00BC0FBC" w:rsidRDefault="00BC0FBC" w:rsidP="001B0765"/>
    <w:p w:rsidR="00BC0FBC" w:rsidRDefault="00BC0FBC" w:rsidP="001B0765"/>
    <w:p w:rsidR="00BC0FBC" w:rsidRDefault="00BC0FBC" w:rsidP="001B0765"/>
    <w:p w:rsidR="00BC0FBC" w:rsidRDefault="00BC0FBC" w:rsidP="001B0765"/>
    <w:p w:rsidR="00BC0FBC" w:rsidRDefault="00BC0FBC" w:rsidP="001B0765"/>
    <w:p w:rsidR="00BC0FBC" w:rsidRDefault="00BC0FBC" w:rsidP="001B0765"/>
    <w:p w:rsidR="00BC0FBC" w:rsidRDefault="00BC0FBC" w:rsidP="001B0765"/>
    <w:p w:rsidR="00BC0FBC" w:rsidRDefault="007C3EC0" w:rsidP="001B0765">
      <w:r>
        <w:t>Label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Label</w:t>
      </w:r>
      <w:proofErr w:type="spellEnd"/>
    </w:p>
    <w:p w:rsidR="007C3EC0" w:rsidRDefault="007C3EC0" w:rsidP="001B0765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DEB527C" wp14:editId="77C85DAC">
                <wp:simplePos x="0" y="0"/>
                <wp:positionH relativeFrom="margin">
                  <wp:posOffset>3566160</wp:posOffset>
                </wp:positionH>
                <wp:positionV relativeFrom="paragraph">
                  <wp:posOffset>8255</wp:posOffset>
                </wp:positionV>
                <wp:extent cx="3376930" cy="2072640"/>
                <wp:effectExtent l="0" t="0" r="13970" b="2286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6930" cy="2072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3EC0" w:rsidRPr="00CC57B0" w:rsidRDefault="007C3EC0" w:rsidP="007C3EC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C57B0">
                              <w:rPr>
                                <w:color w:val="FFFFFF" w:themeColor="background1"/>
                              </w:rPr>
                              <w:t>Insert image of your community. If necessary reference the image on the References page.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EB527C" id="Rectangle 39" o:spid="_x0000_s1029" style="position:absolute;margin-left:280.8pt;margin-top:.65pt;width:265.9pt;height:163.2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" fillcolor="#549e39 [3204]" strokecolor="#294e1c [1604]" strokeweight="2pt">
                <v:textbox>
                  <w:txbxContent>
                    <w:p w:rsidR="007C3EC0" w:rsidRPr="00CC57B0" w:rsidRDefault="007C3EC0" w:rsidP="007C3EC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CC57B0">
                        <w:rPr>
                          <w:color w:val="FFFFFF" w:themeColor="background1"/>
                        </w:rPr>
                        <w:t>Insert image of your community. If necessary reference the image on the References page.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3376930" cy="2072640"/>
                <wp:effectExtent l="0" t="0" r="13970" b="22860"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6930" cy="2072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3EC0" w:rsidRPr="00CC57B0" w:rsidRDefault="007C3EC0" w:rsidP="007C3EC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C57B0">
                              <w:rPr>
                                <w:color w:val="FFFFFF" w:themeColor="background1"/>
                              </w:rPr>
                              <w:t>Insert image of your community. If necessary reference the image on the References page.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0" o:spid="_x0000_s1030" style="width:265.9pt;height:16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" fillcolor="#549e39 [3204]" strokecolor="#294e1c [1604]" strokeweight="2pt">
                <v:textbox>
                  <w:txbxContent>
                    <w:p w:rsidR="007C3EC0" w:rsidRPr="00CC57B0" w:rsidRDefault="007C3EC0" w:rsidP="007C3EC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CC57B0">
                        <w:rPr>
                          <w:color w:val="FFFFFF" w:themeColor="background1"/>
                        </w:rPr>
                        <w:t>Insert image of your community. If necessary reference the image on the References page.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7C3EC0" w:rsidRDefault="007C3EC0" w:rsidP="001B0765">
      <w:r>
        <w:t>Label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Label</w:t>
      </w:r>
      <w:proofErr w:type="spellEnd"/>
    </w:p>
    <w:p w:rsidR="0001065E" w:rsidRDefault="00F717E9">
      <w:pPr>
        <w:pStyle w:val="Sidebarphoto"/>
      </w:pPr>
      <w:r w:rsidRPr="00AD3A13"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382BF84D" wp14:editId="09E17C0A">
                <wp:simplePos x="0" y="0"/>
                <wp:positionH relativeFrom="margin">
                  <wp:posOffset>0</wp:posOffset>
                </wp:positionH>
                <wp:positionV relativeFrom="margin">
                  <wp:posOffset>4154805</wp:posOffset>
                </wp:positionV>
                <wp:extent cx="4800600" cy="594360"/>
                <wp:effectExtent l="0" t="0" r="0" b="1524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594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3EE4" w:rsidRPr="007D598D" w:rsidRDefault="00DB3EE4" w:rsidP="00DB3EE4">
                            <w:pPr>
                              <w:pStyle w:val="Heading1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Habitats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2BF84D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31" type="#_x0000_t202" style="position:absolute;left:0;text-align:left;margin-left:0;margin-top:327.15pt;width:378pt;height:46.8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" o:allowincell="f" filled="f" stroked="f" strokeweight=".5pt">
                <v:textbox inset="0,0,0,0">
                  <w:txbxContent>
                    <w:p w:rsidR="00DB3EE4" w:rsidRPr="007D598D" w:rsidRDefault="00DB3EE4" w:rsidP="00DB3EE4">
                      <w:pPr>
                        <w:pStyle w:val="Heading1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Habitats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AD3A13"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23CDEC77" wp14:editId="2DF54D8D">
                <wp:simplePos x="0" y="0"/>
                <wp:positionH relativeFrom="margin">
                  <wp:posOffset>0</wp:posOffset>
                </wp:positionH>
                <wp:positionV relativeFrom="margin">
                  <wp:posOffset>4824730</wp:posOffset>
                </wp:positionV>
                <wp:extent cx="4800600" cy="822960"/>
                <wp:effectExtent l="0" t="0" r="0" b="0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822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EE4" w:rsidRPr="007D598D" w:rsidRDefault="00DB3EE4" w:rsidP="00DB3EE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Types of Habitats:</w:t>
                            </w:r>
                          </w:p>
                          <w:p w:rsidR="00DB3EE4" w:rsidRDefault="00DB3EE4" w:rsidP="00DB3EE4">
                            <w:r>
                              <w:t>Using Google Earth, locate your community. Take a screenshot of your community from an aerial view. Mark the habitats on the map. Make a note of habitat degradation, fragmentation, and destruction.</w:t>
                            </w:r>
                          </w:p>
                          <w:p w:rsidR="00DB3EE4" w:rsidRDefault="00DB3EE4" w:rsidP="00DB3E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DEC77" id="Text Box 2" o:spid="_x0000_s1032" type="#_x0000_t202" style="position:absolute;left:0;text-align:left;margin-left:0;margin-top:379.9pt;width:378pt;height:64.8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" filled="f" stroked="f">
                <v:textbox>
                  <w:txbxContent>
                    <w:p w:rsidR="00DB3EE4" w:rsidRPr="007D598D" w:rsidRDefault="00DB3EE4" w:rsidP="00DB3EE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Types of Habitats:</w:t>
                      </w:r>
                    </w:p>
                    <w:p w:rsidR="00DB3EE4" w:rsidRDefault="00DB3EE4" w:rsidP="00DB3EE4">
                      <w:r>
                        <w:t>Using Google Earth, locate your community. Take a screenshot of your community from an aerial view. Mark the habitats on the map. Make a note of habitat degradation, fragmentation, and destruction.</w:t>
                      </w:r>
                    </w:p>
                    <w:p w:rsidR="00DB3EE4" w:rsidRDefault="00DB3EE4" w:rsidP="00DB3EE4"/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AD3A13"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37A5DA4" wp14:editId="68674001">
                <wp:simplePos x="0" y="0"/>
                <wp:positionH relativeFrom="margin">
                  <wp:posOffset>106680</wp:posOffset>
                </wp:positionH>
                <wp:positionV relativeFrom="margin">
                  <wp:posOffset>2047240</wp:posOffset>
                </wp:positionV>
                <wp:extent cx="4594860" cy="2065020"/>
                <wp:effectExtent l="0" t="0" r="15240" b="11430"/>
                <wp:wrapSquare wrapText="bothSides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4860" cy="2065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3A13" w:rsidRPr="00590153" w:rsidRDefault="00AD3A13" w:rsidP="00AD3A1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90153">
                              <w:rPr>
                                <w:color w:val="FFFFFF" w:themeColor="background1"/>
                              </w:rPr>
                              <w:t>Insert community population graph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7A5DA4" id="Rectangle 12" o:spid="_x0000_s1033" style="position:absolute;left:0;text-align:left;margin-left:8.4pt;margin-top:161.2pt;width:361.8pt;height:162.6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" fillcolor="#549e39 [3204]" strokecolor="#294e1c [1604]" strokeweight="2pt">
                <v:textbox>
                  <w:txbxContent>
                    <w:p w:rsidR="00AD3A13" w:rsidRPr="00590153" w:rsidRDefault="00AD3A13" w:rsidP="00AD3A13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590153">
                        <w:rPr>
                          <w:color w:val="FFFFFF" w:themeColor="background1"/>
                        </w:rPr>
                        <w:t>Insert community population graph here.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5E5BD8" w:rsidRPr="00AD3A13"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2BBB5E17" wp14:editId="4E155C77">
                <wp:simplePos x="0" y="0"/>
                <wp:positionH relativeFrom="margin">
                  <wp:align>left</wp:align>
                </wp:positionH>
                <wp:positionV relativeFrom="margin">
                  <wp:posOffset>-74930</wp:posOffset>
                </wp:positionV>
                <wp:extent cx="4800600" cy="594360"/>
                <wp:effectExtent l="0" t="0" r="0" b="1524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594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A13" w:rsidRPr="007D598D" w:rsidRDefault="00AD3A13" w:rsidP="00AD3A13">
                            <w:pPr>
                              <w:pStyle w:val="Heading1"/>
                              <w:rPr>
                                <w:sz w:val="40"/>
                                <w:szCs w:val="40"/>
                              </w:rPr>
                            </w:pPr>
                            <w:r w:rsidRPr="007D598D">
                              <w:rPr>
                                <w:sz w:val="40"/>
                                <w:szCs w:val="40"/>
                              </w:rPr>
                              <w:t>Population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B5E17" id="Text Box 27" o:spid="_x0000_s1034" type="#_x0000_t202" style="position:absolute;left:0;text-align:left;margin-left:0;margin-top:-5.9pt;width:378pt;height:46.8pt;z-index:251714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" o:allowincell="f" filled="f" stroked="f" strokeweight=".5pt">
                <v:textbox inset="0,0,0,0">
                  <w:txbxContent>
                    <w:p w:rsidR="00AD3A13" w:rsidRPr="007D598D" w:rsidRDefault="00AD3A13" w:rsidP="00AD3A13">
                      <w:pPr>
                        <w:pStyle w:val="Heading1"/>
                        <w:rPr>
                          <w:sz w:val="40"/>
                          <w:szCs w:val="40"/>
                        </w:rPr>
                      </w:pPr>
                      <w:r w:rsidRPr="007D598D">
                        <w:rPr>
                          <w:sz w:val="40"/>
                          <w:szCs w:val="40"/>
                        </w:rPr>
                        <w:t>Population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E5BD8" w:rsidRPr="00AD3A13"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561537E4" wp14:editId="070DFDA6">
                <wp:simplePos x="0" y="0"/>
                <wp:positionH relativeFrom="margin">
                  <wp:posOffset>22860</wp:posOffset>
                </wp:positionH>
                <wp:positionV relativeFrom="margin">
                  <wp:posOffset>553085</wp:posOffset>
                </wp:positionV>
                <wp:extent cx="4800600" cy="150876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50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A13" w:rsidRDefault="00AD3A13" w:rsidP="00AD3A1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D598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Current Population: </w:t>
                            </w:r>
                          </w:p>
                          <w:p w:rsidR="005E5BD8" w:rsidRDefault="005E5BD8" w:rsidP="00AD3A1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Prediction of Population (in 5 years):</w:t>
                            </w:r>
                          </w:p>
                          <w:p w:rsidR="006C2701" w:rsidRPr="007D598D" w:rsidRDefault="006C2701" w:rsidP="00AD3A1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Population per Sq. Mile:</w:t>
                            </w:r>
                          </w:p>
                          <w:p w:rsidR="00AD3A13" w:rsidRDefault="00AD3A13" w:rsidP="00AD3A13">
                            <w:r>
                              <w:t>Locate census data for the population of the community over the last 5 years. Plot it on a graph to show how the population has changed over the last 5 years. Based on the information can you predict what the population will be 5 years from now? Include the prediction on the graph as well.</w:t>
                            </w:r>
                          </w:p>
                          <w:p w:rsidR="00AD3A13" w:rsidRDefault="00AD3A13" w:rsidP="00AD3A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537E4" id="_x0000_s1035" type="#_x0000_t202" style="position:absolute;left:0;text-align:left;margin-left:1.8pt;margin-top:43.55pt;width:378pt;height:118.8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" filled="f" stroked="f">
                <v:textbox>
                  <w:txbxContent>
                    <w:p w:rsidR="00AD3A13" w:rsidRDefault="00AD3A13" w:rsidP="00AD3A1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D598D">
                        <w:rPr>
                          <w:b/>
                          <w:sz w:val="24"/>
                          <w:szCs w:val="24"/>
                        </w:rPr>
                        <w:t xml:space="preserve">Current Population: </w:t>
                      </w:r>
                    </w:p>
                    <w:p w:rsidR="005E5BD8" w:rsidRDefault="005E5BD8" w:rsidP="00AD3A1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Prediction of Population (in 5 years):</w:t>
                      </w:r>
                    </w:p>
                    <w:p w:rsidR="006C2701" w:rsidRPr="007D598D" w:rsidRDefault="006C2701" w:rsidP="00AD3A1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Population per Sq. Mile:</w:t>
                      </w:r>
                    </w:p>
                    <w:p w:rsidR="00AD3A13" w:rsidRDefault="00AD3A13" w:rsidP="00AD3A13">
                      <w:r>
                        <w:t>Locate census data for the population of the community over the last 5 years. Plot it on a graph to show how the population has changed over the last 5 years. Based on the information can you predict what the population will be 5 years from now? Include the prediction on the graph as well.</w:t>
                      </w:r>
                    </w:p>
                    <w:p w:rsidR="00AD3A13" w:rsidRDefault="00AD3A13" w:rsidP="00AD3A13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B3EE4" w:rsidRPr="00AD3A13"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E05F965" wp14:editId="363D73DB">
                <wp:simplePos x="0" y="0"/>
                <wp:positionH relativeFrom="margin">
                  <wp:posOffset>99060</wp:posOffset>
                </wp:positionH>
                <wp:positionV relativeFrom="margin">
                  <wp:posOffset>5711825</wp:posOffset>
                </wp:positionV>
                <wp:extent cx="4594860" cy="2887980"/>
                <wp:effectExtent l="0" t="0" r="15240" b="26670"/>
                <wp:wrapSquare wrapText="bothSides"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4860" cy="2887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3EE4" w:rsidRPr="00590153" w:rsidRDefault="00DB3EE4" w:rsidP="00DB3EE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90153">
                              <w:rPr>
                                <w:color w:val="FFFFFF" w:themeColor="background1"/>
                              </w:rPr>
                              <w:t>Insert Google Earth image here. Use the drawing tools in Word to mark up the map.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5F965" id="Rectangle 43" o:spid="_x0000_s1036" style="position:absolute;left:0;text-align:left;margin-left:7.8pt;margin-top:449.75pt;width:361.8pt;height:227.4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" fillcolor="#549e39 [3204]" strokecolor="#294e1c [1604]" strokeweight="2pt">
                <v:textbox>
                  <w:txbxContent>
                    <w:p w:rsidR="00DB3EE4" w:rsidRPr="00590153" w:rsidRDefault="00DB3EE4" w:rsidP="00DB3EE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590153">
                        <w:rPr>
                          <w:color w:val="FFFFFF" w:themeColor="background1"/>
                        </w:rPr>
                        <w:t>Insert Google Earth image here. Use the drawing tools in Word to mark up the map.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066445">
        <mc:AlternateContent>
          <mc:Choice Requires="wps">
            <w:drawing>
              <wp:anchor distT="0" distB="0" distL="228600" distR="228600" simplePos="0" relativeHeight="2517166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1995805" cy="8945880"/>
                <wp:effectExtent l="19050" t="0" r="4445" b="7620"/>
                <wp:wrapSquare wrapText="bothSides"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5805" cy="8945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>
                          <a:outerShdw dist="19050" dir="10800000" algn="r" rotWithShape="0">
                            <a:schemeClr val="accent2"/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A13" w:rsidRDefault="006C2701">
                            <w:pPr>
                              <w:spacing w:after="240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FF19FF" w:themeColor="text1" w:themeTint="E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FF19FF" w:themeColor="text1" w:themeTint="E6"/>
                                <w:sz w:val="36"/>
                                <w:szCs w:val="36"/>
                              </w:rPr>
                              <w:t>Demographic Information</w:t>
                            </w:r>
                          </w:p>
                          <w:p w:rsidR="00AD3A13" w:rsidRDefault="006C2701" w:rsidP="006C2701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Does the community attract a seasonal population? Why is this a danger to environment of the community?</w:t>
                            </w:r>
                          </w:p>
                          <w:p w:rsidR="006C2701" w:rsidRDefault="006C2701" w:rsidP="006C2701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:rsidR="00066445" w:rsidRDefault="00066445" w:rsidP="006C2701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:rsidR="006C2701" w:rsidRDefault="006C2701" w:rsidP="006C2701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Median Age and Sex:</w:t>
                            </w:r>
                          </w:p>
                          <w:p w:rsidR="006C2701" w:rsidRDefault="006C2701" w:rsidP="006C2701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:rsidR="00066445" w:rsidRDefault="00066445" w:rsidP="006C2701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:rsidR="006C2701" w:rsidRDefault="006C2701" w:rsidP="006C2701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Education:</w:t>
                            </w:r>
                          </w:p>
                          <w:p w:rsidR="006C2701" w:rsidRDefault="006C2701" w:rsidP="006C2701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:rsidR="00066445" w:rsidRDefault="00066445" w:rsidP="006C2701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:rsidR="006C2701" w:rsidRDefault="006C2701" w:rsidP="006C2701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Race and Hispanic Origin:</w:t>
                            </w:r>
                          </w:p>
                          <w:p w:rsidR="006C2701" w:rsidRDefault="006C2701" w:rsidP="006C2701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:rsidR="00066445" w:rsidRDefault="00066445" w:rsidP="006C2701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:rsidR="006C2701" w:rsidRDefault="006C2701" w:rsidP="006C2701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Housing:</w:t>
                            </w:r>
                          </w:p>
                          <w:p w:rsidR="006C2701" w:rsidRDefault="006C2701" w:rsidP="006C2701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:rsidR="00066445" w:rsidRDefault="00066445" w:rsidP="006C2701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:rsidR="006C2701" w:rsidRDefault="006C2701" w:rsidP="006C2701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Economy:</w:t>
                            </w:r>
                          </w:p>
                          <w:p w:rsidR="006C2701" w:rsidRDefault="006C2701" w:rsidP="006C2701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:rsidR="00066445" w:rsidRDefault="00066445" w:rsidP="006C2701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:rsidR="006C2701" w:rsidRDefault="006C2701" w:rsidP="006C2701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Transportation:</w:t>
                            </w:r>
                          </w:p>
                          <w:p w:rsidR="006C2701" w:rsidRDefault="006C2701" w:rsidP="006C2701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:rsidR="00066445" w:rsidRDefault="00066445" w:rsidP="006C2701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:rsidR="006C2701" w:rsidRDefault="00066445" w:rsidP="006C2701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Economic Health &amp; Vitality:</w:t>
                            </w:r>
                          </w:p>
                          <w:p w:rsidR="00066445" w:rsidRDefault="00066445" w:rsidP="006C2701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:rsidR="00066445" w:rsidRDefault="00066445" w:rsidP="006C2701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:rsidR="00066445" w:rsidRDefault="00066445" w:rsidP="006C2701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How does the demographics of a community affect the environment? Provide three examples: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137160" rIns="0" bIns="13716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1" o:spid="_x0000_s1037" type="#_x0000_t202" style="position:absolute;left:0;text-align:left;margin-left:105.95pt;margin-top:0;width:157.15pt;height:704.4pt;z-index:251716608;visibility:visible;mso-wrap-style:square;mso-width-percent:0;mso-height-percent:0;mso-wrap-distance-left:18pt;mso-wrap-distance-top:0;mso-wrap-distance-right:18pt;mso-wrap-distance-bottom:0;mso-position-horizontal:righ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" fillcolor="white [3212]" stroked="f" strokeweight=".5pt">
                <v:shadow on="t" color="#8ab833 [3205]" origin=".5" offset="-1.5pt,0"/>
                <v:textbox inset="18pt,10.8pt,0,10.8pt">
                  <w:txbxContent>
                    <w:p w:rsidR="00AD3A13" w:rsidRDefault="006C2701">
                      <w:pPr>
                        <w:spacing w:after="240"/>
                        <w:rPr>
                          <w:rFonts w:asciiTheme="majorHAnsi" w:eastAsiaTheme="majorEastAsia" w:hAnsiTheme="majorHAnsi" w:cstheme="majorBidi"/>
                          <w:caps/>
                          <w:color w:val="FF19FF" w:themeColor="text1" w:themeTint="E6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aps/>
                          <w:color w:val="FF19FF" w:themeColor="text1" w:themeTint="E6"/>
                          <w:sz w:val="36"/>
                          <w:szCs w:val="36"/>
                        </w:rPr>
                        <w:t>Demographic Information</w:t>
                      </w:r>
                    </w:p>
                    <w:p w:rsidR="00AD3A13" w:rsidRDefault="006C2701" w:rsidP="006C2701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Does the community attract a seasonal population? Why is this a danger to environment of the community?</w:t>
                      </w:r>
                    </w:p>
                    <w:p w:rsidR="006C2701" w:rsidRDefault="006C2701" w:rsidP="006C2701">
                      <w:pPr>
                        <w:rPr>
                          <w:color w:val="808080" w:themeColor="background1" w:themeShade="80"/>
                        </w:rPr>
                      </w:pPr>
                    </w:p>
                    <w:p w:rsidR="00066445" w:rsidRDefault="00066445" w:rsidP="006C2701">
                      <w:pPr>
                        <w:rPr>
                          <w:color w:val="808080" w:themeColor="background1" w:themeShade="80"/>
                        </w:rPr>
                      </w:pPr>
                    </w:p>
                    <w:p w:rsidR="006C2701" w:rsidRDefault="006C2701" w:rsidP="006C2701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Median Age and Sex:</w:t>
                      </w:r>
                    </w:p>
                    <w:p w:rsidR="006C2701" w:rsidRDefault="006C2701" w:rsidP="006C2701">
                      <w:pPr>
                        <w:rPr>
                          <w:color w:val="808080" w:themeColor="background1" w:themeShade="80"/>
                        </w:rPr>
                      </w:pPr>
                    </w:p>
                    <w:p w:rsidR="00066445" w:rsidRDefault="00066445" w:rsidP="006C2701">
                      <w:pPr>
                        <w:rPr>
                          <w:color w:val="808080" w:themeColor="background1" w:themeShade="80"/>
                        </w:rPr>
                      </w:pPr>
                    </w:p>
                    <w:p w:rsidR="006C2701" w:rsidRDefault="006C2701" w:rsidP="006C2701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Education:</w:t>
                      </w:r>
                    </w:p>
                    <w:p w:rsidR="006C2701" w:rsidRDefault="006C2701" w:rsidP="006C2701">
                      <w:pPr>
                        <w:rPr>
                          <w:color w:val="808080" w:themeColor="background1" w:themeShade="80"/>
                        </w:rPr>
                      </w:pPr>
                    </w:p>
                    <w:p w:rsidR="00066445" w:rsidRDefault="00066445" w:rsidP="006C2701">
                      <w:pPr>
                        <w:rPr>
                          <w:color w:val="808080" w:themeColor="background1" w:themeShade="80"/>
                        </w:rPr>
                      </w:pPr>
                    </w:p>
                    <w:p w:rsidR="006C2701" w:rsidRDefault="006C2701" w:rsidP="006C2701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Race and Hispanic Origin:</w:t>
                      </w:r>
                    </w:p>
                    <w:p w:rsidR="006C2701" w:rsidRDefault="006C2701" w:rsidP="006C2701">
                      <w:pPr>
                        <w:rPr>
                          <w:color w:val="808080" w:themeColor="background1" w:themeShade="80"/>
                        </w:rPr>
                      </w:pPr>
                    </w:p>
                    <w:p w:rsidR="00066445" w:rsidRDefault="00066445" w:rsidP="006C2701">
                      <w:pPr>
                        <w:rPr>
                          <w:color w:val="808080" w:themeColor="background1" w:themeShade="80"/>
                        </w:rPr>
                      </w:pPr>
                    </w:p>
                    <w:p w:rsidR="006C2701" w:rsidRDefault="006C2701" w:rsidP="006C2701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Housing:</w:t>
                      </w:r>
                    </w:p>
                    <w:p w:rsidR="006C2701" w:rsidRDefault="006C2701" w:rsidP="006C2701">
                      <w:pPr>
                        <w:rPr>
                          <w:color w:val="808080" w:themeColor="background1" w:themeShade="80"/>
                        </w:rPr>
                      </w:pPr>
                    </w:p>
                    <w:p w:rsidR="00066445" w:rsidRDefault="00066445" w:rsidP="006C2701">
                      <w:pPr>
                        <w:rPr>
                          <w:color w:val="808080" w:themeColor="background1" w:themeShade="80"/>
                        </w:rPr>
                      </w:pPr>
                    </w:p>
                    <w:p w:rsidR="006C2701" w:rsidRDefault="006C2701" w:rsidP="006C2701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Economy:</w:t>
                      </w:r>
                    </w:p>
                    <w:p w:rsidR="006C2701" w:rsidRDefault="006C2701" w:rsidP="006C2701">
                      <w:pPr>
                        <w:rPr>
                          <w:color w:val="808080" w:themeColor="background1" w:themeShade="80"/>
                        </w:rPr>
                      </w:pPr>
                    </w:p>
                    <w:p w:rsidR="00066445" w:rsidRDefault="00066445" w:rsidP="006C2701">
                      <w:pPr>
                        <w:rPr>
                          <w:color w:val="808080" w:themeColor="background1" w:themeShade="80"/>
                        </w:rPr>
                      </w:pPr>
                    </w:p>
                    <w:p w:rsidR="006C2701" w:rsidRDefault="006C2701" w:rsidP="006C2701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Transportation:</w:t>
                      </w:r>
                    </w:p>
                    <w:p w:rsidR="006C2701" w:rsidRDefault="006C2701" w:rsidP="006C2701">
                      <w:pPr>
                        <w:rPr>
                          <w:color w:val="808080" w:themeColor="background1" w:themeShade="80"/>
                        </w:rPr>
                      </w:pPr>
                    </w:p>
                    <w:p w:rsidR="00066445" w:rsidRDefault="00066445" w:rsidP="006C2701">
                      <w:pPr>
                        <w:rPr>
                          <w:color w:val="808080" w:themeColor="background1" w:themeShade="80"/>
                        </w:rPr>
                      </w:pPr>
                    </w:p>
                    <w:p w:rsidR="006C2701" w:rsidRDefault="00066445" w:rsidP="006C2701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Economic Health &amp; Vitality:</w:t>
                      </w:r>
                    </w:p>
                    <w:p w:rsidR="00066445" w:rsidRDefault="00066445" w:rsidP="006C2701">
                      <w:pPr>
                        <w:rPr>
                          <w:color w:val="808080" w:themeColor="background1" w:themeShade="80"/>
                        </w:rPr>
                      </w:pPr>
                    </w:p>
                    <w:p w:rsidR="00066445" w:rsidRDefault="00066445" w:rsidP="006C2701">
                      <w:pPr>
                        <w:rPr>
                          <w:color w:val="808080" w:themeColor="background1" w:themeShade="80"/>
                        </w:rPr>
                      </w:pPr>
                    </w:p>
                    <w:p w:rsidR="00066445" w:rsidRDefault="00066445" w:rsidP="006C2701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How does the demographics of a community affect the environment? Provide three examples: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F717E9" w:rsidRDefault="00797CD0">
      <w:r>
        <w:br w:type="column"/>
      </w:r>
      <w:r w:rsidR="004F528A" w:rsidRPr="00AD3A13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50FC8F98" wp14:editId="041DA944">
                <wp:simplePos x="0" y="0"/>
                <wp:positionH relativeFrom="margin">
                  <wp:posOffset>3863340</wp:posOffset>
                </wp:positionH>
                <wp:positionV relativeFrom="margin">
                  <wp:posOffset>1360805</wp:posOffset>
                </wp:positionV>
                <wp:extent cx="2712720" cy="525780"/>
                <wp:effectExtent l="0" t="0" r="0" b="0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525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28A" w:rsidRDefault="004F528A" w:rsidP="004F528A">
                            <w:r>
                              <w:t>Does your community have an environment center or group? Could be included in the Parks Department. Make sure to note what they do for the community.</w:t>
                            </w:r>
                          </w:p>
                          <w:p w:rsidR="004F528A" w:rsidRDefault="004F528A" w:rsidP="004F52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C8F98" id="_x0000_s1038" type="#_x0000_t202" style="position:absolute;margin-left:304.2pt;margin-top:107.15pt;width:213.6pt;height:41.4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" filled="f" stroked="f">
                <v:textbox>
                  <w:txbxContent>
                    <w:p w:rsidR="004F528A" w:rsidRDefault="004F528A" w:rsidP="004F528A">
                      <w:r>
                        <w:t>Does your community have an environment center or group? Could be included in the Parks Department. Make sure to note what they do for the community.</w:t>
                      </w:r>
                    </w:p>
                    <w:p w:rsidR="004F528A" w:rsidRDefault="004F528A" w:rsidP="004F528A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F528A" w:rsidRPr="00AD3A13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6890BD94" wp14:editId="13C5B900">
                <wp:simplePos x="0" y="0"/>
                <wp:positionH relativeFrom="margin">
                  <wp:posOffset>3870960</wp:posOffset>
                </wp:positionH>
                <wp:positionV relativeFrom="margin">
                  <wp:posOffset>332105</wp:posOffset>
                </wp:positionV>
                <wp:extent cx="3040380" cy="998220"/>
                <wp:effectExtent l="0" t="0" r="7620" b="11430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0380" cy="998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28A" w:rsidRPr="007D598D" w:rsidRDefault="004F528A" w:rsidP="004F528A">
                            <w:pPr>
                              <w:pStyle w:val="Heading1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Community Environment Center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0BD94" id="Text Box 44" o:spid="_x0000_s1039" type="#_x0000_t202" style="position:absolute;margin-left:304.8pt;margin-top:26.15pt;width:239.4pt;height:78.6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" o:allowincell="f" filled="f" stroked="f" strokeweight=".5pt">
                <v:textbox inset="0,0,0,0">
                  <w:txbxContent>
                    <w:p w:rsidR="004F528A" w:rsidRPr="007D598D" w:rsidRDefault="004F528A" w:rsidP="004F528A">
                      <w:pPr>
                        <w:pStyle w:val="Heading1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Community Environment Center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717E9">
        <w:rPr>
          <w:noProof/>
        </w:rPr>
        <w:drawing>
          <wp:anchor distT="0" distB="0" distL="114300" distR="114300" simplePos="0" relativeHeight="251664384" behindDoc="0" locked="0" layoutInCell="0" allowOverlap="0">
            <wp:simplePos x="0" y="0"/>
            <wp:positionH relativeFrom="margin">
              <wp:posOffset>213360</wp:posOffset>
            </wp:positionH>
            <wp:positionV relativeFrom="page">
              <wp:posOffset>884555</wp:posOffset>
            </wp:positionV>
            <wp:extent cx="3180080" cy="2115820"/>
            <wp:effectExtent l="266700" t="266700" r="287020" b="26543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080" cy="21158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66675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065E" w:rsidRDefault="0001065E">
      <w:pPr>
        <w:rPr>
          <w:lang w:val="en"/>
        </w:rPr>
        <w:sectPr w:rsidR="0001065E" w:rsidSect="00CF1143">
          <w:type w:val="continuous"/>
          <w:pgSz w:w="12240" w:h="15840" w:code="1"/>
          <w:pgMar w:top="720" w:right="576" w:bottom="720" w:left="576" w:header="360" w:footer="720" w:gutter="0"/>
          <w:cols w:space="504"/>
          <w:titlePg/>
          <w:docGrid w:linePitch="360"/>
        </w:sectPr>
      </w:pPr>
    </w:p>
    <w:p w:rsidR="0001065E" w:rsidRDefault="004F528A">
      <w:r>
        <w:rPr>
          <w:noProof/>
        </w:rPr>
        <mc:AlternateContent>
          <mc:Choice Requires="wps">
            <w:drawing>
              <wp:anchor distT="91440" distB="91440" distL="114300" distR="114300" simplePos="0" relativeHeight="251737088" behindDoc="0" locked="0" layoutInCell="1" allowOverlap="1">
                <wp:simplePos x="0" y="0"/>
                <wp:positionH relativeFrom="page">
                  <wp:posOffset>1783080</wp:posOffset>
                </wp:positionH>
                <wp:positionV relativeFrom="paragraph">
                  <wp:posOffset>2630805</wp:posOffset>
                </wp:positionV>
                <wp:extent cx="4427220" cy="147066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7220" cy="1470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28A" w:rsidRDefault="004F528A">
                            <w:pPr>
                              <w:pBdr>
                                <w:top w:val="single" w:sz="24" w:space="8" w:color="549E39" w:themeColor="accent1"/>
                                <w:bottom w:val="single" w:sz="24" w:space="8" w:color="549E39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49E39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49E39" w:themeColor="accent1"/>
                                <w:sz w:val="24"/>
                                <w:szCs w:val="24"/>
                              </w:rPr>
                              <w:t>Community Center Information (Location, Hours, Contact Information)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40.4pt;margin-top:207.15pt;width:348.6pt;height:115.8pt;z-index:25173708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" filled="f" stroked="f">
                <v:textbox>
                  <w:txbxContent>
                    <w:p w:rsidR="004F528A" w:rsidRDefault="004F528A">
                      <w:pPr>
                        <w:pBdr>
                          <w:top w:val="single" w:sz="24" w:space="8" w:color="549E39" w:themeColor="accent1"/>
                          <w:bottom w:val="single" w:sz="24" w:space="8" w:color="549E39" w:themeColor="accent1"/>
                        </w:pBdr>
                        <w:spacing w:after="0"/>
                        <w:rPr>
                          <w:i/>
                          <w:iCs/>
                          <w:color w:val="549E39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549E39" w:themeColor="accent1"/>
                          <w:sz w:val="24"/>
                          <w:szCs w:val="24"/>
                        </w:rPr>
                        <w:t>Community Center Information (Location, Hours, Contact Information)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0" distB="365760" distL="0" distR="0" simplePos="0" relativeHeight="251739136" behindDoc="0" locked="0" layoutInCell="1" allowOverlap="1">
                <wp:simplePos x="0" y="0"/>
                <wp:positionH relativeFrom="margin">
                  <wp:posOffset>106680</wp:posOffset>
                </wp:positionH>
                <wp:positionV relativeFrom="margin">
                  <wp:posOffset>4827905</wp:posOffset>
                </wp:positionV>
                <wp:extent cx="6766560" cy="3931920"/>
                <wp:effectExtent l="0" t="0" r="0" b="0"/>
                <wp:wrapTopAndBottom/>
                <wp:docPr id="148" name="Rectangl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60" cy="393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528A" w:rsidRDefault="004F528A">
                            <w:pPr>
                              <w:pBdr>
                                <w:top w:val="single" w:sz="6" w:space="6" w:color="549E39" w:themeColor="accent1"/>
                                <w:bottom w:val="single" w:sz="6" w:space="6" w:color="549E39" w:themeColor="accent1"/>
                              </w:pBdr>
                              <w:spacing w:after="24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549E39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549E39" w:themeColor="accent1"/>
                                <w:sz w:val="24"/>
                                <w:szCs w:val="24"/>
                              </w:rPr>
                              <w:t>Community events</w:t>
                            </w:r>
                          </w:p>
                          <w:p w:rsidR="004F528A" w:rsidRDefault="004F528A" w:rsidP="004F528A">
                            <w:pPr>
                              <w:rPr>
                                <w:color w:val="549E39" w:themeColor="accent1"/>
                              </w:rPr>
                            </w:pPr>
                            <w:r>
                              <w:rPr>
                                <w:color w:val="549E39" w:themeColor="accent1"/>
                              </w:rPr>
                              <w:t>Insert community events happening. Trash pickups, mandatory recycling, leaf pickup,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8" o:spid="_x0000_s1041" style="position:absolute;margin-left:8.4pt;margin-top:380.15pt;width:532.8pt;height:309.6pt;z-index:251739136;visibility:visible;mso-wrap-style:square;mso-width-percent:0;mso-height-percent:0;mso-wrap-distance-left:0;mso-wrap-distance-top:28.8pt;mso-wrap-distance-right:0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" filled="f" stroked="f" strokeweight="2pt">
                <v:textbox inset="0,0,0,0">
                  <w:txbxContent>
                    <w:p w:rsidR="004F528A" w:rsidRDefault="004F528A">
                      <w:pPr>
                        <w:pBdr>
                          <w:top w:val="single" w:sz="6" w:space="6" w:color="549E39" w:themeColor="accent1"/>
                          <w:bottom w:val="single" w:sz="6" w:space="6" w:color="549E39" w:themeColor="accent1"/>
                        </w:pBdr>
                        <w:spacing w:after="240"/>
                        <w:jc w:val="center"/>
                        <w:rPr>
                          <w:rFonts w:asciiTheme="majorHAnsi" w:eastAsiaTheme="majorEastAsia" w:hAnsiTheme="majorHAnsi" w:cstheme="majorBidi"/>
                          <w:caps/>
                          <w:color w:val="549E39" w:themeColor="accent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aps/>
                          <w:color w:val="549E39" w:themeColor="accent1"/>
                          <w:sz w:val="24"/>
                          <w:szCs w:val="24"/>
                        </w:rPr>
                        <w:t>Community events</w:t>
                      </w:r>
                    </w:p>
                    <w:p w:rsidR="004F528A" w:rsidRDefault="004F528A" w:rsidP="004F528A">
                      <w:pPr>
                        <w:rPr>
                          <w:color w:val="549E39" w:themeColor="accent1"/>
                        </w:rPr>
                      </w:pPr>
                      <w:r>
                        <w:rPr>
                          <w:color w:val="549E39" w:themeColor="accent1"/>
                        </w:rPr>
                        <w:t>Insert community events happening. Trash pickups, mandatory recycling, leaf pickup, etc.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:rsidR="0001065E" w:rsidRDefault="00797CD0">
      <w:pPr>
        <w:pStyle w:val="NoSpacing"/>
      </w:pPr>
      <w:r>
        <w:br w:type="column"/>
      </w:r>
    </w:p>
    <w:p w:rsidR="0001065E" w:rsidRDefault="0001065E"/>
    <w:p w:rsidR="004F528A" w:rsidRDefault="004F528A"/>
    <w:p w:rsidR="004F528A" w:rsidRDefault="004F528A"/>
    <w:p w:rsidR="004F528A" w:rsidRDefault="004F528A"/>
    <w:p w:rsidR="004F528A" w:rsidRDefault="004F528A"/>
    <w:p w:rsidR="004F528A" w:rsidRDefault="004F528A"/>
    <w:p w:rsidR="004F528A" w:rsidRDefault="004F528A"/>
    <w:p w:rsidR="004F528A" w:rsidRDefault="004F528A"/>
    <w:p w:rsidR="004F528A" w:rsidRDefault="004F528A"/>
    <w:p w:rsidR="00D57C09" w:rsidRDefault="00E20806">
      <w:r>
        <w:rPr>
          <w:noProof/>
        </w:rPr>
        <w:lastRenderedPageBreak/>
        <mc:AlternateContent>
          <mc:Choice Requires="wps">
            <w:drawing>
              <wp:anchor distT="365760" distB="365760" distL="0" distR="0" simplePos="0" relativeHeight="251749376" behindDoc="0" locked="0" layoutInCell="1" allowOverlap="1">
                <wp:simplePos x="0" y="0"/>
                <wp:positionH relativeFrom="margin">
                  <wp:posOffset>-22860</wp:posOffset>
                </wp:positionH>
                <wp:positionV relativeFrom="margin">
                  <wp:posOffset>5681345</wp:posOffset>
                </wp:positionV>
                <wp:extent cx="3476625" cy="3192780"/>
                <wp:effectExtent l="0" t="0" r="7620" b="7620"/>
                <wp:wrapTopAndBottom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19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477B" w:rsidRDefault="00EF477B">
                            <w:pPr>
                              <w:pBdr>
                                <w:top w:val="single" w:sz="6" w:space="6" w:color="549E39" w:themeColor="accent1"/>
                                <w:bottom w:val="single" w:sz="6" w:space="6" w:color="549E39" w:themeColor="accent1"/>
                              </w:pBdr>
                              <w:spacing w:after="24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549E39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549E39" w:themeColor="accent1"/>
                                <w:sz w:val="24"/>
                                <w:szCs w:val="24"/>
                              </w:rPr>
                              <w:t>IMPACT</w:t>
                            </w:r>
                          </w:p>
                          <w:p w:rsidR="00EF477B" w:rsidRDefault="00EF477B" w:rsidP="00EF477B">
                            <w:pPr>
                              <w:rPr>
                                <w:color w:val="549E39" w:themeColor="accent1"/>
                              </w:rPr>
                            </w:pPr>
                            <w:r>
                              <w:rPr>
                                <w:color w:val="549E39" w:themeColor="accent1"/>
                              </w:rPr>
                              <w:t>What is the impact of the choices of the community on the habitats and environment around you?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0" o:spid="_x0000_s1042" style="position:absolute;margin-left:-1.8pt;margin-top:447.35pt;width:273.75pt;height:251.4pt;z-index:251749376;visibility:visible;mso-wrap-style:square;mso-width-percent:1000;mso-height-percent:0;mso-wrap-distance-left:0;mso-wrap-distance-top:28.8pt;mso-wrap-distance-right:0;mso-wrap-distance-bottom:28.8pt;mso-position-horizontal:absolute;mso-position-horizontal-relative:margin;mso-position-vertical:absolute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" filled="f" stroked="f" strokeweight="2pt">
                <v:textbox inset="0,0,0,0">
                  <w:txbxContent>
                    <w:p w:rsidR="00EF477B" w:rsidRDefault="00EF477B">
                      <w:pPr>
                        <w:pBdr>
                          <w:top w:val="single" w:sz="6" w:space="6" w:color="549E39" w:themeColor="accent1"/>
                          <w:bottom w:val="single" w:sz="6" w:space="6" w:color="549E39" w:themeColor="accent1"/>
                        </w:pBdr>
                        <w:spacing w:after="240"/>
                        <w:jc w:val="center"/>
                        <w:rPr>
                          <w:rFonts w:asciiTheme="majorHAnsi" w:eastAsiaTheme="majorEastAsia" w:hAnsiTheme="majorHAnsi" w:cstheme="majorBidi"/>
                          <w:caps/>
                          <w:color w:val="549E39" w:themeColor="accent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aps/>
                          <w:color w:val="549E39" w:themeColor="accent1"/>
                          <w:sz w:val="24"/>
                          <w:szCs w:val="24"/>
                        </w:rPr>
                        <w:t>IMPACT</w:t>
                      </w:r>
                    </w:p>
                    <w:p w:rsidR="00EF477B" w:rsidRDefault="00EF477B" w:rsidP="00EF477B">
                      <w:pPr>
                        <w:rPr>
                          <w:color w:val="549E39" w:themeColor="accent1"/>
                        </w:rPr>
                      </w:pPr>
                      <w:r>
                        <w:rPr>
                          <w:color w:val="549E39" w:themeColor="accent1"/>
                        </w:rPr>
                        <w:t>What is the impact of the choices of the community on the habitats and environment around you?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D02016" w:rsidRPr="00AD3A13">
        <w:rPr>
          <w:noProof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00BE97E2" wp14:editId="2AD571AD">
                <wp:simplePos x="0" y="0"/>
                <wp:positionH relativeFrom="margin">
                  <wp:posOffset>3817620</wp:posOffset>
                </wp:positionH>
                <wp:positionV relativeFrom="margin">
                  <wp:posOffset>1360805</wp:posOffset>
                </wp:positionV>
                <wp:extent cx="2712720" cy="1143000"/>
                <wp:effectExtent l="0" t="0" r="0" b="0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9EE" w:rsidRDefault="00D57C09" w:rsidP="00EE09EE">
                            <w:r>
                              <w:t>Do a local media search to see what types of environmental issues have been covered by the media (Global Warming is a hot topic right now). Include a summary of three (3) articles that you find and describe the nature of those issues.</w:t>
                            </w:r>
                            <w:r w:rsidR="00D02016">
                              <w:t xml:space="preserve"> Cite and reference the articles in APA on the References page of the document.</w:t>
                            </w:r>
                          </w:p>
                          <w:p w:rsidR="00EE09EE" w:rsidRDefault="00EE09EE" w:rsidP="00EE09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E97E2" id="_x0000_s1043" type="#_x0000_t202" style="position:absolute;margin-left:300.6pt;margin-top:107.15pt;width:213.6pt;height:90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" filled="f" stroked="f">
                <v:textbox>
                  <w:txbxContent>
                    <w:p w:rsidR="00EE09EE" w:rsidRDefault="00D57C09" w:rsidP="00EE09EE">
                      <w:r>
                        <w:t>Do a local media search to see what types of environmental issues have been covered by the media (Global Warming is a hot topic right now). Include a summary of three (3) articles that you find and describe the nature of those issues.</w:t>
                      </w:r>
                      <w:r w:rsidR="00D02016">
                        <w:t xml:space="preserve"> Cite and reference the articles in APA on the References page of the document.</w:t>
                      </w:r>
                    </w:p>
                    <w:p w:rsidR="00EE09EE" w:rsidRDefault="00EE09EE" w:rsidP="00EE09EE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F477B">
        <w:rPr>
          <w:noProof/>
        </w:rPr>
        <w:drawing>
          <wp:anchor distT="0" distB="0" distL="114300" distR="114300" simplePos="0" relativeHeight="251741184" behindDoc="0" locked="0" layoutInCell="0" allowOverlap="0" wp14:anchorId="3E3EBC17" wp14:editId="07C29700">
            <wp:simplePos x="0" y="0"/>
            <wp:positionH relativeFrom="margin">
              <wp:posOffset>433070</wp:posOffset>
            </wp:positionH>
            <wp:positionV relativeFrom="page">
              <wp:posOffset>929640</wp:posOffset>
            </wp:positionV>
            <wp:extent cx="2404110" cy="2115820"/>
            <wp:effectExtent l="266700" t="209550" r="320040" b="227330"/>
            <wp:wrapSquare wrapText="bothSides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10" cy="21158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66675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7CD0">
        <w:br w:type="page"/>
      </w:r>
      <w:r w:rsidR="0051268F" w:rsidRPr="00AD3A13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2BDACFAD" wp14:editId="045DDF9E">
                <wp:simplePos x="0" y="0"/>
                <wp:positionH relativeFrom="margin">
                  <wp:posOffset>3870960</wp:posOffset>
                </wp:positionH>
                <wp:positionV relativeFrom="margin">
                  <wp:posOffset>332105</wp:posOffset>
                </wp:positionV>
                <wp:extent cx="3040380" cy="998220"/>
                <wp:effectExtent l="0" t="0" r="7620" b="11430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0380" cy="998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68F" w:rsidRPr="007D598D" w:rsidRDefault="0051268F" w:rsidP="0051268F">
                            <w:pPr>
                              <w:pStyle w:val="Heading1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The Environment in the News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ACFAD" id="Text Box 49" o:spid="_x0000_s1044" type="#_x0000_t202" style="position:absolute;margin-left:304.8pt;margin-top:26.15pt;width:239.4pt;height:78.6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" o:allowincell="f" filled="f" stroked="f" strokeweight=".5pt">
                <v:textbox inset="0,0,0,0">
                  <w:txbxContent>
                    <w:p w:rsidR="0051268F" w:rsidRPr="007D598D" w:rsidRDefault="0051268F" w:rsidP="0051268F">
                      <w:pPr>
                        <w:pStyle w:val="Heading1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The Environment in the News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01065E" w:rsidRDefault="0001065E">
      <w:pPr>
        <w:pStyle w:val="NoSpacing"/>
      </w:pPr>
    </w:p>
    <w:p w:rsidR="0001065E" w:rsidRDefault="0001065E">
      <w:pPr>
        <w:pStyle w:val="SidebarHeading"/>
      </w:pPr>
    </w:p>
    <w:p w:rsidR="0001065E" w:rsidRPr="0061699C" w:rsidRDefault="0001065E" w:rsidP="0061699C">
      <w:pPr>
        <w:pStyle w:val="SidebarTableText"/>
        <w:rPr>
          <w:lang w:val="fr-FR"/>
        </w:rPr>
        <w:sectPr w:rsidR="0001065E" w:rsidRPr="0061699C">
          <w:type w:val="continuous"/>
          <w:pgSz w:w="12240" w:h="15840" w:code="1"/>
          <w:pgMar w:top="720" w:right="576" w:bottom="720" w:left="576" w:header="360" w:footer="720" w:gutter="0"/>
          <w:cols w:num="3" w:space="504"/>
          <w:titlePg/>
          <w:docGrid w:linePitch="360"/>
        </w:sectPr>
      </w:pPr>
    </w:p>
    <w:p w:rsidR="0001065E" w:rsidRPr="0061699C" w:rsidRDefault="00DC7CE9" w:rsidP="0061699C">
      <w:pPr>
        <w:spacing w:after="200" w:line="276" w:lineRule="auto"/>
      </w:pPr>
      <w:r w:rsidRPr="00DC7CE9">
        <w:rPr>
          <w:sz w:val="40"/>
          <w:szCs w:val="40"/>
        </w:rPr>
        <w:t>References</w:t>
      </w:r>
    </w:p>
    <w:sectPr w:rsidR="0001065E" w:rsidRPr="0061699C">
      <w:type w:val="continuous"/>
      <w:pgSz w:w="12240" w:h="15840" w:code="1"/>
      <w:pgMar w:top="720" w:right="576" w:bottom="720" w:left="576" w:header="360" w:footer="720" w:gutter="0"/>
      <w:cols w:space="50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942" w:rsidRDefault="005B1942">
      <w:pPr>
        <w:spacing w:after="0"/>
      </w:pPr>
      <w:r>
        <w:separator/>
      </w:r>
    </w:p>
    <w:p w:rsidR="005B1942" w:rsidRDefault="005B1942"/>
    <w:p w:rsidR="005B1942" w:rsidRDefault="005B1942"/>
  </w:endnote>
  <w:endnote w:type="continuationSeparator" w:id="0">
    <w:p w:rsidR="005B1942" w:rsidRDefault="005B1942">
      <w:pPr>
        <w:spacing w:after="0"/>
      </w:pPr>
      <w:r>
        <w:continuationSeparator/>
      </w:r>
    </w:p>
    <w:p w:rsidR="005B1942" w:rsidRDefault="005B1942"/>
    <w:p w:rsidR="005B1942" w:rsidRDefault="005B19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942" w:rsidRDefault="005B1942">
      <w:pPr>
        <w:spacing w:after="0"/>
      </w:pPr>
      <w:r>
        <w:separator/>
      </w:r>
    </w:p>
    <w:p w:rsidR="005B1942" w:rsidRDefault="005B1942"/>
    <w:p w:rsidR="005B1942" w:rsidRDefault="005B1942"/>
  </w:footnote>
  <w:footnote w:type="continuationSeparator" w:id="0">
    <w:p w:rsidR="005B1942" w:rsidRDefault="005B1942">
      <w:pPr>
        <w:spacing w:after="0"/>
      </w:pPr>
      <w:r>
        <w:continuationSeparator/>
      </w:r>
    </w:p>
    <w:p w:rsidR="005B1942" w:rsidRDefault="005B1942"/>
    <w:p w:rsidR="005B1942" w:rsidRDefault="005B19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183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46"/>
      <w:gridCol w:w="5748"/>
    </w:tblGrid>
    <w:tr w:rsidR="0001065E">
      <w:trPr>
        <w:jc w:val="center"/>
      </w:trPr>
      <w:tc>
        <w:tcPr>
          <w:tcW w:w="5746" w:type="dxa"/>
          <w:shd w:val="clear" w:color="auto" w:fill="auto"/>
        </w:tcPr>
        <w:p w:rsidR="0001065E" w:rsidRDefault="005B1942" w:rsidP="00DB3EE4">
          <w:pPr>
            <w:pStyle w:val="Header"/>
          </w:pPr>
          <w:sdt>
            <w:sdtPr>
              <w:alias w:val="Title"/>
              <w:tag w:val="Title"/>
              <w:id w:val="1323545358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36546A">
                <w:t>Environmental Literacy Plan</w:t>
              </w:r>
            </w:sdtContent>
          </w:sdt>
          <w:r w:rsidR="00797CD0">
            <w:t xml:space="preserve"> </w:t>
          </w:r>
        </w:p>
      </w:tc>
      <w:tc>
        <w:tcPr>
          <w:tcW w:w="5747" w:type="dxa"/>
          <w:shd w:val="clear" w:color="auto" w:fill="auto"/>
        </w:tcPr>
        <w:p w:rsidR="0001065E" w:rsidRDefault="00797CD0">
          <w:pPr>
            <w:pStyle w:val="Head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 \* MERGEFORMAT </w:instrText>
          </w:r>
          <w:r>
            <w:rPr>
              <w:rStyle w:val="PageNumber"/>
            </w:rPr>
            <w:fldChar w:fldCharType="separate"/>
          </w:r>
          <w:r w:rsidR="00E20806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</w:tr>
  </w:tbl>
  <w:p w:rsidR="0001065E" w:rsidRDefault="00797CD0">
    <w:pPr>
      <w:pStyle w:val="NoSpacing"/>
      <w:ind w:left="-218"/>
    </w:pPr>
    <w:r>
      <mc:AlternateContent>
        <mc:Choice Requires="wps">
          <w:drawing>
            <wp:inline distT="0" distB="0" distL="0" distR="0">
              <wp:extent cx="7305040" cy="137160"/>
              <wp:effectExtent l="0" t="0" r="0" b="0"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05040" cy="1371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BD9CE6D" id="Rectangle 6" o:spid="_x0000_s1026" style="width:575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" fillcolor="#549e39 [3204]" stroked="f" strokeweight="2pt">
              <w10:anchorlock/>
            </v:rect>
          </w:pict>
        </mc:Fallback>
      </mc:AlternateContent>
    </w:r>
  </w:p>
  <w:p w:rsidR="0001065E" w:rsidRDefault="0001065E">
    <w:pPr>
      <w:pStyle w:val="NoSpacing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491" w:type="dxa"/>
      <w:tblInd w:w="-2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"/>
    </w:tblPr>
    <w:tblGrid>
      <w:gridCol w:w="5746"/>
      <w:gridCol w:w="5745"/>
    </w:tblGrid>
    <w:tr w:rsidR="0001065E">
      <w:trPr>
        <w:cantSplit/>
      </w:trPr>
      <w:tc>
        <w:tcPr>
          <w:tcW w:w="5746" w:type="dxa"/>
          <w:vAlign w:val="bottom"/>
        </w:tcPr>
        <w:p w:rsidR="0001065E" w:rsidRDefault="0036546A">
          <w:pPr>
            <w:pStyle w:val="Header"/>
          </w:pPr>
          <w:r>
            <w:t>Environmental literacy plan</w:t>
          </w:r>
        </w:p>
      </w:tc>
      <w:tc>
        <w:tcPr>
          <w:tcW w:w="5746" w:type="dxa"/>
          <w:vAlign w:val="bottom"/>
        </w:tcPr>
        <w:p w:rsidR="0001065E" w:rsidRDefault="0001065E">
          <w:pPr>
            <w:pStyle w:val="IssueNumber"/>
          </w:pPr>
        </w:p>
      </w:tc>
    </w:tr>
  </w:tbl>
  <w:p w:rsidR="0001065E" w:rsidRDefault="0001065E">
    <w:pPr>
      <w:pStyle w:val="NoSpac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83E44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7A28CF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71B46930"/>
    <w:lvl w:ilvl="0">
      <w:start w:val="1"/>
      <w:numFmt w:val="bullet"/>
      <w:pStyle w:val="ListBullet"/>
      <w:lvlText w:val="Ü"/>
      <w:lvlJc w:val="left"/>
      <w:pPr>
        <w:ind w:left="360" w:hanging="360"/>
      </w:pPr>
      <w:rPr>
        <w:rFonts w:ascii="Wingdings" w:hAnsi="Wingdings" w:hint="default"/>
        <w:color w:val="549E39" w:themeColor="accent1"/>
      </w:rPr>
    </w:lvl>
  </w:abstractNum>
  <w:abstractNum w:abstractNumId="3" w15:restartNumberingAfterBreak="0">
    <w:nsid w:val="0FD62CFF"/>
    <w:multiLevelType w:val="hybridMultilevel"/>
    <w:tmpl w:val="3B6E499A"/>
    <w:lvl w:ilvl="0" w:tplc="F636186E">
      <w:start w:val="1"/>
      <w:numFmt w:val="bullet"/>
      <w:pStyle w:val="ListBullet2"/>
      <w:lvlText w:val="Ü"/>
      <w:lvlJc w:val="left"/>
      <w:pPr>
        <w:ind w:left="360" w:hanging="360"/>
      </w:pPr>
      <w:rPr>
        <w:rFonts w:ascii="Wingdings" w:hAnsi="Wingdings" w:hint="default"/>
        <w:color w:val="8AB833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Q0szAyMrE0trQ0MTNV0lEKTi0uzszPAykwrQUAMlV7eiwAAAA="/>
  </w:docVars>
  <w:rsids>
    <w:rsidRoot w:val="0036546A"/>
    <w:rsid w:val="00007DA2"/>
    <w:rsid w:val="0001065E"/>
    <w:rsid w:val="00066445"/>
    <w:rsid w:val="00082CDF"/>
    <w:rsid w:val="000D2AB5"/>
    <w:rsid w:val="000D3A5C"/>
    <w:rsid w:val="000F1047"/>
    <w:rsid w:val="0011241A"/>
    <w:rsid w:val="00163E90"/>
    <w:rsid w:val="00184DA9"/>
    <w:rsid w:val="001B0765"/>
    <w:rsid w:val="00200957"/>
    <w:rsid w:val="00332AA1"/>
    <w:rsid w:val="003513CF"/>
    <w:rsid w:val="00360851"/>
    <w:rsid w:val="0036546A"/>
    <w:rsid w:val="00382BB1"/>
    <w:rsid w:val="00397152"/>
    <w:rsid w:val="003F3980"/>
    <w:rsid w:val="0047076F"/>
    <w:rsid w:val="004E701E"/>
    <w:rsid w:val="004F528A"/>
    <w:rsid w:val="0051268F"/>
    <w:rsid w:val="005274DD"/>
    <w:rsid w:val="005368B2"/>
    <w:rsid w:val="00590153"/>
    <w:rsid w:val="005B1942"/>
    <w:rsid w:val="005E2127"/>
    <w:rsid w:val="005E5BD8"/>
    <w:rsid w:val="00605838"/>
    <w:rsid w:val="0061699C"/>
    <w:rsid w:val="006547B0"/>
    <w:rsid w:val="00687150"/>
    <w:rsid w:val="006C2701"/>
    <w:rsid w:val="007824CD"/>
    <w:rsid w:val="00797CD0"/>
    <w:rsid w:val="007A37C8"/>
    <w:rsid w:val="007C3EC0"/>
    <w:rsid w:val="007D598D"/>
    <w:rsid w:val="007E5CD7"/>
    <w:rsid w:val="00845B91"/>
    <w:rsid w:val="00947A71"/>
    <w:rsid w:val="00A0122A"/>
    <w:rsid w:val="00A01565"/>
    <w:rsid w:val="00AA19B2"/>
    <w:rsid w:val="00AD3A13"/>
    <w:rsid w:val="00B04BF4"/>
    <w:rsid w:val="00B241F0"/>
    <w:rsid w:val="00B606E0"/>
    <w:rsid w:val="00B96D8C"/>
    <w:rsid w:val="00BC0FBC"/>
    <w:rsid w:val="00BD0887"/>
    <w:rsid w:val="00C01F49"/>
    <w:rsid w:val="00C3733E"/>
    <w:rsid w:val="00C77F6F"/>
    <w:rsid w:val="00CA15A5"/>
    <w:rsid w:val="00CC57B0"/>
    <w:rsid w:val="00CD644D"/>
    <w:rsid w:val="00CF1143"/>
    <w:rsid w:val="00D02016"/>
    <w:rsid w:val="00D144B3"/>
    <w:rsid w:val="00D2045F"/>
    <w:rsid w:val="00D57C09"/>
    <w:rsid w:val="00DB3EE4"/>
    <w:rsid w:val="00DB799F"/>
    <w:rsid w:val="00DC7CE9"/>
    <w:rsid w:val="00DF2FD6"/>
    <w:rsid w:val="00E14E71"/>
    <w:rsid w:val="00E20806"/>
    <w:rsid w:val="00EE09EE"/>
    <w:rsid w:val="00EF477B"/>
    <w:rsid w:val="00F039B6"/>
    <w:rsid w:val="00F61815"/>
    <w:rsid w:val="00F717E9"/>
    <w:rsid w:val="00F8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629F9A-A313-4AAC-B6C1-1A57C878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1" w:unhideWhenUsed="1" w:qFormat="1"/>
    <w:lsdException w:name="heading 7" w:semiHidden="1" w:uiPriority="9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80" w:line="240" w:lineRule="auto"/>
    </w:pPr>
    <w:rPr>
      <w:color w:val="FF26FF" w:themeColor="text1" w:themeTint="D9"/>
      <w:sz w:val="18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FF00FF" w:themeColor="text1"/>
      <w:sz w:val="56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Cs/>
      <w:color w:val="549E39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FF00FF" w:themeColor="text1"/>
      <w:sz w:val="48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after="0"/>
      <w:ind w:left="216"/>
      <w:outlineLvl w:val="3"/>
    </w:pPr>
    <w:rPr>
      <w:rFonts w:eastAsiaTheme="majorEastAsia" w:cstheme="majorBidi"/>
      <w:bCs/>
      <w:iCs/>
      <w:caps/>
      <w:color w:val="FFFFFF" w:themeColor="background1"/>
    </w:rPr>
  </w:style>
  <w:style w:type="paragraph" w:styleId="Heading5">
    <w:name w:val="heading 5"/>
    <w:basedOn w:val="Normal"/>
    <w:next w:val="Normal"/>
    <w:link w:val="Heading5Char"/>
    <w:qFormat/>
    <w:pPr>
      <w:keepNext/>
      <w:keepLines/>
      <w:spacing w:before="120" w:after="0"/>
      <w:outlineLvl w:val="4"/>
    </w:pPr>
    <w:rPr>
      <w:rFonts w:eastAsiaTheme="majorEastAsia" w:cstheme="majorBidi"/>
      <w:caps/>
      <w:sz w:val="14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spacing w:before="300" w:after="0"/>
      <w:ind w:right="216"/>
      <w:contextualSpacing/>
      <w:jc w:val="right"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ind w:right="216"/>
      <w:jc w:val="right"/>
    </w:pPr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Cs/>
      <w:color w:val="FF00FF" w:themeColor="text1"/>
      <w:sz w:val="56"/>
      <w:szCs w:val="28"/>
    </w:rPr>
  </w:style>
  <w:style w:type="paragraph" w:styleId="Caption">
    <w:name w:val="caption"/>
    <w:basedOn w:val="Normal"/>
    <w:next w:val="Normal"/>
    <w:qFormat/>
    <w:pPr>
      <w:spacing w:after="200"/>
    </w:pPr>
    <w:rPr>
      <w:b/>
      <w:bCs/>
      <w:i/>
      <w:color w:val="FFFFFF" w:themeColor="background1"/>
      <w:sz w:val="16"/>
      <w:szCs w:val="18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Cs/>
      <w:color w:val="549E39" w:themeColor="accent1"/>
      <w:sz w:val="24"/>
      <w:szCs w:val="26"/>
    </w:rPr>
  </w:style>
  <w:style w:type="character" w:styleId="Emphasis">
    <w:name w:val="Emphasis"/>
    <w:basedOn w:val="DefaultParagraphFont"/>
    <w:qFormat/>
    <w:rPr>
      <w:rFonts w:asciiTheme="majorHAnsi" w:hAnsiTheme="majorHAnsi"/>
      <w:i w:val="0"/>
      <w:iCs/>
      <w:color w:val="549E39" w:themeColor="accent1"/>
      <w:sz w:val="16"/>
    </w:rPr>
  </w:style>
  <w:style w:type="character" w:customStyle="1" w:styleId="Heading3Char">
    <w:name w:val="Heading 3 Char"/>
    <w:basedOn w:val="DefaultParagraphFont"/>
    <w:link w:val="Heading3"/>
    <w:rPr>
      <w:rFonts w:asciiTheme="majorHAnsi" w:eastAsiaTheme="majorEastAsia" w:hAnsiTheme="majorHAnsi" w:cstheme="majorBidi"/>
      <w:bCs/>
      <w:color w:val="FF00FF" w:themeColor="text1"/>
      <w:sz w:val="48"/>
    </w:rPr>
  </w:style>
  <w:style w:type="character" w:styleId="PageNumber">
    <w:name w:val="page number"/>
    <w:basedOn w:val="DefaultParagraphFont"/>
    <w:uiPriority w:val="99"/>
    <w:qFormat/>
    <w:rPr>
      <w:rFonts w:asciiTheme="minorHAnsi" w:hAnsiTheme="minorHAnsi"/>
      <w:color w:val="549E39" w:themeColor="accent1"/>
      <w:sz w:val="20"/>
    </w:rPr>
  </w:style>
  <w:style w:type="paragraph" w:styleId="Header">
    <w:name w:val="header"/>
    <w:basedOn w:val="Normal"/>
    <w:link w:val="HeaderChar"/>
    <w:uiPriority w:val="99"/>
    <w:pPr>
      <w:spacing w:after="60"/>
    </w:pPr>
    <w:rPr>
      <w:caps/>
      <w:color w:val="549E39" w:themeColor="accent1"/>
      <w:sz w:val="20"/>
    </w:rPr>
  </w:style>
  <w:style w:type="character" w:customStyle="1" w:styleId="HeaderChar">
    <w:name w:val="Header Char"/>
    <w:basedOn w:val="DefaultParagraphFont"/>
    <w:link w:val="Header"/>
    <w:uiPriority w:val="99"/>
    <w:rPr>
      <w:caps/>
      <w:color w:val="549E39" w:themeColor="accent1"/>
      <w:sz w:val="20"/>
    </w:rPr>
  </w:style>
  <w:style w:type="paragraph" w:customStyle="1" w:styleId="Name">
    <w:name w:val="Name"/>
    <w:basedOn w:val="Normal"/>
    <w:qFormat/>
    <w:rPr>
      <w:color w:val="FF40FF" w:themeColor="text1" w:themeTint="BF"/>
      <w:sz w:val="22"/>
    </w:rPr>
  </w:style>
  <w:style w:type="paragraph" w:customStyle="1" w:styleId="SidebarTableText">
    <w:name w:val="Sidebar Table Text"/>
    <w:basedOn w:val="Normal"/>
    <w:qFormat/>
    <w:rPr>
      <w:sz w:val="16"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caps/>
      <w:color w:val="FFFFFF" w:themeColor="background1"/>
      <w:sz w:val="18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caps/>
      <w:color w:val="FF26FF" w:themeColor="text1" w:themeTint="D9"/>
      <w:sz w:val="14"/>
    </w:rPr>
  </w:style>
  <w:style w:type="paragraph" w:customStyle="1" w:styleId="ContactInfo">
    <w:name w:val="Contact Info"/>
    <w:basedOn w:val="Normal"/>
    <w:qFormat/>
    <w:pPr>
      <w:spacing w:after="120"/>
    </w:pPr>
    <w:rPr>
      <w:color w:val="808080" w:themeColor="background1" w:themeShade="80"/>
      <w:sz w:val="16"/>
      <w:lang w:val="fr-FR"/>
    </w:rPr>
  </w:style>
  <w:style w:type="paragraph" w:customStyle="1" w:styleId="Caption2">
    <w:name w:val="Caption 2"/>
    <w:basedOn w:val="Normal"/>
    <w:qFormat/>
    <w:pPr>
      <w:spacing w:after="0"/>
    </w:pPr>
    <w:rPr>
      <w:i/>
      <w:color w:val="FF7FFF" w:themeColor="text1" w:themeTint="80"/>
      <w:sz w:val="16"/>
    </w:rPr>
  </w:style>
  <w:style w:type="paragraph" w:customStyle="1" w:styleId="Callout">
    <w:name w:val="Callout"/>
    <w:basedOn w:val="Normal"/>
    <w:qFormat/>
    <w:pPr>
      <w:spacing w:before="40" w:after="0"/>
      <w:ind w:left="-216"/>
    </w:pPr>
    <w:rPr>
      <w:rFonts w:asciiTheme="majorHAnsi" w:hAnsiTheme="majorHAnsi"/>
      <w:color w:val="D9D9D9" w:themeColor="background1" w:themeShade="D9"/>
      <w:sz w:val="72"/>
    </w:rPr>
  </w:style>
  <w:style w:type="paragraph" w:customStyle="1" w:styleId="SidebarText">
    <w:name w:val="Sidebar Text"/>
    <w:basedOn w:val="Normal"/>
    <w:qFormat/>
    <w:pPr>
      <w:ind w:left="-216" w:right="-144"/>
    </w:pPr>
    <w:rPr>
      <w:sz w:val="16"/>
    </w:rPr>
  </w:style>
  <w:style w:type="character" w:customStyle="1" w:styleId="Heading6Char">
    <w:name w:val="Heading 6 Char"/>
    <w:basedOn w:val="DefaultParagraphFont"/>
    <w:link w:val="Heading6"/>
    <w:uiPriority w:val="1"/>
    <w:rPr>
      <w:rFonts w:asciiTheme="majorHAnsi" w:eastAsiaTheme="majorEastAsia" w:hAnsiTheme="majorHAnsi" w:cstheme="majorBidi"/>
      <w:iCs/>
      <w:color w:val="FF26FF" w:themeColor="text1" w:themeTint="D9"/>
      <w:sz w:val="20"/>
    </w:rPr>
  </w:style>
  <w:style w:type="paragraph" w:customStyle="1" w:styleId="Title-Back">
    <w:name w:val="Title-Back"/>
    <w:basedOn w:val="Normal"/>
    <w:qFormat/>
    <w:pPr>
      <w:spacing w:before="120" w:after="0"/>
      <w:jc w:val="right"/>
    </w:pPr>
    <w:rPr>
      <w:rFonts w:asciiTheme="majorHAnsi" w:hAnsiTheme="majorHAnsi"/>
      <w:color w:val="FFFFFF" w:themeColor="background1"/>
      <w:sz w:val="56"/>
    </w:rPr>
  </w:style>
  <w:style w:type="paragraph" w:customStyle="1" w:styleId="Subtitle-Back">
    <w:name w:val="Subtitle-Back"/>
    <w:basedOn w:val="Normal"/>
    <w:qFormat/>
    <w:pPr>
      <w:spacing w:after="1200"/>
      <w:jc w:val="right"/>
    </w:pPr>
    <w:rPr>
      <w:rFonts w:asciiTheme="majorHAnsi" w:hAnsiTheme="majorHAnsi"/>
      <w:color w:val="FFFFFF" w:themeColor="background1"/>
      <w:sz w:val="44"/>
    </w:rPr>
  </w:style>
  <w:style w:type="paragraph" w:customStyle="1" w:styleId="ReturnAddress">
    <w:name w:val="Return Address"/>
    <w:basedOn w:val="Normal"/>
    <w:qFormat/>
    <w:pPr>
      <w:spacing w:after="240"/>
      <w:jc w:val="right"/>
    </w:pPr>
    <w:rPr>
      <w:color w:val="FFFFFF" w:themeColor="background1"/>
      <w:sz w:val="22"/>
    </w:rPr>
  </w:style>
  <w:style w:type="paragraph" w:customStyle="1" w:styleId="Address">
    <w:name w:val="Address"/>
    <w:basedOn w:val="Normal"/>
    <w:qFormat/>
    <w:pPr>
      <w:spacing w:after="0"/>
    </w:pPr>
    <w:rPr>
      <w:sz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pPr>
      <w:spacing w:after="60" w:line="240" w:lineRule="auto"/>
    </w:pPr>
    <w:rPr>
      <w:noProof/>
      <w:color w:val="FF26FF" w:themeColor="text1" w:themeTint="D9"/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FF26FF" w:themeColor="text1" w:themeTint="D9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IssueNumber">
    <w:name w:val="Issue Number"/>
    <w:basedOn w:val="Header"/>
    <w:link w:val="IssueNumberChar"/>
    <w:qFormat/>
    <w:pPr>
      <w:jc w:val="right"/>
    </w:pPr>
    <w:rPr>
      <w:caps w:val="0"/>
      <w:color w:val="808080" w:themeColor="background1" w:themeShade="80"/>
    </w:rPr>
  </w:style>
  <w:style w:type="paragraph" w:styleId="NormalWeb">
    <w:name w:val="Normal (Web)"/>
    <w:basedOn w:val="Normal"/>
    <w:uiPriority w:val="99"/>
    <w:semiHidden/>
    <w:unhideWhenUsed/>
    <w:pPr>
      <w:spacing w:after="210" w:line="210" w:lineRule="atLeast"/>
      <w:jc w:val="both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Sidebarphoto">
    <w:name w:val="Sidebar photo"/>
    <w:basedOn w:val="Normal"/>
    <w:qFormat/>
    <w:pPr>
      <w:spacing w:after="0"/>
      <w:ind w:left="-317"/>
    </w:pPr>
    <w:rPr>
      <w:noProof/>
      <w:sz w:val="12"/>
    </w:rPr>
  </w:style>
  <w:style w:type="character" w:customStyle="1" w:styleId="IssueNumberChar">
    <w:name w:val="Issue Number Char"/>
    <w:basedOn w:val="DefaultParagraphFont"/>
    <w:link w:val="IssueNumber"/>
    <w:rPr>
      <w:color w:val="808080" w:themeColor="background1" w:themeShade="80"/>
      <w:sz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color w:val="FF26FF" w:themeColor="text1" w:themeTint="D9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FF26FF" w:themeColor="text1" w:themeTint="D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color w:val="FF26FF" w:themeColor="text1" w:themeTint="D9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BA6906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Pr>
      <w:color w:val="6B9F25" w:themeColor="hyperlink"/>
      <w:u w:val="single"/>
    </w:rPr>
  </w:style>
  <w:style w:type="paragraph" w:styleId="ListBullet">
    <w:name w:val="List Bullet"/>
    <w:basedOn w:val="Normal"/>
    <w:unhideWhenUsed/>
    <w:pPr>
      <w:numPr>
        <w:numId w:val="6"/>
      </w:numPr>
      <w:contextualSpacing/>
    </w:pPr>
    <w:rPr>
      <w:b/>
    </w:rPr>
  </w:style>
  <w:style w:type="paragraph" w:styleId="ListContinue">
    <w:name w:val="List Continue"/>
    <w:basedOn w:val="Normal"/>
    <w:unhideWhenUsed/>
    <w:pPr>
      <w:spacing w:after="120"/>
      <w:ind w:left="360"/>
    </w:pPr>
  </w:style>
  <w:style w:type="paragraph" w:customStyle="1" w:styleId="PageReference">
    <w:name w:val="Page Reference"/>
    <w:basedOn w:val="Normal"/>
    <w:qFormat/>
    <w:pPr>
      <w:jc w:val="right"/>
    </w:pPr>
    <w:rPr>
      <w:color w:val="FF00FF" w:themeColor="text1"/>
      <w:sz w:val="20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paragraph" w:customStyle="1" w:styleId="SidebarHighlightText">
    <w:name w:val="Sidebar Highlight Text"/>
    <w:basedOn w:val="Normal"/>
    <w:qFormat/>
    <w:pPr>
      <w:spacing w:after="80"/>
      <w:ind w:left="-216"/>
    </w:pPr>
    <w:rPr>
      <w:rFonts w:asciiTheme="majorHAnsi" w:hAnsiTheme="majorHAnsi"/>
      <w:color w:val="FF59FF" w:themeColor="text1" w:themeTint="A6"/>
      <w:sz w:val="24"/>
    </w:rPr>
  </w:style>
  <w:style w:type="character" w:styleId="Strong">
    <w:name w:val="Strong"/>
    <w:basedOn w:val="DefaultParagraphFont"/>
    <w:unhideWhenUsed/>
    <w:qFormat/>
    <w:rPr>
      <w:b/>
      <w:bCs/>
    </w:rPr>
  </w:style>
  <w:style w:type="paragraph" w:customStyle="1" w:styleId="HeaderSpace">
    <w:name w:val="Header Space"/>
    <w:basedOn w:val="Normal"/>
    <w:qFormat/>
    <w:pPr>
      <w:spacing w:after="60"/>
      <w:ind w:left="-230"/>
    </w:pPr>
  </w:style>
  <w:style w:type="paragraph" w:styleId="ListNumber">
    <w:name w:val="List Number"/>
    <w:basedOn w:val="Normal"/>
    <w:uiPriority w:val="99"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unhideWhenUsed/>
    <w:pPr>
      <w:numPr>
        <w:numId w:val="7"/>
      </w:numPr>
      <w:spacing w:after="60"/>
    </w:pPr>
  </w:style>
  <w:style w:type="paragraph" w:customStyle="1" w:styleId="SidebarHeading">
    <w:name w:val="Sidebar Heading"/>
    <w:basedOn w:val="Normal"/>
    <w:qFormat/>
    <w:pPr>
      <w:spacing w:before="120" w:after="0"/>
      <w:ind w:left="-216" w:right="-144"/>
    </w:pPr>
    <w:rPr>
      <w:rFonts w:asciiTheme="majorHAnsi" w:hAnsiTheme="majorHAnsi"/>
      <w:color w:val="549E39" w:themeColor="accent1"/>
      <w:sz w:val="24"/>
      <w:szCs w:val="24"/>
    </w:rPr>
  </w:style>
  <w:style w:type="paragraph" w:customStyle="1" w:styleId="SidebarPhoto0">
    <w:name w:val="Sidebar Photo"/>
    <w:basedOn w:val="Normal"/>
    <w:qFormat/>
    <w:pPr>
      <w:spacing w:after="0"/>
      <w:ind w:left="-317"/>
    </w:pPr>
    <w:rPr>
      <w:noProof/>
      <w:sz w:val="12"/>
    </w:rPr>
  </w:style>
  <w:style w:type="character" w:customStyle="1" w:styleId="NoSpacingChar">
    <w:name w:val="No Spacing Char"/>
    <w:basedOn w:val="DefaultParagraphFont"/>
    <w:link w:val="NoSpacing"/>
    <w:uiPriority w:val="1"/>
    <w:rsid w:val="004F528A"/>
    <w:rPr>
      <w:noProof/>
      <w:color w:val="FF26FF" w:themeColor="text1" w:themeTint="D9"/>
      <w:sz w:val="2"/>
    </w:rPr>
  </w:style>
  <w:style w:type="paragraph" w:styleId="TOCHeading">
    <w:name w:val="TOC Heading"/>
    <w:basedOn w:val="Heading1"/>
    <w:next w:val="Normal"/>
    <w:uiPriority w:val="39"/>
    <w:unhideWhenUsed/>
    <w:qFormat/>
    <w:rsid w:val="00D57C09"/>
    <w:pPr>
      <w:spacing w:before="240" w:line="259" w:lineRule="auto"/>
      <w:outlineLvl w:val="9"/>
    </w:pPr>
    <w:rPr>
      <w:bCs w:val="0"/>
      <w:color w:val="3E762A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118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610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1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672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3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10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692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6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973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6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126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6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27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1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509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776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7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90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4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12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2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534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ittman\AppData\Roaming\Microsoft\Templates\Newsletter.dotx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FF00FF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Newsletter">
      <a:majorFont>
        <a:latin typeface="Trebuchet MS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CEBB6-3879-47E1-9015-067B3316F8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F5AED3-DBA7-4D39-B397-B9182022A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Newsletter.dotx</Template>
  <TotalTime>0</TotalTime>
  <Pages>5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subject>Environmental Literacy Plan</dc:subject>
  <dc:creator>Pittman, Michelle</dc:creator>
  <cp:keywords/>
  <cp:lastModifiedBy>Andrea Wells</cp:lastModifiedBy>
  <cp:revision>2</cp:revision>
  <cp:lastPrinted>2011-06-06T17:16:00Z</cp:lastPrinted>
  <dcterms:created xsi:type="dcterms:W3CDTF">2020-01-10T14:29:00Z</dcterms:created>
  <dcterms:modified xsi:type="dcterms:W3CDTF">2020-01-10T14:29:00Z</dcterms:modified>
  <cp:contentStatus>Subtitle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TC026866159991</vt:lpwstr>
  </property>
</Properties>
</file>