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E4F53" w14:textId="77777777" w:rsidR="00324542" w:rsidRDefault="00324542">
      <w:pPr>
        <w:pStyle w:val="Runninghead"/>
        <w:contextualSpacing/>
      </w:pPr>
    </w:p>
    <w:p w14:paraId="1E9D67EE" w14:textId="555ED583" w:rsidR="008B1805" w:rsidRDefault="0019185A">
      <w:pPr>
        <w:pStyle w:val="Heading1"/>
        <w:contextualSpacing/>
      </w:pPr>
      <w:r>
        <w:t>Crypto war- U</w:t>
      </w:r>
      <w:r w:rsidR="00265464">
        <w:t>.</w:t>
      </w:r>
      <w:r>
        <w:t xml:space="preserve">S policies to encrypt communication </w:t>
      </w:r>
    </w:p>
    <w:p w14:paraId="3598143C" w14:textId="77777777" w:rsidR="0019185A" w:rsidRPr="0019185A" w:rsidRDefault="0019185A" w:rsidP="0019185A">
      <w:pPr>
        <w:pStyle w:val="Body"/>
      </w:pPr>
    </w:p>
    <w:p w14:paraId="7CF44570" w14:textId="56127EF5" w:rsidR="00324542" w:rsidRDefault="00324542">
      <w:pPr>
        <w:pStyle w:val="Heading1"/>
        <w:contextualSpacing/>
      </w:pPr>
      <w:r>
        <w:t>Abstract</w:t>
      </w:r>
    </w:p>
    <w:p w14:paraId="52B5D709" w14:textId="0D06127F" w:rsidR="00BB67DB" w:rsidRDefault="008B1805" w:rsidP="004D0626">
      <w:pPr>
        <w:pStyle w:val="Abstract"/>
        <w:contextualSpacing/>
      </w:pPr>
      <w:r>
        <w:t>In this paper we are going to discuss about the U.S</w:t>
      </w:r>
      <w:r w:rsidR="004D0626">
        <w:t xml:space="preserve"> and its allie</w:t>
      </w:r>
      <w:r w:rsidR="00C714A3">
        <w:t>d governments</w:t>
      </w:r>
      <w:r>
        <w:t xml:space="preserve"> policies on </w:t>
      </w:r>
      <w:r w:rsidR="004D0626">
        <w:t xml:space="preserve">minimizing the regulations on resistance to decryption and bringing in new set of rules to completely barricade governments of other countries and people all over the world including its own. </w:t>
      </w:r>
      <w:r w:rsidR="00814DCB">
        <w:t>It is even trying to pass regulations and legislations to</w:t>
      </w:r>
      <w:r w:rsidR="005A4BA6">
        <w:t xml:space="preserve"> embed encryption devices in appliances to monitor data.</w:t>
      </w:r>
      <w:bookmarkStart w:id="0" w:name="_GoBack"/>
      <w:bookmarkEnd w:id="0"/>
    </w:p>
    <w:sectPr w:rsidR="00BB67DB" w:rsidSect="00054E5D">
      <w:headerReference w:type="default" r:id="rId6"/>
      <w:headerReference w:type="first" r:id="rId7"/>
      <w:endnotePr>
        <w:numFmt w:val="decimal"/>
      </w:endnotePr>
      <w:pgSz w:w="12240" w:h="15840"/>
      <w:pgMar w:top="1440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69B4A" w14:textId="77777777" w:rsidR="00A35683" w:rsidRDefault="00A35683">
      <w:pPr>
        <w:spacing w:line="480" w:lineRule="auto"/>
        <w:jc w:val="center"/>
      </w:pPr>
      <w:r>
        <w:t>Footnotes</w:t>
      </w:r>
    </w:p>
  </w:endnote>
  <w:endnote w:type="continuationSeparator" w:id="0">
    <w:p w14:paraId="474FA5C0" w14:textId="77777777" w:rsidR="00A35683" w:rsidRDefault="00A35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4563C" w14:textId="77777777" w:rsidR="00A35683" w:rsidRDefault="00A35683">
      <w:r>
        <w:separator/>
      </w:r>
    </w:p>
  </w:footnote>
  <w:footnote w:type="continuationSeparator" w:id="0">
    <w:p w14:paraId="140E772B" w14:textId="77777777" w:rsidR="00A35683" w:rsidRDefault="00A35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DAC52" w14:textId="239CC2CA" w:rsidR="00814DCB" w:rsidRDefault="00814DCB" w:rsidP="00814DCB">
    <w:pPr>
      <w:pStyle w:val="Header"/>
      <w:ind w:left="0"/>
    </w:pPr>
    <w:r>
      <w:t>Crypto-</w:t>
    </w:r>
    <w:proofErr w:type="gramStart"/>
    <w:r>
      <w:t>War :</w:t>
    </w:r>
    <w:proofErr w:type="gramEnd"/>
    <w:r>
      <w:t xml:space="preserve"> U.S Access to Encrypted Communication                                                                2</w:t>
    </w:r>
  </w:p>
  <w:p w14:paraId="0D91E741" w14:textId="77777777" w:rsidR="00324542" w:rsidRDefault="00324542" w:rsidP="00383FC1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AF30B" w14:textId="77777777" w:rsidR="00F5495B" w:rsidRDefault="00F5495B" w:rsidP="00F5495B">
    <w:pPr>
      <w:pStyle w:val="Header"/>
      <w:ind w:left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22"/>
    <w:rsid w:val="00024EED"/>
    <w:rsid w:val="00054E5D"/>
    <w:rsid w:val="000E36D1"/>
    <w:rsid w:val="00123CF5"/>
    <w:rsid w:val="0019185A"/>
    <w:rsid w:val="00196B76"/>
    <w:rsid w:val="00254083"/>
    <w:rsid w:val="00265464"/>
    <w:rsid w:val="002F59CC"/>
    <w:rsid w:val="00324542"/>
    <w:rsid w:val="00383FC1"/>
    <w:rsid w:val="00391FB8"/>
    <w:rsid w:val="003A0E00"/>
    <w:rsid w:val="003F72EE"/>
    <w:rsid w:val="004D0626"/>
    <w:rsid w:val="005A4BA6"/>
    <w:rsid w:val="005B463A"/>
    <w:rsid w:val="005C15F5"/>
    <w:rsid w:val="0072413B"/>
    <w:rsid w:val="0075233D"/>
    <w:rsid w:val="007D7062"/>
    <w:rsid w:val="00814DCB"/>
    <w:rsid w:val="00867784"/>
    <w:rsid w:val="008B1805"/>
    <w:rsid w:val="008E7005"/>
    <w:rsid w:val="009F0CCA"/>
    <w:rsid w:val="00A331AA"/>
    <w:rsid w:val="00A35683"/>
    <w:rsid w:val="00A86C99"/>
    <w:rsid w:val="00B36F05"/>
    <w:rsid w:val="00B65CB2"/>
    <w:rsid w:val="00B7488F"/>
    <w:rsid w:val="00BB08FB"/>
    <w:rsid w:val="00BB67DB"/>
    <w:rsid w:val="00C2279A"/>
    <w:rsid w:val="00C714A3"/>
    <w:rsid w:val="00CD6538"/>
    <w:rsid w:val="00CF1786"/>
    <w:rsid w:val="00CF5922"/>
    <w:rsid w:val="00D21B2F"/>
    <w:rsid w:val="00DA3963"/>
    <w:rsid w:val="00E26BC6"/>
    <w:rsid w:val="00E2756A"/>
    <w:rsid w:val="00E52FC2"/>
    <w:rsid w:val="00E814FF"/>
    <w:rsid w:val="00F0493F"/>
    <w:rsid w:val="00F5495B"/>
    <w:rsid w:val="00F618F0"/>
    <w:rsid w:val="00FB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D5F7F5"/>
  <w15:docId w15:val="{3A1E2BAE-F3AC-D647-B47A-806671570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1AA"/>
    <w:rPr>
      <w:rFonts w:ascii="Times New Roman" w:hAnsi="Times New Roman"/>
      <w:sz w:val="24"/>
    </w:rPr>
  </w:style>
  <w:style w:type="paragraph" w:styleId="Heading1">
    <w:name w:val="heading 1"/>
    <w:basedOn w:val="Normal"/>
    <w:next w:val="Body"/>
    <w:qFormat/>
    <w:rsid w:val="00A331AA"/>
    <w:pPr>
      <w:keepNext/>
      <w:spacing w:line="480" w:lineRule="auto"/>
      <w:jc w:val="center"/>
      <w:outlineLvl w:val="0"/>
    </w:pPr>
    <w:rPr>
      <w:kern w:val="28"/>
    </w:rPr>
  </w:style>
  <w:style w:type="paragraph" w:styleId="Heading2">
    <w:name w:val="heading 2"/>
    <w:basedOn w:val="Normal"/>
    <w:next w:val="Body"/>
    <w:qFormat/>
    <w:rsid w:val="00A331AA"/>
    <w:pPr>
      <w:keepNext/>
      <w:spacing w:line="480" w:lineRule="auto"/>
      <w:jc w:val="center"/>
      <w:outlineLvl w:val="1"/>
    </w:pPr>
    <w:rPr>
      <w:u w:val="single"/>
    </w:rPr>
  </w:style>
  <w:style w:type="paragraph" w:styleId="Heading3">
    <w:name w:val="heading 3"/>
    <w:basedOn w:val="Normal"/>
    <w:next w:val="Body"/>
    <w:qFormat/>
    <w:rsid w:val="00A331AA"/>
    <w:pPr>
      <w:keepNext/>
      <w:spacing w:line="480" w:lineRule="auto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331AA"/>
    <w:pPr>
      <w:tabs>
        <w:tab w:val="right" w:pos="9360"/>
      </w:tabs>
      <w:ind w:left="5760"/>
    </w:pPr>
  </w:style>
  <w:style w:type="paragraph" w:customStyle="1" w:styleId="Body">
    <w:name w:val="Body"/>
    <w:basedOn w:val="Normal"/>
    <w:rsid w:val="00A331AA"/>
    <w:pPr>
      <w:spacing w:line="480" w:lineRule="auto"/>
      <w:ind w:firstLine="720"/>
    </w:pPr>
  </w:style>
  <w:style w:type="paragraph" w:styleId="Footer">
    <w:name w:val="footer"/>
    <w:basedOn w:val="Normal"/>
    <w:semiHidden/>
    <w:rsid w:val="00A331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A331AA"/>
  </w:style>
  <w:style w:type="paragraph" w:styleId="EndnoteText">
    <w:name w:val="endnote text"/>
    <w:basedOn w:val="Body"/>
    <w:semiHidden/>
    <w:rsid w:val="00A331AA"/>
  </w:style>
  <w:style w:type="paragraph" w:customStyle="1" w:styleId="Runninghead">
    <w:name w:val="Running head"/>
    <w:basedOn w:val="Heading1"/>
    <w:next w:val="Title"/>
    <w:rsid w:val="00A331AA"/>
    <w:pPr>
      <w:jc w:val="left"/>
    </w:pPr>
  </w:style>
  <w:style w:type="paragraph" w:styleId="Title">
    <w:name w:val="Title"/>
    <w:basedOn w:val="Normal"/>
    <w:next w:val="BylineAffiliation"/>
    <w:qFormat/>
    <w:rsid w:val="00A331AA"/>
    <w:pPr>
      <w:keepNext/>
      <w:spacing w:before="3360" w:line="480" w:lineRule="auto"/>
      <w:jc w:val="center"/>
      <w:outlineLvl w:val="0"/>
    </w:pPr>
  </w:style>
  <w:style w:type="paragraph" w:customStyle="1" w:styleId="BylineAffiliation">
    <w:name w:val="Byline &amp; Affiliation"/>
    <w:basedOn w:val="Title"/>
    <w:next w:val="Heading1"/>
    <w:rsid w:val="00A331AA"/>
    <w:pPr>
      <w:spacing w:before="0"/>
    </w:pPr>
  </w:style>
  <w:style w:type="paragraph" w:customStyle="1" w:styleId="Abstract">
    <w:name w:val="Abstract"/>
    <w:basedOn w:val="Body"/>
    <w:next w:val="Heading1"/>
    <w:rsid w:val="00A331AA"/>
    <w:pPr>
      <w:ind w:firstLine="0"/>
    </w:pPr>
  </w:style>
  <w:style w:type="paragraph" w:customStyle="1" w:styleId="Indent">
    <w:name w:val="Indent"/>
    <w:basedOn w:val="Heading1"/>
    <w:next w:val="Body"/>
    <w:rsid w:val="00A331AA"/>
    <w:pPr>
      <w:keepNext w:val="0"/>
      <w:ind w:left="720"/>
      <w:jc w:val="left"/>
    </w:pPr>
  </w:style>
  <w:style w:type="paragraph" w:customStyle="1" w:styleId="TableNumber">
    <w:name w:val="Table Number"/>
    <w:basedOn w:val="Abstract"/>
    <w:next w:val="TableTitle"/>
    <w:rsid w:val="00A331AA"/>
    <w:pPr>
      <w:keepNext/>
    </w:pPr>
  </w:style>
  <w:style w:type="paragraph" w:customStyle="1" w:styleId="TableTitle">
    <w:name w:val="Table Title"/>
    <w:basedOn w:val="Heading3"/>
    <w:next w:val="Abstract"/>
    <w:rsid w:val="00A331AA"/>
  </w:style>
  <w:style w:type="paragraph" w:customStyle="1" w:styleId="FigureCaption">
    <w:name w:val="Figure Caption"/>
    <w:basedOn w:val="TableTitle"/>
    <w:rsid w:val="00A331AA"/>
    <w:pPr>
      <w:keepNext w:val="0"/>
    </w:pPr>
  </w:style>
  <w:style w:type="character" w:styleId="EndnoteReference">
    <w:name w:val="endnote reference"/>
    <w:basedOn w:val="DefaultParagraphFont"/>
    <w:semiHidden/>
    <w:rsid w:val="00A331AA"/>
    <w:rPr>
      <w:vertAlign w:val="superscript"/>
    </w:rPr>
  </w:style>
  <w:style w:type="paragraph" w:styleId="Caption">
    <w:name w:val="caption"/>
    <w:basedOn w:val="Normal"/>
    <w:next w:val="Normal"/>
    <w:qFormat/>
    <w:rsid w:val="00A331AA"/>
    <w:pPr>
      <w:spacing w:line="48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8FB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8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180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18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18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udev2\My%20Documents\APA%20docs\apa_paper_tempate_student_office200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apa_paper_tempate_student_office2007</Template>
  <TotalTime>5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Running head:  A BIZARRE APPLICATION OF APA</vt:lpstr>
    </vt:vector>
  </TitlesOfParts>
  <Company>Governors State University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Running head:  A BIZARRE APPLICATION OF APA</dc:title>
  <dc:creator>studev2</dc:creator>
  <cp:lastModifiedBy>Kranthi Kiran Reddy</cp:lastModifiedBy>
  <cp:revision>5</cp:revision>
  <cp:lastPrinted>1998-11-03T15:12:00Z</cp:lastPrinted>
  <dcterms:created xsi:type="dcterms:W3CDTF">2019-10-05T00:43:00Z</dcterms:created>
  <dcterms:modified xsi:type="dcterms:W3CDTF">2019-11-03T22:09:00Z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TC300000521033</vt:lpwstr>
  </property>
</Properties>
</file>