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9EC4" w14:textId="26C1CED5" w:rsidR="009062A3" w:rsidRDefault="00EE6D00" w:rsidP="00351F86">
      <w:pPr>
        <w:pStyle w:val="Heading1"/>
      </w:pPr>
      <w:r>
        <w:t>Pre-Lab Questions</w:t>
      </w:r>
    </w:p>
    <w:p w14:paraId="34298A10" w14:textId="77777777" w:rsidR="00B37BA5" w:rsidRPr="000C3D15" w:rsidRDefault="00B37BA5" w:rsidP="000C3D15">
      <w:pPr>
        <w:pStyle w:val="ListParagraph"/>
        <w:numPr>
          <w:ilvl w:val="0"/>
          <w:numId w:val="41"/>
        </w:numPr>
        <w:spacing w:line="480" w:lineRule="auto"/>
        <w:jc w:val="both"/>
        <w:rPr>
          <w:rFonts w:cs="Arial"/>
        </w:rPr>
      </w:pPr>
      <w:bookmarkStart w:id="0" w:name="_GoBack"/>
      <w:r w:rsidRPr="000C3D15">
        <w:rPr>
          <w:rFonts w:cs="Arial"/>
        </w:rPr>
        <w:t>What are two ways that some prokaryotes are able to survive in extreme environments?</w:t>
      </w:r>
    </w:p>
    <w:p w14:paraId="2441045D" w14:textId="77777777" w:rsidR="00B37BA5" w:rsidRPr="000C3D15" w:rsidRDefault="00B37BA5" w:rsidP="000C3D15">
      <w:pPr>
        <w:pStyle w:val="ListParagraph"/>
        <w:numPr>
          <w:ilvl w:val="0"/>
          <w:numId w:val="41"/>
        </w:numPr>
        <w:spacing w:line="480" w:lineRule="auto"/>
        <w:jc w:val="both"/>
        <w:rPr>
          <w:rFonts w:cs="Arial"/>
        </w:rPr>
      </w:pPr>
      <w:r w:rsidRPr="000C3D15">
        <w:rPr>
          <w:rFonts w:cs="Arial"/>
        </w:rPr>
        <w:t>Describe three ways that microorganisms in soil contribute to the ecosystem as a whole.</w:t>
      </w:r>
    </w:p>
    <w:p w14:paraId="237749D3" w14:textId="77777777" w:rsidR="00B37BA5" w:rsidRPr="000C3D15" w:rsidRDefault="00B37BA5" w:rsidP="000C3D15">
      <w:pPr>
        <w:pStyle w:val="ListParagraph"/>
        <w:numPr>
          <w:ilvl w:val="0"/>
          <w:numId w:val="41"/>
        </w:numPr>
        <w:spacing w:line="480" w:lineRule="auto"/>
        <w:jc w:val="both"/>
        <w:rPr>
          <w:rFonts w:cs="Arial"/>
        </w:rPr>
      </w:pPr>
      <w:r w:rsidRPr="000C3D15">
        <w:rPr>
          <w:rFonts w:cs="Arial"/>
        </w:rPr>
        <w:t xml:space="preserve">Give two examples of genera that produce endospores, and explain why they are important in human health. </w:t>
      </w:r>
    </w:p>
    <w:p w14:paraId="7518B9AE" w14:textId="77777777" w:rsidR="00F83C6D" w:rsidRDefault="00B37BA5" w:rsidP="00351F86">
      <w:pPr>
        <w:pStyle w:val="ListParagraph"/>
        <w:numPr>
          <w:ilvl w:val="0"/>
          <w:numId w:val="41"/>
        </w:numPr>
        <w:spacing w:line="480" w:lineRule="auto"/>
      </w:pPr>
      <w:r w:rsidRPr="000C3D15">
        <w:rPr>
          <w:rFonts w:cs="Arial"/>
        </w:rPr>
        <w:t xml:space="preserve">What are coliforms? Why are they important in assuring water quality? Why is </w:t>
      </w:r>
      <w:r w:rsidRPr="000C3D15">
        <w:rPr>
          <w:rFonts w:cs="Arial"/>
          <w:i/>
        </w:rPr>
        <w:t>E. coli</w:t>
      </w:r>
      <w:r w:rsidRPr="000C3D15">
        <w:rPr>
          <w:rFonts w:cs="Arial"/>
        </w:rPr>
        <w:t xml:space="preserve"> the indicator bacterium for fecal contamination?</w:t>
      </w:r>
    </w:p>
    <w:bookmarkEnd w:id="0"/>
    <w:p w14:paraId="45218B35" w14:textId="24589354" w:rsidR="00E666EF" w:rsidRPr="00F83C6D" w:rsidRDefault="000C3D15" w:rsidP="00F83C6D">
      <w:pPr>
        <w:spacing w:line="480" w:lineRule="auto"/>
        <w:ind w:left="360"/>
        <w:rPr>
          <w:b/>
          <w:bCs/>
        </w:rPr>
      </w:pPr>
      <w:r w:rsidRPr="00F83C6D">
        <w:rPr>
          <w:b/>
          <w:bCs/>
        </w:rPr>
        <w:t>Experiment 1: Bacterial Isolation from Soil Samples</w:t>
      </w:r>
    </w:p>
    <w:p w14:paraId="664A878B" w14:textId="6F5983A2" w:rsidR="000C3D15" w:rsidRPr="000C3D15" w:rsidRDefault="000C3D15" w:rsidP="00351F86">
      <w:pPr>
        <w:pStyle w:val="Heading2"/>
      </w:pPr>
      <w:r>
        <w:t xml:space="preserve">Post-Lab Questions </w:t>
      </w:r>
    </w:p>
    <w:p w14:paraId="32E64958" w14:textId="77777777" w:rsidR="00B37BA5" w:rsidRDefault="00B37BA5" w:rsidP="000C3D15">
      <w:pPr>
        <w:pStyle w:val="ListParagraph"/>
        <w:numPr>
          <w:ilvl w:val="0"/>
          <w:numId w:val="42"/>
        </w:numPr>
        <w:spacing w:line="480" w:lineRule="auto"/>
        <w:jc w:val="both"/>
      </w:pPr>
      <w:r w:rsidRPr="005B2B01">
        <w:t>Observe the two sets of plates. Determine the CFU/mL of each solution (Normal and Heated), remembering</w:t>
      </w:r>
      <w:r>
        <w:t xml:space="preserve"> to use a plate that has 30 – 300 </w:t>
      </w:r>
      <w:r w:rsidRPr="005B2B01">
        <w:t>colonies</w:t>
      </w:r>
      <w:r>
        <w:t xml:space="preserve"> for statistical reliability.</w:t>
      </w:r>
      <w:r w:rsidRPr="005B2B01">
        <w:t xml:space="preserve"> Is there a difference in the CFU/mL counts for the two treatment conditions? </w:t>
      </w:r>
      <w:r>
        <w:t>If so, w</w:t>
      </w:r>
      <w:r w:rsidRPr="005B2B01">
        <w:t>hat</w:t>
      </w:r>
      <w:r>
        <w:t xml:space="preserve"> do you think</w:t>
      </w:r>
      <w:r w:rsidRPr="005B2B01">
        <w:t xml:space="preserve"> accounts for this difference?</w:t>
      </w:r>
    </w:p>
    <w:p w14:paraId="102C430C" w14:textId="77777777" w:rsidR="00B37BA5" w:rsidRPr="005B2B01" w:rsidRDefault="00B37BA5" w:rsidP="000C3D15">
      <w:pPr>
        <w:pStyle w:val="ListParagraph"/>
        <w:numPr>
          <w:ilvl w:val="0"/>
          <w:numId w:val="42"/>
        </w:numPr>
        <w:spacing w:line="480" w:lineRule="auto"/>
        <w:jc w:val="both"/>
      </w:pPr>
      <w:r w:rsidRPr="005B2B01">
        <w:t>How are the colonies from the two treatment conditions different</w:t>
      </w:r>
      <w:r>
        <w:t xml:space="preserve"> (e.g., size, color, shape</w:t>
      </w:r>
      <w:r w:rsidRPr="005B2B01">
        <w:t>)?</w:t>
      </w:r>
    </w:p>
    <w:p w14:paraId="77294074" w14:textId="77777777" w:rsidR="00B37BA5" w:rsidRPr="005B2B01" w:rsidRDefault="00B37BA5" w:rsidP="000C3D15">
      <w:pPr>
        <w:pStyle w:val="ListParagraph"/>
        <w:numPr>
          <w:ilvl w:val="0"/>
          <w:numId w:val="42"/>
        </w:numPr>
        <w:spacing w:line="480" w:lineRule="auto"/>
        <w:jc w:val="both"/>
      </w:pPr>
      <w:r w:rsidRPr="005B2B01">
        <w:t xml:space="preserve">What effect does the heating and cooling </w:t>
      </w:r>
      <w:r>
        <w:t>procedure have on the microorganisms</w:t>
      </w:r>
      <w:r w:rsidRPr="005B2B01">
        <w:t xml:space="preserve"> present in the soil samples?</w:t>
      </w:r>
    </w:p>
    <w:p w14:paraId="55A27E79" w14:textId="77777777" w:rsidR="00B37BA5" w:rsidRPr="005B2B01" w:rsidRDefault="00B37BA5" w:rsidP="000C3D15">
      <w:pPr>
        <w:pStyle w:val="ListParagraph"/>
        <w:numPr>
          <w:ilvl w:val="0"/>
          <w:numId w:val="42"/>
        </w:numPr>
        <w:spacing w:line="480" w:lineRule="auto"/>
        <w:jc w:val="both"/>
      </w:pPr>
      <w:r w:rsidRPr="005B2B01">
        <w:t>Wha</w:t>
      </w:r>
      <w:r>
        <w:t>t is the source of the</w:t>
      </w:r>
      <w:r w:rsidRPr="005B2B01">
        <w:t xml:space="preserve"> colonies in the heated samples?</w:t>
      </w:r>
    </w:p>
    <w:p w14:paraId="43B127A3" w14:textId="363645A3" w:rsidR="005B45A3" w:rsidRPr="00F83C6D" w:rsidRDefault="00E666EF" w:rsidP="00F83C6D">
      <w:pPr>
        <w:rPr>
          <w:b/>
          <w:bCs/>
        </w:rPr>
      </w:pPr>
      <w:r>
        <w:br w:type="page"/>
      </w:r>
      <w:r w:rsidR="000C3D15" w:rsidRPr="00F83C6D">
        <w:rPr>
          <w:b/>
          <w:bCs/>
        </w:rPr>
        <w:lastRenderedPageBreak/>
        <w:t xml:space="preserve">Experiment 2: Characterizing Bacteria Isolated from Soil </w:t>
      </w:r>
    </w:p>
    <w:p w14:paraId="28AB4FCE" w14:textId="4F215592" w:rsidR="000C3D15" w:rsidRPr="000C3D15" w:rsidRDefault="000C3D15" w:rsidP="00351F86">
      <w:pPr>
        <w:pStyle w:val="Heading2"/>
      </w:pPr>
      <w:r>
        <w:t xml:space="preserve">Data Tables </w:t>
      </w:r>
    </w:p>
    <w:p w14:paraId="0731C9D7" w14:textId="584D4958" w:rsidR="00B37BA5" w:rsidRPr="000C3D15" w:rsidRDefault="00B37BA5" w:rsidP="00351F86">
      <w:pPr>
        <w:pStyle w:val="TableCaption"/>
      </w:pPr>
      <w:bookmarkStart w:id="1" w:name="_Hlk481564150"/>
      <w:r w:rsidRPr="000C3D15">
        <w:t>Table 1: Gram Staining Observations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1: Gram Staining Observations"/>
        <w:tblDescription w:val="This table is for you to record the results of your gram staining in Experiment 2. "/>
      </w:tblPr>
      <w:tblGrid>
        <w:gridCol w:w="2065"/>
        <w:gridCol w:w="1800"/>
        <w:gridCol w:w="1890"/>
        <w:gridCol w:w="1811"/>
      </w:tblGrid>
      <w:tr w:rsidR="00B37BA5" w14:paraId="0F7409CF" w14:textId="77777777" w:rsidTr="000C3D15">
        <w:trPr>
          <w:trHeight w:val="576"/>
          <w:tblHeader/>
          <w:jc w:val="center"/>
        </w:trPr>
        <w:tc>
          <w:tcPr>
            <w:tcW w:w="2065" w:type="dxa"/>
            <w:shd w:val="clear" w:color="auto" w:fill="0071CE"/>
            <w:vAlign w:val="center"/>
          </w:tcPr>
          <w:p w14:paraId="1C1903C4" w14:textId="77777777" w:rsidR="00B37BA5" w:rsidRPr="00860B4A" w:rsidRDefault="00B37BA5" w:rsidP="00351F86">
            <w:pPr>
              <w:pStyle w:val="TableHeaderRow"/>
            </w:pPr>
            <w:r>
              <w:t>Sample</w:t>
            </w:r>
          </w:p>
        </w:tc>
        <w:tc>
          <w:tcPr>
            <w:tcW w:w="1800" w:type="dxa"/>
            <w:shd w:val="clear" w:color="auto" w:fill="0071CE"/>
            <w:vAlign w:val="center"/>
          </w:tcPr>
          <w:p w14:paraId="06B234B2" w14:textId="77777777" w:rsidR="00B37BA5" w:rsidRPr="00860B4A" w:rsidRDefault="00B37BA5" w:rsidP="00351F86">
            <w:pPr>
              <w:pStyle w:val="TableHeaderRow"/>
            </w:pPr>
            <w:r>
              <w:t>Colony 1</w:t>
            </w:r>
          </w:p>
        </w:tc>
        <w:tc>
          <w:tcPr>
            <w:tcW w:w="1890" w:type="dxa"/>
            <w:shd w:val="clear" w:color="auto" w:fill="0071CE"/>
            <w:vAlign w:val="center"/>
          </w:tcPr>
          <w:p w14:paraId="7D9C56DE" w14:textId="77777777" w:rsidR="00B37BA5" w:rsidRPr="00860B4A" w:rsidRDefault="00B37BA5" w:rsidP="00351F86">
            <w:pPr>
              <w:pStyle w:val="TableHeaderRow"/>
            </w:pPr>
            <w:r>
              <w:t>Colony 2</w:t>
            </w:r>
          </w:p>
        </w:tc>
        <w:tc>
          <w:tcPr>
            <w:tcW w:w="1811" w:type="dxa"/>
            <w:shd w:val="clear" w:color="auto" w:fill="0071CE"/>
            <w:vAlign w:val="center"/>
          </w:tcPr>
          <w:p w14:paraId="71BD8A6A" w14:textId="77777777" w:rsidR="00B37BA5" w:rsidRPr="00860B4A" w:rsidRDefault="00B37BA5" w:rsidP="00351F86">
            <w:pPr>
              <w:pStyle w:val="TableHeaderRow"/>
            </w:pPr>
            <w:r>
              <w:t>Colony 3</w:t>
            </w:r>
          </w:p>
        </w:tc>
      </w:tr>
      <w:tr w:rsidR="00B37BA5" w14:paraId="67484A3B" w14:textId="77777777" w:rsidTr="000C3D15">
        <w:trPr>
          <w:trHeight w:val="576"/>
          <w:jc w:val="center"/>
        </w:trPr>
        <w:tc>
          <w:tcPr>
            <w:tcW w:w="2065" w:type="dxa"/>
            <w:vAlign w:val="center"/>
          </w:tcPr>
          <w:p w14:paraId="71A90311" w14:textId="77777777" w:rsidR="00B37BA5" w:rsidRPr="00860B4A" w:rsidRDefault="00B37BA5" w:rsidP="00351F86">
            <w:pPr>
              <w:pStyle w:val="TableContent"/>
            </w:pPr>
            <w:r>
              <w:t>“Normal”</w:t>
            </w:r>
          </w:p>
        </w:tc>
        <w:tc>
          <w:tcPr>
            <w:tcW w:w="1800" w:type="dxa"/>
            <w:vAlign w:val="center"/>
          </w:tcPr>
          <w:p w14:paraId="7BE79E34" w14:textId="77777777" w:rsidR="00B37BA5" w:rsidRPr="00860B4A" w:rsidRDefault="00B37BA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7FAD3AFB" w14:textId="77777777" w:rsidR="00B37BA5" w:rsidRPr="00860B4A" w:rsidRDefault="00B37BA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11" w:type="dxa"/>
          </w:tcPr>
          <w:p w14:paraId="33BCA665" w14:textId="77777777" w:rsidR="00B37BA5" w:rsidRPr="00860B4A" w:rsidRDefault="00B37BA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37BA5" w14:paraId="20DBC94A" w14:textId="77777777" w:rsidTr="000C3D15">
        <w:trPr>
          <w:trHeight w:val="576"/>
          <w:jc w:val="center"/>
        </w:trPr>
        <w:tc>
          <w:tcPr>
            <w:tcW w:w="2065" w:type="dxa"/>
            <w:vAlign w:val="center"/>
          </w:tcPr>
          <w:p w14:paraId="5B549598" w14:textId="77777777" w:rsidR="00B37BA5" w:rsidRPr="00860B4A" w:rsidRDefault="00B37BA5" w:rsidP="00351F86">
            <w:pPr>
              <w:pStyle w:val="TableContent"/>
            </w:pPr>
            <w:r>
              <w:t>“Heated”</w:t>
            </w:r>
          </w:p>
        </w:tc>
        <w:tc>
          <w:tcPr>
            <w:tcW w:w="1800" w:type="dxa"/>
            <w:vAlign w:val="center"/>
          </w:tcPr>
          <w:p w14:paraId="56FBD217" w14:textId="77777777" w:rsidR="00B37BA5" w:rsidRPr="00860B4A" w:rsidRDefault="00B37BA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90" w:type="dxa"/>
            <w:vAlign w:val="center"/>
          </w:tcPr>
          <w:p w14:paraId="15B7AF73" w14:textId="77777777" w:rsidR="00B37BA5" w:rsidRPr="00860B4A" w:rsidRDefault="00B37BA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11" w:type="dxa"/>
          </w:tcPr>
          <w:p w14:paraId="42D28241" w14:textId="77777777" w:rsidR="00B37BA5" w:rsidRPr="00860B4A" w:rsidRDefault="00B37BA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bookmarkEnd w:id="1"/>
    </w:tbl>
    <w:p w14:paraId="6E883607" w14:textId="77777777" w:rsidR="00C06E02" w:rsidRDefault="00C06E02" w:rsidP="00C06E02">
      <w:pPr>
        <w:jc w:val="center"/>
        <w:rPr>
          <w:b/>
          <w:i/>
          <w:sz w:val="20"/>
          <w:szCs w:val="20"/>
        </w:rPr>
      </w:pPr>
    </w:p>
    <w:p w14:paraId="72C684C2" w14:textId="0D436BB8" w:rsidR="00C06E02" w:rsidRPr="000C3D15" w:rsidRDefault="00C06E02" w:rsidP="00351F86">
      <w:pPr>
        <w:pStyle w:val="TableCaption"/>
      </w:pPr>
      <w:r w:rsidRPr="000C3D15">
        <w:t>Table 2: Experiment 2b Catalase Assay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: Experiment 2b Catalase Assay Results"/>
        <w:tblDescription w:val="This table is for the results of the catalase assay performed in Experiment 2. "/>
      </w:tblPr>
      <w:tblGrid>
        <w:gridCol w:w="1402"/>
        <w:gridCol w:w="3360"/>
        <w:gridCol w:w="3282"/>
      </w:tblGrid>
      <w:tr w:rsidR="00C06E02" w14:paraId="1D748CB7" w14:textId="77777777" w:rsidTr="00F83C6D">
        <w:trPr>
          <w:trHeight w:val="286"/>
          <w:tblHeader/>
        </w:trPr>
        <w:tc>
          <w:tcPr>
            <w:tcW w:w="1402" w:type="dxa"/>
            <w:shd w:val="clear" w:color="auto" w:fill="0071CE"/>
            <w:vAlign w:val="center"/>
          </w:tcPr>
          <w:p w14:paraId="44DFF718" w14:textId="77777777" w:rsidR="00C06E02" w:rsidRPr="00860B4A" w:rsidRDefault="00C06E02" w:rsidP="00351F86">
            <w:pPr>
              <w:pStyle w:val="TableHeaderRow"/>
            </w:pPr>
            <w:r w:rsidRPr="00860B4A">
              <w:t>Colony</w:t>
            </w:r>
          </w:p>
        </w:tc>
        <w:tc>
          <w:tcPr>
            <w:tcW w:w="3360" w:type="dxa"/>
            <w:shd w:val="clear" w:color="auto" w:fill="0071CE"/>
            <w:vAlign w:val="center"/>
          </w:tcPr>
          <w:p w14:paraId="5F172DDB" w14:textId="77777777" w:rsidR="00C06E02" w:rsidRPr="00860B4A" w:rsidRDefault="00C06E02" w:rsidP="00351F86">
            <w:pPr>
              <w:pStyle w:val="TableHeaderRow"/>
            </w:pPr>
            <w:r w:rsidRPr="00860B4A">
              <w:t>Catalase Assay Results (“Normal”)</w:t>
            </w:r>
          </w:p>
        </w:tc>
        <w:tc>
          <w:tcPr>
            <w:tcW w:w="3282" w:type="dxa"/>
            <w:shd w:val="clear" w:color="auto" w:fill="0071CE"/>
            <w:vAlign w:val="center"/>
          </w:tcPr>
          <w:p w14:paraId="1747181B" w14:textId="77777777" w:rsidR="00C06E02" w:rsidRPr="00860B4A" w:rsidRDefault="00C06E02" w:rsidP="00351F86">
            <w:pPr>
              <w:pStyle w:val="TableHeaderRow"/>
            </w:pPr>
            <w:r w:rsidRPr="00860B4A">
              <w:t>Catalase Assay Results (“Heated”)</w:t>
            </w:r>
          </w:p>
        </w:tc>
      </w:tr>
      <w:tr w:rsidR="00C06E02" w14:paraId="55B8ABD4" w14:textId="77777777" w:rsidTr="00F83C6D">
        <w:trPr>
          <w:trHeight w:val="361"/>
        </w:trPr>
        <w:tc>
          <w:tcPr>
            <w:tcW w:w="1402" w:type="dxa"/>
            <w:vAlign w:val="center"/>
          </w:tcPr>
          <w:p w14:paraId="1B471835" w14:textId="77777777" w:rsidR="00C06E02" w:rsidRPr="00860B4A" w:rsidRDefault="00C06E02" w:rsidP="00351F86">
            <w:pPr>
              <w:pStyle w:val="TableContent"/>
            </w:pPr>
            <w:r w:rsidRPr="00860B4A">
              <w:t>1</w:t>
            </w:r>
          </w:p>
        </w:tc>
        <w:tc>
          <w:tcPr>
            <w:tcW w:w="3360" w:type="dxa"/>
            <w:vAlign w:val="center"/>
          </w:tcPr>
          <w:p w14:paraId="117866EC" w14:textId="77777777" w:rsidR="00C06E02" w:rsidRPr="00860B4A" w:rsidRDefault="00C06E02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282" w:type="dxa"/>
            <w:vAlign w:val="center"/>
          </w:tcPr>
          <w:p w14:paraId="53113204" w14:textId="77777777" w:rsidR="00C06E02" w:rsidRPr="00860B4A" w:rsidRDefault="00C06E02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06E02" w14:paraId="40191B84" w14:textId="77777777" w:rsidTr="00F83C6D">
        <w:trPr>
          <w:trHeight w:val="356"/>
        </w:trPr>
        <w:tc>
          <w:tcPr>
            <w:tcW w:w="1402" w:type="dxa"/>
            <w:vAlign w:val="center"/>
          </w:tcPr>
          <w:p w14:paraId="28A4BED5" w14:textId="77777777" w:rsidR="00C06E02" w:rsidRPr="00860B4A" w:rsidRDefault="00C06E02" w:rsidP="00351F86">
            <w:pPr>
              <w:pStyle w:val="TableContent"/>
            </w:pPr>
            <w:r w:rsidRPr="00860B4A">
              <w:t>2</w:t>
            </w:r>
          </w:p>
        </w:tc>
        <w:tc>
          <w:tcPr>
            <w:tcW w:w="3360" w:type="dxa"/>
            <w:vAlign w:val="center"/>
          </w:tcPr>
          <w:p w14:paraId="5339AA8C" w14:textId="77777777" w:rsidR="00C06E02" w:rsidRPr="00860B4A" w:rsidRDefault="00C06E02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282" w:type="dxa"/>
            <w:vAlign w:val="center"/>
          </w:tcPr>
          <w:p w14:paraId="6650AD66" w14:textId="77777777" w:rsidR="00C06E02" w:rsidRPr="00860B4A" w:rsidRDefault="00C06E02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C06E02" w14:paraId="56561D5F" w14:textId="77777777" w:rsidTr="00F83C6D">
        <w:trPr>
          <w:trHeight w:val="336"/>
        </w:trPr>
        <w:tc>
          <w:tcPr>
            <w:tcW w:w="1402" w:type="dxa"/>
            <w:vAlign w:val="center"/>
          </w:tcPr>
          <w:p w14:paraId="1E415B4A" w14:textId="77777777" w:rsidR="00C06E02" w:rsidRPr="00860B4A" w:rsidRDefault="00C06E02" w:rsidP="00351F86">
            <w:pPr>
              <w:pStyle w:val="TableContent"/>
            </w:pPr>
            <w:r w:rsidRPr="00860B4A">
              <w:t>3</w:t>
            </w:r>
          </w:p>
        </w:tc>
        <w:tc>
          <w:tcPr>
            <w:tcW w:w="3360" w:type="dxa"/>
            <w:vAlign w:val="center"/>
          </w:tcPr>
          <w:p w14:paraId="4C57F289" w14:textId="77777777" w:rsidR="00C06E02" w:rsidRPr="00860B4A" w:rsidRDefault="00C06E02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282" w:type="dxa"/>
            <w:vAlign w:val="center"/>
          </w:tcPr>
          <w:p w14:paraId="650044A3" w14:textId="77777777" w:rsidR="00C06E02" w:rsidRPr="00860B4A" w:rsidRDefault="00C06E02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79A94C07" w14:textId="77777777" w:rsidR="000C3D15" w:rsidRDefault="000C3D15" w:rsidP="000C3D15"/>
    <w:p w14:paraId="019F8EE0" w14:textId="0E5CA358" w:rsidR="00E666EF" w:rsidRDefault="000C3D15" w:rsidP="00351F86">
      <w:pPr>
        <w:pStyle w:val="Heading2"/>
      </w:pPr>
      <w:r>
        <w:t xml:space="preserve">Post-Lab Questions </w:t>
      </w:r>
    </w:p>
    <w:p w14:paraId="6138CCC3" w14:textId="77777777" w:rsidR="00B37BA5" w:rsidRDefault="00B37BA5" w:rsidP="000C3D15">
      <w:pPr>
        <w:pStyle w:val="ListParagraph"/>
        <w:numPr>
          <w:ilvl w:val="0"/>
          <w:numId w:val="43"/>
        </w:numPr>
        <w:spacing w:line="480" w:lineRule="auto"/>
        <w:jc w:val="both"/>
        <w:rPr>
          <w:rFonts w:cs="Arial"/>
        </w:rPr>
      </w:pPr>
      <w:bookmarkStart w:id="2" w:name="_Hlk481564165"/>
      <w:r>
        <w:t xml:space="preserve">In which soil type would be more likely to find a higher proportion of Gram-positive microorganisms? Why? </w:t>
      </w:r>
      <w:r w:rsidRPr="00EC7823">
        <w:rPr>
          <w:rFonts w:cs="Arial"/>
        </w:rPr>
        <w:t>(If necessary, use a textbook or reputable online source to inform your answer).</w:t>
      </w:r>
    </w:p>
    <w:bookmarkEnd w:id="2"/>
    <w:p w14:paraId="07657571" w14:textId="77777777" w:rsidR="00B37BA5" w:rsidRPr="00EC7823" w:rsidRDefault="00B37BA5" w:rsidP="000C3D15">
      <w:pPr>
        <w:pStyle w:val="ListParagraph"/>
        <w:numPr>
          <w:ilvl w:val="0"/>
          <w:numId w:val="43"/>
        </w:numPr>
        <w:spacing w:line="480" w:lineRule="auto"/>
        <w:jc w:val="both"/>
        <w:rPr>
          <w:rFonts w:cs="Arial"/>
        </w:rPr>
      </w:pPr>
      <w:r>
        <w:t>What effect should</w:t>
      </w:r>
      <w:r w:rsidRPr="00742E8D">
        <w:t xml:space="preserve"> heat treatmen</w:t>
      </w:r>
      <w:r>
        <w:t>t have on the proportion of endospore producing microbes?</w:t>
      </w:r>
    </w:p>
    <w:p w14:paraId="41F1F62A" w14:textId="77777777" w:rsidR="00B37BA5" w:rsidRPr="00742E8D" w:rsidRDefault="00B37BA5" w:rsidP="000C3D15">
      <w:pPr>
        <w:pStyle w:val="ListParagraph"/>
        <w:numPr>
          <w:ilvl w:val="0"/>
          <w:numId w:val="43"/>
        </w:numPr>
        <w:spacing w:line="480" w:lineRule="auto"/>
        <w:jc w:val="both"/>
      </w:pPr>
      <w:r w:rsidRPr="00742E8D">
        <w:t xml:space="preserve">What effect does heat treatment have on </w:t>
      </w:r>
      <w:r>
        <w:t>the number of</w:t>
      </w:r>
      <w:r w:rsidRPr="00742E8D">
        <w:t xml:space="preserve"> isolated</w:t>
      </w:r>
      <w:r>
        <w:t xml:space="preserve"> colonies</w:t>
      </w:r>
      <w:r w:rsidRPr="00742E8D">
        <w:t>?</w:t>
      </w:r>
    </w:p>
    <w:p w14:paraId="21057205" w14:textId="68F3EDC6" w:rsidR="00C06E02" w:rsidRDefault="00B37BA5" w:rsidP="000C3D15">
      <w:pPr>
        <w:pStyle w:val="ListParagraph"/>
        <w:numPr>
          <w:ilvl w:val="0"/>
          <w:numId w:val="43"/>
        </w:numPr>
        <w:spacing w:line="480" w:lineRule="auto"/>
        <w:jc w:val="both"/>
      </w:pPr>
      <w:r w:rsidRPr="00742E8D">
        <w:t>What conditions favor endospore formation?</w:t>
      </w:r>
      <w:bookmarkStart w:id="3" w:name="_Hlk484529601"/>
    </w:p>
    <w:p w14:paraId="4B91D970" w14:textId="59BC1F31" w:rsidR="00B37BA5" w:rsidRPr="001E50AA" w:rsidRDefault="00B37BA5" w:rsidP="000C3D15">
      <w:pPr>
        <w:pStyle w:val="ListParagraph"/>
        <w:numPr>
          <w:ilvl w:val="0"/>
          <w:numId w:val="43"/>
        </w:numPr>
        <w:spacing w:line="480" w:lineRule="auto"/>
        <w:jc w:val="both"/>
      </w:pPr>
      <w:r w:rsidRPr="001E50AA">
        <w:lastRenderedPageBreak/>
        <w:t>Which treatment c</w:t>
      </w:r>
      <w:r>
        <w:t>ondition produced more catalase-</w:t>
      </w:r>
      <w:r w:rsidRPr="001E50AA">
        <w:t>positive bacteria? What can explain the diffe</w:t>
      </w:r>
      <w:r>
        <w:t>rence in the number of catalase-</w:t>
      </w:r>
      <w:r w:rsidRPr="001E50AA">
        <w:t>positive bacteria</w:t>
      </w:r>
      <w:bookmarkEnd w:id="3"/>
      <w:r w:rsidRPr="001E50AA">
        <w:t>?</w:t>
      </w:r>
    </w:p>
    <w:p w14:paraId="39D496A0" w14:textId="77777777" w:rsidR="00B37BA5" w:rsidRPr="001E50AA" w:rsidRDefault="00B37BA5" w:rsidP="000C3D15">
      <w:pPr>
        <w:pStyle w:val="ListParagraph"/>
        <w:numPr>
          <w:ilvl w:val="0"/>
          <w:numId w:val="46"/>
        </w:numPr>
        <w:spacing w:line="480" w:lineRule="auto"/>
        <w:jc w:val="both"/>
      </w:pPr>
      <w:r w:rsidRPr="001E50AA">
        <w:t>Write out the reaction that is catalyzed by the enzyme catalase. Why is this enzyme important?</w:t>
      </w:r>
    </w:p>
    <w:p w14:paraId="7BC807C7" w14:textId="77777777" w:rsidR="00B37BA5" w:rsidRPr="001E50AA" w:rsidRDefault="00B37BA5" w:rsidP="000C3D15">
      <w:pPr>
        <w:pStyle w:val="ListParagraph"/>
        <w:numPr>
          <w:ilvl w:val="0"/>
          <w:numId w:val="46"/>
        </w:numPr>
        <w:spacing w:line="480" w:lineRule="auto"/>
        <w:jc w:val="both"/>
      </w:pPr>
      <w:r w:rsidRPr="001E50AA">
        <w:t>What would you conclude if all s</w:t>
      </w:r>
      <w:r>
        <w:t>amples you tested were catalase-</w:t>
      </w:r>
      <w:r w:rsidRPr="001E50AA">
        <w:t>negative?</w:t>
      </w:r>
    </w:p>
    <w:p w14:paraId="6786675D" w14:textId="77777777" w:rsidR="00B37BA5" w:rsidRDefault="00B37BA5" w:rsidP="000C3D15">
      <w:pPr>
        <w:pStyle w:val="ListParagraph"/>
        <w:numPr>
          <w:ilvl w:val="0"/>
          <w:numId w:val="46"/>
        </w:numPr>
        <w:spacing w:line="480" w:lineRule="auto"/>
        <w:jc w:val="both"/>
      </w:pPr>
      <w:r w:rsidRPr="001E50AA">
        <w:t xml:space="preserve">What types of controls could you include in the experiment </w:t>
      </w:r>
      <w:r>
        <w:t xml:space="preserve">to </w:t>
      </w:r>
      <w:r w:rsidRPr="001E50AA">
        <w:t xml:space="preserve">ensure </w:t>
      </w:r>
      <w:r>
        <w:t xml:space="preserve">that </w:t>
      </w:r>
      <w:r w:rsidRPr="001E50AA">
        <w:t>all components of the system are working properly?</w:t>
      </w:r>
    </w:p>
    <w:p w14:paraId="323AA8E1" w14:textId="77777777" w:rsidR="00F83C6D" w:rsidRDefault="00B37BA5" w:rsidP="00351F86">
      <w:pPr>
        <w:pStyle w:val="ListParagraph"/>
        <w:numPr>
          <w:ilvl w:val="0"/>
          <w:numId w:val="46"/>
        </w:numPr>
        <w:spacing w:line="480" w:lineRule="auto"/>
        <w:jc w:val="both"/>
      </w:pPr>
      <w:bookmarkStart w:id="4" w:name="_Hlk484529637"/>
      <w:r>
        <w:t>Why did you perform multiple differential tests on the same three colonies for the Normal and Heat treatments? If you were able to observe your samples under a microscope, what conclusions can you make about the types of microorganisms that make up the colonies you observed</w:t>
      </w:r>
      <w:bookmarkEnd w:id="4"/>
      <w:r>
        <w:t>?</w:t>
      </w:r>
    </w:p>
    <w:p w14:paraId="6B91CB12" w14:textId="3C916E20" w:rsidR="00B37BA5" w:rsidRPr="00F83C6D" w:rsidRDefault="000C3D15" w:rsidP="00F83C6D">
      <w:pPr>
        <w:spacing w:line="480" w:lineRule="auto"/>
        <w:ind w:left="360"/>
        <w:jc w:val="both"/>
        <w:rPr>
          <w:b/>
          <w:bCs/>
        </w:rPr>
      </w:pPr>
      <w:r w:rsidRPr="00F83C6D">
        <w:rPr>
          <w:b/>
          <w:bCs/>
        </w:rPr>
        <w:t xml:space="preserve">Experiment 3: </w:t>
      </w:r>
      <w:proofErr w:type="spellStart"/>
      <w:r w:rsidRPr="00F83C6D">
        <w:rPr>
          <w:b/>
          <w:bCs/>
        </w:rPr>
        <w:t>Winogradsky</w:t>
      </w:r>
      <w:proofErr w:type="spellEnd"/>
      <w:r w:rsidRPr="00F83C6D">
        <w:rPr>
          <w:b/>
          <w:bCs/>
        </w:rPr>
        <w:t xml:space="preserve"> Column</w:t>
      </w:r>
    </w:p>
    <w:p w14:paraId="0F2831C9" w14:textId="140AB42E" w:rsidR="000C3D15" w:rsidRDefault="000C3D15" w:rsidP="00351F86">
      <w:pPr>
        <w:pStyle w:val="Heading2"/>
      </w:pPr>
      <w:r>
        <w:t>Data Tables</w:t>
      </w:r>
    </w:p>
    <w:p w14:paraId="7EF1091E" w14:textId="7FF7B017" w:rsidR="000C3D15" w:rsidRPr="000C3D15" w:rsidRDefault="000C3D15" w:rsidP="000C3D15">
      <w:r>
        <w:t xml:space="preserve">Sample Location: </w:t>
      </w:r>
    </w:p>
    <w:p w14:paraId="4CB8305C" w14:textId="77777777" w:rsidR="00B37BA5" w:rsidRPr="000C3D15" w:rsidRDefault="00B37BA5" w:rsidP="00351F86">
      <w:pPr>
        <w:pStyle w:val="TableCaption"/>
      </w:pPr>
      <w:r w:rsidRPr="000C3D15">
        <w:t>Table 3: Experiment 3 Winogradsky Column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3: Experiment 3 Winogradsky Column Results"/>
        <w:tblDescription w:val="This table is for you to record your observations of the Winogradsky column over time. "/>
      </w:tblPr>
      <w:tblGrid>
        <w:gridCol w:w="2076"/>
        <w:gridCol w:w="6226"/>
      </w:tblGrid>
      <w:tr w:rsidR="000C3D15" w14:paraId="112A4288" w14:textId="77777777" w:rsidTr="00F83C6D">
        <w:trPr>
          <w:trHeight w:val="495"/>
          <w:tblHeader/>
          <w:jc w:val="center"/>
        </w:trPr>
        <w:tc>
          <w:tcPr>
            <w:tcW w:w="2076" w:type="dxa"/>
            <w:shd w:val="clear" w:color="auto" w:fill="0071CE"/>
            <w:vAlign w:val="center"/>
          </w:tcPr>
          <w:p w14:paraId="71B5CF7B" w14:textId="77777777" w:rsidR="000C3D15" w:rsidRPr="00860B4A" w:rsidRDefault="000C3D15" w:rsidP="00351F86">
            <w:pPr>
              <w:pStyle w:val="TableHeaderRow"/>
            </w:pPr>
            <w:r w:rsidRPr="00860B4A">
              <w:t>Week #</w:t>
            </w:r>
          </w:p>
        </w:tc>
        <w:tc>
          <w:tcPr>
            <w:tcW w:w="6226" w:type="dxa"/>
            <w:shd w:val="clear" w:color="auto" w:fill="0071CE"/>
            <w:vAlign w:val="center"/>
          </w:tcPr>
          <w:p w14:paraId="66E598F8" w14:textId="77777777" w:rsidR="000C3D15" w:rsidRPr="00860B4A" w:rsidRDefault="000C3D15" w:rsidP="00351F86">
            <w:pPr>
              <w:pStyle w:val="TableHeaderRow"/>
            </w:pPr>
            <w:r w:rsidRPr="00860B4A">
              <w:t>Observations (</w:t>
            </w:r>
            <w:r>
              <w:t>c</w:t>
            </w:r>
            <w:r w:rsidRPr="00860B4A">
              <w:t>olors, layers, etc.)</w:t>
            </w:r>
          </w:p>
        </w:tc>
      </w:tr>
      <w:tr w:rsidR="000C3D15" w14:paraId="46966E4A" w14:textId="77777777" w:rsidTr="00F83C6D">
        <w:trPr>
          <w:trHeight w:val="577"/>
          <w:jc w:val="center"/>
        </w:trPr>
        <w:tc>
          <w:tcPr>
            <w:tcW w:w="2076" w:type="dxa"/>
            <w:vAlign w:val="center"/>
          </w:tcPr>
          <w:p w14:paraId="48C274E8" w14:textId="2E102142" w:rsidR="000C3D15" w:rsidRPr="000C3D15" w:rsidRDefault="000C3D15" w:rsidP="00351F86">
            <w:pPr>
              <w:pStyle w:val="TableContent"/>
            </w:pPr>
            <w:r w:rsidRPr="000C3D15">
              <w:t>1</w:t>
            </w:r>
          </w:p>
        </w:tc>
        <w:tc>
          <w:tcPr>
            <w:tcW w:w="6226" w:type="dxa"/>
            <w:vAlign w:val="center"/>
          </w:tcPr>
          <w:p w14:paraId="670BB11C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03321BF2" w14:textId="77777777" w:rsidTr="00F83C6D">
        <w:trPr>
          <w:trHeight w:val="543"/>
          <w:jc w:val="center"/>
        </w:trPr>
        <w:tc>
          <w:tcPr>
            <w:tcW w:w="2076" w:type="dxa"/>
            <w:vAlign w:val="center"/>
          </w:tcPr>
          <w:p w14:paraId="0FF2202E" w14:textId="3BD8BCEA" w:rsidR="000C3D15" w:rsidRPr="000C3D15" w:rsidRDefault="000C3D15" w:rsidP="00351F86">
            <w:pPr>
              <w:pStyle w:val="TableContent"/>
            </w:pPr>
            <w:r w:rsidRPr="000C3D15">
              <w:t>2</w:t>
            </w:r>
          </w:p>
        </w:tc>
        <w:tc>
          <w:tcPr>
            <w:tcW w:w="6226" w:type="dxa"/>
            <w:vAlign w:val="center"/>
          </w:tcPr>
          <w:p w14:paraId="56C94A3E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073FAE32" w14:textId="77777777" w:rsidTr="00F83C6D">
        <w:trPr>
          <w:trHeight w:val="543"/>
          <w:jc w:val="center"/>
        </w:trPr>
        <w:tc>
          <w:tcPr>
            <w:tcW w:w="2076" w:type="dxa"/>
            <w:vAlign w:val="center"/>
          </w:tcPr>
          <w:p w14:paraId="66685568" w14:textId="04D431FB" w:rsidR="000C3D15" w:rsidRPr="000C3D15" w:rsidRDefault="000C3D15" w:rsidP="00351F86">
            <w:pPr>
              <w:pStyle w:val="TableContent"/>
            </w:pPr>
            <w:r w:rsidRPr="000C3D15">
              <w:t>3</w:t>
            </w:r>
          </w:p>
        </w:tc>
        <w:tc>
          <w:tcPr>
            <w:tcW w:w="6226" w:type="dxa"/>
            <w:vAlign w:val="center"/>
          </w:tcPr>
          <w:p w14:paraId="4BA154D1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5A58FF0A" w14:textId="77777777" w:rsidTr="00F83C6D">
        <w:trPr>
          <w:trHeight w:val="474"/>
          <w:jc w:val="center"/>
        </w:trPr>
        <w:tc>
          <w:tcPr>
            <w:tcW w:w="2076" w:type="dxa"/>
            <w:vAlign w:val="center"/>
          </w:tcPr>
          <w:p w14:paraId="770E920F" w14:textId="5B8E1CE9" w:rsidR="000C3D15" w:rsidRPr="000C3D15" w:rsidRDefault="000C3D15" w:rsidP="00351F86">
            <w:pPr>
              <w:pStyle w:val="TableContent"/>
            </w:pPr>
            <w:r w:rsidRPr="000C3D15">
              <w:t>4</w:t>
            </w:r>
          </w:p>
        </w:tc>
        <w:tc>
          <w:tcPr>
            <w:tcW w:w="6226" w:type="dxa"/>
            <w:vAlign w:val="center"/>
          </w:tcPr>
          <w:p w14:paraId="0506362D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178BAC4F" w14:textId="77777777" w:rsidTr="00F83C6D">
        <w:trPr>
          <w:trHeight w:val="474"/>
          <w:jc w:val="center"/>
        </w:trPr>
        <w:tc>
          <w:tcPr>
            <w:tcW w:w="2076" w:type="dxa"/>
            <w:vAlign w:val="center"/>
          </w:tcPr>
          <w:p w14:paraId="76411908" w14:textId="75F7EF5B" w:rsidR="000C3D15" w:rsidRPr="000C3D15" w:rsidRDefault="000C3D15" w:rsidP="00351F86">
            <w:pPr>
              <w:pStyle w:val="TableContent"/>
            </w:pPr>
            <w:r w:rsidRPr="000C3D15">
              <w:lastRenderedPageBreak/>
              <w:t>5</w:t>
            </w:r>
          </w:p>
        </w:tc>
        <w:tc>
          <w:tcPr>
            <w:tcW w:w="6226" w:type="dxa"/>
            <w:vAlign w:val="center"/>
          </w:tcPr>
          <w:p w14:paraId="3A6A354D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2179AD69" w14:textId="77777777" w:rsidTr="00F83C6D">
        <w:trPr>
          <w:trHeight w:val="474"/>
          <w:jc w:val="center"/>
        </w:trPr>
        <w:tc>
          <w:tcPr>
            <w:tcW w:w="2076" w:type="dxa"/>
            <w:vAlign w:val="center"/>
          </w:tcPr>
          <w:p w14:paraId="05D7E142" w14:textId="43A678A9" w:rsidR="000C3D15" w:rsidRPr="000C3D15" w:rsidRDefault="000C3D15" w:rsidP="00351F86">
            <w:pPr>
              <w:pStyle w:val="TableContent"/>
            </w:pPr>
            <w:r w:rsidRPr="000C3D15">
              <w:t>6</w:t>
            </w:r>
          </w:p>
        </w:tc>
        <w:tc>
          <w:tcPr>
            <w:tcW w:w="6226" w:type="dxa"/>
            <w:vAlign w:val="center"/>
          </w:tcPr>
          <w:p w14:paraId="45E947F0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1086AF06" w14:textId="77777777" w:rsidTr="00F83C6D">
        <w:trPr>
          <w:trHeight w:val="474"/>
          <w:jc w:val="center"/>
        </w:trPr>
        <w:tc>
          <w:tcPr>
            <w:tcW w:w="2076" w:type="dxa"/>
            <w:vAlign w:val="center"/>
          </w:tcPr>
          <w:p w14:paraId="628A3001" w14:textId="646FB5F2" w:rsidR="000C3D15" w:rsidRPr="000C3D15" w:rsidRDefault="000C3D15" w:rsidP="00351F86">
            <w:pPr>
              <w:pStyle w:val="TableContent"/>
            </w:pPr>
            <w:r w:rsidRPr="000C3D15">
              <w:t>7</w:t>
            </w:r>
          </w:p>
        </w:tc>
        <w:tc>
          <w:tcPr>
            <w:tcW w:w="6226" w:type="dxa"/>
            <w:vAlign w:val="center"/>
          </w:tcPr>
          <w:p w14:paraId="6A606EC7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42CB0DEC" w14:textId="77777777" w:rsidTr="00F83C6D">
        <w:trPr>
          <w:trHeight w:val="474"/>
          <w:jc w:val="center"/>
        </w:trPr>
        <w:tc>
          <w:tcPr>
            <w:tcW w:w="2076" w:type="dxa"/>
            <w:vAlign w:val="center"/>
          </w:tcPr>
          <w:p w14:paraId="6DEA18C3" w14:textId="2CA3FADA" w:rsidR="000C3D15" w:rsidRPr="000C3D15" w:rsidRDefault="000C3D15" w:rsidP="00351F86">
            <w:pPr>
              <w:pStyle w:val="TableContent"/>
            </w:pPr>
            <w:r w:rsidRPr="000C3D15">
              <w:t>8</w:t>
            </w:r>
          </w:p>
        </w:tc>
        <w:tc>
          <w:tcPr>
            <w:tcW w:w="6226" w:type="dxa"/>
            <w:vAlign w:val="center"/>
          </w:tcPr>
          <w:p w14:paraId="48C4D924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45BFE809" w14:textId="77777777" w:rsidTr="00F83C6D">
        <w:trPr>
          <w:trHeight w:val="474"/>
          <w:jc w:val="center"/>
        </w:trPr>
        <w:tc>
          <w:tcPr>
            <w:tcW w:w="2076" w:type="dxa"/>
            <w:vAlign w:val="center"/>
          </w:tcPr>
          <w:p w14:paraId="324F9822" w14:textId="29DB534A" w:rsidR="000C3D15" w:rsidRPr="000C3D15" w:rsidRDefault="000C3D15" w:rsidP="00351F86">
            <w:pPr>
              <w:pStyle w:val="TableContent"/>
            </w:pPr>
            <w:r w:rsidRPr="000C3D15">
              <w:t>9</w:t>
            </w:r>
          </w:p>
        </w:tc>
        <w:tc>
          <w:tcPr>
            <w:tcW w:w="6226" w:type="dxa"/>
            <w:vAlign w:val="center"/>
          </w:tcPr>
          <w:p w14:paraId="328C26F9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C3D15" w14:paraId="001E09AD" w14:textId="77777777" w:rsidTr="00F83C6D">
        <w:trPr>
          <w:trHeight w:val="474"/>
          <w:jc w:val="center"/>
        </w:trPr>
        <w:tc>
          <w:tcPr>
            <w:tcW w:w="2076" w:type="dxa"/>
            <w:vAlign w:val="center"/>
          </w:tcPr>
          <w:p w14:paraId="16E2DA46" w14:textId="5E170C68" w:rsidR="000C3D15" w:rsidRPr="000C3D15" w:rsidRDefault="000C3D15" w:rsidP="00351F86">
            <w:pPr>
              <w:pStyle w:val="TableContent"/>
            </w:pPr>
            <w:r w:rsidRPr="000C3D15">
              <w:t>10</w:t>
            </w:r>
          </w:p>
        </w:tc>
        <w:tc>
          <w:tcPr>
            <w:tcW w:w="6226" w:type="dxa"/>
            <w:vAlign w:val="center"/>
          </w:tcPr>
          <w:p w14:paraId="17DC7916" w14:textId="77777777" w:rsidR="000C3D15" w:rsidRPr="000C3D15" w:rsidRDefault="000C3D15" w:rsidP="000C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0352627" w14:textId="1AA88D59" w:rsidR="00B37BA5" w:rsidRDefault="00B37BA5" w:rsidP="00B37BA5"/>
    <w:p w14:paraId="020579B8" w14:textId="3AD47AB3" w:rsidR="00B37BA5" w:rsidRDefault="00C22C1A" w:rsidP="00351F86">
      <w:pPr>
        <w:pStyle w:val="Heading2"/>
      </w:pPr>
      <w:r>
        <w:t>Post-Lab Questions</w:t>
      </w:r>
    </w:p>
    <w:p w14:paraId="271B2943" w14:textId="77777777" w:rsidR="00B37BA5" w:rsidRPr="00860B4A" w:rsidRDefault="00B37BA5" w:rsidP="00C22C1A">
      <w:pPr>
        <w:pStyle w:val="ListParagraph"/>
        <w:numPr>
          <w:ilvl w:val="0"/>
          <w:numId w:val="45"/>
        </w:numPr>
        <w:spacing w:line="240" w:lineRule="auto"/>
        <w:jc w:val="both"/>
      </w:pPr>
      <w:r w:rsidRPr="00860B4A">
        <w:t>Where does carbon come from in a Winogradsky column?</w:t>
      </w:r>
    </w:p>
    <w:p w14:paraId="46B3F726" w14:textId="77777777" w:rsidR="00B37BA5" w:rsidRPr="00860B4A" w:rsidRDefault="00B37BA5" w:rsidP="00C22C1A">
      <w:pPr>
        <w:pStyle w:val="ListParagraph"/>
        <w:numPr>
          <w:ilvl w:val="0"/>
          <w:numId w:val="45"/>
        </w:numPr>
        <w:spacing w:line="240" w:lineRule="auto"/>
        <w:jc w:val="both"/>
      </w:pPr>
      <w:r w:rsidRPr="00860B4A">
        <w:t>Why is carbon important</w:t>
      </w:r>
      <w:r>
        <w:t xml:space="preserve"> to living organisms</w:t>
      </w:r>
      <w:r w:rsidRPr="00860B4A">
        <w:t>?</w:t>
      </w:r>
    </w:p>
    <w:p w14:paraId="3828689A" w14:textId="77777777" w:rsidR="00B37BA5" w:rsidRPr="00860B4A" w:rsidRDefault="00B37BA5" w:rsidP="00C22C1A">
      <w:pPr>
        <w:pStyle w:val="ListParagraph"/>
        <w:numPr>
          <w:ilvl w:val="0"/>
          <w:numId w:val="45"/>
        </w:numPr>
        <w:spacing w:line="240" w:lineRule="auto"/>
        <w:jc w:val="both"/>
      </w:pPr>
      <w:r w:rsidRPr="00860B4A">
        <w:t>What purpose does calcium sulfate serve in the Winogradsky column?</w:t>
      </w:r>
    </w:p>
    <w:p w14:paraId="354758B6" w14:textId="77777777" w:rsidR="00B37BA5" w:rsidRPr="00860B4A" w:rsidRDefault="00B37BA5" w:rsidP="00C22C1A">
      <w:pPr>
        <w:pStyle w:val="ListParagraph"/>
        <w:numPr>
          <w:ilvl w:val="0"/>
          <w:numId w:val="45"/>
        </w:numPr>
        <w:spacing w:line="240" w:lineRule="auto"/>
        <w:jc w:val="both"/>
      </w:pPr>
      <w:r w:rsidRPr="00860B4A">
        <w:t>Why is a hydrogen sulfide gradient generated from bottom to top in a Winogradsky column?</w:t>
      </w:r>
    </w:p>
    <w:p w14:paraId="12E58B83" w14:textId="77777777" w:rsidR="00B37BA5" w:rsidRPr="00860B4A" w:rsidRDefault="00B37BA5" w:rsidP="00B37BA5"/>
    <w:p w14:paraId="0B25D6EB" w14:textId="77777777" w:rsidR="00B37BA5" w:rsidRPr="00860B4A" w:rsidRDefault="00B37BA5" w:rsidP="00B37BA5"/>
    <w:p w14:paraId="45B29CEF" w14:textId="77777777" w:rsidR="00B37BA5" w:rsidRPr="00860B4A" w:rsidRDefault="00B37BA5" w:rsidP="00B37BA5">
      <w:pPr>
        <w:pStyle w:val="ListParagraph"/>
        <w:numPr>
          <w:ilvl w:val="0"/>
          <w:numId w:val="45"/>
        </w:numPr>
        <w:spacing w:after="120"/>
        <w:jc w:val="both"/>
      </w:pPr>
      <w:r w:rsidRPr="00860B4A">
        <w:t>How is energy synthesis different between cyanobacteria (growing at the top of the column) and green and purple sulfur bacteria (growing near the bottom 1/3 of the column)?</w:t>
      </w:r>
    </w:p>
    <w:p w14:paraId="703B5310" w14:textId="77777777" w:rsidR="00B37BA5" w:rsidRPr="00B37BA5" w:rsidRDefault="00B37BA5" w:rsidP="00B37BA5"/>
    <w:sectPr w:rsidR="00B37BA5" w:rsidRPr="00B37B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BED4" w14:textId="77777777" w:rsidR="00515D3C" w:rsidRDefault="00515D3C" w:rsidP="00A43496">
      <w:pPr>
        <w:spacing w:after="0" w:line="240" w:lineRule="auto"/>
      </w:pPr>
      <w:r>
        <w:separator/>
      </w:r>
    </w:p>
  </w:endnote>
  <w:endnote w:type="continuationSeparator" w:id="0">
    <w:p w14:paraId="0C28FB00" w14:textId="77777777" w:rsidR="00515D3C" w:rsidRDefault="00515D3C" w:rsidP="00A4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6203" w14:textId="2D6EE2E6" w:rsidR="000C3D15" w:rsidRPr="000C3D15" w:rsidRDefault="000C3D15">
    <w:pPr>
      <w:pStyle w:val="Footer"/>
      <w:rPr>
        <w:b/>
      </w:rPr>
    </w:pPr>
    <w:r w:rsidRPr="003B7CE8">
      <w:rPr>
        <w:b/>
      </w:rPr>
      <w:tab/>
    </w:r>
    <w:r w:rsidRPr="003B7CE8">
      <w:rPr>
        <w:b/>
      </w:rPr>
      <w:tab/>
      <w:t>©eScience Labs,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31BE" w14:textId="77777777" w:rsidR="00515D3C" w:rsidRDefault="00515D3C" w:rsidP="00A43496">
      <w:pPr>
        <w:spacing w:after="0" w:line="240" w:lineRule="auto"/>
      </w:pPr>
      <w:r>
        <w:separator/>
      </w:r>
    </w:p>
  </w:footnote>
  <w:footnote w:type="continuationSeparator" w:id="0">
    <w:p w14:paraId="267B89FB" w14:textId="77777777" w:rsidR="00515D3C" w:rsidRDefault="00515D3C" w:rsidP="00A4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931D5" w14:textId="77777777" w:rsidR="00351F86" w:rsidRDefault="00351F86" w:rsidP="00351F8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915EB" wp14:editId="420AC564">
              <wp:simplePos x="0" y="0"/>
              <wp:positionH relativeFrom="column">
                <wp:posOffset>-28575</wp:posOffset>
              </wp:positionH>
              <wp:positionV relativeFrom="paragraph">
                <wp:posOffset>-161925</wp:posOffset>
              </wp:positionV>
              <wp:extent cx="5953125" cy="495300"/>
              <wp:effectExtent l="0" t="0" r="9525" b="0"/>
              <wp:wrapNone/>
              <wp:docPr id="1" name="Rectangle 1" descr="Title of Lab Goes He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3125" cy="4953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4F9384" w14:textId="6EA73572" w:rsidR="00351F86" w:rsidRPr="00DB4512" w:rsidRDefault="00351F86" w:rsidP="00351F86">
                          <w:pPr>
                            <w:pStyle w:val="HeaderBar"/>
                          </w:pPr>
                          <w:r>
                            <w:t>Environmental Microbiology and Water Quality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3915EB" id="Rectangle 1" o:spid="_x0000_s1026" alt="Title of Lab Goes Here" style="position:absolute;margin-left:-2.25pt;margin-top:-12.75pt;width:468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" stroked="f" strokeweight="1pt">
              <v:fill r:id="rId2" o:title="Title of Lab Goes Here" recolor="t" rotate="t" type="frame"/>
              <v:textbox>
                <w:txbxContent>
                  <w:p w14:paraId="394F9384" w14:textId="6EA73572" w:rsidR="00351F86" w:rsidRPr="00DB4512" w:rsidRDefault="00351F86" w:rsidP="00351F86">
                    <w:pPr>
                      <w:pStyle w:val="HeaderBar"/>
                    </w:pPr>
                    <w:r>
                      <w:t>Environmental Microbiology and Water Quality</w:t>
                    </w:r>
                  </w:p>
                </w:txbxContent>
              </v:textbox>
            </v:rect>
          </w:pict>
        </mc:Fallback>
      </mc:AlternateContent>
    </w:r>
  </w:p>
  <w:p w14:paraId="0619E73D" w14:textId="7B516F5E" w:rsidR="00493E47" w:rsidRDefault="00493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519"/>
    <w:multiLevelType w:val="hybridMultilevel"/>
    <w:tmpl w:val="8B4A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0C1"/>
    <w:multiLevelType w:val="hybridMultilevel"/>
    <w:tmpl w:val="00CC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E38"/>
    <w:multiLevelType w:val="hybridMultilevel"/>
    <w:tmpl w:val="3F90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0B4"/>
    <w:multiLevelType w:val="hybridMultilevel"/>
    <w:tmpl w:val="5B4E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547B"/>
    <w:multiLevelType w:val="hybridMultilevel"/>
    <w:tmpl w:val="3C84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51F"/>
    <w:multiLevelType w:val="hybridMultilevel"/>
    <w:tmpl w:val="D77C4286"/>
    <w:lvl w:ilvl="0" w:tplc="4FC49C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7A6"/>
    <w:multiLevelType w:val="hybridMultilevel"/>
    <w:tmpl w:val="9EDE3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197"/>
    <w:multiLevelType w:val="hybridMultilevel"/>
    <w:tmpl w:val="EF46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5897"/>
    <w:multiLevelType w:val="hybridMultilevel"/>
    <w:tmpl w:val="7E5E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1ABF"/>
    <w:multiLevelType w:val="hybridMultilevel"/>
    <w:tmpl w:val="0AAC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02A6"/>
    <w:multiLevelType w:val="hybridMultilevel"/>
    <w:tmpl w:val="81528AD6"/>
    <w:lvl w:ilvl="0" w:tplc="2BF22B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42FC"/>
    <w:multiLevelType w:val="hybridMultilevel"/>
    <w:tmpl w:val="31D4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40D7C"/>
    <w:multiLevelType w:val="hybridMultilevel"/>
    <w:tmpl w:val="0D6E9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51AE5"/>
    <w:multiLevelType w:val="hybridMultilevel"/>
    <w:tmpl w:val="05E8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6E0"/>
    <w:multiLevelType w:val="hybridMultilevel"/>
    <w:tmpl w:val="D1CC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39F"/>
    <w:multiLevelType w:val="hybridMultilevel"/>
    <w:tmpl w:val="D614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158DE"/>
    <w:multiLevelType w:val="hybridMultilevel"/>
    <w:tmpl w:val="D16E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57A"/>
    <w:multiLevelType w:val="hybridMultilevel"/>
    <w:tmpl w:val="E4EE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549EC"/>
    <w:multiLevelType w:val="hybridMultilevel"/>
    <w:tmpl w:val="40F6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87B3E"/>
    <w:multiLevelType w:val="hybridMultilevel"/>
    <w:tmpl w:val="87ECDBCA"/>
    <w:lvl w:ilvl="0" w:tplc="8E42E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A6621"/>
    <w:multiLevelType w:val="hybridMultilevel"/>
    <w:tmpl w:val="CF9AF720"/>
    <w:lvl w:ilvl="0" w:tplc="58E01C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AE"/>
    <w:multiLevelType w:val="hybridMultilevel"/>
    <w:tmpl w:val="E2A8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91EDE"/>
    <w:multiLevelType w:val="hybridMultilevel"/>
    <w:tmpl w:val="57FA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90295"/>
    <w:multiLevelType w:val="hybridMultilevel"/>
    <w:tmpl w:val="B5F6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57261"/>
    <w:multiLevelType w:val="hybridMultilevel"/>
    <w:tmpl w:val="A8D4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9625D"/>
    <w:multiLevelType w:val="hybridMultilevel"/>
    <w:tmpl w:val="9C32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A533B"/>
    <w:multiLevelType w:val="hybridMultilevel"/>
    <w:tmpl w:val="9562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4BBE"/>
    <w:multiLevelType w:val="hybridMultilevel"/>
    <w:tmpl w:val="5044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F42B0"/>
    <w:multiLevelType w:val="hybridMultilevel"/>
    <w:tmpl w:val="58AA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D5345"/>
    <w:multiLevelType w:val="hybridMultilevel"/>
    <w:tmpl w:val="A81C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873DB"/>
    <w:multiLevelType w:val="hybridMultilevel"/>
    <w:tmpl w:val="B90A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71DD6"/>
    <w:multiLevelType w:val="hybridMultilevel"/>
    <w:tmpl w:val="A9C0A21E"/>
    <w:lvl w:ilvl="0" w:tplc="8E42E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F5ECA"/>
    <w:multiLevelType w:val="hybridMultilevel"/>
    <w:tmpl w:val="71E04150"/>
    <w:lvl w:ilvl="0" w:tplc="0AF806A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5783A"/>
    <w:multiLevelType w:val="hybridMultilevel"/>
    <w:tmpl w:val="D960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446D1"/>
    <w:multiLevelType w:val="hybridMultilevel"/>
    <w:tmpl w:val="118E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70B1F"/>
    <w:multiLevelType w:val="hybridMultilevel"/>
    <w:tmpl w:val="CE28504A"/>
    <w:lvl w:ilvl="0" w:tplc="8E42E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379CE"/>
    <w:multiLevelType w:val="hybridMultilevel"/>
    <w:tmpl w:val="8C20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479D8"/>
    <w:multiLevelType w:val="hybridMultilevel"/>
    <w:tmpl w:val="89FA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D32D8"/>
    <w:multiLevelType w:val="hybridMultilevel"/>
    <w:tmpl w:val="94E2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A10AE"/>
    <w:multiLevelType w:val="hybridMultilevel"/>
    <w:tmpl w:val="70FA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95577"/>
    <w:multiLevelType w:val="hybridMultilevel"/>
    <w:tmpl w:val="67EEAB1E"/>
    <w:lvl w:ilvl="0" w:tplc="40242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8084D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B0272"/>
    <w:multiLevelType w:val="hybridMultilevel"/>
    <w:tmpl w:val="60CC0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626BA"/>
    <w:multiLevelType w:val="hybridMultilevel"/>
    <w:tmpl w:val="DBC4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37166"/>
    <w:multiLevelType w:val="hybridMultilevel"/>
    <w:tmpl w:val="594C2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97CFA"/>
    <w:multiLevelType w:val="hybridMultilevel"/>
    <w:tmpl w:val="96F6CA6A"/>
    <w:lvl w:ilvl="0" w:tplc="8E42E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4215DDA"/>
    <w:multiLevelType w:val="hybridMultilevel"/>
    <w:tmpl w:val="7D80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E072F"/>
    <w:multiLevelType w:val="hybridMultilevel"/>
    <w:tmpl w:val="9A925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30"/>
  </w:num>
  <w:num w:numId="5">
    <w:abstractNumId w:val="4"/>
  </w:num>
  <w:num w:numId="6">
    <w:abstractNumId w:val="44"/>
  </w:num>
  <w:num w:numId="7">
    <w:abstractNumId w:val="9"/>
  </w:num>
  <w:num w:numId="8">
    <w:abstractNumId w:val="40"/>
  </w:num>
  <w:num w:numId="9">
    <w:abstractNumId w:val="37"/>
  </w:num>
  <w:num w:numId="10">
    <w:abstractNumId w:val="38"/>
  </w:num>
  <w:num w:numId="11">
    <w:abstractNumId w:val="19"/>
  </w:num>
  <w:num w:numId="12">
    <w:abstractNumId w:val="21"/>
  </w:num>
  <w:num w:numId="13">
    <w:abstractNumId w:val="26"/>
  </w:num>
  <w:num w:numId="14">
    <w:abstractNumId w:val="35"/>
  </w:num>
  <w:num w:numId="15">
    <w:abstractNumId w:val="1"/>
  </w:num>
  <w:num w:numId="16">
    <w:abstractNumId w:val="28"/>
  </w:num>
  <w:num w:numId="17">
    <w:abstractNumId w:val="10"/>
  </w:num>
  <w:num w:numId="18">
    <w:abstractNumId w:val="18"/>
  </w:num>
  <w:num w:numId="19">
    <w:abstractNumId w:val="46"/>
  </w:num>
  <w:num w:numId="20">
    <w:abstractNumId w:val="31"/>
  </w:num>
  <w:num w:numId="21">
    <w:abstractNumId w:val="29"/>
  </w:num>
  <w:num w:numId="22">
    <w:abstractNumId w:val="33"/>
  </w:num>
  <w:num w:numId="23">
    <w:abstractNumId w:val="6"/>
  </w:num>
  <w:num w:numId="24">
    <w:abstractNumId w:val="0"/>
  </w:num>
  <w:num w:numId="25">
    <w:abstractNumId w:val="25"/>
  </w:num>
  <w:num w:numId="26">
    <w:abstractNumId w:val="43"/>
  </w:num>
  <w:num w:numId="27">
    <w:abstractNumId w:val="14"/>
  </w:num>
  <w:num w:numId="28">
    <w:abstractNumId w:val="12"/>
  </w:num>
  <w:num w:numId="29">
    <w:abstractNumId w:val="39"/>
  </w:num>
  <w:num w:numId="30">
    <w:abstractNumId w:val="2"/>
  </w:num>
  <w:num w:numId="31">
    <w:abstractNumId w:val="16"/>
  </w:num>
  <w:num w:numId="32">
    <w:abstractNumId w:val="22"/>
  </w:num>
  <w:num w:numId="33">
    <w:abstractNumId w:val="36"/>
  </w:num>
  <w:num w:numId="34">
    <w:abstractNumId w:val="27"/>
  </w:num>
  <w:num w:numId="35">
    <w:abstractNumId w:val="42"/>
  </w:num>
  <w:num w:numId="36">
    <w:abstractNumId w:val="24"/>
  </w:num>
  <w:num w:numId="37">
    <w:abstractNumId w:val="7"/>
  </w:num>
  <w:num w:numId="38">
    <w:abstractNumId w:val="11"/>
  </w:num>
  <w:num w:numId="39">
    <w:abstractNumId w:val="8"/>
  </w:num>
  <w:num w:numId="40">
    <w:abstractNumId w:val="13"/>
  </w:num>
  <w:num w:numId="41">
    <w:abstractNumId w:val="41"/>
  </w:num>
  <w:num w:numId="42">
    <w:abstractNumId w:val="3"/>
  </w:num>
  <w:num w:numId="43">
    <w:abstractNumId w:val="20"/>
  </w:num>
  <w:num w:numId="44">
    <w:abstractNumId w:val="45"/>
  </w:num>
  <w:num w:numId="45">
    <w:abstractNumId w:val="34"/>
  </w:num>
  <w:num w:numId="46">
    <w:abstractNumId w:val="5"/>
  </w:num>
  <w:num w:numId="47">
    <w:abstractNumId w:val="32"/>
  </w:num>
  <w:num w:numId="48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3"/>
    <w:rsid w:val="00020FE3"/>
    <w:rsid w:val="00087930"/>
    <w:rsid w:val="000C3D15"/>
    <w:rsid w:val="00162E2D"/>
    <w:rsid w:val="002316C6"/>
    <w:rsid w:val="00247A8B"/>
    <w:rsid w:val="00351F86"/>
    <w:rsid w:val="0037581C"/>
    <w:rsid w:val="003C2B93"/>
    <w:rsid w:val="00493E47"/>
    <w:rsid w:val="004A58B4"/>
    <w:rsid w:val="00501C2D"/>
    <w:rsid w:val="00515D3C"/>
    <w:rsid w:val="005B45A3"/>
    <w:rsid w:val="005D378C"/>
    <w:rsid w:val="005D6343"/>
    <w:rsid w:val="006B630D"/>
    <w:rsid w:val="007551D2"/>
    <w:rsid w:val="007A53E3"/>
    <w:rsid w:val="008E2BF4"/>
    <w:rsid w:val="009062A3"/>
    <w:rsid w:val="00A07615"/>
    <w:rsid w:val="00A43496"/>
    <w:rsid w:val="00B37BA5"/>
    <w:rsid w:val="00BA7B56"/>
    <w:rsid w:val="00BC5181"/>
    <w:rsid w:val="00C06E02"/>
    <w:rsid w:val="00C22C1A"/>
    <w:rsid w:val="00C238F7"/>
    <w:rsid w:val="00C8223C"/>
    <w:rsid w:val="00C95BD6"/>
    <w:rsid w:val="00CC1C25"/>
    <w:rsid w:val="00D24E80"/>
    <w:rsid w:val="00D57801"/>
    <w:rsid w:val="00E20AA8"/>
    <w:rsid w:val="00E666EF"/>
    <w:rsid w:val="00E7269F"/>
    <w:rsid w:val="00EC7CBC"/>
    <w:rsid w:val="00EE6D00"/>
    <w:rsid w:val="00F04897"/>
    <w:rsid w:val="00F3090A"/>
    <w:rsid w:val="00F561CA"/>
    <w:rsid w:val="00F83716"/>
    <w:rsid w:val="00F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9263"/>
  <w15:chartTrackingRefBased/>
  <w15:docId w15:val="{0700519A-3073-40F8-AC3E-03994920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86"/>
    <w:pPr>
      <w:spacing w:after="12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1F86"/>
    <w:pPr>
      <w:keepNext/>
      <w:keepLines/>
      <w:spacing w:after="240"/>
      <w:outlineLvl w:val="0"/>
    </w:pPr>
    <w:rPr>
      <w:rFonts w:eastAsiaTheme="majorEastAsia" w:cstheme="majorBidi"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351F86"/>
    <w:pPr>
      <w:keepNext/>
      <w:keepLines/>
      <w:spacing w:after="2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351F86"/>
    <w:pPr>
      <w:keepNext/>
      <w:keepLines/>
      <w:outlineLvl w:val="2"/>
    </w:pPr>
    <w:rPr>
      <w:rFonts w:eastAsiaTheme="majorEastAsia" w:cstheme="majorBidi"/>
      <w:i/>
      <w:sz w:val="24"/>
      <w:szCs w:val="24"/>
    </w:rPr>
  </w:style>
  <w:style w:type="paragraph" w:styleId="Heading4">
    <w:name w:val="heading 4"/>
    <w:aliases w:val="Table Body"/>
    <w:basedOn w:val="Normal"/>
    <w:next w:val="Normal"/>
    <w:link w:val="Heading4Char"/>
    <w:uiPriority w:val="9"/>
    <w:unhideWhenUsed/>
    <w:rsid w:val="00351F86"/>
    <w:pPr>
      <w:keepNext/>
      <w:keepLines/>
      <w:spacing w:after="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51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1F86"/>
    <w:rPr>
      <w:rFonts w:ascii="Arial" w:eastAsiaTheme="majorEastAsia" w:hAnsi="Arial" w:cstheme="majorBidi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51F86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351F86"/>
    <w:rPr>
      <w:rFonts w:ascii="Arial" w:eastAsiaTheme="majorEastAsia" w:hAnsi="Arial" w:cstheme="majorBidi"/>
      <w:i/>
      <w:sz w:val="24"/>
      <w:szCs w:val="24"/>
    </w:rPr>
  </w:style>
  <w:style w:type="paragraph" w:styleId="ListParagraph">
    <w:name w:val="List Paragraph"/>
    <w:basedOn w:val="Normal"/>
    <w:uiPriority w:val="3"/>
    <w:qFormat/>
    <w:rsid w:val="00351F86"/>
    <w:pPr>
      <w:numPr>
        <w:numId w:val="47"/>
      </w:numPr>
      <w:spacing w:after="480"/>
    </w:pPr>
  </w:style>
  <w:style w:type="paragraph" w:customStyle="1" w:styleId="NumberedList">
    <w:name w:val="Numbered List"/>
    <w:basedOn w:val="Normal"/>
    <w:uiPriority w:val="99"/>
    <w:rsid w:val="007A53E3"/>
    <w:pPr>
      <w:keepNext/>
      <w:autoSpaceDE w:val="0"/>
      <w:autoSpaceDN w:val="0"/>
      <w:adjustRightInd w:val="0"/>
      <w:spacing w:after="0" w:line="280" w:lineRule="atLeast"/>
      <w:ind w:left="720" w:hanging="360"/>
      <w:textAlignment w:val="center"/>
    </w:pPr>
    <w:rPr>
      <w:rFonts w:cs="Arial"/>
      <w:color w:val="01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758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5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F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5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86"/>
    <w:rPr>
      <w:rFonts w:ascii="Arial" w:hAnsi="Arial"/>
    </w:rPr>
  </w:style>
  <w:style w:type="character" w:customStyle="1" w:styleId="Heading4Char">
    <w:name w:val="Heading 4 Char"/>
    <w:aliases w:val="Table Body Char"/>
    <w:basedOn w:val="DefaultParagraphFont"/>
    <w:link w:val="Heading4"/>
    <w:uiPriority w:val="9"/>
    <w:rsid w:val="00351F86"/>
    <w:rPr>
      <w:rFonts w:ascii="Arial" w:eastAsiaTheme="majorEastAsia" w:hAnsi="Arial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F8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leContent">
    <w:name w:val="Table Content"/>
    <w:basedOn w:val="Normal"/>
    <w:uiPriority w:val="5"/>
    <w:qFormat/>
    <w:rsid w:val="00351F86"/>
    <w:pPr>
      <w:spacing w:after="0" w:line="240" w:lineRule="auto"/>
      <w:jc w:val="center"/>
    </w:pPr>
  </w:style>
  <w:style w:type="paragraph" w:customStyle="1" w:styleId="TableCaption">
    <w:name w:val="Table Caption"/>
    <w:basedOn w:val="Normal"/>
    <w:uiPriority w:val="3"/>
    <w:qFormat/>
    <w:rsid w:val="00351F86"/>
    <w:pPr>
      <w:jc w:val="center"/>
    </w:pPr>
    <w:rPr>
      <w:b/>
    </w:rPr>
  </w:style>
  <w:style w:type="paragraph" w:customStyle="1" w:styleId="TableHeaderRow">
    <w:name w:val="Table Header Row"/>
    <w:basedOn w:val="TableContent"/>
    <w:uiPriority w:val="4"/>
    <w:qFormat/>
    <w:rsid w:val="00351F86"/>
    <w:rPr>
      <w:b/>
      <w:color w:val="FFFFFF" w:themeColor="background1"/>
    </w:rPr>
  </w:style>
  <w:style w:type="paragraph" w:customStyle="1" w:styleId="HeaderBar">
    <w:name w:val="Header Bar"/>
    <w:basedOn w:val="Heading1"/>
    <w:uiPriority w:val="9"/>
    <w:qFormat/>
    <w:rsid w:val="00351F86"/>
    <w:pPr>
      <w:spacing w:after="0"/>
    </w:pPr>
    <w:rPr>
      <w:b/>
      <w:caps w:val="0"/>
      <w:color w:val="FFFFFF" w:themeColor="background1"/>
    </w:rPr>
  </w:style>
  <w:style w:type="paragraph" w:customStyle="1" w:styleId="FooterText">
    <w:name w:val="Footer Text"/>
    <w:basedOn w:val="Footer"/>
    <w:uiPriority w:val="7"/>
    <w:qFormat/>
    <w:rsid w:val="00351F86"/>
    <w:pPr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\Downloads\Style_Guide_Assessment_Packet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Style_Guide_Assessment_Packet_2018</Template>
  <TotalTime>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</dc:creator>
  <cp:keywords/>
  <dc:description/>
  <cp:lastModifiedBy>augky</cp:lastModifiedBy>
  <cp:revision>2</cp:revision>
  <dcterms:created xsi:type="dcterms:W3CDTF">2020-01-20T04:04:00Z</dcterms:created>
  <dcterms:modified xsi:type="dcterms:W3CDTF">2020-01-20T04:04:00Z</dcterms:modified>
</cp:coreProperties>
</file>