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customXml/itemProps4.xml" ContentType="application/vnd.openxmlformats-officedocument.customXmlProperties+xml"/>
  <Override PartName="/word/endnotes.xml" ContentType="application/vnd.openxmlformats-officedocument.wordprocessingml.endnotes+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word/header2.xml" ContentType="application/vnd.openxmlformats-officedocument.wordprocessingml.header+xml"/>
  <Override PartName="/customXml/itemProps5.xml" ContentType="application/vnd.openxmlformats-officedocument.customXmlProperties+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53F9" w:rsidRDefault="00BC3D61" w:rsidP="009853F9">
      <w:pPr>
        <w:jc w:val="center"/>
        <w:rPr>
          <w:b/>
          <w:sz w:val="36"/>
          <w:szCs w:val="36"/>
        </w:rPr>
      </w:pPr>
      <w:bookmarkStart w:id="0" w:name="_GoBack"/>
      <w:bookmarkEnd w:id="0"/>
      <w:r>
        <w:rPr>
          <w:b/>
          <w:sz w:val="36"/>
          <w:szCs w:val="36"/>
        </w:rPr>
        <w:t xml:space="preserve">Case Study: </w:t>
      </w:r>
      <w:r w:rsidR="00C07C92">
        <w:rPr>
          <w:b/>
          <w:sz w:val="36"/>
          <w:szCs w:val="36"/>
        </w:rPr>
        <w:t>Healing and Autonomy</w:t>
      </w:r>
    </w:p>
    <w:p w:rsidR="00D73BA7" w:rsidRPr="00D73BA7" w:rsidRDefault="00D73BA7" w:rsidP="00D73BA7">
      <w:r w:rsidRPr="00D73BA7">
        <w:t xml:space="preserve">Mike and Joanne are the parents of James and Samuel, identical twins born </w:t>
      </w:r>
      <w:r w:rsidR="00E6167D">
        <w:t>8</w:t>
      </w:r>
      <w:r w:rsidR="00E6167D" w:rsidRPr="00D73BA7">
        <w:t xml:space="preserve"> </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w:t>
      </w:r>
      <w:r w:rsidR="00E6167D">
        <w:t xml:space="preserve"> </w:t>
      </w:r>
      <w:r w:rsidRPr="00D73BA7">
        <w:t xml:space="preserve">and was in need of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rsidR="00D73BA7" w:rsidRPr="00D73BA7" w:rsidRDefault="00D73BA7"/>
    <w:sectPr w:rsidR="00D73BA7" w:rsidRPr="00D73BA7" w:rsidSect="00723B6D">
      <w:headerReference w:type="default" r:id="rId11"/>
      <w:headerReference w:type="first" r:id="rId12"/>
      <w:footerReference w:type="first" r:id="rId13"/>
      <w:pgSz w:w="12240" w:h="15840"/>
      <w:pgMar w:top="1440" w:right="1440" w:bottom="1440" w:left="144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C3D61" w:rsidRDefault="00BC3D61" w:rsidP="00E3078E">
      <w:pPr>
        <w:spacing w:after="0"/>
      </w:pPr>
      <w:r>
        <w:separator/>
      </w:r>
    </w:p>
  </w:endnote>
  <w:endnote w:type="continuationSeparator" w:id="1">
    <w:p w:rsidR="00BC3D61" w:rsidRDefault="00BC3D61" w:rsidP="00E307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auto"/>
    <w:pitch w:val="variable"/>
    <w:sig w:usb0="00000003" w:usb1="00000000" w:usb2="00000000" w:usb3="00000000" w:csb0="00000001" w:csb1="00000000"/>
  </w:font>
  <w:font w:name="font292">
    <w:charset w:val="80"/>
    <w:family w:val="auto"/>
    <w:pitch w:val="variable"/>
    <w:sig w:usb0="00000000" w:usb1="00000000" w:usb2="00000000" w:usb3="00000000" w:csb0="0000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3B6D" w:rsidRPr="00723B6D" w:rsidRDefault="00723B6D" w:rsidP="00723B6D">
    <w:pPr>
      <w:jc w:val="center"/>
    </w:pPr>
    <w:r w:rsidRPr="00723B6D">
      <w:t>© 201</w:t>
    </w:r>
    <w:r w:rsidR="00E86A38">
      <w:t>9</w:t>
    </w:r>
    <w:r w:rsidRPr="00723B6D">
      <w:t>. Grand Canyon University. All Rights Reserved.</w:t>
    </w:r>
  </w:p>
  <w:p w:rsidR="00723B6D" w:rsidRDefault="00723B6D">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C3D61" w:rsidRDefault="00BC3D61" w:rsidP="00E3078E">
      <w:pPr>
        <w:spacing w:after="0"/>
      </w:pPr>
      <w:r>
        <w:separator/>
      </w:r>
    </w:p>
  </w:footnote>
  <w:footnote w:type="continuationSeparator" w:id="1">
    <w:p w:rsidR="00BC3D61" w:rsidRDefault="00BC3D61" w:rsidP="00E3078E">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3078E" w:rsidRDefault="00E3078E" w:rsidP="002A3A3D">
    <w:pPr>
      <w:pStyle w:val="Header"/>
    </w:pPr>
  </w:p>
  <w:p w:rsidR="00E91BB7" w:rsidRDefault="00E91BB7" w:rsidP="002A3A3D">
    <w:pPr>
      <w:pStyle w:val="Header"/>
    </w:pPr>
  </w:p>
  <w:p w:rsidR="00E91BB7" w:rsidRDefault="00E91BB7" w:rsidP="002A3A3D">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3B6D" w:rsidRDefault="00723B6D">
    <w:pPr>
      <w:pStyle w:val="Header"/>
    </w:pPr>
    <w:r>
      <w:rPr>
        <w:noProof/>
      </w:rPr>
      <w:drawing>
        <wp:inline distT="0" distB="0" distL="0" distR="0">
          <wp:extent cx="30670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67050" cy="685800"/>
                  </a:xfrm>
                  <a:prstGeom prst="rect">
                    <a:avLst/>
                  </a:prstGeom>
                  <a:noFill/>
                  <a:ln>
                    <a:noFill/>
                  </a:ln>
                </pic:spPr>
              </pic:pic>
            </a:graphicData>
          </a:graphic>
        </wp:inline>
      </w:drawing>
    </w:r>
  </w:p>
  <w:p w:rsidR="00723B6D" w:rsidRDefault="00723B6D">
    <w:pPr>
      <w:pStyle w:val="Header"/>
    </w:pPr>
  </w:p>
  <w:p w:rsidR="00723B6D" w:rsidRDefault="00723B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BC3D61"/>
    <w:rsid w:val="000310F3"/>
    <w:rsid w:val="000465AC"/>
    <w:rsid w:val="000B3382"/>
    <w:rsid w:val="001F0F60"/>
    <w:rsid w:val="002A3A3D"/>
    <w:rsid w:val="00465373"/>
    <w:rsid w:val="004E59F7"/>
    <w:rsid w:val="0055210F"/>
    <w:rsid w:val="005B58DC"/>
    <w:rsid w:val="005D688D"/>
    <w:rsid w:val="006B7B81"/>
    <w:rsid w:val="00723B6D"/>
    <w:rsid w:val="007F090F"/>
    <w:rsid w:val="008C2F5E"/>
    <w:rsid w:val="00916D19"/>
    <w:rsid w:val="009177AC"/>
    <w:rsid w:val="009853F9"/>
    <w:rsid w:val="0099253A"/>
    <w:rsid w:val="009F6C41"/>
    <w:rsid w:val="00AE30FC"/>
    <w:rsid w:val="00B43341"/>
    <w:rsid w:val="00BC3D61"/>
    <w:rsid w:val="00BD5403"/>
    <w:rsid w:val="00C07C92"/>
    <w:rsid w:val="00C13F62"/>
    <w:rsid w:val="00C16584"/>
    <w:rsid w:val="00C957CA"/>
    <w:rsid w:val="00CB3DCC"/>
    <w:rsid w:val="00D078DF"/>
    <w:rsid w:val="00D17B6E"/>
    <w:rsid w:val="00D2581D"/>
    <w:rsid w:val="00D56996"/>
    <w:rsid w:val="00D73BA7"/>
    <w:rsid w:val="00D93063"/>
    <w:rsid w:val="00DD18BF"/>
    <w:rsid w:val="00E3078E"/>
    <w:rsid w:val="00E6167D"/>
    <w:rsid w:val="00E86A38"/>
    <w:rsid w:val="00E91BB7"/>
    <w:rsid w:val="00F671D2"/>
    <w:rsid w:val="00F94CC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CD778F614A5296409642293F8F73870F" ma:contentTypeVersion="5" ma:contentTypeDescription="Create a new document." ma:contentTypeScope="" ma:versionID="9a69b9c7ce53e5a73cd5db995bed54f8">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CategoryTaxHTField0 xmlns="http://schemas.microsoft.com/sharepoint/v3">
      <Terms xmlns="http://schemas.microsoft.com/office/infopath/2007/PartnerControls"/>
    </DocumentCategoryTaxHTField0>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SubjectTaxHTField0 xmlns="http://schemas.microsoft.com/sharepoint/v3">
      <Terms xmlns="http://schemas.microsoft.com/office/infopath/2007/PartnerControls">
        <TermInfo xmlns="http://schemas.microsoft.com/office/infopath/2007/PartnerControls">
          <TermName>PHI</TermName>
          <TermId>d474621c-6001-40d6-929c-edb026de105b</TermId>
        </TermInfo>
      </Terms>
    </DocumentSubjectTaxHTField0>
    <DocumentStatusTaxHTField0 xmlns="http://schemas.microsoft.com/sharepoint/v3">
      <Terms xmlns="http://schemas.microsoft.com/office/infopath/2007/PartnerControls"/>
    </DocumentStatusTaxHTField0>
    <TaxCatchAll xmlns="30a82cfc-8d0b-455e-b705-4035c60ff9fd">
      <Value>1</Value>
      <Value>66</Value>
      <Value>2</Value>
      <Value>4999</Value>
      <Value>3</Value>
    </TaxCatchAll>
    <DocumentTypeTaxHTField0 xmlns="http://schemas.microsoft.com/sharepoint/v3">
      <Terms xmlns="http://schemas.microsoft.com/office/infopath/2007/PartnerControls">
        <TermInfo xmlns="http://schemas.microsoft.com/office/infopath/2007/PartnerControls">
          <TermName xmlns="http://schemas.microsoft.com/office/infopath/2007/PartnerControls">Course Resource</TermName>
          <TermId xmlns="http://schemas.microsoft.com/office/infopath/2007/PartnerControls">8bf5da99-6fd6-4bf2-a0a2-3e3efba8182b</TermId>
        </TermInfo>
      </Terms>
    </DocumentTypeTaxHTField0>
    <TaxKeywordTaxHTField xmlns="30a82cfc-8d0b-455e-b705-4035c60ff9fd">
      <Terms xmlns="http://schemas.microsoft.com/office/infopath/2007/PartnerControls"/>
    </TaxKeywordTaxHTField>
    <DocumentComment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4E293C0E-26C1-4464-8552-740C5C1B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purl.org/dc/terms/"/>
    <ds:schemaRef ds:uri="http://purl.org/dc/elements/1.1/"/>
    <ds:schemaRef ds:uri="http://schemas.microsoft.com/office/2006/documentManagement/types"/>
    <ds:schemaRef ds:uri="30a82cfc-8d0b-455e-b705-4035c60ff9fd"/>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customXml/itemProps4.xml><?xml version="1.0" encoding="utf-8"?>
<ds:datastoreItem xmlns:ds="http://schemas.openxmlformats.org/officeDocument/2006/customXml" ds:itemID="{10D412FD-19CA-4974-8A00-6813C0D75888}">
  <ds:schemaRefs>
    <ds:schemaRef ds:uri="http://schemas.microsoft.com/sharepoint/events"/>
  </ds:schemaRefs>
</ds:datastoreItem>
</file>

<file path=customXml/itemProps5.xml><?xml version="1.0" encoding="utf-8"?>
<ds:datastoreItem xmlns:ds="http://schemas.openxmlformats.org/officeDocument/2006/customXml" ds:itemID="{DFFD5D8F-6C72-45AA-BB06-202F04565A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Resource.dotx</Template>
  <TotalTime>0</TotalTime>
  <Pages>1</Pages>
  <Words>407</Words>
  <Characters>2324</Characters>
  <Application>Microsoft Word 12.0.0</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Natalie Rodriguez</cp:lastModifiedBy>
  <cp:revision>2</cp:revision>
  <dcterms:created xsi:type="dcterms:W3CDTF">2019-06-25T23:35:00Z</dcterms:created>
  <dcterms:modified xsi:type="dcterms:W3CDTF">2019-06-25T23:35:00Z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0x010100A30BC5E90BED914E81F4B67CDEADBEEF00CD778F614A5296409642293F8F73870F</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ies>
</file>