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customXml/itemProps6.xml" ContentType="application/vnd.openxmlformats-officedocument.customXml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7E10" w:rsidRPr="008A0C32" w:rsidRDefault="005B7E10" w:rsidP="008A0C32">
      <w:pPr>
        <w:pStyle w:val="Title"/>
      </w:pPr>
      <w:r w:rsidRPr="008A0C32">
        <w:t>Applying the Four Principles: Case Study</w:t>
      </w:r>
    </w:p>
    <w:p w:rsidR="00EB2CFC" w:rsidRPr="00B23631" w:rsidRDefault="00EB2CFC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Part 1: Chart</w:t>
      </w:r>
      <w:r w:rsidR="00A45730">
        <w:rPr>
          <w:rFonts w:ascii="Times New Roman" w:hAnsi="Times New Roman" w:cs="Times New Roman"/>
        </w:rPr>
        <w:t xml:space="preserve"> (60 points)</w:t>
      </w:r>
    </w:p>
    <w:p w:rsidR="005B7E10" w:rsidRPr="00B23631" w:rsidRDefault="005B7E10" w:rsidP="00335566">
      <w:pPr>
        <w:spacing w:before="0"/>
        <w:contextualSpacing w:val="0"/>
        <w:rPr>
          <w:rFonts w:ascii="Times New Roman" w:hAnsi="Times New Roman" w:cs="Times New Roman"/>
          <w:sz w:val="24"/>
        </w:rPr>
      </w:pPr>
      <w:r w:rsidRPr="00B23631">
        <w:rPr>
          <w:rFonts w:ascii="Times New Roman" w:hAnsi="Times New Roman" w:cs="Times New Roman"/>
          <w:sz w:val="24"/>
        </w:rPr>
        <w:t>Based on the “Healing and Autonomy” case study, fill out all the relevant boxes below. Provide the information by means of bullet points or a well-structured paragraph in the box. Gather as much data as possible.</w:t>
      </w:r>
    </w:p>
    <w:p w:rsidR="005B7E10" w:rsidRDefault="005B7E10" w:rsidP="00335566">
      <w:pPr>
        <w:spacing w:before="0"/>
        <w:contextualSpacing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20"/>
      </w:tblPr>
      <w:tblGrid>
        <w:gridCol w:w="6475"/>
        <w:gridCol w:w="6475"/>
      </w:tblGrid>
      <w:tr w:rsidR="005B7E10" w:rsidRPr="00B23631">
        <w:trPr>
          <w:trHeight w:val="224"/>
        </w:trPr>
        <w:tc>
          <w:tcPr>
            <w:tcW w:w="6475" w:type="dxa"/>
            <w:shd w:val="clear" w:color="auto" w:fill="D9D9D9" w:themeFill="background1" w:themeFillShade="D9"/>
          </w:tcPr>
          <w:p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Medical Indications</w:t>
            </w:r>
          </w:p>
          <w:p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Beneficence and Nonmaleficence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Patient Preferences</w:t>
            </w:r>
          </w:p>
          <w:p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Autonomy</w:t>
            </w:r>
          </w:p>
        </w:tc>
      </w:tr>
      <w:tr w:rsidR="00EB2CFC" w:rsidRPr="00B23631">
        <w:trPr>
          <w:trHeight w:val="1457"/>
        </w:trPr>
        <w:tc>
          <w:tcPr>
            <w:tcW w:w="6475" w:type="dxa"/>
          </w:tcPr>
          <w:p w:rsidR="00335566" w:rsidRPr="00B23631" w:rsidRDefault="00335566" w:rsidP="00335566">
            <w:pPr>
              <w:spacing w:before="0"/>
              <w:contextualSpacing w:val="0"/>
            </w:pPr>
          </w:p>
        </w:tc>
        <w:tc>
          <w:tcPr>
            <w:tcW w:w="6475" w:type="dxa"/>
          </w:tcPr>
          <w:p w:rsidR="00EB2CFC" w:rsidRPr="00B23631" w:rsidRDefault="00EB2CFC" w:rsidP="00335566">
            <w:pPr>
              <w:shd w:val="clear" w:color="auto" w:fill="FFFFFF"/>
              <w:spacing w:before="0"/>
              <w:ind w:left="210"/>
              <w:contextualSpacing w:val="0"/>
            </w:pPr>
          </w:p>
        </w:tc>
      </w:tr>
      <w:tr w:rsidR="005B7E10" w:rsidRPr="00B23631">
        <w:trPr>
          <w:trHeight w:val="170"/>
        </w:trPr>
        <w:tc>
          <w:tcPr>
            <w:tcW w:w="6475" w:type="dxa"/>
            <w:shd w:val="clear" w:color="auto" w:fill="D9D9D9" w:themeFill="background1" w:themeFillShade="D9"/>
          </w:tcPr>
          <w:p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Quality of Life</w:t>
            </w:r>
          </w:p>
          <w:p w:rsidR="005B7E10" w:rsidRPr="00B23631" w:rsidRDefault="005B7E10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Benefi</w:t>
            </w:r>
            <w:r w:rsidR="00BA2949" w:rsidRPr="00B23631">
              <w:rPr>
                <w:sz w:val="22"/>
              </w:rPr>
              <w:t>cence, Nonmaleficence, Autonomy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:rsidR="005B7E10" w:rsidRPr="00B23631" w:rsidRDefault="005B7E10" w:rsidP="00335566">
            <w:pPr>
              <w:spacing w:before="0"/>
              <w:contextualSpacing w:val="0"/>
              <w:rPr>
                <w:b/>
                <w:sz w:val="28"/>
              </w:rPr>
            </w:pPr>
            <w:r w:rsidRPr="00B23631">
              <w:rPr>
                <w:b/>
                <w:sz w:val="28"/>
              </w:rPr>
              <w:t>Contextual Features</w:t>
            </w:r>
          </w:p>
          <w:p w:rsidR="005B7E10" w:rsidRPr="00B23631" w:rsidRDefault="00BA2949" w:rsidP="00335566">
            <w:pPr>
              <w:spacing w:before="0"/>
              <w:contextualSpacing w:val="0"/>
            </w:pPr>
            <w:r w:rsidRPr="00B23631">
              <w:rPr>
                <w:sz w:val="22"/>
              </w:rPr>
              <w:t>Justice and Fairness</w:t>
            </w:r>
          </w:p>
        </w:tc>
      </w:tr>
      <w:tr w:rsidR="00EB2CFC" w:rsidRPr="00B23631">
        <w:trPr>
          <w:trHeight w:val="1412"/>
        </w:trPr>
        <w:tc>
          <w:tcPr>
            <w:tcW w:w="6475" w:type="dxa"/>
          </w:tcPr>
          <w:p w:rsidR="00335566" w:rsidRPr="00B23631" w:rsidRDefault="00335566" w:rsidP="00335566">
            <w:pPr>
              <w:shd w:val="clear" w:color="auto" w:fill="FFFFFF"/>
              <w:spacing w:before="0"/>
              <w:contextualSpacing w:val="0"/>
            </w:pPr>
          </w:p>
        </w:tc>
        <w:tc>
          <w:tcPr>
            <w:tcW w:w="6475" w:type="dxa"/>
          </w:tcPr>
          <w:p w:rsidR="00EB2CFC" w:rsidRPr="00B23631" w:rsidRDefault="00EB2CFC" w:rsidP="00335566">
            <w:pPr>
              <w:shd w:val="clear" w:color="auto" w:fill="FFFFFF"/>
              <w:spacing w:before="0"/>
              <w:ind w:left="210"/>
              <w:contextualSpacing w:val="0"/>
            </w:pPr>
          </w:p>
        </w:tc>
      </w:tr>
    </w:tbl>
    <w:p w:rsidR="00EB2CFC" w:rsidRPr="00B23631" w:rsidRDefault="00EB2CFC" w:rsidP="00335566">
      <w:pPr>
        <w:spacing w:before="0"/>
        <w:contextualSpacing w:val="0"/>
        <w:rPr>
          <w:rFonts w:ascii="Times New Roman" w:hAnsi="Times New Roman" w:cs="Times New Roman"/>
        </w:rPr>
        <w:sectPr w:rsidR="00EB2CFC" w:rsidRPr="00B23631">
          <w:headerReference w:type="default" r:id="rId13"/>
          <w:footerReference w:type="default" r:id="rId14"/>
          <w:pgSz w:w="15840" w:h="12240" w:orient="landscape"/>
          <w:pgMar w:top="1440" w:right="1440" w:bottom="630" w:left="1440" w:header="180" w:footer="297" w:gutter="0"/>
          <w:docGrid w:linePitch="360"/>
        </w:sectPr>
      </w:pPr>
    </w:p>
    <w:p w:rsidR="001B4FA0" w:rsidRPr="00B23631" w:rsidRDefault="001B4FA0" w:rsidP="00335566">
      <w:pPr>
        <w:spacing w:before="0"/>
        <w:contextualSpacing w:val="0"/>
        <w:rPr>
          <w:rFonts w:ascii="Times New Roman" w:hAnsi="Times New Roman" w:cs="Times New Roman"/>
        </w:rPr>
      </w:pPr>
    </w:p>
    <w:p w:rsidR="00EB2CFC" w:rsidRPr="00B23631" w:rsidRDefault="00EB2CFC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Part 2: Evaluation</w:t>
      </w:r>
    </w:p>
    <w:p w:rsidR="005B7E10" w:rsidRPr="00B23631" w:rsidRDefault="00087FA4" w:rsidP="00335566">
      <w:pPr>
        <w:spacing w:before="0"/>
        <w:contextualSpacing w:val="0"/>
        <w:rPr>
          <w:rFonts w:ascii="Times New Roman" w:hAnsi="Times New Roman" w:cs="Times New Roman"/>
          <w:sz w:val="24"/>
        </w:rPr>
      </w:pPr>
      <w:r w:rsidRPr="00B23631">
        <w:rPr>
          <w:rFonts w:ascii="Times New Roman" w:hAnsi="Times New Roman" w:cs="Times New Roman"/>
          <w:sz w:val="24"/>
        </w:rPr>
        <w:t xml:space="preserve">Answer each of the following questions about how </w:t>
      </w:r>
      <w:r w:rsidR="000704B9" w:rsidRPr="000704B9">
        <w:rPr>
          <w:rFonts w:ascii="Times New Roman" w:hAnsi="Times New Roman" w:cs="Times New Roman"/>
          <w:sz w:val="24"/>
        </w:rPr>
        <w:t>principlism</w:t>
      </w:r>
      <w:bookmarkStart w:id="0" w:name="_GoBack"/>
      <w:bookmarkEnd w:id="0"/>
      <w:r w:rsidRPr="00B23631">
        <w:rPr>
          <w:rFonts w:ascii="Times New Roman" w:hAnsi="Times New Roman" w:cs="Times New Roman"/>
          <w:sz w:val="24"/>
        </w:rPr>
        <w:t xml:space="preserve"> would be applied</w:t>
      </w:r>
      <w:r w:rsidR="005B7E10" w:rsidRPr="00B23631">
        <w:rPr>
          <w:rFonts w:ascii="Times New Roman" w:hAnsi="Times New Roman" w:cs="Times New Roman"/>
          <w:sz w:val="24"/>
        </w:rPr>
        <w:t>:</w:t>
      </w:r>
    </w:p>
    <w:p w:rsidR="005B7E10" w:rsidRDefault="00087FA4" w:rsidP="00335566">
      <w:pPr>
        <w:pStyle w:val="ListParagraph"/>
        <w:numPr>
          <w:ilvl w:val="0"/>
          <w:numId w:val="2"/>
        </w:numPr>
        <w:spacing w:before="0"/>
        <w:ind w:left="360"/>
        <w:contextualSpacing w:val="0"/>
        <w:rPr>
          <w:rFonts w:ascii="Times New Roman" w:hAnsi="Times New Roman" w:cs="Times New Roman"/>
        </w:rPr>
      </w:pPr>
      <w:r w:rsidRPr="00335566">
        <w:rPr>
          <w:rFonts w:ascii="Times New Roman" w:hAnsi="Times New Roman" w:cs="Times New Roman"/>
        </w:rPr>
        <w:t>In 200-250 words answer</w:t>
      </w:r>
      <w:r w:rsidR="0031367F">
        <w:rPr>
          <w:rFonts w:ascii="Times New Roman" w:hAnsi="Times New Roman" w:cs="Times New Roman"/>
        </w:rPr>
        <w:t xml:space="preserve"> the following</w:t>
      </w:r>
      <w:r w:rsidRPr="00335566">
        <w:rPr>
          <w:rFonts w:ascii="Times New Roman" w:hAnsi="Times New Roman" w:cs="Times New Roman"/>
        </w:rPr>
        <w:t xml:space="preserve">: </w:t>
      </w:r>
      <w:r w:rsidR="00965EAF" w:rsidRPr="00335566">
        <w:rPr>
          <w:rFonts w:ascii="Times New Roman" w:hAnsi="Times New Roman" w:cs="Times New Roman"/>
        </w:rPr>
        <w:t>According to the</w:t>
      </w:r>
      <w:r w:rsidR="005B7E10" w:rsidRPr="00335566">
        <w:rPr>
          <w:rFonts w:ascii="Times New Roman" w:hAnsi="Times New Roman" w:cs="Times New Roman"/>
        </w:rPr>
        <w:t xml:space="preserve"> Christian </w:t>
      </w:r>
      <w:r w:rsidR="00965EAF" w:rsidRPr="00335566">
        <w:rPr>
          <w:rFonts w:ascii="Times New Roman" w:hAnsi="Times New Roman" w:cs="Times New Roman"/>
        </w:rPr>
        <w:t>worldview</w:t>
      </w:r>
      <w:r w:rsidR="005B7E10" w:rsidRPr="00335566">
        <w:rPr>
          <w:rFonts w:ascii="Times New Roman" w:hAnsi="Times New Roman" w:cs="Times New Roman"/>
        </w:rPr>
        <w:t xml:space="preserve">, which of the four principles is most pressing in this case? </w:t>
      </w:r>
      <w:r w:rsidR="00965EAF" w:rsidRPr="00335566">
        <w:rPr>
          <w:rFonts w:ascii="Times New Roman" w:hAnsi="Times New Roman" w:cs="Times New Roman"/>
        </w:rPr>
        <w:t>Explain why.</w:t>
      </w:r>
      <w:r w:rsidR="00A45730">
        <w:rPr>
          <w:rFonts w:ascii="Times New Roman" w:hAnsi="Times New Roman" w:cs="Times New Roman"/>
        </w:rPr>
        <w:t xml:space="preserve"> (45 points)</w:t>
      </w:r>
    </w:p>
    <w:tbl>
      <w:tblPr>
        <w:tblStyle w:val="TableGrid"/>
        <w:tblW w:w="0" w:type="auto"/>
        <w:tblInd w:w="360" w:type="dxa"/>
        <w:tblLook w:val="04A0"/>
      </w:tblPr>
      <w:tblGrid>
        <w:gridCol w:w="9212"/>
      </w:tblGrid>
      <w:tr w:rsidR="008A0C32">
        <w:tc>
          <w:tcPr>
            <w:tcW w:w="9346" w:type="dxa"/>
          </w:tcPr>
          <w:p w:rsidR="008A0C32" w:rsidRDefault="008A0C32" w:rsidP="00335566">
            <w:pPr>
              <w:pStyle w:val="ListParagraph"/>
              <w:spacing w:before="0"/>
              <w:ind w:left="0"/>
              <w:contextualSpacing w:val="0"/>
            </w:pPr>
          </w:p>
        </w:tc>
      </w:tr>
    </w:tbl>
    <w:p w:rsidR="00335566" w:rsidRPr="00335566" w:rsidRDefault="00335566" w:rsidP="00335566">
      <w:pPr>
        <w:pStyle w:val="ListParagraph"/>
        <w:spacing w:before="0"/>
        <w:ind w:left="360"/>
        <w:contextualSpacing w:val="0"/>
        <w:rPr>
          <w:rFonts w:ascii="Times New Roman" w:hAnsi="Times New Roman" w:cs="Times New Roman"/>
        </w:rPr>
      </w:pPr>
    </w:p>
    <w:p w:rsidR="005B7E10" w:rsidRDefault="00087FA4" w:rsidP="00335566">
      <w:pPr>
        <w:pStyle w:val="ListParagraph"/>
        <w:numPr>
          <w:ilvl w:val="0"/>
          <w:numId w:val="2"/>
        </w:numPr>
        <w:spacing w:before="0"/>
        <w:ind w:left="360"/>
        <w:contextualSpacing w:val="0"/>
        <w:rPr>
          <w:rFonts w:ascii="Times New Roman" w:hAnsi="Times New Roman" w:cs="Times New Roman"/>
        </w:rPr>
      </w:pPr>
      <w:r w:rsidRPr="00335566">
        <w:rPr>
          <w:rFonts w:ascii="Times New Roman" w:hAnsi="Times New Roman" w:cs="Times New Roman"/>
        </w:rPr>
        <w:t>In 200-250 words answer</w:t>
      </w:r>
      <w:r w:rsidR="0031367F">
        <w:rPr>
          <w:rFonts w:ascii="Times New Roman" w:hAnsi="Times New Roman" w:cs="Times New Roman"/>
        </w:rPr>
        <w:t xml:space="preserve"> the following</w:t>
      </w:r>
      <w:r w:rsidRPr="00335566">
        <w:rPr>
          <w:rFonts w:ascii="Times New Roman" w:hAnsi="Times New Roman" w:cs="Times New Roman"/>
        </w:rPr>
        <w:t xml:space="preserve">: </w:t>
      </w:r>
      <w:r w:rsidR="002C32E3" w:rsidRPr="00335566">
        <w:rPr>
          <w:rFonts w:ascii="Times New Roman" w:hAnsi="Times New Roman" w:cs="Times New Roman"/>
        </w:rPr>
        <w:t>According to the Christian worldview, h</w:t>
      </w:r>
      <w:r w:rsidR="005B7E10" w:rsidRPr="00335566">
        <w:rPr>
          <w:rFonts w:ascii="Times New Roman" w:hAnsi="Times New Roman" w:cs="Times New Roman"/>
        </w:rPr>
        <w:t>ow might a Christian rank the priority of the four principles?</w:t>
      </w:r>
      <w:r w:rsidR="00965EAF" w:rsidRPr="00335566">
        <w:rPr>
          <w:rFonts w:ascii="Times New Roman" w:hAnsi="Times New Roman" w:cs="Times New Roman"/>
        </w:rPr>
        <w:t xml:space="preserve"> Explain why.</w:t>
      </w:r>
      <w:r w:rsidR="00A45730">
        <w:rPr>
          <w:rFonts w:ascii="Times New Roman" w:hAnsi="Times New Roman" w:cs="Times New Roman"/>
        </w:rPr>
        <w:t xml:space="preserve"> (45 points)</w:t>
      </w:r>
    </w:p>
    <w:tbl>
      <w:tblPr>
        <w:tblStyle w:val="TableGrid"/>
        <w:tblW w:w="0" w:type="auto"/>
        <w:tblInd w:w="360" w:type="dxa"/>
        <w:tblLook w:val="04A0"/>
      </w:tblPr>
      <w:tblGrid>
        <w:gridCol w:w="9212"/>
      </w:tblGrid>
      <w:tr w:rsidR="008A0C32">
        <w:tc>
          <w:tcPr>
            <w:tcW w:w="9346" w:type="dxa"/>
          </w:tcPr>
          <w:p w:rsidR="008A0C32" w:rsidRDefault="008A0C32" w:rsidP="008A0C32">
            <w:pPr>
              <w:pStyle w:val="ListParagraph"/>
              <w:spacing w:before="0"/>
              <w:ind w:left="0"/>
              <w:contextualSpacing w:val="0"/>
            </w:pPr>
          </w:p>
        </w:tc>
      </w:tr>
    </w:tbl>
    <w:p w:rsidR="008A0C32" w:rsidRPr="00335566" w:rsidRDefault="008A0C32" w:rsidP="008A0C32">
      <w:pPr>
        <w:pStyle w:val="ListParagraph"/>
        <w:spacing w:before="0"/>
        <w:ind w:left="360"/>
        <w:contextualSpacing w:val="0"/>
        <w:rPr>
          <w:rFonts w:ascii="Times New Roman" w:hAnsi="Times New Roman" w:cs="Times New Roman"/>
        </w:rPr>
      </w:pPr>
    </w:p>
    <w:p w:rsidR="008A3944" w:rsidRPr="00B23631" w:rsidRDefault="008A3944" w:rsidP="00335566">
      <w:pPr>
        <w:pStyle w:val="Heading1"/>
        <w:spacing w:before="0"/>
        <w:contextualSpacing w:val="0"/>
        <w:rPr>
          <w:rFonts w:ascii="Times New Roman" w:hAnsi="Times New Roman" w:cs="Times New Roman"/>
        </w:rPr>
      </w:pPr>
      <w:r w:rsidRPr="00B23631">
        <w:rPr>
          <w:rFonts w:ascii="Times New Roman" w:hAnsi="Times New Roman" w:cs="Times New Roman"/>
        </w:rPr>
        <w:t>References:</w:t>
      </w:r>
    </w:p>
    <w:p w:rsidR="008A3944" w:rsidRPr="00B23631" w:rsidRDefault="008A3944" w:rsidP="00335566">
      <w:pPr>
        <w:spacing w:before="0"/>
        <w:contextualSpacing w:val="0"/>
        <w:rPr>
          <w:rFonts w:ascii="Times New Roman" w:hAnsi="Times New Roman" w:cs="Times New Roman"/>
        </w:rPr>
      </w:pPr>
    </w:p>
    <w:sectPr w:rsidR="008A3944" w:rsidRPr="00B23631" w:rsidSect="00DE763F">
      <w:pgSz w:w="12240" w:h="15840"/>
      <w:pgMar w:top="1440" w:right="1170" w:bottom="1440" w:left="1714" w:header="187" w:footer="302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B7E10" w:rsidRDefault="005B7E10" w:rsidP="00A41F6B">
      <w:pPr>
        <w:spacing w:after="0"/>
      </w:pPr>
      <w:r>
        <w:separator/>
      </w:r>
    </w:p>
  </w:endnote>
  <w:endnote w:type="continuationSeparator" w:id="1">
    <w:p w:rsidR="005B7E10" w:rsidRDefault="005B7E10" w:rsidP="00A41F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41F6B" w:rsidRDefault="00CD2DB6" w:rsidP="00CD2DB6">
    <w:pPr>
      <w:jc w:val="center"/>
    </w:pPr>
    <w:r w:rsidRPr="00723B6D">
      <w:t>©</w:t>
    </w:r>
    <w:r w:rsidR="00267229">
      <w:t>2019</w:t>
    </w:r>
    <w:r w:rsidRPr="00723B6D">
      <w:t>. Grand Canyon University. All Rights Reserved.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B7E10" w:rsidRDefault="005B7E10" w:rsidP="00A41F6B">
      <w:pPr>
        <w:spacing w:after="0"/>
      </w:pPr>
      <w:r>
        <w:separator/>
      </w:r>
    </w:p>
  </w:footnote>
  <w:footnote w:type="continuationSeparator" w:id="1">
    <w:p w:rsidR="005B7E10" w:rsidRDefault="005B7E10" w:rsidP="00A41F6B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D2DB6" w:rsidRDefault="00CD2DB6">
    <w:pPr>
      <w:pStyle w:val="Header"/>
    </w:pPr>
    <w:r>
      <w:rPr>
        <w:noProof/>
      </w:rPr>
      <w:drawing>
        <wp:inline distT="0" distB="0" distL="0" distR="0">
          <wp:extent cx="3067050" cy="685800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E0742C"/>
    <w:multiLevelType w:val="hybridMultilevel"/>
    <w:tmpl w:val="FF76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55A05"/>
    <w:multiLevelType w:val="hybridMultilevel"/>
    <w:tmpl w:val="6F3852A6"/>
    <w:lvl w:ilvl="0" w:tplc="0B563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B7E10"/>
    <w:rsid w:val="0000220F"/>
    <w:rsid w:val="000704B9"/>
    <w:rsid w:val="00087FA4"/>
    <w:rsid w:val="000A2289"/>
    <w:rsid w:val="001B4FA0"/>
    <w:rsid w:val="00267229"/>
    <w:rsid w:val="002C32E3"/>
    <w:rsid w:val="0031367F"/>
    <w:rsid w:val="00330CAB"/>
    <w:rsid w:val="00335566"/>
    <w:rsid w:val="004F5FE0"/>
    <w:rsid w:val="0054581B"/>
    <w:rsid w:val="005B7E10"/>
    <w:rsid w:val="006B20C1"/>
    <w:rsid w:val="007925B1"/>
    <w:rsid w:val="008A0C32"/>
    <w:rsid w:val="008A3944"/>
    <w:rsid w:val="008A61FD"/>
    <w:rsid w:val="00965EAF"/>
    <w:rsid w:val="00A31DA8"/>
    <w:rsid w:val="00A41F6B"/>
    <w:rsid w:val="00A45730"/>
    <w:rsid w:val="00A9178F"/>
    <w:rsid w:val="00B23631"/>
    <w:rsid w:val="00BA2949"/>
    <w:rsid w:val="00CD2DB6"/>
    <w:rsid w:val="00CE6715"/>
    <w:rsid w:val="00D46B4D"/>
    <w:rsid w:val="00DE763F"/>
    <w:rsid w:val="00E36A7A"/>
    <w:rsid w:val="00E74DF7"/>
    <w:rsid w:val="00E9173D"/>
    <w:rsid w:val="00EB2CF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FC"/>
    <w:pPr>
      <w:spacing w:before="120" w:after="12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EB2CFC"/>
    <w:pPr>
      <w:outlineLvl w:val="0"/>
    </w:pPr>
    <w:rPr>
      <w:b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F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1F6B"/>
  </w:style>
  <w:style w:type="paragraph" w:styleId="Footer">
    <w:name w:val="footer"/>
    <w:basedOn w:val="Normal"/>
    <w:link w:val="FooterChar"/>
    <w:uiPriority w:val="99"/>
    <w:unhideWhenUsed/>
    <w:rsid w:val="00A41F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1F6B"/>
  </w:style>
  <w:style w:type="table" w:styleId="TableGrid">
    <w:name w:val="Table Grid"/>
    <w:basedOn w:val="TableNormal"/>
    <w:uiPriority w:val="59"/>
    <w:rsid w:val="005B7E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0C32"/>
    <w:pPr>
      <w:spacing w:before="0"/>
      <w:contextualSpacing w:val="0"/>
      <w:jc w:val="center"/>
    </w:pPr>
    <w:rPr>
      <w:rFonts w:ascii="Times New Roman" w:eastAsia="Times New Roman" w:hAnsi="Times New Roman" w:cs="Times New Roman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A0C32"/>
    <w:rPr>
      <w:rFonts w:ascii="Times New Roman" w:eastAsia="Times New Roman" w:hAnsi="Times New Roman" w:cs="Times New Roman"/>
      <w:b/>
      <w:spacing w:val="-10"/>
      <w:kern w:val="28"/>
      <w:sz w:val="36"/>
      <w:szCs w:val="36"/>
    </w:rPr>
  </w:style>
  <w:style w:type="paragraph" w:styleId="ListParagraph">
    <w:name w:val="List Paragraph"/>
    <w:basedOn w:val="Normal"/>
    <w:uiPriority w:val="34"/>
    <w:qFormat/>
    <w:rsid w:val="00EB2CF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B2CFC"/>
    <w:rPr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4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or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e555924c-c86b-4120-878f-86b2f284bc5f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887</Value>
      <Value>3</Value>
      <Value>5784</Value>
      <Value>1</Value>
      <Value>2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phi-413</TermName>
          <TermId xmlns="http://schemas.microsoft.com/office/infopath/2007/PartnerControls">5d3f74c9-b582-49df-8f85-cf492cca8a89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CD778F614A5296409642293F8F73870F" ma:contentTypeVersion="5" ma:contentTypeDescription="Create a new document." ma:contentTypeScope="" ma:versionID="9a69b9c7ce53e5a73cd5db995bed54f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B31F-D840-4BA3-AA29-37E1A08155B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0D9D5EA-E6CF-4C1A-8C2A-7366678A6E2E}">
  <ds:schemaRefs>
    <ds:schemaRef ds:uri="30a82cfc-8d0b-455e-b705-4035c60ff9fd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1CEA20-E367-47AA-B938-91A2BEF7D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AAB80-8D3C-43BB-A35A-1A06855A3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8ADE66-7811-408A-A2FE-1366D9D73D5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C9300AC-997D-471E-AEEA-EDE4FE32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word-template.dotx</Template>
  <TotalTime>0</TotalTime>
  <Pages>2</Pages>
  <Words>131</Words>
  <Characters>751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D'Sylva</dc:creator>
  <cp:lastModifiedBy>Natalie Rodriguez</cp:lastModifiedBy>
  <cp:revision>2</cp:revision>
  <dcterms:created xsi:type="dcterms:W3CDTF">2019-06-25T23:34:00Z</dcterms:created>
  <dcterms:modified xsi:type="dcterms:W3CDTF">2019-06-25T23:34:00Z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0x010100A30BC5E90BED914E81F4B67CDEADBEEF00CD778F614A5296409642293F8F73870F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Status">
    <vt:lpwstr/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>5784;#phi-413|5d3f74c9-b582-49df-8f85-cf492cca8a89</vt:lpwstr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>887;#Resources|e555924c-c86b-4120-878f-86b2f284bc5f</vt:lpwstr>
  </property>
</Properties>
</file>