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37" w:lineRule="auto"/>
        <w:ind w:left="1346" w:right="1557" w:firstLine="-672"/>
        <w:jc w:val="left"/>
        <w:tabs>
          <w:tab w:pos="1360" w:val="left"/>
        </w:tabs>
        <w:rPr>
          <w:rFonts w:ascii="Arial" w:hAnsi="Arial" w:cs="Arial" w:eastAsia="Arial"/>
          <w:sz w:val="47"/>
          <w:szCs w:val="47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73"/>
          <w:b/>
          <w:bCs/>
        </w:rPr>
        <w:t>12</w:t>
      </w:r>
      <w:r>
        <w:rPr>
          <w:rFonts w:ascii="Arial" w:hAnsi="Arial" w:cs="Arial" w:eastAsia="Arial"/>
          <w:sz w:val="44"/>
          <w:szCs w:val="44"/>
          <w:spacing w:val="-65"/>
          <w:w w:val="73"/>
          <w:b/>
          <w:bCs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</w:r>
      <w:r>
        <w:rPr>
          <w:rFonts w:ascii="Arial" w:hAnsi="Arial" w:cs="Arial" w:eastAsia="Arial"/>
          <w:sz w:val="47"/>
          <w:szCs w:val="47"/>
          <w:spacing w:val="0"/>
          <w:w w:val="73"/>
          <w:b/>
          <w:bCs/>
        </w:rPr>
        <w:t>Social</w:t>
      </w:r>
      <w:r>
        <w:rPr>
          <w:rFonts w:ascii="Arial" w:hAnsi="Arial" w:cs="Arial" w:eastAsia="Arial"/>
          <w:sz w:val="47"/>
          <w:szCs w:val="47"/>
          <w:spacing w:val="-16"/>
          <w:w w:val="73"/>
          <w:b/>
          <w:bCs/>
        </w:rPr>
        <w:t> </w:t>
      </w:r>
      <w:r>
        <w:rPr>
          <w:rFonts w:ascii="Arial" w:hAnsi="Arial" w:cs="Arial" w:eastAsia="Arial"/>
          <w:sz w:val="47"/>
          <w:szCs w:val="47"/>
          <w:spacing w:val="0"/>
          <w:w w:val="73"/>
          <w:b/>
          <w:bCs/>
        </w:rPr>
        <w:t>psycholog</w:t>
      </w:r>
      <w:r>
        <w:rPr>
          <w:rFonts w:ascii="Arial" w:hAnsi="Arial" w:cs="Arial" w:eastAsia="Arial"/>
          <w:sz w:val="47"/>
          <w:szCs w:val="47"/>
          <w:spacing w:val="0"/>
          <w:w w:val="73"/>
          <w:b/>
          <w:bCs/>
        </w:rPr>
        <w:t>y</w:t>
      </w:r>
      <w:r>
        <w:rPr>
          <w:rFonts w:ascii="Arial" w:hAnsi="Arial" w:cs="Arial" w:eastAsia="Arial"/>
          <w:sz w:val="47"/>
          <w:szCs w:val="47"/>
          <w:spacing w:val="25"/>
          <w:w w:val="73"/>
          <w:b/>
          <w:bCs/>
        </w:rPr>
        <w:t> </w:t>
      </w:r>
      <w:r>
        <w:rPr>
          <w:rFonts w:ascii="Arial" w:hAnsi="Arial" w:cs="Arial" w:eastAsia="Arial"/>
          <w:sz w:val="47"/>
          <w:szCs w:val="47"/>
          <w:spacing w:val="0"/>
          <w:w w:val="79"/>
          <w:b/>
          <w:bCs/>
        </w:rPr>
        <w:t>and</w:t>
      </w:r>
      <w:r>
        <w:rPr>
          <w:rFonts w:ascii="Arial" w:hAnsi="Arial" w:cs="Arial" w:eastAsia="Arial"/>
          <w:sz w:val="47"/>
          <w:szCs w:val="47"/>
          <w:spacing w:val="-10"/>
          <w:w w:val="79"/>
          <w:b/>
          <w:bCs/>
        </w:rPr>
        <w:t> </w:t>
      </w:r>
      <w:r>
        <w:rPr>
          <w:rFonts w:ascii="Arial" w:hAnsi="Arial" w:cs="Arial" w:eastAsia="Arial"/>
          <w:sz w:val="47"/>
          <w:szCs w:val="47"/>
          <w:spacing w:val="0"/>
          <w:w w:val="79"/>
          <w:b/>
          <w:bCs/>
        </w:rPr>
        <w:t>modern</w:t>
      </w:r>
      <w:r>
        <w:rPr>
          <w:rFonts w:ascii="Arial" w:hAnsi="Arial" w:cs="Arial" w:eastAsia="Arial"/>
          <w:sz w:val="47"/>
          <w:szCs w:val="47"/>
          <w:spacing w:val="0"/>
          <w:w w:val="79"/>
          <w:b/>
          <w:bCs/>
        </w:rPr>
        <w:t> </w:t>
      </w:r>
      <w:r>
        <w:rPr>
          <w:rFonts w:ascii="Arial" w:hAnsi="Arial" w:cs="Arial" w:eastAsia="Arial"/>
          <w:sz w:val="47"/>
          <w:szCs w:val="47"/>
          <w:spacing w:val="0"/>
          <w:w w:val="76"/>
          <w:b/>
          <w:bCs/>
        </w:rPr>
        <w:t>organizations</w:t>
      </w:r>
      <w:r>
        <w:rPr>
          <w:rFonts w:ascii="Arial" w:hAnsi="Arial" w:cs="Arial" w:eastAsia="Arial"/>
          <w:sz w:val="47"/>
          <w:szCs w:val="47"/>
          <w:spacing w:val="0"/>
          <w:w w:val="77"/>
          <w:b/>
          <w:bCs/>
        </w:rPr>
        <w:t>:</w:t>
      </w:r>
      <w:r>
        <w:rPr>
          <w:rFonts w:ascii="Arial" w:hAnsi="Arial" w:cs="Arial" w:eastAsia="Arial"/>
          <w:sz w:val="47"/>
          <w:szCs w:val="47"/>
          <w:spacing w:val="-55"/>
          <w:w w:val="100"/>
          <w:b/>
          <w:bCs/>
        </w:rPr>
        <w:t> </w:t>
      </w:r>
      <w:r>
        <w:rPr>
          <w:rFonts w:ascii="Arial" w:hAnsi="Arial" w:cs="Arial" w:eastAsia="Arial"/>
          <w:sz w:val="47"/>
          <w:szCs w:val="47"/>
          <w:spacing w:val="0"/>
          <w:w w:val="76"/>
          <w:b/>
          <w:bCs/>
        </w:rPr>
        <w:t>balancing</w:t>
      </w:r>
      <w:r>
        <w:rPr>
          <w:rFonts w:ascii="Arial" w:hAnsi="Arial" w:cs="Arial" w:eastAsia="Arial"/>
          <w:sz w:val="47"/>
          <w:szCs w:val="47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47"/>
          <w:szCs w:val="47"/>
          <w:spacing w:val="0"/>
          <w:w w:val="78"/>
          <w:b/>
          <w:bCs/>
        </w:rPr>
        <w:t>between</w:t>
      </w:r>
      <w:r>
        <w:rPr>
          <w:rFonts w:ascii="Arial" w:hAnsi="Arial" w:cs="Arial" w:eastAsia="Arial"/>
          <w:sz w:val="47"/>
          <w:szCs w:val="47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47"/>
          <w:szCs w:val="47"/>
          <w:spacing w:val="0"/>
          <w:w w:val="75"/>
          <w:b/>
          <w:bCs/>
        </w:rPr>
        <w:t>innovativenes</w:t>
      </w:r>
      <w:r>
        <w:rPr>
          <w:rFonts w:ascii="Arial" w:hAnsi="Arial" w:cs="Arial" w:eastAsia="Arial"/>
          <w:sz w:val="47"/>
          <w:szCs w:val="47"/>
          <w:spacing w:val="0"/>
          <w:w w:val="75"/>
          <w:b/>
          <w:bCs/>
        </w:rPr>
        <w:t>s</w:t>
      </w:r>
      <w:r>
        <w:rPr>
          <w:rFonts w:ascii="Arial" w:hAnsi="Arial" w:cs="Arial" w:eastAsia="Arial"/>
          <w:sz w:val="47"/>
          <w:szCs w:val="47"/>
          <w:spacing w:val="10"/>
          <w:w w:val="75"/>
          <w:b/>
          <w:bCs/>
        </w:rPr>
        <w:t> </w:t>
      </w:r>
      <w:r>
        <w:rPr>
          <w:rFonts w:ascii="Arial" w:hAnsi="Arial" w:cs="Arial" w:eastAsia="Arial"/>
          <w:sz w:val="47"/>
          <w:szCs w:val="47"/>
          <w:spacing w:val="0"/>
          <w:w w:val="77"/>
          <w:b/>
          <w:bCs/>
        </w:rPr>
        <w:t>and</w:t>
      </w:r>
      <w:r>
        <w:rPr>
          <w:rFonts w:ascii="Arial" w:hAnsi="Arial" w:cs="Arial" w:eastAsia="Arial"/>
          <w:sz w:val="47"/>
          <w:szCs w:val="47"/>
          <w:spacing w:val="16"/>
          <w:w w:val="77"/>
          <w:b/>
          <w:bCs/>
        </w:rPr>
        <w:t> </w:t>
      </w:r>
      <w:r>
        <w:rPr>
          <w:rFonts w:ascii="Arial" w:hAnsi="Arial" w:cs="Arial" w:eastAsia="Arial"/>
          <w:sz w:val="47"/>
          <w:szCs w:val="47"/>
          <w:spacing w:val="0"/>
          <w:w w:val="77"/>
          <w:b/>
          <w:bCs/>
        </w:rPr>
        <w:t>comfort</w:t>
      </w:r>
      <w:r>
        <w:rPr>
          <w:rFonts w:ascii="Arial" w:hAnsi="Arial" w:cs="Arial" w:eastAsia="Arial"/>
          <w:sz w:val="47"/>
          <w:szCs w:val="47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KAREN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VAN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ZEE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PAU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1"/>
          <w:w w:val="13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PAULUS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4.080005pt;height:18.7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610" w:right="1498" w:firstLine="7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Imagine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master'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psy­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cholog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Shell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British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stud­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psychology?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modem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social-psychological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briefl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societal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implicatio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workplace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dynamic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nowaday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continu­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adjust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demands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example,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cus­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tomers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globalizatio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migratio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increased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workplace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workplace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workplace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envi­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ronment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belonging.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68" w:lineRule="auto"/>
        <w:ind w:left="614" w:right="1503" w:firstLine="2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diversity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Perspectives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stimulatio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helpful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belonging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group-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trying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modem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workplace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social-psychological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combine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4.800006pt;height:18.7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Nowadays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develop­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26" w:lineRule="exact"/>
        <w:ind w:left="6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individualistic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continuousl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challenge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companie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right="596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271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70" w:lineRule="auto"/>
        <w:ind w:left="1556" w:right="511" w:firstLine="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6.82pt;margin-top:-7.864048pt;width:380.7pt;height:.1pt;mso-position-horizontal-relative:page;mso-position-vertical-relative:paragraph;z-index:-584" coordorigin="2336,-157" coordsize="7614,2">
            <v:shape style="position:absolute;left:2336;top:-157;width:7614;height:2" coordorigin="2336,-157" coordsize="7614,0" path="m2336,-157l9950,-157e" filled="f" stroked="t" strokeweight="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Well-know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detection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explosive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computer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technologie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consequence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flex­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redefinin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predictable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Consequently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uncertaintie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evoke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dynamic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bureaucratic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collaborative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hierarchical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challengin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happie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forms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collaboratio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Modem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modern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workplace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challengin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excitin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well-being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1"/>
        </w:rPr>
        <w:t>It</w:t>
      </w:r>
      <w:r>
        <w:rPr>
          <w:rFonts w:ascii="Arial" w:hAnsi="Arial" w:cs="Arial" w:eastAsia="Arial"/>
          <w:sz w:val="19"/>
          <w:szCs w:val="1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therefore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goes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happines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not.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531" w:right="527" w:firstLine="2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orga­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compositio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migratio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assignments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heterogeneous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managerial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workforce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9).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increasin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expectancies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repeatedl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stressed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deci­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8"/>
        </w:rPr>
        <w:t>&amp;</w:t>
      </w:r>
      <w:r>
        <w:rPr>
          <w:rFonts w:ascii="Arial" w:hAnsi="Arial" w:cs="Arial" w:eastAsia="Arial"/>
          <w:sz w:val="19"/>
          <w:szCs w:val="19"/>
          <w:spacing w:val="-15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Knippenberg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8"/>
        </w:rPr>
        <w:t>&amp;</w:t>
      </w:r>
      <w:r>
        <w:rPr>
          <w:rFonts w:ascii="Arial" w:hAnsi="Arial" w:cs="Arial" w:eastAsia="Arial"/>
          <w:sz w:val="19"/>
          <w:szCs w:val="19"/>
          <w:spacing w:val="-21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2004;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William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8"/>
        </w:rPr>
        <w:t>&amp;</w:t>
      </w:r>
      <w:r>
        <w:rPr>
          <w:rFonts w:ascii="Arial" w:hAnsi="Arial" w:cs="Arial" w:eastAsia="Arial"/>
          <w:sz w:val="19"/>
          <w:szCs w:val="19"/>
          <w:spacing w:val="-3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O'Reilly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1998).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situatio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available,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'right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solution'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multicultural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prob­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alternatives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culturall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homogeneou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5"/>
        </w:rPr>
        <w:t>It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imagine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dynamic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innovation.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threatening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frustrate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well-bein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productivity.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527" w:right="535" w:firstLine="21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modem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flex­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workforce.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flexibilit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develop­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co-workers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cognitive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forces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272"/>
          <w:pgMar w:header="1869" w:footer="189546568" w:top="2160" w:bottom="280" w:left="1720" w:right="1720"/>
          <w:headerReference w:type="even" r:id="rId9"/>
          <w:headerReference w:type="odd" r:id="rId10"/>
          <w:pgSz w:w="12240" w:h="15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7.6pt;height:254.8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1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Figur</w:t>
      </w:r>
      <w:r>
        <w:rPr>
          <w:rFonts w:ascii="Arial" w:hAnsi="Arial" w:cs="Arial" w:eastAsia="Arial"/>
          <w:sz w:val="16"/>
          <w:szCs w:val="16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12.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Intercultural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workin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environment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599" w:right="1540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2.640033pt;height:18.72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9" w:lineRule="auto"/>
        <w:ind w:left="592" w:right="1524" w:firstLine="71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satisfaction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case?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motivational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challeng­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intrinsic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motivation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evoke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pleasure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challengin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stimulate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innovative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activ­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confronte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evoke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thorough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confronte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back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unconscious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automatic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behaviour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Loui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&amp;</w:t>
      </w:r>
      <w:r>
        <w:rPr>
          <w:rFonts w:ascii="Arial" w:hAnsi="Arial" w:cs="Arial" w:eastAsia="Arial"/>
          <w:sz w:val="19"/>
          <w:szCs w:val="19"/>
          <w:spacing w:val="-11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Sutton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1991).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rule-determine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insensitive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registration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869" w:footer="189546568" w:top="2200" w:bottom="280" w:left="1720" w:right="1720"/>
          <w:pgSz w:w="12240" w:h="158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5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2.21489pt;margin-top:-9.836912pt;width:377.921167pt;height:.1pt;mso-position-horizontal-relative:page;mso-position-vertical-relative:paragraph;z-index:-583" coordorigin="2244,-197" coordsize="7558,2">
            <v:shape style="position:absolute;left:2244;top:-197;width:7558;height:2" coordorigin="2244,-197" coordsize="7558,0" path="m2244,-197l9803,-197e" filled="f" stroked="t" strokeweight=".714745pt" strokecolor="#000000">
              <v:path arrowok="t"/>
            </v:shape>
          </v:group>
          <w10:wrap type="none"/>
        </w:pict>
      </w:r>
      <w:r>
        <w:rPr/>
        <w:pict>
          <v:group style="position:absolute;margin-left:112.036201pt;margin-top:20.176662pt;width:375.955621pt;height:.1pt;mso-position-horizontal-relative:page;mso-position-vertical-relative:paragraph;z-index:-582" coordorigin="2241,404" coordsize="7519,2">
            <v:shape style="position:absolute;left:2241;top:404;width:7519;height:2" coordorigin="2241,404" coordsize="7519,0" path="m2241,404l9760,404e" filled="f" stroked="t" strokeweight="1.0721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Table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12.1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Stage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i/>
          <w:position w:val="-1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869" w:footer="189546568" w:top="2160" w:bottom="280" w:left="1720" w:right="1720"/>
          <w:pgSz w:w="12240" w:h="15840"/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low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728" w:right="214" w:firstLine="-20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Insecurit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behavioural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expectation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norms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63" w:lineRule="auto"/>
        <w:ind w:left="724" w:right="10" w:firstLine="-20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Tension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between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members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52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Subgroup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formation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5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stereotypes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61" w:lineRule="auto"/>
        <w:ind w:left="721" w:right="496" w:firstLine="-20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Disagreement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easily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perceive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personal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conflicts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51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satisfaction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40" w:lineRule="auto"/>
        <w:ind w:left="514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creativity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high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invulnerability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1" w:after="0" w:line="259" w:lineRule="auto"/>
        <w:ind w:left="200" w:right="347" w:firstLine="-18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longer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discussed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59" w:lineRule="auto"/>
        <w:ind w:left="200" w:right="164" w:firstLine="-18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agree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easily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59" w:lineRule="auto"/>
        <w:ind w:left="197" w:right="122" w:firstLine="-18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same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manner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59" w:lineRule="auto"/>
        <w:ind w:left="197" w:right="-42" w:firstLine="-18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1" w:after="0" w:line="261" w:lineRule="auto"/>
        <w:ind w:left="193" w:right="180" w:firstLine="-18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curiosit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newcomer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8" w:lineRule="exact"/>
        <w:ind w:left="4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easily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18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discouraged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satisfaction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59" w:lineRule="auto"/>
        <w:ind w:left="189" w:right="190" w:firstLine="-18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11.142776pt;margin-top:28.046072pt;width:376.312992pt;height:.1pt;mso-position-horizontal-relative:page;mso-position-vertical-relative:paragraph;z-index:-580" coordorigin="2223,561" coordsize="7526,2">
            <v:shape style="position:absolute;left:2223;top:561;width:7526;height:2" coordorigin="2223,561" coordsize="7526,0" path="m2223,561l9749,561e" filled="f" stroked="t" strokeweight="1.0721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creativity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5" w:after="0" w:line="259" w:lineRule="auto"/>
        <w:ind w:left="122" w:right="82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Optimal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locomotion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9" w:lineRule="auto"/>
        <w:ind w:left="197" w:right="1531" w:firstLine="-19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11.857521pt;margin-top:-4.032197pt;width:376.134307pt;height:.1pt;mso-position-horizontal-relative:page;mso-position-vertical-relative:paragraph;z-index:-581" coordorigin="2237,-81" coordsize="7523,2">
            <v:shape style="position:absolute;left:2237;top:-81;width:7523;height:2" coordorigin="2237,-81" coordsize="7523,0" path="m2237,-81l9760,-81e" filled="f" stroked="t" strokeweight=".53605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Reflectio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performance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Enthusiasm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learning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59" w:lineRule="auto"/>
        <w:ind w:left="193" w:right="894" w:firstLine="-18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Disagreement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perceive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constructive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stimulating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59" w:lineRule="auto"/>
        <w:ind w:left="197" w:right="1206" w:firstLine="-18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forwar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rewarded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1" w:after="0" w:line="261" w:lineRule="auto"/>
        <w:ind w:left="189" w:right="952" w:firstLine="-18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express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controversial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7" w:lineRule="exact"/>
        <w:ind w:left="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satisfaction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creativity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  <w:cols w:num="3" w:equalWidth="0">
            <w:col w:w="3035" w:space="162"/>
            <w:col w:w="1979" w:space="190"/>
            <w:col w:w="3434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2" w:lineRule="auto"/>
        <w:ind w:left="1443" w:right="667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registrations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housin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exceptional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fillin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applicatio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employee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encounter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perspective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switch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processin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Loui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&amp;</w:t>
      </w:r>
      <w:r>
        <w:rPr>
          <w:rFonts w:ascii="Arial" w:hAnsi="Arial" w:cs="Arial" w:eastAsia="Arial"/>
          <w:sz w:val="19"/>
          <w:szCs w:val="19"/>
          <w:spacing w:val="-4"/>
          <w:w w:val="12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Sutton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1991).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employe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housin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international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York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probabl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tryin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understan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situatio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student,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focusin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solutio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Cognitive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theories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pointe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processin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generatin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quality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decision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Argyri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&amp;</w:t>
      </w:r>
      <w:r>
        <w:rPr>
          <w:rFonts w:ascii="Arial" w:hAnsi="Arial" w:cs="Arial" w:eastAsia="Arial"/>
          <w:sz w:val="19"/>
          <w:szCs w:val="19"/>
          <w:spacing w:val="-4"/>
          <w:w w:val="12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Schon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1978).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organizational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promote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processin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informatio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employee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seems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beneficial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creativit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innovation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creativit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refers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fluency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flexibilit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originalit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produce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groups,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innovatio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introductio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doing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organizations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processin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particularl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important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dynamic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situation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troubleshooting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environment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scannin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making.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83" w:lineRule="auto"/>
        <w:ind w:left="1439" w:right="665" w:firstLine="21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Effortful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processe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motivate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inputs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diffe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activate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knowledge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previousl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processe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82" w:lineRule="auto"/>
        <w:ind w:left="668" w:right="1479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generatio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knowledge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represente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associative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networks.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Associative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networ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closest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connection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semanticall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e.g.,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toothpaste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toothbrush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indirect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distal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connection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between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closel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toothpaste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gloss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Exposure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activatio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knowledge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activatio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knowledge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activatio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adjacent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networ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subsequentl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Nijstad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Stroebe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81" w:lineRule="auto"/>
        <w:ind w:left="650" w:right="1477" w:firstLine="1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9"/>
        </w:rPr>
        <w:t>&amp;</w:t>
      </w:r>
      <w:r>
        <w:rPr>
          <w:rFonts w:ascii="Arial" w:hAnsi="Arial" w:cs="Arial" w:eastAsia="Arial"/>
          <w:sz w:val="19"/>
          <w:szCs w:val="19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Lodewijkx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activate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knowledge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associative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(Dugosh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&amp;</w:t>
      </w:r>
      <w:r>
        <w:rPr>
          <w:rFonts w:ascii="Arial" w:hAnsi="Arial" w:cs="Arial" w:eastAsia="Arial"/>
          <w:sz w:val="19"/>
          <w:szCs w:val="19"/>
          <w:spacing w:val="-13"/>
          <w:w w:val="12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Paulus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2005).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overla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informatio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alread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overla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wasteful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duplicatio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knowledge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necessit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inter-member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difference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homogeneou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Indirect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study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Nakui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Paulu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(2007)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brainstorming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reveale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culturall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performe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homogeneou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authors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instructe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brainstormin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multicultural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generate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fewe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monocultural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3"/>
        </w:rPr>
        <w:t>It</w:t>
      </w:r>
      <w:r>
        <w:rPr>
          <w:rFonts w:ascii="Arial" w:hAnsi="Arial" w:cs="Arial" w:eastAsia="Arial"/>
          <w:sz w:val="20"/>
          <w:szCs w:val="20"/>
          <w:spacing w:val="-20"/>
          <w:w w:val="13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associative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distal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evoke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associations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biologist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biochemical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medieval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historian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stimulate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biologist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talkin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about.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81" w:lineRule="auto"/>
        <w:ind w:left="643" w:right="1487" w:firstLine="21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conclude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beneficial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exploratio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prob­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necessit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oppor­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tunities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realit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conservatism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approache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resistance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Dirks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Cumming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&amp;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Pierce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1996).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tendenc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members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selectio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brainstorming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compare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condition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individual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brainstormin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own,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preference</w:t>
      </w:r>
      <w:r>
        <w:rPr>
          <w:rFonts w:ascii="Times New Roman" w:hAnsi="Times New Roman" w:cs="Times New Roman" w:eastAsia="Times New Roman"/>
          <w:sz w:val="19"/>
          <w:szCs w:val="19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original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feasible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Rietzschel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Nijsta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Stroebe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2005).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vein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suggest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tendenc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knowledge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common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piece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knowledge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uniquely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members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If,</w:t>
      </w:r>
      <w:r>
        <w:rPr>
          <w:rFonts w:ascii="Arial" w:hAnsi="Arial" w:cs="Arial" w:eastAsia="Arial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communicate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colleague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destinatio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trip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destination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exchangin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informatio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obviou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excitin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decrease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decision-makin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instance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Stasse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&amp;</w:t>
      </w:r>
      <w:r>
        <w:rPr>
          <w:rFonts w:ascii="Arial" w:hAnsi="Arial" w:cs="Arial" w:eastAsia="Arial"/>
          <w:sz w:val="19"/>
          <w:szCs w:val="19"/>
          <w:spacing w:val="-23"/>
          <w:w w:val="12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Titus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1985).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Finally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suggeste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novelt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threatenin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869" w:footer="189546568" w:top="2200" w:bottom="280" w:left="1720" w:right="1720"/>
          <w:pgSz w:w="12240" w:h="15840"/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69" w:lineRule="auto"/>
        <w:ind w:left="1581" w:right="516" w:firstLine="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7.802818pt;margin-top:-7.838309pt;width:379.806338pt;height:.1pt;mso-position-horizontal-relative:page;mso-position-vertical-relative:paragraph;z-index:-579" coordorigin="2356,-157" coordsize="7596,2">
            <v:shape style="position:absolute;left:2356;top:-157;width:7596;height:2" coordorigin="2356,-157" coordsize="7596,0" path="m2356,-157l9952,-157e" filled="f" stroked="t" strokeweight=".7183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reinforce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automatic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phenomeno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threat-rigidit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Staw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Dutton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1981)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refer­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caused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anxiet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physiological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arousal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Threat-rigidit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1997).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reluctant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developments?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3.360003pt;height:18.72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1559" w:right="511" w:firstLine="7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organ­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identity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identity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Tajfel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1986).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self-esteem: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strive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themselves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strengthe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self-esteem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assimilate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assimilation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out­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outgrou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contrast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exag­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gerate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exaggerate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differences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illustrate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depart­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R&amp;D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ambitiou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perceive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colleague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ambitiou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themselves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departments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attitudes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colleague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colleague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perception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reinforce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boundaries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consequence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good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identifyin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colleagues.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77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identity: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2" w:after="0" w:line="268" w:lineRule="auto"/>
        <w:ind w:left="1555" w:right="519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belonging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goals,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satisfactio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Dutton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Dukeric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Harquail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199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5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strong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problematic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4"/>
        </w:rPr>
        <w:t>If</w:t>
      </w:r>
      <w:r>
        <w:rPr>
          <w:rFonts w:ascii="Arial" w:hAnsi="Arial" w:cs="Arial" w:eastAsia="Arial"/>
          <w:sz w:val="20"/>
          <w:szCs w:val="20"/>
          <w:spacing w:val="-23"/>
          <w:w w:val="14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identity,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markets,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al.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1996).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many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869" w:footer="189546568" w:top="2140" w:bottom="280" w:left="1720" w:right="1720"/>
          <w:headerReference w:type="even" r:id="rId13"/>
          <w:headerReference w:type="odd" r:id="rId14"/>
          <w:pgSz w:w="12240" w:h="15840"/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67" w:lineRule="auto"/>
        <w:ind w:left="632" w:right="1515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merge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'good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identity'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attachment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change.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68" w:lineRule="auto"/>
        <w:ind w:left="615" w:right="1509" w:firstLine="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evoke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non-share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team.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Subgroup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age,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harm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constructive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negatively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outcomes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Illustrative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Atsma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Brodbec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(2004)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culturall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stu­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collaborate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assignment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backgroun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negativel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contributed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satisfactio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outcomes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Apparently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primarily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subcategor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emphasis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categor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subgroups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Tajfel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1979).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Detectable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dif­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fragmentatio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12.1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subgroups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teams.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0.159996pt;height:254.61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1869" w:footer="189546568" w:top="2240" w:bottom="280" w:left="1720" w:right="17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70" w:lineRule="auto"/>
        <w:ind w:left="1524" w:right="552" w:firstLine="2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perceptio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terms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'us'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'them'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satisfactio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subgroups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bring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preference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Dugosh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Paulu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(2005)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brainstormin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sig­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nificantl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productive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aptitude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ingroup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preference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(1985).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identity,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satisfaction.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eventuall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dissimila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motivate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identities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exploration.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2.639994pt;height:32.4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0" w:lineRule="auto"/>
        <w:ind w:left="1513" w:right="543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interesting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dilemma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novelt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organiza­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dislike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resist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novelty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functioning.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dilemma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paradigm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value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existin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identities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highlightin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communalitie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differ­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perspective,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Triandis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Kurowsk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Gelfan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1994)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point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perceive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communalitie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perceptio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communalitie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superordinate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status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assumptio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because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hence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stimulates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rec­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'colour-blin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perspectives'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Organizations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subscribe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colour-blindnes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discrim­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monito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adjust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reluctant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278"/>
          <w:pgMar w:header="1843" w:footer="189546568" w:top="2060" w:bottom="280" w:left="1720" w:right="1720"/>
          <w:headerReference w:type="even" r:id="rId17"/>
          <w:headerReference w:type="odd" r:id="rId18"/>
          <w:pgSz w:w="12240" w:h="15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69" w:lineRule="auto"/>
        <w:ind w:left="678" w:right="1440" w:firstLine="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contrast,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value-in-diversit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ignorin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dif­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colour-blin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exploration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Harquail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&amp;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Knippenber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&amp;</w:t>
      </w:r>
      <w:r>
        <w:rPr>
          <w:rFonts w:ascii="Arial" w:hAnsi="Arial" w:cs="Arial" w:eastAsia="Arial"/>
          <w:sz w:val="19"/>
          <w:szCs w:val="19"/>
          <w:spacing w:val="-35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Haslam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consultanc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aimed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welfare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childre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background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child-support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across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Harquail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1993)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associated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intercultural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uncer­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tolerate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behavioural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differences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sensitive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radiatin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ultimatel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stimulate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well-bein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akui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Paulu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(2007)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superiorit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brainstormin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ideas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prevalent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appreciate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diversity.</w:t>
      </w:r>
    </w:p>
    <w:p>
      <w:pPr>
        <w:spacing w:before="0" w:after="0" w:line="228" w:lineRule="exact"/>
        <w:ind w:left="8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difference-focuse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69" w:lineRule="auto"/>
        <w:ind w:left="674" w:right="1441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Lewi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1935)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evolve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processes: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locomotion.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Lewin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fulfillment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nec­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fulfilment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distinguishe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liter­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discussed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switc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dynamic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aspects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context.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9" w:lineRule="auto"/>
        <w:ind w:left="671" w:right="1442" w:firstLine="2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12.2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organizations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level,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colour­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blindnes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stimulate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emphasize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rather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sudde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internal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'force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switc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competitor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843" w:footer="189546568" w:top="2120" w:bottom="2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8" w:lineRule="auto"/>
        <w:ind w:left="3324" w:right="3432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Context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factors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Organizationa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l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climate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Opportunitie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(new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markets,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technologica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l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developments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Threat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(downsizing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competition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2" w:right="418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Group/tea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factors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40" w:lineRule="auto"/>
        <w:ind w:left="3290" w:right="459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Grou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climate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249" w:lineRule="auto"/>
        <w:ind w:left="3316" w:right="3465" w:firstLine="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Grou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compositio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(individual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characteristics,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demographic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and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functiona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diversity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240" w:lineRule="auto"/>
        <w:ind w:left="3287" w:right="472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Tim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phase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240" w:lineRule="auto"/>
        <w:ind w:left="3290" w:right="323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Grou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threat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turnover,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competition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2276" w:right="1074" w:firstLine="3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03.759995pt;margin-top:-277.750702pt;width:204.479996pt;height:273.343952pt;mso-position-horizontal-relative:page;mso-position-vertical-relative:paragraph;z-index:-578" coordorigin="4075,-5555" coordsize="4090,5467">
            <v:shape style="position:absolute;left:6091;top:-4264;width:72;height:619" type="#_x0000_t75">
              <v:imagedata r:id="rId20" o:title=""/>
            </v:shape>
            <v:group style="position:absolute;left:4933;top:-5543;width:2452;height:2" coordorigin="4933,-5543" coordsize="2452,2">
              <v:shape style="position:absolute;left:4933;top:-5543;width:2452;height:2" coordorigin="4933,-5543" coordsize="2452,0" path="m4933,-5543l7385,-5543e" filled="f" stroked="t" strokeweight=".712871pt" strokecolor="#000000">
                <v:path arrowok="t"/>
              </v:shape>
            </v:group>
            <v:group style="position:absolute;left:4940;top:-5550;width:2;height:1310" coordorigin="4940,-5550" coordsize="2,1310">
              <v:shape style="position:absolute;left:4940;top:-5550;width:2;height:1310" coordorigin="4940,-5550" coordsize="0,1310" path="m4940,-4240l4940,-5550e" filled="f" stroked="t" strokeweight=".534653pt" strokecolor="#000000">
                <v:path arrowok="t"/>
              </v:shape>
            </v:group>
            <v:group style="position:absolute;left:4930;top:-4247;width:2456;height:2" coordorigin="4930,-4247" coordsize="2456,2">
              <v:shape style="position:absolute;left:4930;top:-4247;width:2456;height:2" coordorigin="4930,-4247" coordsize="2456,0" path="m4930,-4247l7385,-4247e" filled="f" stroked="t" strokeweight=".534653pt" strokecolor="#000000">
                <v:path arrowok="t"/>
              </v:shape>
            </v:group>
            <v:group style="position:absolute;left:7378;top:-5550;width:2;height:1310" coordorigin="7378,-5550" coordsize="2,1310">
              <v:shape style="position:absolute;left:7378;top:-5550;width:2;height:1310" coordorigin="7378,-5550" coordsize="0,1310" path="m7378,-4240l7378,-5550e" filled="f" stroked="t" strokeweight=".534653pt" strokecolor="#000000">
                <v:path arrowok="t"/>
              </v:shape>
            </v:group>
            <v:group style="position:absolute;left:4930;top:-3714;width:2449;height:2" coordorigin="4930,-3714" coordsize="2449,2">
              <v:shape style="position:absolute;left:4930;top:-3714;width:2449;height:2" coordorigin="4930,-3714" coordsize="2449,0" path="m4930,-3714l7378,-3714e" filled="f" stroked="t" strokeweight=".712871pt" strokecolor="#000000">
                <v:path arrowok="t"/>
              </v:shape>
              <v:shape style="position:absolute;left:4075;top:-2133;width:4090;height:2045" type="#_x0000_t75">
                <v:imagedata r:id="rId21" o:title=""/>
              </v:shape>
            </v:group>
            <v:group style="position:absolute;left:4685;top:-5063;width:2;height:2923" coordorigin="4685,-5063" coordsize="2,2923">
              <v:shape style="position:absolute;left:4685;top:-5063;width:2;height:2923" coordorigin="4685,-5063" coordsize="0,2923" path="m4685,-2140l4685,-5063e" filled="f" stroked="t" strokeweight=".712871pt" strokecolor="#000000">
                <v:path arrowok="t"/>
              </v:shape>
            </v:group>
            <v:group style="position:absolute;left:7576;top:-5063;width:2;height:3410" coordorigin="7576,-5063" coordsize="2,3410">
              <v:shape style="position:absolute;left:7576;top:-5063;width:2;height:3410" coordorigin="7576,-5063" coordsize="0,3410" path="m7576,-1653l7576,-5063e" filled="f" stroked="t" strokeweight=".712871pt" strokecolor="#000000">
                <v:path arrowok="t"/>
              </v:shape>
            </v:group>
            <v:group style="position:absolute;left:4933;top:-3721;width:2;height:1581" coordorigin="4933,-3721" coordsize="2,1581">
              <v:shape style="position:absolute;left:4933;top:-3721;width:2;height:1581" coordorigin="4933,-3721" coordsize="0,1581" path="m4933,-2140l4933,-3721e" filled="f" stroked="t" strokeweight=".534653pt" strokecolor="#000000">
                <v:path arrowok="t"/>
              </v:shape>
            </v:group>
            <v:group style="position:absolute;left:7375;top:-3721;width:2;height:1607" coordorigin="7375,-3721" coordsize="2,1607">
              <v:shape style="position:absolute;left:7375;top:-3721;width:2;height:1607" coordorigin="7375,-3721" coordsize="0,1607" path="m7375,-2115l7375,-3721e" filled="f" stroked="t" strokeweight=".53465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Figur</w:t>
      </w:r>
      <w:r>
        <w:rPr>
          <w:rFonts w:ascii="Arial" w:hAnsi="Arial" w:cs="Arial" w:eastAsia="Arial"/>
          <w:sz w:val="16"/>
          <w:szCs w:val="16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9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12.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Processe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cohesio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locomotio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functio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context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595" w:right="539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comparable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incompatibilities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facilitates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bonus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evoke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competitio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emphasi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locomotion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8" w:lineRule="auto"/>
        <w:ind w:left="1588" w:right="536" w:firstLine="2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04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2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existence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04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2"/>
          <w:w w:val="2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influences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dominant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3"/>
        </w:rPr>
        <w:t>It</w:t>
      </w:r>
      <w:r>
        <w:rPr>
          <w:rFonts w:ascii="Arial" w:hAnsi="Arial" w:cs="Arial" w:eastAsia="Arial"/>
          <w:sz w:val="20"/>
          <w:szCs w:val="20"/>
          <w:spacing w:val="-17"/>
          <w:w w:val="13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formation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predominance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goals;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locomotion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It</w:t>
      </w:r>
      <w:r>
        <w:rPr>
          <w:rFonts w:ascii="Arial" w:hAnsi="Arial" w:cs="Arial" w:eastAsia="Arial"/>
          <w:sz w:val="20"/>
          <w:szCs w:val="20"/>
          <w:spacing w:val="-39"/>
          <w:w w:val="13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If</w:t>
      </w:r>
      <w:r>
        <w:rPr>
          <w:rFonts w:ascii="Arial" w:hAnsi="Arial" w:cs="Arial" w:eastAsia="Arial"/>
          <w:sz w:val="20"/>
          <w:szCs w:val="20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teams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sub-optimal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function­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If</w:t>
      </w:r>
      <w:r>
        <w:rPr>
          <w:rFonts w:ascii="Arial" w:hAnsi="Arial" w:cs="Arial" w:eastAsia="Arial"/>
          <w:sz w:val="20"/>
          <w:szCs w:val="20"/>
          <w:spacing w:val="-20"/>
          <w:w w:val="14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earlier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emotional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6"/>
        </w:rPr>
        <w:t>If</w:t>
      </w:r>
      <w:r>
        <w:rPr>
          <w:rFonts w:ascii="Arial" w:hAnsi="Arial" w:cs="Arial" w:eastAsia="Arial"/>
          <w:sz w:val="20"/>
          <w:szCs w:val="20"/>
          <w:spacing w:val="-32"/>
          <w:w w:val="14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843" w:footer="189546568" w:top="2060" w:bottom="280" w:left="1720" w:right="1720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8" w:lineRule="auto"/>
        <w:ind w:left="653" w:right="1476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8.647591pt;margin-top:-9.299362pt;width:377.742482pt;height:.1pt;mso-position-horizontal-relative:page;mso-position-vertical-relative:paragraph;z-index:-577" coordorigin="2373,-186" coordsize="7555,2">
            <v:shape style="position:absolute;left:2373;top:-186;width:7555;height:2" coordorigin="2373,-186" coordsize="7555,0" path="m2373,-186l9928,-186e" filled="f" stroked="t" strokeweight=".53605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switc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preventing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becomin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Groupthin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rejectin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potentiall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disconfirming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perspectives.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2.640033pt;height:18.72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642" w:right="1481" w:firstLine="7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men­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12.2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evoke?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conflicts?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cohesion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comfort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innovation?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organi­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zational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changing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behaviour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cognition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context.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9" w:right="62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Promoting</w:t>
      </w:r>
      <w:r>
        <w:rPr>
          <w:rFonts w:ascii="Arial" w:hAnsi="Arial" w:cs="Arial" w:eastAsia="Arial"/>
          <w:sz w:val="20"/>
          <w:szCs w:val="20"/>
          <w:spacing w:val="-10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cohesion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9" w:lineRule="auto"/>
        <w:ind w:left="635" w:right="1471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predominantl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departed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alread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gradual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confirmatio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'new'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articulatin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mis­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goals.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mergers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subgroup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formu­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superordinate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adoptin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mergers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compositio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similar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identifiable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Edmondson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1999).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8" w:lineRule="auto"/>
        <w:ind w:left="632" w:right="1480" w:firstLine="2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Whereas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communalities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dif­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neglecte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(for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7"/>
        </w:rPr>
        <w:t>&amp;</w:t>
      </w:r>
      <w:r>
        <w:rPr>
          <w:rFonts w:ascii="Arial" w:hAnsi="Arial" w:cs="Arial" w:eastAsia="Arial"/>
          <w:sz w:val="19"/>
          <w:szCs w:val="19"/>
          <w:spacing w:val="-1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Cihangir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2001).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communality­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solution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logicall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inferre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overvie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compute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communalities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understood,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281"/>
          <w:pgMar w:header="1855" w:footer="0" w:top="2120" w:bottom="280" w:left="1720" w:right="1720"/>
          <w:headerReference w:type="odd" r:id="rId22"/>
          <w:headerReference w:type="even" r:id="rId23"/>
          <w:pgSz w:w="12240" w:h="1584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84" w:lineRule="auto"/>
        <w:ind w:left="1578" w:right="496" w:firstLine="-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standar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operatin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procedures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circum­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stances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debate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unnecessar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unlikely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everyone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task.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8" w:right="508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3"/>
          <w:b/>
          <w:bCs/>
        </w:rPr>
        <w:t>Promoting</w:t>
      </w:r>
      <w:r>
        <w:rPr>
          <w:rFonts w:ascii="Arial" w:hAnsi="Arial" w:cs="Arial" w:eastAsia="Arial"/>
          <w:sz w:val="21"/>
          <w:szCs w:val="21"/>
          <w:spacing w:val="-13"/>
          <w:w w:val="9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  <w:b/>
          <w:bCs/>
        </w:rPr>
        <w:t>locomotion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3" w:lineRule="auto"/>
        <w:ind w:left="1563" w:right="505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promotin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locomotio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measure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stimulate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expres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viewpoint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introduc­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'devil'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advocate'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assignment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stimulate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creativity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sometime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advocated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colleague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department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unclea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devil'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advocate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criticize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viewpoint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criticism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simpl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forwar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mem­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honest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expressio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disagreement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naturall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present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usuall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literature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authentic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dissen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Nemeth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7" w:lineRule="exact"/>
        <w:ind w:left="1570" w:right="52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1"/>
        </w:rPr>
        <w:t>&amp;</w:t>
      </w:r>
      <w:r>
        <w:rPr>
          <w:rFonts w:ascii="Arial" w:hAnsi="Arial" w:cs="Arial" w:eastAsia="Arial"/>
          <w:sz w:val="19"/>
          <w:szCs w:val="19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Nemeth-Brown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discussion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0" w:after="0" w:line="281" w:lineRule="auto"/>
        <w:ind w:left="1563" w:right="515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devil'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advocate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stimulate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challenge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existing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viewpoints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devil'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advocate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motivate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challengin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displa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stronge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tendenc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divergen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Nemet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Nemeth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Brown,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84" w:lineRule="auto"/>
        <w:ind w:left="1563" w:right="5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Divergent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reframin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problem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ways.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21" w:lineRule="exact"/>
        <w:ind w:left="1733" w:right="532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promotin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dissent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structure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discussio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76" w:lineRule="auto"/>
        <w:ind w:left="1560" w:right="513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brainstormin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method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12.2).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instructe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(Osborn,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1957)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81" w:right="385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Concentrate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quantit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ideas.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1560" w:right="458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Don'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criticize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others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ideas.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1563" w:right="39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Elaborate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others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ideas.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2" w:lineRule="auto"/>
        <w:ind w:left="1552" w:right="516" w:firstLine="21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locomotio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stimulate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divergent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solution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optimize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combine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individual</w:t>
      </w:r>
      <w:r>
        <w:rPr>
          <w:rFonts w:ascii="Times New Roman" w:hAnsi="Times New Roman" w:cs="Times New Roman" w:eastAsia="Times New Roman"/>
          <w:sz w:val="19"/>
          <w:szCs w:val="19"/>
          <w:spacing w:val="-19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informatio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different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perspective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decidin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holida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destinatio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condition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informatio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destinatio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shared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knowledge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destination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Postme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i/>
        </w:rPr>
        <w:t>al.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showe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thinking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incline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informatio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subsequent</w:t>
      </w:r>
      <w:r>
        <w:rPr>
          <w:rFonts w:ascii="Times New Roman" w:hAnsi="Times New Roman" w:cs="Times New Roman" w:eastAsia="Times New Roman"/>
          <w:sz w:val="19"/>
          <w:szCs w:val="19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decision­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difference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evoked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solving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uncertainty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procedures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commo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variet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effectively.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25" w:lineRule="exact"/>
        <w:ind w:left="1726" w:right="51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interventio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recat­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left="1556" w:right="51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egorization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subgroup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identitie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salient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Identificatio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patterns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855" w:footer="0" w:top="2060" w:bottom="280" w:left="1720" w:right="1720"/>
          <w:pgSz w:w="12240" w:h="15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1" w:lineRule="auto"/>
        <w:ind w:left="1670" w:right="1626" w:firstLine="-8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8.521126pt;margin-top:-12.062542pt;width:379.447183pt;height:.1pt;mso-position-horizontal-relative:page;mso-position-vertical-relative:paragraph;z-index:-575" coordorigin="2370,-241" coordsize="7589,2">
            <v:shape style="position:absolute;left:2370;top:-241;width:7589;height:2" coordorigin="2370,-241" coordsize="7589,0" path="m2370,-241l9959,-241e" filled="f" stroked="t" strokeweight=".71831pt" strokecolor="#000000">
              <v:path arrowok="t"/>
            </v:shape>
          </v:group>
          <w10:wrap type="none"/>
        </w:pict>
      </w:r>
      <w:r>
        <w:rPr/>
        <w:pict>
          <v:group style="position:absolute;margin-left:169.450699pt;margin-top:.9676pt;width:273.25831pt;height:25.178343pt;mso-position-horizontal-relative:page;mso-position-vertical-relative:paragraph;z-index:-574" coordorigin="3389,19" coordsize="5465,504">
            <v:group style="position:absolute;left:3389;top:19;width:5465;height:263" coordorigin="3389,19" coordsize="5465,263">
              <v:shape style="position:absolute;left:3389;top:19;width:5465;height:263" coordorigin="3389,19" coordsize="5465,263" path="m3389,19l8854,19,8854,282,3389,282,3389,19e" filled="t" fillcolor="#000000" stroked="f">
                <v:path arrowok="t"/>
                <v:fill/>
              </v:shape>
            </v:group>
            <v:group style="position:absolute;left:3391;top:260;width:658;height:263" coordorigin="3391,260" coordsize="658,263">
              <v:shape style="position:absolute;left:3391;top:260;width:658;height:263" coordorigin="3391,260" coordsize="658,263" path="m3391,260l4050,260,4050,523,3391,523,3391,26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FFFFFF"/>
          <w:w w:val="90"/>
        </w:rPr>
      </w:r>
      <w:r>
        <w:rPr>
          <w:rFonts w:ascii="Times New Roman" w:hAnsi="Times New Roman" w:cs="Times New Roman" w:eastAsia="Times New Roman"/>
          <w:sz w:val="20"/>
          <w:szCs w:val="20"/>
          <w:color w:val="FFFFFF"/>
          <w:highlight w:val="black"/>
          <w:spacing w:val="0"/>
          <w:w w:val="9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highlight w:val="black"/>
          <w:spacing w:val="0"/>
          <w:w w:val="90"/>
        </w:rPr>
      </w:r>
      <w:r>
        <w:rPr>
          <w:rFonts w:ascii="Times New Roman" w:hAnsi="Times New Roman" w:cs="Times New Roman" w:eastAsia="Times New Roman"/>
          <w:sz w:val="20"/>
          <w:szCs w:val="20"/>
          <w:color w:val="FFFFFF"/>
          <w:highlight w:val="black"/>
          <w:spacing w:val="0"/>
          <w:w w:val="9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highlight w:val="black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FFFF"/>
          <w:highlight w:val="black"/>
          <w:spacing w:val="0"/>
          <w:w w:val="100"/>
        </w:rPr>
        <w:t>12.2</w:t>
      </w:r>
      <w:r>
        <w:rPr>
          <w:rFonts w:ascii="Times New Roman" w:hAnsi="Times New Roman" w:cs="Times New Roman" w:eastAsia="Times New Roman"/>
          <w:sz w:val="17"/>
          <w:szCs w:val="17"/>
          <w:color w:val="FFFFF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7"/>
          <w:szCs w:val="17"/>
          <w:color w:val="FFFF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4"/>
        </w:rPr>
        <w:t>Interventions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2"/>
          <w:w w:val="104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4"/>
        </w:rPr>
        <w:t>applicatio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brainstormin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3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855" w:footer="0" w:top="2160" w:bottom="280" w:left="1720" w:right="1720"/>
          <w:pgSz w:w="12240" w:h="1584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4" w:right="-52"/>
        <w:jc w:val="left"/>
        <w:rPr>
          <w:rFonts w:ascii="Arial" w:hAnsi="Arial" w:cs="Arial" w:eastAsia="Arial"/>
          <w:sz w:val="2"/>
          <w:szCs w:val="2"/>
        </w:rPr>
      </w:pPr>
      <w:rPr/>
      <w:r>
        <w:rPr>
          <w:rFonts w:ascii="Arial" w:hAnsi="Arial" w:cs="Arial" w:eastAsia="Arial"/>
          <w:sz w:val="2"/>
          <w:szCs w:val="2"/>
          <w:spacing w:val="-1"/>
          <w:w w:val="147"/>
        </w:rPr>
        <w:t>•</w:t>
      </w:r>
      <w:r>
        <w:rPr>
          <w:rFonts w:ascii="Arial" w:hAnsi="Arial" w:cs="Arial" w:eastAsia="Arial"/>
          <w:sz w:val="2"/>
          <w:szCs w:val="2"/>
          <w:spacing w:val="-10"/>
          <w:w w:val="176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146"/>
        </w:rPr>
        <w:t>.</w:t>
      </w:r>
      <w:r>
        <w:rPr>
          <w:rFonts w:ascii="Arial" w:hAnsi="Arial" w:cs="Arial" w:eastAsia="Arial"/>
          <w:sz w:val="2"/>
          <w:szCs w:val="2"/>
          <w:spacing w:val="-3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-2"/>
          <w:w w:val="175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46"/>
        </w:rPr>
        <w:t>·=·.·</w:t>
      </w:r>
      <w:r>
        <w:rPr>
          <w:rFonts w:ascii="Arial" w:hAnsi="Arial" w:cs="Arial" w:eastAsia="Arial"/>
          <w:sz w:val="2"/>
          <w:szCs w:val="2"/>
          <w:spacing w:val="-2"/>
          <w:w w:val="46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63"/>
        </w:rPr>
        <w:t>•.</w:t>
      </w:r>
      <w:r>
        <w:rPr>
          <w:rFonts w:ascii="Arial" w:hAnsi="Arial" w:cs="Arial" w:eastAsia="Arial"/>
          <w:sz w:val="2"/>
          <w:szCs w:val="2"/>
          <w:spacing w:val="-10"/>
          <w:w w:val="63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47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67"/>
        </w:rPr>
        <w:t>·.</w:t>
      </w:r>
      <w:r>
        <w:rPr>
          <w:rFonts w:ascii="Arial" w:hAnsi="Arial" w:cs="Arial" w:eastAsia="Arial"/>
          <w:sz w:val="2"/>
          <w:szCs w:val="2"/>
          <w:spacing w:val="-8"/>
          <w:w w:val="67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67"/>
        </w:rPr>
        <w:t>·</w:t>
      </w:r>
      <w:r>
        <w:rPr>
          <w:rFonts w:ascii="Arial" w:hAnsi="Arial" w:cs="Arial" w:eastAsia="Arial"/>
          <w:sz w:val="2"/>
          <w:szCs w:val="2"/>
          <w:spacing w:val="2"/>
          <w:w w:val="67"/>
        </w:rPr>
        <w:t> </w:t>
      </w:r>
      <w:r>
        <w:rPr>
          <w:rFonts w:ascii="Arial" w:hAnsi="Arial" w:cs="Arial" w:eastAsia="Arial"/>
          <w:sz w:val="2"/>
          <w:szCs w:val="2"/>
          <w:spacing w:val="-18"/>
          <w:w w:val="357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70"/>
        </w:rPr>
        <w:t>.</w:t>
      </w:r>
      <w:r>
        <w:rPr>
          <w:rFonts w:ascii="Arial" w:hAnsi="Arial" w:cs="Arial" w:eastAsia="Arial"/>
          <w:sz w:val="2"/>
          <w:szCs w:val="2"/>
          <w:spacing w:val="-3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171"/>
        </w:rPr>
        <w:t>•.••.</w:t>
      </w:r>
      <w:r>
        <w:rPr>
          <w:rFonts w:ascii="Arial" w:hAnsi="Arial" w:cs="Arial" w:eastAsia="Arial"/>
          <w:sz w:val="2"/>
          <w:szCs w:val="2"/>
          <w:spacing w:val="-4"/>
          <w:w w:val="171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•·.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           </w:t>
      </w:r>
      <w:r>
        <w:rPr>
          <w:rFonts w:ascii="Arial" w:hAnsi="Arial" w:cs="Arial" w:eastAsia="Arial"/>
          <w:sz w:val="2"/>
          <w:szCs w:val="2"/>
          <w:spacing w:val="4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73"/>
        </w:rPr>
        <w:t>.•</w:t>
      </w:r>
      <w:r>
        <w:rPr>
          <w:rFonts w:ascii="Arial" w:hAnsi="Arial" w:cs="Arial" w:eastAsia="Arial"/>
          <w:sz w:val="2"/>
          <w:szCs w:val="2"/>
          <w:spacing w:val="0"/>
          <w:w w:val="73"/>
        </w:rPr>
        <w:t>  </w:t>
      </w:r>
      <w:r>
        <w:rPr>
          <w:rFonts w:ascii="Arial" w:hAnsi="Arial" w:cs="Arial" w:eastAsia="Arial"/>
          <w:sz w:val="2"/>
          <w:szCs w:val="2"/>
          <w:spacing w:val="3"/>
          <w:w w:val="73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-4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91"/>
        </w:rPr>
        <w:t>:</w:t>
      </w:r>
      <w:r>
        <w:rPr>
          <w:rFonts w:ascii="Arial" w:hAnsi="Arial" w:cs="Arial" w:eastAsia="Arial"/>
          <w:sz w:val="2"/>
          <w:szCs w:val="2"/>
          <w:spacing w:val="-19"/>
          <w:w w:val="191"/>
        </w:rPr>
        <w:t>:</w:t>
      </w:r>
      <w:r>
        <w:rPr>
          <w:rFonts w:ascii="Arial" w:hAnsi="Arial" w:cs="Arial" w:eastAsia="Arial"/>
          <w:sz w:val="2"/>
          <w:szCs w:val="2"/>
          <w:spacing w:val="-9"/>
          <w:w w:val="190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0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-6"/>
          <w:w w:val="190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52"/>
        </w:rPr>
        <w:t>·.··</w:t>
      </w:r>
      <w:r>
        <w:rPr>
          <w:rFonts w:ascii="Arial" w:hAnsi="Arial" w:cs="Arial" w:eastAsia="Arial"/>
          <w:sz w:val="2"/>
          <w:szCs w:val="2"/>
          <w:spacing w:val="-13"/>
          <w:w w:val="52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91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         </w:t>
      </w:r>
      <w:r>
        <w:rPr>
          <w:rFonts w:ascii="Arial" w:hAnsi="Arial" w:cs="Arial" w:eastAsia="Arial"/>
          <w:sz w:val="2"/>
          <w:szCs w:val="2"/>
          <w:spacing w:val="2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-19"/>
          <w:w w:val="357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47"/>
        </w:rPr>
        <w:t>•</w:t>
      </w:r>
      <w:r>
        <w:rPr>
          <w:rFonts w:ascii="Arial" w:hAnsi="Arial" w:cs="Arial" w:eastAsia="Arial"/>
          <w:sz w:val="2"/>
          <w:szCs w:val="2"/>
          <w:spacing w:val="-2"/>
          <w:w w:val="146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73"/>
        </w:rPr>
        <w:t>•.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  </w:t>
      </w:r>
      <w:r>
        <w:rPr>
          <w:rFonts w:ascii="Arial" w:hAnsi="Arial" w:cs="Arial" w:eastAsia="Arial"/>
          <w:sz w:val="2"/>
          <w:szCs w:val="2"/>
          <w:spacing w:val="1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67"/>
        </w:rPr>
        <w:t>·•</w:t>
      </w:r>
      <w:r>
        <w:rPr>
          <w:rFonts w:ascii="Arial" w:hAnsi="Arial" w:cs="Arial" w:eastAsia="Arial"/>
          <w:sz w:val="2"/>
          <w:szCs w:val="2"/>
          <w:spacing w:val="-8"/>
          <w:w w:val="67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84"/>
        </w:rPr>
        <w:t>.:.</w:t>
      </w:r>
      <w:r>
        <w:rPr>
          <w:rFonts w:ascii="Arial" w:hAnsi="Arial" w:cs="Arial" w:eastAsia="Arial"/>
          <w:sz w:val="2"/>
          <w:szCs w:val="2"/>
          <w:spacing w:val="-12"/>
          <w:w w:val="84"/>
        </w:rPr>
        <w:t>·</w:t>
      </w:r>
      <w:r>
        <w:rPr>
          <w:rFonts w:ascii="Arial" w:hAnsi="Arial" w:cs="Arial" w:eastAsia="Arial"/>
          <w:sz w:val="2"/>
          <w:szCs w:val="2"/>
          <w:spacing w:val="1"/>
          <w:w w:val="68"/>
        </w:rPr>
        <w:t>·</w:t>
      </w:r>
      <w:r>
        <w:rPr>
          <w:rFonts w:ascii="Arial" w:hAnsi="Arial" w:cs="Arial" w:eastAsia="Arial"/>
          <w:sz w:val="2"/>
          <w:szCs w:val="2"/>
          <w:spacing w:val="-1"/>
          <w:w w:val="88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40"/>
        </w:rPr>
        <w:t>•</w:t>
      </w:r>
      <w:r>
        <w:rPr>
          <w:rFonts w:ascii="Arial" w:hAnsi="Arial" w:cs="Arial" w:eastAsia="Arial"/>
          <w:sz w:val="2"/>
          <w:szCs w:val="2"/>
          <w:spacing w:val="-5"/>
          <w:w w:val="40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90"/>
        </w:rPr>
        <w:t>•</w:t>
      </w:r>
      <w:r>
        <w:rPr>
          <w:rFonts w:ascii="Arial" w:hAnsi="Arial" w:cs="Arial" w:eastAsia="Arial"/>
          <w:sz w:val="2"/>
          <w:szCs w:val="2"/>
          <w:spacing w:val="-11"/>
          <w:w w:val="90"/>
        </w:rPr>
        <w:t>.</w:t>
      </w:r>
      <w:r>
        <w:rPr>
          <w:rFonts w:ascii="Arial" w:hAnsi="Arial" w:cs="Arial" w:eastAsia="Arial"/>
          <w:sz w:val="2"/>
          <w:szCs w:val="2"/>
          <w:spacing w:val="-5"/>
          <w:w w:val="87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84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41"/>
        </w:rPr>
        <w:t>•</w:t>
      </w:r>
      <w:r>
        <w:rPr>
          <w:rFonts w:ascii="Arial" w:hAnsi="Arial" w:cs="Arial" w:eastAsia="Arial"/>
          <w:sz w:val="2"/>
          <w:szCs w:val="2"/>
          <w:spacing w:val="-2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-5"/>
          <w:w w:val="91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71"/>
        </w:rPr>
        <w:t>.•..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117"/>
        </w:rPr>
        <w:t>'</w:t>
      </w:r>
      <w:r>
        <w:rPr>
          <w:rFonts w:ascii="Arial" w:hAnsi="Arial" w:cs="Arial" w:eastAsia="Arial"/>
          <w:sz w:val="2"/>
          <w:szCs w:val="2"/>
          <w:spacing w:val="-4"/>
          <w:w w:val="117"/>
        </w:rPr>
        <w:t>.</w:t>
      </w:r>
      <w:r>
        <w:rPr>
          <w:rFonts w:ascii="Arial" w:hAnsi="Arial" w:cs="Arial" w:eastAsia="Arial"/>
          <w:sz w:val="2"/>
          <w:szCs w:val="2"/>
          <w:spacing w:val="-3"/>
          <w:w w:val="94"/>
        </w:rPr>
        <w:t>.</w:t>
      </w:r>
      <w:r>
        <w:rPr>
          <w:rFonts w:ascii="Arial" w:hAnsi="Arial" w:cs="Arial" w:eastAsia="Arial"/>
          <w:sz w:val="2"/>
          <w:szCs w:val="2"/>
          <w:spacing w:val="-2"/>
          <w:w w:val="94"/>
        </w:rPr>
        <w:t>.</w:t>
      </w:r>
      <w:r>
        <w:rPr>
          <w:rFonts w:ascii="Arial" w:hAnsi="Arial" w:cs="Arial" w:eastAsia="Arial"/>
          <w:sz w:val="2"/>
          <w:szCs w:val="2"/>
          <w:spacing w:val="-3"/>
          <w:w w:val="94"/>
        </w:rPr>
        <w:t>.</w:t>
      </w:r>
      <w:r>
        <w:rPr>
          <w:rFonts w:ascii="Arial" w:hAnsi="Arial" w:cs="Arial" w:eastAsia="Arial"/>
          <w:sz w:val="2"/>
          <w:szCs w:val="2"/>
          <w:spacing w:val="-4"/>
          <w:w w:val="94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08"/>
        </w:rPr>
        <w:t>;;</w:t>
      </w:r>
      <w:r>
        <w:rPr>
          <w:rFonts w:ascii="Arial" w:hAnsi="Arial" w:cs="Arial" w:eastAsia="Arial"/>
          <w:sz w:val="2"/>
          <w:szCs w:val="2"/>
          <w:spacing w:val="-1"/>
          <w:w w:val="108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46"/>
        </w:rPr>
        <w:t>•.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         </w:t>
      </w:r>
      <w:r>
        <w:rPr>
          <w:rFonts w:ascii="Arial" w:hAnsi="Arial" w:cs="Arial" w:eastAsia="Arial"/>
          <w:sz w:val="2"/>
          <w:szCs w:val="2"/>
          <w:spacing w:val="3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-23"/>
          <w:w w:val="359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120"/>
        </w:rPr>
        <w:t>•.</w:t>
      </w:r>
      <w:r>
        <w:rPr>
          <w:rFonts w:ascii="Arial" w:hAnsi="Arial" w:cs="Arial" w:eastAsia="Arial"/>
          <w:sz w:val="2"/>
          <w:szCs w:val="2"/>
          <w:spacing w:val="-6"/>
          <w:w w:val="120"/>
        </w:rPr>
        <w:t>.</w:t>
      </w:r>
      <w:r>
        <w:rPr>
          <w:rFonts w:ascii="Arial" w:hAnsi="Arial" w:cs="Arial" w:eastAsia="Arial"/>
          <w:sz w:val="2"/>
          <w:szCs w:val="2"/>
          <w:spacing w:val="-13"/>
          <w:w w:val="337"/>
        </w:rPr>
        <w:t>;</w:t>
      </w:r>
      <w:r>
        <w:rPr>
          <w:rFonts w:ascii="Arial" w:hAnsi="Arial" w:cs="Arial" w:eastAsia="Arial"/>
          <w:sz w:val="2"/>
          <w:szCs w:val="2"/>
          <w:spacing w:val="0"/>
          <w:w w:val="120"/>
        </w:rPr>
        <w:t>.</w:t>
      </w:r>
      <w:r>
        <w:rPr>
          <w:rFonts w:ascii="Arial" w:hAnsi="Arial" w:cs="Arial" w:eastAsia="Arial"/>
          <w:sz w:val="2"/>
          <w:szCs w:val="2"/>
          <w:spacing w:val="-1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·</w:t>
      </w:r>
      <w:r>
        <w:rPr>
          <w:rFonts w:ascii="Arial" w:hAnsi="Arial" w:cs="Arial" w:eastAsia="Arial"/>
          <w:sz w:val="2"/>
          <w:szCs w:val="2"/>
          <w:spacing w:val="-9"/>
          <w:w w:val="100"/>
        </w:rPr>
        <w:t>.</w:t>
      </w:r>
      <w:r>
        <w:rPr>
          <w:rFonts w:ascii="Arial" w:hAnsi="Arial" w:cs="Arial" w:eastAsia="Arial"/>
          <w:sz w:val="2"/>
          <w:szCs w:val="2"/>
          <w:spacing w:val="-4"/>
          <w:w w:val="237"/>
        </w:rPr>
        <w:t>.</w:t>
      </w:r>
      <w:r>
        <w:rPr>
          <w:rFonts w:ascii="Arial" w:hAnsi="Arial" w:cs="Arial" w:eastAsia="Arial"/>
          <w:sz w:val="2"/>
          <w:szCs w:val="2"/>
          <w:spacing w:val="-3"/>
          <w:w w:val="101"/>
        </w:rPr>
        <w:t>·</w:t>
      </w:r>
      <w:r>
        <w:rPr>
          <w:rFonts w:ascii="Arial" w:hAnsi="Arial" w:cs="Arial" w:eastAsia="Arial"/>
          <w:sz w:val="2"/>
          <w:szCs w:val="2"/>
          <w:spacing w:val="-13"/>
          <w:w w:val="237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94"/>
        </w:rPr>
        <w:t>.</w:t>
      </w:r>
      <w:r>
        <w:rPr>
          <w:rFonts w:ascii="Arial" w:hAnsi="Arial" w:cs="Arial" w:eastAsia="Arial"/>
          <w:sz w:val="2"/>
          <w:szCs w:val="2"/>
          <w:spacing w:val="-2"/>
          <w:w w:val="94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94"/>
        </w:rPr>
        <w:t>·•.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       </w:t>
      </w:r>
      <w:r>
        <w:rPr>
          <w:rFonts w:ascii="Arial" w:hAnsi="Arial" w:cs="Arial" w:eastAsia="Arial"/>
          <w:sz w:val="2"/>
          <w:szCs w:val="2"/>
          <w:spacing w:val="-1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·</w:t>
      </w:r>
      <w:r>
        <w:rPr>
          <w:rFonts w:ascii="Arial" w:hAnsi="Arial" w:cs="Arial" w:eastAsia="Arial"/>
          <w:sz w:val="2"/>
          <w:szCs w:val="2"/>
          <w:spacing w:val="-6"/>
          <w:w w:val="100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90"/>
        </w:rPr>
        <w:t>:</w:t>
      </w:r>
      <w:r>
        <w:rPr>
          <w:rFonts w:ascii="Arial" w:hAnsi="Arial" w:cs="Arial" w:eastAsia="Arial"/>
          <w:sz w:val="2"/>
          <w:szCs w:val="2"/>
          <w:spacing w:val="-15"/>
          <w:w w:val="190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101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43"/>
        <w:jc w:val="left"/>
        <w:tabs>
          <w:tab w:pos="580" w:val="left"/>
        </w:tabs>
        <w:rPr>
          <w:rFonts w:ascii="Arial" w:hAnsi="Arial" w:cs="Arial" w:eastAsia="Arial"/>
          <w:sz w:val="2"/>
          <w:szCs w:val="2"/>
        </w:rPr>
      </w:pPr>
      <w:rPr/>
      <w:r>
        <w:rPr>
          <w:rFonts w:ascii="Arial" w:hAnsi="Arial" w:cs="Arial" w:eastAsia="Arial"/>
          <w:sz w:val="2"/>
          <w:szCs w:val="2"/>
          <w:w w:val="72"/>
        </w:rPr>
        <w:t>:.</w:t>
      </w:r>
      <w:r>
        <w:rPr>
          <w:rFonts w:ascii="Arial" w:hAnsi="Arial" w:cs="Arial" w:eastAsia="Arial"/>
          <w:sz w:val="2"/>
          <w:szCs w:val="2"/>
          <w:spacing w:val="-2"/>
          <w:w w:val="72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104"/>
        </w:rPr>
        <w:t>·</w:t>
      </w:r>
      <w:r>
        <w:rPr>
          <w:rFonts w:ascii="Arial" w:hAnsi="Arial" w:cs="Arial" w:eastAsia="Arial"/>
          <w:sz w:val="2"/>
          <w:szCs w:val="2"/>
          <w:spacing w:val="-11"/>
          <w:w w:val="104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72"/>
        </w:rPr>
        <w:t>.</w:t>
      </w:r>
      <w:r>
        <w:rPr>
          <w:rFonts w:ascii="Arial" w:hAnsi="Arial" w:cs="Arial" w:eastAsia="Arial"/>
          <w:sz w:val="2"/>
          <w:szCs w:val="2"/>
          <w:spacing w:val="1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-1"/>
          <w:w w:val="104"/>
        </w:rPr>
        <w:t>;</w:t>
      </w:r>
      <w:r>
        <w:rPr>
          <w:rFonts w:ascii="Arial" w:hAnsi="Arial" w:cs="Arial" w:eastAsia="Arial"/>
          <w:sz w:val="2"/>
          <w:szCs w:val="2"/>
          <w:spacing w:val="0"/>
          <w:w w:val="215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214"/>
        </w:rPr>
        <w:t>'</w:t>
      </w:r>
      <w:r>
        <w:rPr>
          <w:rFonts w:ascii="Arial" w:hAnsi="Arial" w:cs="Arial" w:eastAsia="Arial"/>
          <w:sz w:val="2"/>
          <w:szCs w:val="2"/>
          <w:spacing w:val="-2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:·</w:t>
      </w:r>
      <w:r>
        <w:rPr>
          <w:rFonts w:ascii="Arial" w:hAnsi="Arial" w:cs="Arial" w:eastAsia="Arial"/>
          <w:sz w:val="2"/>
          <w:szCs w:val="2"/>
          <w:spacing w:val="0"/>
          <w:w w:val="68"/>
        </w:rPr>
        <w:t>·•.</w:t>
      </w:r>
      <w:r>
        <w:rPr>
          <w:rFonts w:ascii="Arial" w:hAnsi="Arial" w:cs="Arial" w:eastAsia="Arial"/>
          <w:sz w:val="2"/>
          <w:szCs w:val="2"/>
          <w:spacing w:val="-17"/>
          <w:w w:val="68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         </w:t>
      </w:r>
      <w:r>
        <w:rPr>
          <w:rFonts w:ascii="Arial" w:hAnsi="Arial" w:cs="Arial" w:eastAsia="Arial"/>
          <w:sz w:val="2"/>
          <w:szCs w:val="2"/>
          <w:spacing w:val="2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71"/>
        </w:rPr>
        <w:t>•·</w:t>
      </w:r>
      <w:r>
        <w:rPr>
          <w:rFonts w:ascii="Arial" w:hAnsi="Arial" w:cs="Arial" w:eastAsia="Arial"/>
          <w:sz w:val="2"/>
          <w:szCs w:val="2"/>
          <w:spacing w:val="-4"/>
          <w:w w:val="71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71"/>
        </w:rPr>
        <w:t>••</w:t>
      </w:r>
      <w:r>
        <w:rPr>
          <w:rFonts w:ascii="Arial" w:hAnsi="Arial" w:cs="Arial" w:eastAsia="Arial"/>
          <w:sz w:val="2"/>
          <w:szCs w:val="2"/>
          <w:spacing w:val="0"/>
          <w:w w:val="71"/>
        </w:rPr>
        <w:t>     </w:t>
      </w:r>
      <w:r>
        <w:rPr>
          <w:rFonts w:ascii="Arial" w:hAnsi="Arial" w:cs="Arial" w:eastAsia="Arial"/>
          <w:sz w:val="2"/>
          <w:szCs w:val="2"/>
          <w:spacing w:val="2"/>
          <w:w w:val="71"/>
        </w:rPr>
        <w:t> </w:t>
      </w:r>
      <w:r>
        <w:rPr>
          <w:rFonts w:ascii="Arial" w:hAnsi="Arial" w:cs="Arial" w:eastAsia="Arial"/>
          <w:sz w:val="2"/>
          <w:szCs w:val="2"/>
          <w:spacing w:val="-3"/>
          <w:w w:val="168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-3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68"/>
        </w:rPr>
        <w:t>:.</w:t>
      </w:r>
      <w:r>
        <w:rPr>
          <w:rFonts w:ascii="Arial" w:hAnsi="Arial" w:cs="Arial" w:eastAsia="Arial"/>
          <w:sz w:val="2"/>
          <w:szCs w:val="2"/>
          <w:spacing w:val="-11"/>
          <w:w w:val="169"/>
        </w:rPr>
        <w:t>·</w:t>
      </w:r>
      <w:r>
        <w:rPr>
          <w:rFonts w:ascii="Arial" w:hAnsi="Arial" w:cs="Arial" w:eastAsia="Arial"/>
          <w:sz w:val="2"/>
          <w:szCs w:val="2"/>
          <w:spacing w:val="-1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-4"/>
          <w:w w:val="94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92"/>
        </w:rPr>
        <w:t>·</w:t>
      </w:r>
      <w:r>
        <w:rPr>
          <w:rFonts w:ascii="Arial" w:hAnsi="Arial" w:cs="Arial" w:eastAsia="Arial"/>
          <w:sz w:val="2"/>
          <w:szCs w:val="2"/>
          <w:spacing w:val="-12"/>
          <w:w w:val="92"/>
        </w:rPr>
        <w:t>•</w:t>
      </w:r>
      <w:r>
        <w:rPr>
          <w:rFonts w:ascii="Arial" w:hAnsi="Arial" w:cs="Arial" w:eastAsia="Arial"/>
          <w:sz w:val="2"/>
          <w:szCs w:val="2"/>
          <w:spacing w:val="-2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-4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-9"/>
          <w:w w:val="145"/>
        </w:rPr>
        <w:t>•</w:t>
      </w:r>
      <w:r>
        <w:rPr>
          <w:rFonts w:ascii="Arial" w:hAnsi="Arial" w:cs="Arial" w:eastAsia="Arial"/>
          <w:sz w:val="2"/>
          <w:szCs w:val="2"/>
          <w:spacing w:val="-2"/>
          <w:w w:val="94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83"/>
        </w:rPr>
        <w:t>·</w:t>
      </w:r>
      <w:r>
        <w:rPr>
          <w:rFonts w:ascii="Arial" w:hAnsi="Arial" w:cs="Arial" w:eastAsia="Arial"/>
          <w:sz w:val="2"/>
          <w:szCs w:val="2"/>
          <w:spacing w:val="-11"/>
          <w:w w:val="83"/>
        </w:rPr>
        <w:t>•</w:t>
      </w:r>
      <w:r>
        <w:rPr>
          <w:rFonts w:ascii="Arial" w:hAnsi="Arial" w:cs="Arial" w:eastAsia="Arial"/>
          <w:sz w:val="2"/>
          <w:szCs w:val="2"/>
          <w:spacing w:val="-4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-5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0"/>
          <w:w w:val="92"/>
        </w:rPr>
        <w:t>·</w:t>
      </w:r>
      <w:r>
        <w:rPr>
          <w:rFonts w:ascii="Arial" w:hAnsi="Arial" w:cs="Arial" w:eastAsia="Arial"/>
          <w:sz w:val="2"/>
          <w:szCs w:val="2"/>
          <w:spacing w:val="-5"/>
          <w:w w:val="83"/>
        </w:rPr>
        <w:t>•</w:t>
      </w:r>
      <w:r>
        <w:rPr>
          <w:rFonts w:ascii="Arial" w:hAnsi="Arial" w:cs="Arial" w:eastAsia="Arial"/>
          <w:sz w:val="2"/>
          <w:szCs w:val="2"/>
          <w:spacing w:val="0"/>
          <w:w w:val="69"/>
        </w:rPr>
        <w:t>.</w:t>
      </w:r>
      <w:r>
        <w:rPr>
          <w:rFonts w:ascii="Arial" w:hAnsi="Arial" w:cs="Arial" w:eastAsia="Arial"/>
          <w:sz w:val="2"/>
          <w:szCs w:val="2"/>
          <w:spacing w:val="-2"/>
          <w:w w:val="69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115"/>
        </w:rPr>
        <w:t>::</w:t>
      </w:r>
      <w:r>
        <w:rPr>
          <w:rFonts w:ascii="Arial" w:hAnsi="Arial" w:cs="Arial" w:eastAsia="Arial"/>
          <w:sz w:val="2"/>
          <w:szCs w:val="2"/>
          <w:spacing w:val="-18"/>
          <w:w w:val="115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69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 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;.</w:t>
      </w:r>
      <w:r>
        <w:rPr>
          <w:rFonts w:ascii="Arial" w:hAnsi="Arial" w:cs="Arial" w:eastAsia="Arial"/>
          <w:sz w:val="2"/>
          <w:szCs w:val="2"/>
          <w:spacing w:val="-17"/>
          <w:w w:val="100"/>
        </w:rPr>
        <w:t>•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-5"/>
          <w:w w:val="105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89"/>
        </w:rPr>
        <w:t>:</w:t>
      </w:r>
      <w:r>
        <w:rPr>
          <w:rFonts w:ascii="Arial" w:hAnsi="Arial" w:cs="Arial" w:eastAsia="Arial"/>
          <w:sz w:val="2"/>
          <w:szCs w:val="2"/>
          <w:spacing w:val="-7"/>
          <w:w w:val="189"/>
        </w:rPr>
        <w:t>.</w:t>
      </w:r>
      <w:r>
        <w:rPr>
          <w:rFonts w:ascii="Arial" w:hAnsi="Arial" w:cs="Arial" w:eastAsia="Arial"/>
          <w:sz w:val="2"/>
          <w:szCs w:val="2"/>
          <w:spacing w:val="-4"/>
          <w:w w:val="94"/>
        </w:rPr>
        <w:t>.</w:t>
      </w:r>
      <w:r>
        <w:rPr>
          <w:rFonts w:ascii="Arial" w:hAnsi="Arial" w:cs="Arial" w:eastAsia="Arial"/>
          <w:sz w:val="2"/>
          <w:szCs w:val="2"/>
          <w:spacing w:val="-1"/>
          <w:w w:val="69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·</w:t>
      </w:r>
      <w:r>
        <w:rPr>
          <w:rFonts w:ascii="Arial" w:hAnsi="Arial" w:cs="Arial" w:eastAsia="Arial"/>
          <w:sz w:val="2"/>
          <w:szCs w:val="2"/>
          <w:spacing w:val="-12"/>
          <w:w w:val="100"/>
        </w:rPr>
        <w:t>.</w:t>
      </w:r>
      <w:r>
        <w:rPr>
          <w:rFonts w:ascii="Arial" w:hAnsi="Arial" w:cs="Arial" w:eastAsia="Arial"/>
          <w:sz w:val="2"/>
          <w:szCs w:val="2"/>
          <w:spacing w:val="-5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-19"/>
          <w:w w:val="357"/>
        </w:rPr>
        <w:t>:</w:t>
      </w:r>
      <w:r>
        <w:rPr>
          <w:rFonts w:ascii="Arial" w:hAnsi="Arial" w:cs="Arial" w:eastAsia="Arial"/>
          <w:sz w:val="2"/>
          <w:szCs w:val="2"/>
          <w:spacing w:val="-5"/>
          <w:w w:val="94"/>
        </w:rPr>
        <w:t>.</w:t>
      </w:r>
      <w:r>
        <w:rPr>
          <w:rFonts w:ascii="Arial" w:hAnsi="Arial" w:cs="Arial" w:eastAsia="Arial"/>
          <w:sz w:val="2"/>
          <w:szCs w:val="2"/>
          <w:spacing w:val="-2"/>
          <w:w w:val="69"/>
        </w:rPr>
        <w:t>•</w:t>
      </w:r>
      <w:r>
        <w:rPr>
          <w:rFonts w:ascii="Arial" w:hAnsi="Arial" w:cs="Arial" w:eastAsia="Arial"/>
          <w:sz w:val="2"/>
          <w:szCs w:val="2"/>
          <w:spacing w:val="0"/>
          <w:w w:val="76"/>
        </w:rPr>
        <w:t>:.</w:t>
      </w:r>
      <w:r>
        <w:rPr>
          <w:rFonts w:ascii="Arial" w:hAnsi="Arial" w:cs="Arial" w:eastAsia="Arial"/>
          <w:sz w:val="2"/>
          <w:szCs w:val="2"/>
          <w:spacing w:val="-11"/>
          <w:w w:val="76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-3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-5"/>
          <w:w w:val="101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109"/>
        </w:rPr>
        <w:t>.</w:t>
      </w:r>
      <w:r>
        <w:rPr>
          <w:rFonts w:ascii="Arial" w:hAnsi="Arial" w:cs="Arial" w:eastAsia="Arial"/>
          <w:sz w:val="2"/>
          <w:szCs w:val="2"/>
          <w:spacing w:val="-10"/>
          <w:w w:val="109"/>
        </w:rPr>
        <w:t>.</w:t>
      </w:r>
      <w:r>
        <w:rPr>
          <w:rFonts w:ascii="Arial" w:hAnsi="Arial" w:cs="Arial" w:eastAsia="Arial"/>
          <w:sz w:val="2"/>
          <w:szCs w:val="2"/>
          <w:spacing w:val="-2"/>
          <w:w w:val="76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·</w:t>
      </w:r>
      <w:r>
        <w:rPr>
          <w:rFonts w:ascii="Arial" w:hAnsi="Arial" w:cs="Arial" w:eastAsia="Arial"/>
          <w:sz w:val="2"/>
          <w:szCs w:val="2"/>
          <w:spacing w:val="-7"/>
          <w:w w:val="100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93"/>
        </w:rPr>
        <w:t>•</w:t>
      </w:r>
      <w:r>
        <w:rPr>
          <w:rFonts w:ascii="Arial" w:hAnsi="Arial" w:cs="Arial" w:eastAsia="Arial"/>
          <w:sz w:val="2"/>
          <w:szCs w:val="2"/>
          <w:spacing w:val="-10"/>
          <w:w w:val="93"/>
        </w:rPr>
        <w:t>.</w:t>
      </w:r>
      <w:r>
        <w:rPr>
          <w:rFonts w:ascii="Arial" w:hAnsi="Arial" w:cs="Arial" w:eastAsia="Arial"/>
          <w:sz w:val="2"/>
          <w:szCs w:val="2"/>
          <w:spacing w:val="-5"/>
          <w:w w:val="109"/>
        </w:rPr>
        <w:t>.</w:t>
      </w:r>
      <w:r>
        <w:rPr>
          <w:rFonts w:ascii="Arial" w:hAnsi="Arial" w:cs="Arial" w:eastAsia="Arial"/>
          <w:sz w:val="2"/>
          <w:szCs w:val="2"/>
          <w:spacing w:val="-16"/>
          <w:w w:val="359"/>
        </w:rPr>
        <w:t>·</w:t>
      </w:r>
      <w:r>
        <w:rPr>
          <w:rFonts w:ascii="Arial" w:hAnsi="Arial" w:cs="Arial" w:eastAsia="Arial"/>
          <w:sz w:val="2"/>
          <w:szCs w:val="2"/>
          <w:spacing w:val="-2"/>
          <w:w w:val="93"/>
        </w:rPr>
        <w:t>.</w:t>
      </w:r>
      <w:r>
        <w:rPr>
          <w:rFonts w:ascii="Arial" w:hAnsi="Arial" w:cs="Arial" w:eastAsia="Arial"/>
          <w:sz w:val="2"/>
          <w:szCs w:val="2"/>
          <w:spacing w:val="-9"/>
          <w:w w:val="190"/>
        </w:rPr>
        <w:t>:</w:t>
      </w:r>
      <w:r>
        <w:rPr>
          <w:rFonts w:ascii="Arial" w:hAnsi="Arial" w:cs="Arial" w:eastAsia="Arial"/>
          <w:sz w:val="2"/>
          <w:szCs w:val="2"/>
          <w:spacing w:val="-2"/>
          <w:w w:val="147"/>
        </w:rPr>
        <w:t>•</w:t>
      </w:r>
      <w:r>
        <w:rPr>
          <w:rFonts w:ascii="Arial" w:hAnsi="Arial" w:cs="Arial" w:eastAsia="Arial"/>
          <w:sz w:val="2"/>
          <w:szCs w:val="2"/>
          <w:spacing w:val="-9"/>
          <w:w w:val="190"/>
        </w:rPr>
        <w:t>:</w:t>
      </w:r>
      <w:r>
        <w:rPr>
          <w:rFonts w:ascii="Arial" w:hAnsi="Arial" w:cs="Arial" w:eastAsia="Arial"/>
          <w:sz w:val="2"/>
          <w:szCs w:val="2"/>
          <w:spacing w:val="-2"/>
          <w:w w:val="146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73"/>
        </w:rPr>
        <w:t>•.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ab/>
      </w:r>
      <w:r>
        <w:rPr>
          <w:rFonts w:ascii="Arial" w:hAnsi="Arial" w:cs="Arial" w:eastAsia="Arial"/>
          <w:sz w:val="2"/>
          <w:szCs w:val="2"/>
          <w:spacing w:val="0"/>
          <w:w w:val="58"/>
        </w:rPr>
        <w:t>••</w:t>
      </w:r>
      <w:r>
        <w:rPr>
          <w:rFonts w:ascii="Arial" w:hAnsi="Arial" w:cs="Arial" w:eastAsia="Arial"/>
          <w:sz w:val="2"/>
          <w:szCs w:val="2"/>
          <w:spacing w:val="-2"/>
          <w:w w:val="58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58"/>
        </w:rPr>
        <w:t>·.</w:t>
      </w:r>
      <w:r>
        <w:rPr>
          <w:rFonts w:ascii="Arial" w:hAnsi="Arial" w:cs="Arial" w:eastAsia="Arial"/>
          <w:sz w:val="2"/>
          <w:szCs w:val="2"/>
          <w:spacing w:val="-5"/>
          <w:w w:val="58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58"/>
        </w:rPr>
        <w:t>.</w:t>
      </w:r>
      <w:r>
        <w:rPr>
          <w:rFonts w:ascii="Arial" w:hAnsi="Arial" w:cs="Arial" w:eastAsia="Arial"/>
          <w:sz w:val="2"/>
          <w:szCs w:val="2"/>
          <w:spacing w:val="2"/>
          <w:w w:val="58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124"/>
        </w:rPr>
        <w:t>;</w:t>
      </w:r>
      <w:r>
        <w:rPr>
          <w:rFonts w:ascii="Arial" w:hAnsi="Arial" w:cs="Arial" w:eastAsia="Arial"/>
          <w:sz w:val="2"/>
          <w:szCs w:val="2"/>
          <w:spacing w:val="-11"/>
          <w:w w:val="124"/>
        </w:rPr>
        <w:t>'</w:t>
      </w:r>
      <w:r>
        <w:rPr>
          <w:rFonts w:ascii="Arial" w:hAnsi="Arial" w:cs="Arial" w:eastAsia="Arial"/>
          <w:sz w:val="2"/>
          <w:szCs w:val="2"/>
          <w:spacing w:val="0"/>
          <w:w w:val="64"/>
        </w:rPr>
        <w:t>•</w:t>
      </w:r>
      <w:r>
        <w:rPr>
          <w:rFonts w:ascii="Arial" w:hAnsi="Arial" w:cs="Arial" w:eastAsia="Arial"/>
          <w:sz w:val="2"/>
          <w:szCs w:val="2"/>
          <w:spacing w:val="1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-2"/>
          <w:w w:val="124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75"/>
        </w:rPr>
        <w:t>·.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       </w:t>
      </w:r>
      <w:r>
        <w:rPr>
          <w:rFonts w:ascii="Arial" w:hAnsi="Arial" w:cs="Arial" w:eastAsia="Arial"/>
          <w:sz w:val="2"/>
          <w:szCs w:val="2"/>
          <w:spacing w:val="-1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-2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-4"/>
          <w:w w:val="180"/>
        </w:rPr>
        <w:t>·</w:t>
      </w:r>
      <w:r>
        <w:rPr>
          <w:rFonts w:ascii="Arial" w:hAnsi="Arial" w:cs="Arial" w:eastAsia="Arial"/>
          <w:sz w:val="2"/>
          <w:szCs w:val="2"/>
          <w:spacing w:val="-9"/>
          <w:w w:val="179"/>
        </w:rPr>
        <w:t>.</w:t>
      </w:r>
      <w:r>
        <w:rPr>
          <w:rFonts w:ascii="Arial" w:hAnsi="Arial" w:cs="Arial" w:eastAsia="Arial"/>
          <w:sz w:val="2"/>
          <w:szCs w:val="2"/>
          <w:spacing w:val="-8"/>
          <w:w w:val="75"/>
        </w:rPr>
        <w:t>=</w:t>
      </w:r>
      <w:r>
        <w:rPr>
          <w:rFonts w:ascii="Arial" w:hAnsi="Arial" w:cs="Arial" w:eastAsia="Arial"/>
          <w:sz w:val="2"/>
          <w:szCs w:val="2"/>
          <w:spacing w:val="-5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-18"/>
          <w:w w:val="357"/>
        </w:rPr>
        <w:t>:</w:t>
      </w:r>
      <w:r>
        <w:rPr>
          <w:rFonts w:ascii="Arial" w:hAnsi="Arial" w:cs="Arial" w:eastAsia="Arial"/>
          <w:sz w:val="2"/>
          <w:szCs w:val="2"/>
          <w:spacing w:val="-13"/>
          <w:w w:val="180"/>
        </w:rPr>
        <w:t>·</w:t>
      </w:r>
      <w:r>
        <w:rPr>
          <w:rFonts w:ascii="Arial" w:hAnsi="Arial" w:cs="Arial" w:eastAsia="Arial"/>
          <w:sz w:val="2"/>
          <w:szCs w:val="2"/>
          <w:spacing w:val="1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43"/>
        </w:rPr>
        <w:t>•</w:t>
      </w:r>
      <w:r>
        <w:rPr>
          <w:rFonts w:ascii="Arial" w:hAnsi="Arial" w:cs="Arial" w:eastAsia="Arial"/>
          <w:sz w:val="2"/>
          <w:szCs w:val="2"/>
          <w:spacing w:val="-3"/>
          <w:w w:val="43"/>
        </w:rPr>
        <w:t>•</w:t>
      </w:r>
      <w:r>
        <w:rPr>
          <w:rFonts w:ascii="Arial" w:hAnsi="Arial" w:cs="Arial" w:eastAsia="Arial"/>
          <w:sz w:val="2"/>
          <w:szCs w:val="2"/>
          <w:spacing w:val="-4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-9"/>
          <w:w w:val="145"/>
        </w:rPr>
        <w:t>•</w:t>
      </w:r>
      <w:r>
        <w:rPr>
          <w:rFonts w:ascii="Arial" w:hAnsi="Arial" w:cs="Arial" w:eastAsia="Arial"/>
          <w:sz w:val="2"/>
          <w:szCs w:val="2"/>
          <w:spacing w:val="0"/>
          <w:w w:val="105"/>
        </w:rPr>
        <w:t>:</w:t>
      </w:r>
      <w:r>
        <w:rPr>
          <w:rFonts w:ascii="Arial" w:hAnsi="Arial" w:cs="Arial" w:eastAsia="Arial"/>
          <w:sz w:val="2"/>
          <w:szCs w:val="2"/>
          <w:spacing w:val="-10"/>
          <w:w w:val="105"/>
        </w:rPr>
        <w:t>.</w:t>
      </w:r>
      <w:r>
        <w:rPr>
          <w:rFonts w:ascii="Arial" w:hAnsi="Arial" w:cs="Arial" w:eastAsia="Arial"/>
          <w:sz w:val="2"/>
          <w:szCs w:val="2"/>
          <w:spacing w:val="-2"/>
          <w:w w:val="42"/>
        </w:rPr>
        <w:t>.</w:t>
      </w:r>
      <w:r>
        <w:rPr>
          <w:rFonts w:ascii="Arial" w:hAnsi="Arial" w:cs="Arial" w:eastAsia="Arial"/>
          <w:sz w:val="2"/>
          <w:szCs w:val="2"/>
          <w:spacing w:val="-5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-18"/>
          <w:w w:val="357"/>
        </w:rPr>
        <w:t>:</w:t>
      </w:r>
      <w:r>
        <w:rPr>
          <w:rFonts w:ascii="Arial" w:hAnsi="Arial" w:cs="Arial" w:eastAsia="Arial"/>
          <w:sz w:val="2"/>
          <w:szCs w:val="2"/>
          <w:spacing w:val="-2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57"/>
        </w:rPr>
        <w:t>·.:.</w:t>
      </w:r>
      <w:r>
        <w:rPr>
          <w:rFonts w:ascii="Arial" w:hAnsi="Arial" w:cs="Arial" w:eastAsia="Arial"/>
          <w:sz w:val="2"/>
          <w:szCs w:val="2"/>
          <w:spacing w:val="-16"/>
          <w:w w:val="57"/>
        </w:rPr>
        <w:t>.</w:t>
      </w:r>
      <w:r>
        <w:rPr>
          <w:rFonts w:ascii="Arial" w:hAnsi="Arial" w:cs="Arial" w:eastAsia="Arial"/>
          <w:sz w:val="2"/>
          <w:szCs w:val="2"/>
          <w:spacing w:val="-9"/>
          <w:w w:val="179"/>
        </w:rPr>
        <w:t>.</w:t>
      </w:r>
      <w:r>
        <w:rPr>
          <w:rFonts w:ascii="Arial" w:hAnsi="Arial" w:cs="Arial" w:eastAsia="Arial"/>
          <w:sz w:val="2"/>
          <w:szCs w:val="2"/>
          <w:spacing w:val="1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-3"/>
          <w:w w:val="106"/>
        </w:rPr>
        <w:t>·</w:t>
      </w:r>
      <w:r>
        <w:rPr>
          <w:rFonts w:ascii="Arial" w:hAnsi="Arial" w:cs="Arial" w:eastAsia="Arial"/>
          <w:sz w:val="2"/>
          <w:szCs w:val="2"/>
          <w:spacing w:val="0"/>
          <w:w w:val="179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68" w:lineRule="exact"/>
        <w:ind w:right="-49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Arial" w:hAnsi="Arial" w:cs="Arial" w:eastAsia="Arial"/>
          <w:sz w:val="2"/>
          <w:szCs w:val="2"/>
          <w:spacing w:val="-19"/>
          <w:w w:val="357"/>
        </w:rPr>
        <w:t>:</w:t>
      </w:r>
      <w:r>
        <w:rPr>
          <w:rFonts w:ascii="Arial" w:hAnsi="Arial" w:cs="Arial" w:eastAsia="Arial"/>
          <w:sz w:val="2"/>
          <w:szCs w:val="2"/>
          <w:spacing w:val="0"/>
          <w:w w:val="86"/>
        </w:rPr>
        <w:t>••</w:t>
      </w:r>
      <w:r>
        <w:rPr>
          <w:rFonts w:ascii="Arial" w:hAnsi="Arial" w:cs="Arial" w:eastAsia="Arial"/>
          <w:sz w:val="2"/>
          <w:szCs w:val="2"/>
          <w:spacing w:val="-2"/>
          <w:w w:val="85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105"/>
        </w:rPr>
        <w:t>·.·.·.</w:t>
      </w:r>
      <w:r>
        <w:rPr>
          <w:rFonts w:ascii="Arial" w:hAnsi="Arial" w:cs="Arial" w:eastAsia="Arial"/>
          <w:sz w:val="2"/>
          <w:szCs w:val="2"/>
          <w:spacing w:val="-2"/>
          <w:w w:val="105"/>
        </w:rPr>
        <w:t>'</w:t>
      </w:r>
      <w:r>
        <w:rPr>
          <w:rFonts w:ascii="Arial" w:hAnsi="Arial" w:cs="Arial" w:eastAsia="Arial"/>
          <w:sz w:val="2"/>
          <w:szCs w:val="2"/>
          <w:spacing w:val="0"/>
          <w:w w:val="133"/>
        </w:rPr>
        <w:t>•</w:t>
      </w:r>
      <w:r>
        <w:rPr>
          <w:rFonts w:ascii="Arial" w:hAnsi="Arial" w:cs="Arial" w:eastAsia="Arial"/>
          <w:sz w:val="2"/>
          <w:szCs w:val="2"/>
          <w:spacing w:val="-15"/>
          <w:w w:val="133"/>
        </w:rPr>
        <w:t>•</w:t>
      </w:r>
      <w:r>
        <w:rPr>
          <w:rFonts w:ascii="Arial" w:hAnsi="Arial" w:cs="Arial" w:eastAsia="Arial"/>
          <w:sz w:val="2"/>
          <w:szCs w:val="2"/>
          <w:spacing w:val="0"/>
          <w:w w:val="105"/>
        </w:rPr>
        <w:t>:.</w:t>
      </w:r>
      <w:r>
        <w:rPr>
          <w:rFonts w:ascii="Arial" w:hAnsi="Arial" w:cs="Arial" w:eastAsia="Arial"/>
          <w:sz w:val="2"/>
          <w:szCs w:val="2"/>
          <w:spacing w:val="-4"/>
          <w:w w:val="106"/>
        </w:rPr>
        <w:t>·</w:t>
      </w:r>
      <w:r>
        <w:rPr>
          <w:rFonts w:ascii="Arial" w:hAnsi="Arial" w:cs="Arial" w:eastAsia="Arial"/>
          <w:sz w:val="2"/>
          <w:szCs w:val="2"/>
          <w:spacing w:val="-4"/>
          <w:w w:val="133"/>
        </w:rPr>
        <w:t>•</w:t>
      </w:r>
      <w:r>
        <w:rPr>
          <w:rFonts w:ascii="Arial" w:hAnsi="Arial" w:cs="Arial" w:eastAsia="Arial"/>
          <w:sz w:val="2"/>
          <w:szCs w:val="2"/>
          <w:spacing w:val="-5"/>
          <w:w w:val="74"/>
        </w:rPr>
        <w:t>•</w:t>
      </w:r>
      <w:r>
        <w:rPr>
          <w:rFonts w:ascii="Arial" w:hAnsi="Arial" w:cs="Arial" w:eastAsia="Arial"/>
          <w:sz w:val="2"/>
          <w:szCs w:val="2"/>
          <w:spacing w:val="-15"/>
          <w:w w:val="357"/>
        </w:rPr>
        <w:t>:</w:t>
      </w:r>
      <w:r>
        <w:rPr>
          <w:rFonts w:ascii="Arial" w:hAnsi="Arial" w:cs="Arial" w:eastAsia="Arial"/>
          <w:sz w:val="2"/>
          <w:szCs w:val="2"/>
          <w:spacing w:val="-2"/>
          <w:w w:val="73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70"/>
        </w:rPr>
        <w:t>··:</w:t>
      </w:r>
      <w:r>
        <w:rPr>
          <w:rFonts w:ascii="Arial" w:hAnsi="Arial" w:cs="Arial" w:eastAsia="Arial"/>
          <w:sz w:val="2"/>
          <w:szCs w:val="2"/>
          <w:spacing w:val="-2"/>
          <w:w w:val="70"/>
        </w:rPr>
        <w:t>.</w:t>
      </w:r>
      <w:r>
        <w:rPr>
          <w:rFonts w:ascii="Arial" w:hAnsi="Arial" w:cs="Arial" w:eastAsia="Arial"/>
          <w:sz w:val="2"/>
          <w:szCs w:val="2"/>
          <w:spacing w:val="0"/>
          <w:w w:val="74"/>
        </w:rPr>
        <w:t>·.;·····.</w:t>
      </w:r>
      <w:r>
        <w:rPr>
          <w:rFonts w:ascii="Arial" w:hAnsi="Arial" w:cs="Arial" w:eastAsia="Arial"/>
          <w:sz w:val="2"/>
          <w:szCs w:val="2"/>
          <w:spacing w:val="0"/>
          <w:w w:val="100"/>
        </w:rPr>
        <w:t>           </w:t>
      </w:r>
      <w:r>
        <w:rPr>
          <w:rFonts w:ascii="Arial" w:hAnsi="Arial" w:cs="Arial" w:eastAsia="Arial"/>
          <w:sz w:val="2"/>
          <w:szCs w:val="2"/>
          <w:spacing w:val="-3"/>
          <w:w w:val="100"/>
        </w:rPr>
        <w:t> </w:t>
      </w:r>
      <w:r>
        <w:rPr>
          <w:rFonts w:ascii="Arial" w:hAnsi="Arial" w:cs="Arial" w:eastAsia="Arial"/>
          <w:sz w:val="2"/>
          <w:szCs w:val="2"/>
          <w:spacing w:val="0"/>
          <w:w w:val="149"/>
        </w:rPr>
        <w:t>·.</w:t>
      </w:r>
      <w:r>
        <w:rPr>
          <w:rFonts w:ascii="Arial" w:hAnsi="Arial" w:cs="Arial" w:eastAsia="Arial"/>
          <w:sz w:val="2"/>
          <w:szCs w:val="2"/>
          <w:spacing w:val="-3"/>
          <w:w w:val="149"/>
        </w:rPr>
        <w:t>:</w:t>
      </w:r>
      <w:r>
        <w:rPr>
          <w:rFonts w:ascii="Arial" w:hAnsi="Arial" w:cs="Arial" w:eastAsia="Arial"/>
          <w:sz w:val="2"/>
          <w:szCs w:val="2"/>
          <w:spacing w:val="-7"/>
          <w:w w:val="190"/>
        </w:rPr>
        <w:t>.</w:t>
      </w:r>
      <w:r>
        <w:rPr>
          <w:rFonts w:ascii="Arial" w:hAnsi="Arial" w:cs="Arial" w:eastAsia="Arial"/>
          <w:sz w:val="2"/>
          <w:szCs w:val="2"/>
          <w:spacing w:val="-3"/>
          <w:w w:val="150"/>
        </w:rPr>
        <w:t>-</w:t>
      </w:r>
      <w:r>
        <w:rPr>
          <w:rFonts w:ascii="Arial" w:hAnsi="Arial" w:cs="Arial" w:eastAsia="Arial"/>
          <w:sz w:val="2"/>
          <w:szCs w:val="2"/>
          <w:spacing w:val="-2"/>
          <w:w w:val="190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6"/>
        </w:rPr>
        <w:t>•.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5"/>
        </w:rPr>
        <w:t>=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18"/>
          <w:w w:val="327"/>
        </w:rPr>
        <w:t>: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99"/>
        </w:rPr>
        <w:t>..•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8"/>
        </w:rPr>
        <w:t>•.</w:t>
      </w:r>
      <w:r>
        <w:rPr>
          <w:rFonts w:ascii="Times New Roman" w:hAnsi="Times New Roman" w:cs="Times New Roman" w:eastAsia="Times New Roman"/>
          <w:sz w:val="2"/>
          <w:szCs w:val="2"/>
          <w:spacing w:val="-1"/>
          <w:w w:val="68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-7"/>
          <w:w w:val="150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10"/>
          <w:w w:val="14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8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5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15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89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89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10"/>
          <w:w w:val="89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89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-8"/>
          <w:w w:val="89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5"/>
          <w:w w:val="89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89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89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89"/>
        </w:rPr>
        <w:t>          </w:t>
      </w:r>
      <w:r>
        <w:rPr>
          <w:rFonts w:ascii="Times New Roman" w:hAnsi="Times New Roman" w:cs="Times New Roman" w:eastAsia="Times New Roman"/>
          <w:sz w:val="2"/>
          <w:szCs w:val="2"/>
          <w:spacing w:val="4"/>
          <w:w w:val="89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39"/>
        </w:rPr>
        <w:t>·</w:t>
      </w:r>
      <w:r>
        <w:rPr>
          <w:rFonts w:ascii="Arial" w:hAnsi="Arial" w:cs="Arial" w:eastAsia="Arial"/>
          <w:sz w:val="6"/>
          <w:szCs w:val="6"/>
          <w:spacing w:val="-13"/>
          <w:w w:val="38"/>
        </w:rPr>
        <w:t>=</w:t>
      </w:r>
      <w:r>
        <w:rPr>
          <w:rFonts w:ascii="Arial" w:hAnsi="Arial" w:cs="Arial" w:eastAsia="Arial"/>
          <w:sz w:val="6"/>
          <w:szCs w:val="6"/>
          <w:spacing w:val="0"/>
          <w:w w:val="40"/>
        </w:rPr>
        <w:t>•</w:t>
      </w:r>
      <w:r>
        <w:rPr>
          <w:rFonts w:ascii="Arial" w:hAnsi="Arial" w:cs="Arial" w:eastAsia="Arial"/>
          <w:sz w:val="6"/>
          <w:szCs w:val="6"/>
          <w:spacing w:val="1"/>
          <w:w w:val="40"/>
        </w:rPr>
        <w:t>•</w:t>
      </w:r>
      <w:r>
        <w:rPr>
          <w:rFonts w:ascii="Arial" w:hAnsi="Arial" w:cs="Arial" w:eastAsia="Arial"/>
          <w:sz w:val="6"/>
          <w:szCs w:val="6"/>
          <w:spacing w:val="-19"/>
          <w:w w:val="97"/>
        </w:rPr>
        <w:t>•</w:t>
      </w:r>
      <w:r>
        <w:rPr>
          <w:rFonts w:ascii="Arial" w:hAnsi="Arial" w:cs="Arial" w:eastAsia="Arial"/>
          <w:sz w:val="6"/>
          <w:szCs w:val="6"/>
          <w:spacing w:val="-2"/>
          <w:w w:val="25"/>
        </w:rPr>
        <w:t>•</w:t>
      </w:r>
      <w:r>
        <w:rPr>
          <w:rFonts w:ascii="Arial" w:hAnsi="Arial" w:cs="Arial" w:eastAsia="Arial"/>
          <w:sz w:val="6"/>
          <w:szCs w:val="6"/>
          <w:spacing w:val="-3"/>
          <w:w w:val="25"/>
        </w:rPr>
        <w:t>•</w:t>
      </w:r>
      <w:r>
        <w:rPr>
          <w:rFonts w:ascii="Arial" w:hAnsi="Arial" w:cs="Arial" w:eastAsia="Arial"/>
          <w:sz w:val="6"/>
          <w:szCs w:val="6"/>
          <w:spacing w:val="-1"/>
          <w:w w:val="24"/>
        </w:rPr>
        <w:t>.</w:t>
      </w:r>
      <w:r>
        <w:rPr>
          <w:rFonts w:ascii="Arial" w:hAnsi="Arial" w:cs="Arial" w:eastAsia="Arial"/>
          <w:sz w:val="6"/>
          <w:szCs w:val="6"/>
          <w:spacing w:val="-3"/>
          <w:w w:val="24"/>
        </w:rPr>
        <w:t>.</w:t>
      </w:r>
      <w:r>
        <w:rPr>
          <w:rFonts w:ascii="Arial" w:hAnsi="Arial" w:cs="Arial" w:eastAsia="Arial"/>
          <w:sz w:val="6"/>
          <w:szCs w:val="6"/>
          <w:spacing w:val="0"/>
          <w:w w:val="18"/>
        </w:rPr>
        <w:t>•••</w:t>
      </w:r>
      <w:r>
        <w:rPr>
          <w:rFonts w:ascii="Arial" w:hAnsi="Arial" w:cs="Arial" w:eastAsia="Arial"/>
          <w:sz w:val="6"/>
          <w:szCs w:val="6"/>
          <w:spacing w:val="1"/>
          <w:w w:val="18"/>
        </w:rPr>
        <w:t>•</w:t>
      </w:r>
      <w:r>
        <w:rPr>
          <w:rFonts w:ascii="Arial" w:hAnsi="Arial" w:cs="Arial" w:eastAsia="Arial"/>
          <w:sz w:val="6"/>
          <w:szCs w:val="6"/>
          <w:spacing w:val="0"/>
          <w:w w:val="23"/>
        </w:rPr>
        <w:t>·</w:t>
      </w:r>
      <w:r>
        <w:rPr>
          <w:rFonts w:ascii="Arial" w:hAnsi="Arial" w:cs="Arial" w:eastAsia="Arial"/>
          <w:sz w:val="6"/>
          <w:szCs w:val="6"/>
          <w:spacing w:val="-5"/>
          <w:w w:val="23"/>
        </w:rPr>
        <w:t>•</w:t>
      </w:r>
      <w:r>
        <w:rPr>
          <w:rFonts w:ascii="Arial" w:hAnsi="Arial" w:cs="Arial" w:eastAsia="Arial"/>
          <w:sz w:val="6"/>
          <w:szCs w:val="6"/>
          <w:spacing w:val="-4"/>
          <w:w w:val="25"/>
        </w:rPr>
        <w:t>•</w:t>
      </w:r>
      <w:r>
        <w:rPr>
          <w:rFonts w:ascii="Arial" w:hAnsi="Arial" w:cs="Arial" w:eastAsia="Arial"/>
          <w:sz w:val="6"/>
          <w:szCs w:val="6"/>
          <w:spacing w:val="-6"/>
          <w:w w:val="38"/>
        </w:rPr>
        <w:t>•</w:t>
      </w:r>
      <w:r>
        <w:rPr>
          <w:rFonts w:ascii="Arial" w:hAnsi="Arial" w:cs="Arial" w:eastAsia="Arial"/>
          <w:sz w:val="6"/>
          <w:szCs w:val="6"/>
          <w:spacing w:val="0"/>
          <w:w w:val="34"/>
        </w:rPr>
        <w:t>:</w:t>
      </w:r>
      <w:r>
        <w:rPr>
          <w:rFonts w:ascii="Arial" w:hAnsi="Arial" w:cs="Arial" w:eastAsia="Arial"/>
          <w:sz w:val="6"/>
          <w:szCs w:val="6"/>
          <w:spacing w:val="-9"/>
          <w:w w:val="34"/>
        </w:rPr>
        <w:t>.</w:t>
      </w:r>
      <w:r>
        <w:rPr>
          <w:rFonts w:ascii="Arial" w:hAnsi="Arial" w:cs="Arial" w:eastAsia="Arial"/>
          <w:sz w:val="6"/>
          <w:szCs w:val="6"/>
          <w:spacing w:val="0"/>
          <w:w w:val="24"/>
        </w:rPr>
        <w:t>.</w:t>
      </w:r>
      <w:r>
        <w:rPr>
          <w:rFonts w:ascii="Arial" w:hAnsi="Arial" w:cs="Arial" w:eastAsia="Arial"/>
          <w:sz w:val="6"/>
          <w:szCs w:val="6"/>
          <w:spacing w:val="0"/>
          <w:w w:val="37"/>
        </w:rPr>
        <w:t>•</w:t>
      </w:r>
      <w:r>
        <w:rPr>
          <w:rFonts w:ascii="Arial" w:hAnsi="Arial" w:cs="Arial" w:eastAsia="Arial"/>
          <w:sz w:val="6"/>
          <w:szCs w:val="6"/>
          <w:spacing w:val="-11"/>
          <w:w w:val="37"/>
        </w:rPr>
        <w:t>.</w:t>
      </w:r>
      <w:r>
        <w:rPr>
          <w:rFonts w:ascii="Arial" w:hAnsi="Arial" w:cs="Arial" w:eastAsia="Arial"/>
          <w:sz w:val="6"/>
          <w:szCs w:val="6"/>
          <w:spacing w:val="-24"/>
          <w:w w:val="120"/>
        </w:rPr>
        <w:t>·</w:t>
      </w:r>
      <w:r>
        <w:rPr>
          <w:rFonts w:ascii="Arial" w:hAnsi="Arial" w:cs="Arial" w:eastAsia="Arial"/>
          <w:sz w:val="6"/>
          <w:szCs w:val="6"/>
          <w:spacing w:val="-4"/>
          <w:w w:val="35"/>
        </w:rPr>
        <w:t>·</w:t>
      </w:r>
      <w:r>
        <w:rPr>
          <w:rFonts w:ascii="Arial" w:hAnsi="Arial" w:cs="Arial" w:eastAsia="Arial"/>
          <w:sz w:val="6"/>
          <w:szCs w:val="6"/>
          <w:spacing w:val="0"/>
          <w:w w:val="25"/>
        </w:rPr>
        <w:t>•</w:t>
      </w:r>
      <w:r>
        <w:rPr>
          <w:rFonts w:ascii="Arial" w:hAnsi="Arial" w:cs="Arial" w:eastAsia="Arial"/>
          <w:sz w:val="6"/>
          <w:szCs w:val="6"/>
          <w:spacing w:val="-3"/>
          <w:w w:val="24"/>
        </w:rPr>
        <w:t>.</w:t>
      </w:r>
      <w:r>
        <w:rPr>
          <w:rFonts w:ascii="Arial" w:hAnsi="Arial" w:cs="Arial" w:eastAsia="Arial"/>
          <w:sz w:val="6"/>
          <w:szCs w:val="6"/>
          <w:spacing w:val="-2"/>
          <w:w w:val="37"/>
        </w:rPr>
        <w:t>.</w:t>
      </w:r>
      <w:r>
        <w:rPr>
          <w:rFonts w:ascii="Times New Roman" w:hAnsi="Times New Roman" w:cs="Times New Roman" w:eastAsia="Times New Roman"/>
          <w:sz w:val="3"/>
          <w:szCs w:val="3"/>
          <w:spacing w:val="-4"/>
          <w:w w:val="51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spacing w:val="-7"/>
          <w:w w:val="64"/>
        </w:rPr>
        <w:t>=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51"/>
        </w:rPr>
        <w:t>.</w:t>
      </w:r>
      <w:r>
        <w:rPr>
          <w:rFonts w:ascii="Times New Roman" w:hAnsi="Times New Roman" w:cs="Times New Roman" w:eastAsia="Times New Roman"/>
          <w:sz w:val="3"/>
          <w:szCs w:val="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64"/>
        </w:rPr>
        <w:t>:</w:t>
      </w:r>
      <w:r>
        <w:rPr>
          <w:rFonts w:ascii="Times New Roman" w:hAnsi="Times New Roman" w:cs="Times New Roman" w:eastAsia="Times New Roman"/>
          <w:sz w:val="3"/>
          <w:szCs w:val="3"/>
          <w:spacing w:val="-10"/>
          <w:w w:val="98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37"/>
        </w:rPr>
        <w:t>••••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85"/>
        </w:rPr>
        <w:t>•·</w:t>
      </w:r>
      <w:r>
        <w:rPr>
          <w:rFonts w:ascii="Times New Roman" w:hAnsi="Times New Roman" w:cs="Times New Roman" w:eastAsia="Times New Roman"/>
          <w:sz w:val="3"/>
          <w:szCs w:val="3"/>
          <w:spacing w:val="-6"/>
          <w:w w:val="85"/>
        </w:rPr>
        <w:t>·</w:t>
      </w:r>
      <w:r>
        <w:rPr>
          <w:rFonts w:ascii="Times New Roman" w:hAnsi="Times New Roman" w:cs="Times New Roman" w:eastAsia="Times New Roman"/>
          <w:sz w:val="3"/>
          <w:szCs w:val="3"/>
          <w:spacing w:val="-4"/>
          <w:w w:val="60"/>
        </w:rPr>
        <w:t>·</w:t>
      </w:r>
      <w:r>
        <w:rPr>
          <w:rFonts w:ascii="Times New Roman" w:hAnsi="Times New Roman" w:cs="Times New Roman" w:eastAsia="Times New Roman"/>
          <w:sz w:val="3"/>
          <w:szCs w:val="3"/>
          <w:spacing w:val="-5"/>
          <w:w w:val="51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spacing w:val="-6"/>
          <w:w w:val="98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spacing w:val="-4"/>
          <w:w w:val="60"/>
        </w:rPr>
        <w:t>.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71"/>
        </w:rPr>
        <w:t>;</w:t>
      </w:r>
      <w:r>
        <w:rPr>
          <w:rFonts w:ascii="Times New Roman" w:hAnsi="Times New Roman" w:cs="Times New Roman" w:eastAsia="Times New Roman"/>
          <w:sz w:val="3"/>
          <w:szCs w:val="3"/>
          <w:spacing w:val="-12"/>
          <w:w w:val="71"/>
        </w:rPr>
        <w:t>: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51"/>
        </w:rPr>
        <w:t>.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72"/>
        </w:rPr>
        <w:t>.</w:t>
      </w:r>
      <w:r>
        <w:rPr>
          <w:rFonts w:ascii="Times New Roman" w:hAnsi="Times New Roman" w:cs="Times New Roman" w:eastAsia="Times New Roman"/>
          <w:sz w:val="3"/>
          <w:szCs w:val="3"/>
          <w:spacing w:val="-8"/>
          <w:w w:val="123"/>
        </w:rPr>
        <w:t>: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51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spacing w:val="-2"/>
          <w:w w:val="51"/>
        </w:rPr>
        <w:t>.</w:t>
      </w:r>
      <w:r>
        <w:rPr>
          <w:rFonts w:ascii="Times New Roman" w:hAnsi="Times New Roman" w:cs="Times New Roman" w:eastAsia="Times New Roman"/>
          <w:sz w:val="3"/>
          <w:szCs w:val="3"/>
          <w:spacing w:val="-7"/>
          <w:w w:val="123"/>
        </w:rPr>
        <w:t>: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58"/>
        </w:rPr>
        <w:t>.</w:t>
      </w:r>
      <w:r>
        <w:rPr>
          <w:rFonts w:ascii="Times New Roman" w:hAnsi="Times New Roman" w:cs="Times New Roman" w:eastAsia="Times New Roman"/>
          <w:sz w:val="3"/>
          <w:szCs w:val="3"/>
          <w:spacing w:val="-10"/>
          <w:w w:val="58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spacing w:val="0"/>
          <w:w w:val="98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spacing w:val="-5"/>
          <w:w w:val="58"/>
        </w:rPr>
        <w:t>•</w:t>
      </w:r>
      <w:r>
        <w:rPr>
          <w:rFonts w:ascii="Times New Roman" w:hAnsi="Times New Roman" w:cs="Times New Roman" w:eastAsia="Times New Roman"/>
          <w:sz w:val="3"/>
          <w:szCs w:val="3"/>
          <w:spacing w:val="-11"/>
          <w:w w:val="232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8"/>
        </w:rPr>
        <w:t>·.·.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67"/>
        </w:rPr>
        <w:t>=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12"/>
        </w:rPr>
        <w:t>.:.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w w:val="99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12"/>
          <w:w w:val="99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4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99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6"/>
          <w:w w:val="9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1"/>
          <w:w w:val="83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9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83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97"/>
        </w:rPr>
        <w:t>.•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97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76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8"/>
          <w:w w:val="14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76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50"/>
        </w:rPr>
        <w:t>·•••</w:t>
      </w:r>
      <w:r>
        <w:rPr>
          <w:rFonts w:ascii="Times New Roman" w:hAnsi="Times New Roman" w:cs="Times New Roman" w:eastAsia="Times New Roman"/>
          <w:sz w:val="2"/>
          <w:szCs w:val="2"/>
          <w:spacing w:val="-13"/>
          <w:w w:val="50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40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"/>
          <w:szCs w:val="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5"/>
          <w:w w:val="76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5"/>
          <w:w w:val="14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76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8"/>
          <w:w w:val="174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201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8"/>
          <w:w w:val="173"/>
        </w:rPr>
        <w:t>: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201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99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12"/>
          <w:w w:val="99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4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76"/>
        </w:rPr>
        <w:t>•.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76"/>
        </w:rPr>
        <w:t>         </w:t>
      </w:r>
      <w:r>
        <w:rPr>
          <w:rFonts w:ascii="Times New Roman" w:hAnsi="Times New Roman" w:cs="Times New Roman" w:eastAsia="Times New Roman"/>
          <w:sz w:val="2"/>
          <w:szCs w:val="2"/>
          <w:spacing w:val="1"/>
          <w:w w:val="76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6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5"/>
          <w:w w:val="76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6"/>
          <w:w w:val="14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3"/>
          <w:w w:val="6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76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8"/>
        </w:rPr>
        <w:t>•.</w:t>
      </w:r>
      <w:r>
        <w:rPr>
          <w:rFonts w:ascii="Times New Roman" w:hAnsi="Times New Roman" w:cs="Times New Roman" w:eastAsia="Times New Roman"/>
          <w:sz w:val="2"/>
          <w:szCs w:val="2"/>
          <w:spacing w:val="-1"/>
          <w:w w:val="68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8"/>
        </w:rPr>
        <w:t>•••</w:t>
      </w:r>
      <w:r>
        <w:rPr>
          <w:rFonts w:ascii="Times New Roman" w:hAnsi="Times New Roman" w:cs="Times New Roman" w:eastAsia="Times New Roman"/>
          <w:sz w:val="2"/>
          <w:szCs w:val="2"/>
          <w:spacing w:val="-13"/>
          <w:w w:val="68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8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8"/>
        </w:rPr>
        <w:t>   </w:t>
      </w:r>
      <w:r>
        <w:rPr>
          <w:rFonts w:ascii="Times New Roman" w:hAnsi="Times New Roman" w:cs="Times New Roman" w:eastAsia="Times New Roman"/>
          <w:sz w:val="2"/>
          <w:szCs w:val="2"/>
          <w:spacing w:val="1"/>
          <w:w w:val="68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70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34"/>
        </w:rPr>
        <w:t>..•</w:t>
      </w:r>
      <w:r>
        <w:rPr>
          <w:rFonts w:ascii="Times New Roman" w:hAnsi="Times New Roman" w:cs="Times New Roman" w:eastAsia="Times New Roman"/>
          <w:sz w:val="2"/>
          <w:szCs w:val="2"/>
          <w:spacing w:val="-3"/>
          <w:w w:val="134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92"/>
        </w:rPr>
        <w:t>;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134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52"/>
        </w:rPr>
        <w:t>•.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52"/>
        </w:rPr>
        <w:t>      </w:t>
      </w:r>
      <w:r>
        <w:rPr>
          <w:rFonts w:ascii="Times New Roman" w:hAnsi="Times New Roman" w:cs="Times New Roman" w:eastAsia="Times New Roman"/>
          <w:sz w:val="2"/>
          <w:szCs w:val="2"/>
          <w:spacing w:val="2"/>
          <w:w w:val="152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18"/>
          <w:w w:val="327"/>
        </w:rPr>
        <w:t>: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6"/>
          <w:w w:val="90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1"/>
          <w:w w:val="6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46"/>
        </w:rPr>
        <w:t>••·</w:t>
      </w:r>
      <w:r>
        <w:rPr>
          <w:rFonts w:ascii="Times New Roman" w:hAnsi="Times New Roman" w:cs="Times New Roman" w:eastAsia="Times New Roman"/>
          <w:sz w:val="2"/>
          <w:szCs w:val="2"/>
          <w:spacing w:val="-12"/>
          <w:w w:val="46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10"/>
          <w:w w:val="14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8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11"/>
          <w:w w:val="8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46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87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117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5"/>
          <w:w w:val="14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3"/>
          <w:w w:val="11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7"/>
          <w:w w:val="140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17"/>
        </w:rPr>
        <w:t>.•..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11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9"/>
          <w:w w:val="174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174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90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-9"/>
          <w:w w:val="90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74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"/>
          <w:szCs w:val="2"/>
          <w:spacing w:val="-27"/>
          <w:w w:val="349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0"/>
        </w:rPr>
        <w:t>••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7"/>
          <w:w w:val="201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5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-5"/>
          <w:w w:val="105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5"/>
          <w:w w:val="201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1"/>
          <w:w w:val="105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94"/>
        </w:rPr>
        <w:t>•.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94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-10"/>
          <w:w w:val="147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6"/>
          <w:w w:val="90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-4"/>
          <w:w w:val="90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2"/>
        </w:rPr>
        <w:t>••·.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"/>
          <w:szCs w:val="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0"/>
        </w:rPr>
        <w:t>••</w:t>
      </w:r>
      <w:r>
        <w:rPr>
          <w:rFonts w:ascii="Times New Roman" w:hAnsi="Times New Roman" w:cs="Times New Roman" w:eastAsia="Times New Roman"/>
          <w:sz w:val="2"/>
          <w:szCs w:val="2"/>
          <w:spacing w:val="3"/>
          <w:w w:val="6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4"/>
        </w:rPr>
        <w:t>·.</w:t>
      </w:r>
      <w:r>
        <w:rPr>
          <w:rFonts w:ascii="Times New Roman" w:hAnsi="Times New Roman" w:cs="Times New Roman" w:eastAsia="Times New Roman"/>
          <w:sz w:val="2"/>
          <w:szCs w:val="2"/>
          <w:spacing w:val="-11"/>
          <w:w w:val="64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50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7"/>
          <w:w w:val="15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4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0"/>
        </w:rPr>
        <w:t>···•</w:t>
      </w:r>
      <w:r>
        <w:rPr>
          <w:rFonts w:ascii="Times New Roman" w:hAnsi="Times New Roman" w:cs="Times New Roman" w:eastAsia="Times New Roman"/>
          <w:sz w:val="2"/>
          <w:szCs w:val="2"/>
          <w:spacing w:val="-3"/>
          <w:w w:val="60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76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60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-2"/>
          <w:w w:val="76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3"/>
          <w:w w:val="130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67"/>
        </w:rPr>
        <w:t>••.</w:t>
      </w:r>
      <w:r>
        <w:rPr>
          <w:rFonts w:ascii="Times New Roman" w:hAnsi="Times New Roman" w:cs="Times New Roman" w:eastAsia="Times New Roman"/>
          <w:sz w:val="2"/>
          <w:szCs w:val="2"/>
          <w:spacing w:val="-16"/>
          <w:w w:val="67"/>
        </w:rPr>
        <w:t>.</w:t>
      </w:r>
      <w:r>
        <w:rPr>
          <w:rFonts w:ascii="Times New Roman" w:hAnsi="Times New Roman" w:cs="Times New Roman" w:eastAsia="Times New Roman"/>
          <w:sz w:val="2"/>
          <w:szCs w:val="2"/>
          <w:spacing w:val="-18"/>
          <w:w w:val="293"/>
        </w:rPr>
        <w:t>•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30"/>
        </w:rPr>
        <w:t>·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  <w:cols w:num="4" w:equalWidth="0">
            <w:col w:w="2042" w:space="1216"/>
            <w:col w:w="769" w:space="122"/>
            <w:col w:w="643" w:space="190"/>
            <w:col w:w="3818"/>
          </w:cols>
        </w:sectPr>
      </w:pPr>
      <w:rPr/>
    </w:p>
    <w:p>
      <w:pPr>
        <w:spacing w:before="38" w:after="0" w:line="270" w:lineRule="exact"/>
        <w:ind w:left="769" w:right="-20"/>
        <w:jc w:val="left"/>
        <w:tabs>
          <w:tab w:pos="3460" w:val="left"/>
          <w:tab w:pos="392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4"/>
        </w:rPr>
        <w:t>Stltton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2"/>
          <w:position w:val="-4"/>
        </w:rPr>
        <w:t>Hr</w:t>
      </w:r>
      <w:r>
        <w:rPr>
          <w:rFonts w:ascii="Times New Roman" w:hAnsi="Times New Roman" w:cs="Times New Roman" w:eastAsia="Times New Roman"/>
          <w:sz w:val="25"/>
          <w:szCs w:val="25"/>
          <w:spacing w:val="-3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35"/>
          <w:position w:val="-4"/>
        </w:rPr>
        <w:t>.....•.............•.............</w:t>
      </w:r>
      <w:r>
        <w:rPr>
          <w:rFonts w:ascii="Times New Roman" w:hAnsi="Times New Roman" w:cs="Times New Roman" w:eastAsia="Times New Roman"/>
          <w:sz w:val="25"/>
          <w:szCs w:val="25"/>
          <w:spacing w:val="-4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25"/>
          <w:position w:val="-4"/>
        </w:rPr>
        <w:t>)·.······•·•····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72"/>
          <w:position w:val="-4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2"/>
          <w:position w:val="-4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  <w:position w:val="-4"/>
        </w:rPr>
        <w:t>()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  <w:position w:val="-4"/>
        </w:rPr>
        <w:t>r,instpr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  <w:position w:val="-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-4"/>
        </w:rPr>
        <w:t>ing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0" w:after="0" w:line="235" w:lineRule="exact"/>
        <w:ind w:left="769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489014pt;margin-top:10.03213pt;width:34.036202pt;height:36pt;mso-position-horizontal-relative:page;mso-position-vertical-relative:paragraph;z-index:-573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tabs>
                      <w:tab w:pos="400" w:val="left"/>
                    </w:tabs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Pr/>
                  <w:r>
                    <w:rPr>
                      <w:rFonts w:ascii="Arial" w:hAnsi="Arial" w:cs="Arial" w:eastAsia="Arial"/>
                      <w:sz w:val="72"/>
                      <w:szCs w:val="72"/>
                      <w:spacing w:val="0"/>
                      <w:w w:val="55"/>
                      <w:position w:val="-1"/>
                    </w:rPr>
                    <w:t>i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spacing w:val="0"/>
                      <w:w w:val="55"/>
                      <w:position w:val="-1"/>
                    </w:rPr>
                    <w:t>··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330994pt;margin-top:4.569275pt;width:30.093841pt;height:24.5pt;mso-position-horizontal-relative:page;mso-position-vertical-relative:paragraph;z-index:-572" type="#_x0000_t202" filled="f" stroked="f">
            <v:textbox inset="0,0,0,0">
              <w:txbxContent>
                <w:p>
                  <w:pPr>
                    <w:spacing w:before="0" w:after="0" w:line="490" w:lineRule="exact"/>
                    <w:ind w:right="-114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9"/>
                      <w:szCs w:val="49"/>
                      <w:spacing w:val="0"/>
                      <w:w w:val="7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49"/>
                      <w:szCs w:val="49"/>
                      <w:spacing w:val="2"/>
                      <w:w w:val="7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49"/>
                      <w:szCs w:val="49"/>
                      <w:spacing w:val="0"/>
                      <w:w w:val="7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49"/>
                      <w:szCs w:val="49"/>
                      <w:spacing w:val="0"/>
                      <w:w w:val="56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49"/>
                      <w:szCs w:val="4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position w:val="1"/>
        </w:rPr>
        <w:t>gr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89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position w:val="1"/>
        </w:rPr>
        <w:t>upsi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89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position w:val="1"/>
        </w:rPr>
        <w:t>··IE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position w:val="1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89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position w:val="1"/>
        </w:rPr>
        <w:t>,•·•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89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position w:val="1"/>
        </w:rPr>
        <w:t>n)P'ny.·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89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position w:val="1"/>
        </w:rPr>
        <w:t>bat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89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position w:val="1"/>
        </w:rPr>
        <w:t>cja·li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89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esin•.</w:t>
      </w:r>
      <w:r>
        <w:rPr>
          <w:rFonts w:ascii="Times New Roman" w:hAnsi="Times New Roman" w:cs="Times New Roman" w:eastAsia="Times New Roman"/>
          <w:sz w:val="25"/>
          <w:szCs w:val="25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9"/>
          <w:position w:val="1"/>
        </w:rPr>
        <w:t>ig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90"/>
          <w:position w:val="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33"/>
          <w:position w:val="1"/>
        </w:rPr>
        <w:t>..•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33"/>
          <w:position w:val="1"/>
        </w:rPr>
        <w:t>•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2"/>
          <w:position w:val="1"/>
        </w:rPr>
        <w:t>1Jl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27"/>
          <w:szCs w:val="27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1"/>
        </w:rPr>
        <w:t>se</w:t>
      </w:r>
      <w:r>
        <w:rPr>
          <w:rFonts w:ascii="Times New Roman" w:hAnsi="Times New Roman" w:cs="Times New Roman" w:eastAsia="Times New Roman"/>
          <w:sz w:val="27"/>
          <w:szCs w:val="27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1"/>
        </w:rPr>
        <w:t>hers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0" w:after="0" w:line="314" w:lineRule="exact"/>
        <w:ind w:left="665" w:right="183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37"/>
        </w:rPr>
        <w:t>...</w:t>
      </w:r>
      <w:r>
        <w:rPr>
          <w:rFonts w:ascii="Arial" w:hAnsi="Arial" w:cs="Arial" w:eastAsia="Arial"/>
          <w:sz w:val="23"/>
          <w:szCs w:val="23"/>
          <w:spacing w:val="23"/>
          <w:w w:val="3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'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i¥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4"/>
          <w:w w:val="107"/>
        </w:rPr>
        <w:t>1</w:t>
      </w:r>
      <w:r>
        <w:rPr>
          <w:rFonts w:ascii="Arial" w:hAnsi="Arial" w:cs="Arial" w:eastAsia="Arial"/>
          <w:sz w:val="23"/>
          <w:szCs w:val="23"/>
          <w:spacing w:val="-57"/>
          <w:w w:val="147"/>
        </w:rPr>
        <w:t>t</w:t>
      </w:r>
      <w:r>
        <w:rPr>
          <w:rFonts w:ascii="Arial" w:hAnsi="Arial" w:cs="Arial" w:eastAsia="Arial"/>
          <w:sz w:val="23"/>
          <w:szCs w:val="23"/>
          <w:spacing w:val="7"/>
          <w:w w:val="106"/>
        </w:rPr>
        <w:t>!</w:t>
      </w:r>
      <w:r>
        <w:rPr>
          <w:rFonts w:ascii="Arial" w:hAnsi="Arial" w:cs="Arial" w:eastAsia="Arial"/>
          <w:sz w:val="23"/>
          <w:szCs w:val="23"/>
          <w:spacing w:val="0"/>
          <w:w w:val="148"/>
        </w:rPr>
        <w:t>eii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8"/>
        </w:rPr>
        <w:t>H</w:t>
      </w:r>
      <w:r>
        <w:rPr>
          <w:rFonts w:ascii="Arial" w:hAnsi="Arial" w:cs="Arial" w:eastAsia="Arial"/>
          <w:sz w:val="23"/>
          <w:szCs w:val="23"/>
          <w:spacing w:val="4"/>
          <w:w w:val="148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56"/>
        </w:rPr>
        <w:t>·o</w:t>
      </w:r>
      <w:r>
        <w:rPr>
          <w:rFonts w:ascii="Times New Roman" w:hAnsi="Times New Roman" w:cs="Times New Roman" w:eastAsia="Times New Roman"/>
          <w:sz w:val="29"/>
          <w:szCs w:val="29"/>
          <w:spacing w:val="-34"/>
          <w:w w:val="56"/>
        </w:rPr>
        <w:t>·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9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spacing w:val="-7"/>
          <w:w w:val="19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spacing w:val="-82"/>
          <w:w w:val="56"/>
        </w:rPr>
        <w:t>·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9"/>
        </w:rPr>
        <w:t>..</w:t>
      </w:r>
      <w:r>
        <w:rPr>
          <w:rFonts w:ascii="Times New Roman" w:hAnsi="Times New Roman" w:cs="Times New Roman" w:eastAsia="Times New Roman"/>
          <w:sz w:val="29"/>
          <w:szCs w:val="29"/>
          <w:spacing w:val="-8"/>
          <w:w w:val="19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spacing w:val="-18"/>
          <w:w w:val="19"/>
        </w:rPr>
        <w:t>·</w:t>
      </w:r>
      <w:r>
        <w:rPr>
          <w:rFonts w:ascii="Times New Roman" w:hAnsi="Times New Roman" w:cs="Times New Roman" w:eastAsia="Times New Roman"/>
          <w:sz w:val="29"/>
          <w:szCs w:val="29"/>
          <w:spacing w:val="-7"/>
          <w:w w:val="19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9"/>
        </w:rPr>
        <w:t>.·.··</w:t>
      </w:r>
      <w:r>
        <w:rPr>
          <w:rFonts w:ascii="Times New Roman" w:hAnsi="Times New Roman" w:cs="Times New Roman" w:eastAsia="Times New Roman"/>
          <w:sz w:val="29"/>
          <w:szCs w:val="29"/>
          <w:spacing w:val="-7"/>
          <w:w w:val="19"/>
        </w:rPr>
        <w:t>·</w:t>
      </w:r>
      <w:r>
        <w:rPr>
          <w:rFonts w:ascii="Times New Roman" w:hAnsi="Times New Roman" w:cs="Times New Roman" w:eastAsia="Times New Roman"/>
          <w:sz w:val="29"/>
          <w:szCs w:val="29"/>
          <w:spacing w:val="-35"/>
          <w:w w:val="56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6"/>
        </w:rPr>
        <w:t>·</w:t>
      </w:r>
      <w:r>
        <w:rPr>
          <w:rFonts w:ascii="Times New Roman" w:hAnsi="Times New Roman" w:cs="Times New Roman" w:eastAsia="Times New Roman"/>
          <w:sz w:val="29"/>
          <w:szCs w:val="29"/>
          <w:spacing w:val="-6"/>
          <w:w w:val="16"/>
        </w:rPr>
        <w:t>·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6"/>
        </w:rPr>
        <w:t>·········</w:t>
      </w:r>
      <w:r>
        <w:rPr>
          <w:rFonts w:ascii="Times New Roman" w:hAnsi="Times New Roman" w:cs="Times New Roman" w:eastAsia="Times New Roman"/>
          <w:sz w:val="29"/>
          <w:szCs w:val="2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28"/>
        </w:rPr>
        <w:t>.....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28"/>
        </w:rPr>
        <w:t>              </w:t>
      </w:r>
      <w:r>
        <w:rPr>
          <w:rFonts w:ascii="Times New Roman" w:hAnsi="Times New Roman" w:cs="Times New Roman" w:eastAsia="Times New Roman"/>
          <w:sz w:val="29"/>
          <w:szCs w:val="29"/>
          <w:spacing w:val="6"/>
          <w:w w:val="2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71"/>
        </w:rPr>
        <w:t>tearT</w:t>
      </w:r>
      <w:r>
        <w:rPr>
          <w:rFonts w:ascii="Arial" w:hAnsi="Arial" w:cs="Arial" w:eastAsia="Arial"/>
          <w:sz w:val="23"/>
          <w:szCs w:val="23"/>
          <w:spacing w:val="0"/>
          <w:w w:val="71"/>
        </w:rPr>
        <w:t>)s</w:t>
      </w:r>
      <w:r>
        <w:rPr>
          <w:rFonts w:ascii="Arial" w:hAnsi="Arial" w:cs="Arial" w:eastAsia="Arial"/>
          <w:sz w:val="23"/>
          <w:szCs w:val="23"/>
          <w:spacing w:val="2"/>
          <w:w w:val="7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     </w:t>
      </w:r>
      <w:r>
        <w:rPr>
          <w:rFonts w:ascii="Arial" w:hAnsi="Arial" w:cs="Arial" w:eastAsia="Arial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73"/>
        </w:rPr>
        <w:t>Ttf</w:t>
      </w:r>
      <w:r>
        <w:rPr>
          <w:rFonts w:ascii="Arial" w:hAnsi="Arial" w:cs="Arial" w:eastAsia="Arial"/>
          <w:sz w:val="23"/>
          <w:szCs w:val="23"/>
          <w:spacing w:val="0"/>
          <w:w w:val="74"/>
        </w:rPr>
        <w:t>()rJ11ed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43" w:lineRule="exact"/>
        <w:ind w:left="776" w:right="-20"/>
        <w:jc w:val="left"/>
        <w:tabs>
          <w:tab w:pos="3280" w:val="left"/>
          <w:tab w:pos="58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9"/>
          <w:szCs w:val="29"/>
          <w:spacing w:val="0"/>
          <w:w w:val="131"/>
          <w:position w:val="-4"/>
        </w:rPr>
        <w:t>r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31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31"/>
          <w:position w:val="-4"/>
        </w:rPr>
        <w:t>tros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31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2"/>
          <w:w w:val="131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1"/>
          <w:w w:val="132"/>
          <w:position w:val="-4"/>
        </w:rPr>
        <w:t>·</w:t>
      </w:r>
      <w:r>
        <w:rPr>
          <w:rFonts w:ascii="Arial" w:hAnsi="Arial" w:cs="Arial" w:eastAsia="Arial"/>
          <w:sz w:val="21"/>
          <w:szCs w:val="21"/>
          <w:spacing w:val="-12"/>
          <w:w w:val="214"/>
          <w:position w:val="-4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7"/>
          <w:position w:val="-4"/>
        </w:rPr>
        <w:t>.</w:t>
      </w:r>
      <w:r>
        <w:rPr>
          <w:rFonts w:ascii="Arial" w:hAnsi="Arial" w:cs="Arial" w:eastAsia="Arial"/>
          <w:sz w:val="21"/>
          <w:szCs w:val="21"/>
          <w:spacing w:val="-7"/>
          <w:w w:val="17"/>
          <w:position w:val="-4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20"/>
          <w:position w:val="-4"/>
        </w:rPr>
        <w:t>·.·.</w:t>
      </w:r>
      <w:r>
        <w:rPr>
          <w:rFonts w:ascii="Arial" w:hAnsi="Arial" w:cs="Arial" w:eastAsia="Arial"/>
          <w:sz w:val="21"/>
          <w:szCs w:val="21"/>
          <w:spacing w:val="-11"/>
          <w:w w:val="21"/>
          <w:position w:val="-4"/>
        </w:rPr>
        <w:t>·</w:t>
      </w:r>
      <w:r>
        <w:rPr>
          <w:rFonts w:ascii="Arial" w:hAnsi="Arial" w:cs="Arial" w:eastAsia="Arial"/>
          <w:sz w:val="21"/>
          <w:szCs w:val="21"/>
          <w:spacing w:val="0"/>
          <w:w w:val="31"/>
          <w:position w:val="-4"/>
        </w:rPr>
        <w:t>.</w:t>
      </w:r>
      <w:r>
        <w:rPr>
          <w:rFonts w:ascii="Arial" w:hAnsi="Arial" w:cs="Arial" w:eastAsia="Arial"/>
          <w:sz w:val="21"/>
          <w:szCs w:val="21"/>
          <w:spacing w:val="-5"/>
          <w:w w:val="31"/>
          <w:position w:val="-4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4"/>
          <w:position w:val="-4"/>
        </w:rPr>
        <w:t>•</w:t>
      </w:r>
      <w:r>
        <w:rPr>
          <w:rFonts w:ascii="Arial" w:hAnsi="Arial" w:cs="Arial" w:eastAsia="Arial"/>
          <w:sz w:val="21"/>
          <w:szCs w:val="21"/>
          <w:spacing w:val="-44"/>
          <w:w w:val="100"/>
          <w:position w:val="-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35"/>
          <w:position w:val="-4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35"/>
          <w:position w:val="-4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35"/>
          <w:position w:val="-4"/>
        </w:rPr>
        <w:t>·.</w:t>
      </w:r>
      <w:r>
        <w:rPr>
          <w:rFonts w:ascii="Arial" w:hAnsi="Arial" w:cs="Arial" w:eastAsia="Arial"/>
          <w:sz w:val="21"/>
          <w:szCs w:val="21"/>
          <w:spacing w:val="0"/>
          <w:w w:val="35"/>
          <w:position w:val="-4"/>
        </w:rPr>
        <w:t>·</w:t>
      </w:r>
      <w:r>
        <w:rPr>
          <w:rFonts w:ascii="Arial" w:hAnsi="Arial" w:cs="Arial" w:eastAsia="Arial"/>
          <w:sz w:val="21"/>
          <w:szCs w:val="21"/>
          <w:spacing w:val="0"/>
          <w:w w:val="35"/>
          <w:position w:val="-4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35"/>
          <w:position w:val="-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35"/>
          <w:position w:val="-4"/>
        </w:rPr>
        <w:t>•..</w:t>
      </w:r>
      <w:r>
        <w:rPr>
          <w:rFonts w:ascii="Arial" w:hAnsi="Arial" w:cs="Arial" w:eastAsia="Arial"/>
          <w:sz w:val="21"/>
          <w:szCs w:val="21"/>
          <w:spacing w:val="0"/>
          <w:w w:val="21"/>
          <w:position w:val="-4"/>
        </w:rPr>
        <w:t>·.</w:t>
      </w:r>
      <w:r>
        <w:rPr>
          <w:rFonts w:ascii="Arial" w:hAnsi="Arial" w:cs="Arial" w:eastAsia="Arial"/>
          <w:sz w:val="21"/>
          <w:szCs w:val="21"/>
          <w:spacing w:val="-11"/>
          <w:w w:val="22"/>
          <w:position w:val="-4"/>
        </w:rPr>
        <w:t>·</w:t>
      </w:r>
      <w:r>
        <w:rPr>
          <w:rFonts w:ascii="Arial" w:hAnsi="Arial" w:cs="Arial" w:eastAsia="Arial"/>
          <w:sz w:val="21"/>
          <w:szCs w:val="21"/>
          <w:spacing w:val="0"/>
          <w:w w:val="40"/>
          <w:position w:val="-4"/>
        </w:rPr>
        <w:t>..</w:t>
      </w:r>
      <w:r>
        <w:rPr>
          <w:rFonts w:ascii="Arial" w:hAnsi="Arial" w:cs="Arial" w:eastAsia="Arial"/>
          <w:sz w:val="21"/>
          <w:szCs w:val="21"/>
          <w:spacing w:val="0"/>
          <w:w w:val="28"/>
          <w:position w:val="-4"/>
        </w:rPr>
        <w:t>·</w:t>
      </w:r>
      <w:r>
        <w:rPr>
          <w:rFonts w:ascii="Arial" w:hAnsi="Arial" w:cs="Arial" w:eastAsia="Arial"/>
          <w:sz w:val="21"/>
          <w:szCs w:val="21"/>
          <w:spacing w:val="14"/>
          <w:w w:val="28"/>
          <w:position w:val="-4"/>
        </w:rPr>
        <w:t>·</w:t>
      </w:r>
      <w:r>
        <w:rPr>
          <w:rFonts w:ascii="Arial" w:hAnsi="Arial" w:cs="Arial" w:eastAsia="Arial"/>
          <w:sz w:val="21"/>
          <w:szCs w:val="21"/>
          <w:spacing w:val="0"/>
          <w:w w:val="36"/>
          <w:position w:val="-4"/>
        </w:rPr>
        <w:t>.·</w:t>
      </w:r>
      <w:r>
        <w:rPr>
          <w:rFonts w:ascii="Arial" w:hAnsi="Arial" w:cs="Arial" w:eastAsia="Arial"/>
          <w:sz w:val="21"/>
          <w:szCs w:val="21"/>
          <w:spacing w:val="7"/>
          <w:w w:val="37"/>
          <w:position w:val="-4"/>
        </w:rPr>
        <w:t>·</w:t>
      </w:r>
      <w:r>
        <w:rPr>
          <w:rFonts w:ascii="Arial" w:hAnsi="Arial" w:cs="Arial" w:eastAsia="Arial"/>
          <w:sz w:val="21"/>
          <w:szCs w:val="21"/>
          <w:spacing w:val="0"/>
          <w:w w:val="17"/>
          <w:position w:val="-4"/>
        </w:rPr>
        <w:t>.</w:t>
      </w:r>
      <w:r>
        <w:rPr>
          <w:rFonts w:ascii="Arial" w:hAnsi="Arial" w:cs="Arial" w:eastAsia="Arial"/>
          <w:sz w:val="21"/>
          <w:szCs w:val="21"/>
          <w:spacing w:val="-7"/>
          <w:w w:val="17"/>
          <w:position w:val="-4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49"/>
          <w:position w:val="-4"/>
        </w:rPr>
        <w:t>·.·······•···</w:t>
      </w:r>
      <w:r>
        <w:rPr>
          <w:rFonts w:ascii="Arial" w:hAnsi="Arial" w:cs="Arial" w:eastAsia="Arial"/>
          <w:sz w:val="21"/>
          <w:szCs w:val="21"/>
          <w:spacing w:val="-29"/>
          <w:w w:val="100"/>
          <w:position w:val="-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50"/>
          <w:position w:val="-4"/>
        </w:rPr>
        <w:t>·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62"/>
          <w:position w:val="-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63"/>
          <w:position w:val="-4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  <w:position w:val="-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89"/>
          <w:position w:val="-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39"/>
          <w:position w:val="-4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39"/>
          <w:position w:val="-4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6"/>
          <w:position w:val="-4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39"/>
          <w:position w:val="-4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40"/>
          <w:position w:val="-4"/>
        </w:rPr>
        <w:t>......•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40"/>
          <w:position w:val="-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39"/>
          <w:position w:val="-4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0"/>
          <w:position w:val="-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50"/>
          <w:position w:val="-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0"/>
          <w:position w:val="-4"/>
        </w:rPr>
        <w:t>··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4"/>
          <w:position w:val="-4"/>
        </w:rPr>
        <w:t>·•·.··················.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24"/>
          <w:position w:val="-4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4"/>
          <w:position w:val="-4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4"/>
          <w:position w:val="-4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24"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65"/>
          <w:position w:val="-4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4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23"/>
          <w:szCs w:val="23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4"/>
        </w:rPr>
        <w:t>is</w:t>
      </w:r>
      <w:r>
        <w:rPr>
          <w:rFonts w:ascii="Arial" w:hAnsi="Arial" w:cs="Arial" w:eastAsia="Arial"/>
          <w:sz w:val="23"/>
          <w:szCs w:val="23"/>
          <w:spacing w:val="55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23"/>
          <w:szCs w:val="23"/>
          <w:spacing w:val="7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  <w:position w:val="-4"/>
        </w:rPr>
        <w:t>pany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ind w:left="77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80"/>
        </w:rPr>
        <w:t>brain</w:t>
      </w:r>
      <w:r>
        <w:rPr>
          <w:rFonts w:ascii="Times New Roman" w:hAnsi="Times New Roman" w:cs="Times New Roman" w:eastAsia="Times New Roman"/>
          <w:sz w:val="27"/>
          <w:szCs w:val="27"/>
          <w:spacing w:val="-12"/>
          <w:w w:val="8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0"/>
        </w:rPr>
        <w:t>()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0"/>
        </w:rPr>
        <w:t>rn1i</w:t>
      </w:r>
      <w:r>
        <w:rPr>
          <w:rFonts w:ascii="Times New Roman" w:hAnsi="Times New Roman" w:cs="Times New Roman" w:eastAsia="Times New Roman"/>
          <w:sz w:val="27"/>
          <w:szCs w:val="27"/>
          <w:spacing w:val="-11"/>
          <w:w w:val="8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8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0"/>
        </w:rPr>
        <w:t>··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50"/>
          <w:w w:val="8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0"/>
        </w:rPr>
        <w:t>es</w:t>
      </w:r>
      <w:r>
        <w:rPr>
          <w:rFonts w:ascii="Times New Roman" w:hAnsi="Times New Roman" w:cs="Times New Roman" w:eastAsia="Times New Roman"/>
          <w:sz w:val="27"/>
          <w:szCs w:val="27"/>
          <w:spacing w:val="-12"/>
          <w:w w:val="8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were.pri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lte</w:t>
      </w:r>
      <w:r>
        <w:rPr>
          <w:rFonts w:ascii="Arial" w:hAnsi="Arial" w:cs="Arial" w:eastAsia="Arial"/>
          <w:sz w:val="23"/>
          <w:szCs w:val="23"/>
          <w:spacing w:val="25"/>
          <w:w w:val="8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cm•·tt.</w:t>
      </w:r>
      <w:r>
        <w:rPr>
          <w:rFonts w:ascii="Arial" w:hAnsi="Arial" w:cs="Arial" w:eastAsia="Arial"/>
          <w:sz w:val="23"/>
          <w:szCs w:val="23"/>
          <w:spacing w:val="15"/>
          <w:w w:val="8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.•wallsef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8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e···c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8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P</w:t>
      </w:r>
      <w:r>
        <w:rPr>
          <w:rFonts w:ascii="Arial" w:hAnsi="Arial" w:cs="Arial" w:eastAsia="Arial"/>
          <w:sz w:val="23"/>
          <w:szCs w:val="23"/>
          <w:spacing w:val="5"/>
          <w:w w:val="8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J'tY···l"l</w:t>
      </w:r>
      <w:r>
        <w:rPr>
          <w:rFonts w:ascii="Arial" w:hAnsi="Arial" w:cs="Arial" w:eastAsia="Arial"/>
          <w:sz w:val="23"/>
          <w:szCs w:val="23"/>
          <w:spacing w:val="0"/>
          <w:w w:val="80"/>
        </w:rPr>
        <w:t>)e</w:t>
      </w:r>
      <w:r>
        <w:rPr>
          <w:rFonts w:ascii="Arial" w:hAnsi="Arial" w:cs="Arial" w:eastAsia="Arial"/>
          <w:sz w:val="23"/>
          <w:szCs w:val="23"/>
          <w:spacing w:val="11"/>
          <w:w w:val="8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3"/>
        </w:rPr>
        <w:t>study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25" w:lineRule="exact"/>
        <w:ind w:left="776" w:right="-20"/>
        <w:jc w:val="left"/>
        <w:tabs>
          <w:tab w:pos="2620" w:val="left"/>
          <w:tab w:pos="454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118.080002pt;margin-top:10.094251pt;width:318.239990pt;height:112.32pt;mso-position-horizontal-relative:page;mso-position-vertical-relative:paragraph;z-index:-576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6"/>
        </w:rPr>
        <w:t>metho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6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6"/>
        </w:rPr>
        <w:t>no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5"/>
        </w:rPr>
        <w:t>testi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27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27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2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olo</w:t>
      </w:r>
      <w:r>
        <w:rPr>
          <w:rFonts w:ascii="Arial" w:hAnsi="Arial" w:cs="Arial" w:eastAsia="Arial"/>
          <w:sz w:val="23"/>
          <w:szCs w:val="23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88"/>
        </w:rPr>
        <w:t>termsof·elfeaiv</w:t>
      </w:r>
      <w:r>
        <w:rPr>
          <w:rFonts w:ascii="Arial" w:hAnsi="Arial" w:cs="Arial" w:eastAsia="Arial"/>
          <w:sz w:val="23"/>
          <w:szCs w:val="23"/>
          <w:spacing w:val="0"/>
          <w:w w:val="88"/>
        </w:rPr>
        <w:t>e</w:t>
      </w:r>
      <w:r>
        <w:rPr>
          <w:rFonts w:ascii="Arial" w:hAnsi="Arial" w:cs="Arial" w:eastAsia="Arial"/>
          <w:sz w:val="23"/>
          <w:szCs w:val="23"/>
          <w:spacing w:val="-16"/>
          <w:w w:val="8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idea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65" w:lineRule="exact"/>
        <w:ind w:left="4932" w:right="-20"/>
        <w:jc w:val="left"/>
        <w:tabs>
          <w:tab w:pos="61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77"/>
        </w:rPr>
        <w:t>fotus·</w:t>
      </w:r>
      <w:r>
        <w:rPr>
          <w:rFonts w:ascii="Times New Roman" w:hAnsi="Times New Roman" w:cs="Times New Roman" w:eastAsia="Times New Roman"/>
          <w:sz w:val="27"/>
          <w:szCs w:val="27"/>
          <w:spacing w:val="-20"/>
          <w:w w:val="77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0"/>
          <w:w w:val="77"/>
        </w:rPr>
        <w:t>t&gt;ader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73" w:lineRule="exact"/>
        <w:ind w:left="521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69"/>
        </w:rPr>
        <w:t>hei4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6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93"/>
        </w:rPr>
        <w:t>j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impgrtailt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72" w:lineRule="exact"/>
        <w:ind w:left="5797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61"/>
        </w:rPr>
        <w:t>ts=•·</w:t>
      </w:r>
      <w:r>
        <w:rPr>
          <w:rFonts w:ascii="Times New Roman" w:hAnsi="Times New Roman" w:cs="Times New Roman" w:eastAsia="Times New Roman"/>
          <w:sz w:val="27"/>
          <w:szCs w:val="27"/>
          <w:w w:val="62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w w:val="61"/>
        </w:rPr>
        <w:t>ll•·it</w:t>
      </w:r>
      <w:r>
        <w:rPr>
          <w:rFonts w:ascii="Times New Roman" w:hAnsi="Times New Roman" w:cs="Times New Roman" w:eastAsia="Times New Roman"/>
          <w:sz w:val="27"/>
          <w:szCs w:val="27"/>
          <w:w w:val="100"/>
        </w:rPr>
      </w:r>
    </w:p>
    <w:p>
      <w:pPr>
        <w:spacing w:before="0" w:after="0" w:line="233" w:lineRule="exact"/>
        <w:ind w:right="1864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w w:val="96"/>
        </w:rPr>
        <w:t>it.</w:t>
      </w:r>
      <w:r>
        <w:rPr>
          <w:rFonts w:ascii="Arial" w:hAnsi="Arial" w:cs="Arial" w:eastAsia="Arial"/>
          <w:sz w:val="22"/>
          <w:szCs w:val="22"/>
          <w:spacing w:val="-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</w:rPr>
        <w:t>provided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643" w:right="1444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subcategorie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recategorizatio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symbol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background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team,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categor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Gonzalez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8"/>
        </w:rPr>
        <w:t>&amp;</w:t>
      </w:r>
      <w:r>
        <w:rPr>
          <w:rFonts w:ascii="Arial" w:hAnsi="Arial" w:cs="Arial" w:eastAsia="Arial"/>
          <w:sz w:val="19"/>
          <w:szCs w:val="19"/>
          <w:spacing w:val="15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1999).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Introduc­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'threat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advocate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'unfreezing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strong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Lewin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1958).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willingnes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describin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con­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sequence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members.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0" w:right="453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3"/>
          <w:b/>
          <w:bCs/>
        </w:rPr>
        <w:t>Flexibilit</w:t>
      </w:r>
      <w:r>
        <w:rPr>
          <w:rFonts w:ascii="Arial" w:hAnsi="Arial" w:cs="Arial" w:eastAsia="Arial"/>
          <w:sz w:val="21"/>
          <w:szCs w:val="21"/>
          <w:spacing w:val="0"/>
          <w:w w:val="93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-7"/>
          <w:w w:val="9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1"/>
          <w:szCs w:val="2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  <w:b/>
          <w:bCs/>
        </w:rPr>
        <w:t>cohesion</w:t>
      </w:r>
      <w:r>
        <w:rPr>
          <w:rFonts w:ascii="Arial" w:hAnsi="Arial" w:cs="Arial" w:eastAsia="Arial"/>
          <w:sz w:val="21"/>
          <w:szCs w:val="21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  <w:b/>
          <w:bCs/>
        </w:rPr>
        <w:t>locomotion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0" w:lineRule="auto"/>
        <w:ind w:left="636" w:right="1445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45"/>
        </w:rPr>
        <w:t>It</w:t>
      </w:r>
      <w:r>
        <w:rPr>
          <w:rFonts w:ascii="Arial" w:hAnsi="Arial" w:cs="Arial" w:eastAsia="Arial"/>
          <w:sz w:val="19"/>
          <w:szCs w:val="19"/>
          <w:spacing w:val="15"/>
          <w:w w:val="14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obviou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continuousl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loco­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themselves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mentioned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psy­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refers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well-intentione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interpersonal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punished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Edmondson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1999).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expressio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concerns,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advancement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Moreover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behaviour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experimentatio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Anderso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stimulate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characterized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by: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0" w:lineRule="auto"/>
        <w:ind w:left="1735" w:right="541" w:firstLine="-1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vision: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motivating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forces;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52" w:right="5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participative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safety: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involvement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occurrin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interper­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17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non-threatenin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environment;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9" w:after="0" w:line="270" w:lineRule="auto"/>
        <w:ind w:left="1728" w:right="549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excellence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performance;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728" w:right="558" w:firstLine="-1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innovation: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stimulatio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introduce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doing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environment.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545" w:right="5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sharednes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excellence.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0.159991pt;height:377.43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1855" w:footer="0" w:top="2060" w:bottom="280" w:left="1720" w:right="1720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69" w:lineRule="auto"/>
        <w:ind w:left="605" w:right="1493" w:firstLine="2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communalitie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categor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versus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subgroups).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1"/>
        </w:rPr>
        <w:t>It</w:t>
      </w:r>
      <w:r>
        <w:rPr>
          <w:rFonts w:ascii="Arial" w:hAnsi="Arial" w:cs="Arial" w:eastAsia="Arial"/>
          <w:sz w:val="19"/>
          <w:szCs w:val="19"/>
          <w:spacing w:val="-32"/>
          <w:w w:val="14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recentl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revolve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bonds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Gardne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1996)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relational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orientation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relational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situ­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constituent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individu­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empath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Imagine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colleague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weekl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latter'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uncertaintie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understanding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constructive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collaboration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Interpersonal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repre­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relationships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switc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emphasizin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communalitie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empathizin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impersonal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uniformity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small-scale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temporar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mentorship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Erickson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6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28"/>
        </w:rPr>
        <w:t>&amp;</w:t>
      </w:r>
      <w:r>
        <w:rPr>
          <w:rFonts w:ascii="Arial" w:hAnsi="Arial" w:cs="Arial" w:eastAsia="Arial"/>
          <w:sz w:val="19"/>
          <w:szCs w:val="19"/>
          <w:spacing w:val="-19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12.3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2.640033pt;height:18.72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573" w:right="1502" w:firstLine="7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completel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understood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Economists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longstandin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innovative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endeavour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eco­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nomic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always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survive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profitable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organi­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motivational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social-psychological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complemente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chal­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interestin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overshadowin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Europe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'takin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losing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outsourcin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understood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chapter.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Thornto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i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Owner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Survey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2006)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Chinese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companies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855" w:footer="0" w:top="2160" w:bottom="280" w:left="1720" w:right="1720"/>
          <w:pgSz w:w="12240" w:h="15840"/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69" w:lineRule="auto"/>
        <w:ind w:left="1542" w:right="5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Europe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German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Netherlands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opportunities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extent,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export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commoditie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undoubtedl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Lewin'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(1958)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eventually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'defreezin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innovative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market.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9" w:lineRule="auto"/>
        <w:ind w:left="1531" w:right="540" w:firstLine="2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actually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produc­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underlie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stimu­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inhibitin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associative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pressures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psychological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col­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leadershi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behaviour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tended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overloo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incentive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attached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else?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formula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shampo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copied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competitors?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Scientist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atten­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stimulatin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innovation.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antitrust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strong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behaviour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definitel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collaboratio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economist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scientist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integrate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social-psychological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opennes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viewpoint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crucial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progressio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world.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3.360003pt;height:18.72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1531" w:right="542" w:firstLine="7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dynamic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con­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tinuou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identity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temporal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perception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surrounde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cognitive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lives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Knippenber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2004).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integrative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endeavours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855" w:footer="0" w:top="2060" w:bottom="280" w:left="1720" w:right="1720"/>
          <w:pgSz w:w="12240" w:h="15840"/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69" w:lineRule="auto"/>
        <w:ind w:left="716" w:right="1393" w:firstLine="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1.791046pt;margin-top:-7.628908pt;width:378.626865pt;height:.1pt;mso-position-horizontal-relative:page;mso-position-vertical-relative:paragraph;z-index:-571" coordorigin="2436,-153" coordsize="7573,2">
            <v:shape style="position:absolute;left:2436;top:-153;width:7573;height:2" coordorigin="2436,-153" coordsize="7573,0" path="m2436,-153l10008,-153e" filled="f" stroked="t" strokeweight=".53731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modem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modem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sug­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flexible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textbook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suggest.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Paradoxically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communicatin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members.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3.360003pt;height:18.72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9" w:lineRule="auto"/>
        <w:ind w:left="678" w:right="144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Associative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network: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networ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closest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semanticall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indirect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related.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Authentic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dissent: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honest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expressio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disagreement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natu­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9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groups.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69" w:lineRule="auto"/>
        <w:ind w:left="913" w:right="1440" w:firstLine="-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relational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belongin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safety.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9" w:lineRule="auto"/>
        <w:ind w:left="909" w:right="1411" w:firstLine="-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Colour-blin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perspective: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companies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communalitie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equal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opportunitie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regardles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background.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9" w:lineRule="auto"/>
        <w:ind w:left="705" w:right="1427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Divergent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thinking: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reframin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familia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ways.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creativity: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fluency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flexibilit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pro­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9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groups.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5" w:after="0" w:line="270" w:lineRule="auto"/>
        <w:ind w:left="906" w:right="1408" w:firstLine="-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Groupthink: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cohesive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conform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rejectin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potentiall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disconfirmin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perspectives.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05" w:right="1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Ingroup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assimilation: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exaggerate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mem­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bers.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left="701" w:right="14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Innovation: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orga­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nizations.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69" w:lineRule="auto"/>
        <w:ind w:left="902" w:right="1430" w:firstLine="-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Intercultural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climate: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valued,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uncertaintie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tolerate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behavioural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exist.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69" w:lineRule="auto"/>
        <w:ind w:left="909" w:right="1428" w:firstLine="-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Locomotio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outcomes.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701" w:right="14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Outgrou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contrast: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exaggerate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mem­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bers.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65" w:lineRule="auto"/>
        <w:ind w:left="906" w:right="1436" w:firstLine="-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safety: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-intentione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interpersonal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punished.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69" w:lineRule="auto"/>
        <w:ind w:left="698" w:right="14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Recategorization: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categorization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individuals.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Relational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orientation: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representa­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9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others.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855" w:footer="0" w:top="2120" w:bottom="2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0" w:lineRule="auto"/>
        <w:ind w:left="1803" w:right="502" w:firstLine="-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identity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belongs.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800" w:right="507" w:firstLine="-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main­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self-image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favourable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outgroups.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70" w:lineRule="auto"/>
        <w:ind w:left="1800" w:right="524" w:firstLine="-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Threat-rigidit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anxiet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physiological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arousal.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3.359985pt;height:18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1832" w:right="488" w:firstLine="-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Knippenber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Leeuwe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(2001)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mergers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orga­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threat-rigidit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perspective.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innovative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Anderso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West,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left="1854" w:right="51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1998)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intercultural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Harquail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2" w:after="0" w:line="271" w:lineRule="auto"/>
        <w:ind w:left="1825" w:right="528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28"/>
        </w:rPr>
        <w:t>&amp;</w:t>
      </w:r>
      <w:r>
        <w:rPr>
          <w:rFonts w:ascii="Arial" w:hAnsi="Arial" w:cs="Arial" w:eastAsia="Arial"/>
          <w:sz w:val="19"/>
          <w:szCs w:val="19"/>
          <w:spacing w:val="-11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1993,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glossary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similarities?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locomotion?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flexibilit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5" w:after="0" w:line="270" w:lineRule="auto"/>
        <w:ind w:left="1825" w:right="513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integratio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12.1).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diagnose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cohesio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locomotion?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here?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company?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3.360003pt;height:18.72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7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Hogg,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M.A.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(2001).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identity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processe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  <w:i/>
        </w:rPr>
        <w:t>contexts.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228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Hove: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9" w:after="0" w:line="279" w:lineRule="auto"/>
        <w:ind w:left="2292" w:right="522" w:firstLine="-71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Leana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4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Barry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(2000).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simultaneou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Academy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Management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Review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25,753-759.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157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Paulus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Nijstad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(2003).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creativity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Innovatio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throug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  <w:i/>
        </w:rPr>
        <w:t>collaboration.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4" w:after="0" w:line="240" w:lineRule="auto"/>
        <w:ind w:left="228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Oxford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Universit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157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Sandelands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.</w:t>
      </w:r>
      <w:r>
        <w:rPr>
          <w:rFonts w:ascii="Arial" w:hAnsi="Arial" w:cs="Arial" w:eastAsia="Arial"/>
          <w:sz w:val="17"/>
          <w:szCs w:val="17"/>
          <w:spacing w:val="-21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-7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(1981).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Threat-rigidit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organi­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22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zational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behavior: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multilevel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Administrative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Quarterly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</w:rPr>
        <w:t>26,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4" w:after="0" w:line="240" w:lineRule="auto"/>
        <w:ind w:left="228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501-524.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9" w:after="0" w:line="277" w:lineRule="auto"/>
        <w:ind w:left="2274" w:right="530" w:firstLine="-70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Knippenberg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Dreu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(2004).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diversity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performance: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integrative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89,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1008-1022.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1855" w:footer="0" w:top="2060" w:bottom="280" w:left="1720" w:right="1720"/>
          <w:pgSz w:w="12240" w:h="15840"/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2.640015pt;height:18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6" w:after="0" w:line="276" w:lineRule="auto"/>
        <w:ind w:left="1371" w:right="1486" w:firstLine="-70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-26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(1998).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Measurin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innovation: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Devel­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opment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validatio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climate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inventory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Behavior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19,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235-258.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76" w:lineRule="auto"/>
        <w:ind w:left="648" w:right="1503" w:firstLine="-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Argyris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-28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(1978).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Learning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Addison-Wesley.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1997).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framewor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understandin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International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Analysis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342-360.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630" w:right="147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Brewer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16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Gardner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"We"?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collective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iden­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9" w:after="0" w:line="240" w:lineRule="auto"/>
        <w:ind w:left="1371" w:right="147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Personality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71,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375" w:right="685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83-93.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6" w:after="0" w:line="278" w:lineRule="auto"/>
        <w:ind w:left="1364" w:right="1498" w:firstLine="-70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Brickson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-13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Brewer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(2001).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orientation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intergrou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orga­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nizations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Hogg,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12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identity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processe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context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(pp.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49-66).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Hove: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623" w:right="1488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Dirks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Cummings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48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Pierce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ownershi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74" w:lineRule="auto"/>
        <w:ind w:left="1364" w:right="148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organizations: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resist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change.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Woodma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-9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Pasmore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Researc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development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1-23).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Greenwich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CT: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JAI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Inc.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74" w:lineRule="auto"/>
        <w:ind w:left="1361" w:right="1504" w:firstLine="-70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Dugosh,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7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27"/>
        </w:rPr>
        <w:t>.</w:t>
      </w:r>
      <w:r>
        <w:rPr>
          <w:rFonts w:ascii="Arial" w:hAnsi="Arial" w:cs="Arial" w:eastAsia="Arial"/>
          <w:sz w:val="17"/>
          <w:szCs w:val="17"/>
          <w:spacing w:val="4"/>
          <w:w w:val="12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7"/>
        </w:rPr>
        <w:t>&amp;</w:t>
      </w:r>
      <w:r>
        <w:rPr>
          <w:rFonts w:ascii="Arial" w:hAnsi="Arial" w:cs="Arial" w:eastAsia="Arial"/>
          <w:sz w:val="17"/>
          <w:szCs w:val="17"/>
          <w:spacing w:val="14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Paulus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(2005).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compariso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brainstorming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Experimental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41,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313-320.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617" w:right="149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Dukerich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Harquail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(1994).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iden­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361" w:right="304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Administrative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Quarterly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39,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239-263.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9" w:after="0" w:line="240" w:lineRule="auto"/>
        <w:ind w:left="617" w:right="149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Edmondson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1999).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teams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Admin­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364" w:right="429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istrative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Quarterly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44,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350-383.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9" w:after="0" w:line="275" w:lineRule="auto"/>
        <w:ind w:left="1357" w:right="1489" w:firstLine="-70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Gonzalez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-9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Brown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(1999).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Maintainin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salience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subgroup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superor­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identitie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intergrou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Small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Preconference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Experimental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Louis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14-16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October.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left="614" w:right="148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Thornto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International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Owner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Survey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www.international­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9" w:after="0" w:line="240" w:lineRule="auto"/>
        <w:ind w:left="1353" w:right="595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businessreport.com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9" w:after="0" w:line="278" w:lineRule="auto"/>
        <w:ind w:left="1353" w:right="1495" w:firstLine="-70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Harquail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V.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-16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(1993).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acculturation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Cox,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Cultural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diversity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theory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researc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practice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(pp.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1371" w:right="34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161-176).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Francisco: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Berret-Koehle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Publishers.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609" w:right="149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Janis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7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27"/>
        </w:rPr>
        <w:t>.</w:t>
      </w:r>
      <w:r>
        <w:rPr>
          <w:rFonts w:ascii="Arial" w:hAnsi="Arial" w:cs="Arial" w:eastAsia="Arial"/>
          <w:sz w:val="17"/>
          <w:szCs w:val="17"/>
          <w:spacing w:val="-7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(1982).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Groupthink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Psychological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policy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fiascoes.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9" w:after="0" w:line="240" w:lineRule="auto"/>
        <w:ind w:left="1353" w:right="540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Boston: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Houghto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Mifflin.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left="64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Lewin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(1935).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dynamic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theory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personality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McGraw-Hill.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798" w:right="1475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(1958).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Maccoby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Newcom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-13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4"/>
        </w:rPr>
        <w:t>L.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9" w:after="0" w:line="274" w:lineRule="auto"/>
        <w:ind w:left="1346" w:right="1485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Hartle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Reading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(pp.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197-211).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Holt,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Rinehart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7"/>
        </w:rPr>
        <w:t>&amp;</w:t>
      </w:r>
      <w:r>
        <w:rPr>
          <w:rFonts w:ascii="Arial" w:hAnsi="Arial" w:cs="Arial" w:eastAsia="Arial"/>
          <w:sz w:val="17"/>
          <w:szCs w:val="17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Winston.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74" w:lineRule="auto"/>
        <w:ind w:left="1353" w:right="1504" w:firstLine="-71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Louis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R.I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(1991).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Switchin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gears: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habit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Relations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44,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55-76.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40" w:lineRule="auto"/>
        <w:ind w:left="603" w:right="149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Mannix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M.A.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(2005).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difference?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Psychological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9" w:after="0" w:line="240" w:lineRule="auto"/>
        <w:ind w:left="1350" w:right="441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Interest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31-55.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left="605" w:right="150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Nakui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Paulus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Diversity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outcome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brainstormin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  <w:i/>
        </w:rPr>
        <w:t>teams.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9" w:after="0" w:line="240" w:lineRule="auto"/>
        <w:ind w:left="1346" w:right="456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Manuscript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publication.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6" w:after="0" w:line="274" w:lineRule="auto"/>
        <w:ind w:left="1343" w:right="1513" w:firstLine="-70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Nemeth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-21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Nemeth-Brown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(2003).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individuals?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dissent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creativity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Paulu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&amp;</w:t>
      </w:r>
      <w:r>
        <w:rPr>
          <w:rFonts w:ascii="Arial" w:hAnsi="Arial" w:cs="Arial" w:eastAsia="Arial"/>
          <w:sz w:val="17"/>
          <w:szCs w:val="17"/>
          <w:spacing w:val="5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Nijstad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1855" w:footer="0" w:top="2180" w:bottom="280" w:left="1720" w:right="1720"/>
          <w:pgSz w:w="12240" w:h="15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5" w:lineRule="auto"/>
        <w:ind w:left="2265" w:right="535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Creativity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Innovatio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collaboratio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groups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(pp.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63-84).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Oxford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Universit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14" w:lineRule="exact"/>
        <w:ind w:left="154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Nijstad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Stroebe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8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Lodewijkx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(2002).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stimulatio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left="2265" w:right="56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interference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2262" w:right="297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Experimental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38,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535-544.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54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Osborn,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0"/>
        </w:rPr>
        <w:t>F.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(1957).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imagination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Principle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procedure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creative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  <w:i/>
        </w:rPr>
        <w:t>thinking.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left="2265" w:right="417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2nd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Scribners.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79" w:lineRule="auto"/>
        <w:ind w:left="2262" w:right="547" w:firstLine="-71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Postmes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Cihangir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(2001).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norms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Personality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80,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918-930.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7" w:lineRule="exact"/>
        <w:ind w:left="154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Rietzschel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F.,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Nijstad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4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Stroebe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Productivit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enough: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</w:p>
    <w:p>
      <w:pPr>
        <w:spacing w:before="32" w:after="0" w:line="275" w:lineRule="auto"/>
        <w:ind w:left="2262" w:right="562" w:firstLine="-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compariso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interactive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nominal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brainstormin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generation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Experimental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42,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244-251.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77" w:lineRule="auto"/>
        <w:ind w:left="2258" w:right="541" w:firstLine="-71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Stasser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(1985).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Poolin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ofunshare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making: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samplin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Personality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48,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1467-1478.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left="154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Sandelands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-6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(1981).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Threat-rigidit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organi­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2258" w:right="55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zational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behavior: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multilevel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Administrative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Quarterly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</w:rPr>
        <w:t>26,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2258" w:right="578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501-524.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75" w:lineRule="auto"/>
        <w:ind w:left="2254" w:right="542" w:firstLine="-71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Sutton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</w:rPr>
        <w:t>R.I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2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7"/>
        </w:rPr>
        <w:t>&amp;</w:t>
      </w:r>
      <w:r>
        <w:rPr>
          <w:rFonts w:ascii="Arial" w:hAnsi="Arial" w:cs="Arial" w:eastAsia="Arial"/>
          <w:sz w:val="17"/>
          <w:szCs w:val="17"/>
          <w:spacing w:val="-3"/>
          <w:w w:val="12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Hargadon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(1996).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Brainstormin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context: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Effectiveness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Administrative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Quarterly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41,685-718.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3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Tajfel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-9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Turner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(1979).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integrative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intergrou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4" w:after="0" w:line="240" w:lineRule="auto"/>
        <w:ind w:left="2251" w:right="56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Austi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Worchel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intergrou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(pp.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2254" w:right="370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33-48).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Monterey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CA: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Brooks/Cole.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5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Triandis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Kurowski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-9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Gelfand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  <w:b/>
          <w:bCs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79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(1994).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Workplace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diversity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C.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0" w:after="0" w:line="275" w:lineRule="auto"/>
        <w:ind w:left="2247" w:right="56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Triandis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M.D.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Dunnette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Handboo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industrial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767-827).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CA: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Consulting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Psychologist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Inc.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14" w:lineRule="exact"/>
        <w:ind w:left="153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VanderZee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Atsma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-17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Brodbeck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(2004).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2" w:after="0" w:line="240" w:lineRule="auto"/>
        <w:ind w:left="2244" w:right="57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personalit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teams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Cross-Cultural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left="2244" w:right="456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35,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283-303.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75" w:lineRule="auto"/>
        <w:ind w:left="2233" w:right="573" w:firstLine="-70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Knippenberg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Dreu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3"/>
        </w:rPr>
        <w:t>&amp;</w:t>
      </w:r>
      <w:r>
        <w:rPr>
          <w:rFonts w:ascii="Arial" w:hAnsi="Arial" w:cs="Arial" w:eastAsia="Arial"/>
          <w:sz w:val="17"/>
          <w:szCs w:val="17"/>
          <w:spacing w:val="2"/>
          <w:w w:val="1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(2004).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diversity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performance: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integrative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89,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1008-1022.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76" w:lineRule="auto"/>
        <w:ind w:left="2236" w:right="561" w:firstLine="-70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Knippenberg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-24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Haslam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(2003).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Realizin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diversit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dividend: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exploring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subtle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interpla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identity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InS.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Haslam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Knippenberg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1"/>
          <w:b/>
          <w:bCs/>
        </w:rPr>
        <w:t>J</w:t>
      </w:r>
      <w:r>
        <w:rPr>
          <w:rFonts w:ascii="Arial" w:hAnsi="Arial" w:cs="Arial" w:eastAsia="Arial"/>
          <w:sz w:val="17"/>
          <w:szCs w:val="17"/>
          <w:spacing w:val="0"/>
          <w:w w:val="81"/>
          <w:b/>
          <w:bCs/>
        </w:rPr>
        <w:t>.</w:t>
      </w:r>
      <w:r>
        <w:rPr>
          <w:rFonts w:ascii="Arial" w:hAnsi="Arial" w:cs="Arial" w:eastAsia="Arial"/>
          <w:sz w:val="17"/>
          <w:szCs w:val="17"/>
          <w:spacing w:val="25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-1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Ellemer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identity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work: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Developin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theory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practice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(pp.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61-77).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Hove: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75" w:lineRule="auto"/>
        <w:ind w:left="2244" w:right="563" w:firstLine="-71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Knippenberg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-12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Leeuwen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(2001).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merger: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continuit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post-merge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identification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Hogg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40" w:lineRule="auto"/>
        <w:ind w:left="2244" w:right="56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1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1"/>
          <w:b/>
          <w:bCs/>
        </w:rPr>
        <w:t>J</w:t>
      </w:r>
      <w:r>
        <w:rPr>
          <w:rFonts w:ascii="Arial" w:hAnsi="Arial" w:cs="Arial" w:eastAsia="Arial"/>
          <w:sz w:val="17"/>
          <w:szCs w:val="17"/>
          <w:spacing w:val="0"/>
          <w:w w:val="81"/>
          <w:b/>
          <w:bCs/>
        </w:rPr>
        <w:t>.</w:t>
      </w:r>
      <w:r>
        <w:rPr>
          <w:rFonts w:ascii="Arial" w:hAnsi="Arial" w:cs="Arial" w:eastAsia="Arial"/>
          <w:sz w:val="17"/>
          <w:szCs w:val="17"/>
          <w:spacing w:val="26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identity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processe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organizational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context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(pp.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7" w:after="0" w:line="240" w:lineRule="auto"/>
        <w:ind w:left="2244" w:right="296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249-264).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Philadelphia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77" w:lineRule="auto"/>
        <w:ind w:left="2236" w:right="571" w:firstLine="-71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Williams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</w:rPr>
        <w:t>&amp;</w:t>
      </w:r>
      <w:r>
        <w:rPr>
          <w:rFonts w:ascii="Arial" w:hAnsi="Arial" w:cs="Arial" w:eastAsia="Arial"/>
          <w:sz w:val="17"/>
          <w:szCs w:val="17"/>
          <w:spacing w:val="-17"/>
          <w:w w:val="12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O'Reilly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(1998).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complexit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diversity: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years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D.Gruenfel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Neale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Researc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managin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groups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teams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Greenwich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CT: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JAI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Press.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pgMar w:header="1855" w:footer="0" w:top="2260" w:bottom="280" w:left="172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572266pt;margin-top:92.4562pt;width:21.995235pt;height:17.304052pt;mso-position-horizontal-relative:page;mso-position-vertical-relative:page;z-index:-584" type="#_x0000_t202" filled="f" stroked="f">
          <v:textbox inset="0,0,0,0">
            <w:txbxContent>
              <w:p>
                <w:pPr>
                  <w:spacing w:before="4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132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80005pt;margin-top:100.869598pt;width:132.618356pt;height:8.5pt;mso-position-horizontal-relative:page;mso-position-vertical-relative:page;z-index:-58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APPLIE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8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SOCIAL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5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PSYCHOLOGY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6.860733pt;margin-top:111.274208pt;width:377.742482pt;height:.1pt;mso-position-horizontal-relative:page;mso-position-vertical-relative:page;z-index:-582" coordorigin="2337,2225" coordsize="7555,2">
          <v:shape style="position:absolute;left:2337;top:2225;width:7555;height:2" coordorigin="2337,2225" coordsize="7555,0" path="m2337,2225l9892,2225e" filled="f" stroked="t" strokeweight=".71474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973145pt;margin-top:97.835754pt;width:158.025483pt;height:11pt;mso-position-horizontal-relative:page;mso-position-vertical-relative:page;z-index:-58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Social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psycholog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6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moder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organizations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544556pt;margin-top:97.835754pt;width:18.698974pt;height:15.483764pt;mso-position-horizontal-relative:page;mso-position-vertical-relative:page;z-index:-580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w w:val="9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161972pt;margin-top:98.752586pt;width:15.477441pt;height:10pt;mso-position-horizontal-relative:page;mso-position-vertical-relative:page;z-index:-57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1"/>
                  </w:rPr>
                  <w:t>276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570419pt;margin-top:100.00473pt;width:132.341517pt;height:8.5pt;mso-position-horizontal-relative:page;mso-position-vertical-relative:page;z-index:-57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APPLIE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8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SOCIAL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42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PSYCHOLOGY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7.445541pt;margin-top:115.749718pt;width:377.10891pt;height:.1pt;mso-position-horizontal-relative:page;mso-position-vertical-relative:page;z-index:-577" coordorigin="2349,2315" coordsize="7542,2">
          <v:shape style="position:absolute;left:2349;top:2315;width:7542;height:2" coordorigin="2349,2315" coordsize="7542,0" path="m2349,2315l9891,2315e" filled="f" stroked="t" strokeweight=".53465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77222pt;margin-top:102.319519pt;width:158.109947pt;height:11pt;mso-position-horizontal-relative:page;mso-position-vertical-relative:page;z-index:-57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Social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psycholog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2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moder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organizations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544556pt;margin-top:102.319519pt;width:16.825001pt;height:11pt;mso-position-horizontal-relative:page;mso-position-vertical-relative:page;z-index:-575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w w:val="9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4.839996pt;margin-top:103.860001pt;width:380.7pt;height:.1pt;mso-position-horizontal-relative:page;mso-position-vertical-relative:page;z-index:-574" coordorigin="2297,2077" coordsize="7614,2">
          <v:shape style="position:absolute;left:2297;top:2077;width:7614;height:2" coordorigin="2297,2077" coordsize="7614,0" path="m2297,2077l9911,2077e" filled="f" stroked="t" strokeweight=".5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199997pt;margin-top:91.160271pt;width:22.128102pt;height:20.708869pt;mso-position-horizontal-relative:page;mso-position-vertical-relative:page;z-index:-573" type="#_x0000_t202" filled="f" stroked="f">
          <v:textbox inset="0,0,0,0">
            <w:txbxContent>
              <w:p>
                <w:pPr>
                  <w:spacing w:before="21" w:after="0" w:line="240" w:lineRule="auto"/>
                  <w:ind w:left="135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990097pt;margin-top:93.954865pt;width:131.531881pt;height:8.5pt;mso-position-horizontal-relative:page;mso-position-vertical-relative:page;z-index:-57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8"/>
                  </w:rPr>
                  <w:t>APPLIE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8"/>
                    <w:w w:val="1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8"/>
                  </w:rPr>
                  <w:t>SOCIAL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4"/>
                    <w:w w:val="1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8"/>
                  </w:rPr>
                  <w:t>PSYCHOLOGY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20.255768pt;margin-top:106.436195pt;width:377.563796pt;height:.1pt;mso-position-horizontal-relative:page;mso-position-vertical-relative:page;z-index:-571" coordorigin="2405,2129" coordsize="7551,2">
          <v:shape style="position:absolute;left:2405;top:2129;width:7551;height:2" coordorigin="2405,2129" coordsize="7551,0" path="m2405,2129l9956,2129e" filled="f" stroked="t" strokeweight=".53605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189484pt;margin-top:92.997742pt;width:158.105223pt;height:11pt;mso-position-horizontal-relative:page;mso-position-vertical-relative:page;z-index:-57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Social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psycholog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2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moder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organizations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345978pt;margin-top:91.743469pt;width:18.524505pt;height:12.254272pt;mso-position-horizontal-relative:page;mso-position-vertical-relative:page;z-index:-569" type="#_x0000_t202" filled="f" stroked="f">
          <v:textbox inset="0,0,0,0">
            <w:txbxContent>
              <w:p>
                <w:pPr>
                  <w:spacing w:before="22" w:after="0" w:line="240" w:lineRule="auto"/>
                  <w:ind w:left="69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w w:val="9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760010pt;margin-top:91.743469pt;width:158.105223pt;height:11pt;mso-position-horizontal-relative:page;mso-position-vertical-relative:page;z-index:-56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Social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psycholog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9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2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moder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organizations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970154pt;margin-top:91.743469pt;width:22.468139pt;height:18.148376pt;mso-position-horizontal-relative:page;mso-position-vertical-relative:page;z-index:-567" type="#_x0000_t202" filled="f" stroked="f">
          <v:textbox inset="0,0,0,0">
            <w:txbxContent>
              <w:p>
                <w:pPr>
                  <w:spacing w:before="0" w:after="0" w:line="204" w:lineRule="exact"/>
                  <w:ind w:left="68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w w:val="9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6.82pt;margin-top:107.370003pt;width:380.88pt;height:.1pt;mso-position-horizontal-relative:page;mso-position-vertical-relative:page;z-index:-566" coordorigin="2336,2147" coordsize="7618,2">
          <v:shape style="position:absolute;left:2336;top:2147;width:7618;height:2" coordorigin="2336,2147" coordsize="7618,0" path="m2336,2147l9954,2147e" filled="f" stroked="t" strokeweight=".7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360001pt;margin-top:95.342621pt;width:17.260601pt;height:9.5pt;mso-position-horizontal-relative:page;mso-position-vertical-relative:page;z-index:-565" type="#_x0000_t202" filled="f" stroked="f">
          <v:textbox inset="0,0,0,0">
            <w:txbxContent>
              <w:p>
                <w:pPr>
                  <w:spacing w:before="1" w:after="0" w:line="240" w:lineRule="auto"/>
                  <w:ind w:left="40" w:right="-2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w w:val="10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80005pt;margin-top:96.189606pt;width:132.798355pt;height:8.5pt;mso-position-horizontal-relative:page;mso-position-vertical-relative:page;z-index:-56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APPLIE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8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SOCIAL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9"/>
                    <w:w w:val="1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29"/>
                  </w:rPr>
                  <w:t>PSYCHOLOGY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2019-04-25T17:09:11Z</dcterms:created>
  <dcterms:modified xsi:type="dcterms:W3CDTF">2019-04-25T17:09:11Z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2019-04-26T00:00:00Z</vt:filetime>
  </property>
</Properties>
</file>