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4C" w:rsidRDefault="00E6284C" w:rsidP="007C7E69">
      <w:pPr>
        <w:pStyle w:val="APA"/>
      </w:pPr>
    </w:p>
    <w:p w:rsidR="007C7E69" w:rsidRDefault="007C7E69" w:rsidP="007C7E69">
      <w:pPr>
        <w:pStyle w:val="APA"/>
      </w:pPr>
    </w:p>
    <w:p w:rsidR="007C7E69" w:rsidRDefault="007C7E69" w:rsidP="007C7E69">
      <w:pPr>
        <w:pStyle w:val="APA"/>
      </w:pPr>
    </w:p>
    <w:p w:rsidR="007C7E69" w:rsidRDefault="007C7E69" w:rsidP="007C7E69">
      <w:pPr>
        <w:pStyle w:val="APA"/>
      </w:pPr>
    </w:p>
    <w:p w:rsidR="007C7E69" w:rsidRDefault="007C7E69" w:rsidP="007C7E69">
      <w:pPr>
        <w:pStyle w:val="APA"/>
      </w:pPr>
    </w:p>
    <w:p w:rsidR="007C7E69" w:rsidRDefault="007C7E69" w:rsidP="007C7E69">
      <w:pPr>
        <w:pStyle w:val="APA"/>
      </w:pPr>
    </w:p>
    <w:p w:rsidR="007C7E69" w:rsidRDefault="007C7E69" w:rsidP="007C7E69">
      <w:pPr>
        <w:pStyle w:val="APA"/>
      </w:pPr>
    </w:p>
    <w:p w:rsidR="007C7E69" w:rsidRDefault="00442F5F" w:rsidP="007C7E69">
      <w:pPr>
        <w:pStyle w:val="APAHeadingCenter"/>
      </w:pPr>
      <w:bookmarkStart w:id="0" w:name="bmTitlePageTitle"/>
      <w:r>
        <w:t>Milestone Three: DBMS Research and Recommendation</w:t>
      </w:r>
      <w:bookmarkEnd w:id="0"/>
    </w:p>
    <w:p w:rsidR="007C7E69" w:rsidRDefault="00442F5F" w:rsidP="007C7E69">
      <w:pPr>
        <w:pStyle w:val="APAHeadingCenter"/>
      </w:pPr>
      <w:bookmarkStart w:id="1" w:name="bmTitlePageInst"/>
      <w:bookmarkStart w:id="2" w:name="_GoBack"/>
      <w:bookmarkEnd w:id="2"/>
      <w:r>
        <w:t>Southern New Hampshire University</w:t>
      </w:r>
      <w:bookmarkEnd w:id="1"/>
    </w:p>
    <w:p w:rsidR="007C7E69" w:rsidRDefault="00442F5F" w:rsidP="007C7E69">
      <w:pPr>
        <w:pStyle w:val="APAHeadingCenter"/>
      </w:pPr>
      <w:bookmarkStart w:id="3" w:name="bmTitleAdd1"/>
      <w:r>
        <w:t>Principles of Database Design</w:t>
      </w:r>
      <w:bookmarkEnd w:id="3"/>
    </w:p>
    <w:p w:rsidR="007C7E69" w:rsidRDefault="00442F5F" w:rsidP="007C7E69">
      <w:pPr>
        <w:pStyle w:val="APAHeadingCenter"/>
      </w:pPr>
      <w:bookmarkStart w:id="4" w:name="bmTitleAdd2"/>
      <w:r>
        <w:t>IT-650</w:t>
      </w:r>
      <w:bookmarkEnd w:id="4"/>
    </w:p>
    <w:p w:rsidR="007C7E69" w:rsidRDefault="00442F5F" w:rsidP="007C7E69">
      <w:pPr>
        <w:pStyle w:val="APAHeadingCenter"/>
      </w:pPr>
      <w:bookmarkStart w:id="5" w:name="bmTitleAdd3"/>
      <w:r>
        <w:t>Prof. Bindu George</w:t>
      </w:r>
      <w:bookmarkEnd w:id="5"/>
    </w:p>
    <w:p w:rsidR="007C7E69" w:rsidRDefault="00442F5F" w:rsidP="007C7E69">
      <w:pPr>
        <w:pStyle w:val="APAHeadingCenter"/>
      </w:pPr>
      <w:bookmarkStart w:id="6" w:name="bmTitleAdd4"/>
      <w:r>
        <w:t>October 3, 2017</w:t>
      </w:r>
      <w:bookmarkEnd w:id="6"/>
    </w:p>
    <w:p w:rsidR="007C7E69" w:rsidRDefault="007C7E69" w:rsidP="007C7E69">
      <w:pPr>
        <w:pStyle w:val="APA"/>
        <w:sectPr w:rsidR="007C7E69" w:rsidSect="007C7E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7C7E69" w:rsidRDefault="00442F5F" w:rsidP="007C7E69">
      <w:pPr>
        <w:pStyle w:val="APAHeadingCenter"/>
      </w:pPr>
      <w:bookmarkStart w:id="7" w:name="bmFirstPageTitle"/>
      <w:r>
        <w:lastRenderedPageBreak/>
        <w:t>Milestone Three: DBMS Research and Recommendation</w:t>
      </w:r>
      <w:bookmarkEnd w:id="7"/>
    </w:p>
    <w:p w:rsidR="002066F5" w:rsidRPr="002066F5" w:rsidRDefault="002066F5" w:rsidP="00527005">
      <w:pPr>
        <w:pStyle w:val="APA"/>
        <w:ind w:firstLine="0"/>
        <w:jc w:val="center"/>
        <w:rPr>
          <w:b/>
        </w:rPr>
      </w:pPr>
      <w:r w:rsidRPr="002066F5">
        <w:rPr>
          <w:b/>
        </w:rPr>
        <w:t>Background History</w:t>
      </w:r>
    </w:p>
    <w:p w:rsidR="00C856DF" w:rsidRDefault="00C856DF" w:rsidP="00C856DF">
      <w:pPr>
        <w:pStyle w:val="APA"/>
        <w:rPr>
          <w:bCs/>
        </w:rPr>
      </w:pPr>
      <w:r w:rsidRPr="00C856DF">
        <w:t xml:space="preserve">A database management system (DBMS) is a collection of programs that allows users to store, change, extract information from a database, and it allows users to </w:t>
      </w:r>
      <w:r w:rsidRPr="00C856DF">
        <w:rPr>
          <w:bCs/>
        </w:rPr>
        <w:t>control d</w:t>
      </w:r>
      <w:r w:rsidR="00992C55">
        <w:rPr>
          <w:bCs/>
        </w:rPr>
        <w:t xml:space="preserve">ata efficiently, it also provides </w:t>
      </w:r>
      <w:r w:rsidRPr="00C856DF">
        <w:rPr>
          <w:bCs/>
        </w:rPr>
        <w:t xml:space="preserve">users </w:t>
      </w:r>
      <w:r w:rsidR="00992C55">
        <w:rPr>
          <w:bCs/>
        </w:rPr>
        <w:t xml:space="preserve">with the ability </w:t>
      </w:r>
      <w:r w:rsidRPr="00C856DF">
        <w:rPr>
          <w:bCs/>
        </w:rPr>
        <w:t>to perform</w:t>
      </w:r>
      <w:r>
        <w:rPr>
          <w:bCs/>
        </w:rPr>
        <w:t xml:space="preserve"> multiple tasks simultaneously </w:t>
      </w:r>
      <w:bookmarkStart w:id="8" w:name="C430155043981482I0T430155058449074"/>
      <w:r>
        <w:rPr>
          <w:bCs/>
        </w:rPr>
        <w:t>(Beal, 2017, para. 1)</w:t>
      </w:r>
      <w:bookmarkEnd w:id="8"/>
      <w:r>
        <w:rPr>
          <w:bCs/>
        </w:rPr>
        <w:t xml:space="preserve">. Furthermore, using DBMS enables users to </w:t>
      </w:r>
      <w:r w:rsidRPr="00C856DF">
        <w:rPr>
          <w:bCs/>
        </w:rPr>
        <w:t>manage large quantity of data within an application, which enables business to increase their system efficiency, and it reduces the operating cost associated with database management systems, which is exactly what Grandfield college needs to create a more operational system</w:t>
      </w:r>
      <w:r>
        <w:rPr>
          <w:bCs/>
        </w:rPr>
        <w:t xml:space="preserve"> </w:t>
      </w:r>
      <w:bookmarkStart w:id="9" w:name="C429954413425926I0T430155081944444"/>
      <w:r w:rsidR="004960A4">
        <w:rPr>
          <w:bCs/>
        </w:rPr>
        <w:t>(Aveda, 2015, para. 1)</w:t>
      </w:r>
      <w:bookmarkEnd w:id="9"/>
      <w:r w:rsidRPr="00C856DF">
        <w:rPr>
          <w:bCs/>
        </w:rPr>
        <w:t>.</w:t>
      </w:r>
    </w:p>
    <w:p w:rsidR="00A96723" w:rsidRPr="00EC1E83" w:rsidRDefault="00C856DF" w:rsidP="00A96723">
      <w:pPr>
        <w:pStyle w:val="APA"/>
      </w:pPr>
      <w:r w:rsidRPr="00C856DF">
        <w:rPr>
          <w:bCs/>
        </w:rPr>
        <w:t>With the proper DBMS in place institutions such as Grandfield college will achieve efficiency in handling multiple data</w:t>
      </w:r>
      <w:r w:rsidR="004960A4">
        <w:rPr>
          <w:bCs/>
        </w:rPr>
        <w:t xml:space="preserve"> types, some is easily manageable, </w:t>
      </w:r>
      <w:r w:rsidRPr="00C856DF">
        <w:rPr>
          <w:bCs/>
        </w:rPr>
        <w:t xml:space="preserve">such as student records, library information, and inventory, </w:t>
      </w:r>
      <w:r w:rsidR="004960A4" w:rsidRPr="00C856DF">
        <w:rPr>
          <w:bCs/>
        </w:rPr>
        <w:t>while</w:t>
      </w:r>
      <w:r w:rsidRPr="00C856DF">
        <w:rPr>
          <w:bCs/>
        </w:rPr>
        <w:t>, there are system that much more c</w:t>
      </w:r>
      <w:r w:rsidR="004960A4">
        <w:rPr>
          <w:bCs/>
        </w:rPr>
        <w:t xml:space="preserve">omplex to meet its user’s needs </w:t>
      </w:r>
      <w:bookmarkStart w:id="10" w:name="C429954413425926I0T430155085416667"/>
      <w:r w:rsidR="004960A4">
        <w:rPr>
          <w:bCs/>
        </w:rPr>
        <w:t>(Aveda, 2015, para. 2)</w:t>
      </w:r>
      <w:bookmarkEnd w:id="10"/>
      <w:r w:rsidR="004960A4">
        <w:rPr>
          <w:bCs/>
        </w:rPr>
        <w:t>.</w:t>
      </w:r>
      <w:r w:rsidR="00A96723" w:rsidRPr="00A96723">
        <w:t xml:space="preserve"> </w:t>
      </w:r>
      <w:r w:rsidR="00A96723">
        <w:t xml:space="preserve"> As </w:t>
      </w:r>
      <w:r w:rsidR="00992C55">
        <w:t xml:space="preserve">specified </w:t>
      </w:r>
      <w:r w:rsidR="00A96723">
        <w:t xml:space="preserve">in Milestone One, the law requires that any business, including a school, track its software, know what software the school owns, in what versions, and what the license agreement for that software is available </w:t>
      </w:r>
      <w:bookmarkStart w:id="11" w:name="C429883610995370I0T429943996990741"/>
      <w:r w:rsidR="00A96723">
        <w:t>(Conger, 2014)</w:t>
      </w:r>
      <w:bookmarkEnd w:id="11"/>
      <w:r w:rsidR="00A96723">
        <w:t>. Despite the type of license, the software poses it is i</w:t>
      </w:r>
      <w:r w:rsidR="00992C55">
        <w:t>mportant to know which software installation is</w:t>
      </w:r>
      <w:r w:rsidR="00A96723">
        <w:t xml:space="preserve"> on which machine, </w:t>
      </w:r>
      <w:r w:rsidR="00F55347">
        <w:t>the location of such machine</w:t>
      </w:r>
      <w:r w:rsidR="00A96723">
        <w:t>, and which users have access to that machine, and it is also important to track when the</w:t>
      </w:r>
      <w:r w:rsidR="00F55347">
        <w:t xml:space="preserve"> uninstallation of</w:t>
      </w:r>
      <w:r w:rsidR="00A96723">
        <w:t xml:space="preserve"> software from a </w:t>
      </w:r>
      <w:r w:rsidR="00F55347">
        <w:t>machine</w:t>
      </w:r>
      <w:r w:rsidR="00C6483C">
        <w:t>, and</w:t>
      </w:r>
      <w:r w:rsidR="009964D1">
        <w:t xml:space="preserve"> the system needs to track all retired machines</w:t>
      </w:r>
      <w:r w:rsidR="00A96723">
        <w:t xml:space="preserve"> </w:t>
      </w:r>
      <w:bookmarkStart w:id="12" w:name="C429883610995370I0T429944241435185"/>
      <w:r w:rsidR="00A96723">
        <w:t>(Conger, 2014)</w:t>
      </w:r>
      <w:bookmarkEnd w:id="12"/>
      <w:r w:rsidR="00A96723">
        <w:t xml:space="preserve">. </w:t>
      </w:r>
      <w:r w:rsidR="00D57962">
        <w:t>Which is</w:t>
      </w:r>
      <w:r w:rsidR="00A96723">
        <w:t xml:space="preserve"> why Grandfield college needs to implement a DBMS that manages </w:t>
      </w:r>
      <w:r w:rsidR="00A96723" w:rsidRPr="00A96723">
        <w:t xml:space="preserve">concurrency, security, data integrity and </w:t>
      </w:r>
      <w:r w:rsidR="00A96723">
        <w:t>consistent</w:t>
      </w:r>
      <w:r w:rsidR="00A96723" w:rsidRPr="00A96723">
        <w:t xml:space="preserve"> administration procedures</w:t>
      </w:r>
      <w:r w:rsidR="00D57962">
        <w:t xml:space="preserve">, that </w:t>
      </w:r>
      <w:r w:rsidR="00C6483C">
        <w:t>offers</w:t>
      </w:r>
      <w:r w:rsidR="00D57962">
        <w:t xml:space="preserve"> a centralized view of data accessed by different users, from different location, in a controlled environment </w:t>
      </w:r>
      <w:bookmarkStart w:id="13" w:name="C430155240393519I0T430155262268518"/>
      <w:r w:rsidR="00D57962">
        <w:t>(Rouse, Mullins, &amp; Christiansen, 2005-2017, para. 2&amp;3)</w:t>
      </w:r>
      <w:bookmarkEnd w:id="13"/>
      <w:r w:rsidR="00D57962" w:rsidRPr="00D57962">
        <w:t xml:space="preserve">. </w:t>
      </w:r>
      <w:r w:rsidR="00F0139F">
        <w:t xml:space="preserve"> Having the </w:t>
      </w:r>
      <w:r w:rsidR="007C7ECE" w:rsidRPr="00EC1E83">
        <w:t>capability</w:t>
      </w:r>
      <w:r w:rsidR="00D9653E" w:rsidRPr="00EC1E83">
        <w:t xml:space="preserve"> to process </w:t>
      </w:r>
      <w:r w:rsidR="00BB6F15" w:rsidRPr="00EC1E83">
        <w:t xml:space="preserve">data </w:t>
      </w:r>
      <w:r w:rsidR="00D9653E" w:rsidRPr="00EC1E83">
        <w:t xml:space="preserve">will enable </w:t>
      </w:r>
      <w:r w:rsidR="007C7ECE" w:rsidRPr="00EC1E83">
        <w:t>Grandfield</w:t>
      </w:r>
      <w:r w:rsidR="00D9653E" w:rsidRPr="00EC1E83">
        <w:t xml:space="preserve"> to </w:t>
      </w:r>
      <w:r w:rsidR="00C6483C">
        <w:t>launch</w:t>
      </w:r>
      <w:r w:rsidR="00C6483C" w:rsidRPr="00EC1E83">
        <w:t xml:space="preserve"> </w:t>
      </w:r>
      <w:r w:rsidR="00D9653E" w:rsidRPr="00EC1E83">
        <w:t xml:space="preserve">a database </w:t>
      </w:r>
      <w:r w:rsidR="00D9653E" w:rsidRPr="00EC1E83">
        <w:lastRenderedPageBreak/>
        <w:t xml:space="preserve">system based on </w:t>
      </w:r>
      <w:r w:rsidR="00EC1E83" w:rsidRPr="00EC1E83">
        <w:t>integrity</w:t>
      </w:r>
      <w:r w:rsidR="00D9653E" w:rsidRPr="00EC1E83">
        <w:t xml:space="preserve"> with </w:t>
      </w:r>
      <w:r w:rsidR="00A448B4" w:rsidRPr="00EC1E83">
        <w:t>exact</w:t>
      </w:r>
      <w:r w:rsidR="00D9653E" w:rsidRPr="00EC1E83">
        <w:t xml:space="preserve"> i</w:t>
      </w:r>
      <w:r w:rsidR="00BB6F15" w:rsidRPr="00EC1E83">
        <w:t>nfor</w:t>
      </w:r>
      <w:r w:rsidR="00D9653E" w:rsidRPr="00EC1E83">
        <w:t xml:space="preserve">mation, knowledge and with the </w:t>
      </w:r>
      <w:r w:rsidR="00BB6F15" w:rsidRPr="00EC1E83">
        <w:t>wisdom</w:t>
      </w:r>
      <w:r w:rsidR="00D9653E" w:rsidRPr="00EC1E83">
        <w:t xml:space="preserve"> to continually make decision that are founded on </w:t>
      </w:r>
      <w:r w:rsidR="00EC1E83" w:rsidRPr="00EC1E83">
        <w:t>data relevancy</w:t>
      </w:r>
      <w:r w:rsidR="00D9653E" w:rsidRPr="00EC1E83">
        <w:t>,</w:t>
      </w:r>
      <w:r w:rsidR="00EC1E83" w:rsidRPr="00EC1E83">
        <w:t xml:space="preserve"> as this creates </w:t>
      </w:r>
      <w:r w:rsidR="00D9653E" w:rsidRPr="00EC1E83">
        <w:t>information</w:t>
      </w:r>
      <w:r w:rsidR="00EC1E83" w:rsidRPr="00EC1E83">
        <w:t xml:space="preserve"> that is </w:t>
      </w:r>
      <w:r w:rsidR="00D9653E" w:rsidRPr="00EC1E83">
        <w:t xml:space="preserve">complete, </w:t>
      </w:r>
      <w:r w:rsidR="00EC1E83" w:rsidRPr="00EC1E83">
        <w:t xml:space="preserve">accurate, </w:t>
      </w:r>
      <w:r w:rsidR="00BB6F15" w:rsidRPr="00EC1E83">
        <w:t>consistent, meaningful and usable</w:t>
      </w:r>
      <w:r w:rsidR="00EC1E83" w:rsidRPr="00EC1E83">
        <w:t xml:space="preserve"> to the </w:t>
      </w:r>
      <w:r w:rsidR="00BB6F15" w:rsidRPr="00EC1E83">
        <w:t>organization</w:t>
      </w:r>
      <w:r w:rsidR="00EC1E83">
        <w:t xml:space="preserve"> </w:t>
      </w:r>
      <w:bookmarkStart w:id="14" w:name="C430155404050926I0T430155416782407"/>
      <w:r w:rsidR="00EC1E83">
        <w:t>("Data Management Companies," n.d.)</w:t>
      </w:r>
      <w:bookmarkEnd w:id="14"/>
      <w:r w:rsidR="007C7ECE">
        <w:t>.</w:t>
      </w:r>
    </w:p>
    <w:p w:rsidR="00F864D4" w:rsidRDefault="00091E4F" w:rsidP="00527005">
      <w:pPr>
        <w:pStyle w:val="APA"/>
        <w:ind w:firstLine="0"/>
        <w:jc w:val="center"/>
        <w:rPr>
          <w:b/>
          <w:bCs/>
        </w:rPr>
      </w:pPr>
      <w:r>
        <w:rPr>
          <w:b/>
          <w:bCs/>
        </w:rPr>
        <w:t>Types of Database Management System</w:t>
      </w:r>
    </w:p>
    <w:p w:rsidR="00F864D4" w:rsidRPr="00F864D4" w:rsidRDefault="005B2C5C" w:rsidP="00A97CC0">
      <w:pPr>
        <w:pStyle w:val="APA"/>
        <w:rPr>
          <w:szCs w:val="24"/>
        </w:rPr>
      </w:pPr>
      <w:r>
        <w:rPr>
          <w:szCs w:val="24"/>
        </w:rPr>
        <w:t xml:space="preserve">There are </w:t>
      </w:r>
      <w:r w:rsidR="00C53618" w:rsidRPr="005B2C5C">
        <w:rPr>
          <w:szCs w:val="24"/>
        </w:rPr>
        <w:t>many</w:t>
      </w:r>
      <w:r w:rsidR="00E34691">
        <w:rPr>
          <w:szCs w:val="24"/>
        </w:rPr>
        <w:t xml:space="preserve"> </w:t>
      </w:r>
      <w:r>
        <w:rPr>
          <w:szCs w:val="24"/>
        </w:rPr>
        <w:t>database management systems that are base</w:t>
      </w:r>
      <w:r w:rsidR="00F0139F">
        <w:rPr>
          <w:szCs w:val="24"/>
        </w:rPr>
        <w:t>d on data models</w:t>
      </w:r>
      <w:r w:rsidR="00E34691">
        <w:rPr>
          <w:szCs w:val="24"/>
        </w:rPr>
        <w:t>,</w:t>
      </w:r>
      <w:r w:rsidR="00F0139F">
        <w:rPr>
          <w:szCs w:val="24"/>
        </w:rPr>
        <w:t xml:space="preserve"> these include</w:t>
      </w:r>
      <w:r w:rsidR="00A97CC0">
        <w:rPr>
          <w:szCs w:val="24"/>
        </w:rPr>
        <w:t xml:space="preserve">, </w:t>
      </w:r>
      <w:bookmarkStart w:id="15" w:name="C430157242361111I0T430157259490741"/>
      <w:r w:rsidR="00A97CC0" w:rsidRPr="00A97CC0">
        <w:rPr>
          <w:szCs w:val="24"/>
        </w:rPr>
        <w:t>Relational databases management system</w:t>
      </w:r>
      <w:r w:rsidR="00A97CC0">
        <w:rPr>
          <w:szCs w:val="24"/>
        </w:rPr>
        <w:t>,</w:t>
      </w:r>
      <w:r w:rsidR="00A97CC0" w:rsidRPr="00A97CC0">
        <w:rPr>
          <w:szCs w:val="24"/>
        </w:rPr>
        <w:t xml:space="preserve"> Hierarchical databases management system</w:t>
      </w:r>
      <w:r w:rsidR="00A97CC0">
        <w:rPr>
          <w:szCs w:val="24"/>
        </w:rPr>
        <w:t xml:space="preserve">, </w:t>
      </w:r>
      <w:r w:rsidR="00A97CC0" w:rsidRPr="00A97CC0">
        <w:rPr>
          <w:szCs w:val="24"/>
        </w:rPr>
        <w:t>Network databases management system</w:t>
      </w:r>
      <w:r w:rsidR="00A97CC0">
        <w:rPr>
          <w:szCs w:val="24"/>
        </w:rPr>
        <w:t>,</w:t>
      </w:r>
      <w:r w:rsidR="000B5FB9">
        <w:rPr>
          <w:szCs w:val="24"/>
        </w:rPr>
        <w:t xml:space="preserve"> </w:t>
      </w:r>
      <w:r w:rsidR="00A97CC0" w:rsidRPr="00A97CC0">
        <w:rPr>
          <w:szCs w:val="24"/>
        </w:rPr>
        <w:t>Object-oriented databases management system</w:t>
      </w:r>
      <w:r w:rsidR="00A97CC0">
        <w:rPr>
          <w:szCs w:val="24"/>
        </w:rPr>
        <w:t xml:space="preserve"> </w:t>
      </w:r>
      <w:r w:rsidR="00F864D4">
        <w:rPr>
          <w:szCs w:val="24"/>
        </w:rPr>
        <w:t>(Panwar, 2011)</w:t>
      </w:r>
      <w:bookmarkEnd w:id="15"/>
      <w:r w:rsidR="00A97CC0">
        <w:rPr>
          <w:szCs w:val="24"/>
        </w:rPr>
        <w:t>.</w:t>
      </w:r>
    </w:p>
    <w:p w:rsidR="00E549A6" w:rsidRDefault="006927B4" w:rsidP="00E549A6">
      <w:pPr>
        <w:pStyle w:val="APA"/>
        <w:ind w:firstLine="0"/>
        <w:rPr>
          <w:szCs w:val="24"/>
        </w:rPr>
      </w:pPr>
      <w:r>
        <w:rPr>
          <w:b/>
          <w:szCs w:val="24"/>
        </w:rPr>
        <w:t>Relational Database Management S</w:t>
      </w:r>
      <w:r w:rsidR="00C53618" w:rsidRPr="00E549A6">
        <w:rPr>
          <w:b/>
          <w:szCs w:val="24"/>
        </w:rPr>
        <w:t>ystems</w:t>
      </w:r>
      <w:r w:rsidR="00C53618">
        <w:rPr>
          <w:szCs w:val="24"/>
        </w:rPr>
        <w:t xml:space="preserve"> </w:t>
      </w:r>
    </w:p>
    <w:p w:rsidR="00E549A6" w:rsidRDefault="006240B4" w:rsidP="00E549A6">
      <w:pPr>
        <w:pStyle w:val="APA"/>
      </w:pPr>
      <w:r>
        <w:rPr>
          <w:szCs w:val="24"/>
        </w:rPr>
        <w:t xml:space="preserve">(RDBMS) </w:t>
      </w:r>
      <w:r w:rsidR="00C53618">
        <w:rPr>
          <w:szCs w:val="24"/>
        </w:rPr>
        <w:t xml:space="preserve">are the most widely used database management system, as </w:t>
      </w:r>
      <w:r w:rsidR="00840DD0">
        <w:rPr>
          <w:szCs w:val="24"/>
        </w:rPr>
        <w:t>it is very user-friendly</w:t>
      </w:r>
      <w:r w:rsidR="00C53618">
        <w:rPr>
          <w:szCs w:val="24"/>
        </w:rPr>
        <w:t xml:space="preserve">, offering </w:t>
      </w:r>
      <w:r w:rsidR="00AF4B49" w:rsidRPr="00AF4B49">
        <w:rPr>
          <w:szCs w:val="24"/>
        </w:rPr>
        <w:t>characteristic</w:t>
      </w:r>
      <w:r w:rsidR="00C53618">
        <w:rPr>
          <w:szCs w:val="24"/>
        </w:rPr>
        <w:t xml:space="preserve">s of normalizing </w:t>
      </w:r>
      <w:r w:rsidR="00AF4B49" w:rsidRPr="00AF4B49">
        <w:rPr>
          <w:szCs w:val="24"/>
        </w:rPr>
        <w:t>data</w:t>
      </w:r>
      <w:r w:rsidR="001810CB">
        <w:rPr>
          <w:szCs w:val="24"/>
        </w:rPr>
        <w:t xml:space="preserve"> st</w:t>
      </w:r>
      <w:r w:rsidR="00AF4B49" w:rsidRPr="00AF4B49">
        <w:rPr>
          <w:szCs w:val="24"/>
        </w:rPr>
        <w:t>ored in tables</w:t>
      </w:r>
      <w:r w:rsidR="0099624F">
        <w:rPr>
          <w:szCs w:val="24"/>
        </w:rPr>
        <w:t xml:space="preserve"> </w:t>
      </w:r>
      <w:r w:rsidR="00C53618">
        <w:rPr>
          <w:szCs w:val="24"/>
        </w:rPr>
        <w:t>that relies</w:t>
      </w:r>
      <w:r w:rsidR="00AF4B49" w:rsidRPr="00AF4B49">
        <w:rPr>
          <w:szCs w:val="24"/>
        </w:rPr>
        <w:t xml:space="preserve"> on normalizing data within rows and columns in tables</w:t>
      </w:r>
      <w:r w:rsidR="00C53618">
        <w:rPr>
          <w:szCs w:val="24"/>
        </w:rPr>
        <w:t xml:space="preserve"> </w:t>
      </w:r>
      <w:bookmarkStart w:id="16" w:name="C430155609375000I0T430155682175926"/>
      <w:r w:rsidR="00C53618">
        <w:rPr>
          <w:szCs w:val="24"/>
        </w:rPr>
        <w:t>(Obbayi &amp; Carson, 2017)</w:t>
      </w:r>
      <w:bookmarkEnd w:id="16"/>
      <w:r w:rsidR="00AF4B49" w:rsidRPr="00AF4B49">
        <w:rPr>
          <w:szCs w:val="24"/>
        </w:rPr>
        <w:t>.</w:t>
      </w:r>
      <w:r w:rsidR="001810CB" w:rsidRPr="001810CB">
        <w:t xml:space="preserve"> </w:t>
      </w:r>
      <w:r w:rsidR="001810CB">
        <w:t>Additio</w:t>
      </w:r>
      <w:r w:rsidR="0052715A">
        <w:t xml:space="preserve">nally, </w:t>
      </w:r>
      <w:r w:rsidR="001810CB">
        <w:t>in</w:t>
      </w:r>
      <w:r w:rsidR="0052715A">
        <w:t xml:space="preserve"> a relational database system, relationships </w:t>
      </w:r>
      <w:r w:rsidR="006927B4">
        <w:t>are</w:t>
      </w:r>
      <w:r w:rsidR="0052715A">
        <w:t xml:space="preserve"> possible between</w:t>
      </w:r>
      <w:r w:rsidR="001810CB">
        <w:t xml:space="preserve"> data within the same table or other tables, </w:t>
      </w:r>
      <w:r w:rsidR="0052715A">
        <w:t xml:space="preserve">but only </w:t>
      </w:r>
      <w:r w:rsidR="0099624F">
        <w:t>if</w:t>
      </w:r>
      <w:r w:rsidR="001810CB">
        <w:t xml:space="preserve"> </w:t>
      </w:r>
      <w:r w:rsidR="00952E05">
        <w:t>such</w:t>
      </w:r>
      <w:r w:rsidR="001810CB">
        <w:t xml:space="preserve"> table</w:t>
      </w:r>
      <w:r w:rsidR="00952E05">
        <w:t>(</w:t>
      </w:r>
      <w:r w:rsidR="001810CB">
        <w:t>s</w:t>
      </w:r>
      <w:r w:rsidR="00952E05">
        <w:t>)</w:t>
      </w:r>
      <w:r w:rsidR="001810CB">
        <w:t xml:space="preserve"> are </w:t>
      </w:r>
      <w:r w:rsidR="001810CB" w:rsidRPr="001810CB">
        <w:rPr>
          <w:szCs w:val="24"/>
        </w:rPr>
        <w:t>managed by joining one or more tables</w:t>
      </w:r>
      <w:r w:rsidR="00952E05">
        <w:rPr>
          <w:szCs w:val="24"/>
        </w:rPr>
        <w:t>,</w:t>
      </w:r>
      <w:r w:rsidR="0052715A">
        <w:rPr>
          <w:szCs w:val="24"/>
        </w:rPr>
        <w:t xml:space="preserve"> it </w:t>
      </w:r>
      <w:r w:rsidR="00952E05">
        <w:rPr>
          <w:szCs w:val="24"/>
        </w:rPr>
        <w:t xml:space="preserve">also </w:t>
      </w:r>
      <w:r w:rsidR="004828CF">
        <w:rPr>
          <w:szCs w:val="24"/>
        </w:rPr>
        <w:t>has</w:t>
      </w:r>
      <w:r w:rsidR="001810CB">
        <w:rPr>
          <w:szCs w:val="24"/>
        </w:rPr>
        <w:t xml:space="preserve"> abundant</w:t>
      </w:r>
      <w:r w:rsidR="001810CB" w:rsidRPr="001810CB">
        <w:rPr>
          <w:szCs w:val="24"/>
        </w:rPr>
        <w:t xml:space="preserve"> process</w:t>
      </w:r>
      <w:r w:rsidR="00952E05">
        <w:rPr>
          <w:szCs w:val="24"/>
        </w:rPr>
        <w:t xml:space="preserve">ing power, good </w:t>
      </w:r>
      <w:r w:rsidR="001810CB">
        <w:rPr>
          <w:szCs w:val="24"/>
        </w:rPr>
        <w:t>memory</w:t>
      </w:r>
      <w:r w:rsidR="00952E05">
        <w:rPr>
          <w:szCs w:val="24"/>
        </w:rPr>
        <w:t xml:space="preserve"> life, and the </w:t>
      </w:r>
      <w:r w:rsidR="001810CB">
        <w:rPr>
          <w:szCs w:val="24"/>
        </w:rPr>
        <w:t xml:space="preserve">data is stored a </w:t>
      </w:r>
      <w:bookmarkStart w:id="17" w:name="C430155609375000I0T430155754745370"/>
      <w:r w:rsidR="001810CB">
        <w:rPr>
          <w:szCs w:val="24"/>
        </w:rPr>
        <w:t xml:space="preserve">predefined structure that can be manipulated by using </w:t>
      </w:r>
      <w:r w:rsidR="001810CB" w:rsidRPr="001810CB">
        <w:rPr>
          <w:szCs w:val="24"/>
        </w:rPr>
        <w:t>Structured Query Language (SQL)</w:t>
      </w:r>
      <w:r w:rsidR="001810CB">
        <w:rPr>
          <w:szCs w:val="24"/>
        </w:rPr>
        <w:t xml:space="preserve"> (Obbayi &amp; Carson, 2017)</w:t>
      </w:r>
      <w:bookmarkEnd w:id="17"/>
      <w:r w:rsidR="001810CB">
        <w:rPr>
          <w:szCs w:val="24"/>
        </w:rPr>
        <w:t>.</w:t>
      </w:r>
      <w:r w:rsidR="00977890">
        <w:rPr>
          <w:szCs w:val="24"/>
        </w:rPr>
        <w:t xml:space="preserve"> </w:t>
      </w:r>
      <w:r w:rsidR="00977890" w:rsidRPr="003B31C8">
        <w:t>The relational database management systems</w:t>
      </w:r>
      <w:r w:rsidR="00631017">
        <w:t xml:space="preserve"> include Oracle, MySQL, DB2, while </w:t>
      </w:r>
      <w:r w:rsidR="00977890" w:rsidRPr="003B31C8">
        <w:t>non-relational database management systems include</w:t>
      </w:r>
      <w:r>
        <w:t xml:space="preserve"> NoSQL DBMS, which </w:t>
      </w:r>
      <w:r w:rsidR="00F36155">
        <w:t xml:space="preserve">involves </w:t>
      </w:r>
      <w:r>
        <w:t xml:space="preserve">a </w:t>
      </w:r>
      <w:r w:rsidR="00ED6494">
        <w:t>less strict</w:t>
      </w:r>
      <w:r>
        <w:t xml:space="preserve"> define schema than RDBMS </w:t>
      </w:r>
      <w:bookmarkStart w:id="18" w:name="C430157456365741I0T430157479629630"/>
      <w:r>
        <w:t>(Mullins, 2005-2017)</w:t>
      </w:r>
      <w:bookmarkEnd w:id="18"/>
      <w:r>
        <w:t xml:space="preserve">.  </w:t>
      </w:r>
    </w:p>
    <w:p w:rsidR="00E549A6" w:rsidRDefault="00E549A6" w:rsidP="00E549A6">
      <w:pPr>
        <w:pStyle w:val="APA"/>
        <w:ind w:firstLine="0"/>
        <w:rPr>
          <w:b/>
        </w:rPr>
      </w:pPr>
      <w:r w:rsidRPr="00E549A6">
        <w:rPr>
          <w:b/>
        </w:rPr>
        <w:t>H</w:t>
      </w:r>
      <w:r w:rsidR="006927B4">
        <w:rPr>
          <w:b/>
        </w:rPr>
        <w:t>ierarchical D</w:t>
      </w:r>
      <w:r w:rsidR="008F7E5D" w:rsidRPr="00E549A6">
        <w:rPr>
          <w:b/>
        </w:rPr>
        <w:t>atabase</w:t>
      </w:r>
      <w:r w:rsidR="006927B4">
        <w:rPr>
          <w:b/>
        </w:rPr>
        <w:t xml:space="preserve"> Management System</w:t>
      </w:r>
    </w:p>
    <w:p w:rsidR="00E549A6" w:rsidRDefault="00E549A6" w:rsidP="00E549A6">
      <w:pPr>
        <w:pStyle w:val="APA"/>
      </w:pPr>
      <w:r>
        <w:t xml:space="preserve">While hierarchical database system </w:t>
      </w:r>
      <w:r w:rsidR="00E72872">
        <w:t>is very fast and simple,</w:t>
      </w:r>
      <w:r w:rsidR="008F7E5D" w:rsidRPr="008F7E5D">
        <w:t xml:space="preserve"> records contain</w:t>
      </w:r>
      <w:r w:rsidR="00D60E85">
        <w:t>ing</w:t>
      </w:r>
      <w:r w:rsidR="008F7E5D" w:rsidRPr="008F7E5D">
        <w:t xml:space="preserve"> information about </w:t>
      </w:r>
      <w:r w:rsidR="00E72872" w:rsidRPr="008F7E5D">
        <w:t>their</w:t>
      </w:r>
      <w:r w:rsidR="008F7E5D" w:rsidRPr="008F7E5D">
        <w:t xml:space="preserve"> groups of parent/child relationships,</w:t>
      </w:r>
      <w:r w:rsidR="00E72872">
        <w:t xml:space="preserve"> it is</w:t>
      </w:r>
      <w:r w:rsidR="008F7E5D" w:rsidRPr="008F7E5D">
        <w:t xml:space="preserve"> just like</w:t>
      </w:r>
      <w:r w:rsidR="00E72872">
        <w:t xml:space="preserve"> as a tree structure with</w:t>
      </w:r>
      <w:r w:rsidR="008F7E5D" w:rsidRPr="008F7E5D">
        <w:t xml:space="preserve"> </w:t>
      </w:r>
      <w:r w:rsidR="008F7E5D" w:rsidRPr="008F7E5D">
        <w:lastRenderedPageBreak/>
        <w:t>repeating</w:t>
      </w:r>
      <w:r w:rsidR="00D60E85">
        <w:t xml:space="preserve"> information, where data follows through a series of records with a</w:t>
      </w:r>
      <w:r w:rsidR="008F7E5D" w:rsidRPr="008F7E5D">
        <w:t xml:space="preserve"> set of field values attached to it</w:t>
      </w:r>
      <w:r w:rsidR="00D60E85">
        <w:t xml:space="preserve"> </w:t>
      </w:r>
      <w:bookmarkStart w:id="19" w:name="C430157242361111I0T430157938541667"/>
      <w:r w:rsidR="00D60E85">
        <w:t>(Panwar, 2011)</w:t>
      </w:r>
      <w:bookmarkEnd w:id="19"/>
      <w:r w:rsidR="008F7E5D" w:rsidRPr="008F7E5D">
        <w:t xml:space="preserve">. </w:t>
      </w:r>
      <w:r w:rsidR="00D60E85">
        <w:t>Furthermore, i</w:t>
      </w:r>
      <w:r w:rsidR="008F7E5D" w:rsidRPr="008F7E5D">
        <w:t>t collects all records t</w:t>
      </w:r>
      <w:r w:rsidR="00D60E85">
        <w:t xml:space="preserve">ogether as a record type, these </w:t>
      </w:r>
      <w:r w:rsidR="008F7E5D" w:rsidRPr="008F7E5D">
        <w:t>record types are the equivalent of tables in the relational model, and with the individual records b</w:t>
      </w:r>
      <w:r w:rsidR="00D60E85">
        <w:t xml:space="preserve">eing the equivalent of rows, it allows for </w:t>
      </w:r>
      <w:r w:rsidR="006D38CA">
        <w:t xml:space="preserve">the creation of </w:t>
      </w:r>
      <w:r w:rsidR="008F7E5D" w:rsidRPr="008F7E5D">
        <w:t>links between these record types, the hierarchical model uses these type Relationships.</w:t>
      </w:r>
      <w:r w:rsidR="006D38CA" w:rsidRPr="0089369E">
        <w:t xml:space="preserve"> Hierarchica</w:t>
      </w:r>
      <w:r w:rsidR="00F92B94" w:rsidRPr="0089369E">
        <w:t xml:space="preserve">l database is useful for storing songs, recipes </w:t>
      </w:r>
      <w:r w:rsidR="0089369E">
        <w:t>models of phones and items stored</w:t>
      </w:r>
      <w:r w:rsidR="00F92B94" w:rsidRPr="0089369E">
        <w:t xml:space="preserve"> in a nested format, as it is not efficient for real world operation</w:t>
      </w:r>
      <w:r w:rsidR="0089369E">
        <w:t xml:space="preserve">, but it allows users </w:t>
      </w:r>
      <w:r w:rsidR="006D38CA" w:rsidRPr="0089369E">
        <w:t xml:space="preserve">to store </w:t>
      </w:r>
      <w:r w:rsidR="0089369E">
        <w:t xml:space="preserve">items such as, </w:t>
      </w:r>
      <w:r w:rsidR="006D38CA" w:rsidRPr="0089369E">
        <w:t xml:space="preserve">a database of songs, recipes, models of </w:t>
      </w:r>
      <w:r w:rsidR="0089369E">
        <w:t xml:space="preserve">phones and anything </w:t>
      </w:r>
      <w:r w:rsidR="006D38CA" w:rsidRPr="0089369E">
        <w:t>stored in a nested format</w:t>
      </w:r>
      <w:r w:rsidR="0089369E">
        <w:t>, an</w:t>
      </w:r>
      <w:r w:rsidR="006D38CA" w:rsidRPr="0089369E">
        <w:t xml:space="preserve"> example of a Hierarchical database management system is an XML document</w:t>
      </w:r>
      <w:r w:rsidR="0089369E">
        <w:t xml:space="preserve"> </w:t>
      </w:r>
      <w:bookmarkStart w:id="20" w:name="C430155609375000I0T430158144560185"/>
      <w:r w:rsidR="0089369E">
        <w:t>(Obbayi &amp; Carson, 2017)</w:t>
      </w:r>
      <w:bookmarkEnd w:id="20"/>
      <w:r w:rsidR="006D38CA" w:rsidRPr="0089369E">
        <w:t>.</w:t>
      </w:r>
    </w:p>
    <w:p w:rsidR="00E549A6" w:rsidRPr="00E549A6" w:rsidRDefault="00E549A6" w:rsidP="00E549A6">
      <w:pPr>
        <w:pStyle w:val="APA"/>
        <w:ind w:firstLine="0"/>
        <w:rPr>
          <w:b/>
        </w:rPr>
      </w:pPr>
      <w:r w:rsidRPr="00E549A6">
        <w:rPr>
          <w:b/>
        </w:rPr>
        <w:t xml:space="preserve">Network </w:t>
      </w:r>
      <w:r w:rsidR="006927B4">
        <w:rPr>
          <w:b/>
        </w:rPr>
        <w:t>D</w:t>
      </w:r>
      <w:r w:rsidRPr="00E549A6">
        <w:rPr>
          <w:b/>
        </w:rPr>
        <w:t>atabase</w:t>
      </w:r>
      <w:r w:rsidR="006927B4" w:rsidRPr="006927B4">
        <w:rPr>
          <w:b/>
        </w:rPr>
        <w:t xml:space="preserve"> Management</w:t>
      </w:r>
      <w:r w:rsidR="006927B4">
        <w:rPr>
          <w:b/>
        </w:rPr>
        <w:t xml:space="preserve"> System</w:t>
      </w:r>
    </w:p>
    <w:p w:rsidR="00E549A6" w:rsidRPr="00B75338" w:rsidRDefault="00BE0B23" w:rsidP="00B75338">
      <w:pPr>
        <w:pStyle w:val="APA"/>
        <w:rPr>
          <w:rFonts w:ascii="Arial" w:hAnsi="Arial" w:cs="Arial"/>
          <w:color w:val="212121"/>
          <w:sz w:val="21"/>
          <w:szCs w:val="21"/>
        </w:rPr>
      </w:pPr>
      <w:r w:rsidRPr="00E549A6">
        <w:rPr>
          <w:color w:val="212121"/>
          <w:szCs w:val="21"/>
        </w:rPr>
        <w:t>A network database</w:t>
      </w:r>
      <w:r w:rsidR="00096F4E">
        <w:rPr>
          <w:color w:val="212121"/>
          <w:szCs w:val="21"/>
        </w:rPr>
        <w:t xml:space="preserve"> system</w:t>
      </w:r>
      <w:r w:rsidR="00E549A6" w:rsidRPr="00E549A6">
        <w:rPr>
          <w:color w:val="212121"/>
          <w:szCs w:val="21"/>
        </w:rPr>
        <w:t xml:space="preserve"> </w:t>
      </w:r>
      <w:r w:rsidR="00B75338">
        <w:rPr>
          <w:color w:val="212121"/>
          <w:szCs w:val="21"/>
        </w:rPr>
        <w:t>works best</w:t>
      </w:r>
      <w:r w:rsidR="00E549A6" w:rsidRPr="00E549A6">
        <w:rPr>
          <w:color w:val="212121"/>
          <w:szCs w:val="21"/>
        </w:rPr>
        <w:t xml:space="preserve"> o</w:t>
      </w:r>
      <w:r w:rsidR="001F0776">
        <w:rPr>
          <w:color w:val="212121"/>
          <w:szCs w:val="21"/>
        </w:rPr>
        <w:t xml:space="preserve">n </w:t>
      </w:r>
      <w:r w:rsidR="00B75338">
        <w:rPr>
          <w:color w:val="212121"/>
          <w:szCs w:val="21"/>
        </w:rPr>
        <w:t>large digital computers</w:t>
      </w:r>
      <w:r w:rsidR="001F0776">
        <w:rPr>
          <w:color w:val="212121"/>
          <w:szCs w:val="21"/>
        </w:rPr>
        <w:t>,</w:t>
      </w:r>
      <w:r>
        <w:rPr>
          <w:color w:val="212121"/>
          <w:szCs w:val="21"/>
        </w:rPr>
        <w:t xml:space="preserve"> as it allows for </w:t>
      </w:r>
      <w:r w:rsidRPr="00BE0B23">
        <w:rPr>
          <w:color w:val="212121"/>
          <w:szCs w:val="21"/>
        </w:rPr>
        <w:t>many parent to</w:t>
      </w:r>
      <w:r w:rsidR="00096F4E">
        <w:rPr>
          <w:color w:val="212121"/>
          <w:szCs w:val="21"/>
        </w:rPr>
        <w:t xml:space="preserve"> many child relational model, and its </w:t>
      </w:r>
      <w:r w:rsidRPr="00BE0B23">
        <w:rPr>
          <w:color w:val="212121"/>
          <w:szCs w:val="21"/>
        </w:rPr>
        <w:t>structu</w:t>
      </w:r>
      <w:r w:rsidR="00096F4E">
        <w:rPr>
          <w:color w:val="212121"/>
          <w:szCs w:val="21"/>
        </w:rPr>
        <w:t xml:space="preserve">re is based on records and sets, using </w:t>
      </w:r>
      <w:r w:rsidRPr="00BE0B23">
        <w:rPr>
          <w:color w:val="212121"/>
          <w:szCs w:val="21"/>
        </w:rPr>
        <w:t>SQL for manipulation of their data</w:t>
      </w:r>
      <w:r w:rsidR="00B75338">
        <w:rPr>
          <w:color w:val="212121"/>
          <w:szCs w:val="21"/>
        </w:rPr>
        <w:t xml:space="preserve"> </w:t>
      </w:r>
      <w:bookmarkStart w:id="21" w:name="C430155609375000I0T430163245601852"/>
      <w:r w:rsidR="00B75338">
        <w:rPr>
          <w:color w:val="212121"/>
          <w:szCs w:val="21"/>
        </w:rPr>
        <w:t>(Obbayi &amp; Carson, 2017)</w:t>
      </w:r>
      <w:bookmarkEnd w:id="21"/>
      <w:r w:rsidRPr="00BE0B23">
        <w:rPr>
          <w:color w:val="212121"/>
          <w:szCs w:val="21"/>
        </w:rPr>
        <w:t>.</w:t>
      </w:r>
      <w:r>
        <w:rPr>
          <w:color w:val="212121"/>
          <w:szCs w:val="21"/>
        </w:rPr>
        <w:t xml:space="preserve"> there are limitations </w:t>
      </w:r>
      <w:r w:rsidR="00E549A6" w:rsidRPr="00E549A6">
        <w:rPr>
          <w:color w:val="212121"/>
          <w:szCs w:val="21"/>
        </w:rPr>
        <w:t xml:space="preserve">when </w:t>
      </w:r>
      <w:r w:rsidR="001F0776">
        <w:rPr>
          <w:color w:val="212121"/>
          <w:szCs w:val="21"/>
        </w:rPr>
        <w:t>using</w:t>
      </w:r>
      <w:r w:rsidR="00E549A6" w:rsidRPr="00E549A6">
        <w:rPr>
          <w:color w:val="212121"/>
          <w:szCs w:val="21"/>
        </w:rPr>
        <w:t xml:space="preserve"> this kind of </w:t>
      </w:r>
      <w:r w:rsidR="001F0776">
        <w:rPr>
          <w:color w:val="212121"/>
          <w:szCs w:val="21"/>
        </w:rPr>
        <w:t xml:space="preserve">database, despite being </w:t>
      </w:r>
      <w:r w:rsidR="00A57B34">
        <w:rPr>
          <w:color w:val="212121"/>
          <w:szCs w:val="21"/>
        </w:rPr>
        <w:t>like</w:t>
      </w:r>
      <w:r w:rsidR="00E549A6" w:rsidRPr="00E549A6">
        <w:rPr>
          <w:color w:val="212121"/>
          <w:szCs w:val="21"/>
        </w:rPr>
        <w:t xml:space="preserve"> the hierarchical databases</w:t>
      </w:r>
      <w:r w:rsidR="00B75338">
        <w:rPr>
          <w:color w:val="212121"/>
          <w:szCs w:val="21"/>
        </w:rPr>
        <w:t xml:space="preserve"> in </w:t>
      </w:r>
      <w:r w:rsidR="001F0776" w:rsidRPr="00E549A6">
        <w:rPr>
          <w:color w:val="212121"/>
          <w:szCs w:val="21"/>
        </w:rPr>
        <w:t>structure</w:t>
      </w:r>
      <w:r w:rsidR="00E549A6" w:rsidRPr="00E549A6">
        <w:rPr>
          <w:color w:val="212121"/>
          <w:szCs w:val="21"/>
        </w:rPr>
        <w:t xml:space="preserve">, network databases </w:t>
      </w:r>
      <w:r w:rsidR="00DE2E38">
        <w:rPr>
          <w:color w:val="212121"/>
          <w:szCs w:val="21"/>
        </w:rPr>
        <w:t>appear to be</w:t>
      </w:r>
      <w:r w:rsidR="00E549A6" w:rsidRPr="00E549A6">
        <w:rPr>
          <w:color w:val="212121"/>
          <w:szCs w:val="21"/>
        </w:rPr>
        <w:t xml:space="preserve"> interconnected network of records</w:t>
      </w:r>
      <w:r w:rsidR="00B75338">
        <w:rPr>
          <w:color w:val="212121"/>
          <w:szCs w:val="21"/>
        </w:rPr>
        <w:t xml:space="preserve"> </w:t>
      </w:r>
      <w:bookmarkStart w:id="22" w:name="C430157242361111I0T430163262500000"/>
      <w:r w:rsidR="00B75338">
        <w:rPr>
          <w:color w:val="212121"/>
          <w:szCs w:val="21"/>
        </w:rPr>
        <w:t>(Panwar, 2011)</w:t>
      </w:r>
      <w:bookmarkEnd w:id="22"/>
      <w:r w:rsidR="00B75338">
        <w:rPr>
          <w:color w:val="212121"/>
          <w:szCs w:val="21"/>
        </w:rPr>
        <w:t>.</w:t>
      </w:r>
    </w:p>
    <w:p w:rsidR="006927B4" w:rsidRPr="006927B4" w:rsidRDefault="006927B4" w:rsidP="006927B4">
      <w:pPr>
        <w:pStyle w:val="APA"/>
        <w:ind w:firstLine="0"/>
        <w:rPr>
          <w:b/>
        </w:rPr>
      </w:pPr>
      <w:r w:rsidRPr="006927B4">
        <w:rPr>
          <w:b/>
        </w:rPr>
        <w:t>Object-oriented Database Management Systems</w:t>
      </w:r>
    </w:p>
    <w:p w:rsidR="00E549A6" w:rsidRDefault="006927B4" w:rsidP="00F00598">
      <w:pPr>
        <w:pStyle w:val="APA"/>
      </w:pPr>
      <w:r>
        <w:t xml:space="preserve">Object-oriented database management systems </w:t>
      </w:r>
      <w:r w:rsidR="00F36155">
        <w:t>borrow</w:t>
      </w:r>
      <w:r>
        <w:t xml:space="preserve"> from the model of the Object-orient</w:t>
      </w:r>
      <w:r w:rsidR="004902E1">
        <w:t xml:space="preserve">ed programming paradigm, its data </w:t>
      </w:r>
      <w:r w:rsidR="00A57B34">
        <w:t>is</w:t>
      </w:r>
      <w:r>
        <w:t xml:space="preserve"> one ad accessed through pointers rather than stored in relational table models</w:t>
      </w:r>
      <w:r w:rsidR="004902E1">
        <w:t>, and it</w:t>
      </w:r>
      <w:r>
        <w:t xml:space="preserve"> consist of diverse structures </w:t>
      </w:r>
      <w:r w:rsidR="004902E1">
        <w:t xml:space="preserve">that is expandable </w:t>
      </w:r>
      <w:bookmarkStart w:id="23" w:name="C430155609375000I0T430163646759259"/>
      <w:r w:rsidR="00F765AD">
        <w:t>(Obbayi &amp; Carson, 2017)</w:t>
      </w:r>
      <w:bookmarkEnd w:id="23"/>
      <w:r>
        <w:t>.</w:t>
      </w:r>
      <w:r w:rsidR="00F00598">
        <w:t xml:space="preserve"> This type of </w:t>
      </w:r>
      <w:r w:rsidR="00A57B34">
        <w:t>database system is intended</w:t>
      </w:r>
      <w:r w:rsidR="000B708C">
        <w:t xml:space="preserve"> to </w:t>
      </w:r>
      <w:r w:rsidR="00F00598">
        <w:t xml:space="preserve">work with </w:t>
      </w:r>
      <w:r>
        <w:t xml:space="preserve">programs </w:t>
      </w:r>
      <w:r w:rsidR="000B708C">
        <w:t>that have</w:t>
      </w:r>
      <w:r>
        <w:t xml:space="preserve"> Object</w:t>
      </w:r>
      <w:r w:rsidR="00F00598">
        <w:t xml:space="preserve">-oriented programming languages, as it makes </w:t>
      </w:r>
      <w:r>
        <w:t>the data and the progr</w:t>
      </w:r>
      <w:r w:rsidR="00F00598">
        <w:t xml:space="preserve">am works as one, </w:t>
      </w:r>
      <w:r>
        <w:t>applications</w:t>
      </w:r>
      <w:r w:rsidR="00F00598">
        <w:t xml:space="preserve"> are </w:t>
      </w:r>
      <w:r>
        <w:t>treat</w:t>
      </w:r>
      <w:r w:rsidR="00F00598">
        <w:t xml:space="preserve">ed as data as native code </w:t>
      </w:r>
      <w:bookmarkStart w:id="24" w:name="C430155609375000I0T430163679861111"/>
      <w:r w:rsidR="00F00598">
        <w:t>(Obbayi &amp; Carson, 2017)</w:t>
      </w:r>
      <w:bookmarkEnd w:id="24"/>
      <w:r>
        <w:t xml:space="preserve">. </w:t>
      </w:r>
      <w:r w:rsidR="00F00598">
        <w:t>Some e</w:t>
      </w:r>
      <w:r>
        <w:t xml:space="preserve">xamples of </w:t>
      </w:r>
      <w:r>
        <w:lastRenderedPageBreak/>
        <w:t>Object-oriented database management systems include IBM DB4o and DTS/S1 from Obsidian Dynamics</w:t>
      </w:r>
      <w:r w:rsidR="00F00598">
        <w:t xml:space="preserve"> (Obbayi &amp; Carson, 2017), to name a few</w:t>
      </w:r>
      <w:r>
        <w:t>.</w:t>
      </w:r>
    </w:p>
    <w:p w:rsidR="000E03B3" w:rsidRDefault="00F36155" w:rsidP="0047079A">
      <w:pPr>
        <w:spacing w:line="480" w:lineRule="auto"/>
        <w:ind w:firstLine="709"/>
      </w:pPr>
      <w:r>
        <w:t xml:space="preserve">While there are many different types of database management system, RDBMS is one of the most popular, it has some benefits that the other database system </w:t>
      </w:r>
      <w:r w:rsidR="00A56193">
        <w:t>does</w:t>
      </w:r>
      <w:r>
        <w:t xml:space="preserve"> not, causing this type of system to be one of the most </w:t>
      </w:r>
      <w:r w:rsidR="00A56193">
        <w:t>user-friendly</w:t>
      </w:r>
      <w:r>
        <w:t xml:space="preserve"> systems, example of this type of system is Oracle</w:t>
      </w:r>
      <w:r w:rsidR="00A56193">
        <w:t xml:space="preserve">, which has many capabilities that fits Grandfield’s needs. </w:t>
      </w:r>
      <w:r w:rsidR="000E03B3" w:rsidRPr="003B31C8">
        <w:t xml:space="preserve">Oracle is versatile from changes of direction in hardware and operating systems as it is ported to many platforms. Oracle also </w:t>
      </w:r>
      <w:r w:rsidR="00795B89">
        <w:t>offer</w:t>
      </w:r>
      <w:r w:rsidR="00795B89" w:rsidRPr="003B31C8">
        <w:t xml:space="preserve"> </w:t>
      </w:r>
      <w:r w:rsidR="000E03B3" w:rsidRPr="003B31C8">
        <w:t>industrial strength for on-line backup and recovery and is also good at software fault tolerance</w:t>
      </w:r>
      <w:r w:rsidR="002B603A">
        <w:t xml:space="preserve"> </w:t>
      </w:r>
      <w:bookmarkStart w:id="25" w:name="C430164846875000I0T430164881944444"/>
      <w:r w:rsidR="002B603A">
        <w:t>(An Oracle White Paper, 2003)</w:t>
      </w:r>
      <w:bookmarkEnd w:id="25"/>
      <w:r w:rsidR="00795B89">
        <w:t>, which is</w:t>
      </w:r>
      <w:r w:rsidR="000E03B3" w:rsidRPr="003B31C8">
        <w:t xml:space="preserve"> very useful feature for Grandf</w:t>
      </w:r>
      <w:r w:rsidR="006164F1">
        <w:t xml:space="preserve">ield College since it is assures its customers that none of their data will be loss, and </w:t>
      </w:r>
      <w:r w:rsidR="000E03B3" w:rsidRPr="003B31C8">
        <w:t xml:space="preserve">in case of a loss of data they can recover it on-line using </w:t>
      </w:r>
      <w:r w:rsidR="006164F1">
        <w:t>their own program</w:t>
      </w:r>
      <w:r w:rsidR="000E03B3" w:rsidRPr="003B31C8">
        <w:t xml:space="preserve">. </w:t>
      </w:r>
      <w:r w:rsidR="004603A5" w:rsidRPr="009E515B">
        <w:t xml:space="preserve">The major disadvantage of oracle is the </w:t>
      </w:r>
      <w:r w:rsidR="004603A5">
        <w:t xml:space="preserve">cost, </w:t>
      </w:r>
      <w:r w:rsidR="004603A5" w:rsidRPr="009E515B">
        <w:t>Oracle in comparison to other versions of SQL is ten times as high</w:t>
      </w:r>
      <w:r w:rsidR="004603A5">
        <w:t>, because it</w:t>
      </w:r>
      <w:r w:rsidR="004603A5" w:rsidRPr="009E515B">
        <w:t xml:space="preserve"> is a composite and exceedingly specific language that is hard to find competent database administrators. Oracle is more difficult to learn and has many customizations which may cause the IT department in Grandfield to face some challenges.</w:t>
      </w:r>
    </w:p>
    <w:p w:rsidR="0047079A" w:rsidRPr="009E515B" w:rsidRDefault="00DC4569" w:rsidP="0047079A">
      <w:pPr>
        <w:spacing w:line="480" w:lineRule="auto"/>
        <w:ind w:firstLine="709"/>
      </w:pPr>
      <w:r>
        <w:t xml:space="preserve">Another type of RDBMS is IBM(DB2) it </w:t>
      </w:r>
      <w:r w:rsidR="006D3801" w:rsidRPr="003B31C8">
        <w:t xml:space="preserve">runs on multiple platforms is stable </w:t>
      </w:r>
      <w:r w:rsidR="00412EAB" w:rsidRPr="003B31C8">
        <w:t>and</w:t>
      </w:r>
      <w:r w:rsidR="00412EAB">
        <w:t xml:space="preserve"> is</w:t>
      </w:r>
      <w:r w:rsidR="006D3801" w:rsidRPr="003B31C8">
        <w:t xml:space="preserve"> easily </w:t>
      </w:r>
      <w:r>
        <w:t xml:space="preserve">scalable, despite the advantages this database offers </w:t>
      </w:r>
      <w:r w:rsidR="006D3801" w:rsidRPr="003B31C8">
        <w:t>Grandfield College</w:t>
      </w:r>
      <w:r>
        <w:t xml:space="preserve">, </w:t>
      </w:r>
      <w:r w:rsidR="006D3801" w:rsidRPr="003B31C8">
        <w:t>DB2 has disadvantages that may cause hindrances from selecting th</w:t>
      </w:r>
      <w:r>
        <w:t xml:space="preserve">e database management system, as it is not as robust as oracle. </w:t>
      </w:r>
      <w:r w:rsidR="0047079A" w:rsidRPr="009E515B">
        <w:t>DB2 also is expensive but not as muc</w:t>
      </w:r>
      <w:r w:rsidR="0047079A">
        <w:t xml:space="preserve">h expensive compared to oracle, it will </w:t>
      </w:r>
      <w:r w:rsidR="00A57B34">
        <w:t>need</w:t>
      </w:r>
      <w:r w:rsidR="0047079A">
        <w:t xml:space="preserve"> administration or </w:t>
      </w:r>
      <w:r w:rsidR="0047079A" w:rsidRPr="009E515B">
        <w:t>an expert in DB2 and there are few people with the knowledge of DB2</w:t>
      </w:r>
      <w:r w:rsidR="0047079A">
        <w:t>, which can cause some challenges for the institution</w:t>
      </w:r>
      <w:r w:rsidR="0047079A" w:rsidRPr="009E515B">
        <w:t>.</w:t>
      </w:r>
    </w:p>
    <w:p w:rsidR="006D3801" w:rsidRDefault="006D3801" w:rsidP="00DC4569">
      <w:pPr>
        <w:spacing w:line="480" w:lineRule="auto"/>
        <w:ind w:firstLine="709"/>
      </w:pPr>
      <w:r w:rsidRPr="003B31C8">
        <w:t>MySQL is another widely used database management syste</w:t>
      </w:r>
      <w:r w:rsidR="00DC4569">
        <w:t>m which is a product of oracle and its free, it offers its users all the technical support that other database system, its stable, it</w:t>
      </w:r>
      <w:r w:rsidRPr="003B31C8">
        <w:t xml:space="preserve"> </w:t>
      </w:r>
      <w:r w:rsidRPr="003B31C8">
        <w:lastRenderedPageBreak/>
        <w:t>runs on multiple platforms</w:t>
      </w:r>
      <w:r w:rsidR="00DC4569">
        <w:t>,</w:t>
      </w:r>
      <w:r w:rsidRPr="003B31C8">
        <w:t xml:space="preserve"> and is easy to use. </w:t>
      </w:r>
      <w:r w:rsidR="00DC4569">
        <w:t xml:space="preserve">However, </w:t>
      </w:r>
      <w:r w:rsidRPr="003B31C8">
        <w:t xml:space="preserve">MySQL does not </w:t>
      </w:r>
      <w:r w:rsidR="00DC4569">
        <w:t xml:space="preserve">have many features, it </w:t>
      </w:r>
      <w:r w:rsidRPr="003B31C8">
        <w:t>does not support</w:t>
      </w:r>
      <w:r w:rsidR="00DC4569">
        <w:t xml:space="preserve"> large databases efficiently, which can pose a problem for </w:t>
      </w:r>
      <w:r w:rsidRPr="003B31C8">
        <w:t xml:space="preserve">Grandfield as a big institution this makes it to be a big failure </w:t>
      </w:r>
      <w:bookmarkStart w:id="26" w:name="C430165032060185I0T430165250694444"/>
      <w:r w:rsidR="00B347C1">
        <w:t xml:space="preserve">("DB2 vs. Microsoft </w:t>
      </w:r>
      <w:r w:rsidR="00A57B34">
        <w:t>SQL,</w:t>
      </w:r>
      <w:r w:rsidR="00B347C1">
        <w:t>" n.d.)</w:t>
      </w:r>
      <w:bookmarkEnd w:id="26"/>
      <w:r>
        <w:t>.</w:t>
      </w:r>
    </w:p>
    <w:p w:rsidR="0047079A" w:rsidRPr="009E515B" w:rsidRDefault="0047079A" w:rsidP="0047079A">
      <w:pPr>
        <w:spacing w:line="480" w:lineRule="auto"/>
        <w:ind w:firstLine="709"/>
      </w:pPr>
      <w:r>
        <w:t>NoSQL DBMS</w:t>
      </w:r>
      <w:r w:rsidRPr="00ED6494">
        <w:t xml:space="preserve"> </w:t>
      </w:r>
      <w:r>
        <w:t xml:space="preserve">authorizes a more flexible schema, where data elements need for every entity, </w:t>
      </w:r>
      <w:r w:rsidRPr="00ED6494">
        <w:t>offer</w:t>
      </w:r>
      <w:r>
        <w:t xml:space="preserve">ing a more relaxed, </w:t>
      </w:r>
      <w:r w:rsidRPr="00ED6494">
        <w:t>consistent approach</w:t>
      </w:r>
      <w:r>
        <w:t xml:space="preserve">, it is easier to work </w:t>
      </w:r>
      <w:r w:rsidRPr="00ED6494">
        <w:t>wi</w:t>
      </w:r>
      <w:r>
        <w:t>th large amounts of sparse data, but it also ends t</w:t>
      </w:r>
      <w:r w:rsidRPr="00ED6494">
        <w:t>ransactional integrity, flexible indexing, and ease of querying</w:t>
      </w:r>
      <w:r>
        <w:t xml:space="preserve"> </w:t>
      </w:r>
      <w:bookmarkStart w:id="27" w:name="C430157456365741I0T430157540277778"/>
      <w:r>
        <w:t>(Mullins, 2005-2017)</w:t>
      </w:r>
      <w:bookmarkEnd w:id="27"/>
      <w:r>
        <w:t>, which RDBM does not do.</w:t>
      </w:r>
      <w:r w:rsidRPr="0047079A">
        <w:t xml:space="preserve"> </w:t>
      </w:r>
      <w:r w:rsidRPr="009E515B">
        <w:t>Non-re</w:t>
      </w:r>
      <w:r>
        <w:t xml:space="preserve">lational database management, in definition, refers to </w:t>
      </w:r>
      <w:r w:rsidRPr="009E515B">
        <w:t xml:space="preserve">a database that </w:t>
      </w:r>
      <w:r>
        <w:t>does not</w:t>
      </w:r>
      <w:r w:rsidRPr="009E515B">
        <w:t xml:space="preserve"> include the table/key </w:t>
      </w:r>
      <w:r>
        <w:t>form</w:t>
      </w:r>
      <w:r w:rsidRPr="009E515B">
        <w:t xml:space="preserve"> that </w:t>
      </w:r>
      <w:r>
        <w:t xml:space="preserve">is characteristic of </w:t>
      </w:r>
      <w:r w:rsidRPr="009E515B">
        <w:t>relational data</w:t>
      </w:r>
      <w:r>
        <w:t>base management systems (RDBMS)</w:t>
      </w:r>
      <w:r w:rsidRPr="009E515B">
        <w:t xml:space="preserve">. These types of databases need data handling techniques and procedures designed to deliver solutions to big data difficulties that big businesses </w:t>
      </w:r>
      <w:r>
        <w:t>battle</w:t>
      </w:r>
      <w:r w:rsidRPr="009E515B">
        <w:t xml:space="preserve">. The most prevalent emergent non-relational database is </w:t>
      </w:r>
      <w:r>
        <w:t>christened</w:t>
      </w:r>
      <w:r w:rsidRPr="009E515B">
        <w:t xml:space="preserve"> NoSQL (Not Only SQL).</w:t>
      </w:r>
      <w:r>
        <w:t xml:space="preserve"> </w:t>
      </w:r>
      <w:r w:rsidRPr="009E515B">
        <w:t xml:space="preserve">The non- relational database management system products are the future of database, although </w:t>
      </w:r>
      <w:r w:rsidR="00A57B34" w:rsidRPr="009E515B">
        <w:t>they</w:t>
      </w:r>
      <w:r w:rsidRPr="009E515B">
        <w:t xml:space="preserve"> are not stable in the market. The advantage of non-relational database management systems includes the followings aspects. First</w:t>
      </w:r>
      <w:r>
        <w:t>ly</w:t>
      </w:r>
      <w:r w:rsidRPr="009E515B">
        <w:t>, they have adaptable</w:t>
      </w:r>
      <w:r w:rsidR="00A97CC0">
        <w:t xml:space="preserve"> scalability, </w:t>
      </w:r>
      <w:r w:rsidR="00A57B34">
        <w:t>while</w:t>
      </w:r>
      <w:r w:rsidR="00A97CC0">
        <w:t xml:space="preserve">, </w:t>
      </w:r>
      <w:r w:rsidRPr="009E515B">
        <w:t xml:space="preserve">RDBMSs are not as </w:t>
      </w:r>
      <w:r>
        <w:t>simple</w:t>
      </w:r>
      <w:r w:rsidRPr="009E515B">
        <w:t xml:space="preserve"> to measure out on product groups, while NoSQL databases are </w:t>
      </w:r>
      <w:r>
        <w:t>developed</w:t>
      </w:r>
      <w:r w:rsidRPr="009E515B">
        <w:t xml:space="preserve"> for clear development, taking benefit of innovative nodes. These databases</w:t>
      </w:r>
      <w:r>
        <w:t>, therefore,</w:t>
      </w:r>
      <w:r w:rsidRPr="009E515B">
        <w:t xml:space="preserve"> are i</w:t>
      </w:r>
      <w:r>
        <w:t>n</w:t>
      </w:r>
      <w:r w:rsidRPr="009E515B">
        <w:t xml:space="preserve">tended for usage with </w:t>
      </w:r>
      <w:r>
        <w:t>minimal</w:t>
      </w:r>
      <w:r w:rsidRPr="009E515B">
        <w:t>-cost product</w:t>
      </w:r>
      <w:r w:rsidR="00A97CC0">
        <w:t xml:space="preserve"> hardware</w:t>
      </w:r>
      <w:r w:rsidRPr="009E515B">
        <w:t xml:space="preserve">. Secondly, they are big data applications, whereby we expect the Grandfield College data to increase with time then NoSQL would be the best fit for this. Thirdly, the database administration is less expensive compare to </w:t>
      </w:r>
      <w:r w:rsidR="00A97CC0">
        <w:t xml:space="preserve">Oracle, since </w:t>
      </w:r>
      <w:r w:rsidRPr="009E515B">
        <w:t xml:space="preserve">NoSQL </w:t>
      </w:r>
      <w:r w:rsidR="00A57B34" w:rsidRPr="009E515B">
        <w:t>need</w:t>
      </w:r>
      <w:r w:rsidRPr="009E515B">
        <w:t xml:space="preserve"> much less</w:t>
      </w:r>
      <w:r>
        <w:t>er</w:t>
      </w:r>
      <w:r w:rsidRPr="009E515B">
        <w:t xml:space="preserve"> hands-on administration, with data circulation and auto restoration abilities, abridged data representations and scarcer tuning and management necessities though, someone is </w:t>
      </w:r>
      <w:r w:rsidR="00A57B34" w:rsidRPr="009E515B">
        <w:t>needed</w:t>
      </w:r>
      <w:r w:rsidRPr="009E515B">
        <w:t xml:space="preserve"> to </w:t>
      </w:r>
      <w:r>
        <w:t>care for</w:t>
      </w:r>
      <w:r w:rsidRPr="009E515B">
        <w:t xml:space="preserve"> </w:t>
      </w:r>
      <w:r>
        <w:t>functioning</w:t>
      </w:r>
      <w:r w:rsidRPr="009E515B">
        <w:t xml:space="preserve"> and accessibility of the database.</w:t>
      </w:r>
    </w:p>
    <w:p w:rsidR="0047079A" w:rsidRPr="009E515B" w:rsidRDefault="0047079A" w:rsidP="0047079A">
      <w:pPr>
        <w:spacing w:line="480" w:lineRule="auto"/>
        <w:ind w:firstLine="709"/>
      </w:pPr>
      <w:r w:rsidRPr="009E515B">
        <w:lastRenderedPageBreak/>
        <w:t xml:space="preserve">The disadvantage of non-relational database management system </w:t>
      </w:r>
      <w:r w:rsidR="00A97CC0">
        <w:t xml:space="preserve">products are as follows, they are less mature, </w:t>
      </w:r>
      <w:r w:rsidRPr="009E515B">
        <w:t>less stable</w:t>
      </w:r>
      <w:r w:rsidR="00A97CC0">
        <w:t xml:space="preserve">, and </w:t>
      </w:r>
      <w:r w:rsidR="00A97CC0" w:rsidRPr="009E515B">
        <w:t xml:space="preserve">there is no advanced </w:t>
      </w:r>
      <w:r w:rsidR="00A57B34" w:rsidRPr="009E515B">
        <w:t>ability</w:t>
      </w:r>
      <w:r w:rsidR="00A97CC0" w:rsidRPr="009E515B">
        <w:t xml:space="preserve"> in the field of non-relational database mana</w:t>
      </w:r>
      <w:r w:rsidR="00A97CC0">
        <w:t xml:space="preserve">gement system products </w:t>
      </w:r>
      <w:r w:rsidR="00A97CC0" w:rsidRPr="009E515B">
        <w:t>because NoSQL databases are new</w:t>
      </w:r>
      <w:r w:rsidR="00A97CC0">
        <w:t xml:space="preserve"> in the market</w:t>
      </w:r>
      <w:r w:rsidRPr="009E515B">
        <w:t xml:space="preserve">. Grandfield College needs to have the assurance that ought to </w:t>
      </w:r>
      <w:r>
        <w:t xml:space="preserve">serve </w:t>
      </w:r>
      <w:r w:rsidRPr="009E515B">
        <w:t xml:space="preserve">a key purpose </w:t>
      </w:r>
      <w:r>
        <w:t>if the</w:t>
      </w:r>
      <w:r w:rsidRPr="009E515B">
        <w:t xml:space="preserve"> data administration system flop, they will have </w:t>
      </w:r>
      <w:r>
        <w:t>admission</w:t>
      </w:r>
      <w:r w:rsidRPr="009E515B">
        <w:t xml:space="preserve"> to knowledgeable support in a judicious way. All the RDMBS merchants have made inordinate effort to guarantee that such facilities are obtainable. NoSQL database in dissimilarity </w:t>
      </w:r>
      <w:r>
        <w:t>i</w:t>
      </w:r>
      <w:r w:rsidRPr="009E515B">
        <w:t xml:space="preserve">s open-source, with </w:t>
      </w:r>
      <w:r>
        <w:t>merely</w:t>
      </w:r>
      <w:r w:rsidRPr="009E515B">
        <w:t xml:space="preserve"> one or two companies </w:t>
      </w:r>
      <w:r>
        <w:t>managing</w:t>
      </w:r>
      <w:r w:rsidRPr="009E515B">
        <w:t xml:space="preserve"> the support approach. </w:t>
      </w:r>
    </w:p>
    <w:p w:rsidR="0047079A" w:rsidRPr="009E515B" w:rsidRDefault="00A97CC0" w:rsidP="0047079A">
      <w:pPr>
        <w:spacing w:line="480" w:lineRule="auto"/>
        <w:ind w:firstLine="709"/>
      </w:pPr>
      <w:r>
        <w:t>Based on the r</w:t>
      </w:r>
      <w:r w:rsidR="0047079A" w:rsidRPr="009E515B">
        <w:t xml:space="preserve">esearch </w:t>
      </w:r>
      <w:r>
        <w:t xml:space="preserve">above, </w:t>
      </w:r>
      <w:r w:rsidR="0047079A" w:rsidRPr="009E515B">
        <w:t xml:space="preserve">the non-relational databases management system cannot be implemented in Grandfield College since they are not stable, they have no available support and their no advanced </w:t>
      </w:r>
      <w:r w:rsidR="00A57B34" w:rsidRPr="009E515B">
        <w:t>ability</w:t>
      </w:r>
      <w:r w:rsidR="0047079A" w:rsidRPr="009E515B">
        <w:t xml:space="preserve"> is the administration of the non-relational database management systems. </w:t>
      </w:r>
      <w:r>
        <w:t xml:space="preserve">It will cause </w:t>
      </w:r>
      <w:r w:rsidR="0047079A" w:rsidRPr="009E515B">
        <w:t>the data manipulation at</w:t>
      </w:r>
      <w:r>
        <w:t xml:space="preserve"> Grandfield College to be in</w:t>
      </w:r>
      <w:r w:rsidR="0047079A" w:rsidRPr="009E515B">
        <w:t xml:space="preserve">efficient, data will be insecure whereby data could be handled by unauthenticated entities, there will be inadequate file transfers and there will be high chances of duplication of data. </w:t>
      </w:r>
    </w:p>
    <w:p w:rsidR="002066F5" w:rsidRDefault="00C53618" w:rsidP="006307B4">
      <w:pPr>
        <w:pStyle w:val="APA"/>
        <w:ind w:firstLine="0"/>
        <w:jc w:val="center"/>
        <w:rPr>
          <w:b/>
        </w:rPr>
      </w:pPr>
      <w:r>
        <w:rPr>
          <w:b/>
        </w:rPr>
        <w:t>Recommendation</w:t>
      </w:r>
    </w:p>
    <w:p w:rsidR="00855ADF" w:rsidRPr="00F04842" w:rsidRDefault="003950E3" w:rsidP="00F04842">
      <w:pPr>
        <w:spacing w:line="480" w:lineRule="auto"/>
        <w:ind w:firstLine="709"/>
      </w:pPr>
      <w:r>
        <w:t xml:space="preserve">Based on </w:t>
      </w:r>
      <w:r w:rsidR="0040559A">
        <w:t>Grandfield</w:t>
      </w:r>
      <w:r>
        <w:t xml:space="preserve"> college needs the</w:t>
      </w:r>
      <w:r w:rsidR="00855ADF" w:rsidRPr="003B31C8">
        <w:t xml:space="preserve"> recommended DBMS pro</w:t>
      </w:r>
      <w:r>
        <w:t>duct is Oracle,</w:t>
      </w:r>
      <w:r w:rsidR="000A77E9">
        <w:t xml:space="preserve"> </w:t>
      </w:r>
      <w:r>
        <w:t>d</w:t>
      </w:r>
      <w:r w:rsidR="00855ADF" w:rsidRPr="003B31C8">
        <w:t>espite oracle being expensive in the administration,</w:t>
      </w:r>
      <w:r w:rsidR="000A77E9">
        <w:t xml:space="preserve"> the advantages of O</w:t>
      </w:r>
      <w:r w:rsidR="00855ADF" w:rsidRPr="003B31C8">
        <w:t xml:space="preserve">racle are quite useful to </w:t>
      </w:r>
      <w:r w:rsidR="000A77E9">
        <w:t>the college</w:t>
      </w:r>
      <w:r w:rsidR="00855ADF" w:rsidRPr="003B31C8">
        <w:t>. Oracle SQL has im</w:t>
      </w:r>
      <w:r w:rsidR="000A77E9">
        <w:t xml:space="preserve">proved performance, it allows for </w:t>
      </w:r>
      <w:r w:rsidR="00855ADF" w:rsidRPr="003B31C8">
        <w:t>multiple servers to work on the same database with the Real Application Cluster feature</w:t>
      </w:r>
      <w:r w:rsidR="000A77E9">
        <w:t xml:space="preserve">s </w:t>
      </w:r>
      <w:bookmarkStart w:id="28" w:name="C430165994444444I0T430166020486111"/>
      <w:r w:rsidR="000A77E9">
        <w:t>("Oracle Database," 2017)</w:t>
      </w:r>
      <w:bookmarkEnd w:id="28"/>
      <w:r w:rsidR="00855ADF" w:rsidRPr="003B31C8">
        <w:t xml:space="preserve">. This </w:t>
      </w:r>
      <w:r w:rsidR="000A77E9">
        <w:t xml:space="preserve">can significantly increase the organizations </w:t>
      </w:r>
      <w:r w:rsidR="00855ADF" w:rsidRPr="003B31C8">
        <w:t>processing power for only th</w:t>
      </w:r>
      <w:r w:rsidR="000A77E9">
        <w:t xml:space="preserve">e price of an </w:t>
      </w:r>
      <w:r w:rsidR="0051650D">
        <w:t>added</w:t>
      </w:r>
      <w:r w:rsidR="000A77E9">
        <w:t xml:space="preserve"> server, with Oracle SQL also organizations such as </w:t>
      </w:r>
      <w:r w:rsidR="0040559A">
        <w:t>Grandfield</w:t>
      </w:r>
      <w:r w:rsidR="000A77E9">
        <w:t xml:space="preserve"> have </w:t>
      </w:r>
      <w:r w:rsidR="00855ADF" w:rsidRPr="003B31C8">
        <w:t>more options to fine-tune the</w:t>
      </w:r>
      <w:r w:rsidR="000A77E9">
        <w:t xml:space="preserve">ir </w:t>
      </w:r>
      <w:r w:rsidR="00855ADF" w:rsidRPr="003B31C8">
        <w:t xml:space="preserve">database </w:t>
      </w:r>
      <w:r w:rsidR="000A77E9">
        <w:t>operation</w:t>
      </w:r>
      <w:r w:rsidR="000A77E9" w:rsidRPr="003B31C8">
        <w:t xml:space="preserve"> </w:t>
      </w:r>
      <w:r w:rsidR="00855ADF" w:rsidRPr="003B31C8">
        <w:t>to suit the</w:t>
      </w:r>
      <w:r w:rsidR="000A77E9">
        <w:t>ir</w:t>
      </w:r>
      <w:r w:rsidR="00855ADF" w:rsidRPr="003B31C8">
        <w:t xml:space="preserve"> capabilities of you</w:t>
      </w:r>
      <w:r w:rsidR="00855ADF">
        <w:t>r server. With this feature, there</w:t>
      </w:r>
      <w:r w:rsidR="00855ADF" w:rsidRPr="003B31C8">
        <w:t xml:space="preserve"> will be adequate file transfers and the speed will be enhanced</w:t>
      </w:r>
      <w:r w:rsidR="0040559A">
        <w:t>, and since Oracle SQL is versatile, it will</w:t>
      </w:r>
      <w:r w:rsidR="00855ADF" w:rsidRPr="003B31C8">
        <w:t xml:space="preserve"> </w:t>
      </w:r>
      <w:r w:rsidR="00855ADF" w:rsidRPr="003B31C8">
        <w:lastRenderedPageBreak/>
        <w:t xml:space="preserve">give </w:t>
      </w:r>
      <w:r w:rsidR="0040559A">
        <w:t>the institution</w:t>
      </w:r>
      <w:r w:rsidR="00855ADF" w:rsidRPr="003B31C8">
        <w:t xml:space="preserve"> the flex</w:t>
      </w:r>
      <w:r w:rsidR="0040559A">
        <w:t xml:space="preserve">ibility of choosing to run the </w:t>
      </w:r>
      <w:r w:rsidR="00855ADF" w:rsidRPr="003B31C8">
        <w:t>databa</w:t>
      </w:r>
      <w:r w:rsidR="0040559A">
        <w:t xml:space="preserve">se in any operating system, with the option of installing </w:t>
      </w:r>
      <w:r w:rsidR="00855ADF" w:rsidRPr="003B31C8">
        <w:t>Oracle SQL on a Unix server and benefit from the reliability of Unix while keeping the standardization of SQL</w:t>
      </w:r>
      <w:r w:rsidR="0040559A">
        <w:t xml:space="preserve"> </w:t>
      </w:r>
      <w:bookmarkStart w:id="29" w:name="C430165994444444I0T430166040393518"/>
      <w:r w:rsidR="0040559A">
        <w:t>("Oracle Database," 2017)</w:t>
      </w:r>
      <w:bookmarkEnd w:id="29"/>
      <w:r w:rsidR="00855ADF" w:rsidRPr="003B31C8">
        <w:t>. Unix is less vulnerable to many common computer viruses, which</w:t>
      </w:r>
      <w:r w:rsidR="001C325B">
        <w:t xml:space="preserve"> keeps your information secure, and </w:t>
      </w:r>
      <w:r w:rsidR="00855ADF" w:rsidRPr="003B31C8">
        <w:t xml:space="preserve">Oracle SQL is also backward-compatible, </w:t>
      </w:r>
      <w:r w:rsidR="001C325B">
        <w:t>offering the</w:t>
      </w:r>
      <w:r w:rsidR="00855ADF" w:rsidRPr="003B31C8">
        <w:t xml:space="preserve"> </w:t>
      </w:r>
      <w:r w:rsidR="001C325B" w:rsidRPr="003B31C8">
        <w:t>choice</w:t>
      </w:r>
      <w:r w:rsidR="00855ADF" w:rsidRPr="003B31C8">
        <w:t xml:space="preserve"> of upgrading in the future without losing any data. Oracle SQL also support declarative integrity whereby Oracle V7 onwards supports declarative database integrity</w:t>
      </w:r>
      <w:r w:rsidR="001C325B">
        <w:t>,</w:t>
      </w:r>
      <w:r w:rsidR="00855ADF" w:rsidRPr="003B31C8">
        <w:t xml:space="preserve"> and V6 permits you to enter the declarations</w:t>
      </w:r>
      <w:r w:rsidR="001C325B">
        <w:t xml:space="preserve"> </w:t>
      </w:r>
      <w:bookmarkStart w:id="30" w:name="C430165994444444I0T430166052430556"/>
      <w:r w:rsidR="001C325B">
        <w:t>("Oracle Database," 2017)</w:t>
      </w:r>
      <w:bookmarkEnd w:id="30"/>
      <w:r w:rsidR="00855ADF" w:rsidRPr="003B31C8">
        <w:t xml:space="preserve">. Oracle Database 12c provides multi-layered security including controls to evaluate risks, prevent unauthorized data disclosure, </w:t>
      </w:r>
      <w:r w:rsidR="001C325B" w:rsidRPr="003B31C8">
        <w:t>detect,</w:t>
      </w:r>
      <w:r w:rsidR="00855ADF" w:rsidRPr="003B31C8">
        <w:t xml:space="preserve"> and report on database activities and enforce data access controls in the database with data-driven security</w:t>
      </w:r>
      <w:r w:rsidR="001C325B">
        <w:t xml:space="preserve"> </w:t>
      </w:r>
      <w:bookmarkStart w:id="31" w:name="C430165994444444I0T430166062500000"/>
      <w:r w:rsidR="001C325B">
        <w:t>("Oracle Database," 2017)</w:t>
      </w:r>
      <w:bookmarkEnd w:id="31"/>
      <w:r w:rsidR="00855ADF" w:rsidRPr="003B31C8">
        <w:t>.</w:t>
      </w:r>
    </w:p>
    <w:p w:rsidR="000A77E9" w:rsidRDefault="00C53618" w:rsidP="000A77E9">
      <w:pPr>
        <w:overflowPunct/>
        <w:autoSpaceDE/>
        <w:autoSpaceDN/>
        <w:adjustRightInd/>
        <w:jc w:val="center"/>
        <w:rPr>
          <w:b/>
          <w:bCs/>
        </w:rPr>
      </w:pPr>
      <w:r>
        <w:rPr>
          <w:b/>
          <w:bCs/>
        </w:rPr>
        <w:t>Platform, Hardware and Soft</w:t>
      </w:r>
      <w:r w:rsidR="009C71D7">
        <w:rPr>
          <w:b/>
          <w:bCs/>
        </w:rPr>
        <w:t>ware Requirements for Oracle</w:t>
      </w:r>
    </w:p>
    <w:p w:rsidR="00DF164E" w:rsidRDefault="00DF164E" w:rsidP="00DF164E">
      <w:pPr>
        <w:overflowPunct/>
        <w:autoSpaceDE/>
        <w:autoSpaceDN/>
        <w:adjustRightInd/>
        <w:rPr>
          <w:b/>
          <w:bCs/>
        </w:rPr>
      </w:pPr>
    </w:p>
    <w:p w:rsidR="00DF164E" w:rsidRDefault="00DF164E" w:rsidP="00DF164E">
      <w:pPr>
        <w:overflowPunct/>
        <w:autoSpaceDE/>
        <w:autoSpaceDN/>
        <w:adjustRightInd/>
        <w:rPr>
          <w:b/>
          <w:bCs/>
        </w:rPr>
      </w:pPr>
      <w:r>
        <w:t>("1 Hardware and Software Requirements," 2011)</w:t>
      </w:r>
    </w:p>
    <w:p w:rsidR="002E6B29" w:rsidRDefault="002E6B29" w:rsidP="000A77E9">
      <w:pPr>
        <w:overflowPunct/>
        <w:autoSpaceDE/>
        <w:autoSpaceDN/>
        <w:adjustRightInd/>
        <w:jc w:val="center"/>
        <w:rPr>
          <w:b/>
          <w:bCs/>
        </w:rPr>
      </w:pPr>
    </w:p>
    <w:p w:rsidR="002E6B29" w:rsidRPr="0031329B" w:rsidRDefault="002E6B29" w:rsidP="002E6B29">
      <w:pPr>
        <w:spacing w:line="480" w:lineRule="auto"/>
        <w:rPr>
          <w:i/>
        </w:rPr>
      </w:pPr>
      <w:r w:rsidRPr="0031329B">
        <w:rPr>
          <w:i/>
        </w:rPr>
        <w:t>Supported Platform</w:t>
      </w:r>
    </w:p>
    <w:p w:rsidR="002E6B29" w:rsidRPr="003B31C8" w:rsidRDefault="00DF164E" w:rsidP="002E6B29">
      <w:pPr>
        <w:spacing w:line="480" w:lineRule="auto"/>
        <w:ind w:firstLine="709"/>
      </w:pPr>
      <w:r>
        <w:t>Oracle Linux 5 Update 5</w:t>
      </w:r>
      <w:r w:rsidR="002E6B29" w:rsidRPr="003B31C8">
        <w:t>(with the Oracle Unbreakable Enterprise Kernel for Linux).</w:t>
      </w:r>
    </w:p>
    <w:p w:rsidR="002E6B29" w:rsidRPr="002E6B29" w:rsidRDefault="002E6B29" w:rsidP="002E6B29">
      <w:pPr>
        <w:spacing w:line="480" w:lineRule="auto"/>
      </w:pPr>
      <w:r w:rsidRPr="0031329B">
        <w:rPr>
          <w:i/>
        </w:rPr>
        <w:t>Hardware Requirements</w:t>
      </w:r>
    </w:p>
    <w:p w:rsidR="002E6B29" w:rsidRPr="003B31C8" w:rsidRDefault="002E6B29" w:rsidP="002E6B29">
      <w:pPr>
        <w:spacing w:line="480" w:lineRule="auto"/>
        <w:ind w:firstLine="709"/>
      </w:pPr>
      <w:r w:rsidRPr="003B31C8">
        <w:t>The minimum hardware requirement is disk space of at least 10 GB (including at least 2 GB for the software files in the Oracle home directory and at least 8 GB disk space for the data files).</w:t>
      </w:r>
    </w:p>
    <w:p w:rsidR="002E6B29" w:rsidRPr="0031329B" w:rsidRDefault="002E6B29" w:rsidP="002E6B29">
      <w:pPr>
        <w:spacing w:line="480" w:lineRule="auto"/>
        <w:rPr>
          <w:i/>
        </w:rPr>
      </w:pPr>
      <w:r w:rsidRPr="0031329B">
        <w:rPr>
          <w:i/>
        </w:rPr>
        <w:t>Software Requirements</w:t>
      </w:r>
    </w:p>
    <w:p w:rsidR="002E6B29" w:rsidRPr="003B31C8" w:rsidRDefault="002E6B29" w:rsidP="002E6B29">
      <w:pPr>
        <w:spacing w:line="480" w:lineRule="auto"/>
        <w:ind w:firstLine="709"/>
      </w:pPr>
      <w:r w:rsidRPr="003B31C8">
        <w:t>The server operating system in which Oracle SQL is embedded could be:</w:t>
      </w:r>
    </w:p>
    <w:p w:rsidR="00DF164E" w:rsidRDefault="002E6B29" w:rsidP="00DF164E">
      <w:pPr>
        <w:spacing w:line="480" w:lineRule="auto"/>
      </w:pPr>
      <w:r w:rsidRPr="003B31C8">
        <w:t xml:space="preserve">AIX, HP-UX, Linux, OS X, Solaris, Windows, z/OS.) as for Grandfield college we </w:t>
      </w:r>
      <w:r w:rsidR="00DF164E" w:rsidRPr="003B31C8">
        <w:t>need</w:t>
      </w:r>
      <w:r w:rsidRPr="003B31C8">
        <w:t xml:space="preserve"> a Linux server operating system</w:t>
      </w:r>
      <w:bookmarkStart w:id="32" w:name="js-intext-string-10"/>
      <w:bookmarkEnd w:id="32"/>
      <w:r>
        <w:t xml:space="preserve"> </w:t>
      </w:r>
      <w:r w:rsidRPr="003B31C8">
        <w:t>("Oracle", 2017)</w:t>
      </w:r>
      <w:r>
        <w:t>.</w:t>
      </w:r>
    </w:p>
    <w:p w:rsidR="00DF164E" w:rsidRDefault="00DF164E">
      <w:pPr>
        <w:overflowPunct/>
        <w:autoSpaceDE/>
        <w:autoSpaceDN/>
        <w:adjustRightInd/>
      </w:pPr>
      <w:r>
        <w:br w:type="page"/>
      </w:r>
    </w:p>
    <w:p w:rsidR="00DF164E" w:rsidRDefault="00DF164E" w:rsidP="00DF164E">
      <w:pPr>
        <w:pStyle w:val="APAHeadingCenterIncludedInTOC"/>
      </w:pPr>
      <w:r>
        <w:lastRenderedPageBreak/>
        <w:t>References</w:t>
      </w:r>
    </w:p>
    <w:p w:rsidR="00DF164E" w:rsidRDefault="00DF164E" w:rsidP="00DF164E">
      <w:pPr>
        <w:pStyle w:val="APAReference"/>
      </w:pPr>
      <w:bookmarkStart w:id="33" w:name="R430164846875000I0"/>
      <w:r>
        <w:t>An Oracle White Paper (2003). Technical Comparison of Oracle Database vs. IBM DB2:Focus on Information Integration . Retrieved from http://www.oracle.com/technetwork/testcontent/ibm-comp-132946.pdf</w:t>
      </w:r>
      <w:bookmarkEnd w:id="33"/>
    </w:p>
    <w:p w:rsidR="00DF164E" w:rsidRDefault="00DF164E" w:rsidP="00DF164E">
      <w:pPr>
        <w:pStyle w:val="APAReference"/>
      </w:pPr>
      <w:bookmarkStart w:id="34" w:name="R429954413425926I0"/>
      <w:r>
        <w:t>Aveda, S. (2015). What is the importance of a database management system? Retrieved from https://www.linkedin.com/pulse/what-importance-database-management-system-scott-aveda</w:t>
      </w:r>
      <w:bookmarkEnd w:id="34"/>
    </w:p>
    <w:p w:rsidR="00DF164E" w:rsidRDefault="00DF164E" w:rsidP="00DF164E">
      <w:pPr>
        <w:pStyle w:val="APAReference"/>
      </w:pPr>
      <w:bookmarkStart w:id="35" w:name="R430155043981482I0"/>
      <w:r>
        <w:t>Beal, V. (2017). DBMS - database management system. Retrieved from http://www.webopedia.com/TERM/D/database_management_system_DBMS.html</w:t>
      </w:r>
      <w:bookmarkEnd w:id="35"/>
    </w:p>
    <w:p w:rsidR="00DF164E" w:rsidRDefault="00DF164E" w:rsidP="00DF164E">
      <w:pPr>
        <w:pStyle w:val="APAReference"/>
      </w:pPr>
      <w:bookmarkStart w:id="36" w:name="R429883610995370I0"/>
      <w:r>
        <w:t xml:space="preserve">Conger, S. (2014). </w:t>
      </w:r>
      <w:r>
        <w:rPr>
          <w:i/>
        </w:rPr>
        <w:t>Hands-On Database</w:t>
      </w:r>
      <w:r>
        <w:t xml:space="preserve"> (2nd ed.). [MBS Direct]. https://doi.org/https://mbsdirect.vitalsource.com/#/books/9780133927078/</w:t>
      </w:r>
      <w:bookmarkEnd w:id="36"/>
    </w:p>
    <w:p w:rsidR="00DF164E" w:rsidRDefault="00DF164E" w:rsidP="00DF164E">
      <w:pPr>
        <w:pStyle w:val="APAReference"/>
      </w:pPr>
      <w:bookmarkStart w:id="37" w:name="R430165032060185I0"/>
      <w:r>
        <w:t>DB2 vs. Microsoft SQL . (n.d.). Retrieved from ftp://public.dhe.ibm.com/software/partners/comarketing/na/dm/SQL_Server_vs_DB2.pdf</w:t>
      </w:r>
      <w:bookmarkEnd w:id="37"/>
    </w:p>
    <w:p w:rsidR="00DF164E" w:rsidRDefault="00DF164E" w:rsidP="00DF164E">
      <w:pPr>
        <w:pStyle w:val="APAReference"/>
      </w:pPr>
      <w:bookmarkStart w:id="38" w:name="R430157456365741I0"/>
      <w:r>
        <w:t>Mullins, C. S. (2005-2017). Evaluating the different types of DBMS products. Retrieved from http://searchdatamanagement.techtarget.com/feature/Evaluating-the-different-types-of-DBMS-products</w:t>
      </w:r>
      <w:bookmarkEnd w:id="38"/>
    </w:p>
    <w:p w:rsidR="00DF164E" w:rsidRDefault="00DF164E" w:rsidP="00DF164E">
      <w:pPr>
        <w:pStyle w:val="APAReference"/>
      </w:pPr>
      <w:bookmarkStart w:id="39" w:name="R430155609375000I0"/>
      <w:r>
        <w:t>Obbayi, S., &amp; Carson, A. (2017). Types of Database Management Systems. Retrieved from http://www.brighthub.com/internet/web-development/articles/110654.aspx</w:t>
      </w:r>
      <w:bookmarkEnd w:id="39"/>
    </w:p>
    <w:p w:rsidR="00DF164E" w:rsidRDefault="00DF164E" w:rsidP="00DF164E">
      <w:pPr>
        <w:pStyle w:val="APAReference"/>
      </w:pPr>
      <w:bookmarkStart w:id="40" w:name="R430165994444444I0"/>
      <w:r>
        <w:t>Oracle Database. (2017). Retrieved from https://www.oracle.com/database/index.html</w:t>
      </w:r>
      <w:bookmarkEnd w:id="40"/>
    </w:p>
    <w:p w:rsidR="00DF164E" w:rsidRDefault="00DF164E" w:rsidP="00DF164E">
      <w:pPr>
        <w:pStyle w:val="APAReference"/>
      </w:pPr>
      <w:bookmarkStart w:id="41" w:name="R430166129861111I0"/>
      <w:r>
        <w:t>Oracle® Communications Data Model Installation Guide. (2011). Retrieved from https://docs.oracle.com/cd/E24693_01/doc.11203/e15887/require.htm</w:t>
      </w:r>
      <w:bookmarkEnd w:id="41"/>
    </w:p>
    <w:p w:rsidR="00DF164E" w:rsidRDefault="00DF164E" w:rsidP="00DF164E">
      <w:pPr>
        <w:pStyle w:val="APAReference"/>
      </w:pPr>
      <w:bookmarkStart w:id="42" w:name="R430157242361111I0"/>
      <w:r>
        <w:t>Panwar, A. (2011). Types of Database Management Systems. Retrieved from http://www.c-sharpcorner.com/UploadFile/65fc13/types-of-database-management-systems/</w:t>
      </w:r>
      <w:bookmarkEnd w:id="42"/>
    </w:p>
    <w:p w:rsidR="00DF164E" w:rsidRDefault="00DF164E" w:rsidP="00DF164E">
      <w:pPr>
        <w:pStyle w:val="APAReference"/>
      </w:pPr>
      <w:bookmarkStart w:id="43" w:name="R430155240393519I0"/>
      <w:r>
        <w:lastRenderedPageBreak/>
        <w:t>Rouse, M., Mullins, C. S., &amp; Christiansen, S. (2005-2017). database management system (DBMS). Retrieved from http://searchsqlserver.techtarget.com/definition/database-management-system</w:t>
      </w:r>
      <w:bookmarkEnd w:id="43"/>
    </w:p>
    <w:p w:rsidR="00DF164E" w:rsidRDefault="00DF164E" w:rsidP="00DF164E">
      <w:pPr>
        <w:pStyle w:val="APAReference"/>
      </w:pPr>
      <w:bookmarkStart w:id="44" w:name="R430166071643519I0"/>
      <w:r>
        <w:t>System Properties Comparison DB2 vs. Microsoft SQL Server vs. Oracle. (2017). Retrieved from https://db-engines.com/en/system/DB2%3BMicrosoft+SQL+Server%3BOracle</w:t>
      </w:r>
      <w:bookmarkEnd w:id="44"/>
    </w:p>
    <w:p w:rsidR="00DF164E" w:rsidRPr="00DF164E" w:rsidRDefault="00DF164E" w:rsidP="00DF164E">
      <w:pPr>
        <w:pStyle w:val="APAReference"/>
      </w:pPr>
      <w:bookmarkStart w:id="45" w:name="R430155404050926I0"/>
      <w:r>
        <w:t>The Importance of Data Management In Companies. (n.d.). Retrieved from https://www.ringlead.com/the-importance-of-data-management-in-companies/#.WdkD7GhSzIU</w:t>
      </w:r>
      <w:bookmarkEnd w:id="45"/>
    </w:p>
    <w:p w:rsidR="002E6B29" w:rsidRDefault="002E6B29" w:rsidP="002E6B29">
      <w:pPr>
        <w:pStyle w:val="APAHeadingCenterIncludedInTOC"/>
      </w:pPr>
    </w:p>
    <w:sectPr w:rsidR="002E6B29" w:rsidSect="007C7E69">
      <w:head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C5" w:rsidRDefault="006501C5">
      <w:r>
        <w:separator/>
      </w:r>
    </w:p>
  </w:endnote>
  <w:endnote w:type="continuationSeparator" w:id="0">
    <w:p w:rsidR="006501C5" w:rsidRDefault="0065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19" w:rsidRDefault="00C83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19" w:rsidRDefault="00C83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19" w:rsidRDefault="00C83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C5" w:rsidRDefault="006501C5">
      <w:r>
        <w:separator/>
      </w:r>
    </w:p>
  </w:footnote>
  <w:footnote w:type="continuationSeparator" w:id="0">
    <w:p w:rsidR="006501C5" w:rsidRDefault="00650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19" w:rsidRDefault="00C83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19" w:rsidRDefault="00C83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19" w:rsidRPr="00442F5F" w:rsidRDefault="00442F5F" w:rsidP="00442F5F">
    <w:pPr>
      <w:pStyle w:val="APAPageHeading"/>
    </w:pPr>
    <w:r>
      <w:t>Running head: MILESTONE THREE: DBMS RESEARCH AND RECOMMENDATION</w:t>
    </w:r>
    <w:r>
      <w:tab/>
    </w:r>
    <w:r>
      <w:fldChar w:fldCharType="begin"/>
    </w:r>
    <w:r>
      <w:instrText xml:space="preserve"> PAGE  \* MERGEFORMAT </w:instrText>
    </w:r>
    <w:r>
      <w:fldChar w:fldCharType="separate"/>
    </w:r>
    <w:r w:rsidR="003E0FA4">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19" w:rsidRPr="00442F5F" w:rsidRDefault="00442F5F" w:rsidP="00442F5F">
    <w:pPr>
      <w:pStyle w:val="APAPageHeading"/>
    </w:pPr>
    <w:r>
      <w:t>MILESTONE THREE: DBMS RESEARCH AND RECOMMENDATION</w:t>
    </w:r>
    <w:r>
      <w:tab/>
    </w:r>
    <w:r>
      <w:fldChar w:fldCharType="begin"/>
    </w:r>
    <w:r>
      <w:instrText xml:space="preserve"> PAGE  \* MERGEFORMAT </w:instrText>
    </w:r>
    <w:r>
      <w:fldChar w:fldCharType="separate"/>
    </w:r>
    <w:r w:rsidR="003E0FA4">
      <w:rPr>
        <w:noProof/>
      </w:rPr>
      <w:t>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19" w:rsidRPr="00442F5F" w:rsidRDefault="00442F5F" w:rsidP="00442F5F">
    <w:pPr>
      <w:pStyle w:val="APAPageHeading"/>
    </w:pPr>
    <w:r>
      <w:t>MILESTONE THREE: DBMS RESEARCH AND RECOMMENDATION</w:t>
    </w:r>
    <w:r>
      <w:tab/>
    </w:r>
    <w:r>
      <w:fldChar w:fldCharType="begin"/>
    </w:r>
    <w:r>
      <w:instrText xml:space="preserve"> PAGE  \* MERGEFORMAT </w:instrText>
    </w:r>
    <w:r>
      <w:fldChar w:fldCharType="separate"/>
    </w:r>
    <w:r w:rsidR="003E0FA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9C1"/>
    <w:multiLevelType w:val="hybridMultilevel"/>
    <w:tmpl w:val="7A463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91C76F1"/>
    <w:multiLevelType w:val="hybridMultilevel"/>
    <w:tmpl w:val="9BB643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ADA5E2F"/>
    <w:multiLevelType w:val="hybridMultilevel"/>
    <w:tmpl w:val="04A8FCD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F292C09"/>
    <w:multiLevelType w:val="multilevel"/>
    <w:tmpl w:val="105A9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B729D"/>
    <w:multiLevelType w:val="hybridMultilevel"/>
    <w:tmpl w:val="648CE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AC00C15"/>
    <w:multiLevelType w:val="hybridMultilevel"/>
    <w:tmpl w:val="81E49B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E11516D"/>
    <w:multiLevelType w:val="hybridMultilevel"/>
    <w:tmpl w:val="1FAEC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91906D1"/>
    <w:multiLevelType w:val="hybridMultilevel"/>
    <w:tmpl w:val="80244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90E27DC"/>
    <w:multiLevelType w:val="hybridMultilevel"/>
    <w:tmpl w:val="B11852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F3A6C7F"/>
    <w:multiLevelType w:val="hybridMultilevel"/>
    <w:tmpl w:val="253A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40286"/>
    <w:multiLevelType w:val="hybridMultilevel"/>
    <w:tmpl w:val="E3363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10"/>
  </w:num>
  <w:num w:numId="5">
    <w:abstractNumId w:val="0"/>
  </w:num>
  <w:num w:numId="6">
    <w:abstractNumId w:val="7"/>
  </w:num>
  <w:num w:numId="7">
    <w:abstractNumId w:val="6"/>
  </w:num>
  <w:num w:numId="8">
    <w:abstractNumId w:val="3"/>
  </w:num>
  <w:num w:numId="9">
    <w:abstractNumId w:val="0"/>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29883610995370I0" w:val="*1,597˜11S~~Conger~˜12032014˜15Hands-On Database˜2201˜1522nd˜21951˜21941˜110˜111˜1449MBS Direct˜2691˜1196https://mbsdirect.vitalsource.com/#/books/9780133927078/ ˜1609˜"/>
    <w:docVar w:name="429954413425926I0" w:val="*1,262˜11Scott~~Aveda~˜12032015˜13What is the importance of a database management system?˜2701˜1112˜112https://www.linkedin.com/pulse/what-importance-database-management-system-scott-aveda˜"/>
    <w:docVar w:name="430155043981482I0" w:val="*1,262˜11Vangie~~Beal~˜12032017˜13DBMS - database management system˜2701˜1112˜112http://www.webopedia.com/TERM/D/database_management_system_DBMS.html˜"/>
    <w:docVar w:name="430155240393519I0" w:val="*1,262˜11Margaret~~Rouse~Craig~S.~Mullins~Simon~~Christiansen~˜12032005-2017˜13database management system (DBMS)˜2701˜1112˜112http://searchsqlserver.techtarget.com/definition/database-management-system˜"/>
    <w:docVar w:name="430155404050926I0" w:val="*1,610˜13The Importance of Data Management In Companies˜1234Data Management Companies˜1203n.d.˜2701˜1112˜112https://www.ringlead.com/the-importance-of-data-management-in-companies/#.WdkD7GhSzIU˜"/>
    <w:docVar w:name="430155609375000I0" w:val="*1,262˜11S. R.~~Obbayi~Amy~~Carson~˜12032017˜13Types of Database Management Systems˜2701˜1112˜112http://www.brighthub.com/internet/web-development/articles/110654.aspx˜"/>
    <w:docVar w:name="430157242361111I0" w:val="*1,262˜11Arjun~~Panwar~˜12032011˜13Types of Database Management Systems˜2701˜1112˜112http://www.c-sharpcorner.com/UploadFile/65fc13/types-of-database-management-systems/˜"/>
    <w:docVar w:name="430157456365741I0" w:val="*1,262˜11Craig~S.~Mullins~˜12032005-2017˜13Evaluating the different types of DBMS products˜2701˜1112˜112http://searchdatamanagement.techtarget.com/feature/Evaluating-the-different-types-of-DBMS-products˜"/>
    <w:docVar w:name="430164846875000I0" w:val="*1,262˜11~~An Oracle White Paper~˜12032003˜13Technical Comparison of Oracle Database vs. IBM DB2:Focus on Information Integration ˜2701˜1112˜112http://www.oracle.com/technetwork/testcontent/ibm-comp-132946.pdf˜"/>
    <w:docVar w:name="430165032060185I0" w:val="*1,610˜13DB2 vs. Microsoft SQL ˜1234DB2 vs. Microsoft SQL ˜1203n.d.˜2701˜1112˜112ftp://public.dhe.ibm.com/software/partners/comarketing/na/dm/SQL_Server_vs_DB2.pdf˜"/>
    <w:docVar w:name="430165994444444I0" w:val="*1,610˜13Oracle Database˜1234Oracle Database˜12032017˜2701˜1112˜112https://www.oracle.com/database/index.html˜"/>
    <w:docVar w:name="430166071643519I0" w:val="*1,610˜13System Properties Comparison DB2 vs. Microsoft SQL Server vs. Oracle˜1234System Properties Comparison DB2 vs. Microsoft SQL Server vs. Oracle˜12032017˜2701˜1112˜112https://db-engines.com/en/system/DB2%3BMicrosoft+SQL+Server%3BOracle˜"/>
    <w:docVar w:name="430166129861111I0" w:val="*1,610˜13Oracle® Communications Data Model Installation Guide˜12341 Hardware and Software Requirements˜12032011˜2701˜1112˜112https://docs.oracle.com/cd/E24693_01/doc.11203/e15887/require.htm˜"/>
    <w:docVar w:name="bmHeaderInfo" w:val="MILESTONE THREE: DBMS RESEARCH AND RECOMMENDATION"/>
    <w:docVar w:name="cIsAbstract" w:val="False"/>
    <w:docVar w:name="cPaperAPAOrMLA" w:val="1"/>
    <w:docVar w:name="cUniquePaperID" w:val="429943935648148I0"/>
    <w:docVar w:name="HasTitlePage" w:val="True"/>
    <w:docVar w:name="IncludeAnnotations" w:val="False"/>
    <w:docVar w:name="LastEditedVersion" w:val="5"/>
    <w:docVar w:name="PaperTypeID" w:val="1"/>
  </w:docVars>
  <w:rsids>
    <w:rsidRoot w:val="007C7E69"/>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1E4F"/>
    <w:rsid w:val="00093416"/>
    <w:rsid w:val="0009346D"/>
    <w:rsid w:val="00093E6E"/>
    <w:rsid w:val="000951BD"/>
    <w:rsid w:val="0009552B"/>
    <w:rsid w:val="000968B7"/>
    <w:rsid w:val="00096F4E"/>
    <w:rsid w:val="000A0301"/>
    <w:rsid w:val="000A0314"/>
    <w:rsid w:val="000A2493"/>
    <w:rsid w:val="000A2520"/>
    <w:rsid w:val="000A4324"/>
    <w:rsid w:val="000A4CAA"/>
    <w:rsid w:val="000A7474"/>
    <w:rsid w:val="000A77E9"/>
    <w:rsid w:val="000A7C2C"/>
    <w:rsid w:val="000B0007"/>
    <w:rsid w:val="000B15DC"/>
    <w:rsid w:val="000B170D"/>
    <w:rsid w:val="000B18A9"/>
    <w:rsid w:val="000B25A0"/>
    <w:rsid w:val="000B4365"/>
    <w:rsid w:val="000B5FB9"/>
    <w:rsid w:val="000B708C"/>
    <w:rsid w:val="000B772C"/>
    <w:rsid w:val="000C0365"/>
    <w:rsid w:val="000C03BF"/>
    <w:rsid w:val="000C04F8"/>
    <w:rsid w:val="000C11DE"/>
    <w:rsid w:val="000C1A51"/>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03B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239"/>
    <w:rsid w:val="00102363"/>
    <w:rsid w:val="00103036"/>
    <w:rsid w:val="001041BF"/>
    <w:rsid w:val="00105122"/>
    <w:rsid w:val="0010597B"/>
    <w:rsid w:val="00106873"/>
    <w:rsid w:val="00106E14"/>
    <w:rsid w:val="001070AD"/>
    <w:rsid w:val="0011050C"/>
    <w:rsid w:val="00111633"/>
    <w:rsid w:val="0011275E"/>
    <w:rsid w:val="00115618"/>
    <w:rsid w:val="0011599A"/>
    <w:rsid w:val="00116505"/>
    <w:rsid w:val="00116ADB"/>
    <w:rsid w:val="001170F1"/>
    <w:rsid w:val="001218B0"/>
    <w:rsid w:val="00121FC6"/>
    <w:rsid w:val="00122D08"/>
    <w:rsid w:val="00123103"/>
    <w:rsid w:val="00123240"/>
    <w:rsid w:val="001235F2"/>
    <w:rsid w:val="00124F6E"/>
    <w:rsid w:val="00126126"/>
    <w:rsid w:val="00126C95"/>
    <w:rsid w:val="0012702A"/>
    <w:rsid w:val="00127244"/>
    <w:rsid w:val="00127B41"/>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0582"/>
    <w:rsid w:val="00151FAC"/>
    <w:rsid w:val="0015261A"/>
    <w:rsid w:val="00152C55"/>
    <w:rsid w:val="00153323"/>
    <w:rsid w:val="00154EAA"/>
    <w:rsid w:val="00156992"/>
    <w:rsid w:val="00157AB3"/>
    <w:rsid w:val="00157B95"/>
    <w:rsid w:val="001607F0"/>
    <w:rsid w:val="001608C4"/>
    <w:rsid w:val="00161C96"/>
    <w:rsid w:val="00162410"/>
    <w:rsid w:val="00162608"/>
    <w:rsid w:val="00163CF7"/>
    <w:rsid w:val="00164E7D"/>
    <w:rsid w:val="00165696"/>
    <w:rsid w:val="00165937"/>
    <w:rsid w:val="0016796B"/>
    <w:rsid w:val="001717AD"/>
    <w:rsid w:val="0017576B"/>
    <w:rsid w:val="00176C2C"/>
    <w:rsid w:val="001810CB"/>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A7754"/>
    <w:rsid w:val="001B1ECF"/>
    <w:rsid w:val="001B2572"/>
    <w:rsid w:val="001B3645"/>
    <w:rsid w:val="001B6C27"/>
    <w:rsid w:val="001B6E9D"/>
    <w:rsid w:val="001C063D"/>
    <w:rsid w:val="001C1746"/>
    <w:rsid w:val="001C28D2"/>
    <w:rsid w:val="001C29F9"/>
    <w:rsid w:val="001C2AE1"/>
    <w:rsid w:val="001C325B"/>
    <w:rsid w:val="001C32FC"/>
    <w:rsid w:val="001C38D2"/>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C04"/>
    <w:rsid w:val="001E1F31"/>
    <w:rsid w:val="001E25C4"/>
    <w:rsid w:val="001E2BB4"/>
    <w:rsid w:val="001E45A4"/>
    <w:rsid w:val="001E5D0C"/>
    <w:rsid w:val="001E6595"/>
    <w:rsid w:val="001E728D"/>
    <w:rsid w:val="001E7297"/>
    <w:rsid w:val="001F0776"/>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6F5"/>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1EF"/>
    <w:rsid w:val="002329A1"/>
    <w:rsid w:val="00232A05"/>
    <w:rsid w:val="00232A51"/>
    <w:rsid w:val="00232EB1"/>
    <w:rsid w:val="0023335C"/>
    <w:rsid w:val="00236975"/>
    <w:rsid w:val="00240C83"/>
    <w:rsid w:val="002423B5"/>
    <w:rsid w:val="002437E6"/>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04C1"/>
    <w:rsid w:val="00281632"/>
    <w:rsid w:val="00282E98"/>
    <w:rsid w:val="002830CD"/>
    <w:rsid w:val="00283345"/>
    <w:rsid w:val="00283A1A"/>
    <w:rsid w:val="002848C5"/>
    <w:rsid w:val="00285FE5"/>
    <w:rsid w:val="002861CC"/>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03A"/>
    <w:rsid w:val="002B62B6"/>
    <w:rsid w:val="002B660D"/>
    <w:rsid w:val="002B68A4"/>
    <w:rsid w:val="002B6C5A"/>
    <w:rsid w:val="002B6CB2"/>
    <w:rsid w:val="002B6EA3"/>
    <w:rsid w:val="002C0621"/>
    <w:rsid w:val="002C203A"/>
    <w:rsid w:val="002C2B92"/>
    <w:rsid w:val="002C359E"/>
    <w:rsid w:val="002C3DC8"/>
    <w:rsid w:val="002C504F"/>
    <w:rsid w:val="002C5B87"/>
    <w:rsid w:val="002C6E11"/>
    <w:rsid w:val="002C79B6"/>
    <w:rsid w:val="002D0C74"/>
    <w:rsid w:val="002D357E"/>
    <w:rsid w:val="002D4CD7"/>
    <w:rsid w:val="002D5064"/>
    <w:rsid w:val="002D5B53"/>
    <w:rsid w:val="002D6107"/>
    <w:rsid w:val="002D7CE6"/>
    <w:rsid w:val="002E1071"/>
    <w:rsid w:val="002E1596"/>
    <w:rsid w:val="002E16E2"/>
    <w:rsid w:val="002E1C1A"/>
    <w:rsid w:val="002E38B3"/>
    <w:rsid w:val="002E3980"/>
    <w:rsid w:val="002E524C"/>
    <w:rsid w:val="002E6306"/>
    <w:rsid w:val="002E6ABC"/>
    <w:rsid w:val="002E6B29"/>
    <w:rsid w:val="002E7BB5"/>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21B8"/>
    <w:rsid w:val="0032424E"/>
    <w:rsid w:val="00326614"/>
    <w:rsid w:val="00326D0D"/>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5668D"/>
    <w:rsid w:val="00362C66"/>
    <w:rsid w:val="00363A1E"/>
    <w:rsid w:val="00363B22"/>
    <w:rsid w:val="00365594"/>
    <w:rsid w:val="00365F32"/>
    <w:rsid w:val="003661C5"/>
    <w:rsid w:val="00366DC6"/>
    <w:rsid w:val="0036783D"/>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A9F"/>
    <w:rsid w:val="00394C30"/>
    <w:rsid w:val="00394E16"/>
    <w:rsid w:val="003950E3"/>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0FA4"/>
    <w:rsid w:val="003E154B"/>
    <w:rsid w:val="003E23C3"/>
    <w:rsid w:val="003E4D1D"/>
    <w:rsid w:val="003E537C"/>
    <w:rsid w:val="003E6232"/>
    <w:rsid w:val="003E6233"/>
    <w:rsid w:val="003F04D1"/>
    <w:rsid w:val="003F061E"/>
    <w:rsid w:val="003F16C4"/>
    <w:rsid w:val="003F27CE"/>
    <w:rsid w:val="003F65C6"/>
    <w:rsid w:val="003F67B2"/>
    <w:rsid w:val="00400D63"/>
    <w:rsid w:val="004025E4"/>
    <w:rsid w:val="00402858"/>
    <w:rsid w:val="00403652"/>
    <w:rsid w:val="0040559A"/>
    <w:rsid w:val="00406689"/>
    <w:rsid w:val="00406E0E"/>
    <w:rsid w:val="00406F8F"/>
    <w:rsid w:val="004075B6"/>
    <w:rsid w:val="004079AB"/>
    <w:rsid w:val="00407B40"/>
    <w:rsid w:val="00410078"/>
    <w:rsid w:val="004104CD"/>
    <w:rsid w:val="004113E8"/>
    <w:rsid w:val="004119A2"/>
    <w:rsid w:val="00412EAB"/>
    <w:rsid w:val="00413981"/>
    <w:rsid w:val="00413B2B"/>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5B54"/>
    <w:rsid w:val="00436242"/>
    <w:rsid w:val="00440557"/>
    <w:rsid w:val="00440C03"/>
    <w:rsid w:val="00441081"/>
    <w:rsid w:val="00442F5F"/>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03A5"/>
    <w:rsid w:val="004614B1"/>
    <w:rsid w:val="0046282B"/>
    <w:rsid w:val="004635B0"/>
    <w:rsid w:val="00467BB2"/>
    <w:rsid w:val="0047079A"/>
    <w:rsid w:val="0047130D"/>
    <w:rsid w:val="00471E6D"/>
    <w:rsid w:val="0047205B"/>
    <w:rsid w:val="004728E1"/>
    <w:rsid w:val="00475151"/>
    <w:rsid w:val="00476096"/>
    <w:rsid w:val="00476C28"/>
    <w:rsid w:val="00480D65"/>
    <w:rsid w:val="00480F4F"/>
    <w:rsid w:val="004819BA"/>
    <w:rsid w:val="004828CF"/>
    <w:rsid w:val="00483918"/>
    <w:rsid w:val="004865F7"/>
    <w:rsid w:val="0049011F"/>
    <w:rsid w:val="004902E1"/>
    <w:rsid w:val="00490673"/>
    <w:rsid w:val="00490F0A"/>
    <w:rsid w:val="004912A6"/>
    <w:rsid w:val="00491C36"/>
    <w:rsid w:val="00492258"/>
    <w:rsid w:val="0049438B"/>
    <w:rsid w:val="004960A4"/>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3FB2"/>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D6933"/>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650D"/>
    <w:rsid w:val="00517748"/>
    <w:rsid w:val="00520233"/>
    <w:rsid w:val="00521DF6"/>
    <w:rsid w:val="005228A4"/>
    <w:rsid w:val="00522AC5"/>
    <w:rsid w:val="005257C6"/>
    <w:rsid w:val="005258B0"/>
    <w:rsid w:val="005260AF"/>
    <w:rsid w:val="00527005"/>
    <w:rsid w:val="0052715A"/>
    <w:rsid w:val="005278D1"/>
    <w:rsid w:val="005308BF"/>
    <w:rsid w:val="0053102E"/>
    <w:rsid w:val="00532DA0"/>
    <w:rsid w:val="005344C2"/>
    <w:rsid w:val="00535173"/>
    <w:rsid w:val="005368D3"/>
    <w:rsid w:val="00540D4C"/>
    <w:rsid w:val="00543C29"/>
    <w:rsid w:val="005442E7"/>
    <w:rsid w:val="005444F7"/>
    <w:rsid w:val="0054624E"/>
    <w:rsid w:val="005465CF"/>
    <w:rsid w:val="005467B6"/>
    <w:rsid w:val="00547853"/>
    <w:rsid w:val="00547B54"/>
    <w:rsid w:val="00550B2D"/>
    <w:rsid w:val="00550C61"/>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708C8"/>
    <w:rsid w:val="00570AC9"/>
    <w:rsid w:val="00571215"/>
    <w:rsid w:val="00571DE6"/>
    <w:rsid w:val="005721DA"/>
    <w:rsid w:val="00573EF4"/>
    <w:rsid w:val="00574175"/>
    <w:rsid w:val="0057453C"/>
    <w:rsid w:val="00574B5B"/>
    <w:rsid w:val="00574C16"/>
    <w:rsid w:val="00574CC4"/>
    <w:rsid w:val="00574E81"/>
    <w:rsid w:val="0057504E"/>
    <w:rsid w:val="00575987"/>
    <w:rsid w:val="005773E2"/>
    <w:rsid w:val="00577428"/>
    <w:rsid w:val="00577D72"/>
    <w:rsid w:val="005812E2"/>
    <w:rsid w:val="00581455"/>
    <w:rsid w:val="00581E7E"/>
    <w:rsid w:val="005821CD"/>
    <w:rsid w:val="0058442B"/>
    <w:rsid w:val="00584C03"/>
    <w:rsid w:val="00586812"/>
    <w:rsid w:val="00586922"/>
    <w:rsid w:val="00586A2E"/>
    <w:rsid w:val="005876DC"/>
    <w:rsid w:val="005876FF"/>
    <w:rsid w:val="00587B25"/>
    <w:rsid w:val="00590B21"/>
    <w:rsid w:val="00591CA7"/>
    <w:rsid w:val="00592775"/>
    <w:rsid w:val="00592945"/>
    <w:rsid w:val="005933AB"/>
    <w:rsid w:val="00593C02"/>
    <w:rsid w:val="00594358"/>
    <w:rsid w:val="005943CE"/>
    <w:rsid w:val="005961E5"/>
    <w:rsid w:val="0059650C"/>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2C5C"/>
    <w:rsid w:val="005B3CDE"/>
    <w:rsid w:val="005B4141"/>
    <w:rsid w:val="005B5BD8"/>
    <w:rsid w:val="005B613C"/>
    <w:rsid w:val="005B6909"/>
    <w:rsid w:val="005B7447"/>
    <w:rsid w:val="005C17D3"/>
    <w:rsid w:val="005C200F"/>
    <w:rsid w:val="005C2062"/>
    <w:rsid w:val="005C2B59"/>
    <w:rsid w:val="005C2FE1"/>
    <w:rsid w:val="005C3014"/>
    <w:rsid w:val="005C3798"/>
    <w:rsid w:val="005C44FE"/>
    <w:rsid w:val="005C7833"/>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3D32"/>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4F1"/>
    <w:rsid w:val="00616AAA"/>
    <w:rsid w:val="006170FA"/>
    <w:rsid w:val="006207E8"/>
    <w:rsid w:val="00620CCA"/>
    <w:rsid w:val="00621191"/>
    <w:rsid w:val="00622699"/>
    <w:rsid w:val="00623DC6"/>
    <w:rsid w:val="006240B4"/>
    <w:rsid w:val="0062424C"/>
    <w:rsid w:val="00625F35"/>
    <w:rsid w:val="00626131"/>
    <w:rsid w:val="00626481"/>
    <w:rsid w:val="006265CD"/>
    <w:rsid w:val="00627DEC"/>
    <w:rsid w:val="006307B4"/>
    <w:rsid w:val="00631017"/>
    <w:rsid w:val="0063134F"/>
    <w:rsid w:val="006334F5"/>
    <w:rsid w:val="00635BD7"/>
    <w:rsid w:val="00637B8A"/>
    <w:rsid w:val="00637D86"/>
    <w:rsid w:val="00640162"/>
    <w:rsid w:val="00641AA4"/>
    <w:rsid w:val="00642FAE"/>
    <w:rsid w:val="00644751"/>
    <w:rsid w:val="0064509E"/>
    <w:rsid w:val="006454CC"/>
    <w:rsid w:val="006477AF"/>
    <w:rsid w:val="006501C5"/>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209E"/>
    <w:rsid w:val="006927B4"/>
    <w:rsid w:val="006936B6"/>
    <w:rsid w:val="006939C7"/>
    <w:rsid w:val="00697A6F"/>
    <w:rsid w:val="006A152C"/>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3801"/>
    <w:rsid w:val="006D38CA"/>
    <w:rsid w:val="006D4F46"/>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0727F"/>
    <w:rsid w:val="007102AA"/>
    <w:rsid w:val="00710735"/>
    <w:rsid w:val="007113AD"/>
    <w:rsid w:val="00711756"/>
    <w:rsid w:val="00711A61"/>
    <w:rsid w:val="00712480"/>
    <w:rsid w:val="00712FAC"/>
    <w:rsid w:val="00713C48"/>
    <w:rsid w:val="00714201"/>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36EF"/>
    <w:rsid w:val="00795A58"/>
    <w:rsid w:val="00795B89"/>
    <w:rsid w:val="0079631C"/>
    <w:rsid w:val="007A073A"/>
    <w:rsid w:val="007A0936"/>
    <w:rsid w:val="007A1967"/>
    <w:rsid w:val="007A1DD9"/>
    <w:rsid w:val="007A4020"/>
    <w:rsid w:val="007A5289"/>
    <w:rsid w:val="007A5BD8"/>
    <w:rsid w:val="007A7762"/>
    <w:rsid w:val="007B0D35"/>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C7E69"/>
    <w:rsid w:val="007C7ECE"/>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28E"/>
    <w:rsid w:val="00805AE5"/>
    <w:rsid w:val="008062B9"/>
    <w:rsid w:val="008102A4"/>
    <w:rsid w:val="00810391"/>
    <w:rsid w:val="0081087C"/>
    <w:rsid w:val="008108C0"/>
    <w:rsid w:val="00810AD2"/>
    <w:rsid w:val="00810F09"/>
    <w:rsid w:val="0081177B"/>
    <w:rsid w:val="0081191F"/>
    <w:rsid w:val="0081274A"/>
    <w:rsid w:val="00813D27"/>
    <w:rsid w:val="00816795"/>
    <w:rsid w:val="008169B5"/>
    <w:rsid w:val="008174F4"/>
    <w:rsid w:val="00821C9D"/>
    <w:rsid w:val="0082277A"/>
    <w:rsid w:val="00823B9E"/>
    <w:rsid w:val="00824D12"/>
    <w:rsid w:val="008256D3"/>
    <w:rsid w:val="00826098"/>
    <w:rsid w:val="00826C19"/>
    <w:rsid w:val="00827137"/>
    <w:rsid w:val="00827E05"/>
    <w:rsid w:val="00830A36"/>
    <w:rsid w:val="008315DA"/>
    <w:rsid w:val="00831788"/>
    <w:rsid w:val="00832703"/>
    <w:rsid w:val="00832E45"/>
    <w:rsid w:val="00832FA6"/>
    <w:rsid w:val="00834A73"/>
    <w:rsid w:val="0083624F"/>
    <w:rsid w:val="00840488"/>
    <w:rsid w:val="00840B54"/>
    <w:rsid w:val="00840DD0"/>
    <w:rsid w:val="00842E4E"/>
    <w:rsid w:val="00842ED3"/>
    <w:rsid w:val="00844392"/>
    <w:rsid w:val="008447B1"/>
    <w:rsid w:val="00846327"/>
    <w:rsid w:val="0084720D"/>
    <w:rsid w:val="00847844"/>
    <w:rsid w:val="00847847"/>
    <w:rsid w:val="00850B08"/>
    <w:rsid w:val="00850D81"/>
    <w:rsid w:val="0085113E"/>
    <w:rsid w:val="00852790"/>
    <w:rsid w:val="00852ED3"/>
    <w:rsid w:val="00854C2F"/>
    <w:rsid w:val="0085567D"/>
    <w:rsid w:val="00855ADF"/>
    <w:rsid w:val="00856D80"/>
    <w:rsid w:val="00857230"/>
    <w:rsid w:val="00857BE3"/>
    <w:rsid w:val="00861374"/>
    <w:rsid w:val="00861808"/>
    <w:rsid w:val="00863785"/>
    <w:rsid w:val="0086397B"/>
    <w:rsid w:val="008639D8"/>
    <w:rsid w:val="00866552"/>
    <w:rsid w:val="00866556"/>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369E"/>
    <w:rsid w:val="00894317"/>
    <w:rsid w:val="00894947"/>
    <w:rsid w:val="008950AD"/>
    <w:rsid w:val="00895FC5"/>
    <w:rsid w:val="00896831"/>
    <w:rsid w:val="00896972"/>
    <w:rsid w:val="00896A6C"/>
    <w:rsid w:val="008A03DA"/>
    <w:rsid w:val="008A166F"/>
    <w:rsid w:val="008A188A"/>
    <w:rsid w:val="008A1C0E"/>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D5F8E"/>
    <w:rsid w:val="008E016E"/>
    <w:rsid w:val="008E19DB"/>
    <w:rsid w:val="008E2A57"/>
    <w:rsid w:val="008E2E42"/>
    <w:rsid w:val="008E385E"/>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6FC9"/>
    <w:rsid w:val="008F798C"/>
    <w:rsid w:val="008F7E5D"/>
    <w:rsid w:val="009000D7"/>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2E05"/>
    <w:rsid w:val="00953957"/>
    <w:rsid w:val="00957E83"/>
    <w:rsid w:val="00960500"/>
    <w:rsid w:val="009613EE"/>
    <w:rsid w:val="009636AF"/>
    <w:rsid w:val="00963B49"/>
    <w:rsid w:val="0096462E"/>
    <w:rsid w:val="00964BF9"/>
    <w:rsid w:val="00964E6D"/>
    <w:rsid w:val="00967E77"/>
    <w:rsid w:val="00970C79"/>
    <w:rsid w:val="009712EB"/>
    <w:rsid w:val="0097213F"/>
    <w:rsid w:val="00973957"/>
    <w:rsid w:val="00973CE0"/>
    <w:rsid w:val="00974410"/>
    <w:rsid w:val="00977890"/>
    <w:rsid w:val="00977AE3"/>
    <w:rsid w:val="009801F4"/>
    <w:rsid w:val="00980C27"/>
    <w:rsid w:val="00981506"/>
    <w:rsid w:val="009843DC"/>
    <w:rsid w:val="009846C3"/>
    <w:rsid w:val="009865D1"/>
    <w:rsid w:val="00986E08"/>
    <w:rsid w:val="00986EAE"/>
    <w:rsid w:val="00987542"/>
    <w:rsid w:val="009909B4"/>
    <w:rsid w:val="00990DF0"/>
    <w:rsid w:val="009911A7"/>
    <w:rsid w:val="00991CC2"/>
    <w:rsid w:val="00992C55"/>
    <w:rsid w:val="00992CAE"/>
    <w:rsid w:val="00992DFF"/>
    <w:rsid w:val="009938A7"/>
    <w:rsid w:val="009946DC"/>
    <w:rsid w:val="0099597C"/>
    <w:rsid w:val="0099624F"/>
    <w:rsid w:val="009964D1"/>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4B72"/>
    <w:rsid w:val="009C5EAA"/>
    <w:rsid w:val="009C6212"/>
    <w:rsid w:val="009C6F54"/>
    <w:rsid w:val="009C71D7"/>
    <w:rsid w:val="009C77F7"/>
    <w:rsid w:val="009C7C87"/>
    <w:rsid w:val="009D1666"/>
    <w:rsid w:val="009D2328"/>
    <w:rsid w:val="009D2E6E"/>
    <w:rsid w:val="009D3E9C"/>
    <w:rsid w:val="009D5C6E"/>
    <w:rsid w:val="009D640F"/>
    <w:rsid w:val="009D6E0A"/>
    <w:rsid w:val="009E0A0C"/>
    <w:rsid w:val="009E204B"/>
    <w:rsid w:val="009E2C93"/>
    <w:rsid w:val="009E33F6"/>
    <w:rsid w:val="009E3BF8"/>
    <w:rsid w:val="009E5F6F"/>
    <w:rsid w:val="009E61F5"/>
    <w:rsid w:val="009E71E8"/>
    <w:rsid w:val="009F00BD"/>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361C"/>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400B"/>
    <w:rsid w:val="00A448B4"/>
    <w:rsid w:val="00A4500E"/>
    <w:rsid w:val="00A45B7A"/>
    <w:rsid w:val="00A45B87"/>
    <w:rsid w:val="00A45DF6"/>
    <w:rsid w:val="00A465E8"/>
    <w:rsid w:val="00A46755"/>
    <w:rsid w:val="00A4696F"/>
    <w:rsid w:val="00A47092"/>
    <w:rsid w:val="00A474C6"/>
    <w:rsid w:val="00A475FB"/>
    <w:rsid w:val="00A47FE7"/>
    <w:rsid w:val="00A50467"/>
    <w:rsid w:val="00A5143C"/>
    <w:rsid w:val="00A517E5"/>
    <w:rsid w:val="00A51F1F"/>
    <w:rsid w:val="00A522CC"/>
    <w:rsid w:val="00A529E8"/>
    <w:rsid w:val="00A530BD"/>
    <w:rsid w:val="00A53B96"/>
    <w:rsid w:val="00A56193"/>
    <w:rsid w:val="00A578C2"/>
    <w:rsid w:val="00A57B34"/>
    <w:rsid w:val="00A61E53"/>
    <w:rsid w:val="00A6230F"/>
    <w:rsid w:val="00A64801"/>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6723"/>
    <w:rsid w:val="00A97081"/>
    <w:rsid w:val="00A975A6"/>
    <w:rsid w:val="00A97899"/>
    <w:rsid w:val="00A97CC0"/>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672"/>
    <w:rsid w:val="00AC6C56"/>
    <w:rsid w:val="00AC6F48"/>
    <w:rsid w:val="00AC74D1"/>
    <w:rsid w:val="00AD025D"/>
    <w:rsid w:val="00AD2CC7"/>
    <w:rsid w:val="00AD384B"/>
    <w:rsid w:val="00AD3FDA"/>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4B4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4B2E"/>
    <w:rsid w:val="00B25C01"/>
    <w:rsid w:val="00B26A23"/>
    <w:rsid w:val="00B27413"/>
    <w:rsid w:val="00B3156C"/>
    <w:rsid w:val="00B347C1"/>
    <w:rsid w:val="00B34B6C"/>
    <w:rsid w:val="00B37BEA"/>
    <w:rsid w:val="00B409AC"/>
    <w:rsid w:val="00B41AED"/>
    <w:rsid w:val="00B42FDA"/>
    <w:rsid w:val="00B43BB7"/>
    <w:rsid w:val="00B43BD8"/>
    <w:rsid w:val="00B45F9F"/>
    <w:rsid w:val="00B46094"/>
    <w:rsid w:val="00B5186D"/>
    <w:rsid w:val="00B52F66"/>
    <w:rsid w:val="00B5444C"/>
    <w:rsid w:val="00B55C8B"/>
    <w:rsid w:val="00B563FC"/>
    <w:rsid w:val="00B57995"/>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2B2"/>
    <w:rsid w:val="00B70948"/>
    <w:rsid w:val="00B70ED5"/>
    <w:rsid w:val="00B716F0"/>
    <w:rsid w:val="00B71787"/>
    <w:rsid w:val="00B72656"/>
    <w:rsid w:val="00B72805"/>
    <w:rsid w:val="00B728A4"/>
    <w:rsid w:val="00B72954"/>
    <w:rsid w:val="00B72D2C"/>
    <w:rsid w:val="00B74146"/>
    <w:rsid w:val="00B749C8"/>
    <w:rsid w:val="00B75338"/>
    <w:rsid w:val="00B76E17"/>
    <w:rsid w:val="00B778A7"/>
    <w:rsid w:val="00B77BD2"/>
    <w:rsid w:val="00B77E53"/>
    <w:rsid w:val="00B80190"/>
    <w:rsid w:val="00B8051C"/>
    <w:rsid w:val="00B809A8"/>
    <w:rsid w:val="00B8234A"/>
    <w:rsid w:val="00B826A9"/>
    <w:rsid w:val="00B82830"/>
    <w:rsid w:val="00B82A0A"/>
    <w:rsid w:val="00B82D0E"/>
    <w:rsid w:val="00B83E22"/>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6F15"/>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5DCB"/>
    <w:rsid w:val="00BD7312"/>
    <w:rsid w:val="00BD7BC3"/>
    <w:rsid w:val="00BE0B23"/>
    <w:rsid w:val="00BE1C0C"/>
    <w:rsid w:val="00BE2882"/>
    <w:rsid w:val="00BE29D2"/>
    <w:rsid w:val="00BE6791"/>
    <w:rsid w:val="00BE6849"/>
    <w:rsid w:val="00BE7727"/>
    <w:rsid w:val="00BE7A90"/>
    <w:rsid w:val="00BF135F"/>
    <w:rsid w:val="00BF2588"/>
    <w:rsid w:val="00BF26B1"/>
    <w:rsid w:val="00BF3791"/>
    <w:rsid w:val="00BF3D29"/>
    <w:rsid w:val="00BF3EC5"/>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98B"/>
    <w:rsid w:val="00C30EFA"/>
    <w:rsid w:val="00C32011"/>
    <w:rsid w:val="00C32223"/>
    <w:rsid w:val="00C32743"/>
    <w:rsid w:val="00C33FBD"/>
    <w:rsid w:val="00C34072"/>
    <w:rsid w:val="00C3441E"/>
    <w:rsid w:val="00C34467"/>
    <w:rsid w:val="00C34D81"/>
    <w:rsid w:val="00C34F10"/>
    <w:rsid w:val="00C34FFB"/>
    <w:rsid w:val="00C365F4"/>
    <w:rsid w:val="00C3665A"/>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618"/>
    <w:rsid w:val="00C53BCD"/>
    <w:rsid w:val="00C53F13"/>
    <w:rsid w:val="00C56F87"/>
    <w:rsid w:val="00C60799"/>
    <w:rsid w:val="00C634CE"/>
    <w:rsid w:val="00C6483C"/>
    <w:rsid w:val="00C65C17"/>
    <w:rsid w:val="00C66DCF"/>
    <w:rsid w:val="00C67CAE"/>
    <w:rsid w:val="00C700A1"/>
    <w:rsid w:val="00C7079D"/>
    <w:rsid w:val="00C7115E"/>
    <w:rsid w:val="00C71783"/>
    <w:rsid w:val="00C72438"/>
    <w:rsid w:val="00C72FAC"/>
    <w:rsid w:val="00C75352"/>
    <w:rsid w:val="00C763EF"/>
    <w:rsid w:val="00C77496"/>
    <w:rsid w:val="00C80ACF"/>
    <w:rsid w:val="00C80CF7"/>
    <w:rsid w:val="00C81034"/>
    <w:rsid w:val="00C813E5"/>
    <w:rsid w:val="00C82755"/>
    <w:rsid w:val="00C83119"/>
    <w:rsid w:val="00C831CB"/>
    <w:rsid w:val="00C856DF"/>
    <w:rsid w:val="00C86DE9"/>
    <w:rsid w:val="00C91741"/>
    <w:rsid w:val="00C919F1"/>
    <w:rsid w:val="00C92393"/>
    <w:rsid w:val="00C92436"/>
    <w:rsid w:val="00C94CF8"/>
    <w:rsid w:val="00C955B0"/>
    <w:rsid w:val="00C95C62"/>
    <w:rsid w:val="00C96A77"/>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B3B"/>
    <w:rsid w:val="00CE059C"/>
    <w:rsid w:val="00CE18D7"/>
    <w:rsid w:val="00CE2426"/>
    <w:rsid w:val="00CE4BF9"/>
    <w:rsid w:val="00CE4F60"/>
    <w:rsid w:val="00CE50F9"/>
    <w:rsid w:val="00CE5166"/>
    <w:rsid w:val="00CE64EA"/>
    <w:rsid w:val="00CE6E8A"/>
    <w:rsid w:val="00CE6EB3"/>
    <w:rsid w:val="00CF01A8"/>
    <w:rsid w:val="00CF0F36"/>
    <w:rsid w:val="00CF4BEE"/>
    <w:rsid w:val="00CF687A"/>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201"/>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400F7"/>
    <w:rsid w:val="00D40B21"/>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57962"/>
    <w:rsid w:val="00D60E85"/>
    <w:rsid w:val="00D618E9"/>
    <w:rsid w:val="00D631AA"/>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07C4"/>
    <w:rsid w:val="00D9108C"/>
    <w:rsid w:val="00D9195C"/>
    <w:rsid w:val="00D945DD"/>
    <w:rsid w:val="00D957BA"/>
    <w:rsid w:val="00D9653E"/>
    <w:rsid w:val="00D967A3"/>
    <w:rsid w:val="00DA1344"/>
    <w:rsid w:val="00DA19CA"/>
    <w:rsid w:val="00DA1E74"/>
    <w:rsid w:val="00DA26BF"/>
    <w:rsid w:val="00DA2C59"/>
    <w:rsid w:val="00DA3BC3"/>
    <w:rsid w:val="00DA49E0"/>
    <w:rsid w:val="00DA5739"/>
    <w:rsid w:val="00DA5A62"/>
    <w:rsid w:val="00DA714A"/>
    <w:rsid w:val="00DB0372"/>
    <w:rsid w:val="00DB2A02"/>
    <w:rsid w:val="00DB4050"/>
    <w:rsid w:val="00DB7D85"/>
    <w:rsid w:val="00DC0841"/>
    <w:rsid w:val="00DC2934"/>
    <w:rsid w:val="00DC327D"/>
    <w:rsid w:val="00DC3C6C"/>
    <w:rsid w:val="00DC4123"/>
    <w:rsid w:val="00DC4569"/>
    <w:rsid w:val="00DC5A00"/>
    <w:rsid w:val="00DC5AD4"/>
    <w:rsid w:val="00DC6F41"/>
    <w:rsid w:val="00DD2A65"/>
    <w:rsid w:val="00DD2B17"/>
    <w:rsid w:val="00DD3C43"/>
    <w:rsid w:val="00DD67F2"/>
    <w:rsid w:val="00DD7B06"/>
    <w:rsid w:val="00DE1273"/>
    <w:rsid w:val="00DE1B7E"/>
    <w:rsid w:val="00DE2B09"/>
    <w:rsid w:val="00DE2C0B"/>
    <w:rsid w:val="00DE2E38"/>
    <w:rsid w:val="00DE2EEF"/>
    <w:rsid w:val="00DE335C"/>
    <w:rsid w:val="00DE4368"/>
    <w:rsid w:val="00DE472D"/>
    <w:rsid w:val="00DE63E0"/>
    <w:rsid w:val="00DE74F1"/>
    <w:rsid w:val="00DE7C04"/>
    <w:rsid w:val="00DF164E"/>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629"/>
    <w:rsid w:val="00E07AE2"/>
    <w:rsid w:val="00E07AE8"/>
    <w:rsid w:val="00E11589"/>
    <w:rsid w:val="00E123AF"/>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4691"/>
    <w:rsid w:val="00E35198"/>
    <w:rsid w:val="00E365A2"/>
    <w:rsid w:val="00E36B21"/>
    <w:rsid w:val="00E36F28"/>
    <w:rsid w:val="00E37208"/>
    <w:rsid w:val="00E375A6"/>
    <w:rsid w:val="00E375D9"/>
    <w:rsid w:val="00E376B6"/>
    <w:rsid w:val="00E378F1"/>
    <w:rsid w:val="00E37FDD"/>
    <w:rsid w:val="00E400EF"/>
    <w:rsid w:val="00E40A8E"/>
    <w:rsid w:val="00E40B10"/>
    <w:rsid w:val="00E41327"/>
    <w:rsid w:val="00E41A7E"/>
    <w:rsid w:val="00E440FB"/>
    <w:rsid w:val="00E4465D"/>
    <w:rsid w:val="00E46C37"/>
    <w:rsid w:val="00E51080"/>
    <w:rsid w:val="00E530D4"/>
    <w:rsid w:val="00E549A6"/>
    <w:rsid w:val="00E56D5A"/>
    <w:rsid w:val="00E57244"/>
    <w:rsid w:val="00E600E9"/>
    <w:rsid w:val="00E61BE5"/>
    <w:rsid w:val="00E62675"/>
    <w:rsid w:val="00E6284C"/>
    <w:rsid w:val="00E63809"/>
    <w:rsid w:val="00E63F80"/>
    <w:rsid w:val="00E64E66"/>
    <w:rsid w:val="00E669DF"/>
    <w:rsid w:val="00E7022E"/>
    <w:rsid w:val="00E70369"/>
    <w:rsid w:val="00E72102"/>
    <w:rsid w:val="00E72360"/>
    <w:rsid w:val="00E723CB"/>
    <w:rsid w:val="00E72872"/>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2A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1E83"/>
    <w:rsid w:val="00EC3031"/>
    <w:rsid w:val="00EC309C"/>
    <w:rsid w:val="00EC3654"/>
    <w:rsid w:val="00EC546F"/>
    <w:rsid w:val="00ED0FB4"/>
    <w:rsid w:val="00ED10D4"/>
    <w:rsid w:val="00ED1A57"/>
    <w:rsid w:val="00ED229E"/>
    <w:rsid w:val="00ED2B6E"/>
    <w:rsid w:val="00ED2EFD"/>
    <w:rsid w:val="00ED34A7"/>
    <w:rsid w:val="00ED6494"/>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598"/>
    <w:rsid w:val="00F0070D"/>
    <w:rsid w:val="00F00E41"/>
    <w:rsid w:val="00F00F93"/>
    <w:rsid w:val="00F0139F"/>
    <w:rsid w:val="00F0335A"/>
    <w:rsid w:val="00F03DB7"/>
    <w:rsid w:val="00F04842"/>
    <w:rsid w:val="00F04C18"/>
    <w:rsid w:val="00F04F55"/>
    <w:rsid w:val="00F05C9B"/>
    <w:rsid w:val="00F06604"/>
    <w:rsid w:val="00F072AB"/>
    <w:rsid w:val="00F07395"/>
    <w:rsid w:val="00F07DE6"/>
    <w:rsid w:val="00F101B7"/>
    <w:rsid w:val="00F11FAA"/>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155"/>
    <w:rsid w:val="00F36422"/>
    <w:rsid w:val="00F371B5"/>
    <w:rsid w:val="00F37391"/>
    <w:rsid w:val="00F376D6"/>
    <w:rsid w:val="00F40D35"/>
    <w:rsid w:val="00F40FAA"/>
    <w:rsid w:val="00F418AD"/>
    <w:rsid w:val="00F41F75"/>
    <w:rsid w:val="00F43058"/>
    <w:rsid w:val="00F432A3"/>
    <w:rsid w:val="00F43967"/>
    <w:rsid w:val="00F46C99"/>
    <w:rsid w:val="00F46F00"/>
    <w:rsid w:val="00F4721F"/>
    <w:rsid w:val="00F4768C"/>
    <w:rsid w:val="00F47B73"/>
    <w:rsid w:val="00F47B9E"/>
    <w:rsid w:val="00F47C5B"/>
    <w:rsid w:val="00F50252"/>
    <w:rsid w:val="00F51311"/>
    <w:rsid w:val="00F5193B"/>
    <w:rsid w:val="00F51AE6"/>
    <w:rsid w:val="00F51D08"/>
    <w:rsid w:val="00F523A6"/>
    <w:rsid w:val="00F52AC1"/>
    <w:rsid w:val="00F52FFF"/>
    <w:rsid w:val="00F5366F"/>
    <w:rsid w:val="00F53A8E"/>
    <w:rsid w:val="00F5400D"/>
    <w:rsid w:val="00F54BA7"/>
    <w:rsid w:val="00F55347"/>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5AD"/>
    <w:rsid w:val="00F76935"/>
    <w:rsid w:val="00F77C6B"/>
    <w:rsid w:val="00F80F91"/>
    <w:rsid w:val="00F82066"/>
    <w:rsid w:val="00F842DE"/>
    <w:rsid w:val="00F85DB3"/>
    <w:rsid w:val="00F864D4"/>
    <w:rsid w:val="00F8685C"/>
    <w:rsid w:val="00F900DF"/>
    <w:rsid w:val="00F92B94"/>
    <w:rsid w:val="00F94ABC"/>
    <w:rsid w:val="00F954A5"/>
    <w:rsid w:val="00F9725A"/>
    <w:rsid w:val="00F97A4B"/>
    <w:rsid w:val="00FA088A"/>
    <w:rsid w:val="00FA116B"/>
    <w:rsid w:val="00FA28B4"/>
    <w:rsid w:val="00FA29AC"/>
    <w:rsid w:val="00FA4289"/>
    <w:rsid w:val="00FA489E"/>
    <w:rsid w:val="00FA5D17"/>
    <w:rsid w:val="00FA5DAC"/>
    <w:rsid w:val="00FB0454"/>
    <w:rsid w:val="00FB0E05"/>
    <w:rsid w:val="00FB1451"/>
    <w:rsid w:val="00FB1BC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4072"/>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64AE"/>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940544-5D79-408C-A231-380D431A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6F5"/>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7C7E69"/>
    <w:pPr>
      <w:spacing w:after="240"/>
      <w:ind w:left="720" w:firstLine="0"/>
    </w:pPr>
  </w:style>
  <w:style w:type="character" w:customStyle="1" w:styleId="APAAnnotationChar">
    <w:name w:val="APA Annotation Char"/>
    <w:link w:val="APAAnnotation"/>
    <w:rsid w:val="007C7E69"/>
    <w:rPr>
      <w:sz w:val="24"/>
    </w:rPr>
  </w:style>
  <w:style w:type="paragraph" w:customStyle="1" w:styleId="APAHeadingCenterIncludedInTOC">
    <w:name w:val="APA Heading Center Included In TOC"/>
    <w:basedOn w:val="APA"/>
    <w:next w:val="APA"/>
    <w:link w:val="APAHeadingCenterIncludedInTOCChar"/>
    <w:rsid w:val="007C7E69"/>
    <w:pPr>
      <w:ind w:firstLine="0"/>
      <w:jc w:val="center"/>
      <w:outlineLvl w:val="0"/>
    </w:pPr>
  </w:style>
  <w:style w:type="character" w:customStyle="1" w:styleId="APAHeadingCenterIncludedInTOCChar">
    <w:name w:val="APA Heading Center Included In TOC Char"/>
    <w:link w:val="APAHeadingCenterIncludedInTOC"/>
    <w:rsid w:val="007C7E69"/>
    <w:rPr>
      <w:sz w:val="24"/>
    </w:rPr>
  </w:style>
  <w:style w:type="paragraph" w:customStyle="1" w:styleId="APAOutlineLevel1">
    <w:name w:val="APA Outline Level 1"/>
    <w:basedOn w:val="APA"/>
    <w:next w:val="APA"/>
    <w:link w:val="APAOutlineLevel1Char"/>
    <w:rsid w:val="007C7E69"/>
    <w:pPr>
      <w:spacing w:after="240"/>
      <w:ind w:firstLine="0"/>
    </w:pPr>
  </w:style>
  <w:style w:type="character" w:customStyle="1" w:styleId="APAOutlineLevel1Char">
    <w:name w:val="APA Outline Level 1 Char"/>
    <w:link w:val="APAOutlineLevel1"/>
    <w:rsid w:val="007C7E69"/>
    <w:rPr>
      <w:sz w:val="24"/>
    </w:rPr>
  </w:style>
  <w:style w:type="paragraph" w:customStyle="1" w:styleId="APAOutlineLevel2">
    <w:name w:val="APA Outline Level 2"/>
    <w:basedOn w:val="APA"/>
    <w:next w:val="APA"/>
    <w:link w:val="APAOutlineLevel2Char"/>
    <w:rsid w:val="007C7E69"/>
    <w:pPr>
      <w:spacing w:after="240"/>
      <w:ind w:left="720" w:firstLine="0"/>
    </w:pPr>
  </w:style>
  <w:style w:type="character" w:customStyle="1" w:styleId="APAOutlineLevel2Char">
    <w:name w:val="APA Outline Level 2 Char"/>
    <w:link w:val="APAOutlineLevel2"/>
    <w:rsid w:val="007C7E69"/>
    <w:rPr>
      <w:sz w:val="24"/>
    </w:rPr>
  </w:style>
  <w:style w:type="paragraph" w:customStyle="1" w:styleId="APAOutlineLevel3">
    <w:name w:val="APA Outline Level 3"/>
    <w:basedOn w:val="APA"/>
    <w:next w:val="APA"/>
    <w:link w:val="APAOutlineLevel3Char"/>
    <w:rsid w:val="007C7E69"/>
    <w:pPr>
      <w:spacing w:after="240"/>
      <w:ind w:left="1440" w:firstLine="0"/>
    </w:pPr>
  </w:style>
  <w:style w:type="character" w:customStyle="1" w:styleId="APAOutlineLevel3Char">
    <w:name w:val="APA Outline Level 3 Char"/>
    <w:link w:val="APAOutlineLevel3"/>
    <w:rsid w:val="007C7E69"/>
    <w:rPr>
      <w:sz w:val="24"/>
    </w:rPr>
  </w:style>
  <w:style w:type="paragraph" w:customStyle="1" w:styleId="APAOutlineLevel4">
    <w:name w:val="APA Outline Level 4"/>
    <w:basedOn w:val="APA"/>
    <w:next w:val="APA"/>
    <w:link w:val="APAOutlineLevel4Char"/>
    <w:rsid w:val="007C7E69"/>
    <w:pPr>
      <w:spacing w:after="240"/>
      <w:ind w:left="2160" w:firstLine="0"/>
    </w:pPr>
  </w:style>
  <w:style w:type="character" w:customStyle="1" w:styleId="APAOutlineLevel4Char">
    <w:name w:val="APA Outline Level 4 Char"/>
    <w:link w:val="APAOutlineLevel4"/>
    <w:rsid w:val="007C7E69"/>
    <w:rPr>
      <w:sz w:val="24"/>
    </w:rPr>
  </w:style>
  <w:style w:type="paragraph" w:customStyle="1" w:styleId="APAOutlineLevel5">
    <w:name w:val="APA Outline Level 5"/>
    <w:basedOn w:val="APA"/>
    <w:next w:val="APA"/>
    <w:link w:val="APAOutlineLevel5Char"/>
    <w:rsid w:val="007C7E69"/>
    <w:pPr>
      <w:spacing w:after="240"/>
      <w:ind w:left="2880" w:firstLine="0"/>
    </w:pPr>
  </w:style>
  <w:style w:type="character" w:customStyle="1" w:styleId="APAOutlineLevel5Char">
    <w:name w:val="APA Outline Level 5 Char"/>
    <w:link w:val="APAOutlineLevel5"/>
    <w:rsid w:val="007C7E69"/>
    <w:rPr>
      <w:sz w:val="24"/>
    </w:rPr>
  </w:style>
  <w:style w:type="paragraph" w:customStyle="1" w:styleId="APAOutlineLevel6">
    <w:name w:val="APA Outline Level 6"/>
    <w:basedOn w:val="APA"/>
    <w:next w:val="APA"/>
    <w:link w:val="APAOutlineLevel6Char"/>
    <w:rsid w:val="007C7E69"/>
    <w:pPr>
      <w:spacing w:after="240"/>
      <w:ind w:left="3600" w:firstLine="0"/>
    </w:pPr>
  </w:style>
  <w:style w:type="character" w:customStyle="1" w:styleId="APAOutlineLevel6Char">
    <w:name w:val="APA Outline Level 6 Char"/>
    <w:link w:val="APAOutlineLevel6"/>
    <w:rsid w:val="007C7E69"/>
    <w:rPr>
      <w:sz w:val="24"/>
    </w:rPr>
  </w:style>
  <w:style w:type="paragraph" w:styleId="ListParagraph">
    <w:name w:val="List Paragraph"/>
    <w:basedOn w:val="Normal"/>
    <w:uiPriority w:val="34"/>
    <w:qFormat/>
    <w:rsid w:val="002066F5"/>
    <w:pPr>
      <w:ind w:left="720"/>
      <w:contextualSpacing/>
    </w:pPr>
  </w:style>
  <w:style w:type="paragraph" w:styleId="NormalWeb">
    <w:name w:val="Normal (Web)"/>
    <w:basedOn w:val="Normal"/>
    <w:uiPriority w:val="99"/>
    <w:unhideWhenUsed/>
    <w:rsid w:val="009E33F6"/>
    <w:pPr>
      <w:overflowPunct/>
      <w:autoSpaceDE/>
      <w:autoSpaceDN/>
      <w:adjustRightInd/>
      <w:spacing w:before="100" w:beforeAutospacing="1" w:after="100" w:afterAutospacing="1"/>
    </w:pPr>
    <w:rPr>
      <w:szCs w:val="24"/>
    </w:rPr>
  </w:style>
  <w:style w:type="character" w:styleId="Hyperlink">
    <w:name w:val="Hyperlink"/>
    <w:basedOn w:val="DefaultParagraphFont"/>
    <w:rsid w:val="006240B4"/>
    <w:rPr>
      <w:color w:val="0563C1" w:themeColor="hyperlink"/>
      <w:u w:val="single"/>
    </w:rPr>
  </w:style>
  <w:style w:type="character" w:customStyle="1" w:styleId="UnresolvedMention1">
    <w:name w:val="Unresolved Mention1"/>
    <w:basedOn w:val="DefaultParagraphFont"/>
    <w:uiPriority w:val="99"/>
    <w:semiHidden/>
    <w:unhideWhenUsed/>
    <w:rsid w:val="006240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932">
      <w:bodyDiv w:val="1"/>
      <w:marLeft w:val="0"/>
      <w:marRight w:val="0"/>
      <w:marTop w:val="0"/>
      <w:marBottom w:val="0"/>
      <w:divBdr>
        <w:top w:val="none" w:sz="0" w:space="0" w:color="auto"/>
        <w:left w:val="none" w:sz="0" w:space="0" w:color="auto"/>
        <w:bottom w:val="none" w:sz="0" w:space="0" w:color="auto"/>
        <w:right w:val="none" w:sz="0" w:space="0" w:color="auto"/>
      </w:divBdr>
    </w:div>
    <w:div w:id="94206506">
      <w:bodyDiv w:val="1"/>
      <w:marLeft w:val="0"/>
      <w:marRight w:val="0"/>
      <w:marTop w:val="0"/>
      <w:marBottom w:val="0"/>
      <w:divBdr>
        <w:top w:val="none" w:sz="0" w:space="0" w:color="auto"/>
        <w:left w:val="none" w:sz="0" w:space="0" w:color="auto"/>
        <w:bottom w:val="none" w:sz="0" w:space="0" w:color="auto"/>
        <w:right w:val="none" w:sz="0" w:space="0" w:color="auto"/>
      </w:divBdr>
    </w:div>
    <w:div w:id="359549642">
      <w:bodyDiv w:val="1"/>
      <w:marLeft w:val="0"/>
      <w:marRight w:val="0"/>
      <w:marTop w:val="0"/>
      <w:marBottom w:val="0"/>
      <w:divBdr>
        <w:top w:val="none" w:sz="0" w:space="0" w:color="auto"/>
        <w:left w:val="none" w:sz="0" w:space="0" w:color="auto"/>
        <w:bottom w:val="none" w:sz="0" w:space="0" w:color="auto"/>
        <w:right w:val="none" w:sz="0" w:space="0" w:color="auto"/>
      </w:divBdr>
    </w:div>
    <w:div w:id="485980190">
      <w:bodyDiv w:val="1"/>
      <w:marLeft w:val="0"/>
      <w:marRight w:val="0"/>
      <w:marTop w:val="0"/>
      <w:marBottom w:val="0"/>
      <w:divBdr>
        <w:top w:val="none" w:sz="0" w:space="0" w:color="auto"/>
        <w:left w:val="none" w:sz="0" w:space="0" w:color="auto"/>
        <w:bottom w:val="none" w:sz="0" w:space="0" w:color="auto"/>
        <w:right w:val="none" w:sz="0" w:space="0" w:color="auto"/>
      </w:divBdr>
    </w:div>
    <w:div w:id="843012299">
      <w:bodyDiv w:val="1"/>
      <w:marLeft w:val="0"/>
      <w:marRight w:val="0"/>
      <w:marTop w:val="0"/>
      <w:marBottom w:val="0"/>
      <w:divBdr>
        <w:top w:val="none" w:sz="0" w:space="0" w:color="auto"/>
        <w:left w:val="none" w:sz="0" w:space="0" w:color="auto"/>
        <w:bottom w:val="none" w:sz="0" w:space="0" w:color="auto"/>
        <w:right w:val="none" w:sz="0" w:space="0" w:color="auto"/>
      </w:divBdr>
    </w:div>
    <w:div w:id="1112363811">
      <w:bodyDiv w:val="1"/>
      <w:marLeft w:val="0"/>
      <w:marRight w:val="0"/>
      <w:marTop w:val="0"/>
      <w:marBottom w:val="0"/>
      <w:divBdr>
        <w:top w:val="none" w:sz="0" w:space="0" w:color="auto"/>
        <w:left w:val="none" w:sz="0" w:space="0" w:color="auto"/>
        <w:bottom w:val="none" w:sz="0" w:space="0" w:color="auto"/>
        <w:right w:val="none" w:sz="0" w:space="0" w:color="auto"/>
      </w:divBdr>
    </w:div>
    <w:div w:id="1277447963">
      <w:bodyDiv w:val="1"/>
      <w:marLeft w:val="0"/>
      <w:marRight w:val="0"/>
      <w:marTop w:val="0"/>
      <w:marBottom w:val="0"/>
      <w:divBdr>
        <w:top w:val="none" w:sz="0" w:space="0" w:color="auto"/>
        <w:left w:val="none" w:sz="0" w:space="0" w:color="auto"/>
        <w:bottom w:val="none" w:sz="0" w:space="0" w:color="auto"/>
        <w:right w:val="none" w:sz="0" w:space="0" w:color="auto"/>
      </w:divBdr>
    </w:div>
    <w:div w:id="1554581855">
      <w:bodyDiv w:val="1"/>
      <w:marLeft w:val="0"/>
      <w:marRight w:val="0"/>
      <w:marTop w:val="0"/>
      <w:marBottom w:val="0"/>
      <w:divBdr>
        <w:top w:val="none" w:sz="0" w:space="0" w:color="auto"/>
        <w:left w:val="none" w:sz="0" w:space="0" w:color="auto"/>
        <w:bottom w:val="none" w:sz="0" w:space="0" w:color="auto"/>
        <w:right w:val="none" w:sz="0" w:space="0" w:color="auto"/>
      </w:divBdr>
    </w:div>
    <w:div w:id="1650013669">
      <w:bodyDiv w:val="1"/>
      <w:marLeft w:val="0"/>
      <w:marRight w:val="0"/>
      <w:marTop w:val="0"/>
      <w:marBottom w:val="0"/>
      <w:divBdr>
        <w:top w:val="none" w:sz="0" w:space="0" w:color="auto"/>
        <w:left w:val="none" w:sz="0" w:space="0" w:color="auto"/>
        <w:bottom w:val="none" w:sz="0" w:space="0" w:color="auto"/>
        <w:right w:val="none" w:sz="0" w:space="0" w:color="auto"/>
      </w:divBdr>
    </w:div>
    <w:div w:id="1825469818">
      <w:bodyDiv w:val="1"/>
      <w:marLeft w:val="0"/>
      <w:marRight w:val="0"/>
      <w:marTop w:val="0"/>
      <w:marBottom w:val="0"/>
      <w:divBdr>
        <w:top w:val="none" w:sz="0" w:space="0" w:color="auto"/>
        <w:left w:val="none" w:sz="0" w:space="0" w:color="auto"/>
        <w:bottom w:val="none" w:sz="0" w:space="0" w:color="auto"/>
        <w:right w:val="none" w:sz="0" w:space="0" w:color="auto"/>
      </w:divBdr>
    </w:div>
    <w:div w:id="1964996301">
      <w:bodyDiv w:val="1"/>
      <w:marLeft w:val="0"/>
      <w:marRight w:val="0"/>
      <w:marTop w:val="0"/>
      <w:marBottom w:val="0"/>
      <w:divBdr>
        <w:top w:val="none" w:sz="0" w:space="0" w:color="auto"/>
        <w:left w:val="none" w:sz="0" w:space="0" w:color="auto"/>
        <w:bottom w:val="none" w:sz="0" w:space="0" w:color="auto"/>
        <w:right w:val="none" w:sz="0" w:space="0" w:color="auto"/>
      </w:divBdr>
    </w:div>
    <w:div w:id="21170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ra\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Template>
  <TotalTime>0</TotalTime>
  <Pages>10</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Milestone Three: DBMS Research and Recommendation</vt:lpstr>
    </vt:vector>
  </TitlesOfParts>
  <Company>KARL STORZ Group</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Milestone Three: DBMS Research and Recommendation</dc:title>
  <dc:subject>Copyright</dc:subject>
  <dc:creator>Shakira Baez</dc:creator>
  <cp:lastModifiedBy>mutisya</cp:lastModifiedBy>
  <cp:revision>2</cp:revision>
  <dcterms:created xsi:type="dcterms:W3CDTF">2017-11-03T06:08:00Z</dcterms:created>
  <dcterms:modified xsi:type="dcterms:W3CDTF">2017-11-03T06:08:00Z</dcterms:modified>
</cp:coreProperties>
</file>