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4C" w:rsidRDefault="00E6284C" w:rsidP="008A5F5C">
      <w:pPr>
        <w:pStyle w:val="APA"/>
      </w:pPr>
    </w:p>
    <w:p w:rsidR="008A5F5C" w:rsidRDefault="008A5F5C" w:rsidP="008A5F5C">
      <w:pPr>
        <w:pStyle w:val="APA"/>
      </w:pPr>
    </w:p>
    <w:p w:rsidR="008A5F5C" w:rsidRDefault="008A5F5C" w:rsidP="008A5F5C">
      <w:pPr>
        <w:pStyle w:val="APA"/>
      </w:pPr>
    </w:p>
    <w:p w:rsidR="008A5F5C" w:rsidRDefault="008A5F5C" w:rsidP="008A5F5C">
      <w:pPr>
        <w:pStyle w:val="APA"/>
      </w:pPr>
    </w:p>
    <w:p w:rsidR="008A5F5C" w:rsidRDefault="008A5F5C" w:rsidP="008A5F5C">
      <w:pPr>
        <w:pStyle w:val="APA"/>
      </w:pPr>
    </w:p>
    <w:p w:rsidR="008A5F5C" w:rsidRDefault="008A5F5C" w:rsidP="008A5F5C">
      <w:pPr>
        <w:pStyle w:val="APA"/>
      </w:pPr>
    </w:p>
    <w:p w:rsidR="008A5F5C" w:rsidRDefault="008A5F5C" w:rsidP="008A5F5C">
      <w:pPr>
        <w:pStyle w:val="APA"/>
      </w:pPr>
    </w:p>
    <w:p w:rsidR="008A5F5C" w:rsidRDefault="005E24D0" w:rsidP="008A5F5C">
      <w:pPr>
        <w:pStyle w:val="APAHeadingCenter"/>
      </w:pPr>
      <w:bookmarkStart w:id="0" w:name="bmTitlePageTitle"/>
      <w:r>
        <w:t>2-1 Scenario Activity: Gathering Information</w:t>
      </w:r>
      <w:bookmarkEnd w:id="0"/>
    </w:p>
    <w:p w:rsidR="008A5F5C" w:rsidRDefault="005E24D0" w:rsidP="008A5F5C">
      <w:pPr>
        <w:pStyle w:val="APAHeadingCenter"/>
      </w:pPr>
      <w:bookmarkStart w:id="1" w:name="bmTitlePageInst"/>
      <w:bookmarkStart w:id="2" w:name="_GoBack"/>
      <w:bookmarkEnd w:id="2"/>
      <w:r>
        <w:t>Southern New Hampshire University</w:t>
      </w:r>
      <w:bookmarkEnd w:id="1"/>
    </w:p>
    <w:p w:rsidR="008A5F5C" w:rsidRDefault="005E24D0" w:rsidP="008A5F5C">
      <w:pPr>
        <w:pStyle w:val="APAHeadingCenter"/>
      </w:pPr>
      <w:bookmarkStart w:id="3" w:name="bmTitleAdd1"/>
      <w:r>
        <w:t>Principles of Database Design</w:t>
      </w:r>
      <w:bookmarkEnd w:id="3"/>
    </w:p>
    <w:p w:rsidR="008A5F5C" w:rsidRDefault="005E24D0" w:rsidP="008A5F5C">
      <w:pPr>
        <w:pStyle w:val="APAHeadingCenter"/>
      </w:pPr>
      <w:bookmarkStart w:id="4" w:name="bmTitleAdd2"/>
      <w:r>
        <w:t>IT-650</w:t>
      </w:r>
      <w:bookmarkEnd w:id="4"/>
    </w:p>
    <w:p w:rsidR="008A5F5C" w:rsidRDefault="005E24D0" w:rsidP="008A5F5C">
      <w:pPr>
        <w:pStyle w:val="APAHeadingCenter"/>
      </w:pPr>
      <w:bookmarkStart w:id="5" w:name="bmTitleAdd3"/>
      <w:r>
        <w:t>Prof. Bindu George</w:t>
      </w:r>
      <w:bookmarkEnd w:id="5"/>
    </w:p>
    <w:p w:rsidR="008A5F5C" w:rsidRDefault="005E24D0" w:rsidP="008A5F5C">
      <w:pPr>
        <w:pStyle w:val="APAHeadingCenter"/>
      </w:pPr>
      <w:bookmarkStart w:id="6" w:name="bmTitleAdd4"/>
      <w:r>
        <w:t>September 15, 2017</w:t>
      </w:r>
      <w:bookmarkEnd w:id="6"/>
    </w:p>
    <w:p w:rsidR="008A5F5C" w:rsidRDefault="008A5F5C" w:rsidP="008A5F5C">
      <w:pPr>
        <w:pStyle w:val="APA"/>
        <w:sectPr w:rsidR="008A5F5C" w:rsidSect="008A5F5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p>
    <w:p w:rsidR="008A5F5C" w:rsidRDefault="005E24D0" w:rsidP="008A5F5C">
      <w:pPr>
        <w:pStyle w:val="APAHeadingCenter"/>
      </w:pPr>
      <w:bookmarkStart w:id="7" w:name="bmFirstPageTitle"/>
      <w:r>
        <w:lastRenderedPageBreak/>
        <w:t>2-1 Scenario Activity: Gathering Information</w:t>
      </w:r>
      <w:bookmarkEnd w:id="7"/>
    </w:p>
    <w:p w:rsidR="00166C91" w:rsidRPr="00166C91" w:rsidRDefault="002F4D43" w:rsidP="00166C91">
      <w:pPr>
        <w:pStyle w:val="NormalWeb"/>
        <w:spacing w:line="480" w:lineRule="auto"/>
        <w:ind w:firstLine="720"/>
        <w:textAlignment w:val="baseline"/>
      </w:pPr>
      <w:r w:rsidRPr="00CE1CEB">
        <w:t xml:space="preserve">Databases </w:t>
      </w:r>
      <w:r w:rsidR="00947A90" w:rsidRPr="00CE1CEB">
        <w:t xml:space="preserve">enhances users’ ability to navigate </w:t>
      </w:r>
      <w:r w:rsidRPr="00CE1CEB">
        <w:t xml:space="preserve">through </w:t>
      </w:r>
      <w:r w:rsidRPr="00CE1CEB">
        <w:rPr>
          <w:noProof/>
        </w:rPr>
        <w:t>institutional activities</w:t>
      </w:r>
      <w:r w:rsidRPr="00CE1CEB">
        <w:t xml:space="preserve"> and data stored on all machines connected to its network. Therefore,</w:t>
      </w:r>
      <w:r w:rsidR="00947A90" w:rsidRPr="00CE1CEB">
        <w:t xml:space="preserve"> </w:t>
      </w:r>
      <w:r w:rsidR="0003158A">
        <w:t>Granfield</w:t>
      </w:r>
      <w:r w:rsidR="0037245E" w:rsidRPr="00CE1CEB">
        <w:t xml:space="preserve"> needs to </w:t>
      </w:r>
      <w:r w:rsidRPr="00CE1CEB">
        <w:t xml:space="preserve">structure their databases to track their network, </w:t>
      </w:r>
      <w:r w:rsidRPr="00CE1CEB">
        <w:rPr>
          <w:noProof/>
        </w:rPr>
        <w:t>computers</w:t>
      </w:r>
      <w:r w:rsidRPr="00CE1CEB">
        <w:t xml:space="preserve">, software licensing and updates, monitor users and </w:t>
      </w:r>
      <w:r w:rsidR="0037245E" w:rsidRPr="00CE1CEB">
        <w:t>prevent</w:t>
      </w:r>
      <w:r w:rsidRPr="00CE1CEB">
        <w:t xml:space="preserve"> confidential information getting into the wrong hands</w:t>
      </w:r>
      <w:r w:rsidR="008C3350">
        <w:t xml:space="preserve"> </w:t>
      </w:r>
      <w:bookmarkStart w:id="8" w:name="C429954454745370I0T429954467708333"/>
      <w:r w:rsidR="008C3350">
        <w:t>(Hernandez, 2013)</w:t>
      </w:r>
      <w:bookmarkEnd w:id="8"/>
      <w:r w:rsidRPr="00CE1CEB">
        <w:t xml:space="preserve">. </w:t>
      </w:r>
      <w:r w:rsidR="00CE1CEB" w:rsidRPr="00CE1CEB">
        <w:t>The college also needs the database to track its faculty, staff computers and monitor</w:t>
      </w:r>
      <w:r w:rsidRPr="00CE1CEB">
        <w:t xml:space="preserve"> software to safeguard data and </w:t>
      </w:r>
      <w:r w:rsidR="00CE1CEB" w:rsidRPr="00CE1CEB">
        <w:t xml:space="preserve">effectively </w:t>
      </w:r>
      <w:r w:rsidRPr="00CE1CEB">
        <w:t xml:space="preserve">prevent the misuse of this data or the data falling into the wrong hands. </w:t>
      </w:r>
      <w:r w:rsidR="00346D59">
        <w:t xml:space="preserve">That is why creating a database system that runs </w:t>
      </w:r>
      <w:r w:rsidR="00CE1CEB" w:rsidRPr="00CE1CEB">
        <w:t>effectively</w:t>
      </w:r>
      <w:r w:rsidR="00346D59">
        <w:t xml:space="preserve"> is important, as in doing so, it will allow for the organization to </w:t>
      </w:r>
      <w:r w:rsidR="00CE1CEB" w:rsidRPr="00CE1CEB">
        <w:t xml:space="preserve">efficiently store, organize, and manage large amount of information </w:t>
      </w:r>
      <w:r w:rsidR="00CE1CEB" w:rsidRPr="00166C91">
        <w:t xml:space="preserve">within a software application, while increasing the efficiency of the college operations, and cost </w:t>
      </w:r>
      <w:bookmarkStart w:id="9" w:name="C429954413425926I0T429954429745370"/>
      <w:r w:rsidR="00CE1CEB" w:rsidRPr="00166C91">
        <w:t>(Aveda, 2015)</w:t>
      </w:r>
      <w:bookmarkEnd w:id="9"/>
      <w:r w:rsidR="00947A90" w:rsidRPr="00166C91">
        <w:t xml:space="preserve">. </w:t>
      </w:r>
    </w:p>
    <w:p w:rsidR="00166C91" w:rsidRPr="00424BB1" w:rsidRDefault="00166C91" w:rsidP="00166C91">
      <w:pPr>
        <w:spacing w:after="0" w:line="480" w:lineRule="auto"/>
        <w:rPr>
          <w:rFonts w:ascii="Times New Roman" w:hAnsi="Times New Roman"/>
          <w:b/>
          <w:sz w:val="24"/>
          <w:szCs w:val="24"/>
        </w:rPr>
      </w:pPr>
      <w:r w:rsidRPr="00424BB1">
        <w:rPr>
          <w:rFonts w:ascii="Times New Roman" w:hAnsi="Times New Roman"/>
          <w:b/>
          <w:sz w:val="24"/>
          <w:szCs w:val="24"/>
        </w:rPr>
        <w:t>To do List</w:t>
      </w:r>
      <w:r>
        <w:rPr>
          <w:rFonts w:ascii="Times New Roman" w:hAnsi="Times New Roman"/>
          <w:b/>
          <w:sz w:val="24"/>
          <w:szCs w:val="24"/>
        </w:rPr>
        <w:t>:</w:t>
      </w:r>
    </w:p>
    <w:p w:rsidR="00166C91" w:rsidRDefault="0003158A" w:rsidP="0003158A">
      <w:pPr>
        <w:pStyle w:val="APA"/>
        <w:rPr>
          <w:rFonts w:ascii="Times New Roman" w:hAnsi="Times New Roman"/>
          <w:szCs w:val="24"/>
        </w:rPr>
      </w:pPr>
      <w:r>
        <w:rPr>
          <w:rFonts w:ascii="Times New Roman" w:hAnsi="Times New Roman"/>
          <w:szCs w:val="24"/>
        </w:rPr>
        <w:t xml:space="preserve">Based on the information given regarding Granfield College, it is clear their software management system </w:t>
      </w:r>
      <w:r w:rsidR="004267A6">
        <w:rPr>
          <w:rFonts w:ascii="Times New Roman" w:hAnsi="Times New Roman"/>
          <w:szCs w:val="24"/>
        </w:rPr>
        <w:t xml:space="preserve">solely </w:t>
      </w:r>
      <w:r w:rsidR="00BD7A5B">
        <w:rPr>
          <w:rFonts w:ascii="Times New Roman" w:hAnsi="Times New Roman"/>
          <w:szCs w:val="24"/>
        </w:rPr>
        <w:t>holds</w:t>
      </w:r>
      <w:r w:rsidR="004267A6">
        <w:rPr>
          <w:rFonts w:ascii="Times New Roman" w:hAnsi="Times New Roman"/>
          <w:szCs w:val="24"/>
        </w:rPr>
        <w:t xml:space="preserve"> </w:t>
      </w:r>
      <w:r>
        <w:rPr>
          <w:rFonts w:ascii="Times New Roman" w:hAnsi="Times New Roman"/>
          <w:szCs w:val="24"/>
        </w:rPr>
        <w:t xml:space="preserve">spreadsheets designed to </w:t>
      </w:r>
      <w:r w:rsidR="001E2199">
        <w:rPr>
          <w:rFonts w:ascii="Times New Roman" w:hAnsi="Times New Roman"/>
          <w:szCs w:val="24"/>
        </w:rPr>
        <w:t>offer</w:t>
      </w:r>
      <w:r>
        <w:rPr>
          <w:rFonts w:ascii="Times New Roman" w:hAnsi="Times New Roman"/>
          <w:szCs w:val="24"/>
        </w:rPr>
        <w:t xml:space="preserve"> an explanation on how the institution centralizes its software management </w:t>
      </w:r>
      <w:bookmarkStart w:id="10" w:name="C429883610995370I0T429954548148148"/>
      <w:r>
        <w:rPr>
          <w:rFonts w:ascii="Times New Roman" w:hAnsi="Times New Roman"/>
          <w:szCs w:val="24"/>
        </w:rPr>
        <w:t>(Conger, 2014)</w:t>
      </w:r>
      <w:bookmarkEnd w:id="10"/>
      <w:r>
        <w:rPr>
          <w:rFonts w:ascii="Times New Roman" w:hAnsi="Times New Roman"/>
          <w:szCs w:val="24"/>
        </w:rPr>
        <w:t>.</w:t>
      </w:r>
      <w:r w:rsidR="00166C91" w:rsidRPr="00424BB1">
        <w:rPr>
          <w:rFonts w:ascii="Times New Roman" w:hAnsi="Times New Roman"/>
          <w:szCs w:val="24"/>
        </w:rPr>
        <w:t xml:space="preserve"> </w:t>
      </w:r>
      <w:r>
        <w:rPr>
          <w:rFonts w:ascii="Times New Roman" w:hAnsi="Times New Roman"/>
          <w:szCs w:val="24"/>
        </w:rPr>
        <w:t>Their curre</w:t>
      </w:r>
      <w:r w:rsidR="001E2199">
        <w:rPr>
          <w:rFonts w:ascii="Times New Roman" w:hAnsi="Times New Roman"/>
          <w:szCs w:val="24"/>
        </w:rPr>
        <w:t xml:space="preserve">nt system raises some security </w:t>
      </w:r>
      <w:r>
        <w:rPr>
          <w:rFonts w:ascii="Times New Roman" w:hAnsi="Times New Roman"/>
          <w:szCs w:val="24"/>
        </w:rPr>
        <w:t xml:space="preserve">concerns, </w:t>
      </w:r>
      <w:r w:rsidR="001E2199">
        <w:rPr>
          <w:rFonts w:ascii="Times New Roman" w:hAnsi="Times New Roman"/>
          <w:szCs w:val="24"/>
        </w:rPr>
        <w:t xml:space="preserve">such as loopholes within the system that can lead to lack of </w:t>
      </w:r>
      <w:r>
        <w:rPr>
          <w:rFonts w:ascii="Times New Roman" w:hAnsi="Times New Roman"/>
          <w:szCs w:val="24"/>
        </w:rPr>
        <w:t>integr</w:t>
      </w:r>
      <w:r w:rsidR="001E2199">
        <w:rPr>
          <w:rFonts w:ascii="Times New Roman" w:hAnsi="Times New Roman"/>
          <w:szCs w:val="24"/>
        </w:rPr>
        <w:t>ity of the input, output, and maintenance of the spreadsheets that house the data, which lead to the development of the following questions:</w:t>
      </w:r>
      <w:r w:rsidR="00166C91" w:rsidRPr="00424BB1">
        <w:rPr>
          <w:rFonts w:ascii="Times New Roman" w:hAnsi="Times New Roman"/>
          <w:szCs w:val="24"/>
        </w:rPr>
        <w:t xml:space="preserve">  </w:t>
      </w:r>
    </w:p>
    <w:p w:rsidR="001E2199" w:rsidRDefault="001E2199" w:rsidP="001E2199">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 xml:space="preserve">Why is the software displayed does not show where it originated from, is that information accessible, if so how? </w:t>
      </w:r>
    </w:p>
    <w:p w:rsidR="001E2199" w:rsidRDefault="001E2199" w:rsidP="001E2199">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Why is access granted to the software but access to the system is no</w:t>
      </w:r>
      <w:r w:rsidR="00BA5018">
        <w:rPr>
          <w:rFonts w:ascii="Times New Roman" w:hAnsi="Times New Roman"/>
          <w:sz w:val="24"/>
          <w:szCs w:val="24"/>
        </w:rPr>
        <w:t xml:space="preserve"> done simultaneously?</w:t>
      </w:r>
    </w:p>
    <w:p w:rsidR="00BA5018" w:rsidRDefault="00BA5018" w:rsidP="001E2199">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lastRenderedPageBreak/>
        <w:t xml:space="preserve">Is there a system in place to track the amount of times a software, or data is copied to a computer? Why is this information not </w:t>
      </w:r>
      <w:r w:rsidR="004267A6">
        <w:rPr>
          <w:rFonts w:ascii="Times New Roman" w:hAnsi="Times New Roman"/>
          <w:sz w:val="24"/>
          <w:szCs w:val="24"/>
        </w:rPr>
        <w:t>checked</w:t>
      </w:r>
      <w:r>
        <w:rPr>
          <w:rFonts w:ascii="Times New Roman" w:hAnsi="Times New Roman"/>
          <w:sz w:val="24"/>
          <w:szCs w:val="24"/>
        </w:rPr>
        <w:t>?</w:t>
      </w:r>
    </w:p>
    <w:p w:rsidR="00BA5018" w:rsidRDefault="00BA5018" w:rsidP="001E2199">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Is the information on the spreadsheets interface stored for future reference? If so, where is it stored, and who has access to the information?</w:t>
      </w:r>
    </w:p>
    <w:p w:rsidR="00BA5018" w:rsidRDefault="00786D33" w:rsidP="001E2199">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Are there any restrictions to the certain software, if so, what are the guidelines for such restrictions, who controls this document, and who has access to this information?</w:t>
      </w:r>
    </w:p>
    <w:p w:rsidR="006C6F12" w:rsidRDefault="006C6F12" w:rsidP="001E2199">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How are unwanted request handled? If there a process in place?</w:t>
      </w:r>
    </w:p>
    <w:p w:rsidR="006C6F12" w:rsidRDefault="006C6F12" w:rsidP="001E2199">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 xml:space="preserve">What happens to the request that are not recorded? </w:t>
      </w:r>
    </w:p>
    <w:p w:rsidR="006C6F12" w:rsidRDefault="006C6F12" w:rsidP="001E2199">
      <w:pPr>
        <w:pStyle w:val="ListParagraph"/>
        <w:numPr>
          <w:ilvl w:val="0"/>
          <w:numId w:val="4"/>
        </w:numPr>
        <w:spacing w:after="0" w:line="480" w:lineRule="auto"/>
        <w:rPr>
          <w:rFonts w:ascii="Times New Roman" w:hAnsi="Times New Roman"/>
          <w:sz w:val="24"/>
          <w:szCs w:val="24"/>
        </w:rPr>
      </w:pPr>
      <w:r>
        <w:rPr>
          <w:rFonts w:ascii="Times New Roman" w:hAnsi="Times New Roman"/>
          <w:sz w:val="24"/>
          <w:szCs w:val="24"/>
        </w:rPr>
        <w:t>How does the system notify management that an upgrade is needed?</w:t>
      </w:r>
    </w:p>
    <w:p w:rsidR="006C6F12" w:rsidRDefault="006C6F12" w:rsidP="001E2199">
      <w:pPr>
        <w:spacing w:after="0" w:line="480" w:lineRule="auto"/>
        <w:ind w:firstLine="360"/>
        <w:rPr>
          <w:rFonts w:ascii="Times New Roman" w:hAnsi="Times New Roman"/>
          <w:sz w:val="24"/>
          <w:szCs w:val="24"/>
        </w:rPr>
      </w:pPr>
      <w:r>
        <w:rPr>
          <w:rFonts w:ascii="Times New Roman" w:hAnsi="Times New Roman"/>
          <w:sz w:val="24"/>
          <w:szCs w:val="24"/>
        </w:rPr>
        <w:t xml:space="preserve">An effective system is </w:t>
      </w:r>
      <w:r w:rsidR="004267A6">
        <w:rPr>
          <w:rFonts w:ascii="Times New Roman" w:hAnsi="Times New Roman"/>
          <w:sz w:val="24"/>
          <w:szCs w:val="24"/>
        </w:rPr>
        <w:t>a</w:t>
      </w:r>
      <w:r>
        <w:rPr>
          <w:rFonts w:ascii="Times New Roman" w:hAnsi="Times New Roman"/>
          <w:sz w:val="24"/>
          <w:szCs w:val="24"/>
        </w:rPr>
        <w:t xml:space="preserve"> combination of various components including information from stakeholders as these individuals from the database system. These stakeholders include:</w:t>
      </w:r>
    </w:p>
    <w:p w:rsidR="006C6F12" w:rsidRDefault="006C6F12" w:rsidP="006C6F12">
      <w:pPr>
        <w:numPr>
          <w:ilvl w:val="0"/>
          <w:numId w:val="5"/>
        </w:numPr>
        <w:spacing w:after="0" w:line="480" w:lineRule="auto"/>
        <w:rPr>
          <w:rFonts w:ascii="Times New Roman" w:hAnsi="Times New Roman"/>
          <w:sz w:val="24"/>
          <w:szCs w:val="24"/>
        </w:rPr>
      </w:pPr>
      <w:r>
        <w:rPr>
          <w:rFonts w:ascii="Times New Roman" w:hAnsi="Times New Roman"/>
          <w:sz w:val="24"/>
          <w:szCs w:val="24"/>
        </w:rPr>
        <w:t>The platforms where the software runs</w:t>
      </w:r>
    </w:p>
    <w:p w:rsidR="006C6F12" w:rsidRDefault="006C6F12" w:rsidP="006C6F12">
      <w:pPr>
        <w:numPr>
          <w:ilvl w:val="0"/>
          <w:numId w:val="5"/>
        </w:numPr>
        <w:spacing w:after="0" w:line="480" w:lineRule="auto"/>
        <w:rPr>
          <w:rFonts w:ascii="Times New Roman" w:hAnsi="Times New Roman"/>
          <w:sz w:val="24"/>
          <w:szCs w:val="24"/>
        </w:rPr>
      </w:pPr>
      <w:r>
        <w:rPr>
          <w:rFonts w:ascii="Times New Roman" w:hAnsi="Times New Roman"/>
          <w:sz w:val="24"/>
          <w:szCs w:val="24"/>
        </w:rPr>
        <w:t>The company who owns the software</w:t>
      </w:r>
    </w:p>
    <w:p w:rsidR="006C6F12" w:rsidRDefault="00414483" w:rsidP="006C6F12">
      <w:pPr>
        <w:numPr>
          <w:ilvl w:val="0"/>
          <w:numId w:val="5"/>
        </w:numPr>
        <w:spacing w:after="0" w:line="480" w:lineRule="auto"/>
        <w:rPr>
          <w:rFonts w:ascii="Times New Roman" w:hAnsi="Times New Roman"/>
          <w:sz w:val="24"/>
          <w:szCs w:val="24"/>
        </w:rPr>
      </w:pPr>
      <w:r>
        <w:rPr>
          <w:rFonts w:ascii="Times New Roman" w:hAnsi="Times New Roman"/>
          <w:sz w:val="24"/>
          <w:szCs w:val="24"/>
        </w:rPr>
        <w:t xml:space="preserve">The software users </w:t>
      </w:r>
    </w:p>
    <w:p w:rsidR="00414483" w:rsidRDefault="00414483" w:rsidP="006C6F12">
      <w:pPr>
        <w:numPr>
          <w:ilvl w:val="0"/>
          <w:numId w:val="5"/>
        </w:numPr>
        <w:spacing w:after="0" w:line="480" w:lineRule="auto"/>
        <w:rPr>
          <w:rFonts w:ascii="Times New Roman" w:hAnsi="Times New Roman"/>
          <w:sz w:val="24"/>
          <w:szCs w:val="24"/>
        </w:rPr>
      </w:pPr>
      <w:r>
        <w:rPr>
          <w:rFonts w:ascii="Times New Roman" w:hAnsi="Times New Roman"/>
          <w:sz w:val="24"/>
          <w:szCs w:val="24"/>
        </w:rPr>
        <w:t>The software management team</w:t>
      </w:r>
    </w:p>
    <w:p w:rsidR="00414483" w:rsidRDefault="00414483" w:rsidP="008D4ABC">
      <w:pPr>
        <w:numPr>
          <w:ilvl w:val="0"/>
          <w:numId w:val="5"/>
        </w:numPr>
        <w:spacing w:before="100" w:beforeAutospacing="1" w:after="100" w:afterAutospacing="1" w:line="480" w:lineRule="auto"/>
        <w:rPr>
          <w:rFonts w:ascii="Times New Roman" w:hAnsi="Times New Roman"/>
          <w:sz w:val="24"/>
          <w:szCs w:val="24"/>
        </w:rPr>
      </w:pPr>
      <w:r>
        <w:rPr>
          <w:rFonts w:ascii="Times New Roman" w:hAnsi="Times New Roman"/>
          <w:sz w:val="24"/>
          <w:szCs w:val="24"/>
        </w:rPr>
        <w:t xml:space="preserve">The software licensing companies </w:t>
      </w:r>
    </w:p>
    <w:p w:rsidR="008D4ABC" w:rsidRDefault="008D4ABC" w:rsidP="008D4ABC">
      <w:pPr>
        <w:spacing w:after="0" w:line="480" w:lineRule="auto"/>
        <w:rPr>
          <w:rFonts w:ascii="Times New Roman" w:hAnsi="Times New Roman"/>
          <w:b/>
          <w:sz w:val="24"/>
          <w:szCs w:val="24"/>
        </w:rPr>
      </w:pPr>
      <w:r>
        <w:rPr>
          <w:rFonts w:ascii="Times New Roman" w:hAnsi="Times New Roman"/>
          <w:b/>
          <w:sz w:val="24"/>
          <w:szCs w:val="24"/>
        </w:rPr>
        <w:t xml:space="preserve">Interview with Stakeholders and Instructors </w:t>
      </w:r>
    </w:p>
    <w:p w:rsidR="008D4ABC" w:rsidRDefault="008D4ABC" w:rsidP="008D4ABC">
      <w:pPr>
        <w:spacing w:after="0" w:line="480" w:lineRule="auto"/>
        <w:rPr>
          <w:rFonts w:ascii="Times New Roman" w:hAnsi="Times New Roman"/>
          <w:sz w:val="24"/>
          <w:szCs w:val="24"/>
        </w:rPr>
      </w:pPr>
      <w:r>
        <w:rPr>
          <w:rFonts w:ascii="Times New Roman" w:hAnsi="Times New Roman"/>
          <w:sz w:val="24"/>
          <w:szCs w:val="24"/>
        </w:rPr>
        <w:tab/>
        <w:t xml:space="preserve">The purpose of the meeting with stakeholders and instructors will </w:t>
      </w:r>
      <w:r w:rsidR="009F6768">
        <w:rPr>
          <w:rFonts w:ascii="Times New Roman" w:hAnsi="Times New Roman"/>
          <w:sz w:val="24"/>
          <w:szCs w:val="24"/>
        </w:rPr>
        <w:t>offer</w:t>
      </w:r>
      <w:r>
        <w:rPr>
          <w:rFonts w:ascii="Times New Roman" w:hAnsi="Times New Roman"/>
          <w:sz w:val="24"/>
          <w:szCs w:val="24"/>
        </w:rPr>
        <w:t xml:space="preserve"> a better since of what components are necessary to manage the database more efficiently, it will also allow them to </w:t>
      </w:r>
      <w:r w:rsidR="004267A6">
        <w:rPr>
          <w:rFonts w:ascii="Times New Roman" w:hAnsi="Times New Roman"/>
          <w:sz w:val="24"/>
          <w:szCs w:val="24"/>
        </w:rPr>
        <w:t>understand</w:t>
      </w:r>
      <w:r>
        <w:rPr>
          <w:rFonts w:ascii="Times New Roman" w:hAnsi="Times New Roman"/>
          <w:sz w:val="24"/>
          <w:szCs w:val="24"/>
        </w:rPr>
        <w:t xml:space="preserve"> the new changes that will be implemented in the new database. </w:t>
      </w:r>
    </w:p>
    <w:p w:rsidR="00BC6C4C" w:rsidRDefault="008D4ABC" w:rsidP="008D4ABC">
      <w:pPr>
        <w:spacing w:after="0" w:line="480" w:lineRule="auto"/>
        <w:rPr>
          <w:rFonts w:ascii="Times New Roman" w:hAnsi="Times New Roman"/>
          <w:sz w:val="24"/>
          <w:szCs w:val="24"/>
        </w:rPr>
      </w:pPr>
      <w:r>
        <w:rPr>
          <w:rFonts w:ascii="Times New Roman" w:hAnsi="Times New Roman"/>
          <w:sz w:val="24"/>
          <w:szCs w:val="24"/>
        </w:rPr>
        <w:t xml:space="preserve">There will need to be a meeting with the licensing companies to inform them of the new system, and what our expectations are from them, we also need to discuss management of software key, </w:t>
      </w:r>
      <w:r>
        <w:rPr>
          <w:rFonts w:ascii="Times New Roman" w:hAnsi="Times New Roman"/>
          <w:sz w:val="24"/>
          <w:szCs w:val="24"/>
        </w:rPr>
        <w:lastRenderedPageBreak/>
        <w:t xml:space="preserve">software expiration, and payment of their services, as this is a new system with new regulations. </w:t>
      </w:r>
      <w:r w:rsidR="00BC6C4C">
        <w:rPr>
          <w:rFonts w:ascii="Times New Roman" w:hAnsi="Times New Roman"/>
          <w:sz w:val="24"/>
          <w:szCs w:val="24"/>
        </w:rPr>
        <w:t xml:space="preserve">The same type of meeting will need to occur with the software companies, as they play an important role in the database system, in areas such as software features, usage, and copying rights, if we want the new database to succeed we need to make sure we have clear communication with all our stakeholders.  </w:t>
      </w:r>
    </w:p>
    <w:p w:rsidR="00BC6C4C" w:rsidRDefault="00BC6C4C" w:rsidP="009F6768">
      <w:pPr>
        <w:spacing w:after="0" w:line="480" w:lineRule="auto"/>
        <w:ind w:firstLine="720"/>
        <w:rPr>
          <w:rFonts w:ascii="Times New Roman" w:hAnsi="Times New Roman"/>
          <w:sz w:val="24"/>
          <w:szCs w:val="24"/>
        </w:rPr>
      </w:pPr>
      <w:r>
        <w:rPr>
          <w:rFonts w:ascii="Times New Roman" w:hAnsi="Times New Roman"/>
          <w:sz w:val="24"/>
          <w:szCs w:val="24"/>
        </w:rPr>
        <w:t xml:space="preserve">Furthermore, in the meeting with the instructors we will discuss the loopholes found during the investigation that was perform on the current database system, we will also need to discuss security concerns, and the measures we will take to </w:t>
      </w:r>
      <w:r w:rsidR="004267A6">
        <w:rPr>
          <w:rFonts w:ascii="Times New Roman" w:hAnsi="Times New Roman"/>
          <w:sz w:val="24"/>
          <w:szCs w:val="24"/>
        </w:rPr>
        <w:t>discuss</w:t>
      </w:r>
      <w:r>
        <w:rPr>
          <w:rFonts w:ascii="Times New Roman" w:hAnsi="Times New Roman"/>
          <w:sz w:val="24"/>
          <w:szCs w:val="24"/>
        </w:rPr>
        <w:t xml:space="preserve"> these issues in the new system. For example, there needs to be </w:t>
      </w:r>
      <w:r w:rsidR="004267A6">
        <w:rPr>
          <w:rFonts w:ascii="Times New Roman" w:hAnsi="Times New Roman"/>
          <w:sz w:val="24"/>
          <w:szCs w:val="24"/>
        </w:rPr>
        <w:t>a security system</w:t>
      </w:r>
      <w:r>
        <w:rPr>
          <w:rFonts w:ascii="Times New Roman" w:hAnsi="Times New Roman"/>
          <w:sz w:val="24"/>
          <w:szCs w:val="24"/>
        </w:rPr>
        <w:t xml:space="preserve"> in place to </w:t>
      </w:r>
      <w:r w:rsidR="004267A6">
        <w:rPr>
          <w:rFonts w:ascii="Times New Roman" w:hAnsi="Times New Roman"/>
          <w:sz w:val="24"/>
          <w:szCs w:val="24"/>
        </w:rPr>
        <w:t>discuss</w:t>
      </w:r>
      <w:r>
        <w:rPr>
          <w:rFonts w:ascii="Times New Roman" w:hAnsi="Times New Roman"/>
          <w:sz w:val="24"/>
          <w:szCs w:val="24"/>
        </w:rPr>
        <w:t xml:space="preserve"> some of the security issues, regular upgrades to the system need to be in place, and they need to be </w:t>
      </w:r>
      <w:r w:rsidR="004267A6">
        <w:rPr>
          <w:rFonts w:ascii="Times New Roman" w:hAnsi="Times New Roman"/>
          <w:sz w:val="24"/>
          <w:szCs w:val="24"/>
        </w:rPr>
        <w:t>checked</w:t>
      </w:r>
      <w:r>
        <w:rPr>
          <w:rFonts w:ascii="Times New Roman" w:hAnsi="Times New Roman"/>
          <w:sz w:val="24"/>
          <w:szCs w:val="24"/>
        </w:rPr>
        <w:t xml:space="preserve"> by a specialist in this field, these types of changes will give Granfield the security and efficiency they are looking from a database system. </w:t>
      </w:r>
    </w:p>
    <w:p w:rsidR="008D4ABC" w:rsidRPr="008D4ABC" w:rsidRDefault="00BC6C4C" w:rsidP="008D4ABC">
      <w:pPr>
        <w:spacing w:after="0" w:line="480" w:lineRule="auto"/>
        <w:rPr>
          <w:rFonts w:ascii="Times New Roman" w:hAnsi="Times New Roman"/>
          <w:b/>
          <w:sz w:val="24"/>
          <w:szCs w:val="24"/>
        </w:rPr>
      </w:pPr>
      <w:r>
        <w:rPr>
          <w:rFonts w:ascii="Times New Roman" w:hAnsi="Times New Roman"/>
          <w:b/>
          <w:sz w:val="24"/>
          <w:szCs w:val="24"/>
        </w:rPr>
        <w:t xml:space="preserve">Questionnaire for Faculty </w:t>
      </w:r>
    </w:p>
    <w:p w:rsidR="009F6768" w:rsidRDefault="009F6768" w:rsidP="009F6768">
      <w:pPr>
        <w:spacing w:after="0" w:line="480" w:lineRule="auto"/>
        <w:ind w:firstLine="720"/>
        <w:rPr>
          <w:rFonts w:ascii="Times New Roman" w:hAnsi="Times New Roman"/>
          <w:sz w:val="24"/>
          <w:szCs w:val="24"/>
        </w:rPr>
      </w:pPr>
      <w:r>
        <w:rPr>
          <w:rFonts w:ascii="Times New Roman" w:hAnsi="Times New Roman"/>
          <w:sz w:val="24"/>
          <w:szCs w:val="24"/>
        </w:rPr>
        <w:t xml:space="preserve">The purpose of the questionnaire is to serve as a baseline of what the staff and faculty expect to obtain from the new database system, it provides brief information on staff, and their views on the current process, it also allows them to anonymously leave feedback, which is very important for the success of the new database. </w:t>
      </w:r>
      <w:r w:rsidR="0066037B">
        <w:rPr>
          <w:rFonts w:ascii="Times New Roman" w:hAnsi="Times New Roman"/>
          <w:sz w:val="24"/>
          <w:szCs w:val="24"/>
        </w:rPr>
        <w:t xml:space="preserve">Once feedback is received, that information will be used when creating the new database, and all issues </w:t>
      </w:r>
      <w:r w:rsidR="004267A6">
        <w:rPr>
          <w:rFonts w:ascii="Times New Roman" w:hAnsi="Times New Roman"/>
          <w:sz w:val="24"/>
          <w:szCs w:val="24"/>
        </w:rPr>
        <w:t xml:space="preserve">or concerns listed on the questionnaire will be </w:t>
      </w:r>
      <w:r w:rsidR="0066037B">
        <w:rPr>
          <w:rFonts w:ascii="Times New Roman" w:hAnsi="Times New Roman"/>
          <w:sz w:val="24"/>
          <w:szCs w:val="24"/>
        </w:rPr>
        <w:t xml:space="preserve">addressed to the best of the database capabilities. </w:t>
      </w:r>
    </w:p>
    <w:p w:rsidR="008D4ABC" w:rsidRPr="008D4ABC" w:rsidRDefault="008D4ABC" w:rsidP="008D4ABC">
      <w:pPr>
        <w:spacing w:after="0" w:line="480" w:lineRule="auto"/>
        <w:rPr>
          <w:rFonts w:ascii="Times New Roman" w:hAnsi="Times New Roman"/>
          <w:b/>
          <w:sz w:val="24"/>
          <w:szCs w:val="24"/>
        </w:rPr>
      </w:pPr>
      <w:r w:rsidRPr="008D4ABC">
        <w:rPr>
          <w:rFonts w:ascii="Times New Roman" w:hAnsi="Times New Roman"/>
          <w:b/>
          <w:sz w:val="24"/>
          <w:szCs w:val="24"/>
        </w:rPr>
        <w:t>Questions</w:t>
      </w:r>
    </w:p>
    <w:p w:rsidR="008D4ABC" w:rsidRPr="008D4ABC" w:rsidRDefault="008D4ABC" w:rsidP="008D4ABC">
      <w:pPr>
        <w:spacing w:after="0" w:line="480" w:lineRule="auto"/>
        <w:rPr>
          <w:rFonts w:ascii="Times New Roman" w:hAnsi="Times New Roman"/>
          <w:sz w:val="24"/>
          <w:szCs w:val="24"/>
        </w:rPr>
      </w:pPr>
      <w:r w:rsidRPr="008D4ABC">
        <w:rPr>
          <w:rFonts w:ascii="Times New Roman" w:hAnsi="Times New Roman"/>
          <w:sz w:val="24"/>
          <w:szCs w:val="24"/>
        </w:rPr>
        <w:t>Please take your valuable time and fill in the following questionnaire</w:t>
      </w:r>
    </w:p>
    <w:p w:rsidR="008D4ABC" w:rsidRPr="008D4ABC" w:rsidRDefault="008D4ABC" w:rsidP="008D4ABC">
      <w:pPr>
        <w:numPr>
          <w:ilvl w:val="0"/>
          <w:numId w:val="6"/>
        </w:numPr>
        <w:spacing w:after="0" w:line="480" w:lineRule="auto"/>
        <w:rPr>
          <w:rFonts w:ascii="Times New Roman" w:hAnsi="Times New Roman"/>
          <w:sz w:val="24"/>
          <w:szCs w:val="24"/>
        </w:rPr>
      </w:pPr>
      <w:r w:rsidRPr="008D4ABC">
        <w:rPr>
          <w:rFonts w:ascii="Times New Roman" w:hAnsi="Times New Roman"/>
          <w:sz w:val="24"/>
          <w:szCs w:val="24"/>
        </w:rPr>
        <w:t>What is your gender?</w:t>
      </w:r>
    </w:p>
    <w:p w:rsidR="008D4ABC" w:rsidRPr="00F21DEE" w:rsidRDefault="008D4ABC" w:rsidP="000B0075">
      <w:pPr>
        <w:numPr>
          <w:ilvl w:val="0"/>
          <w:numId w:val="7"/>
        </w:numPr>
        <w:spacing w:after="0" w:line="480" w:lineRule="auto"/>
        <w:rPr>
          <w:rFonts w:ascii="Times New Roman" w:hAnsi="Times New Roman"/>
          <w:sz w:val="24"/>
          <w:szCs w:val="24"/>
        </w:rPr>
      </w:pPr>
      <w:r w:rsidRPr="00F21DEE">
        <w:rPr>
          <w:rFonts w:ascii="Times New Roman" w:hAnsi="Times New Roman"/>
          <w:sz w:val="24"/>
          <w:szCs w:val="24"/>
        </w:rPr>
        <w:t xml:space="preserve">Male  </w:t>
      </w:r>
      <w:r w:rsidR="00F21DEE">
        <w:rPr>
          <w:rFonts w:ascii="Times New Roman" w:hAnsi="Times New Roman"/>
          <w:sz w:val="24"/>
          <w:szCs w:val="24"/>
        </w:rPr>
        <w:fldChar w:fldCharType="begin">
          <w:ffData>
            <w:name w:val="Check1"/>
            <w:enabled/>
            <w:calcOnExit w:val="0"/>
            <w:checkBox>
              <w:sizeAuto/>
              <w:default w:val="0"/>
            </w:checkBox>
          </w:ffData>
        </w:fldChar>
      </w:r>
      <w:r w:rsidR="00F21DEE">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F21DEE">
        <w:rPr>
          <w:rFonts w:ascii="Times New Roman" w:hAnsi="Times New Roman"/>
          <w:sz w:val="24"/>
          <w:szCs w:val="24"/>
        </w:rPr>
        <w:fldChar w:fldCharType="end"/>
      </w:r>
      <w:r w:rsidR="00F21DEE">
        <w:rPr>
          <w:rFonts w:ascii="Times New Roman" w:hAnsi="Times New Roman"/>
          <w:sz w:val="24"/>
          <w:szCs w:val="24"/>
        </w:rPr>
        <w:tab/>
      </w:r>
      <w:r w:rsidRPr="00F21DEE">
        <w:rPr>
          <w:rFonts w:ascii="Times New Roman" w:hAnsi="Times New Roman"/>
          <w:sz w:val="24"/>
          <w:szCs w:val="24"/>
        </w:rPr>
        <w:t xml:space="preserve">Female </w:t>
      </w:r>
      <w:r w:rsidR="00F21DEE">
        <w:rPr>
          <w:rFonts w:ascii="Times New Roman" w:hAnsi="Times New Roman"/>
          <w:sz w:val="24"/>
          <w:szCs w:val="24"/>
        </w:rPr>
        <w:fldChar w:fldCharType="begin">
          <w:ffData>
            <w:name w:val="Check1"/>
            <w:enabled/>
            <w:calcOnExit w:val="0"/>
            <w:checkBox>
              <w:sizeAuto/>
              <w:default w:val="0"/>
            </w:checkBox>
          </w:ffData>
        </w:fldChar>
      </w:r>
      <w:r w:rsidR="00F21DEE">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F21DEE">
        <w:rPr>
          <w:rFonts w:ascii="Times New Roman" w:hAnsi="Times New Roman"/>
          <w:sz w:val="24"/>
          <w:szCs w:val="24"/>
        </w:rPr>
        <w:fldChar w:fldCharType="end"/>
      </w:r>
    </w:p>
    <w:p w:rsidR="008D4ABC" w:rsidRPr="008D4ABC" w:rsidRDefault="008D4ABC" w:rsidP="008D4ABC">
      <w:pPr>
        <w:spacing w:after="0" w:line="480" w:lineRule="auto"/>
        <w:rPr>
          <w:rFonts w:ascii="Times New Roman" w:hAnsi="Times New Roman"/>
          <w:sz w:val="24"/>
          <w:szCs w:val="24"/>
        </w:rPr>
      </w:pPr>
    </w:p>
    <w:p w:rsidR="008D4ABC" w:rsidRPr="008D4ABC" w:rsidRDefault="00F21DEE" w:rsidP="008D4ABC">
      <w:pPr>
        <w:numPr>
          <w:ilvl w:val="0"/>
          <w:numId w:val="6"/>
        </w:numPr>
        <w:spacing w:after="0" w:line="480" w:lineRule="auto"/>
        <w:rPr>
          <w:rFonts w:ascii="Times New Roman" w:hAnsi="Times New Roman"/>
          <w:sz w:val="24"/>
          <w:szCs w:val="24"/>
        </w:rPr>
      </w:pPr>
      <w:r>
        <w:rPr>
          <w:rFonts w:ascii="Times New Roman" w:hAnsi="Times New Roman"/>
          <w:sz w:val="24"/>
          <w:szCs w:val="24"/>
        </w:rPr>
        <w:t>What is your age</w:t>
      </w:r>
      <w:r w:rsidR="008D4ABC" w:rsidRPr="008D4ABC">
        <w:rPr>
          <w:rFonts w:ascii="Times New Roman" w:hAnsi="Times New Roman"/>
          <w:sz w:val="24"/>
          <w:szCs w:val="24"/>
        </w:rPr>
        <w:t>?</w:t>
      </w:r>
    </w:p>
    <w:p w:rsidR="008D4ABC" w:rsidRPr="008D4ABC" w:rsidRDefault="00F21DEE" w:rsidP="008D4ABC">
      <w:pPr>
        <w:numPr>
          <w:ilvl w:val="0"/>
          <w:numId w:val="8"/>
        </w:numPr>
        <w:spacing w:after="0" w:line="480" w:lineRule="auto"/>
        <w:rPr>
          <w:rFonts w:ascii="Times New Roman" w:hAnsi="Times New Roman"/>
          <w:sz w:val="24"/>
          <w:szCs w:val="24"/>
        </w:rPr>
      </w:pPr>
      <w:r>
        <w:rPr>
          <w:rFonts w:ascii="Times New Roman" w:hAnsi="Times New Roman"/>
          <w:sz w:val="24"/>
          <w:szCs w:val="24"/>
        </w:rPr>
        <w:t xml:space="preserve">15-20 years </w:t>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p>
    <w:p w:rsidR="008D4ABC" w:rsidRPr="008D4ABC" w:rsidRDefault="00F21DEE" w:rsidP="008D4ABC">
      <w:pPr>
        <w:numPr>
          <w:ilvl w:val="0"/>
          <w:numId w:val="8"/>
        </w:numPr>
        <w:spacing w:after="0" w:line="480" w:lineRule="auto"/>
        <w:rPr>
          <w:rFonts w:ascii="Times New Roman" w:hAnsi="Times New Roman"/>
          <w:sz w:val="24"/>
          <w:szCs w:val="24"/>
        </w:rPr>
      </w:pPr>
      <w:r>
        <w:rPr>
          <w:rFonts w:ascii="Times New Roman" w:hAnsi="Times New Roman"/>
          <w:sz w:val="24"/>
          <w:szCs w:val="24"/>
        </w:rPr>
        <w:t xml:space="preserve">21-25 years </w:t>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p>
    <w:p w:rsidR="008D4ABC" w:rsidRPr="00F21DEE" w:rsidRDefault="00F21DEE" w:rsidP="008D4ABC">
      <w:pPr>
        <w:numPr>
          <w:ilvl w:val="0"/>
          <w:numId w:val="8"/>
        </w:numPr>
        <w:spacing w:after="0" w:line="480" w:lineRule="auto"/>
        <w:rPr>
          <w:rFonts w:ascii="Times New Roman" w:hAnsi="Times New Roman"/>
          <w:sz w:val="24"/>
          <w:szCs w:val="24"/>
        </w:rPr>
      </w:pPr>
      <w:r>
        <w:rPr>
          <w:rFonts w:ascii="Times New Roman" w:hAnsi="Times New Roman"/>
          <w:sz w:val="24"/>
          <w:szCs w:val="24"/>
        </w:rPr>
        <w:t xml:space="preserve">25-30 years  </w:t>
      </w:r>
      <w:r>
        <w:rPr>
          <w:rFonts w:ascii="Times New Roman" w:hAnsi="Times New Roman"/>
          <w:sz w:val="24"/>
          <w:szCs w:val="24"/>
        </w:rPr>
        <w:fldChar w:fldCharType="begin">
          <w:ffData>
            <w:name w:val="Check1"/>
            <w:enabled/>
            <w:calcOnExit w:val="0"/>
            <w:checkBox>
              <w:sizeAuto/>
              <w:default w:val="0"/>
            </w:checkBox>
          </w:ffData>
        </w:fldChar>
      </w:r>
      <w:bookmarkStart w:id="11" w:name="Check1"/>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bookmarkEnd w:id="11"/>
    </w:p>
    <w:p w:rsidR="008D4ABC" w:rsidRPr="008D4ABC" w:rsidRDefault="008D4ABC" w:rsidP="008D4ABC">
      <w:pPr>
        <w:numPr>
          <w:ilvl w:val="0"/>
          <w:numId w:val="6"/>
        </w:numPr>
        <w:spacing w:after="0" w:line="480" w:lineRule="auto"/>
        <w:rPr>
          <w:rFonts w:ascii="Times New Roman" w:hAnsi="Times New Roman"/>
          <w:sz w:val="24"/>
          <w:szCs w:val="24"/>
        </w:rPr>
      </w:pPr>
      <w:r w:rsidRPr="008D4ABC">
        <w:rPr>
          <w:rFonts w:ascii="Times New Roman" w:hAnsi="Times New Roman"/>
          <w:sz w:val="24"/>
          <w:szCs w:val="24"/>
        </w:rPr>
        <w:t>What is your highest level of education?</w:t>
      </w:r>
    </w:p>
    <w:p w:rsidR="008D4ABC" w:rsidRPr="008D4ABC" w:rsidRDefault="008D4ABC" w:rsidP="008D4ABC">
      <w:pPr>
        <w:numPr>
          <w:ilvl w:val="0"/>
          <w:numId w:val="9"/>
        </w:numPr>
        <w:spacing w:after="0" w:line="480" w:lineRule="auto"/>
        <w:rPr>
          <w:rFonts w:ascii="Times New Roman" w:hAnsi="Times New Roman"/>
          <w:sz w:val="24"/>
          <w:szCs w:val="24"/>
        </w:rPr>
      </w:pPr>
      <w:r w:rsidRPr="008D4ABC">
        <w:rPr>
          <w:rFonts w:ascii="Times New Roman" w:hAnsi="Times New Roman"/>
          <w:sz w:val="24"/>
          <w:szCs w:val="24"/>
        </w:rPr>
        <w:t xml:space="preserve">College certificate </w:t>
      </w:r>
      <w:r w:rsidR="00F21DEE">
        <w:rPr>
          <w:rFonts w:ascii="Times New Roman" w:hAnsi="Times New Roman"/>
          <w:sz w:val="24"/>
          <w:szCs w:val="24"/>
        </w:rPr>
        <w:fldChar w:fldCharType="begin">
          <w:ffData>
            <w:name w:val="Check1"/>
            <w:enabled/>
            <w:calcOnExit w:val="0"/>
            <w:checkBox>
              <w:sizeAuto/>
              <w:default w:val="0"/>
            </w:checkBox>
          </w:ffData>
        </w:fldChar>
      </w:r>
      <w:r w:rsidR="00F21DEE">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F21DEE">
        <w:rPr>
          <w:rFonts w:ascii="Times New Roman" w:hAnsi="Times New Roman"/>
          <w:sz w:val="24"/>
          <w:szCs w:val="24"/>
        </w:rPr>
        <w:fldChar w:fldCharType="end"/>
      </w:r>
    </w:p>
    <w:p w:rsidR="008D4ABC" w:rsidRPr="008D4ABC" w:rsidRDefault="008D4ABC" w:rsidP="008D4ABC">
      <w:pPr>
        <w:numPr>
          <w:ilvl w:val="0"/>
          <w:numId w:val="9"/>
        </w:numPr>
        <w:spacing w:after="0" w:line="480" w:lineRule="auto"/>
        <w:rPr>
          <w:rFonts w:ascii="Times New Roman" w:hAnsi="Times New Roman"/>
          <w:sz w:val="24"/>
          <w:szCs w:val="24"/>
        </w:rPr>
      </w:pPr>
      <w:r w:rsidRPr="008D4ABC">
        <w:rPr>
          <w:rFonts w:ascii="Times New Roman" w:hAnsi="Times New Roman"/>
          <w:sz w:val="24"/>
          <w:szCs w:val="24"/>
        </w:rPr>
        <w:t xml:space="preserve">Bachelor’s Degree </w:t>
      </w:r>
      <w:r w:rsidR="00F21DEE">
        <w:rPr>
          <w:rFonts w:ascii="Times New Roman" w:hAnsi="Times New Roman"/>
          <w:sz w:val="24"/>
          <w:szCs w:val="24"/>
        </w:rPr>
        <w:fldChar w:fldCharType="begin">
          <w:ffData>
            <w:name w:val="Check1"/>
            <w:enabled/>
            <w:calcOnExit w:val="0"/>
            <w:checkBox>
              <w:sizeAuto/>
              <w:default w:val="0"/>
            </w:checkBox>
          </w:ffData>
        </w:fldChar>
      </w:r>
      <w:r w:rsidR="00F21DEE">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F21DEE">
        <w:rPr>
          <w:rFonts w:ascii="Times New Roman" w:hAnsi="Times New Roman"/>
          <w:sz w:val="24"/>
          <w:szCs w:val="24"/>
        </w:rPr>
        <w:fldChar w:fldCharType="end"/>
      </w:r>
    </w:p>
    <w:p w:rsidR="00F21DEE" w:rsidRPr="008D4ABC" w:rsidRDefault="008D4ABC" w:rsidP="00F21DEE">
      <w:pPr>
        <w:numPr>
          <w:ilvl w:val="0"/>
          <w:numId w:val="9"/>
        </w:numPr>
        <w:spacing w:after="0" w:line="480" w:lineRule="auto"/>
        <w:rPr>
          <w:rFonts w:ascii="Times New Roman" w:hAnsi="Times New Roman"/>
          <w:sz w:val="24"/>
          <w:szCs w:val="24"/>
        </w:rPr>
      </w:pPr>
      <w:r w:rsidRPr="00F21DEE">
        <w:rPr>
          <w:rFonts w:ascii="Times New Roman" w:hAnsi="Times New Roman"/>
          <w:sz w:val="24"/>
          <w:szCs w:val="24"/>
        </w:rPr>
        <w:t xml:space="preserve">Master’s </w:t>
      </w:r>
      <w:r w:rsidR="00F21DEE">
        <w:rPr>
          <w:rFonts w:ascii="Times New Roman" w:hAnsi="Times New Roman"/>
          <w:sz w:val="24"/>
          <w:szCs w:val="24"/>
        </w:rPr>
        <w:fldChar w:fldCharType="begin">
          <w:ffData>
            <w:name w:val="Check1"/>
            <w:enabled/>
            <w:calcOnExit w:val="0"/>
            <w:checkBox>
              <w:sizeAuto/>
              <w:default w:val="0"/>
            </w:checkBox>
          </w:ffData>
        </w:fldChar>
      </w:r>
      <w:r w:rsidR="00F21DEE">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F21DEE">
        <w:rPr>
          <w:rFonts w:ascii="Times New Roman" w:hAnsi="Times New Roman"/>
          <w:sz w:val="24"/>
          <w:szCs w:val="24"/>
        </w:rPr>
        <w:fldChar w:fldCharType="end"/>
      </w:r>
    </w:p>
    <w:p w:rsidR="008D4ABC" w:rsidRPr="00F21DEE" w:rsidRDefault="008D4ABC" w:rsidP="00A3125E">
      <w:pPr>
        <w:numPr>
          <w:ilvl w:val="0"/>
          <w:numId w:val="9"/>
        </w:numPr>
        <w:spacing w:after="0" w:line="480" w:lineRule="auto"/>
        <w:rPr>
          <w:rFonts w:ascii="Times New Roman" w:hAnsi="Times New Roman"/>
          <w:sz w:val="24"/>
          <w:szCs w:val="24"/>
        </w:rPr>
      </w:pPr>
      <w:r w:rsidRPr="00F21DEE">
        <w:rPr>
          <w:rFonts w:ascii="Times New Roman" w:hAnsi="Times New Roman"/>
          <w:sz w:val="24"/>
          <w:szCs w:val="24"/>
        </w:rPr>
        <w:t xml:space="preserve">PhD  </w:t>
      </w:r>
      <w:r w:rsidR="00F21DEE">
        <w:rPr>
          <w:rFonts w:ascii="Times New Roman" w:hAnsi="Times New Roman"/>
          <w:sz w:val="24"/>
          <w:szCs w:val="24"/>
        </w:rPr>
        <w:fldChar w:fldCharType="begin">
          <w:ffData>
            <w:name w:val="Check1"/>
            <w:enabled/>
            <w:calcOnExit w:val="0"/>
            <w:checkBox>
              <w:sizeAuto/>
              <w:default w:val="0"/>
            </w:checkBox>
          </w:ffData>
        </w:fldChar>
      </w:r>
      <w:r w:rsidR="00F21DEE">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F21DEE">
        <w:rPr>
          <w:rFonts w:ascii="Times New Roman" w:hAnsi="Times New Roman"/>
          <w:sz w:val="24"/>
          <w:szCs w:val="24"/>
        </w:rPr>
        <w:fldChar w:fldCharType="end"/>
      </w:r>
    </w:p>
    <w:p w:rsidR="008D4ABC" w:rsidRPr="008D4ABC" w:rsidRDefault="008D4ABC" w:rsidP="008D4ABC">
      <w:pPr>
        <w:numPr>
          <w:ilvl w:val="0"/>
          <w:numId w:val="6"/>
        </w:numPr>
        <w:spacing w:after="0" w:line="480" w:lineRule="auto"/>
        <w:rPr>
          <w:rFonts w:ascii="Times New Roman" w:hAnsi="Times New Roman"/>
          <w:sz w:val="24"/>
          <w:szCs w:val="24"/>
        </w:rPr>
      </w:pPr>
      <w:r w:rsidRPr="008D4ABC">
        <w:rPr>
          <w:rFonts w:ascii="Times New Roman" w:hAnsi="Times New Roman"/>
          <w:sz w:val="24"/>
          <w:szCs w:val="24"/>
        </w:rPr>
        <w:t>Are you familiar with this software?</w:t>
      </w:r>
    </w:p>
    <w:p w:rsidR="008D4ABC" w:rsidRPr="00F21DEE" w:rsidRDefault="008D4ABC" w:rsidP="008D4ABC">
      <w:pPr>
        <w:numPr>
          <w:ilvl w:val="0"/>
          <w:numId w:val="10"/>
        </w:numPr>
        <w:spacing w:after="0" w:line="480" w:lineRule="auto"/>
        <w:rPr>
          <w:rFonts w:ascii="Times New Roman" w:hAnsi="Times New Roman"/>
          <w:sz w:val="24"/>
          <w:szCs w:val="24"/>
        </w:rPr>
      </w:pPr>
      <w:bookmarkStart w:id="12" w:name="_Hlk493412649"/>
      <w:r w:rsidRPr="00F21DEE">
        <w:rPr>
          <w:rFonts w:ascii="Times New Roman" w:hAnsi="Times New Roman"/>
          <w:sz w:val="24"/>
          <w:szCs w:val="24"/>
        </w:rPr>
        <w:t xml:space="preserve">Yes </w:t>
      </w:r>
      <w:r w:rsidR="00F21DEE">
        <w:rPr>
          <w:rFonts w:ascii="Times New Roman" w:hAnsi="Times New Roman"/>
          <w:sz w:val="24"/>
          <w:szCs w:val="24"/>
        </w:rPr>
        <w:fldChar w:fldCharType="begin">
          <w:ffData>
            <w:name w:val="Check1"/>
            <w:enabled/>
            <w:calcOnExit w:val="0"/>
            <w:checkBox>
              <w:sizeAuto/>
              <w:default w:val="0"/>
            </w:checkBox>
          </w:ffData>
        </w:fldChar>
      </w:r>
      <w:r w:rsidR="00F21DEE">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F21DEE">
        <w:rPr>
          <w:rFonts w:ascii="Times New Roman" w:hAnsi="Times New Roman"/>
          <w:sz w:val="24"/>
          <w:szCs w:val="24"/>
        </w:rPr>
        <w:fldChar w:fldCharType="end"/>
      </w:r>
      <w:r w:rsidR="00F21DEE">
        <w:rPr>
          <w:rFonts w:ascii="Times New Roman" w:hAnsi="Times New Roman"/>
          <w:sz w:val="24"/>
          <w:szCs w:val="24"/>
        </w:rPr>
        <w:tab/>
      </w:r>
      <w:r w:rsidR="00F21DEE">
        <w:rPr>
          <w:rFonts w:ascii="Times New Roman" w:hAnsi="Times New Roman"/>
          <w:sz w:val="24"/>
          <w:szCs w:val="24"/>
        </w:rPr>
        <w:tab/>
      </w:r>
      <w:r w:rsidRPr="00F21DEE">
        <w:rPr>
          <w:rFonts w:ascii="Times New Roman" w:hAnsi="Times New Roman"/>
          <w:sz w:val="24"/>
          <w:szCs w:val="24"/>
        </w:rPr>
        <w:t xml:space="preserve">No </w:t>
      </w:r>
      <w:r w:rsidR="00F21DEE">
        <w:rPr>
          <w:rFonts w:ascii="Times New Roman" w:hAnsi="Times New Roman"/>
          <w:sz w:val="24"/>
          <w:szCs w:val="24"/>
        </w:rPr>
        <w:fldChar w:fldCharType="begin">
          <w:ffData>
            <w:name w:val="Check1"/>
            <w:enabled/>
            <w:calcOnExit w:val="0"/>
            <w:checkBox>
              <w:sizeAuto/>
              <w:default w:val="0"/>
            </w:checkBox>
          </w:ffData>
        </w:fldChar>
      </w:r>
      <w:r w:rsidR="00F21DEE">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F21DEE">
        <w:rPr>
          <w:rFonts w:ascii="Times New Roman" w:hAnsi="Times New Roman"/>
          <w:sz w:val="24"/>
          <w:szCs w:val="24"/>
        </w:rPr>
        <w:fldChar w:fldCharType="end"/>
      </w:r>
    </w:p>
    <w:bookmarkEnd w:id="12"/>
    <w:p w:rsidR="008D4ABC" w:rsidRPr="008D4ABC" w:rsidRDefault="008D4ABC" w:rsidP="008D4ABC">
      <w:pPr>
        <w:numPr>
          <w:ilvl w:val="0"/>
          <w:numId w:val="6"/>
        </w:numPr>
        <w:spacing w:after="0" w:line="480" w:lineRule="auto"/>
        <w:rPr>
          <w:rFonts w:ascii="Times New Roman" w:hAnsi="Times New Roman"/>
          <w:sz w:val="24"/>
          <w:szCs w:val="24"/>
        </w:rPr>
      </w:pPr>
      <w:r w:rsidRPr="008D4ABC">
        <w:rPr>
          <w:rFonts w:ascii="Times New Roman" w:hAnsi="Times New Roman"/>
          <w:sz w:val="24"/>
          <w:szCs w:val="24"/>
        </w:rPr>
        <w:t>If YES, how often do you use it?</w:t>
      </w:r>
    </w:p>
    <w:p w:rsidR="008D4ABC" w:rsidRPr="008D4ABC" w:rsidRDefault="00F21DEE" w:rsidP="008D4ABC">
      <w:pPr>
        <w:numPr>
          <w:ilvl w:val="0"/>
          <w:numId w:val="11"/>
        </w:numPr>
        <w:spacing w:after="0" w:line="480" w:lineRule="auto"/>
        <w:rPr>
          <w:rFonts w:ascii="Times New Roman" w:hAnsi="Times New Roman"/>
          <w:sz w:val="24"/>
          <w:szCs w:val="24"/>
        </w:rPr>
      </w:pPr>
      <w:r>
        <w:rPr>
          <w:rFonts w:ascii="Times New Roman" w:hAnsi="Times New Roman"/>
          <w:sz w:val="24"/>
          <w:szCs w:val="24"/>
        </w:rPr>
        <w:t xml:space="preserve">Very Often </w:t>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p>
    <w:p w:rsidR="008D4ABC" w:rsidRPr="008D4ABC" w:rsidRDefault="00F21DEE" w:rsidP="008D4ABC">
      <w:pPr>
        <w:numPr>
          <w:ilvl w:val="0"/>
          <w:numId w:val="11"/>
        </w:numPr>
        <w:spacing w:after="0" w:line="480" w:lineRule="auto"/>
        <w:rPr>
          <w:rFonts w:ascii="Times New Roman" w:hAnsi="Times New Roman"/>
          <w:sz w:val="24"/>
          <w:szCs w:val="24"/>
        </w:rPr>
      </w:pPr>
      <w:r>
        <w:rPr>
          <w:rFonts w:ascii="Times New Roman" w:hAnsi="Times New Roman"/>
          <w:sz w:val="24"/>
          <w:szCs w:val="24"/>
        </w:rPr>
        <w:t xml:space="preserve">Often     </w:t>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p>
    <w:p w:rsidR="009F6768" w:rsidRPr="009F6768" w:rsidRDefault="00F21DEE" w:rsidP="009F6768">
      <w:pPr>
        <w:numPr>
          <w:ilvl w:val="0"/>
          <w:numId w:val="11"/>
        </w:numPr>
        <w:spacing w:after="0" w:line="480" w:lineRule="auto"/>
        <w:rPr>
          <w:rFonts w:ascii="Times New Roman" w:hAnsi="Times New Roman"/>
          <w:sz w:val="24"/>
          <w:szCs w:val="24"/>
        </w:rPr>
      </w:pPr>
      <w:r>
        <w:rPr>
          <w:rFonts w:ascii="Times New Roman" w:hAnsi="Times New Roman"/>
          <w:sz w:val="24"/>
          <w:szCs w:val="24"/>
        </w:rPr>
        <w:t xml:space="preserve">Once in a While  </w:t>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p>
    <w:p w:rsidR="00F21DEE" w:rsidRDefault="009F6768" w:rsidP="009F6768">
      <w:pPr>
        <w:numPr>
          <w:ilvl w:val="0"/>
          <w:numId w:val="6"/>
        </w:numPr>
        <w:spacing w:after="0" w:line="480" w:lineRule="auto"/>
        <w:rPr>
          <w:rFonts w:ascii="Times New Roman" w:hAnsi="Times New Roman"/>
          <w:sz w:val="24"/>
          <w:szCs w:val="24"/>
        </w:rPr>
      </w:pPr>
      <w:r>
        <w:rPr>
          <w:rFonts w:ascii="Times New Roman" w:hAnsi="Times New Roman"/>
          <w:sz w:val="24"/>
          <w:szCs w:val="24"/>
        </w:rPr>
        <w:t xml:space="preserve"> How effective is the service provided?</w:t>
      </w:r>
    </w:p>
    <w:p w:rsidR="009F6768" w:rsidRPr="008D4ABC" w:rsidRDefault="009F6768" w:rsidP="009F6768">
      <w:pPr>
        <w:numPr>
          <w:ilvl w:val="0"/>
          <w:numId w:val="13"/>
        </w:numPr>
        <w:spacing w:after="0" w:line="480" w:lineRule="auto"/>
        <w:rPr>
          <w:rFonts w:ascii="Times New Roman" w:hAnsi="Times New Roman"/>
          <w:sz w:val="24"/>
          <w:szCs w:val="24"/>
        </w:rPr>
      </w:pPr>
      <w:r w:rsidRPr="008D4ABC">
        <w:rPr>
          <w:rFonts w:ascii="Times New Roman" w:hAnsi="Times New Roman"/>
          <w:sz w:val="24"/>
          <w:szCs w:val="24"/>
        </w:rPr>
        <w:t>Very Good</w:t>
      </w:r>
      <w:r>
        <w:rPr>
          <w:rFonts w:ascii="Times New Roman" w:hAnsi="Times New Roman"/>
          <w:sz w:val="24"/>
          <w:szCs w:val="24"/>
        </w:rPr>
        <w:t xml:space="preserve"> </w:t>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p>
    <w:p w:rsidR="009F6768" w:rsidRPr="008D4ABC" w:rsidRDefault="009F6768" w:rsidP="009F6768">
      <w:pPr>
        <w:numPr>
          <w:ilvl w:val="0"/>
          <w:numId w:val="13"/>
        </w:numPr>
        <w:spacing w:after="0" w:line="480" w:lineRule="auto"/>
        <w:rPr>
          <w:rFonts w:ascii="Times New Roman" w:hAnsi="Times New Roman"/>
          <w:sz w:val="24"/>
          <w:szCs w:val="24"/>
        </w:rPr>
      </w:pPr>
      <w:r w:rsidRPr="008D4ABC">
        <w:rPr>
          <w:rFonts w:ascii="Times New Roman" w:hAnsi="Times New Roman"/>
          <w:sz w:val="24"/>
          <w:szCs w:val="24"/>
        </w:rPr>
        <w:t>Good</w:t>
      </w:r>
      <w:r>
        <w:rPr>
          <w:rFonts w:ascii="Times New Roman" w:hAnsi="Times New Roman"/>
          <w:sz w:val="24"/>
          <w:szCs w:val="24"/>
        </w:rPr>
        <w:tab/>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p>
    <w:p w:rsidR="009F6768" w:rsidRDefault="009F6768" w:rsidP="009F6768">
      <w:pPr>
        <w:numPr>
          <w:ilvl w:val="0"/>
          <w:numId w:val="13"/>
        </w:numPr>
        <w:spacing w:after="0" w:line="480" w:lineRule="auto"/>
        <w:rPr>
          <w:rFonts w:ascii="Times New Roman" w:hAnsi="Times New Roman"/>
          <w:sz w:val="24"/>
          <w:szCs w:val="24"/>
        </w:rPr>
      </w:pPr>
      <w:r w:rsidRPr="008D4ABC">
        <w:rPr>
          <w:rFonts w:ascii="Times New Roman" w:hAnsi="Times New Roman"/>
          <w:sz w:val="24"/>
          <w:szCs w:val="24"/>
        </w:rPr>
        <w:t>Bad</w:t>
      </w:r>
      <w:r>
        <w:rPr>
          <w:rFonts w:ascii="Times New Roman" w:hAnsi="Times New Roman"/>
          <w:sz w:val="24"/>
          <w:szCs w:val="24"/>
        </w:rPr>
        <w:tab/>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p>
    <w:p w:rsidR="009F6768" w:rsidRDefault="009F6768" w:rsidP="009F6768">
      <w:pPr>
        <w:numPr>
          <w:ilvl w:val="0"/>
          <w:numId w:val="6"/>
        </w:numPr>
        <w:spacing w:after="0" w:line="480" w:lineRule="auto"/>
        <w:rPr>
          <w:rFonts w:ascii="Times New Roman" w:hAnsi="Times New Roman"/>
          <w:sz w:val="24"/>
          <w:szCs w:val="24"/>
        </w:rPr>
      </w:pPr>
      <w:r>
        <w:rPr>
          <w:rFonts w:ascii="Times New Roman" w:hAnsi="Times New Roman"/>
          <w:sz w:val="24"/>
          <w:szCs w:val="24"/>
        </w:rPr>
        <w:t>What is the service most used for?</w:t>
      </w:r>
    </w:p>
    <w:p w:rsidR="009F6768" w:rsidRDefault="009F6768" w:rsidP="009F6768">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w:t>
      </w:r>
    </w:p>
    <w:p w:rsidR="009F6768" w:rsidRDefault="009F6768" w:rsidP="009F6768">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w:t>
      </w:r>
    </w:p>
    <w:p w:rsidR="009F6768" w:rsidRDefault="009F6768" w:rsidP="009F6768">
      <w:pPr>
        <w:spacing w:after="0" w:line="480" w:lineRule="auto"/>
        <w:ind w:left="720"/>
        <w:rPr>
          <w:rFonts w:ascii="Times New Roman" w:hAnsi="Times New Roman"/>
          <w:sz w:val="24"/>
          <w:szCs w:val="24"/>
          <w:u w:val="single"/>
        </w:rPr>
      </w:pPr>
      <w:r>
        <w:rPr>
          <w:rFonts w:ascii="Times New Roman" w:hAnsi="Times New Roman"/>
          <w:sz w:val="24"/>
          <w:szCs w:val="24"/>
          <w:u w:val="single"/>
        </w:rPr>
        <w:lastRenderedPageBreak/>
        <w:t>______________________________________________________</w:t>
      </w:r>
    </w:p>
    <w:p w:rsidR="009F6768" w:rsidRDefault="009F6768" w:rsidP="009F6768">
      <w:pPr>
        <w:spacing w:after="0" w:line="480" w:lineRule="auto"/>
        <w:rPr>
          <w:rFonts w:ascii="Times New Roman" w:hAnsi="Times New Roman"/>
          <w:sz w:val="24"/>
          <w:szCs w:val="24"/>
        </w:rPr>
      </w:pPr>
    </w:p>
    <w:p w:rsidR="00F21DEE" w:rsidRPr="008D4ABC" w:rsidRDefault="00F21DEE" w:rsidP="009F6768">
      <w:pPr>
        <w:numPr>
          <w:ilvl w:val="0"/>
          <w:numId w:val="6"/>
        </w:numPr>
        <w:spacing w:after="0" w:line="480" w:lineRule="auto"/>
        <w:rPr>
          <w:rFonts w:ascii="Times New Roman" w:hAnsi="Times New Roman"/>
          <w:sz w:val="24"/>
          <w:szCs w:val="24"/>
        </w:rPr>
      </w:pPr>
      <w:r>
        <w:rPr>
          <w:rFonts w:ascii="Times New Roman" w:hAnsi="Times New Roman"/>
          <w:sz w:val="24"/>
          <w:szCs w:val="24"/>
        </w:rPr>
        <w:t>List any changes you would like to see in the request process:</w:t>
      </w:r>
    </w:p>
    <w:p w:rsidR="008D4ABC" w:rsidRDefault="00F21DEE" w:rsidP="00F21DEE">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w:t>
      </w:r>
    </w:p>
    <w:p w:rsidR="00F21DEE" w:rsidRDefault="00F21DEE" w:rsidP="00F21DEE">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w:t>
      </w:r>
    </w:p>
    <w:p w:rsidR="00F21DEE" w:rsidRDefault="00F21DEE" w:rsidP="00F21DEE">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w:t>
      </w:r>
    </w:p>
    <w:p w:rsidR="00F21DEE" w:rsidRDefault="00F21DEE" w:rsidP="00F21DEE">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w:t>
      </w:r>
    </w:p>
    <w:p w:rsidR="009F6768" w:rsidRDefault="009F6768" w:rsidP="009F6768">
      <w:pPr>
        <w:spacing w:after="0" w:line="480" w:lineRule="auto"/>
        <w:ind w:left="720"/>
        <w:rPr>
          <w:rFonts w:ascii="Times New Roman" w:hAnsi="Times New Roman"/>
          <w:sz w:val="24"/>
          <w:szCs w:val="24"/>
        </w:rPr>
      </w:pPr>
      <w:r>
        <w:rPr>
          <w:rFonts w:ascii="Times New Roman" w:hAnsi="Times New Roman"/>
          <w:sz w:val="24"/>
          <w:szCs w:val="24"/>
        </w:rPr>
        <w:t>______________________________________________________</w:t>
      </w:r>
    </w:p>
    <w:p w:rsidR="009F6768" w:rsidRDefault="009F6768" w:rsidP="009F6768">
      <w:pPr>
        <w:numPr>
          <w:ilvl w:val="0"/>
          <w:numId w:val="6"/>
        </w:numPr>
        <w:spacing w:after="0" w:line="480" w:lineRule="auto"/>
        <w:rPr>
          <w:rFonts w:ascii="Times New Roman" w:hAnsi="Times New Roman"/>
          <w:sz w:val="24"/>
          <w:szCs w:val="24"/>
        </w:rPr>
      </w:pPr>
      <w:r>
        <w:rPr>
          <w:rFonts w:ascii="Times New Roman" w:hAnsi="Times New Roman"/>
          <w:sz w:val="24"/>
          <w:szCs w:val="24"/>
        </w:rPr>
        <w:t>What do you like about the current request process?</w:t>
      </w:r>
    </w:p>
    <w:p w:rsidR="009F6768" w:rsidRDefault="009F6768" w:rsidP="009F6768">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w:t>
      </w:r>
    </w:p>
    <w:p w:rsidR="009F6768" w:rsidRDefault="009F6768" w:rsidP="009F6768">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w:t>
      </w:r>
    </w:p>
    <w:p w:rsidR="009F6768" w:rsidRDefault="009F6768" w:rsidP="009F6768">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w:t>
      </w:r>
    </w:p>
    <w:p w:rsidR="009F6768" w:rsidRDefault="009F6768" w:rsidP="009F6768">
      <w:pPr>
        <w:spacing w:after="0" w:line="480" w:lineRule="auto"/>
        <w:ind w:left="720"/>
        <w:rPr>
          <w:rFonts w:ascii="Times New Roman" w:hAnsi="Times New Roman"/>
          <w:sz w:val="24"/>
          <w:szCs w:val="24"/>
          <w:u w:val="single"/>
        </w:rPr>
      </w:pPr>
      <w:r>
        <w:rPr>
          <w:rFonts w:ascii="Times New Roman" w:hAnsi="Times New Roman"/>
          <w:sz w:val="24"/>
          <w:szCs w:val="24"/>
          <w:u w:val="single"/>
        </w:rPr>
        <w:t>_______________________________________________________</w:t>
      </w:r>
    </w:p>
    <w:p w:rsidR="009F6768" w:rsidRPr="009F6768" w:rsidRDefault="009F6768" w:rsidP="00F21DEE">
      <w:pPr>
        <w:spacing w:after="0" w:line="480" w:lineRule="auto"/>
        <w:ind w:left="720"/>
        <w:rPr>
          <w:rFonts w:ascii="Times New Roman" w:hAnsi="Times New Roman"/>
          <w:sz w:val="24"/>
          <w:szCs w:val="24"/>
        </w:rPr>
      </w:pPr>
    </w:p>
    <w:p w:rsidR="008D4ABC" w:rsidRPr="008D4ABC" w:rsidRDefault="008D4ABC" w:rsidP="008D4ABC">
      <w:pPr>
        <w:numPr>
          <w:ilvl w:val="0"/>
          <w:numId w:val="6"/>
        </w:numPr>
        <w:spacing w:after="0" w:line="480" w:lineRule="auto"/>
        <w:rPr>
          <w:rFonts w:ascii="Times New Roman" w:hAnsi="Times New Roman"/>
          <w:sz w:val="24"/>
          <w:szCs w:val="24"/>
        </w:rPr>
      </w:pPr>
      <w:r w:rsidRPr="008D4ABC">
        <w:rPr>
          <w:rFonts w:ascii="Times New Roman" w:hAnsi="Times New Roman"/>
          <w:sz w:val="24"/>
          <w:szCs w:val="24"/>
        </w:rPr>
        <w:t>Is the payment system in the software favorable for the services accessed?</w:t>
      </w:r>
    </w:p>
    <w:p w:rsidR="00F21DEE" w:rsidRPr="00F21DEE" w:rsidRDefault="00F21DEE" w:rsidP="00F21DEE">
      <w:pPr>
        <w:spacing w:after="0" w:line="480" w:lineRule="auto"/>
        <w:ind w:left="720"/>
        <w:rPr>
          <w:rFonts w:ascii="Times New Roman" w:hAnsi="Times New Roman"/>
          <w:sz w:val="24"/>
          <w:szCs w:val="24"/>
        </w:rPr>
      </w:pPr>
      <w:r w:rsidRPr="00F21DEE">
        <w:rPr>
          <w:rFonts w:ascii="Times New Roman" w:hAnsi="Times New Roman"/>
          <w:sz w:val="24"/>
          <w:szCs w:val="24"/>
        </w:rPr>
        <w:t xml:space="preserve">Yes </w:t>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r>
        <w:rPr>
          <w:rFonts w:ascii="Times New Roman" w:hAnsi="Times New Roman"/>
          <w:sz w:val="24"/>
          <w:szCs w:val="24"/>
        </w:rPr>
        <w:tab/>
      </w:r>
      <w:r>
        <w:rPr>
          <w:rFonts w:ascii="Times New Roman" w:hAnsi="Times New Roman"/>
          <w:sz w:val="24"/>
          <w:szCs w:val="24"/>
        </w:rPr>
        <w:tab/>
      </w:r>
      <w:r w:rsidRPr="00F21DEE">
        <w:rPr>
          <w:rFonts w:ascii="Times New Roman" w:hAnsi="Times New Roman"/>
          <w:sz w:val="24"/>
          <w:szCs w:val="24"/>
        </w:rPr>
        <w:t xml:space="preserve">No </w:t>
      </w:r>
      <w:r>
        <w:rPr>
          <w:rFonts w:ascii="Times New Roman" w:hAnsi="Times New Roman"/>
          <w:sz w:val="24"/>
          <w:szCs w:val="24"/>
        </w:rPr>
        <w:fldChar w:fldCharType="begin">
          <w:ffData>
            <w:name w:val="Check1"/>
            <w:enabled/>
            <w:calcOnExit w:val="0"/>
            <w:checkBox>
              <w:sizeAuto/>
              <w:default w:val="0"/>
            </w:checkBox>
          </w:ffData>
        </w:fldChar>
      </w:r>
      <w:r>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Pr>
          <w:rFonts w:ascii="Times New Roman" w:hAnsi="Times New Roman"/>
          <w:sz w:val="24"/>
          <w:szCs w:val="24"/>
        </w:rPr>
        <w:fldChar w:fldCharType="end"/>
      </w:r>
    </w:p>
    <w:p w:rsidR="008D4ABC" w:rsidRPr="008D4ABC" w:rsidRDefault="008D4ABC" w:rsidP="008D4ABC">
      <w:pPr>
        <w:numPr>
          <w:ilvl w:val="0"/>
          <w:numId w:val="6"/>
        </w:numPr>
        <w:spacing w:after="0" w:line="480" w:lineRule="auto"/>
        <w:rPr>
          <w:rFonts w:ascii="Times New Roman" w:hAnsi="Times New Roman"/>
          <w:sz w:val="24"/>
          <w:szCs w:val="24"/>
        </w:rPr>
      </w:pPr>
      <w:r w:rsidRPr="008D4ABC">
        <w:rPr>
          <w:rFonts w:ascii="Times New Roman" w:hAnsi="Times New Roman"/>
          <w:sz w:val="24"/>
          <w:szCs w:val="24"/>
        </w:rPr>
        <w:t>How do you rate the services?</w:t>
      </w:r>
    </w:p>
    <w:p w:rsidR="008D4ABC" w:rsidRPr="008D4ABC" w:rsidRDefault="008D4ABC" w:rsidP="008D4ABC">
      <w:pPr>
        <w:numPr>
          <w:ilvl w:val="0"/>
          <w:numId w:val="13"/>
        </w:numPr>
        <w:spacing w:after="0" w:line="480" w:lineRule="auto"/>
        <w:rPr>
          <w:rFonts w:ascii="Times New Roman" w:hAnsi="Times New Roman"/>
          <w:sz w:val="24"/>
          <w:szCs w:val="24"/>
        </w:rPr>
      </w:pPr>
      <w:r w:rsidRPr="008D4ABC">
        <w:rPr>
          <w:rFonts w:ascii="Times New Roman" w:hAnsi="Times New Roman"/>
          <w:sz w:val="24"/>
          <w:szCs w:val="24"/>
        </w:rPr>
        <w:t>Very Good</w:t>
      </w:r>
      <w:r w:rsidR="009F6768">
        <w:rPr>
          <w:rFonts w:ascii="Times New Roman" w:hAnsi="Times New Roman"/>
          <w:sz w:val="24"/>
          <w:szCs w:val="24"/>
        </w:rPr>
        <w:t xml:space="preserve"> </w:t>
      </w:r>
      <w:r w:rsidR="009F6768">
        <w:rPr>
          <w:rFonts w:ascii="Times New Roman" w:hAnsi="Times New Roman"/>
          <w:sz w:val="24"/>
          <w:szCs w:val="24"/>
        </w:rPr>
        <w:fldChar w:fldCharType="begin">
          <w:ffData>
            <w:name w:val="Check1"/>
            <w:enabled/>
            <w:calcOnExit w:val="0"/>
            <w:checkBox>
              <w:sizeAuto/>
              <w:default w:val="0"/>
            </w:checkBox>
          </w:ffData>
        </w:fldChar>
      </w:r>
      <w:r w:rsidR="009F6768">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9F6768">
        <w:rPr>
          <w:rFonts w:ascii="Times New Roman" w:hAnsi="Times New Roman"/>
          <w:sz w:val="24"/>
          <w:szCs w:val="24"/>
        </w:rPr>
        <w:fldChar w:fldCharType="end"/>
      </w:r>
    </w:p>
    <w:p w:rsidR="008D4ABC" w:rsidRPr="008D4ABC" w:rsidRDefault="008D4ABC" w:rsidP="008D4ABC">
      <w:pPr>
        <w:numPr>
          <w:ilvl w:val="0"/>
          <w:numId w:val="13"/>
        </w:numPr>
        <w:spacing w:after="0" w:line="480" w:lineRule="auto"/>
        <w:rPr>
          <w:rFonts w:ascii="Times New Roman" w:hAnsi="Times New Roman"/>
          <w:sz w:val="24"/>
          <w:szCs w:val="24"/>
        </w:rPr>
      </w:pPr>
      <w:r w:rsidRPr="008D4ABC">
        <w:rPr>
          <w:rFonts w:ascii="Times New Roman" w:hAnsi="Times New Roman"/>
          <w:sz w:val="24"/>
          <w:szCs w:val="24"/>
        </w:rPr>
        <w:t>Good</w:t>
      </w:r>
      <w:r w:rsidR="009F6768">
        <w:rPr>
          <w:rFonts w:ascii="Times New Roman" w:hAnsi="Times New Roman"/>
          <w:sz w:val="24"/>
          <w:szCs w:val="24"/>
        </w:rPr>
        <w:tab/>
      </w:r>
      <w:r w:rsidR="009F6768">
        <w:rPr>
          <w:rFonts w:ascii="Times New Roman" w:hAnsi="Times New Roman"/>
          <w:sz w:val="24"/>
          <w:szCs w:val="24"/>
        </w:rPr>
        <w:fldChar w:fldCharType="begin">
          <w:ffData>
            <w:name w:val="Check1"/>
            <w:enabled/>
            <w:calcOnExit w:val="0"/>
            <w:checkBox>
              <w:sizeAuto/>
              <w:default w:val="0"/>
            </w:checkBox>
          </w:ffData>
        </w:fldChar>
      </w:r>
      <w:r w:rsidR="009F6768">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9F6768">
        <w:rPr>
          <w:rFonts w:ascii="Times New Roman" w:hAnsi="Times New Roman"/>
          <w:sz w:val="24"/>
          <w:szCs w:val="24"/>
        </w:rPr>
        <w:fldChar w:fldCharType="end"/>
      </w:r>
    </w:p>
    <w:p w:rsidR="008D4ABC" w:rsidRDefault="008D4ABC" w:rsidP="008D4ABC">
      <w:pPr>
        <w:numPr>
          <w:ilvl w:val="0"/>
          <w:numId w:val="13"/>
        </w:numPr>
        <w:spacing w:after="0" w:line="480" w:lineRule="auto"/>
        <w:rPr>
          <w:rFonts w:ascii="Times New Roman" w:hAnsi="Times New Roman"/>
          <w:sz w:val="24"/>
          <w:szCs w:val="24"/>
        </w:rPr>
      </w:pPr>
      <w:r w:rsidRPr="008D4ABC">
        <w:rPr>
          <w:rFonts w:ascii="Times New Roman" w:hAnsi="Times New Roman"/>
          <w:sz w:val="24"/>
          <w:szCs w:val="24"/>
        </w:rPr>
        <w:t>Bad</w:t>
      </w:r>
      <w:r w:rsidR="009F6768">
        <w:rPr>
          <w:rFonts w:ascii="Times New Roman" w:hAnsi="Times New Roman"/>
          <w:sz w:val="24"/>
          <w:szCs w:val="24"/>
        </w:rPr>
        <w:tab/>
      </w:r>
      <w:r w:rsidR="009F6768">
        <w:rPr>
          <w:rFonts w:ascii="Times New Roman" w:hAnsi="Times New Roman"/>
          <w:sz w:val="24"/>
          <w:szCs w:val="24"/>
        </w:rPr>
        <w:fldChar w:fldCharType="begin">
          <w:ffData>
            <w:name w:val="Check1"/>
            <w:enabled/>
            <w:calcOnExit w:val="0"/>
            <w:checkBox>
              <w:sizeAuto/>
              <w:default w:val="0"/>
            </w:checkBox>
          </w:ffData>
        </w:fldChar>
      </w:r>
      <w:r w:rsidR="009F6768">
        <w:rPr>
          <w:rFonts w:ascii="Times New Roman" w:hAnsi="Times New Roman"/>
          <w:sz w:val="24"/>
          <w:szCs w:val="24"/>
        </w:rPr>
        <w:instrText xml:space="preserve"> FORMCHECKBOX </w:instrText>
      </w:r>
      <w:r w:rsidR="00D25733">
        <w:rPr>
          <w:rFonts w:ascii="Times New Roman" w:hAnsi="Times New Roman"/>
          <w:sz w:val="24"/>
          <w:szCs w:val="24"/>
        </w:rPr>
      </w:r>
      <w:r w:rsidR="00D25733">
        <w:rPr>
          <w:rFonts w:ascii="Times New Roman" w:hAnsi="Times New Roman"/>
          <w:sz w:val="24"/>
          <w:szCs w:val="24"/>
        </w:rPr>
        <w:fldChar w:fldCharType="separate"/>
      </w:r>
      <w:r w:rsidR="009F6768">
        <w:rPr>
          <w:rFonts w:ascii="Times New Roman" w:hAnsi="Times New Roman"/>
          <w:sz w:val="24"/>
          <w:szCs w:val="24"/>
        </w:rPr>
        <w:fldChar w:fldCharType="end"/>
      </w:r>
    </w:p>
    <w:p w:rsidR="0066037B" w:rsidRDefault="0066037B" w:rsidP="008D4ABC">
      <w:pPr>
        <w:spacing w:after="0" w:line="480" w:lineRule="auto"/>
        <w:rPr>
          <w:rFonts w:ascii="Times New Roman" w:hAnsi="Times New Roman"/>
          <w:b/>
          <w:sz w:val="24"/>
          <w:szCs w:val="24"/>
        </w:rPr>
        <w:sectPr w:rsidR="0066037B" w:rsidSect="008A5F5C">
          <w:headerReference w:type="default" r:id="rId13"/>
          <w:headerReference w:type="first" r:id="rId14"/>
          <w:pgSz w:w="12240" w:h="15840" w:code="1"/>
          <w:pgMar w:top="1440" w:right="1440" w:bottom="1440" w:left="1440" w:header="720" w:footer="720" w:gutter="0"/>
          <w:cols w:space="720"/>
          <w:titlePg/>
          <w:docGrid w:linePitch="360"/>
        </w:sectPr>
      </w:pPr>
    </w:p>
    <w:p w:rsidR="008D4ABC" w:rsidRPr="008D4ABC" w:rsidRDefault="008D4ABC" w:rsidP="008D4ABC">
      <w:pPr>
        <w:spacing w:after="0" w:line="480" w:lineRule="auto"/>
        <w:rPr>
          <w:rFonts w:ascii="Times New Roman" w:hAnsi="Times New Roman"/>
          <w:b/>
          <w:sz w:val="24"/>
          <w:szCs w:val="24"/>
        </w:rPr>
      </w:pPr>
      <w:r w:rsidRPr="008D4ABC">
        <w:rPr>
          <w:rFonts w:ascii="Times New Roman" w:hAnsi="Times New Roman"/>
          <w:b/>
          <w:sz w:val="24"/>
          <w:szCs w:val="24"/>
        </w:rPr>
        <w:lastRenderedPageBreak/>
        <w:t>Report Review</w:t>
      </w:r>
    </w:p>
    <w:p w:rsidR="0066037B" w:rsidRDefault="0066037B" w:rsidP="0066037B">
      <w:pPr>
        <w:spacing w:after="0" w:line="480" w:lineRule="auto"/>
        <w:ind w:firstLine="720"/>
        <w:rPr>
          <w:rFonts w:ascii="Times New Roman" w:hAnsi="Times New Roman"/>
          <w:sz w:val="24"/>
          <w:szCs w:val="24"/>
        </w:rPr>
      </w:pPr>
      <w:r>
        <w:rPr>
          <w:rFonts w:ascii="Times New Roman" w:hAnsi="Times New Roman"/>
          <w:sz w:val="24"/>
          <w:szCs w:val="24"/>
        </w:rPr>
        <w:t xml:space="preserve">When looking at the </w:t>
      </w:r>
      <w:r w:rsidRPr="0066037B">
        <w:rPr>
          <w:rFonts w:ascii="Times New Roman" w:hAnsi="Times New Roman"/>
          <w:sz w:val="24"/>
          <w:szCs w:val="24"/>
        </w:rPr>
        <w:t>job shadowing report</w:t>
      </w:r>
      <w:r>
        <w:rPr>
          <w:rFonts w:ascii="Times New Roman" w:hAnsi="Times New Roman"/>
          <w:sz w:val="24"/>
          <w:szCs w:val="24"/>
        </w:rPr>
        <w:t xml:space="preserve"> there seems to be a need for a system upgrade or in this case for creating a new database system that works effectively to meet the college needs. The current system leaves a significant amount of room for errors, security breaches, and software misuse, but by implementing a new system </w:t>
      </w:r>
      <w:r w:rsidR="004267A6">
        <w:rPr>
          <w:rFonts w:ascii="Times New Roman" w:hAnsi="Times New Roman"/>
          <w:sz w:val="24"/>
          <w:szCs w:val="24"/>
        </w:rPr>
        <w:t xml:space="preserve">most of the issues that the staff and faculty mentions will be </w:t>
      </w:r>
      <w:r w:rsidR="00BD7A5B">
        <w:rPr>
          <w:rFonts w:ascii="Times New Roman" w:hAnsi="Times New Roman"/>
          <w:sz w:val="24"/>
          <w:szCs w:val="24"/>
        </w:rPr>
        <w:t>resolved</w:t>
      </w:r>
      <w:r>
        <w:rPr>
          <w:rFonts w:ascii="Times New Roman" w:hAnsi="Times New Roman"/>
          <w:sz w:val="24"/>
          <w:szCs w:val="24"/>
        </w:rPr>
        <w:t xml:space="preserve">, and there will be noticeable improvements on the turnaround time for all requests that enter the new system. There will need to be changes to the business requirements, and stricter rules surrounding </w:t>
      </w:r>
      <w:r w:rsidR="00BD7A5B">
        <w:rPr>
          <w:rFonts w:ascii="Times New Roman" w:hAnsi="Times New Roman"/>
          <w:sz w:val="24"/>
          <w:szCs w:val="24"/>
        </w:rPr>
        <w:t>Granfield</w:t>
      </w:r>
      <w:r>
        <w:rPr>
          <w:rFonts w:ascii="Times New Roman" w:hAnsi="Times New Roman"/>
          <w:sz w:val="24"/>
          <w:szCs w:val="24"/>
        </w:rPr>
        <w:t xml:space="preserve"> software </w:t>
      </w:r>
      <w:r w:rsidR="00BD7A5B">
        <w:rPr>
          <w:rFonts w:ascii="Times New Roman" w:hAnsi="Times New Roman"/>
          <w:sz w:val="24"/>
          <w:szCs w:val="24"/>
        </w:rPr>
        <w:t>are going to be necessary</w:t>
      </w:r>
      <w:r>
        <w:rPr>
          <w:rFonts w:ascii="Times New Roman" w:hAnsi="Times New Roman"/>
          <w:sz w:val="24"/>
          <w:szCs w:val="24"/>
        </w:rPr>
        <w:t xml:space="preserve">, but this will only make the new system stronger and more efficient. </w:t>
      </w:r>
    </w:p>
    <w:p w:rsidR="001E2199" w:rsidRDefault="001E2199" w:rsidP="008C3350">
      <w:pPr>
        <w:pStyle w:val="APAHeadingCenterIncludedInTOC"/>
      </w:pPr>
    </w:p>
    <w:p w:rsidR="009F6768" w:rsidRDefault="009F6768" w:rsidP="008C3350">
      <w:pPr>
        <w:pStyle w:val="APAHeadingCenterIncludedInTOC"/>
        <w:rPr>
          <w:rFonts w:ascii="Times New Roman" w:hAnsi="Times New Roman"/>
        </w:rPr>
        <w:sectPr w:rsidR="009F6768" w:rsidSect="008A5F5C">
          <w:pgSz w:w="12240" w:h="15840" w:code="1"/>
          <w:pgMar w:top="1440" w:right="1440" w:bottom="1440" w:left="1440" w:header="720" w:footer="720" w:gutter="0"/>
          <w:cols w:space="720"/>
          <w:titlePg/>
          <w:docGrid w:linePitch="360"/>
        </w:sectPr>
      </w:pPr>
    </w:p>
    <w:p w:rsidR="00CE1CEB" w:rsidRPr="001E2199" w:rsidRDefault="008C3350" w:rsidP="008C3350">
      <w:pPr>
        <w:pStyle w:val="APAHeadingCenterIncludedInTOC"/>
        <w:rPr>
          <w:rFonts w:ascii="Times New Roman" w:hAnsi="Times New Roman"/>
        </w:rPr>
      </w:pPr>
      <w:r w:rsidRPr="001E2199">
        <w:rPr>
          <w:rFonts w:ascii="Times New Roman" w:hAnsi="Times New Roman"/>
        </w:rPr>
        <w:lastRenderedPageBreak/>
        <w:t>References</w:t>
      </w:r>
    </w:p>
    <w:p w:rsidR="008C3350" w:rsidRPr="001E2199" w:rsidRDefault="008C3350" w:rsidP="008C3350">
      <w:pPr>
        <w:pStyle w:val="APAReference"/>
        <w:rPr>
          <w:rFonts w:ascii="Times New Roman" w:hAnsi="Times New Roman"/>
        </w:rPr>
      </w:pPr>
      <w:bookmarkStart w:id="13" w:name="R429954413425926I0"/>
      <w:r w:rsidRPr="001E2199">
        <w:rPr>
          <w:rFonts w:ascii="Times New Roman" w:hAnsi="Times New Roman"/>
        </w:rPr>
        <w:t>Aveda, S. (2015). What is the importance of a database management system? Retrieved from https://www.linkedin.com/pulse/what-importance-database-management-system-scott-aveda</w:t>
      </w:r>
      <w:bookmarkEnd w:id="13"/>
    </w:p>
    <w:p w:rsidR="008C3350" w:rsidRPr="001E2199" w:rsidRDefault="008C3350" w:rsidP="008C3350">
      <w:pPr>
        <w:pStyle w:val="APAReference"/>
        <w:rPr>
          <w:rFonts w:ascii="Times New Roman" w:hAnsi="Times New Roman"/>
        </w:rPr>
      </w:pPr>
      <w:bookmarkStart w:id="14" w:name="R429883610995370I0"/>
      <w:r w:rsidRPr="001E2199">
        <w:rPr>
          <w:rFonts w:ascii="Times New Roman" w:hAnsi="Times New Roman"/>
        </w:rPr>
        <w:t xml:space="preserve">Conger, S. (2014). </w:t>
      </w:r>
      <w:r w:rsidRPr="001E2199">
        <w:rPr>
          <w:rFonts w:ascii="Times New Roman" w:hAnsi="Times New Roman"/>
          <w:i/>
        </w:rPr>
        <w:t>Hands-On Database</w:t>
      </w:r>
      <w:r w:rsidRPr="001E2199">
        <w:rPr>
          <w:rFonts w:ascii="Times New Roman" w:hAnsi="Times New Roman"/>
        </w:rPr>
        <w:t xml:space="preserve"> (2nd ed.). [MBS Direct]. https://doi.org/https://mbsdirect.vitalsource.com/#/books/9780133927078/</w:t>
      </w:r>
      <w:bookmarkEnd w:id="14"/>
    </w:p>
    <w:p w:rsidR="008C3350" w:rsidRPr="001E2199" w:rsidRDefault="008C3350" w:rsidP="008C3350">
      <w:pPr>
        <w:pStyle w:val="APAReference"/>
        <w:rPr>
          <w:rFonts w:ascii="Times New Roman" w:hAnsi="Times New Roman"/>
        </w:rPr>
      </w:pPr>
      <w:bookmarkStart w:id="15" w:name="R429954454745370I0"/>
      <w:r w:rsidRPr="001E2199">
        <w:rPr>
          <w:rFonts w:ascii="Times New Roman" w:hAnsi="Times New Roman"/>
        </w:rPr>
        <w:t xml:space="preserve">Hernandez, M. J. (2013). </w:t>
      </w:r>
      <w:r w:rsidRPr="001E2199">
        <w:rPr>
          <w:rFonts w:ascii="Times New Roman" w:hAnsi="Times New Roman"/>
          <w:i/>
        </w:rPr>
        <w:t>Database Design for Mere Mortals</w:t>
      </w:r>
      <w:r w:rsidRPr="001E2199">
        <w:rPr>
          <w:rFonts w:ascii="Times New Roman" w:hAnsi="Times New Roman"/>
        </w:rPr>
        <w:t xml:space="preserve"> (3rd ed.). [[MBS Direct]]. https://doi.org/https://mbsdirect.vitalsource.com/#/books/9780133122275/</w:t>
      </w:r>
      <w:bookmarkEnd w:id="15"/>
    </w:p>
    <w:sectPr w:rsidR="008C3350" w:rsidRPr="001E2199" w:rsidSect="008A5F5C">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33" w:rsidRDefault="00D25733">
      <w:r>
        <w:separator/>
      </w:r>
    </w:p>
  </w:endnote>
  <w:endnote w:type="continuationSeparator" w:id="0">
    <w:p w:rsidR="00D25733" w:rsidRDefault="00D25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D0" w:rsidRDefault="005E24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D0" w:rsidRDefault="005E2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D0" w:rsidRDefault="005E2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33" w:rsidRDefault="00D25733">
      <w:r>
        <w:separator/>
      </w:r>
    </w:p>
  </w:footnote>
  <w:footnote w:type="continuationSeparator" w:id="0">
    <w:p w:rsidR="00D25733" w:rsidRDefault="00D25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D0" w:rsidRDefault="005E24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4D0" w:rsidRDefault="005E24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588" w:rsidRPr="005E24D0" w:rsidRDefault="005E24D0" w:rsidP="005E24D0">
    <w:pPr>
      <w:pStyle w:val="APAPageHeading"/>
    </w:pPr>
    <w:r>
      <w:t>Running head: 2-1 SCENARIO ACTIVITY: GATHERING INFORMATION</w:t>
    </w:r>
    <w:r>
      <w:tab/>
    </w:r>
    <w:r>
      <w:fldChar w:fldCharType="begin"/>
    </w:r>
    <w:r>
      <w:instrText xml:space="preserve"> PAGE  \* MERGEFORMAT </w:instrText>
    </w:r>
    <w:r>
      <w:fldChar w:fldCharType="separate"/>
    </w:r>
    <w:r w:rsidR="00A35443">
      <w:rPr>
        <w:noProof/>
      </w:rPr>
      <w:t>1</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5C" w:rsidRPr="005E24D0" w:rsidRDefault="005E24D0" w:rsidP="005E24D0">
    <w:pPr>
      <w:pStyle w:val="APAPageHeading"/>
    </w:pPr>
    <w:r>
      <w:t>2-1 SCENARIO ACTIVITY: GATHERING INFORMATION</w:t>
    </w:r>
    <w:r>
      <w:tab/>
    </w:r>
    <w:r>
      <w:fldChar w:fldCharType="begin"/>
    </w:r>
    <w:r>
      <w:instrText xml:space="preserve"> PAGE  \* MERGEFORMAT </w:instrText>
    </w:r>
    <w:r>
      <w:fldChar w:fldCharType="separate"/>
    </w:r>
    <w:r w:rsidR="00A35443">
      <w:rPr>
        <w:noProof/>
      </w:rPr>
      <w:t>6</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F5C" w:rsidRPr="005E24D0" w:rsidRDefault="005E24D0" w:rsidP="005E24D0">
    <w:pPr>
      <w:pStyle w:val="APAPageHeading"/>
    </w:pPr>
    <w:r>
      <w:t>2-1 SCENARIO ACTIVITY: GATHERING INFORMATION</w:t>
    </w:r>
    <w:r>
      <w:tab/>
    </w:r>
    <w:r>
      <w:fldChar w:fldCharType="begin"/>
    </w:r>
    <w:r>
      <w:instrText xml:space="preserve"> PAGE  \* MERGEFORMAT </w:instrText>
    </w:r>
    <w:r>
      <w:fldChar w:fldCharType="separate"/>
    </w:r>
    <w:r w:rsidR="00A35443">
      <w:rPr>
        <w:noProof/>
      </w:rPr>
      <w:t>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2AC4"/>
    <w:multiLevelType w:val="hybridMultilevel"/>
    <w:tmpl w:val="2B9C4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F84D12"/>
    <w:multiLevelType w:val="hybridMultilevel"/>
    <w:tmpl w:val="D6B8D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5C3FB7"/>
    <w:multiLevelType w:val="hybridMultilevel"/>
    <w:tmpl w:val="07187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5764E1"/>
    <w:multiLevelType w:val="hybridMultilevel"/>
    <w:tmpl w:val="B9D83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D3767F"/>
    <w:multiLevelType w:val="hybridMultilevel"/>
    <w:tmpl w:val="5E08BA76"/>
    <w:lvl w:ilvl="0" w:tplc="04090013">
      <w:start w:val="1"/>
      <w:numFmt w:val="upperRoman"/>
      <w:lvlText w:val="%1."/>
      <w:lvlJc w:val="right"/>
      <w:pPr>
        <w:ind w:left="954" w:hanging="360"/>
      </w:pPr>
    </w:lvl>
    <w:lvl w:ilvl="1" w:tplc="04090019" w:tentative="1">
      <w:start w:val="1"/>
      <w:numFmt w:val="lowerLetter"/>
      <w:lvlText w:val="%2."/>
      <w:lvlJc w:val="left"/>
      <w:pPr>
        <w:ind w:left="1674" w:hanging="360"/>
      </w:pPr>
    </w:lvl>
    <w:lvl w:ilvl="2" w:tplc="0409001B" w:tentative="1">
      <w:start w:val="1"/>
      <w:numFmt w:val="lowerRoman"/>
      <w:lvlText w:val="%3."/>
      <w:lvlJc w:val="right"/>
      <w:pPr>
        <w:ind w:left="2394" w:hanging="180"/>
      </w:pPr>
    </w:lvl>
    <w:lvl w:ilvl="3" w:tplc="0409000F" w:tentative="1">
      <w:start w:val="1"/>
      <w:numFmt w:val="decimal"/>
      <w:lvlText w:val="%4."/>
      <w:lvlJc w:val="left"/>
      <w:pPr>
        <w:ind w:left="3114" w:hanging="360"/>
      </w:pPr>
    </w:lvl>
    <w:lvl w:ilvl="4" w:tplc="04090019" w:tentative="1">
      <w:start w:val="1"/>
      <w:numFmt w:val="lowerLetter"/>
      <w:lvlText w:val="%5."/>
      <w:lvlJc w:val="left"/>
      <w:pPr>
        <w:ind w:left="3834" w:hanging="360"/>
      </w:pPr>
    </w:lvl>
    <w:lvl w:ilvl="5" w:tplc="0409001B" w:tentative="1">
      <w:start w:val="1"/>
      <w:numFmt w:val="lowerRoman"/>
      <w:lvlText w:val="%6."/>
      <w:lvlJc w:val="right"/>
      <w:pPr>
        <w:ind w:left="4554" w:hanging="180"/>
      </w:pPr>
    </w:lvl>
    <w:lvl w:ilvl="6" w:tplc="0409000F" w:tentative="1">
      <w:start w:val="1"/>
      <w:numFmt w:val="decimal"/>
      <w:lvlText w:val="%7."/>
      <w:lvlJc w:val="left"/>
      <w:pPr>
        <w:ind w:left="5274" w:hanging="360"/>
      </w:pPr>
    </w:lvl>
    <w:lvl w:ilvl="7" w:tplc="04090019" w:tentative="1">
      <w:start w:val="1"/>
      <w:numFmt w:val="lowerLetter"/>
      <w:lvlText w:val="%8."/>
      <w:lvlJc w:val="left"/>
      <w:pPr>
        <w:ind w:left="5994" w:hanging="360"/>
      </w:pPr>
    </w:lvl>
    <w:lvl w:ilvl="8" w:tplc="0409001B" w:tentative="1">
      <w:start w:val="1"/>
      <w:numFmt w:val="lowerRoman"/>
      <w:lvlText w:val="%9."/>
      <w:lvlJc w:val="right"/>
      <w:pPr>
        <w:ind w:left="6714" w:hanging="180"/>
      </w:pPr>
    </w:lvl>
  </w:abstractNum>
  <w:abstractNum w:abstractNumId="5" w15:restartNumberingAfterBreak="0">
    <w:nsid w:val="13455F8E"/>
    <w:multiLevelType w:val="hybridMultilevel"/>
    <w:tmpl w:val="130641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3538E4"/>
    <w:multiLevelType w:val="hybridMultilevel"/>
    <w:tmpl w:val="93A00F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4B4D81"/>
    <w:multiLevelType w:val="hybridMultilevel"/>
    <w:tmpl w:val="44107496"/>
    <w:lvl w:ilvl="0" w:tplc="04090001">
      <w:start w:val="1"/>
      <w:numFmt w:val="bullet"/>
      <w:lvlText w:val=""/>
      <w:lvlJc w:val="left"/>
      <w:pPr>
        <w:ind w:left="1808" w:hanging="360"/>
      </w:pPr>
      <w:rPr>
        <w:rFonts w:ascii="Symbol" w:hAnsi="Symbol"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8" w15:restartNumberingAfterBreak="0">
    <w:nsid w:val="3A66110F"/>
    <w:multiLevelType w:val="hybridMultilevel"/>
    <w:tmpl w:val="47E8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9E0217"/>
    <w:multiLevelType w:val="hybridMultilevel"/>
    <w:tmpl w:val="0DBC3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0C732D"/>
    <w:multiLevelType w:val="hybridMultilevel"/>
    <w:tmpl w:val="89E8EF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BB46C51"/>
    <w:multiLevelType w:val="hybridMultilevel"/>
    <w:tmpl w:val="684CC1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2CC3395"/>
    <w:multiLevelType w:val="hybridMultilevel"/>
    <w:tmpl w:val="29E6BB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6"/>
  </w:num>
  <w:num w:numId="3">
    <w:abstractNumId w:val="4"/>
  </w:num>
  <w:num w:numId="4">
    <w:abstractNumId w:val="2"/>
  </w:num>
  <w:num w:numId="5">
    <w:abstractNumId w:val="12"/>
  </w:num>
  <w:num w:numId="6">
    <w:abstractNumId w:val="9"/>
  </w:num>
  <w:num w:numId="7">
    <w:abstractNumId w:val="0"/>
  </w:num>
  <w:num w:numId="8">
    <w:abstractNumId w:val="1"/>
  </w:num>
  <w:num w:numId="9">
    <w:abstractNumId w:val="5"/>
  </w:num>
  <w:num w:numId="10">
    <w:abstractNumId w:val="3"/>
  </w:num>
  <w:num w:numId="11">
    <w:abstractNumId w:val="7"/>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429883610995370I0" w:val="*1,597˜11S~~Conger~˜12032014˜15Hands-On Database˜2201˜1522nd˜21951˜21941˜110˜111˜1449MBS Direct˜2691˜1196https://mbsdirect.vitalsource.com/#/books/9780133927078/ ˜1609˜"/>
    <w:docVar w:name="429954413425926I0" w:val="*1,262˜11Scott~~Aveda~˜12032015˜13What is the importance of a database management system?˜2701˜1112˜112https://www.linkedin.com/pulse/what-importance-database-management-system-scott-aveda˜"/>
    <w:docVar w:name="429954454745370I0" w:val="*1,597˜11~~Hernandez, M. J.~˜12032013˜15Database Design for Mere Mortals˜2201˜1523rd˜21951˜21941˜110˜111˜1449[MBS Direct]˜2691˜1196https://mbsdirect.vitalsource.com/#/books/9780133122275/ ˜1609˜"/>
    <w:docVar w:name="bmHeaderInfo" w:val="2-1 SCENARIO ACTIVITY: GATHERING INFORMATION"/>
    <w:docVar w:name="cIsAbstract" w:val="False"/>
    <w:docVar w:name="cPaperAPAOrMLA" w:val="1"/>
    <w:docVar w:name="cUniquePaperID" w:val="429882968402778I0"/>
    <w:docVar w:name="HasTitlePage" w:val="True"/>
    <w:docVar w:name="IncludeAnnotations" w:val="False"/>
    <w:docVar w:name="LastEditedVersion" w:val="5"/>
    <w:docVar w:name="PaperTypeID" w:val="1"/>
  </w:docVars>
  <w:rsids>
    <w:rsidRoot w:val="008A5F5C"/>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3D79"/>
    <w:rsid w:val="00024E98"/>
    <w:rsid w:val="00025FAC"/>
    <w:rsid w:val="0003158A"/>
    <w:rsid w:val="00031745"/>
    <w:rsid w:val="000323AD"/>
    <w:rsid w:val="00033E75"/>
    <w:rsid w:val="00034E5C"/>
    <w:rsid w:val="00034EEC"/>
    <w:rsid w:val="00035FF6"/>
    <w:rsid w:val="00040203"/>
    <w:rsid w:val="000413C0"/>
    <w:rsid w:val="000428F1"/>
    <w:rsid w:val="00043377"/>
    <w:rsid w:val="000455A3"/>
    <w:rsid w:val="00045BCD"/>
    <w:rsid w:val="00047B6B"/>
    <w:rsid w:val="000503B7"/>
    <w:rsid w:val="00050DD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CA1"/>
    <w:rsid w:val="00084594"/>
    <w:rsid w:val="00084EBC"/>
    <w:rsid w:val="00085AB3"/>
    <w:rsid w:val="00085FA2"/>
    <w:rsid w:val="000860FD"/>
    <w:rsid w:val="0009053F"/>
    <w:rsid w:val="00090C44"/>
    <w:rsid w:val="0009147F"/>
    <w:rsid w:val="00093416"/>
    <w:rsid w:val="0009346D"/>
    <w:rsid w:val="0009496B"/>
    <w:rsid w:val="000951BD"/>
    <w:rsid w:val="0009552B"/>
    <w:rsid w:val="000968B7"/>
    <w:rsid w:val="000A0301"/>
    <w:rsid w:val="000A0314"/>
    <w:rsid w:val="000A2493"/>
    <w:rsid w:val="000A2520"/>
    <w:rsid w:val="000A4324"/>
    <w:rsid w:val="000A7474"/>
    <w:rsid w:val="000A7C2C"/>
    <w:rsid w:val="000B0007"/>
    <w:rsid w:val="000B15DC"/>
    <w:rsid w:val="000B170D"/>
    <w:rsid w:val="000B18A9"/>
    <w:rsid w:val="000B25A0"/>
    <w:rsid w:val="000B4365"/>
    <w:rsid w:val="000B772C"/>
    <w:rsid w:val="000C0365"/>
    <w:rsid w:val="000C03BF"/>
    <w:rsid w:val="000C04F8"/>
    <w:rsid w:val="000C11DE"/>
    <w:rsid w:val="000C1FC5"/>
    <w:rsid w:val="000C2562"/>
    <w:rsid w:val="000C61F1"/>
    <w:rsid w:val="000C6EAB"/>
    <w:rsid w:val="000C6FB7"/>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239"/>
    <w:rsid w:val="00102363"/>
    <w:rsid w:val="00103036"/>
    <w:rsid w:val="001041BF"/>
    <w:rsid w:val="00105122"/>
    <w:rsid w:val="0010597B"/>
    <w:rsid w:val="00106873"/>
    <w:rsid w:val="00106E14"/>
    <w:rsid w:val="001070AD"/>
    <w:rsid w:val="0011050C"/>
    <w:rsid w:val="00111633"/>
    <w:rsid w:val="0011275E"/>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0B12"/>
    <w:rsid w:val="0013109F"/>
    <w:rsid w:val="00131A06"/>
    <w:rsid w:val="00132F48"/>
    <w:rsid w:val="0013463E"/>
    <w:rsid w:val="001350B0"/>
    <w:rsid w:val="0013528E"/>
    <w:rsid w:val="0013580A"/>
    <w:rsid w:val="00141AD2"/>
    <w:rsid w:val="00142616"/>
    <w:rsid w:val="001426A8"/>
    <w:rsid w:val="00142F3C"/>
    <w:rsid w:val="0014304D"/>
    <w:rsid w:val="00143AE5"/>
    <w:rsid w:val="001451FA"/>
    <w:rsid w:val="001456FD"/>
    <w:rsid w:val="00145CAA"/>
    <w:rsid w:val="00147599"/>
    <w:rsid w:val="0015028A"/>
    <w:rsid w:val="00150582"/>
    <w:rsid w:val="00151FAC"/>
    <w:rsid w:val="0015261A"/>
    <w:rsid w:val="00152C55"/>
    <w:rsid w:val="00153323"/>
    <w:rsid w:val="00154EAA"/>
    <w:rsid w:val="00156992"/>
    <w:rsid w:val="00157AB3"/>
    <w:rsid w:val="00157B95"/>
    <w:rsid w:val="001607F0"/>
    <w:rsid w:val="001608C4"/>
    <w:rsid w:val="00161C96"/>
    <w:rsid w:val="00162410"/>
    <w:rsid w:val="00162608"/>
    <w:rsid w:val="00163CF7"/>
    <w:rsid w:val="00164E7D"/>
    <w:rsid w:val="00165696"/>
    <w:rsid w:val="00165937"/>
    <w:rsid w:val="00166C91"/>
    <w:rsid w:val="0016796B"/>
    <w:rsid w:val="001717AD"/>
    <w:rsid w:val="0017576B"/>
    <w:rsid w:val="00176C2C"/>
    <w:rsid w:val="00182674"/>
    <w:rsid w:val="00183914"/>
    <w:rsid w:val="00183A9C"/>
    <w:rsid w:val="001861B5"/>
    <w:rsid w:val="001872ED"/>
    <w:rsid w:val="00191F44"/>
    <w:rsid w:val="00193256"/>
    <w:rsid w:val="00193D42"/>
    <w:rsid w:val="00194F61"/>
    <w:rsid w:val="0019637A"/>
    <w:rsid w:val="001966EF"/>
    <w:rsid w:val="00196AB8"/>
    <w:rsid w:val="001A01B8"/>
    <w:rsid w:val="001A201A"/>
    <w:rsid w:val="001A22D7"/>
    <w:rsid w:val="001A3F72"/>
    <w:rsid w:val="001A41D4"/>
    <w:rsid w:val="001A41E3"/>
    <w:rsid w:val="001A426B"/>
    <w:rsid w:val="001A48B8"/>
    <w:rsid w:val="001A504B"/>
    <w:rsid w:val="001A51CE"/>
    <w:rsid w:val="001A5374"/>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CDF"/>
    <w:rsid w:val="001C5F65"/>
    <w:rsid w:val="001C67B6"/>
    <w:rsid w:val="001C78D6"/>
    <w:rsid w:val="001D00DC"/>
    <w:rsid w:val="001D0A58"/>
    <w:rsid w:val="001D0ECC"/>
    <w:rsid w:val="001D4296"/>
    <w:rsid w:val="001D5268"/>
    <w:rsid w:val="001D5894"/>
    <w:rsid w:val="001D58C1"/>
    <w:rsid w:val="001D671A"/>
    <w:rsid w:val="001D7C57"/>
    <w:rsid w:val="001E0B73"/>
    <w:rsid w:val="001E10AE"/>
    <w:rsid w:val="001E16E1"/>
    <w:rsid w:val="001E1BE4"/>
    <w:rsid w:val="001E1F31"/>
    <w:rsid w:val="001E2199"/>
    <w:rsid w:val="001E25C4"/>
    <w:rsid w:val="001E2BB4"/>
    <w:rsid w:val="001E45A4"/>
    <w:rsid w:val="001E4979"/>
    <w:rsid w:val="001E5D0C"/>
    <w:rsid w:val="001E6595"/>
    <w:rsid w:val="001E6721"/>
    <w:rsid w:val="001E728D"/>
    <w:rsid w:val="001E7297"/>
    <w:rsid w:val="001F24FE"/>
    <w:rsid w:val="001F2DEA"/>
    <w:rsid w:val="001F3961"/>
    <w:rsid w:val="001F637B"/>
    <w:rsid w:val="001F7304"/>
    <w:rsid w:val="001F7594"/>
    <w:rsid w:val="001F7FF0"/>
    <w:rsid w:val="002005B9"/>
    <w:rsid w:val="002005E1"/>
    <w:rsid w:val="00200A7F"/>
    <w:rsid w:val="00201A81"/>
    <w:rsid w:val="0020377A"/>
    <w:rsid w:val="002048AE"/>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671C"/>
    <w:rsid w:val="002270B9"/>
    <w:rsid w:val="0022727A"/>
    <w:rsid w:val="00227B79"/>
    <w:rsid w:val="0023071D"/>
    <w:rsid w:val="00231560"/>
    <w:rsid w:val="002329A1"/>
    <w:rsid w:val="00232A05"/>
    <w:rsid w:val="00232A51"/>
    <w:rsid w:val="00232EB1"/>
    <w:rsid w:val="0023335C"/>
    <w:rsid w:val="00236975"/>
    <w:rsid w:val="00240C83"/>
    <w:rsid w:val="002423B5"/>
    <w:rsid w:val="002437E6"/>
    <w:rsid w:val="00247CA9"/>
    <w:rsid w:val="00250CDE"/>
    <w:rsid w:val="00251294"/>
    <w:rsid w:val="00252135"/>
    <w:rsid w:val="002546A3"/>
    <w:rsid w:val="00254A47"/>
    <w:rsid w:val="00256F08"/>
    <w:rsid w:val="00257D7F"/>
    <w:rsid w:val="00261EB4"/>
    <w:rsid w:val="00262C8E"/>
    <w:rsid w:val="00263898"/>
    <w:rsid w:val="00264076"/>
    <w:rsid w:val="0026641D"/>
    <w:rsid w:val="00266BE9"/>
    <w:rsid w:val="00266C6A"/>
    <w:rsid w:val="00267C1E"/>
    <w:rsid w:val="00267C71"/>
    <w:rsid w:val="00270A01"/>
    <w:rsid w:val="00271220"/>
    <w:rsid w:val="00271E46"/>
    <w:rsid w:val="002729C3"/>
    <w:rsid w:val="00272C43"/>
    <w:rsid w:val="00273546"/>
    <w:rsid w:val="0027588D"/>
    <w:rsid w:val="0027636B"/>
    <w:rsid w:val="00276370"/>
    <w:rsid w:val="002764EE"/>
    <w:rsid w:val="00276A48"/>
    <w:rsid w:val="002779D5"/>
    <w:rsid w:val="00277A95"/>
    <w:rsid w:val="00281632"/>
    <w:rsid w:val="00282D09"/>
    <w:rsid w:val="002830CD"/>
    <w:rsid w:val="00283345"/>
    <w:rsid w:val="00283A1A"/>
    <w:rsid w:val="002848C5"/>
    <w:rsid w:val="00285FE5"/>
    <w:rsid w:val="00286880"/>
    <w:rsid w:val="00286B5B"/>
    <w:rsid w:val="002871C1"/>
    <w:rsid w:val="002909A0"/>
    <w:rsid w:val="002918EA"/>
    <w:rsid w:val="0029232B"/>
    <w:rsid w:val="00293639"/>
    <w:rsid w:val="00293F0C"/>
    <w:rsid w:val="00296369"/>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2B92"/>
    <w:rsid w:val="002C359E"/>
    <w:rsid w:val="002C3DC8"/>
    <w:rsid w:val="002C504F"/>
    <w:rsid w:val="002C5B87"/>
    <w:rsid w:val="002C6E11"/>
    <w:rsid w:val="002C79B6"/>
    <w:rsid w:val="002D0C74"/>
    <w:rsid w:val="002D27F2"/>
    <w:rsid w:val="002D357E"/>
    <w:rsid w:val="002D4CD7"/>
    <w:rsid w:val="002D5064"/>
    <w:rsid w:val="002D5B53"/>
    <w:rsid w:val="002D6107"/>
    <w:rsid w:val="002D7CE6"/>
    <w:rsid w:val="002E1596"/>
    <w:rsid w:val="002E16E2"/>
    <w:rsid w:val="002E1C1A"/>
    <w:rsid w:val="002E38B3"/>
    <w:rsid w:val="002E3980"/>
    <w:rsid w:val="002E524C"/>
    <w:rsid w:val="002E6306"/>
    <w:rsid w:val="002E6ABC"/>
    <w:rsid w:val="002E7BB5"/>
    <w:rsid w:val="002F1C92"/>
    <w:rsid w:val="002F1CB7"/>
    <w:rsid w:val="002F2990"/>
    <w:rsid w:val="002F42C4"/>
    <w:rsid w:val="002F4B4B"/>
    <w:rsid w:val="002F4D43"/>
    <w:rsid w:val="002F5801"/>
    <w:rsid w:val="002F7F16"/>
    <w:rsid w:val="003013D8"/>
    <w:rsid w:val="00302829"/>
    <w:rsid w:val="00304072"/>
    <w:rsid w:val="0030408C"/>
    <w:rsid w:val="003047E5"/>
    <w:rsid w:val="00304FA2"/>
    <w:rsid w:val="00305CC0"/>
    <w:rsid w:val="003108F4"/>
    <w:rsid w:val="003110D6"/>
    <w:rsid w:val="003112B7"/>
    <w:rsid w:val="00311BE3"/>
    <w:rsid w:val="003147FB"/>
    <w:rsid w:val="00317862"/>
    <w:rsid w:val="00321211"/>
    <w:rsid w:val="003221B8"/>
    <w:rsid w:val="0032424E"/>
    <w:rsid w:val="00326614"/>
    <w:rsid w:val="00326D0D"/>
    <w:rsid w:val="00326D13"/>
    <w:rsid w:val="00326D6C"/>
    <w:rsid w:val="00333531"/>
    <w:rsid w:val="003338CD"/>
    <w:rsid w:val="00334DE5"/>
    <w:rsid w:val="003353D8"/>
    <w:rsid w:val="0033781A"/>
    <w:rsid w:val="00340452"/>
    <w:rsid w:val="00341408"/>
    <w:rsid w:val="0034375E"/>
    <w:rsid w:val="00343EE0"/>
    <w:rsid w:val="00346027"/>
    <w:rsid w:val="0034681B"/>
    <w:rsid w:val="00346B62"/>
    <w:rsid w:val="00346D59"/>
    <w:rsid w:val="00351491"/>
    <w:rsid w:val="003515E9"/>
    <w:rsid w:val="00351A14"/>
    <w:rsid w:val="00352435"/>
    <w:rsid w:val="00353CA8"/>
    <w:rsid w:val="00354DBA"/>
    <w:rsid w:val="00354E6D"/>
    <w:rsid w:val="00362C66"/>
    <w:rsid w:val="00363A1E"/>
    <w:rsid w:val="00363B22"/>
    <w:rsid w:val="00365594"/>
    <w:rsid w:val="00365F32"/>
    <w:rsid w:val="003661C5"/>
    <w:rsid w:val="00366DC6"/>
    <w:rsid w:val="0036783D"/>
    <w:rsid w:val="00367EC2"/>
    <w:rsid w:val="00371A8C"/>
    <w:rsid w:val="0037245E"/>
    <w:rsid w:val="00373541"/>
    <w:rsid w:val="0037387E"/>
    <w:rsid w:val="003744BA"/>
    <w:rsid w:val="00374B95"/>
    <w:rsid w:val="00374C02"/>
    <w:rsid w:val="00375A1B"/>
    <w:rsid w:val="00375B22"/>
    <w:rsid w:val="00376775"/>
    <w:rsid w:val="003768A4"/>
    <w:rsid w:val="003775CA"/>
    <w:rsid w:val="0038006D"/>
    <w:rsid w:val="0038146A"/>
    <w:rsid w:val="00383460"/>
    <w:rsid w:val="00385539"/>
    <w:rsid w:val="00385B25"/>
    <w:rsid w:val="0038602A"/>
    <w:rsid w:val="00391EED"/>
    <w:rsid w:val="00392812"/>
    <w:rsid w:val="00392F32"/>
    <w:rsid w:val="003934DC"/>
    <w:rsid w:val="00393514"/>
    <w:rsid w:val="00394A9F"/>
    <w:rsid w:val="00394C30"/>
    <w:rsid w:val="00394E16"/>
    <w:rsid w:val="003963D7"/>
    <w:rsid w:val="00396B88"/>
    <w:rsid w:val="0039754C"/>
    <w:rsid w:val="0039760F"/>
    <w:rsid w:val="00397A67"/>
    <w:rsid w:val="00397F11"/>
    <w:rsid w:val="003A00CB"/>
    <w:rsid w:val="003A0A35"/>
    <w:rsid w:val="003A0EB0"/>
    <w:rsid w:val="003A11F6"/>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E01A9"/>
    <w:rsid w:val="003E154B"/>
    <w:rsid w:val="003E23C3"/>
    <w:rsid w:val="003E4D1D"/>
    <w:rsid w:val="003E537C"/>
    <w:rsid w:val="003E6232"/>
    <w:rsid w:val="003E6233"/>
    <w:rsid w:val="003F04D1"/>
    <w:rsid w:val="003F061E"/>
    <w:rsid w:val="003F27CE"/>
    <w:rsid w:val="003F65C6"/>
    <w:rsid w:val="003F67B2"/>
    <w:rsid w:val="00400D63"/>
    <w:rsid w:val="004025E4"/>
    <w:rsid w:val="00402858"/>
    <w:rsid w:val="00403652"/>
    <w:rsid w:val="00406689"/>
    <w:rsid w:val="00406E0E"/>
    <w:rsid w:val="00406F8F"/>
    <w:rsid w:val="004075B6"/>
    <w:rsid w:val="004079AB"/>
    <w:rsid w:val="00407B40"/>
    <w:rsid w:val="00410078"/>
    <w:rsid w:val="004104CD"/>
    <w:rsid w:val="004113E8"/>
    <w:rsid w:val="004119A2"/>
    <w:rsid w:val="00413981"/>
    <w:rsid w:val="00413E11"/>
    <w:rsid w:val="00414483"/>
    <w:rsid w:val="00415EE0"/>
    <w:rsid w:val="00415F66"/>
    <w:rsid w:val="00416B4B"/>
    <w:rsid w:val="00416FF0"/>
    <w:rsid w:val="00420B39"/>
    <w:rsid w:val="00421436"/>
    <w:rsid w:val="00421581"/>
    <w:rsid w:val="004215D4"/>
    <w:rsid w:val="00421C7E"/>
    <w:rsid w:val="00422C7D"/>
    <w:rsid w:val="0042609D"/>
    <w:rsid w:val="004267A6"/>
    <w:rsid w:val="00431605"/>
    <w:rsid w:val="0043255D"/>
    <w:rsid w:val="004327A6"/>
    <w:rsid w:val="00432B5E"/>
    <w:rsid w:val="00433831"/>
    <w:rsid w:val="0043472C"/>
    <w:rsid w:val="0043569C"/>
    <w:rsid w:val="00435B54"/>
    <w:rsid w:val="00436242"/>
    <w:rsid w:val="00440557"/>
    <w:rsid w:val="00440C03"/>
    <w:rsid w:val="00441081"/>
    <w:rsid w:val="00443D91"/>
    <w:rsid w:val="00444BD7"/>
    <w:rsid w:val="00446BE4"/>
    <w:rsid w:val="0044745A"/>
    <w:rsid w:val="00450181"/>
    <w:rsid w:val="0045042B"/>
    <w:rsid w:val="0045139A"/>
    <w:rsid w:val="00451626"/>
    <w:rsid w:val="00451E56"/>
    <w:rsid w:val="00452ED2"/>
    <w:rsid w:val="00452ED7"/>
    <w:rsid w:val="00453F2A"/>
    <w:rsid w:val="00454672"/>
    <w:rsid w:val="0045719E"/>
    <w:rsid w:val="00457A1F"/>
    <w:rsid w:val="004614B1"/>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865F7"/>
    <w:rsid w:val="0049011F"/>
    <w:rsid w:val="00490673"/>
    <w:rsid w:val="00490F0A"/>
    <w:rsid w:val="004912A6"/>
    <w:rsid w:val="00491C36"/>
    <w:rsid w:val="00492258"/>
    <w:rsid w:val="00496A04"/>
    <w:rsid w:val="004972C5"/>
    <w:rsid w:val="00497A70"/>
    <w:rsid w:val="004A0428"/>
    <w:rsid w:val="004A0B2B"/>
    <w:rsid w:val="004A1B0D"/>
    <w:rsid w:val="004A2156"/>
    <w:rsid w:val="004A48BD"/>
    <w:rsid w:val="004A49BE"/>
    <w:rsid w:val="004A5B51"/>
    <w:rsid w:val="004A61D0"/>
    <w:rsid w:val="004A6E3C"/>
    <w:rsid w:val="004A7132"/>
    <w:rsid w:val="004A7C9C"/>
    <w:rsid w:val="004B063E"/>
    <w:rsid w:val="004B14E3"/>
    <w:rsid w:val="004B26B0"/>
    <w:rsid w:val="004B26CE"/>
    <w:rsid w:val="004B279A"/>
    <w:rsid w:val="004B39D0"/>
    <w:rsid w:val="004B3CCB"/>
    <w:rsid w:val="004B3FB2"/>
    <w:rsid w:val="004B5294"/>
    <w:rsid w:val="004B64D2"/>
    <w:rsid w:val="004B6FC5"/>
    <w:rsid w:val="004B79D3"/>
    <w:rsid w:val="004C04AC"/>
    <w:rsid w:val="004C2C70"/>
    <w:rsid w:val="004C53EC"/>
    <w:rsid w:val="004C697B"/>
    <w:rsid w:val="004C6BE4"/>
    <w:rsid w:val="004C6C20"/>
    <w:rsid w:val="004C71A2"/>
    <w:rsid w:val="004D01B0"/>
    <w:rsid w:val="004D059A"/>
    <w:rsid w:val="004D0C00"/>
    <w:rsid w:val="004D1BEB"/>
    <w:rsid w:val="004D2770"/>
    <w:rsid w:val="004D6933"/>
    <w:rsid w:val="004E40E7"/>
    <w:rsid w:val="004E4238"/>
    <w:rsid w:val="004E43BF"/>
    <w:rsid w:val="004E6F70"/>
    <w:rsid w:val="004F0978"/>
    <w:rsid w:val="004F0ECD"/>
    <w:rsid w:val="004F1B66"/>
    <w:rsid w:val="004F1D60"/>
    <w:rsid w:val="004F4A78"/>
    <w:rsid w:val="004F4E44"/>
    <w:rsid w:val="004F55B9"/>
    <w:rsid w:val="004F5F21"/>
    <w:rsid w:val="00500F5C"/>
    <w:rsid w:val="00501DF0"/>
    <w:rsid w:val="00501EC4"/>
    <w:rsid w:val="005027EF"/>
    <w:rsid w:val="00503E10"/>
    <w:rsid w:val="00506F13"/>
    <w:rsid w:val="00507308"/>
    <w:rsid w:val="005101E4"/>
    <w:rsid w:val="0051076B"/>
    <w:rsid w:val="005118A0"/>
    <w:rsid w:val="0051203B"/>
    <w:rsid w:val="005141AC"/>
    <w:rsid w:val="00514423"/>
    <w:rsid w:val="005145F2"/>
    <w:rsid w:val="00515C0D"/>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782"/>
    <w:rsid w:val="00547853"/>
    <w:rsid w:val="00547B54"/>
    <w:rsid w:val="00550B2D"/>
    <w:rsid w:val="00552E51"/>
    <w:rsid w:val="005540F8"/>
    <w:rsid w:val="005549AD"/>
    <w:rsid w:val="00554CB4"/>
    <w:rsid w:val="005557D0"/>
    <w:rsid w:val="005560EA"/>
    <w:rsid w:val="00556E7B"/>
    <w:rsid w:val="00560CFC"/>
    <w:rsid w:val="005615A5"/>
    <w:rsid w:val="00562CAE"/>
    <w:rsid w:val="0056405C"/>
    <w:rsid w:val="005648C6"/>
    <w:rsid w:val="00564F61"/>
    <w:rsid w:val="005650EE"/>
    <w:rsid w:val="005708C8"/>
    <w:rsid w:val="00570AC9"/>
    <w:rsid w:val="00571DE6"/>
    <w:rsid w:val="005721DA"/>
    <w:rsid w:val="00574175"/>
    <w:rsid w:val="0057453C"/>
    <w:rsid w:val="00574B5B"/>
    <w:rsid w:val="00574CC4"/>
    <w:rsid w:val="00574E81"/>
    <w:rsid w:val="0057504E"/>
    <w:rsid w:val="00575987"/>
    <w:rsid w:val="005773E2"/>
    <w:rsid w:val="00577428"/>
    <w:rsid w:val="00577D72"/>
    <w:rsid w:val="005812E2"/>
    <w:rsid w:val="00581455"/>
    <w:rsid w:val="00581E7E"/>
    <w:rsid w:val="0058442B"/>
    <w:rsid w:val="00584C03"/>
    <w:rsid w:val="00586812"/>
    <w:rsid w:val="00586A2E"/>
    <w:rsid w:val="005876DC"/>
    <w:rsid w:val="005876FF"/>
    <w:rsid w:val="00587B25"/>
    <w:rsid w:val="00590B21"/>
    <w:rsid w:val="00591CA7"/>
    <w:rsid w:val="00592775"/>
    <w:rsid w:val="00592945"/>
    <w:rsid w:val="005933AB"/>
    <w:rsid w:val="00593C02"/>
    <w:rsid w:val="00594358"/>
    <w:rsid w:val="005943CE"/>
    <w:rsid w:val="005961E5"/>
    <w:rsid w:val="00596F9E"/>
    <w:rsid w:val="005A0BD2"/>
    <w:rsid w:val="005A11B2"/>
    <w:rsid w:val="005A1F1D"/>
    <w:rsid w:val="005A2554"/>
    <w:rsid w:val="005A30F5"/>
    <w:rsid w:val="005A3D53"/>
    <w:rsid w:val="005A3D90"/>
    <w:rsid w:val="005A423A"/>
    <w:rsid w:val="005A658D"/>
    <w:rsid w:val="005B031E"/>
    <w:rsid w:val="005B093C"/>
    <w:rsid w:val="005B1212"/>
    <w:rsid w:val="005B1477"/>
    <w:rsid w:val="005B172D"/>
    <w:rsid w:val="005B3CDE"/>
    <w:rsid w:val="005B5BD8"/>
    <w:rsid w:val="005B613C"/>
    <w:rsid w:val="005B6909"/>
    <w:rsid w:val="005B7447"/>
    <w:rsid w:val="005C0E69"/>
    <w:rsid w:val="005C200F"/>
    <w:rsid w:val="005C2062"/>
    <w:rsid w:val="005C2B59"/>
    <w:rsid w:val="005C2FE1"/>
    <w:rsid w:val="005C3014"/>
    <w:rsid w:val="005C3798"/>
    <w:rsid w:val="005C44FE"/>
    <w:rsid w:val="005D3CE8"/>
    <w:rsid w:val="005D4FA5"/>
    <w:rsid w:val="005D5272"/>
    <w:rsid w:val="005D58E6"/>
    <w:rsid w:val="005D7B52"/>
    <w:rsid w:val="005E1419"/>
    <w:rsid w:val="005E15C5"/>
    <w:rsid w:val="005E24D0"/>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4740"/>
    <w:rsid w:val="00604C1B"/>
    <w:rsid w:val="00611E7C"/>
    <w:rsid w:val="006142E4"/>
    <w:rsid w:val="00614926"/>
    <w:rsid w:val="00615A43"/>
    <w:rsid w:val="00616AAA"/>
    <w:rsid w:val="006170FA"/>
    <w:rsid w:val="006207E8"/>
    <w:rsid w:val="00620CCA"/>
    <w:rsid w:val="00621191"/>
    <w:rsid w:val="00622699"/>
    <w:rsid w:val="00623DC6"/>
    <w:rsid w:val="0062424C"/>
    <w:rsid w:val="00625F35"/>
    <w:rsid w:val="00626481"/>
    <w:rsid w:val="006265CD"/>
    <w:rsid w:val="00627DEC"/>
    <w:rsid w:val="006334F5"/>
    <w:rsid w:val="00635BD7"/>
    <w:rsid w:val="00637B8A"/>
    <w:rsid w:val="00637D86"/>
    <w:rsid w:val="00640162"/>
    <w:rsid w:val="00640222"/>
    <w:rsid w:val="00641AA4"/>
    <w:rsid w:val="00642FAE"/>
    <w:rsid w:val="00644751"/>
    <w:rsid w:val="0064509E"/>
    <w:rsid w:val="006454CC"/>
    <w:rsid w:val="006477AF"/>
    <w:rsid w:val="00650B3E"/>
    <w:rsid w:val="006510B1"/>
    <w:rsid w:val="00651BE3"/>
    <w:rsid w:val="00653E3D"/>
    <w:rsid w:val="00656A07"/>
    <w:rsid w:val="00657250"/>
    <w:rsid w:val="00657376"/>
    <w:rsid w:val="006600E5"/>
    <w:rsid w:val="0066037B"/>
    <w:rsid w:val="006610AD"/>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6629"/>
    <w:rsid w:val="00676C04"/>
    <w:rsid w:val="0068080D"/>
    <w:rsid w:val="006815B2"/>
    <w:rsid w:val="00681C1C"/>
    <w:rsid w:val="0068251B"/>
    <w:rsid w:val="00682D64"/>
    <w:rsid w:val="006852F5"/>
    <w:rsid w:val="00685368"/>
    <w:rsid w:val="006867D0"/>
    <w:rsid w:val="006906E2"/>
    <w:rsid w:val="00690EA6"/>
    <w:rsid w:val="0069209E"/>
    <w:rsid w:val="006939C7"/>
    <w:rsid w:val="00697A6F"/>
    <w:rsid w:val="006A152C"/>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6F12"/>
    <w:rsid w:val="006C7077"/>
    <w:rsid w:val="006C7D1B"/>
    <w:rsid w:val="006D09CA"/>
    <w:rsid w:val="006D6792"/>
    <w:rsid w:val="006D6B14"/>
    <w:rsid w:val="006D7FFD"/>
    <w:rsid w:val="006E1D3F"/>
    <w:rsid w:val="006E24E7"/>
    <w:rsid w:val="006E2BA6"/>
    <w:rsid w:val="006E2F3E"/>
    <w:rsid w:val="006E636D"/>
    <w:rsid w:val="006E6FB3"/>
    <w:rsid w:val="006E702D"/>
    <w:rsid w:val="006E71A1"/>
    <w:rsid w:val="006E750E"/>
    <w:rsid w:val="006E7FFA"/>
    <w:rsid w:val="006F04DE"/>
    <w:rsid w:val="006F332E"/>
    <w:rsid w:val="006F45BA"/>
    <w:rsid w:val="006F4617"/>
    <w:rsid w:val="006F4D62"/>
    <w:rsid w:val="006F7A7B"/>
    <w:rsid w:val="007034EF"/>
    <w:rsid w:val="007053B9"/>
    <w:rsid w:val="00705D53"/>
    <w:rsid w:val="00706BDD"/>
    <w:rsid w:val="007102AA"/>
    <w:rsid w:val="00710735"/>
    <w:rsid w:val="007113AD"/>
    <w:rsid w:val="00711756"/>
    <w:rsid w:val="00712480"/>
    <w:rsid w:val="00712FAC"/>
    <w:rsid w:val="00713C48"/>
    <w:rsid w:val="00714890"/>
    <w:rsid w:val="00715DF0"/>
    <w:rsid w:val="00715E62"/>
    <w:rsid w:val="007164BA"/>
    <w:rsid w:val="00720B32"/>
    <w:rsid w:val="0072116E"/>
    <w:rsid w:val="0072158D"/>
    <w:rsid w:val="00721841"/>
    <w:rsid w:val="00723034"/>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37D4C"/>
    <w:rsid w:val="00740976"/>
    <w:rsid w:val="00741979"/>
    <w:rsid w:val="00742FE8"/>
    <w:rsid w:val="007439C3"/>
    <w:rsid w:val="00743C78"/>
    <w:rsid w:val="00743D9A"/>
    <w:rsid w:val="007444C2"/>
    <w:rsid w:val="0074572A"/>
    <w:rsid w:val="0074659C"/>
    <w:rsid w:val="00747066"/>
    <w:rsid w:val="00750033"/>
    <w:rsid w:val="00752C28"/>
    <w:rsid w:val="00754231"/>
    <w:rsid w:val="0075425B"/>
    <w:rsid w:val="007553B0"/>
    <w:rsid w:val="00755A12"/>
    <w:rsid w:val="00755DEC"/>
    <w:rsid w:val="007563CF"/>
    <w:rsid w:val="0075678B"/>
    <w:rsid w:val="00761A1F"/>
    <w:rsid w:val="0076359E"/>
    <w:rsid w:val="0076418E"/>
    <w:rsid w:val="00764AB6"/>
    <w:rsid w:val="0076653E"/>
    <w:rsid w:val="007672CA"/>
    <w:rsid w:val="00767A93"/>
    <w:rsid w:val="00767BF0"/>
    <w:rsid w:val="00771EB7"/>
    <w:rsid w:val="00772629"/>
    <w:rsid w:val="007732D9"/>
    <w:rsid w:val="00776042"/>
    <w:rsid w:val="0077611D"/>
    <w:rsid w:val="00776914"/>
    <w:rsid w:val="00777C16"/>
    <w:rsid w:val="0078009D"/>
    <w:rsid w:val="007804EF"/>
    <w:rsid w:val="007816D4"/>
    <w:rsid w:val="00783841"/>
    <w:rsid w:val="00783E25"/>
    <w:rsid w:val="0078460B"/>
    <w:rsid w:val="00785077"/>
    <w:rsid w:val="0078524B"/>
    <w:rsid w:val="00786D33"/>
    <w:rsid w:val="007872AE"/>
    <w:rsid w:val="00790DCE"/>
    <w:rsid w:val="00791AD7"/>
    <w:rsid w:val="00791FE0"/>
    <w:rsid w:val="0079266F"/>
    <w:rsid w:val="00792FCB"/>
    <w:rsid w:val="007936EF"/>
    <w:rsid w:val="00795A58"/>
    <w:rsid w:val="0079631C"/>
    <w:rsid w:val="007A073A"/>
    <w:rsid w:val="007A0936"/>
    <w:rsid w:val="007A1967"/>
    <w:rsid w:val="007A1DD9"/>
    <w:rsid w:val="007A4020"/>
    <w:rsid w:val="007A5289"/>
    <w:rsid w:val="007A7762"/>
    <w:rsid w:val="007B0D35"/>
    <w:rsid w:val="007B171D"/>
    <w:rsid w:val="007B240D"/>
    <w:rsid w:val="007B2560"/>
    <w:rsid w:val="007B3F47"/>
    <w:rsid w:val="007B4147"/>
    <w:rsid w:val="007B4432"/>
    <w:rsid w:val="007B4951"/>
    <w:rsid w:val="007B4BD6"/>
    <w:rsid w:val="007B540C"/>
    <w:rsid w:val="007B572C"/>
    <w:rsid w:val="007B59E4"/>
    <w:rsid w:val="007B5BCE"/>
    <w:rsid w:val="007C04EF"/>
    <w:rsid w:val="007C0B49"/>
    <w:rsid w:val="007C2077"/>
    <w:rsid w:val="007C3630"/>
    <w:rsid w:val="007C3764"/>
    <w:rsid w:val="007C3885"/>
    <w:rsid w:val="007C4133"/>
    <w:rsid w:val="007C7FF5"/>
    <w:rsid w:val="007D094A"/>
    <w:rsid w:val="007D132C"/>
    <w:rsid w:val="007D1A99"/>
    <w:rsid w:val="007D353D"/>
    <w:rsid w:val="007D41A7"/>
    <w:rsid w:val="007D4C5C"/>
    <w:rsid w:val="007D5C15"/>
    <w:rsid w:val="007D5EC8"/>
    <w:rsid w:val="007D68AA"/>
    <w:rsid w:val="007E0396"/>
    <w:rsid w:val="007E1636"/>
    <w:rsid w:val="007E1CE6"/>
    <w:rsid w:val="007E2079"/>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28E"/>
    <w:rsid w:val="00805AE5"/>
    <w:rsid w:val="008062B9"/>
    <w:rsid w:val="008102A4"/>
    <w:rsid w:val="00810391"/>
    <w:rsid w:val="0081087C"/>
    <w:rsid w:val="008108C0"/>
    <w:rsid w:val="00810AD2"/>
    <w:rsid w:val="00810F09"/>
    <w:rsid w:val="0081191F"/>
    <w:rsid w:val="0081274A"/>
    <w:rsid w:val="00813D27"/>
    <w:rsid w:val="00816795"/>
    <w:rsid w:val="008169B5"/>
    <w:rsid w:val="008174F4"/>
    <w:rsid w:val="00821C9D"/>
    <w:rsid w:val="0082277A"/>
    <w:rsid w:val="00823B9E"/>
    <w:rsid w:val="00824D12"/>
    <w:rsid w:val="00826098"/>
    <w:rsid w:val="00826C19"/>
    <w:rsid w:val="00827137"/>
    <w:rsid w:val="00827E05"/>
    <w:rsid w:val="00830A36"/>
    <w:rsid w:val="008315DA"/>
    <w:rsid w:val="00831788"/>
    <w:rsid w:val="00832703"/>
    <w:rsid w:val="00832E45"/>
    <w:rsid w:val="00832FA6"/>
    <w:rsid w:val="00834A73"/>
    <w:rsid w:val="0083624F"/>
    <w:rsid w:val="00840488"/>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43BE"/>
    <w:rsid w:val="008A5F0E"/>
    <w:rsid w:val="008A5F5C"/>
    <w:rsid w:val="008A61CE"/>
    <w:rsid w:val="008B0280"/>
    <w:rsid w:val="008B2B36"/>
    <w:rsid w:val="008B3376"/>
    <w:rsid w:val="008B3495"/>
    <w:rsid w:val="008B3526"/>
    <w:rsid w:val="008B3E47"/>
    <w:rsid w:val="008B6411"/>
    <w:rsid w:val="008B755F"/>
    <w:rsid w:val="008C1497"/>
    <w:rsid w:val="008C2CBB"/>
    <w:rsid w:val="008C3350"/>
    <w:rsid w:val="008C349F"/>
    <w:rsid w:val="008C3828"/>
    <w:rsid w:val="008C4446"/>
    <w:rsid w:val="008C444D"/>
    <w:rsid w:val="008C50B2"/>
    <w:rsid w:val="008C5A21"/>
    <w:rsid w:val="008C6A64"/>
    <w:rsid w:val="008D01F1"/>
    <w:rsid w:val="008D1B3A"/>
    <w:rsid w:val="008D23C3"/>
    <w:rsid w:val="008D3467"/>
    <w:rsid w:val="008D4ABC"/>
    <w:rsid w:val="008D5DD1"/>
    <w:rsid w:val="008E016E"/>
    <w:rsid w:val="008E19DB"/>
    <w:rsid w:val="008E2A57"/>
    <w:rsid w:val="008E2E42"/>
    <w:rsid w:val="008E385E"/>
    <w:rsid w:val="008E484E"/>
    <w:rsid w:val="008E4863"/>
    <w:rsid w:val="008E4F7A"/>
    <w:rsid w:val="008E517C"/>
    <w:rsid w:val="008E64C9"/>
    <w:rsid w:val="008E67BB"/>
    <w:rsid w:val="008E7540"/>
    <w:rsid w:val="008F0450"/>
    <w:rsid w:val="008F0E1C"/>
    <w:rsid w:val="008F1710"/>
    <w:rsid w:val="008F2C33"/>
    <w:rsid w:val="008F3C97"/>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36D44"/>
    <w:rsid w:val="00937376"/>
    <w:rsid w:val="00940979"/>
    <w:rsid w:val="00941A20"/>
    <w:rsid w:val="00941FA7"/>
    <w:rsid w:val="009422CB"/>
    <w:rsid w:val="00942668"/>
    <w:rsid w:val="009430EA"/>
    <w:rsid w:val="00943CA2"/>
    <w:rsid w:val="00944123"/>
    <w:rsid w:val="00944300"/>
    <w:rsid w:val="009447F4"/>
    <w:rsid w:val="0094500E"/>
    <w:rsid w:val="00945322"/>
    <w:rsid w:val="0094658A"/>
    <w:rsid w:val="00947A90"/>
    <w:rsid w:val="00950C9D"/>
    <w:rsid w:val="00951CFA"/>
    <w:rsid w:val="00952BB6"/>
    <w:rsid w:val="00953957"/>
    <w:rsid w:val="00957E83"/>
    <w:rsid w:val="00960500"/>
    <w:rsid w:val="009613EE"/>
    <w:rsid w:val="00962455"/>
    <w:rsid w:val="009636AF"/>
    <w:rsid w:val="00963B49"/>
    <w:rsid w:val="0096462E"/>
    <w:rsid w:val="00964BF9"/>
    <w:rsid w:val="00964E6D"/>
    <w:rsid w:val="00967E77"/>
    <w:rsid w:val="00970C79"/>
    <w:rsid w:val="009712EB"/>
    <w:rsid w:val="0097213F"/>
    <w:rsid w:val="00973957"/>
    <w:rsid w:val="00973CE0"/>
    <w:rsid w:val="00974410"/>
    <w:rsid w:val="00977AE3"/>
    <w:rsid w:val="009801F4"/>
    <w:rsid w:val="00980C27"/>
    <w:rsid w:val="00981506"/>
    <w:rsid w:val="009843DC"/>
    <w:rsid w:val="009846C3"/>
    <w:rsid w:val="009865D1"/>
    <w:rsid w:val="00986E08"/>
    <w:rsid w:val="00986EAE"/>
    <w:rsid w:val="00987542"/>
    <w:rsid w:val="009909B4"/>
    <w:rsid w:val="00990DF0"/>
    <w:rsid w:val="00991CC2"/>
    <w:rsid w:val="00992CAE"/>
    <w:rsid w:val="00992DFF"/>
    <w:rsid w:val="009938A7"/>
    <w:rsid w:val="009946DC"/>
    <w:rsid w:val="0099597C"/>
    <w:rsid w:val="0099659A"/>
    <w:rsid w:val="009969EB"/>
    <w:rsid w:val="00996D64"/>
    <w:rsid w:val="0099769F"/>
    <w:rsid w:val="009A0483"/>
    <w:rsid w:val="009A0556"/>
    <w:rsid w:val="009A080A"/>
    <w:rsid w:val="009A1B5F"/>
    <w:rsid w:val="009A2363"/>
    <w:rsid w:val="009A2589"/>
    <w:rsid w:val="009A30D6"/>
    <w:rsid w:val="009A43D6"/>
    <w:rsid w:val="009A50FB"/>
    <w:rsid w:val="009A7041"/>
    <w:rsid w:val="009A793E"/>
    <w:rsid w:val="009A7CAD"/>
    <w:rsid w:val="009B038F"/>
    <w:rsid w:val="009B04F7"/>
    <w:rsid w:val="009B23B2"/>
    <w:rsid w:val="009B4272"/>
    <w:rsid w:val="009B6420"/>
    <w:rsid w:val="009B7146"/>
    <w:rsid w:val="009B78F4"/>
    <w:rsid w:val="009C389D"/>
    <w:rsid w:val="009C467C"/>
    <w:rsid w:val="009C4B72"/>
    <w:rsid w:val="009C5EAA"/>
    <w:rsid w:val="009C6212"/>
    <w:rsid w:val="009C6F54"/>
    <w:rsid w:val="009C77F7"/>
    <w:rsid w:val="009C7C87"/>
    <w:rsid w:val="009D1666"/>
    <w:rsid w:val="009D2328"/>
    <w:rsid w:val="009D2E6E"/>
    <w:rsid w:val="009D3E9C"/>
    <w:rsid w:val="009D5C6E"/>
    <w:rsid w:val="009D640F"/>
    <w:rsid w:val="009D6E0A"/>
    <w:rsid w:val="009E0A0C"/>
    <w:rsid w:val="009E204B"/>
    <w:rsid w:val="009E2C93"/>
    <w:rsid w:val="009E3BF8"/>
    <w:rsid w:val="009E5F6F"/>
    <w:rsid w:val="009E61F5"/>
    <w:rsid w:val="009E71E8"/>
    <w:rsid w:val="009F00BD"/>
    <w:rsid w:val="009F11F8"/>
    <w:rsid w:val="009F1418"/>
    <w:rsid w:val="009F2A2E"/>
    <w:rsid w:val="009F2A74"/>
    <w:rsid w:val="009F323D"/>
    <w:rsid w:val="009F3763"/>
    <w:rsid w:val="009F6768"/>
    <w:rsid w:val="00A01429"/>
    <w:rsid w:val="00A0151A"/>
    <w:rsid w:val="00A0464C"/>
    <w:rsid w:val="00A05264"/>
    <w:rsid w:val="00A06D86"/>
    <w:rsid w:val="00A077FE"/>
    <w:rsid w:val="00A107CD"/>
    <w:rsid w:val="00A10FF1"/>
    <w:rsid w:val="00A13649"/>
    <w:rsid w:val="00A1444D"/>
    <w:rsid w:val="00A15856"/>
    <w:rsid w:val="00A15E13"/>
    <w:rsid w:val="00A1658B"/>
    <w:rsid w:val="00A178D7"/>
    <w:rsid w:val="00A17E2E"/>
    <w:rsid w:val="00A202D5"/>
    <w:rsid w:val="00A221DE"/>
    <w:rsid w:val="00A2361C"/>
    <w:rsid w:val="00A2432D"/>
    <w:rsid w:val="00A24A8A"/>
    <w:rsid w:val="00A25311"/>
    <w:rsid w:val="00A2776D"/>
    <w:rsid w:val="00A30D0F"/>
    <w:rsid w:val="00A340DF"/>
    <w:rsid w:val="00A34A3E"/>
    <w:rsid w:val="00A35443"/>
    <w:rsid w:val="00A361B4"/>
    <w:rsid w:val="00A36852"/>
    <w:rsid w:val="00A408A1"/>
    <w:rsid w:val="00A4189A"/>
    <w:rsid w:val="00A419B1"/>
    <w:rsid w:val="00A41FD0"/>
    <w:rsid w:val="00A4356D"/>
    <w:rsid w:val="00A4400B"/>
    <w:rsid w:val="00A4500E"/>
    <w:rsid w:val="00A45B7A"/>
    <w:rsid w:val="00A45DF6"/>
    <w:rsid w:val="00A465E8"/>
    <w:rsid w:val="00A46755"/>
    <w:rsid w:val="00A4696F"/>
    <w:rsid w:val="00A47092"/>
    <w:rsid w:val="00A474C6"/>
    <w:rsid w:val="00A475FB"/>
    <w:rsid w:val="00A47FE7"/>
    <w:rsid w:val="00A50467"/>
    <w:rsid w:val="00A5143C"/>
    <w:rsid w:val="00A517E5"/>
    <w:rsid w:val="00A51F1F"/>
    <w:rsid w:val="00A522CC"/>
    <w:rsid w:val="00A529E8"/>
    <w:rsid w:val="00A530BD"/>
    <w:rsid w:val="00A53B96"/>
    <w:rsid w:val="00A578C2"/>
    <w:rsid w:val="00A61E53"/>
    <w:rsid w:val="00A6230F"/>
    <w:rsid w:val="00A64CBA"/>
    <w:rsid w:val="00A6504E"/>
    <w:rsid w:val="00A651FE"/>
    <w:rsid w:val="00A65EE7"/>
    <w:rsid w:val="00A66880"/>
    <w:rsid w:val="00A66C43"/>
    <w:rsid w:val="00A700E2"/>
    <w:rsid w:val="00A70701"/>
    <w:rsid w:val="00A70BF8"/>
    <w:rsid w:val="00A743C0"/>
    <w:rsid w:val="00A74880"/>
    <w:rsid w:val="00A74D0D"/>
    <w:rsid w:val="00A7547D"/>
    <w:rsid w:val="00A801AC"/>
    <w:rsid w:val="00A807BD"/>
    <w:rsid w:val="00A80953"/>
    <w:rsid w:val="00A81AAA"/>
    <w:rsid w:val="00A81BE0"/>
    <w:rsid w:val="00A857D5"/>
    <w:rsid w:val="00A85DA1"/>
    <w:rsid w:val="00A869F4"/>
    <w:rsid w:val="00A86ADA"/>
    <w:rsid w:val="00A86D83"/>
    <w:rsid w:val="00A86EE5"/>
    <w:rsid w:val="00A901C8"/>
    <w:rsid w:val="00A905FC"/>
    <w:rsid w:val="00A91788"/>
    <w:rsid w:val="00A92139"/>
    <w:rsid w:val="00A92B3D"/>
    <w:rsid w:val="00A93122"/>
    <w:rsid w:val="00A94645"/>
    <w:rsid w:val="00A95170"/>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668D"/>
    <w:rsid w:val="00AB784F"/>
    <w:rsid w:val="00AB7F48"/>
    <w:rsid w:val="00AC08B1"/>
    <w:rsid w:val="00AC0D22"/>
    <w:rsid w:val="00AC1017"/>
    <w:rsid w:val="00AC10FD"/>
    <w:rsid w:val="00AC23E3"/>
    <w:rsid w:val="00AC355B"/>
    <w:rsid w:val="00AC3932"/>
    <w:rsid w:val="00AC4668"/>
    <w:rsid w:val="00AC4773"/>
    <w:rsid w:val="00AC50CB"/>
    <w:rsid w:val="00AC54DB"/>
    <w:rsid w:val="00AC6672"/>
    <w:rsid w:val="00AC6C56"/>
    <w:rsid w:val="00AC6F48"/>
    <w:rsid w:val="00AC74D1"/>
    <w:rsid w:val="00AC77DD"/>
    <w:rsid w:val="00AD025D"/>
    <w:rsid w:val="00AD2CC7"/>
    <w:rsid w:val="00AD384B"/>
    <w:rsid w:val="00AD4E39"/>
    <w:rsid w:val="00AD54F4"/>
    <w:rsid w:val="00AD6462"/>
    <w:rsid w:val="00AD67E1"/>
    <w:rsid w:val="00AD7247"/>
    <w:rsid w:val="00AD735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54DF"/>
    <w:rsid w:val="00AF59DF"/>
    <w:rsid w:val="00AF6549"/>
    <w:rsid w:val="00AF7F2D"/>
    <w:rsid w:val="00B01756"/>
    <w:rsid w:val="00B0260E"/>
    <w:rsid w:val="00B0263B"/>
    <w:rsid w:val="00B02FE0"/>
    <w:rsid w:val="00B03C75"/>
    <w:rsid w:val="00B03F40"/>
    <w:rsid w:val="00B040BF"/>
    <w:rsid w:val="00B041B0"/>
    <w:rsid w:val="00B0448B"/>
    <w:rsid w:val="00B05CF0"/>
    <w:rsid w:val="00B125C6"/>
    <w:rsid w:val="00B12800"/>
    <w:rsid w:val="00B12E2F"/>
    <w:rsid w:val="00B13398"/>
    <w:rsid w:val="00B135CA"/>
    <w:rsid w:val="00B14AE7"/>
    <w:rsid w:val="00B14BF4"/>
    <w:rsid w:val="00B1562B"/>
    <w:rsid w:val="00B157DA"/>
    <w:rsid w:val="00B15BA0"/>
    <w:rsid w:val="00B161F0"/>
    <w:rsid w:val="00B177A1"/>
    <w:rsid w:val="00B17895"/>
    <w:rsid w:val="00B20654"/>
    <w:rsid w:val="00B21EE4"/>
    <w:rsid w:val="00B25C01"/>
    <w:rsid w:val="00B26A23"/>
    <w:rsid w:val="00B27413"/>
    <w:rsid w:val="00B3156C"/>
    <w:rsid w:val="00B34B6C"/>
    <w:rsid w:val="00B37BEA"/>
    <w:rsid w:val="00B409AC"/>
    <w:rsid w:val="00B41AED"/>
    <w:rsid w:val="00B42FDA"/>
    <w:rsid w:val="00B43BB7"/>
    <w:rsid w:val="00B43BD8"/>
    <w:rsid w:val="00B45F9F"/>
    <w:rsid w:val="00B46094"/>
    <w:rsid w:val="00B5186D"/>
    <w:rsid w:val="00B52F66"/>
    <w:rsid w:val="00B5444C"/>
    <w:rsid w:val="00B55C8B"/>
    <w:rsid w:val="00B563FC"/>
    <w:rsid w:val="00B605F1"/>
    <w:rsid w:val="00B60DD7"/>
    <w:rsid w:val="00B61AC2"/>
    <w:rsid w:val="00B61F5F"/>
    <w:rsid w:val="00B62B4A"/>
    <w:rsid w:val="00B6348B"/>
    <w:rsid w:val="00B63935"/>
    <w:rsid w:val="00B65BBB"/>
    <w:rsid w:val="00B65BDC"/>
    <w:rsid w:val="00B66928"/>
    <w:rsid w:val="00B6697E"/>
    <w:rsid w:val="00B66E98"/>
    <w:rsid w:val="00B678E2"/>
    <w:rsid w:val="00B70065"/>
    <w:rsid w:val="00B702B2"/>
    <w:rsid w:val="00B70948"/>
    <w:rsid w:val="00B70ED5"/>
    <w:rsid w:val="00B716F0"/>
    <w:rsid w:val="00B71787"/>
    <w:rsid w:val="00B72656"/>
    <w:rsid w:val="00B72805"/>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3E22"/>
    <w:rsid w:val="00B8609B"/>
    <w:rsid w:val="00B86F27"/>
    <w:rsid w:val="00B900C6"/>
    <w:rsid w:val="00B9452F"/>
    <w:rsid w:val="00B95AB8"/>
    <w:rsid w:val="00B969C2"/>
    <w:rsid w:val="00B96B82"/>
    <w:rsid w:val="00B97B20"/>
    <w:rsid w:val="00BA2ACC"/>
    <w:rsid w:val="00BA34EE"/>
    <w:rsid w:val="00BA5018"/>
    <w:rsid w:val="00BA7C80"/>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6C4C"/>
    <w:rsid w:val="00BC7837"/>
    <w:rsid w:val="00BC7C7D"/>
    <w:rsid w:val="00BD016E"/>
    <w:rsid w:val="00BD1A39"/>
    <w:rsid w:val="00BD38EA"/>
    <w:rsid w:val="00BD3E9F"/>
    <w:rsid w:val="00BD5DCB"/>
    <w:rsid w:val="00BD7312"/>
    <w:rsid w:val="00BD7A5B"/>
    <w:rsid w:val="00BD7BC3"/>
    <w:rsid w:val="00BE1C0C"/>
    <w:rsid w:val="00BE2882"/>
    <w:rsid w:val="00BE29D2"/>
    <w:rsid w:val="00BE6791"/>
    <w:rsid w:val="00BE6849"/>
    <w:rsid w:val="00BE7727"/>
    <w:rsid w:val="00BE7A90"/>
    <w:rsid w:val="00BF135F"/>
    <w:rsid w:val="00BF2588"/>
    <w:rsid w:val="00BF26B1"/>
    <w:rsid w:val="00BF3791"/>
    <w:rsid w:val="00BF3D29"/>
    <w:rsid w:val="00BF3EC5"/>
    <w:rsid w:val="00BF4BD1"/>
    <w:rsid w:val="00BF52F8"/>
    <w:rsid w:val="00BF545B"/>
    <w:rsid w:val="00BF5EB1"/>
    <w:rsid w:val="00BF6229"/>
    <w:rsid w:val="00C01319"/>
    <w:rsid w:val="00C03A82"/>
    <w:rsid w:val="00C03A89"/>
    <w:rsid w:val="00C0679A"/>
    <w:rsid w:val="00C06A96"/>
    <w:rsid w:val="00C07026"/>
    <w:rsid w:val="00C0750F"/>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73B6"/>
    <w:rsid w:val="00C30EFA"/>
    <w:rsid w:val="00C32011"/>
    <w:rsid w:val="00C32223"/>
    <w:rsid w:val="00C32743"/>
    <w:rsid w:val="00C33FBD"/>
    <w:rsid w:val="00C34072"/>
    <w:rsid w:val="00C3441E"/>
    <w:rsid w:val="00C34467"/>
    <w:rsid w:val="00C34D81"/>
    <w:rsid w:val="00C34F10"/>
    <w:rsid w:val="00C34FFB"/>
    <w:rsid w:val="00C365F4"/>
    <w:rsid w:val="00C37610"/>
    <w:rsid w:val="00C37B29"/>
    <w:rsid w:val="00C4061F"/>
    <w:rsid w:val="00C40CD5"/>
    <w:rsid w:val="00C40FCA"/>
    <w:rsid w:val="00C41332"/>
    <w:rsid w:val="00C42A39"/>
    <w:rsid w:val="00C4345C"/>
    <w:rsid w:val="00C446D9"/>
    <w:rsid w:val="00C44C34"/>
    <w:rsid w:val="00C46626"/>
    <w:rsid w:val="00C50997"/>
    <w:rsid w:val="00C51385"/>
    <w:rsid w:val="00C51394"/>
    <w:rsid w:val="00C521C5"/>
    <w:rsid w:val="00C53BCD"/>
    <w:rsid w:val="00C53F13"/>
    <w:rsid w:val="00C56F87"/>
    <w:rsid w:val="00C60799"/>
    <w:rsid w:val="00C634CE"/>
    <w:rsid w:val="00C65C17"/>
    <w:rsid w:val="00C66DCF"/>
    <w:rsid w:val="00C67CAE"/>
    <w:rsid w:val="00C700A1"/>
    <w:rsid w:val="00C7079D"/>
    <w:rsid w:val="00C7115E"/>
    <w:rsid w:val="00C71783"/>
    <w:rsid w:val="00C72438"/>
    <w:rsid w:val="00C72FAC"/>
    <w:rsid w:val="00C75352"/>
    <w:rsid w:val="00C75798"/>
    <w:rsid w:val="00C763EF"/>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2C6"/>
    <w:rsid w:val="00CA2551"/>
    <w:rsid w:val="00CA4CA3"/>
    <w:rsid w:val="00CA4EF2"/>
    <w:rsid w:val="00CA76E4"/>
    <w:rsid w:val="00CA7FDC"/>
    <w:rsid w:val="00CB20F5"/>
    <w:rsid w:val="00CB31E0"/>
    <w:rsid w:val="00CB353E"/>
    <w:rsid w:val="00CB4868"/>
    <w:rsid w:val="00CB5E90"/>
    <w:rsid w:val="00CB6066"/>
    <w:rsid w:val="00CB64B0"/>
    <w:rsid w:val="00CB7D6D"/>
    <w:rsid w:val="00CC1BAD"/>
    <w:rsid w:val="00CC224F"/>
    <w:rsid w:val="00CC27EE"/>
    <w:rsid w:val="00CC2C47"/>
    <w:rsid w:val="00CC2F48"/>
    <w:rsid w:val="00CC2FB1"/>
    <w:rsid w:val="00CC339D"/>
    <w:rsid w:val="00CC33B4"/>
    <w:rsid w:val="00CC41E4"/>
    <w:rsid w:val="00CC4A44"/>
    <w:rsid w:val="00CC4DBC"/>
    <w:rsid w:val="00CC5006"/>
    <w:rsid w:val="00CC57DA"/>
    <w:rsid w:val="00CC700E"/>
    <w:rsid w:val="00CC773F"/>
    <w:rsid w:val="00CD0001"/>
    <w:rsid w:val="00CD08B3"/>
    <w:rsid w:val="00CD0B2F"/>
    <w:rsid w:val="00CD12B7"/>
    <w:rsid w:val="00CD34AC"/>
    <w:rsid w:val="00CD3A42"/>
    <w:rsid w:val="00CD44DA"/>
    <w:rsid w:val="00CD4AE1"/>
    <w:rsid w:val="00CD7B3B"/>
    <w:rsid w:val="00CE18D7"/>
    <w:rsid w:val="00CE1CEB"/>
    <w:rsid w:val="00CE2426"/>
    <w:rsid w:val="00CE4BF9"/>
    <w:rsid w:val="00CE4F60"/>
    <w:rsid w:val="00CE50F9"/>
    <w:rsid w:val="00CE5166"/>
    <w:rsid w:val="00CE64EA"/>
    <w:rsid w:val="00CE6E8A"/>
    <w:rsid w:val="00CE6EB3"/>
    <w:rsid w:val="00CF01A8"/>
    <w:rsid w:val="00CF0F36"/>
    <w:rsid w:val="00CF4BEE"/>
    <w:rsid w:val="00CF687A"/>
    <w:rsid w:val="00CF6F76"/>
    <w:rsid w:val="00CF7C81"/>
    <w:rsid w:val="00D01327"/>
    <w:rsid w:val="00D02169"/>
    <w:rsid w:val="00D024B8"/>
    <w:rsid w:val="00D024E0"/>
    <w:rsid w:val="00D025BD"/>
    <w:rsid w:val="00D0272C"/>
    <w:rsid w:val="00D02881"/>
    <w:rsid w:val="00D0309F"/>
    <w:rsid w:val="00D05A4B"/>
    <w:rsid w:val="00D060BB"/>
    <w:rsid w:val="00D064F1"/>
    <w:rsid w:val="00D06957"/>
    <w:rsid w:val="00D06997"/>
    <w:rsid w:val="00D0793E"/>
    <w:rsid w:val="00D102D3"/>
    <w:rsid w:val="00D1196A"/>
    <w:rsid w:val="00D1196E"/>
    <w:rsid w:val="00D12B66"/>
    <w:rsid w:val="00D1372E"/>
    <w:rsid w:val="00D16F87"/>
    <w:rsid w:val="00D215BA"/>
    <w:rsid w:val="00D21857"/>
    <w:rsid w:val="00D23399"/>
    <w:rsid w:val="00D23565"/>
    <w:rsid w:val="00D23D83"/>
    <w:rsid w:val="00D25733"/>
    <w:rsid w:val="00D26598"/>
    <w:rsid w:val="00D27890"/>
    <w:rsid w:val="00D27F9F"/>
    <w:rsid w:val="00D30344"/>
    <w:rsid w:val="00D3043C"/>
    <w:rsid w:val="00D30B9C"/>
    <w:rsid w:val="00D311C6"/>
    <w:rsid w:val="00D32D49"/>
    <w:rsid w:val="00D32FFC"/>
    <w:rsid w:val="00D33471"/>
    <w:rsid w:val="00D3359A"/>
    <w:rsid w:val="00D33DC9"/>
    <w:rsid w:val="00D343D6"/>
    <w:rsid w:val="00D34FA9"/>
    <w:rsid w:val="00D35B0A"/>
    <w:rsid w:val="00D368B9"/>
    <w:rsid w:val="00D37007"/>
    <w:rsid w:val="00D400F7"/>
    <w:rsid w:val="00D40B21"/>
    <w:rsid w:val="00D41191"/>
    <w:rsid w:val="00D42360"/>
    <w:rsid w:val="00D43C0D"/>
    <w:rsid w:val="00D442D6"/>
    <w:rsid w:val="00D44E49"/>
    <w:rsid w:val="00D4547F"/>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907C4"/>
    <w:rsid w:val="00D9108C"/>
    <w:rsid w:val="00D9195C"/>
    <w:rsid w:val="00D945DD"/>
    <w:rsid w:val="00D957BA"/>
    <w:rsid w:val="00D967A3"/>
    <w:rsid w:val="00DA1344"/>
    <w:rsid w:val="00DA19CA"/>
    <w:rsid w:val="00DA1E74"/>
    <w:rsid w:val="00DA26BF"/>
    <w:rsid w:val="00DA2C59"/>
    <w:rsid w:val="00DA3BC3"/>
    <w:rsid w:val="00DA49E0"/>
    <w:rsid w:val="00DA5739"/>
    <w:rsid w:val="00DA5A62"/>
    <w:rsid w:val="00DA714A"/>
    <w:rsid w:val="00DB2A02"/>
    <w:rsid w:val="00DB4050"/>
    <w:rsid w:val="00DB7D85"/>
    <w:rsid w:val="00DC0841"/>
    <w:rsid w:val="00DC2934"/>
    <w:rsid w:val="00DC327D"/>
    <w:rsid w:val="00DC3C6C"/>
    <w:rsid w:val="00DC4123"/>
    <w:rsid w:val="00DC5A00"/>
    <w:rsid w:val="00DC5AD4"/>
    <w:rsid w:val="00DC6F41"/>
    <w:rsid w:val="00DD2A65"/>
    <w:rsid w:val="00DD2B17"/>
    <w:rsid w:val="00DD3C43"/>
    <w:rsid w:val="00DD67F2"/>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3A"/>
    <w:rsid w:val="00DF6DD1"/>
    <w:rsid w:val="00DF74EB"/>
    <w:rsid w:val="00DF786C"/>
    <w:rsid w:val="00E003C8"/>
    <w:rsid w:val="00E005D9"/>
    <w:rsid w:val="00E0128E"/>
    <w:rsid w:val="00E01825"/>
    <w:rsid w:val="00E02664"/>
    <w:rsid w:val="00E03DA3"/>
    <w:rsid w:val="00E043F6"/>
    <w:rsid w:val="00E0573E"/>
    <w:rsid w:val="00E06571"/>
    <w:rsid w:val="00E07AE2"/>
    <w:rsid w:val="00E07AE8"/>
    <w:rsid w:val="00E11589"/>
    <w:rsid w:val="00E123AF"/>
    <w:rsid w:val="00E129AC"/>
    <w:rsid w:val="00E14145"/>
    <w:rsid w:val="00E14295"/>
    <w:rsid w:val="00E148D4"/>
    <w:rsid w:val="00E14E11"/>
    <w:rsid w:val="00E162A6"/>
    <w:rsid w:val="00E16D7E"/>
    <w:rsid w:val="00E174D9"/>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465D"/>
    <w:rsid w:val="00E46C37"/>
    <w:rsid w:val="00E51080"/>
    <w:rsid w:val="00E530D4"/>
    <w:rsid w:val="00E56D5A"/>
    <w:rsid w:val="00E57244"/>
    <w:rsid w:val="00E600E9"/>
    <w:rsid w:val="00E61BE5"/>
    <w:rsid w:val="00E62675"/>
    <w:rsid w:val="00E6284C"/>
    <w:rsid w:val="00E63809"/>
    <w:rsid w:val="00E63F80"/>
    <w:rsid w:val="00E64E66"/>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005"/>
    <w:rsid w:val="00E90C0F"/>
    <w:rsid w:val="00E912AF"/>
    <w:rsid w:val="00E91642"/>
    <w:rsid w:val="00E91F60"/>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31"/>
    <w:rsid w:val="00EC309C"/>
    <w:rsid w:val="00EC3654"/>
    <w:rsid w:val="00EC546F"/>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6604"/>
    <w:rsid w:val="00F072AB"/>
    <w:rsid w:val="00F07395"/>
    <w:rsid w:val="00F07DE6"/>
    <w:rsid w:val="00F101B7"/>
    <w:rsid w:val="00F11FAA"/>
    <w:rsid w:val="00F1275B"/>
    <w:rsid w:val="00F12C44"/>
    <w:rsid w:val="00F12CE2"/>
    <w:rsid w:val="00F1303A"/>
    <w:rsid w:val="00F15694"/>
    <w:rsid w:val="00F15FF6"/>
    <w:rsid w:val="00F16647"/>
    <w:rsid w:val="00F1793D"/>
    <w:rsid w:val="00F21DEE"/>
    <w:rsid w:val="00F21ECE"/>
    <w:rsid w:val="00F223C4"/>
    <w:rsid w:val="00F22451"/>
    <w:rsid w:val="00F238E0"/>
    <w:rsid w:val="00F23A17"/>
    <w:rsid w:val="00F2550C"/>
    <w:rsid w:val="00F26055"/>
    <w:rsid w:val="00F26119"/>
    <w:rsid w:val="00F27034"/>
    <w:rsid w:val="00F270C9"/>
    <w:rsid w:val="00F27D75"/>
    <w:rsid w:val="00F30C08"/>
    <w:rsid w:val="00F318DF"/>
    <w:rsid w:val="00F324B6"/>
    <w:rsid w:val="00F33303"/>
    <w:rsid w:val="00F335FB"/>
    <w:rsid w:val="00F33B8E"/>
    <w:rsid w:val="00F347B4"/>
    <w:rsid w:val="00F351D9"/>
    <w:rsid w:val="00F353C4"/>
    <w:rsid w:val="00F36422"/>
    <w:rsid w:val="00F371B5"/>
    <w:rsid w:val="00F37391"/>
    <w:rsid w:val="00F376D6"/>
    <w:rsid w:val="00F40D35"/>
    <w:rsid w:val="00F40FAA"/>
    <w:rsid w:val="00F418AD"/>
    <w:rsid w:val="00F41F75"/>
    <w:rsid w:val="00F43058"/>
    <w:rsid w:val="00F432A3"/>
    <w:rsid w:val="00F43967"/>
    <w:rsid w:val="00F46C99"/>
    <w:rsid w:val="00F46F00"/>
    <w:rsid w:val="00F4721F"/>
    <w:rsid w:val="00F4768C"/>
    <w:rsid w:val="00F47B73"/>
    <w:rsid w:val="00F47C5B"/>
    <w:rsid w:val="00F50252"/>
    <w:rsid w:val="00F51311"/>
    <w:rsid w:val="00F5193B"/>
    <w:rsid w:val="00F51AE6"/>
    <w:rsid w:val="00F51D08"/>
    <w:rsid w:val="00F523A6"/>
    <w:rsid w:val="00F52AC1"/>
    <w:rsid w:val="00F52FFF"/>
    <w:rsid w:val="00F5366F"/>
    <w:rsid w:val="00F53A8E"/>
    <w:rsid w:val="00F5400D"/>
    <w:rsid w:val="00F54BA7"/>
    <w:rsid w:val="00F55408"/>
    <w:rsid w:val="00F55FD0"/>
    <w:rsid w:val="00F56750"/>
    <w:rsid w:val="00F607CD"/>
    <w:rsid w:val="00F608D1"/>
    <w:rsid w:val="00F61982"/>
    <w:rsid w:val="00F62D25"/>
    <w:rsid w:val="00F63319"/>
    <w:rsid w:val="00F64200"/>
    <w:rsid w:val="00F67EB4"/>
    <w:rsid w:val="00F70776"/>
    <w:rsid w:val="00F7114A"/>
    <w:rsid w:val="00F718BC"/>
    <w:rsid w:val="00F727FF"/>
    <w:rsid w:val="00F74521"/>
    <w:rsid w:val="00F74C90"/>
    <w:rsid w:val="00F7536E"/>
    <w:rsid w:val="00F763CA"/>
    <w:rsid w:val="00F76935"/>
    <w:rsid w:val="00F77C6B"/>
    <w:rsid w:val="00F80F91"/>
    <w:rsid w:val="00F82066"/>
    <w:rsid w:val="00F842DE"/>
    <w:rsid w:val="00F85DB3"/>
    <w:rsid w:val="00F8685C"/>
    <w:rsid w:val="00F900DF"/>
    <w:rsid w:val="00F94ABC"/>
    <w:rsid w:val="00F954A5"/>
    <w:rsid w:val="00F9725A"/>
    <w:rsid w:val="00F97A4B"/>
    <w:rsid w:val="00FA088A"/>
    <w:rsid w:val="00FA116B"/>
    <w:rsid w:val="00FA28B4"/>
    <w:rsid w:val="00FA29AC"/>
    <w:rsid w:val="00FA4289"/>
    <w:rsid w:val="00FA489E"/>
    <w:rsid w:val="00FA5D17"/>
    <w:rsid w:val="00FA5DAC"/>
    <w:rsid w:val="00FB0454"/>
    <w:rsid w:val="00FB0E05"/>
    <w:rsid w:val="00FB1451"/>
    <w:rsid w:val="00FB1BC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6FC3"/>
    <w:rsid w:val="00FB7F23"/>
    <w:rsid w:val="00FC217F"/>
    <w:rsid w:val="00FC2F47"/>
    <w:rsid w:val="00FC34B8"/>
    <w:rsid w:val="00FC3777"/>
    <w:rsid w:val="00FC5375"/>
    <w:rsid w:val="00FC554B"/>
    <w:rsid w:val="00FC57B1"/>
    <w:rsid w:val="00FC6907"/>
    <w:rsid w:val="00FD1569"/>
    <w:rsid w:val="00FD2D1C"/>
    <w:rsid w:val="00FD4072"/>
    <w:rsid w:val="00FD5249"/>
    <w:rsid w:val="00FD70FF"/>
    <w:rsid w:val="00FD7D10"/>
    <w:rsid w:val="00FE2241"/>
    <w:rsid w:val="00FE3B5E"/>
    <w:rsid w:val="00FE5493"/>
    <w:rsid w:val="00FE5770"/>
    <w:rsid w:val="00FE5A21"/>
    <w:rsid w:val="00FE6F34"/>
    <w:rsid w:val="00FE78D8"/>
    <w:rsid w:val="00FF036A"/>
    <w:rsid w:val="00FF073C"/>
    <w:rsid w:val="00FF0B16"/>
    <w:rsid w:val="00FF0D27"/>
    <w:rsid w:val="00FF364B"/>
    <w:rsid w:val="00FF3AB0"/>
    <w:rsid w:val="00FF4145"/>
    <w:rsid w:val="00FF4BF3"/>
    <w:rsid w:val="00FF57B8"/>
    <w:rsid w:val="00FF64AE"/>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DFF5A6-09D8-45E2-9F84-2856F7CB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43"/>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rPr>
      <w:sz w:val="24"/>
    </w:r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9"/>
    </w:pPr>
  </w:style>
  <w:style w:type="paragraph" w:customStyle="1" w:styleId="APAHeading4">
    <w:name w:val="APA Heading 4"/>
    <w:basedOn w:val="APAHeading1"/>
    <w:next w:val="APA"/>
    <w:rsid w:val="000428F1"/>
    <w:pPr>
      <w:ind w:firstLine="720"/>
      <w:jc w:val="left"/>
      <w:outlineLvl w:val="9"/>
    </w:pPr>
    <w:rPr>
      <w:i/>
    </w:rPr>
  </w:style>
  <w:style w:type="paragraph" w:customStyle="1" w:styleId="APAHeading5">
    <w:name w:val="APA Heading 5"/>
    <w:basedOn w:val="APAHeading1"/>
    <w:next w:val="APA"/>
    <w:rsid w:val="00C53F13"/>
    <w:pPr>
      <w:ind w:firstLine="720"/>
      <w:jc w:val="left"/>
      <w:outlineLvl w:val="9"/>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rPr>
      <w:sz w:val="24"/>
    </w:r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pPr>
    <w:rPr>
      <w:b/>
      <w:szCs w:val="24"/>
    </w:rPr>
  </w:style>
  <w:style w:type="paragraph" w:customStyle="1" w:styleId="MLASectionHeading4">
    <w:name w:val="MLA Section Heading 4"/>
    <w:basedOn w:val="MLA"/>
    <w:next w:val="MLA"/>
    <w:rsid w:val="00211BF1"/>
    <w:pPr>
      <w:ind w:firstLine="0"/>
      <w:jc w:val="center"/>
    </w:pPr>
    <w:rPr>
      <w:i/>
      <w:szCs w:val="24"/>
    </w:rPr>
  </w:style>
  <w:style w:type="paragraph" w:customStyle="1" w:styleId="MLASectionHeading5">
    <w:name w:val="MLA Section Heading 5"/>
    <w:basedOn w:val="MLA"/>
    <w:next w:val="MLA"/>
    <w:rsid w:val="00211BF1"/>
    <w:pPr>
      <w:ind w:firstLine="0"/>
    </w:pPr>
    <w:rPr>
      <w:szCs w:val="24"/>
      <w:u w:val="single"/>
    </w:rPr>
  </w:style>
  <w:style w:type="paragraph" w:customStyle="1" w:styleId="MLATitleInfo">
    <w:name w:val="MLA Title Info"/>
    <w:basedOn w:val="MLA"/>
    <w:next w:val="MLA"/>
    <w:rsid w:val="00035FF6"/>
    <w:pPr>
      <w:ind w:firstLine="0"/>
    </w:pPr>
  </w:style>
  <w:style w:type="paragraph" w:customStyle="1" w:styleId="APAAnnotation">
    <w:name w:val="APA Annotation"/>
    <w:basedOn w:val="APA"/>
    <w:next w:val="APAReference"/>
    <w:link w:val="APAAnnotationChar"/>
    <w:rsid w:val="008A5F5C"/>
    <w:pPr>
      <w:spacing w:after="240"/>
      <w:ind w:left="720" w:firstLine="0"/>
    </w:pPr>
  </w:style>
  <w:style w:type="character" w:customStyle="1" w:styleId="APAAnnotationChar">
    <w:name w:val="APA Annotation Char"/>
    <w:link w:val="APAAnnotation"/>
    <w:rsid w:val="008A5F5C"/>
    <w:rPr>
      <w:sz w:val="24"/>
    </w:rPr>
  </w:style>
  <w:style w:type="paragraph" w:customStyle="1" w:styleId="APAHeadingCenterIncludedInTOC">
    <w:name w:val="APA Heading Center Included In TOC"/>
    <w:basedOn w:val="APA"/>
    <w:next w:val="APA"/>
    <w:link w:val="APAHeadingCenterIncludedInTOCChar"/>
    <w:rsid w:val="008A5F5C"/>
    <w:pPr>
      <w:ind w:firstLine="0"/>
      <w:jc w:val="center"/>
      <w:outlineLvl w:val="0"/>
    </w:pPr>
  </w:style>
  <w:style w:type="character" w:customStyle="1" w:styleId="APAHeadingCenterIncludedInTOCChar">
    <w:name w:val="APA Heading Center Included In TOC Char"/>
    <w:link w:val="APAHeadingCenterIncludedInTOC"/>
    <w:rsid w:val="008A5F5C"/>
    <w:rPr>
      <w:rFonts w:ascii="Calibri" w:eastAsia="Calibri" w:hAnsi="Calibri"/>
      <w:sz w:val="24"/>
      <w:szCs w:val="22"/>
    </w:rPr>
  </w:style>
  <w:style w:type="paragraph" w:customStyle="1" w:styleId="APAOutlineLevel1">
    <w:name w:val="APA Outline Level 1"/>
    <w:basedOn w:val="APA"/>
    <w:next w:val="APA"/>
    <w:link w:val="APAOutlineLevel1Char"/>
    <w:rsid w:val="008A5F5C"/>
    <w:pPr>
      <w:spacing w:after="240"/>
      <w:ind w:firstLine="0"/>
    </w:pPr>
  </w:style>
  <w:style w:type="character" w:customStyle="1" w:styleId="APAOutlineLevel1Char">
    <w:name w:val="APA Outline Level 1 Char"/>
    <w:link w:val="APAOutlineLevel1"/>
    <w:rsid w:val="008A5F5C"/>
    <w:rPr>
      <w:sz w:val="24"/>
    </w:rPr>
  </w:style>
  <w:style w:type="paragraph" w:customStyle="1" w:styleId="APAOutlineLevel2">
    <w:name w:val="APA Outline Level 2"/>
    <w:basedOn w:val="APA"/>
    <w:next w:val="APA"/>
    <w:link w:val="APAOutlineLevel2Char"/>
    <w:rsid w:val="008A5F5C"/>
    <w:pPr>
      <w:spacing w:after="240"/>
      <w:ind w:left="720" w:firstLine="0"/>
    </w:pPr>
  </w:style>
  <w:style w:type="character" w:customStyle="1" w:styleId="APAOutlineLevel2Char">
    <w:name w:val="APA Outline Level 2 Char"/>
    <w:link w:val="APAOutlineLevel2"/>
    <w:rsid w:val="008A5F5C"/>
    <w:rPr>
      <w:sz w:val="24"/>
    </w:rPr>
  </w:style>
  <w:style w:type="paragraph" w:customStyle="1" w:styleId="APAOutlineLevel3">
    <w:name w:val="APA Outline Level 3"/>
    <w:basedOn w:val="APA"/>
    <w:next w:val="APA"/>
    <w:link w:val="APAOutlineLevel3Char"/>
    <w:rsid w:val="008A5F5C"/>
    <w:pPr>
      <w:spacing w:after="240"/>
      <w:ind w:left="1440" w:firstLine="0"/>
    </w:pPr>
  </w:style>
  <w:style w:type="character" w:customStyle="1" w:styleId="APAOutlineLevel3Char">
    <w:name w:val="APA Outline Level 3 Char"/>
    <w:link w:val="APAOutlineLevel3"/>
    <w:rsid w:val="008A5F5C"/>
    <w:rPr>
      <w:sz w:val="24"/>
    </w:rPr>
  </w:style>
  <w:style w:type="paragraph" w:customStyle="1" w:styleId="APAOutlineLevel4">
    <w:name w:val="APA Outline Level 4"/>
    <w:basedOn w:val="APA"/>
    <w:next w:val="APA"/>
    <w:link w:val="APAOutlineLevel4Char"/>
    <w:rsid w:val="008A5F5C"/>
    <w:pPr>
      <w:spacing w:after="240"/>
      <w:ind w:left="2160" w:firstLine="0"/>
    </w:pPr>
  </w:style>
  <w:style w:type="character" w:customStyle="1" w:styleId="APAOutlineLevel4Char">
    <w:name w:val="APA Outline Level 4 Char"/>
    <w:link w:val="APAOutlineLevel4"/>
    <w:rsid w:val="008A5F5C"/>
    <w:rPr>
      <w:sz w:val="24"/>
    </w:rPr>
  </w:style>
  <w:style w:type="paragraph" w:customStyle="1" w:styleId="APAOutlineLevel5">
    <w:name w:val="APA Outline Level 5"/>
    <w:basedOn w:val="APA"/>
    <w:next w:val="APA"/>
    <w:link w:val="APAOutlineLevel5Char"/>
    <w:rsid w:val="008A5F5C"/>
    <w:pPr>
      <w:spacing w:after="240"/>
      <w:ind w:left="2880" w:firstLine="0"/>
    </w:pPr>
  </w:style>
  <w:style w:type="character" w:customStyle="1" w:styleId="APAOutlineLevel5Char">
    <w:name w:val="APA Outline Level 5 Char"/>
    <w:link w:val="APAOutlineLevel5"/>
    <w:rsid w:val="008A5F5C"/>
    <w:rPr>
      <w:sz w:val="24"/>
    </w:rPr>
  </w:style>
  <w:style w:type="paragraph" w:customStyle="1" w:styleId="APAOutlineLevel6">
    <w:name w:val="APA Outline Level 6"/>
    <w:basedOn w:val="APA"/>
    <w:next w:val="APA"/>
    <w:link w:val="APAOutlineLevel6Char"/>
    <w:rsid w:val="008A5F5C"/>
    <w:pPr>
      <w:spacing w:after="240"/>
      <w:ind w:left="3600" w:firstLine="0"/>
    </w:pPr>
  </w:style>
  <w:style w:type="character" w:customStyle="1" w:styleId="APAOutlineLevel6Char">
    <w:name w:val="APA Outline Level 6 Char"/>
    <w:link w:val="APAOutlineLevel6"/>
    <w:rsid w:val="008A5F5C"/>
    <w:rPr>
      <w:sz w:val="24"/>
    </w:rPr>
  </w:style>
  <w:style w:type="paragraph" w:styleId="NormalWeb">
    <w:name w:val="Normal (Web)"/>
    <w:basedOn w:val="Normal"/>
    <w:uiPriority w:val="99"/>
    <w:unhideWhenUsed/>
    <w:rsid w:val="00947A9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1E2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ra\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PERRLA</Template>
  <TotalTime>1</TotalTime>
  <Pages>8</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2-1 Scenario Activity: Gathering Information</vt:lpstr>
    </vt:vector>
  </TitlesOfParts>
  <Company>KARL STORZ Group</Company>
  <LinksUpToDate>false</LinksUpToDate>
  <CharactersWithSpaces>7827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Scenario Activity: Gathering Information</dc:title>
  <dc:subject>Copyright</dc:subject>
  <dc:creator>Shakira Baez</dc:creator>
  <cp:lastModifiedBy>mutisya</cp:lastModifiedBy>
  <cp:revision>2</cp:revision>
  <dcterms:created xsi:type="dcterms:W3CDTF">2017-11-03T06:06:00Z</dcterms:created>
  <dcterms:modified xsi:type="dcterms:W3CDTF">2017-11-03T06:06:00Z</dcterms:modified>
</cp:coreProperties>
</file>