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9" w:rsidRDefault="000E6C8D" w:rsidP="009853F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Module 1 Schools and Development</w:t>
      </w:r>
      <w:r w:rsidR="00DA0B96">
        <w:rPr>
          <w:b/>
          <w:sz w:val="36"/>
          <w:szCs w:val="36"/>
        </w:rPr>
        <w:t xml:space="preserve"> Table</w:t>
      </w:r>
    </w:p>
    <w:p w:rsidR="00DA0B96" w:rsidRDefault="00DA0B96" w:rsidP="00DA0B96">
      <w:pPr>
        <w:rPr>
          <w:b/>
          <w:szCs w:val="24"/>
        </w:rPr>
      </w:pPr>
      <w:r>
        <w:rPr>
          <w:b/>
          <w:szCs w:val="24"/>
        </w:rPr>
        <w:t>Directions:</w:t>
      </w:r>
    </w:p>
    <w:p w:rsidR="00DA0B96" w:rsidRPr="00DA0B96" w:rsidRDefault="002F43C9" w:rsidP="00DA0B96">
      <w:pPr>
        <w:rPr>
          <w:szCs w:val="24"/>
        </w:rPr>
      </w:pPr>
      <w:r>
        <w:rPr>
          <w:szCs w:val="24"/>
        </w:rPr>
        <w:t>Use the</w:t>
      </w:r>
      <w:r w:rsidR="000E6C8D">
        <w:rPr>
          <w:szCs w:val="24"/>
        </w:rPr>
        <w:t>table</w:t>
      </w:r>
      <w:r w:rsidR="00A23464">
        <w:rPr>
          <w:szCs w:val="24"/>
        </w:rPr>
        <w:t xml:space="preserve"> below to suggest ways in which</w:t>
      </w:r>
      <w:r w:rsidR="000E6C8D">
        <w:rPr>
          <w:szCs w:val="24"/>
        </w:rPr>
        <w:t xml:space="preserve"> school and classroom</w:t>
      </w:r>
      <w:r w:rsidR="00DA0B96">
        <w:rPr>
          <w:szCs w:val="24"/>
        </w:rPr>
        <w:t xml:space="preserve"> settings</w:t>
      </w:r>
      <w:r w:rsidR="002775FD">
        <w:rPr>
          <w:szCs w:val="24"/>
        </w:rPr>
        <w:t xml:space="preserve"> can foster </w:t>
      </w:r>
      <w:r w:rsidR="000E6C8D">
        <w:rPr>
          <w:szCs w:val="24"/>
        </w:rPr>
        <w:t>development during each of the five</w:t>
      </w:r>
      <w:r w:rsidR="002775FD">
        <w:rPr>
          <w:szCs w:val="24"/>
        </w:rPr>
        <w:t xml:space="preserve"> developmental periods of childhood.</w:t>
      </w:r>
    </w:p>
    <w:tbl>
      <w:tblPr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2650"/>
        <w:gridCol w:w="2650"/>
        <w:gridCol w:w="2650"/>
        <w:gridCol w:w="2651"/>
      </w:tblGrid>
      <w:tr w:rsidR="00DA0B96" w:rsidRPr="00055B8F" w:rsidTr="00055B8F">
        <w:trPr>
          <w:trHeight w:val="890"/>
        </w:trPr>
        <w:tc>
          <w:tcPr>
            <w:tcW w:w="2650" w:type="dxa"/>
            <w:shd w:val="clear" w:color="auto" w:fill="8064A2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Period 1</w:t>
            </w:r>
          </w:p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Infancy (Birth–2 Years)</w:t>
            </w:r>
          </w:p>
        </w:tc>
        <w:tc>
          <w:tcPr>
            <w:tcW w:w="2650" w:type="dxa"/>
            <w:shd w:val="clear" w:color="auto" w:fill="8064A2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Period 2</w:t>
            </w:r>
          </w:p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Early Childhood (2–6 Years)</w:t>
            </w:r>
          </w:p>
        </w:tc>
        <w:tc>
          <w:tcPr>
            <w:tcW w:w="2650" w:type="dxa"/>
            <w:shd w:val="clear" w:color="auto" w:fill="8064A2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Period 3</w:t>
            </w:r>
          </w:p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Middle Childhood (6–10 Years)</w:t>
            </w:r>
          </w:p>
        </w:tc>
        <w:tc>
          <w:tcPr>
            <w:tcW w:w="2650" w:type="dxa"/>
            <w:shd w:val="clear" w:color="auto" w:fill="8064A2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Period 4</w:t>
            </w:r>
          </w:p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Early Adolescence (10–14 Years)</w:t>
            </w:r>
          </w:p>
        </w:tc>
        <w:tc>
          <w:tcPr>
            <w:tcW w:w="2651" w:type="dxa"/>
            <w:shd w:val="clear" w:color="auto" w:fill="8064A2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Period 5</w:t>
            </w:r>
          </w:p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055B8F">
              <w:rPr>
                <w:bCs/>
                <w:color w:val="FFFFFF"/>
                <w:sz w:val="20"/>
                <w:szCs w:val="20"/>
              </w:rPr>
              <w:t>Late Adolescence (14–18 Years)</w:t>
            </w:r>
          </w:p>
        </w:tc>
      </w:tr>
      <w:tr w:rsidR="00DA0B96" w:rsidRPr="00055B8F" w:rsidTr="00055B8F">
        <w:trPr>
          <w:trHeight w:val="5147"/>
        </w:trPr>
        <w:tc>
          <w:tcPr>
            <w:tcW w:w="2650" w:type="dxa"/>
            <w:shd w:val="clear" w:color="auto" w:fill="DFD8E8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50" w:type="dxa"/>
            <w:shd w:val="clear" w:color="auto" w:fill="DFD8E8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0" w:type="dxa"/>
            <w:shd w:val="clear" w:color="auto" w:fill="DFD8E8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0" w:type="dxa"/>
            <w:shd w:val="clear" w:color="auto" w:fill="DFD8E8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1" w:type="dxa"/>
            <w:shd w:val="clear" w:color="auto" w:fill="DFD8E8"/>
          </w:tcPr>
          <w:p w:rsidR="00DA0B96" w:rsidRPr="00055B8F" w:rsidRDefault="00DA0B96" w:rsidP="00055B8F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29121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08" w:rsidRDefault="00B32208" w:rsidP="00E3078E">
      <w:pPr>
        <w:spacing w:after="0"/>
      </w:pPr>
      <w:r>
        <w:separator/>
      </w:r>
    </w:p>
  </w:endnote>
  <w:endnote w:type="continuationSeparator" w:id="1">
    <w:p w:rsidR="00B32208" w:rsidRDefault="00B32208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96" w:rsidRDefault="00DA0B96" w:rsidP="005B58DC">
    <w:pPr>
      <w:jc w:val="center"/>
    </w:pPr>
    <w:r>
      <w:t xml:space="preserve">© 2011.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smartTag w:uri="urn:schemas-microsoft-com:office:smarttags" w:element="PlaceType">
        <w:r>
          <w:t>University</w:t>
        </w:r>
      </w:smartTag>
    </w:smartTag>
    <w:r>
      <w:t>. All Rights Reserved.</w:t>
    </w:r>
  </w:p>
  <w:p w:rsidR="00DA0B96" w:rsidRDefault="00DA0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08" w:rsidRDefault="00B32208" w:rsidP="00E3078E">
      <w:pPr>
        <w:spacing w:after="0"/>
      </w:pPr>
      <w:r>
        <w:separator/>
      </w:r>
    </w:p>
  </w:footnote>
  <w:footnote w:type="continuationSeparator" w:id="1">
    <w:p w:rsidR="00B32208" w:rsidRDefault="00B32208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96" w:rsidRDefault="00D15260" w:rsidP="002A3A3D">
    <w:pPr>
      <w:pStyle w:val="Header"/>
    </w:pPr>
    <w:r>
      <w:rPr>
        <w:b/>
        <w:noProof/>
      </w:rP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B96" w:rsidRDefault="00DA0B96" w:rsidP="002A3A3D">
    <w:pPr>
      <w:pStyle w:val="Header"/>
    </w:pPr>
  </w:p>
  <w:p w:rsidR="00DA0B96" w:rsidRDefault="00DA0B96" w:rsidP="002A3A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0B96"/>
    <w:rsid w:val="000310F3"/>
    <w:rsid w:val="00055B8F"/>
    <w:rsid w:val="000B3382"/>
    <w:rsid w:val="000E6C8D"/>
    <w:rsid w:val="00190939"/>
    <w:rsid w:val="0024697F"/>
    <w:rsid w:val="002775FD"/>
    <w:rsid w:val="0029121B"/>
    <w:rsid w:val="002A3A3D"/>
    <w:rsid w:val="002F43C9"/>
    <w:rsid w:val="00431ED1"/>
    <w:rsid w:val="00465373"/>
    <w:rsid w:val="004E7AF1"/>
    <w:rsid w:val="00535ECB"/>
    <w:rsid w:val="0055210F"/>
    <w:rsid w:val="005B58DC"/>
    <w:rsid w:val="006F2BAB"/>
    <w:rsid w:val="007A6434"/>
    <w:rsid w:val="007D2B40"/>
    <w:rsid w:val="007D3334"/>
    <w:rsid w:val="007F090F"/>
    <w:rsid w:val="00837A82"/>
    <w:rsid w:val="009177AC"/>
    <w:rsid w:val="009853F9"/>
    <w:rsid w:val="00A23464"/>
    <w:rsid w:val="00AE30FC"/>
    <w:rsid w:val="00B32208"/>
    <w:rsid w:val="00B41599"/>
    <w:rsid w:val="00B43341"/>
    <w:rsid w:val="00BD42F7"/>
    <w:rsid w:val="00BD5403"/>
    <w:rsid w:val="00C16584"/>
    <w:rsid w:val="00C51F6E"/>
    <w:rsid w:val="00C957CA"/>
    <w:rsid w:val="00CB3DCC"/>
    <w:rsid w:val="00D078DF"/>
    <w:rsid w:val="00D15260"/>
    <w:rsid w:val="00D56996"/>
    <w:rsid w:val="00D860A7"/>
    <w:rsid w:val="00DA0B96"/>
    <w:rsid w:val="00E3078E"/>
    <w:rsid w:val="00E33934"/>
    <w:rsid w:val="00E91BB7"/>
    <w:rsid w:val="00F600CD"/>
    <w:rsid w:val="00FA35CA"/>
    <w:rsid w:val="00FC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78E"/>
  </w:style>
  <w:style w:type="paragraph" w:styleId="Footer">
    <w:name w:val="footer"/>
    <w:basedOn w:val="Normal"/>
    <w:link w:val="Foot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8E"/>
  </w:style>
  <w:style w:type="table" w:styleId="TableGrid">
    <w:name w:val="Table Grid"/>
    <w:basedOn w:val="TableNormal"/>
    <w:uiPriority w:val="59"/>
    <w:rsid w:val="00DA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A0B9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78E"/>
  </w:style>
  <w:style w:type="paragraph" w:styleId="Footer">
    <w:name w:val="footer"/>
    <w:basedOn w:val="Normal"/>
    <w:link w:val="Foot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8E"/>
  </w:style>
  <w:style w:type="table" w:styleId="TableGrid">
    <w:name w:val="Table Grid"/>
    <w:basedOn w:val="TableNormal"/>
    <w:uiPriority w:val="59"/>
    <w:rsid w:val="00DA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A0B96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urriculum\Templates\Course%20Development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James.Hughes</dc:creator>
  <cp:lastModifiedBy>Marl</cp:lastModifiedBy>
  <cp:revision>2</cp:revision>
  <dcterms:created xsi:type="dcterms:W3CDTF">2017-03-11T14:05:00Z</dcterms:created>
  <dcterms:modified xsi:type="dcterms:W3CDTF">2017-03-11T14:05:00Z</dcterms:modified>
</cp:coreProperties>
</file>