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2970"/>
        <w:gridCol w:w="1620"/>
        <w:gridCol w:w="2808"/>
      </w:tblGrid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:rsidR="00DB4F41" w:rsidRPr="00B475DD" w:rsidRDefault="009F7739" w:rsidP="009F7739">
            <w:pPr>
              <w:jc w:val="center"/>
            </w:pPr>
            <w:r w:rsidRPr="009F7739">
              <w:t>TRDS Engineer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:rsidR="00DB4F41" w:rsidRPr="00B475DD" w:rsidRDefault="009F7739" w:rsidP="00516A0F">
            <w:r>
              <w:rPr>
                <w:rFonts w:hint="eastAsia"/>
                <w:lang w:eastAsia="zh-CN"/>
              </w:rPr>
              <w:t>Engineering</w:t>
            </w:r>
          </w:p>
        </w:tc>
      </w:tr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</w:tcPr>
          <w:p w:rsidR="00DB4F41" w:rsidRPr="00B475DD" w:rsidRDefault="009F7739" w:rsidP="009F7739">
            <w:pPr>
              <w:ind w:firstLineChars="500" w:firstLine="1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Intel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22FA8" w:rsidP="00B475DD">
            <w:pPr>
              <w:pStyle w:val="Label"/>
            </w:pPr>
            <w:r>
              <w:t>Job Code</w:t>
            </w:r>
          </w:p>
        </w:tc>
        <w:tc>
          <w:tcPr>
            <w:tcW w:w="2808" w:type="dxa"/>
          </w:tcPr>
          <w:p w:rsidR="00DB4F41" w:rsidRPr="00B475DD" w:rsidRDefault="009F7739" w:rsidP="009F7739">
            <w:r>
              <w:t>JR00085**</w:t>
            </w:r>
          </w:p>
        </w:tc>
      </w:tr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</w:tcPr>
          <w:p w:rsidR="00DB4F41" w:rsidRPr="00B475DD" w:rsidRDefault="009F7739" w:rsidP="009F7739">
            <w:pPr>
              <w:jc w:val="center"/>
            </w:pPr>
            <w:r w:rsidRPr="009F7739">
              <w:t>Central Singapore SG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3"/>
          </w:tcPr>
          <w:p w:rsidR="00DB4F41" w:rsidRPr="00B475DD" w:rsidRDefault="009F7739" w:rsidP="009F7739">
            <w:pPr>
              <w:ind w:firstLineChars="200" w:firstLine="400"/>
            </w:pPr>
            <w:r w:rsidRPr="009F7739">
              <w:t>http://j</w:t>
            </w:r>
            <w:r w:rsidR="000D36B4">
              <w:t>obs.intel.com/ShowJob</w:t>
            </w:r>
          </w:p>
        </w:tc>
      </w:tr>
      <w:tr w:rsidR="00DB7B5C" w:rsidRPr="00B475DD" w:rsidTr="00FA683D">
        <w:tc>
          <w:tcPr>
            <w:tcW w:w="9576" w:type="dxa"/>
            <w:gridSpan w:val="4"/>
            <w:shd w:val="clear" w:color="auto" w:fill="D9D9D9"/>
          </w:tcPr>
          <w:p w:rsidR="00DB7B5C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  <w:p w:rsidR="000D36B4" w:rsidRPr="00B475DD" w:rsidRDefault="000D36B4" w:rsidP="00B475DD">
            <w:pPr>
              <w:pStyle w:val="Label"/>
            </w:pPr>
          </w:p>
        </w:tc>
      </w:tr>
      <w:tr w:rsidR="00DB7B5C" w:rsidRPr="00B475DD" w:rsidTr="00B475DD">
        <w:tc>
          <w:tcPr>
            <w:tcW w:w="9576" w:type="dxa"/>
            <w:gridSpan w:val="4"/>
          </w:tcPr>
          <w:p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:rsidR="00C91985" w:rsidRDefault="00814A9E" w:rsidP="00C91985">
            <w:r>
              <w:t xml:space="preserve">In this </w:t>
            </w:r>
            <w:r>
              <w:rPr>
                <w:rFonts w:hint="eastAsia"/>
                <w:lang w:eastAsia="zh-CN"/>
              </w:rPr>
              <w:t>job</w:t>
            </w:r>
            <w:r w:rsidR="008C5382">
              <w:t>, you</w:t>
            </w:r>
            <w:r w:rsidR="008C5382">
              <w:rPr>
                <w:lang w:eastAsia="zh-CN"/>
              </w:rPr>
              <w:t xml:space="preserve"> responsibility will include </w:t>
            </w:r>
            <w:r w:rsidR="000D36B4">
              <w:t xml:space="preserve"> process contro</w:t>
            </w:r>
            <w:r w:rsidR="008C5382">
              <w:t>l, equipment setup</w:t>
            </w:r>
            <w:r>
              <w:rPr>
                <w:rFonts w:hint="eastAsia"/>
                <w:lang w:eastAsia="zh-CN"/>
              </w:rPr>
              <w:t>,</w:t>
            </w:r>
            <w:r w:rsidR="000D36B4">
              <w:t xml:space="preserve"> qual</w:t>
            </w:r>
            <w:r w:rsidR="008C5382">
              <w:t>ification and</w:t>
            </w:r>
            <w:r>
              <w:t xml:space="preserve"> maintenance and</w:t>
            </w:r>
            <w:r w:rsidR="008C5382">
              <w:t xml:space="preserve"> new product</w:t>
            </w:r>
            <w:r w:rsidR="000D36B4">
              <w:t xml:space="preserve"> introduction</w:t>
            </w:r>
            <w:r>
              <w:t xml:space="preserve"> on assigned module to ensure our</w:t>
            </w:r>
            <w:r w:rsidR="008C5382">
              <w:t xml:space="preserve"> normal volume operation through reaching </w:t>
            </w:r>
            <w:r>
              <w:t xml:space="preserve">all internal </w:t>
            </w:r>
            <w:r w:rsidR="008C5382">
              <w:t>quality,</w:t>
            </w:r>
            <w:r w:rsidR="000D36B4">
              <w:t xml:space="preserve">VF goals safety, TU, </w:t>
            </w:r>
            <w:r w:rsidR="008C5382">
              <w:t>yield</w:t>
            </w:r>
            <w:r w:rsidR="000D36B4">
              <w:t>.</w:t>
            </w:r>
            <w:r w:rsidR="00C91985">
              <w:t xml:space="preserve"> The main job responsibilities is coordinating technical training, driving factory equipment competency partneringwith Engineering and MFG team. </w:t>
            </w:r>
          </w:p>
          <w:p w:rsidR="000D36B4" w:rsidRDefault="000D36B4" w:rsidP="000D36B4">
            <w:r>
              <w:t xml:space="preserve"> Your responsibil</w:t>
            </w:r>
            <w:r w:rsidR="00FD1249">
              <w:t xml:space="preserve">ities are going to </w:t>
            </w:r>
            <w:r w:rsidR="008C5382">
              <w:t>have</w:t>
            </w:r>
            <w:r w:rsidR="00FD1249">
              <w:t xml:space="preserve"> but not be restrained</w:t>
            </w:r>
            <w:r>
              <w:t xml:space="preserve"> to: </w:t>
            </w:r>
          </w:p>
          <w:p w:rsidR="000D36B4" w:rsidRPr="00D63B09" w:rsidRDefault="000D36B4" w:rsidP="000D36B4">
            <w:pPr>
              <w:rPr>
                <w:color w:val="000000" w:themeColor="text1"/>
              </w:rPr>
            </w:pPr>
            <w:r w:rsidRPr="00D63B09">
              <w:rPr>
                <w:color w:val="000000" w:themeColor="text1"/>
              </w:rPr>
              <w:t>- Respon</w:t>
            </w:r>
            <w:r w:rsidR="00FD1249" w:rsidRPr="00D63B09">
              <w:rPr>
                <w:color w:val="000000" w:themeColor="text1"/>
              </w:rPr>
              <w:t>sible for continuously i</w:t>
            </w:r>
            <w:r w:rsidR="00FD1249" w:rsidRPr="00D63B09">
              <w:rPr>
                <w:rFonts w:hint="eastAsia"/>
                <w:color w:val="000000" w:themeColor="text1"/>
                <w:lang w:eastAsia="zh-CN"/>
              </w:rPr>
              <w:t>ncre</w:t>
            </w:r>
            <w:r w:rsidR="00FD1249" w:rsidRPr="00D63B09">
              <w:rPr>
                <w:color w:val="000000" w:themeColor="text1"/>
              </w:rPr>
              <w:t>asing safety,</w:t>
            </w:r>
            <w:r w:rsidR="008C5382" w:rsidRPr="00D63B09">
              <w:rPr>
                <w:color w:val="000000" w:themeColor="text1"/>
              </w:rPr>
              <w:t>productivity</w:t>
            </w:r>
            <w:r w:rsidR="008C5382">
              <w:rPr>
                <w:color w:val="000000" w:themeColor="text1"/>
              </w:rPr>
              <w:t>,</w:t>
            </w:r>
            <w:r w:rsidR="00FD1249" w:rsidRPr="00D63B09">
              <w:rPr>
                <w:color w:val="000000" w:themeColor="text1"/>
              </w:rPr>
              <w:t xml:space="preserve"> q</w:t>
            </w:r>
            <w:r w:rsidRPr="00D63B09">
              <w:rPr>
                <w:color w:val="000000" w:themeColor="text1"/>
              </w:rPr>
              <w:t>u</w:t>
            </w:r>
            <w:r w:rsidR="008C5382">
              <w:rPr>
                <w:color w:val="000000" w:themeColor="text1"/>
              </w:rPr>
              <w:t xml:space="preserve">ality </w:t>
            </w:r>
            <w:r w:rsidR="00FD1249" w:rsidRPr="00D63B09">
              <w:rPr>
                <w:color w:val="000000" w:themeColor="text1"/>
              </w:rPr>
              <w:t>and decreasing cost by</w:t>
            </w:r>
            <w:r w:rsidRPr="00D63B09">
              <w:rPr>
                <w:color w:val="000000" w:themeColor="text1"/>
              </w:rPr>
              <w:t xml:space="preserve"> technical innovations</w:t>
            </w:r>
          </w:p>
          <w:p w:rsidR="00365744" w:rsidRPr="00D63B09" w:rsidRDefault="00FD1249" w:rsidP="00365744">
            <w:pPr>
              <w:rPr>
                <w:color w:val="000000" w:themeColor="text1"/>
              </w:rPr>
            </w:pPr>
            <w:r w:rsidRPr="00D63B09">
              <w:rPr>
                <w:color w:val="000000" w:themeColor="text1"/>
              </w:rPr>
              <w:t xml:space="preserve"> - </w:t>
            </w:r>
            <w:r w:rsidR="00365744">
              <w:rPr>
                <w:color w:val="000000" w:themeColor="text1"/>
              </w:rPr>
              <w:t>D</w:t>
            </w:r>
            <w:r w:rsidR="00365744" w:rsidRPr="00D63B09">
              <w:rPr>
                <w:color w:val="000000" w:themeColor="text1"/>
              </w:rPr>
              <w:t>efining processing</w:t>
            </w:r>
            <w:r w:rsidR="00365744">
              <w:rPr>
                <w:color w:val="000000" w:themeColor="text1"/>
              </w:rPr>
              <w:t>f</w:t>
            </w:r>
            <w:r w:rsidRPr="00D63B09">
              <w:rPr>
                <w:color w:val="000000" w:themeColor="text1"/>
              </w:rPr>
              <w:t>inding</w:t>
            </w:r>
            <w:r w:rsidR="000D36B4" w:rsidRPr="00D63B09">
              <w:rPr>
                <w:color w:val="000000" w:themeColor="text1"/>
              </w:rPr>
              <w:t xml:space="preserve"> new </w:t>
            </w:r>
            <w:r w:rsidRPr="00D63B09">
              <w:rPr>
                <w:color w:val="000000" w:themeColor="text1"/>
              </w:rPr>
              <w:t>or modified process ways</w:t>
            </w:r>
            <w:r w:rsidR="000D36B4" w:rsidRPr="00D63B09">
              <w:rPr>
                <w:color w:val="000000" w:themeColor="text1"/>
              </w:rPr>
              <w:t>,</w:t>
            </w:r>
            <w:r w:rsidRPr="00D63B09">
              <w:rPr>
                <w:color w:val="000000" w:themeColor="text1"/>
              </w:rPr>
              <w:t xml:space="preserve"> or operating equipment demanding</w:t>
            </w:r>
            <w:r w:rsidR="000D36B4" w:rsidRPr="00D63B09">
              <w:rPr>
                <w:color w:val="000000" w:themeColor="text1"/>
              </w:rPr>
              <w:t xml:space="preserve"> and specifications, and</w:t>
            </w:r>
            <w:r w:rsidRPr="00D63B09">
              <w:rPr>
                <w:color w:val="000000" w:themeColor="text1"/>
              </w:rPr>
              <w:t xml:space="preserve"> reviewing processing skills</w:t>
            </w:r>
            <w:r w:rsidR="00365744">
              <w:rPr>
                <w:color w:val="000000" w:themeColor="text1"/>
              </w:rPr>
              <w:t xml:space="preserve"> and way</w:t>
            </w:r>
            <w:r w:rsidR="00E034BB" w:rsidRPr="00D63B09">
              <w:rPr>
                <w:color w:val="000000" w:themeColor="text1"/>
              </w:rPr>
              <w:t>s using in</w:t>
            </w:r>
            <w:r w:rsidR="000D36B4" w:rsidRPr="00D63B09">
              <w:rPr>
                <w:color w:val="000000" w:themeColor="text1"/>
              </w:rPr>
              <w:t xml:space="preserve"> the </w:t>
            </w:r>
            <w:r w:rsidR="00365744" w:rsidRPr="00D63B09">
              <w:rPr>
                <w:color w:val="000000" w:themeColor="text1"/>
              </w:rPr>
              <w:t>assembly and assessment of semiconductors</w:t>
            </w:r>
          </w:p>
          <w:p w:rsidR="000D36B4" w:rsidRPr="00D63B09" w:rsidRDefault="00365744" w:rsidP="000D3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 </w:t>
            </w:r>
            <w:r w:rsidR="000D36B4" w:rsidRPr="00D63B09">
              <w:rPr>
                <w:color w:val="000000" w:themeColor="text1"/>
              </w:rPr>
              <w:t>manu</w:t>
            </w:r>
            <w:r w:rsidR="00E034BB" w:rsidRPr="00D63B09">
              <w:rPr>
                <w:color w:val="000000" w:themeColor="text1"/>
              </w:rPr>
              <w:t xml:space="preserve">facture, </w:t>
            </w:r>
            <w:r w:rsidR="000D36B4" w:rsidRPr="00D63B09">
              <w:rPr>
                <w:color w:val="000000" w:themeColor="text1"/>
              </w:rPr>
              <w:t>- Conceivi</w:t>
            </w:r>
            <w:r w:rsidR="00E034BB" w:rsidRPr="00D63B09">
              <w:rPr>
                <w:color w:val="000000" w:themeColor="text1"/>
              </w:rPr>
              <w:t xml:space="preserve">ng and scheduled projects including </w:t>
            </w:r>
            <w:r w:rsidRPr="00D63B09">
              <w:rPr>
                <w:color w:val="000000" w:themeColor="text1"/>
              </w:rPr>
              <w:t>choice</w:t>
            </w:r>
            <w:r>
              <w:rPr>
                <w:color w:val="000000" w:themeColor="text1"/>
              </w:rPr>
              <w:t xml:space="preserve">and definition </w:t>
            </w:r>
            <w:r w:rsidR="00E034BB" w:rsidRPr="00D63B09">
              <w:rPr>
                <w:color w:val="000000" w:themeColor="text1"/>
              </w:rPr>
              <w:t xml:space="preserve"> of new models</w:t>
            </w:r>
            <w:r w:rsidR="000D36B4" w:rsidRPr="00D63B09">
              <w:rPr>
                <w:color w:val="000000" w:themeColor="text1"/>
              </w:rPr>
              <w:t xml:space="preserve"> and approaches </w:t>
            </w:r>
            <w:r w:rsidR="00E034BB" w:rsidRPr="00D63B09">
              <w:rPr>
                <w:color w:val="000000" w:themeColor="text1"/>
              </w:rPr>
              <w:t xml:space="preserve">in </w:t>
            </w:r>
            <w:r w:rsidRPr="00D63B09">
              <w:rPr>
                <w:color w:val="000000" w:themeColor="text1"/>
              </w:rPr>
              <w:t>exploitation of new or promoted processes in assembling</w:t>
            </w:r>
            <w:r>
              <w:rPr>
                <w:color w:val="000000" w:themeColor="text1"/>
              </w:rPr>
              <w:t xml:space="preserve">and </w:t>
            </w:r>
            <w:r w:rsidR="00E034BB" w:rsidRPr="00D63B09">
              <w:rPr>
                <w:color w:val="000000" w:themeColor="text1"/>
              </w:rPr>
              <w:t>the processing or, detection</w:t>
            </w:r>
            <w:r w:rsidR="000D36B4" w:rsidRPr="00D63B09">
              <w:rPr>
                <w:color w:val="000000" w:themeColor="text1"/>
              </w:rPr>
              <w:t xml:space="preserve">, </w:t>
            </w:r>
            <w:r w:rsidRPr="00D63B09">
              <w:rPr>
                <w:color w:val="000000" w:themeColor="text1"/>
              </w:rPr>
              <w:t>device</w:t>
            </w:r>
            <w:r>
              <w:rPr>
                <w:color w:val="000000" w:themeColor="text1"/>
              </w:rPr>
              <w:t>and packing</w:t>
            </w:r>
            <w:r w:rsidR="000D36B4" w:rsidRPr="00D63B09">
              <w:rPr>
                <w:color w:val="000000" w:themeColor="text1"/>
              </w:rPr>
              <w:t xml:space="preserve"> physics </w:t>
            </w:r>
          </w:p>
          <w:p w:rsidR="000D36B4" w:rsidRPr="00D63B09" w:rsidRDefault="00E034BB" w:rsidP="000D36B4">
            <w:pPr>
              <w:rPr>
                <w:color w:val="000000" w:themeColor="text1"/>
              </w:rPr>
            </w:pPr>
            <w:r w:rsidRPr="00D63B09">
              <w:rPr>
                <w:color w:val="000000" w:themeColor="text1"/>
              </w:rPr>
              <w:t xml:space="preserve">-Capturing on complex problems where </w:t>
            </w:r>
            <w:r w:rsidR="00365744" w:rsidRPr="00D63B09">
              <w:rPr>
                <w:color w:val="000000" w:themeColor="text1"/>
              </w:rPr>
              <w:t>an in-depth assessment of variable factors</w:t>
            </w:r>
            <w:r w:rsidR="00365744">
              <w:rPr>
                <w:color w:val="000000" w:themeColor="text1"/>
              </w:rPr>
              <w:t xml:space="preserve">and </w:t>
            </w:r>
            <w:r w:rsidR="00365744" w:rsidRPr="00D63B09">
              <w:rPr>
                <w:color w:val="000000" w:themeColor="text1"/>
              </w:rPr>
              <w:t>data requirements</w:t>
            </w:r>
            <w:r w:rsidR="00365744">
              <w:rPr>
                <w:color w:val="000000" w:themeColor="text1"/>
              </w:rPr>
              <w:t xml:space="preserve">or </w:t>
            </w:r>
            <w:r w:rsidR="001110AA">
              <w:rPr>
                <w:color w:val="000000" w:themeColor="text1"/>
              </w:rPr>
              <w:t>analysis of circumstances</w:t>
            </w:r>
            <w:r w:rsidR="00365744">
              <w:rPr>
                <w:color w:val="000000" w:themeColor="text1"/>
              </w:rPr>
              <w:t>,</w:t>
            </w:r>
            <w:r w:rsidR="000D36B4" w:rsidRPr="00D63B09">
              <w:rPr>
                <w:color w:val="000000" w:themeColor="text1"/>
              </w:rPr>
              <w:t xml:space="preserve">- </w:t>
            </w:r>
            <w:r w:rsidRPr="00D63B09">
              <w:rPr>
                <w:color w:val="000000" w:themeColor="text1"/>
              </w:rPr>
              <w:t xml:space="preserve">Exercising judgment in </w:t>
            </w:r>
            <w:r w:rsidR="00365744" w:rsidRPr="00D63B09">
              <w:rPr>
                <w:color w:val="000000" w:themeColor="text1"/>
              </w:rPr>
              <w:t>techniques</w:t>
            </w:r>
            <w:r w:rsidR="00365744">
              <w:rPr>
                <w:color w:val="000000" w:themeColor="text1"/>
              </w:rPr>
              <w:t>,</w:t>
            </w:r>
            <w:r w:rsidRPr="00D63B09">
              <w:rPr>
                <w:color w:val="000000" w:themeColor="text1"/>
              </w:rPr>
              <w:t>choosing</w:t>
            </w:r>
            <w:r w:rsidR="000D36B4" w:rsidRPr="00D63B09">
              <w:rPr>
                <w:color w:val="000000" w:themeColor="text1"/>
              </w:rPr>
              <w:t xml:space="preserve"> me</w:t>
            </w:r>
            <w:r w:rsidRPr="00D63B09">
              <w:rPr>
                <w:color w:val="000000" w:themeColor="text1"/>
              </w:rPr>
              <w:t>thods, and assessment</w:t>
            </w:r>
            <w:r w:rsidR="00643FD3" w:rsidRPr="00D63B09">
              <w:rPr>
                <w:color w:val="000000" w:themeColor="text1"/>
              </w:rPr>
              <w:t xml:space="preserve"> criteria for gaining</w:t>
            </w:r>
            <w:r w:rsidR="000D36B4" w:rsidRPr="00D63B09">
              <w:rPr>
                <w:color w:val="000000" w:themeColor="text1"/>
              </w:rPr>
              <w:t xml:space="preserve"> results .</w:t>
            </w:r>
          </w:p>
          <w:p w:rsidR="000D36B4" w:rsidRDefault="00C91985" w:rsidP="000D36B4">
            <w:r>
              <w:rPr>
                <w:rFonts w:hint="eastAsia"/>
                <w:lang w:eastAsia="zh-CN"/>
              </w:rPr>
              <w:t>-</w:t>
            </w:r>
            <w:r w:rsidR="000D36B4">
              <w:t xml:space="preserve">Technical training engineer will be in DSDP training group, part of CD TCED department. </w:t>
            </w:r>
          </w:p>
          <w:p w:rsidR="008D0916" w:rsidRDefault="008D0916" w:rsidP="000D36B4">
            <w:pPr>
              <w:pStyle w:val="Secondarylabels"/>
            </w:pPr>
            <w:r w:rsidRPr="00276A6F">
              <w:t>Qualifications</w:t>
            </w:r>
            <w:r>
              <w:t xml:space="preserve"> and Education Requirements</w:t>
            </w:r>
          </w:p>
          <w:p w:rsidR="00C91985" w:rsidRPr="00C91985" w:rsidRDefault="00365744" w:rsidP="000D36B4">
            <w:pPr>
              <w:pStyle w:val="Secondarylabels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You should</w:t>
            </w:r>
            <w:r w:rsidR="00643FD3">
              <w:rPr>
                <w:b w:val="0"/>
                <w:color w:val="auto"/>
              </w:rPr>
              <w:t xml:space="preserve"> master</w:t>
            </w:r>
            <w:r w:rsidR="00C91985" w:rsidRPr="00C91985">
              <w:rPr>
                <w:b w:val="0"/>
                <w:color w:val="auto"/>
              </w:rPr>
              <w:t xml:space="preserve"> the minimu</w:t>
            </w:r>
            <w:r w:rsidR="00643FD3">
              <w:rPr>
                <w:b w:val="0"/>
                <w:color w:val="auto"/>
              </w:rPr>
              <w:t>m qualifications to be fundamentally thinking about</w:t>
            </w:r>
            <w:r w:rsidR="00C91985" w:rsidRPr="00C91985">
              <w:rPr>
                <w:b w:val="0"/>
                <w:color w:val="auto"/>
              </w:rPr>
              <w:t xml:space="preserve"> for this position. Rel</w:t>
            </w:r>
            <w:r>
              <w:rPr>
                <w:b w:val="0"/>
                <w:color w:val="auto"/>
              </w:rPr>
              <w:t>evant experience can be obtained</w:t>
            </w:r>
            <w:r w:rsidR="00C91985" w:rsidRPr="00C91985">
              <w:rPr>
                <w:b w:val="0"/>
                <w:color w:val="auto"/>
              </w:rPr>
              <w:t xml:space="preserve"> through</w:t>
            </w:r>
            <w:r w:rsidRPr="00C91985">
              <w:rPr>
                <w:b w:val="0"/>
                <w:color w:val="auto"/>
              </w:rPr>
              <w:t xml:space="preserve">classes and project work, </w:t>
            </w:r>
            <w:r w:rsidR="00C91985" w:rsidRPr="00C91985">
              <w:rPr>
                <w:b w:val="0"/>
                <w:color w:val="auto"/>
              </w:rPr>
              <w:t xml:space="preserve">school work, </w:t>
            </w:r>
            <w:r w:rsidRPr="00C91985">
              <w:rPr>
                <w:b w:val="0"/>
                <w:color w:val="auto"/>
              </w:rPr>
              <w:t>military training</w:t>
            </w:r>
            <w:r>
              <w:rPr>
                <w:b w:val="0"/>
                <w:color w:val="auto"/>
              </w:rPr>
              <w:t>,</w:t>
            </w:r>
            <w:r w:rsidR="00C91985" w:rsidRPr="00C91985">
              <w:rPr>
                <w:b w:val="0"/>
                <w:color w:val="auto"/>
              </w:rPr>
              <w:t>internships, , or work experience.</w:t>
            </w:r>
          </w:p>
          <w:p w:rsidR="000D36B4" w:rsidRDefault="000D36B4" w:rsidP="000D36B4">
            <w:r>
              <w:rPr>
                <w:rFonts w:hint="eastAsia"/>
              </w:rPr>
              <w:t>•</w:t>
            </w:r>
            <w:r>
              <w:t>EE, CS or engineering background;</w:t>
            </w:r>
          </w:p>
          <w:p w:rsidR="000D36B4" w:rsidRDefault="000D36B4" w:rsidP="000D36B4">
            <w:r>
              <w:rPr>
                <w:rFonts w:hint="eastAsia"/>
              </w:rPr>
              <w:t>•</w:t>
            </w:r>
            <w:r w:rsidR="00643FD3">
              <w:t>Outstanding</w:t>
            </w:r>
            <w:r>
              <w:t xml:space="preserve"> communication, public speakin</w:t>
            </w:r>
            <w:r w:rsidR="00643FD3">
              <w:t>g, and presentation skills. Wonderful English language techniques</w:t>
            </w:r>
            <w:r>
              <w:t xml:space="preserve"> in both speaking and writing. </w:t>
            </w:r>
          </w:p>
          <w:p w:rsidR="000D36B4" w:rsidRDefault="000D36B4" w:rsidP="000D36B4">
            <w:r>
              <w:rPr>
                <w:rFonts w:hint="eastAsia"/>
              </w:rPr>
              <w:t>•</w:t>
            </w:r>
            <w:r>
              <w:t>Strong stakeholder mana</w:t>
            </w:r>
            <w:r w:rsidR="00643FD3">
              <w:t>gement capability, able to establish and communication</w:t>
            </w:r>
            <w:r>
              <w:t xml:space="preserve"> support and commitment from </w:t>
            </w:r>
            <w:r w:rsidR="00643FD3">
              <w:t xml:space="preserve">both </w:t>
            </w:r>
            <w:r>
              <w:t>internal and external stakeholders.</w:t>
            </w:r>
          </w:p>
          <w:p w:rsidR="000D36B4" w:rsidRDefault="000D36B4" w:rsidP="000D36B4">
            <w:r>
              <w:rPr>
                <w:rFonts w:hint="eastAsia"/>
              </w:rPr>
              <w:t>•</w:t>
            </w:r>
            <w:r>
              <w:t xml:space="preserve">Self-motivated and </w:t>
            </w:r>
            <w:r w:rsidR="00643FD3">
              <w:t>able to work well under stress</w:t>
            </w:r>
            <w:r w:rsidR="00D63B09">
              <w:t xml:space="preserve"> and with all degree</w:t>
            </w:r>
            <w:r>
              <w:t xml:space="preserve"> of management. </w:t>
            </w:r>
          </w:p>
          <w:p w:rsidR="000D36B4" w:rsidRDefault="000D36B4" w:rsidP="000D36B4">
            <w:r>
              <w:rPr>
                <w:rFonts w:hint="eastAsia"/>
              </w:rPr>
              <w:t>•</w:t>
            </w:r>
            <w:r>
              <w:t>Coding skills or Data base knowledge skills should be a plus.</w:t>
            </w:r>
          </w:p>
          <w:p w:rsidR="00C91985" w:rsidRDefault="000D36B4" w:rsidP="000D36B4">
            <w:pPr>
              <w:pStyle w:val="Secondarylabels"/>
              <w:rPr>
                <w:b w:val="0"/>
                <w:color w:val="auto"/>
              </w:rPr>
            </w:pPr>
            <w:r w:rsidRPr="000D36B4">
              <w:rPr>
                <w:rFonts w:hint="eastAsia"/>
                <w:b w:val="0"/>
                <w:color w:val="auto"/>
              </w:rPr>
              <w:t>•</w:t>
            </w:r>
            <w:r w:rsidRPr="000D36B4">
              <w:rPr>
                <w:b w:val="0"/>
                <w:color w:val="auto"/>
              </w:rPr>
              <w:t>Project management experience will be a plus;</w:t>
            </w:r>
          </w:p>
          <w:p w:rsidR="00C91985" w:rsidRPr="00C91985" w:rsidRDefault="00C91985" w:rsidP="00C91985">
            <w:pPr>
              <w:pStyle w:val="Secondarylabels"/>
            </w:pPr>
            <w:r>
              <w:t>Minimum Requirements:</w:t>
            </w:r>
          </w:p>
          <w:p w:rsidR="00C91985" w:rsidRPr="00C91985" w:rsidRDefault="00C91985" w:rsidP="00C91985">
            <w:pPr>
              <w:pStyle w:val="Secondarylabels"/>
              <w:rPr>
                <w:b w:val="0"/>
                <w:color w:val="auto"/>
              </w:rPr>
            </w:pPr>
            <w:r w:rsidRPr="00C91985">
              <w:rPr>
                <w:b w:val="0"/>
                <w:color w:val="auto"/>
              </w:rPr>
              <w:t>Must have BS or MS in Information systems, Data Analytics or Business Management.</w:t>
            </w:r>
          </w:p>
          <w:p w:rsidR="00C91985" w:rsidRPr="00C91985" w:rsidRDefault="00C91985" w:rsidP="00C91985">
            <w:pPr>
              <w:pStyle w:val="Secondarylabels"/>
              <w:rPr>
                <w:b w:val="0"/>
                <w:color w:val="auto"/>
              </w:rPr>
            </w:pPr>
            <w:r w:rsidRPr="00C91985">
              <w:rPr>
                <w:b w:val="0"/>
                <w:color w:val="auto"/>
              </w:rPr>
              <w:t>6 (+) months of experience with, SQL Server, MS Access, VBA for applications and Windows Office (Power Point, Excel, Word, Outlook)</w:t>
            </w:r>
          </w:p>
          <w:p w:rsidR="00C91985" w:rsidRPr="00C91985" w:rsidRDefault="00C91985" w:rsidP="00C91985">
            <w:pPr>
              <w:pStyle w:val="Secondarylabels"/>
              <w:rPr>
                <w:b w:val="0"/>
                <w:color w:val="auto"/>
              </w:rPr>
            </w:pPr>
            <w:r w:rsidRPr="00C91985">
              <w:rPr>
                <w:b w:val="0"/>
                <w:color w:val="auto"/>
              </w:rPr>
              <w:t>6 (+) months of experience using Excel specifically manipulation/integration i.e. pivot tables, v-lookup function.</w:t>
            </w:r>
          </w:p>
          <w:p w:rsidR="00C91985" w:rsidRPr="000D36B4" w:rsidRDefault="00C91985" w:rsidP="00C91985">
            <w:pPr>
              <w:pStyle w:val="Secondarylabels"/>
              <w:rPr>
                <w:b w:val="0"/>
                <w:color w:val="auto"/>
              </w:rPr>
            </w:pPr>
            <w:r w:rsidRPr="00C91985">
              <w:rPr>
                <w:b w:val="0"/>
                <w:color w:val="auto"/>
              </w:rPr>
              <w:lastRenderedPageBreak/>
              <w:t>For BS lev</w:t>
            </w:r>
            <w:r w:rsidR="00365744">
              <w:rPr>
                <w:b w:val="0"/>
                <w:color w:val="auto"/>
              </w:rPr>
              <w:t xml:space="preserve">el you should </w:t>
            </w:r>
            <w:r w:rsidR="00D63B09">
              <w:rPr>
                <w:b w:val="0"/>
                <w:color w:val="auto"/>
              </w:rPr>
              <w:t xml:space="preserve"> have unlimited</w:t>
            </w:r>
            <w:r w:rsidR="00365744">
              <w:rPr>
                <w:b w:val="0"/>
                <w:color w:val="auto"/>
              </w:rPr>
              <w:t xml:space="preserve"> authority</w:t>
            </w:r>
            <w:r w:rsidRPr="00C91985">
              <w:rPr>
                <w:b w:val="0"/>
                <w:color w:val="auto"/>
              </w:rPr>
              <w:t xml:space="preserve"> to wo</w:t>
            </w:r>
            <w:r w:rsidR="002E63F5">
              <w:rPr>
                <w:b w:val="0"/>
                <w:color w:val="auto"/>
              </w:rPr>
              <w:t>rk in the America</w:t>
            </w:r>
            <w:bookmarkStart w:id="0" w:name="_GoBack"/>
            <w:bookmarkEnd w:id="0"/>
            <w:r w:rsidR="00D63B09">
              <w:rPr>
                <w:b w:val="0"/>
                <w:color w:val="auto"/>
              </w:rPr>
              <w:t xml:space="preserve"> without granted</w:t>
            </w:r>
            <w:r w:rsidRPr="00C91985">
              <w:rPr>
                <w:b w:val="0"/>
                <w:color w:val="auto"/>
              </w:rPr>
              <w:t>.</w:t>
            </w:r>
          </w:p>
          <w:p w:rsidR="008D0916" w:rsidRDefault="008D0916" w:rsidP="000D36B4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:rsidR="00C91985" w:rsidRDefault="000D36B4" w:rsidP="00C91985">
            <w:pPr>
              <w:pStyle w:val="Secondarylabels"/>
              <w:rPr>
                <w:b w:val="0"/>
                <w:color w:val="auto"/>
              </w:rPr>
            </w:pPr>
            <w:r w:rsidRPr="000D36B4">
              <w:rPr>
                <w:b w:val="0"/>
                <w:color w:val="auto"/>
              </w:rPr>
              <w:t>A bachelor+ degree with laser engineering/science background a Master or Doctor degree in solid-state laser is preferred - 3~4 years learning practice in the laser industry, the laser application engineer skill is preferred --Hands-on skill for laser cutting machines, nice to have the femtosecond laser machine hands-on skill --Common engineer capabilities:</w:t>
            </w:r>
            <w:r w:rsidR="001110AA">
              <w:rPr>
                <w:b w:val="0"/>
                <w:color w:val="auto"/>
              </w:rPr>
              <w:t xml:space="preserve"> Basic project management skills</w:t>
            </w:r>
            <w:r w:rsidR="00365744">
              <w:rPr>
                <w:b w:val="0"/>
                <w:color w:val="auto"/>
              </w:rPr>
              <w:t>, cap</w:t>
            </w:r>
            <w:r w:rsidR="001110AA">
              <w:rPr>
                <w:b w:val="0"/>
                <w:color w:val="auto"/>
              </w:rPr>
              <w:t>a</w:t>
            </w:r>
            <w:r w:rsidR="00365744">
              <w:rPr>
                <w:b w:val="0"/>
                <w:color w:val="auto"/>
              </w:rPr>
              <w:t>b</w:t>
            </w:r>
            <w:r w:rsidR="001110AA">
              <w:rPr>
                <w:b w:val="0"/>
                <w:color w:val="auto"/>
              </w:rPr>
              <w:t>i</w:t>
            </w:r>
            <w:r w:rsidR="00365744">
              <w:rPr>
                <w:b w:val="0"/>
                <w:color w:val="auto"/>
              </w:rPr>
              <w:t>lity</w:t>
            </w:r>
            <w:r w:rsidRPr="000D36B4">
              <w:rPr>
                <w:b w:val="0"/>
                <w:color w:val="auto"/>
              </w:rPr>
              <w:t xml:space="preserve"> to ad</w:t>
            </w:r>
            <w:r w:rsidR="00D63B09">
              <w:rPr>
                <w:b w:val="0"/>
                <w:color w:val="auto"/>
              </w:rPr>
              <w:t xml:space="preserve">just to </w:t>
            </w:r>
            <w:r w:rsidR="001110AA">
              <w:rPr>
                <w:b w:val="0"/>
                <w:color w:val="auto"/>
              </w:rPr>
              <w:t xml:space="preserve">fit for </w:t>
            </w:r>
            <w:r w:rsidR="00D63B09">
              <w:rPr>
                <w:b w:val="0"/>
                <w:color w:val="auto"/>
              </w:rPr>
              <w:t>multitasking circumstances</w:t>
            </w:r>
            <w:r w:rsidRPr="000D36B4">
              <w:rPr>
                <w:b w:val="0"/>
                <w:color w:val="auto"/>
              </w:rPr>
              <w:t>,</w:t>
            </w:r>
            <w:r w:rsidR="00D63B09">
              <w:rPr>
                <w:b w:val="0"/>
                <w:color w:val="auto"/>
              </w:rPr>
              <w:t xml:space="preserve"> funda</w:t>
            </w:r>
            <w:r w:rsidR="001110AA">
              <w:rPr>
                <w:b w:val="0"/>
                <w:color w:val="auto"/>
              </w:rPr>
              <w:t>mental design of experiments techniques, fundamental</w:t>
            </w:r>
            <w:r w:rsidR="00D63B09">
              <w:rPr>
                <w:b w:val="0"/>
                <w:color w:val="auto"/>
              </w:rPr>
              <w:t xml:space="preserve"> Statistics techniques, Able to operate</w:t>
            </w:r>
            <w:r w:rsidR="001110AA">
              <w:rPr>
                <w:b w:val="0"/>
                <w:color w:val="auto"/>
              </w:rPr>
              <w:t xml:space="preserve"> Process Control Systems .</w:t>
            </w:r>
          </w:p>
          <w:p w:rsidR="00C91985" w:rsidRDefault="00C91985" w:rsidP="00C91985">
            <w:pPr>
              <w:pStyle w:val="Secondarylabels"/>
            </w:pPr>
            <w:r w:rsidRPr="00C91985">
              <w:t xml:space="preserve">Posting Statement. </w:t>
            </w:r>
          </w:p>
          <w:p w:rsidR="00C91985" w:rsidRPr="00F672D1" w:rsidRDefault="00D63B09" w:rsidP="001110AA">
            <w:pPr>
              <w:pStyle w:val="Secondarylabels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Intel </w:t>
            </w:r>
            <w:r>
              <w:rPr>
                <w:rFonts w:hint="eastAsia"/>
                <w:b w:val="0"/>
                <w:color w:val="auto"/>
                <w:lang w:eastAsia="zh-CN"/>
              </w:rPr>
              <w:t>f</w:t>
            </w:r>
            <w:r>
              <w:rPr>
                <w:b w:val="0"/>
                <w:color w:val="auto"/>
              </w:rPr>
              <w:t xml:space="preserve">orbids </w:t>
            </w:r>
            <w:r w:rsidR="001110AA">
              <w:rPr>
                <w:b w:val="0"/>
                <w:color w:val="auto"/>
              </w:rPr>
              <w:t xml:space="preserve">any </w:t>
            </w:r>
            <w:r>
              <w:rPr>
                <w:b w:val="0"/>
                <w:color w:val="auto"/>
              </w:rPr>
              <w:t>discrimination no matter</w:t>
            </w:r>
            <w:r w:rsidR="001110AA" w:rsidRPr="00C91985">
              <w:rPr>
                <w:b w:val="0"/>
                <w:color w:val="auto"/>
              </w:rPr>
              <w:t>religion,</w:t>
            </w:r>
            <w:r w:rsidR="001110AA">
              <w:rPr>
                <w:b w:val="0"/>
                <w:color w:val="auto"/>
              </w:rPr>
              <w:t>pregnancy,</w:t>
            </w:r>
            <w:r w:rsidR="00C91985" w:rsidRPr="00C91985">
              <w:rPr>
                <w:b w:val="0"/>
                <w:color w:val="auto"/>
              </w:rPr>
              <w:t>race,</w:t>
            </w:r>
            <w:r w:rsidR="001110AA" w:rsidRPr="00C91985">
              <w:rPr>
                <w:b w:val="0"/>
                <w:color w:val="auto"/>
              </w:rPr>
              <w:t xml:space="preserve"> gender,</w:t>
            </w:r>
            <w:r w:rsidR="00C91985" w:rsidRPr="00C91985">
              <w:rPr>
                <w:b w:val="0"/>
                <w:color w:val="auto"/>
              </w:rPr>
              <w:t xml:space="preserve"> color, </w:t>
            </w:r>
            <w:r w:rsidR="001110AA" w:rsidRPr="00C91985">
              <w:rPr>
                <w:b w:val="0"/>
                <w:color w:val="auto"/>
              </w:rPr>
              <w:t>age,</w:t>
            </w:r>
            <w:r w:rsidR="00C91985" w:rsidRPr="00C91985">
              <w:rPr>
                <w:b w:val="0"/>
                <w:color w:val="auto"/>
              </w:rPr>
              <w:t xml:space="preserve">national origin, disability, </w:t>
            </w:r>
            <w:r w:rsidR="001110AA" w:rsidRPr="00C91985">
              <w:rPr>
                <w:b w:val="0"/>
                <w:color w:val="auto"/>
              </w:rPr>
              <w:t>m</w:t>
            </w:r>
            <w:r w:rsidR="001110AA">
              <w:rPr>
                <w:b w:val="0"/>
                <w:color w:val="auto"/>
              </w:rPr>
              <w:t xml:space="preserve">arital status, </w:t>
            </w:r>
            <w:r w:rsidR="00C91985" w:rsidRPr="00C91985">
              <w:rPr>
                <w:b w:val="0"/>
                <w:color w:val="auto"/>
              </w:rPr>
              <w:t>veteran status,</w:t>
            </w:r>
            <w:r>
              <w:rPr>
                <w:b w:val="0"/>
                <w:color w:val="auto"/>
              </w:rPr>
              <w:t xml:space="preserve"> friendly</w:t>
            </w:r>
            <w:r w:rsidR="001110AA" w:rsidRPr="00C91985">
              <w:rPr>
                <w:b w:val="0"/>
                <w:color w:val="auto"/>
              </w:rPr>
              <w:t>identity</w:t>
            </w:r>
            <w:r w:rsidR="001110AA">
              <w:rPr>
                <w:b w:val="0"/>
                <w:color w:val="auto"/>
              </w:rPr>
              <w:t>or expression</w:t>
            </w:r>
            <w:r w:rsidR="00C91985" w:rsidRPr="00C91985">
              <w:rPr>
                <w:b w:val="0"/>
                <w:color w:val="auto"/>
              </w:rPr>
              <w:t xml:space="preserve">, </w:t>
            </w:r>
            <w:r>
              <w:rPr>
                <w:b w:val="0"/>
                <w:color w:val="auto"/>
              </w:rPr>
              <w:t>right sexual orientation including</w:t>
            </w:r>
            <w:r w:rsidR="001110AA">
              <w:rPr>
                <w:b w:val="0"/>
                <w:color w:val="auto"/>
              </w:rPr>
              <w:t xml:space="preserve"> other legallysituations</w:t>
            </w:r>
            <w:r w:rsidR="00C91985" w:rsidRPr="00C91985">
              <w:rPr>
                <w:b w:val="0"/>
                <w:color w:val="auto"/>
              </w:rPr>
              <w:t>.</w:t>
            </w:r>
          </w:p>
        </w:tc>
      </w:tr>
    </w:tbl>
    <w:p w:rsidR="006C5CCB" w:rsidRDefault="006C5CCB" w:rsidP="0014076C"/>
    <w:sectPr w:rsidR="006C5CC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54" w:rsidRDefault="00311854" w:rsidP="00037D55">
      <w:pPr>
        <w:spacing w:before="0" w:after="0"/>
      </w:pPr>
      <w:r>
        <w:separator/>
      </w:r>
    </w:p>
  </w:endnote>
  <w:endnote w:type="continuationSeparator" w:id="1">
    <w:p w:rsidR="00311854" w:rsidRDefault="0031185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Default="005606AB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56304A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54" w:rsidRDefault="00311854" w:rsidP="00037D55">
      <w:pPr>
        <w:spacing w:before="0" w:after="0"/>
      </w:pPr>
      <w:r>
        <w:separator/>
      </w:r>
    </w:p>
  </w:footnote>
  <w:footnote w:type="continuationSeparator" w:id="1">
    <w:p w:rsidR="00311854" w:rsidRDefault="0031185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Pr="00841DC8" w:rsidRDefault="000D36B4" w:rsidP="00841DC8">
    <w:pPr>
      <w:pStyle w:val="Companyname"/>
    </w:pPr>
    <w:r w:rsidRPr="00C06D75">
      <w:rPr>
        <w:noProof/>
      </w:rPr>
      <w:drawing>
        <wp:inline distT="0" distB="0" distL="0" distR="0">
          <wp:extent cx="767715" cy="466090"/>
          <wp:effectExtent l="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739">
      <w:rPr>
        <w:rFonts w:hint="eastAsia"/>
        <w:lang w:eastAsia="zh-CN"/>
      </w:rPr>
      <w:t>Intel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7739"/>
    <w:rsid w:val="000327B2"/>
    <w:rsid w:val="00037D55"/>
    <w:rsid w:val="00061E50"/>
    <w:rsid w:val="000C5A46"/>
    <w:rsid w:val="000D36B4"/>
    <w:rsid w:val="001110AA"/>
    <w:rsid w:val="00114FAC"/>
    <w:rsid w:val="0012566B"/>
    <w:rsid w:val="0014076C"/>
    <w:rsid w:val="00147A54"/>
    <w:rsid w:val="001A24F2"/>
    <w:rsid w:val="001E0CD3"/>
    <w:rsid w:val="00201D1A"/>
    <w:rsid w:val="00237416"/>
    <w:rsid w:val="002421DC"/>
    <w:rsid w:val="00276A6F"/>
    <w:rsid w:val="002E63F5"/>
    <w:rsid w:val="00311854"/>
    <w:rsid w:val="00365061"/>
    <w:rsid w:val="00365744"/>
    <w:rsid w:val="00374F55"/>
    <w:rsid w:val="003829AA"/>
    <w:rsid w:val="00386B78"/>
    <w:rsid w:val="0039359C"/>
    <w:rsid w:val="00455D2F"/>
    <w:rsid w:val="004A1B2D"/>
    <w:rsid w:val="00500155"/>
    <w:rsid w:val="00516A0F"/>
    <w:rsid w:val="005606AB"/>
    <w:rsid w:val="00562A56"/>
    <w:rsid w:val="0056304A"/>
    <w:rsid w:val="00566F1F"/>
    <w:rsid w:val="00592652"/>
    <w:rsid w:val="005A3B49"/>
    <w:rsid w:val="005E3FE3"/>
    <w:rsid w:val="0060216F"/>
    <w:rsid w:val="00643FD3"/>
    <w:rsid w:val="006B253D"/>
    <w:rsid w:val="006C5CCB"/>
    <w:rsid w:val="00774232"/>
    <w:rsid w:val="007B5567"/>
    <w:rsid w:val="007B6A52"/>
    <w:rsid w:val="007E3E45"/>
    <w:rsid w:val="007F2C82"/>
    <w:rsid w:val="008036DF"/>
    <w:rsid w:val="0080619B"/>
    <w:rsid w:val="00814A9E"/>
    <w:rsid w:val="00841DC8"/>
    <w:rsid w:val="00843A55"/>
    <w:rsid w:val="00851E78"/>
    <w:rsid w:val="008C5382"/>
    <w:rsid w:val="008D03D8"/>
    <w:rsid w:val="008D0916"/>
    <w:rsid w:val="008F1904"/>
    <w:rsid w:val="008F2537"/>
    <w:rsid w:val="009330CA"/>
    <w:rsid w:val="00942365"/>
    <w:rsid w:val="0099370D"/>
    <w:rsid w:val="009F7739"/>
    <w:rsid w:val="00A01E8A"/>
    <w:rsid w:val="00A359F5"/>
    <w:rsid w:val="00A81673"/>
    <w:rsid w:val="00AF483A"/>
    <w:rsid w:val="00B475DD"/>
    <w:rsid w:val="00BB2F85"/>
    <w:rsid w:val="00BD0958"/>
    <w:rsid w:val="00C22FD2"/>
    <w:rsid w:val="00C41450"/>
    <w:rsid w:val="00C76253"/>
    <w:rsid w:val="00C91985"/>
    <w:rsid w:val="00CC4A82"/>
    <w:rsid w:val="00CF467A"/>
    <w:rsid w:val="00D17CF6"/>
    <w:rsid w:val="00D22FA8"/>
    <w:rsid w:val="00D32F04"/>
    <w:rsid w:val="00D57E96"/>
    <w:rsid w:val="00D63B09"/>
    <w:rsid w:val="00D91CE6"/>
    <w:rsid w:val="00D921F1"/>
    <w:rsid w:val="00DB4F41"/>
    <w:rsid w:val="00DB7B5C"/>
    <w:rsid w:val="00DC2EEE"/>
    <w:rsid w:val="00DE106F"/>
    <w:rsid w:val="00E0032A"/>
    <w:rsid w:val="00E034BB"/>
    <w:rsid w:val="00E23F93"/>
    <w:rsid w:val="00E25F48"/>
    <w:rsid w:val="00EA68A2"/>
    <w:rsid w:val="00F06F66"/>
    <w:rsid w:val="00F10053"/>
    <w:rsid w:val="00F64FE0"/>
    <w:rsid w:val="00F672D1"/>
    <w:rsid w:val="00FA683D"/>
    <w:rsid w:val="00FD1249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7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73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y\Androidproject\chap14\png\tf10357174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tf10357174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Kyeni</cp:lastModifiedBy>
  <cp:revision>2</cp:revision>
  <cp:lastPrinted>1899-12-31T16:00:00Z</cp:lastPrinted>
  <dcterms:created xsi:type="dcterms:W3CDTF">2017-12-24T05:04:00Z</dcterms:created>
  <dcterms:modified xsi:type="dcterms:W3CDTF">2017-12-24T05:04:00Z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