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30" w:type="dxa"/>
        <w:tblInd w:w="-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0"/>
      </w:tblGrid>
      <w:tr w:rsidR="00042A6B" w14:paraId="379B1693" w14:textId="77777777" w:rsidTr="00042A6B"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14:paraId="379B1691" w14:textId="77777777" w:rsidR="00042A6B" w:rsidRDefault="00042A6B" w:rsidP="00EF3315">
            <w:pPr>
              <w:widowControl w:val="0"/>
              <w:jc w:val="center"/>
              <w:rPr>
                <w:b/>
                <w:bCs/>
                <w:kern w:val="32"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kern w:val="32"/>
                <w:sz w:val="20"/>
                <w:szCs w:val="20"/>
              </w:rPr>
              <w:t>Functional Health Pattern Assessment (FHP)</w:t>
            </w:r>
          </w:p>
          <w:p w14:paraId="379B1692" w14:textId="77777777" w:rsidR="00042A6B" w:rsidRDefault="00042A6B" w:rsidP="00EF3315">
            <w:pPr>
              <w:widowControl w:val="0"/>
              <w:jc w:val="center"/>
              <w:rPr>
                <w:bCs/>
                <w:i/>
                <w:kern w:val="32"/>
                <w:sz w:val="20"/>
                <w:szCs w:val="20"/>
              </w:rPr>
            </w:pPr>
          </w:p>
        </w:tc>
      </w:tr>
      <w:tr w:rsidR="00042A6B" w14:paraId="379B169D" w14:textId="77777777" w:rsidTr="00042A6B"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1694" w14:textId="77777777" w:rsidR="00042A6B" w:rsidRDefault="00042A6B" w:rsidP="00EF3315">
            <w:pPr>
              <w:widowControl w:val="0"/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/>
                <w:bCs/>
                <w:kern w:val="32"/>
                <w:sz w:val="20"/>
                <w:szCs w:val="20"/>
              </w:rPr>
              <w:t>Pattern of Health Perception and Health Management:</w:t>
            </w:r>
          </w:p>
          <w:p w14:paraId="379B1695" w14:textId="77777777" w:rsidR="00042A6B" w:rsidRDefault="00042A6B" w:rsidP="00042A6B">
            <w:pPr>
              <w:widowControl w:val="0"/>
              <w:numPr>
                <w:ilvl w:val="0"/>
                <w:numId w:val="1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How does the person describe current health?</w:t>
            </w:r>
            <w:r>
              <w:rPr>
                <w:sz w:val="20"/>
                <w:szCs w:val="20"/>
              </w:rPr>
              <w:t xml:space="preserve"> </w:t>
            </w:r>
          </w:p>
          <w:p w14:paraId="379B1696" w14:textId="77777777" w:rsidR="00042A6B" w:rsidRDefault="00042A6B" w:rsidP="00042A6B">
            <w:pPr>
              <w:widowControl w:val="0"/>
              <w:numPr>
                <w:ilvl w:val="0"/>
                <w:numId w:val="1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What does the person do to maintain health?</w:t>
            </w:r>
            <w:r>
              <w:rPr>
                <w:sz w:val="20"/>
                <w:szCs w:val="20"/>
              </w:rPr>
              <w:t xml:space="preserve"> </w:t>
            </w:r>
          </w:p>
          <w:p w14:paraId="379B1697" w14:textId="77777777" w:rsidR="00042A6B" w:rsidRDefault="00042A6B" w:rsidP="00042A6B">
            <w:pPr>
              <w:widowControl w:val="0"/>
              <w:numPr>
                <w:ilvl w:val="0"/>
                <w:numId w:val="1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What does person know about links between lifestyle and health?</w:t>
            </w:r>
            <w:r>
              <w:rPr>
                <w:sz w:val="20"/>
                <w:szCs w:val="20"/>
              </w:rPr>
              <w:t xml:space="preserve"> </w:t>
            </w:r>
          </w:p>
          <w:p w14:paraId="379B1698" w14:textId="77777777" w:rsidR="00042A6B" w:rsidRDefault="00042A6B" w:rsidP="00042A6B">
            <w:pPr>
              <w:widowControl w:val="0"/>
              <w:numPr>
                <w:ilvl w:val="0"/>
                <w:numId w:val="1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How big a problem is financing health care for this person?</w:t>
            </w:r>
            <w:r>
              <w:rPr>
                <w:sz w:val="20"/>
                <w:szCs w:val="20"/>
              </w:rPr>
              <w:t xml:space="preserve"> </w:t>
            </w:r>
          </w:p>
          <w:p w14:paraId="379B1699" w14:textId="77777777" w:rsidR="00042A6B" w:rsidRDefault="00042A6B" w:rsidP="00042A6B">
            <w:pPr>
              <w:widowControl w:val="0"/>
              <w:numPr>
                <w:ilvl w:val="0"/>
                <w:numId w:val="1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Can this person report his/her medications and the reason for taking them?</w:t>
            </w:r>
            <w:r>
              <w:rPr>
                <w:sz w:val="20"/>
                <w:szCs w:val="20"/>
              </w:rPr>
              <w:t xml:space="preserve"> </w:t>
            </w:r>
          </w:p>
          <w:p w14:paraId="379B169A" w14:textId="77777777" w:rsidR="00042A6B" w:rsidRDefault="00042A6B" w:rsidP="00042A6B">
            <w:pPr>
              <w:widowControl w:val="0"/>
              <w:numPr>
                <w:ilvl w:val="0"/>
                <w:numId w:val="1"/>
              </w:numPr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If this person has allergies, what does he/she do to prevent/manage them?</w:t>
            </w:r>
            <w:r>
              <w:rPr>
                <w:sz w:val="20"/>
                <w:szCs w:val="20"/>
              </w:rPr>
              <w:t xml:space="preserve"> </w:t>
            </w:r>
          </w:p>
          <w:p w14:paraId="379B169B" w14:textId="77777777" w:rsidR="00042A6B" w:rsidRDefault="00042A6B" w:rsidP="00042A6B">
            <w:pPr>
              <w:widowControl w:val="0"/>
              <w:numPr>
                <w:ilvl w:val="0"/>
                <w:numId w:val="1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What does the person know about medical problems in his/her family?</w:t>
            </w:r>
            <w:r>
              <w:rPr>
                <w:sz w:val="20"/>
                <w:szCs w:val="20"/>
              </w:rPr>
              <w:t xml:space="preserve"> </w:t>
            </w:r>
          </w:p>
          <w:p w14:paraId="379B169C" w14:textId="77777777" w:rsidR="00042A6B" w:rsidRDefault="00042A6B" w:rsidP="00042A6B">
            <w:pPr>
              <w:widowControl w:val="0"/>
              <w:numPr>
                <w:ilvl w:val="0"/>
                <w:numId w:val="1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Have there been any important illnesses/injuries in this person’s life?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42A6B" w14:paraId="379B16A2" w14:textId="77777777" w:rsidTr="00042A6B"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169E" w14:textId="77777777" w:rsidR="00042A6B" w:rsidRDefault="00042A6B" w:rsidP="00EF3315">
            <w:pPr>
              <w:widowControl w:val="0"/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/>
                <w:bCs/>
                <w:kern w:val="32"/>
                <w:sz w:val="20"/>
                <w:szCs w:val="20"/>
              </w:rPr>
              <w:t>Nutritional-Metabolic Pattern:</w:t>
            </w:r>
          </w:p>
          <w:p w14:paraId="379B169F" w14:textId="77777777" w:rsidR="00042A6B" w:rsidRDefault="00042A6B" w:rsidP="00042A6B">
            <w:pPr>
              <w:widowControl w:val="0"/>
              <w:numPr>
                <w:ilvl w:val="0"/>
                <w:numId w:val="2"/>
              </w:numPr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Is this person well-nourished?</w:t>
            </w:r>
            <w:r>
              <w:rPr>
                <w:sz w:val="20"/>
                <w:szCs w:val="20"/>
              </w:rPr>
              <w:t xml:space="preserve"> </w:t>
            </w:r>
          </w:p>
          <w:p w14:paraId="379B16A0" w14:textId="77777777" w:rsidR="00042A6B" w:rsidRDefault="00042A6B" w:rsidP="00042A6B">
            <w:pPr>
              <w:widowControl w:val="0"/>
              <w:numPr>
                <w:ilvl w:val="0"/>
                <w:numId w:val="2"/>
              </w:numPr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How does this person’s food intake compare with recommended food intake?</w:t>
            </w:r>
            <w:r>
              <w:rPr>
                <w:sz w:val="20"/>
                <w:szCs w:val="20"/>
              </w:rPr>
              <w:t xml:space="preserve"> </w:t>
            </w:r>
          </w:p>
          <w:p w14:paraId="379B16A1" w14:textId="77777777" w:rsidR="00042A6B" w:rsidRDefault="00042A6B" w:rsidP="00042A6B">
            <w:pPr>
              <w:widowControl w:val="0"/>
              <w:numPr>
                <w:ilvl w:val="0"/>
                <w:numId w:val="2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Does this person have any disease that affects nutritional/metabolic function?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42A6B" w14:paraId="379B16A6" w14:textId="77777777" w:rsidTr="00042A6B"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16A3" w14:textId="77777777" w:rsidR="00042A6B" w:rsidRDefault="00042A6B" w:rsidP="00EF3315">
            <w:pPr>
              <w:widowControl w:val="0"/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/>
                <w:bCs/>
                <w:kern w:val="32"/>
                <w:sz w:val="20"/>
                <w:szCs w:val="20"/>
              </w:rPr>
              <w:t>Pattern of Elimination:</w:t>
            </w:r>
          </w:p>
          <w:p w14:paraId="379B16A4" w14:textId="77777777" w:rsidR="00042A6B" w:rsidRDefault="00042A6B" w:rsidP="00042A6B">
            <w:pPr>
              <w:widowControl w:val="0"/>
              <w:numPr>
                <w:ilvl w:val="0"/>
                <w:numId w:val="3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Are the person’s excretory functions within normal range?</w:t>
            </w:r>
            <w:r>
              <w:rPr>
                <w:sz w:val="20"/>
                <w:szCs w:val="20"/>
              </w:rPr>
              <w:t xml:space="preserve"> </w:t>
            </w:r>
          </w:p>
          <w:p w14:paraId="379B16A5" w14:textId="77777777" w:rsidR="00042A6B" w:rsidRDefault="00042A6B" w:rsidP="00042A6B">
            <w:pPr>
              <w:widowControl w:val="0"/>
              <w:numPr>
                <w:ilvl w:val="0"/>
                <w:numId w:val="3"/>
              </w:numPr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Does the person have any disease of the digestive system, urinary system, or skin?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42A6B" w14:paraId="379B16AC" w14:textId="77777777" w:rsidTr="00042A6B"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16A7" w14:textId="77777777" w:rsidR="00042A6B" w:rsidRDefault="00042A6B" w:rsidP="00EF3315">
            <w:pPr>
              <w:widowControl w:val="0"/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/>
                <w:bCs/>
                <w:kern w:val="32"/>
                <w:sz w:val="20"/>
                <w:szCs w:val="20"/>
              </w:rPr>
              <w:t>Pattern of Activity and Exercise:</w:t>
            </w:r>
          </w:p>
          <w:p w14:paraId="379B16A8" w14:textId="77777777" w:rsidR="00042A6B" w:rsidRDefault="00042A6B" w:rsidP="00042A6B">
            <w:pPr>
              <w:widowControl w:val="0"/>
              <w:numPr>
                <w:ilvl w:val="0"/>
                <w:numId w:val="4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 xml:space="preserve">How does this person describe his/her weekly pattern of: </w:t>
            </w:r>
          </w:p>
          <w:p w14:paraId="379B16A9" w14:textId="77777777" w:rsidR="00042A6B" w:rsidRPr="000A6B34" w:rsidRDefault="00042A6B" w:rsidP="00EF3315">
            <w:pPr>
              <w:widowControl w:val="0"/>
              <w:ind w:left="720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Activity/Leisure?--</w:t>
            </w:r>
            <w:r w:rsidRPr="000A6B34">
              <w:rPr>
                <w:bCs/>
                <w:kern w:val="32"/>
                <w:sz w:val="20"/>
                <w:szCs w:val="20"/>
              </w:rPr>
              <w:t>Exercise/</w:t>
            </w:r>
            <w:r>
              <w:rPr>
                <w:bCs/>
                <w:kern w:val="32"/>
                <w:sz w:val="20"/>
                <w:szCs w:val="20"/>
              </w:rPr>
              <w:t>R</w:t>
            </w:r>
            <w:r w:rsidRPr="000A6B34">
              <w:rPr>
                <w:bCs/>
                <w:kern w:val="32"/>
                <w:sz w:val="20"/>
                <w:szCs w:val="20"/>
              </w:rPr>
              <w:t>ecreation?</w:t>
            </w:r>
          </w:p>
          <w:p w14:paraId="379B16AA" w14:textId="77777777" w:rsidR="00042A6B" w:rsidRDefault="00042A6B" w:rsidP="00042A6B">
            <w:pPr>
              <w:widowControl w:val="0"/>
              <w:numPr>
                <w:ilvl w:val="2"/>
                <w:numId w:val="4"/>
              </w:numPr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 xml:space="preserve">Does this person have any disease that affects his/her: </w:t>
            </w:r>
          </w:p>
          <w:p w14:paraId="379B16AB" w14:textId="77777777" w:rsidR="00042A6B" w:rsidRPr="000A6B34" w:rsidRDefault="00042A6B" w:rsidP="00EF3315">
            <w:pPr>
              <w:widowControl w:val="0"/>
              <w:ind w:left="720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Cardio/Respiratory System?--</w:t>
            </w:r>
            <w:r w:rsidRPr="000A6B34">
              <w:rPr>
                <w:bCs/>
                <w:kern w:val="32"/>
                <w:sz w:val="20"/>
                <w:szCs w:val="20"/>
              </w:rPr>
              <w:t>Musculoskeletal System?</w:t>
            </w:r>
          </w:p>
        </w:tc>
      </w:tr>
      <w:tr w:rsidR="00042A6B" w14:paraId="379B16B3" w14:textId="77777777" w:rsidTr="00042A6B"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16AD" w14:textId="77777777" w:rsidR="00042A6B" w:rsidRDefault="00042A6B" w:rsidP="00EF3315">
            <w:pPr>
              <w:widowControl w:val="0"/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/>
                <w:bCs/>
                <w:kern w:val="32"/>
                <w:sz w:val="20"/>
                <w:szCs w:val="20"/>
              </w:rPr>
              <w:t>Cognitive/Perceptual Pattern:</w:t>
            </w:r>
          </w:p>
          <w:p w14:paraId="379B16AE" w14:textId="77777777" w:rsidR="00042A6B" w:rsidRPr="000A6B34" w:rsidRDefault="00042A6B" w:rsidP="00042A6B">
            <w:pPr>
              <w:widowControl w:val="0"/>
              <w:numPr>
                <w:ilvl w:val="0"/>
                <w:numId w:val="5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Does this person have any sensory deficits?</w:t>
            </w:r>
            <w:r>
              <w:rPr>
                <w:sz w:val="20"/>
                <w:szCs w:val="20"/>
              </w:rPr>
              <w:t xml:space="preserve"> </w:t>
            </w:r>
            <w:r w:rsidRPr="000A6B34">
              <w:rPr>
                <w:bCs/>
                <w:kern w:val="32"/>
                <w:sz w:val="20"/>
                <w:szCs w:val="20"/>
              </w:rPr>
              <w:t>If yes, are they corrected?</w:t>
            </w:r>
          </w:p>
          <w:p w14:paraId="379B16AF" w14:textId="77777777" w:rsidR="00042A6B" w:rsidRDefault="00042A6B" w:rsidP="00042A6B">
            <w:pPr>
              <w:widowControl w:val="0"/>
              <w:numPr>
                <w:ilvl w:val="0"/>
                <w:numId w:val="5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Can this person express himself/herself clearly and logically?</w:t>
            </w:r>
            <w:r>
              <w:rPr>
                <w:sz w:val="20"/>
                <w:szCs w:val="20"/>
              </w:rPr>
              <w:t xml:space="preserve"> </w:t>
            </w:r>
          </w:p>
          <w:p w14:paraId="379B16B0" w14:textId="77777777" w:rsidR="00042A6B" w:rsidRDefault="00042A6B" w:rsidP="00042A6B">
            <w:pPr>
              <w:widowControl w:val="0"/>
              <w:numPr>
                <w:ilvl w:val="0"/>
                <w:numId w:val="5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What is this person’s level of education?</w:t>
            </w:r>
            <w:r>
              <w:rPr>
                <w:sz w:val="20"/>
                <w:szCs w:val="20"/>
              </w:rPr>
              <w:t xml:space="preserve"> </w:t>
            </w:r>
          </w:p>
          <w:p w14:paraId="379B16B1" w14:textId="77777777" w:rsidR="00042A6B" w:rsidRDefault="00042A6B" w:rsidP="00042A6B">
            <w:pPr>
              <w:widowControl w:val="0"/>
              <w:numPr>
                <w:ilvl w:val="0"/>
                <w:numId w:val="5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Does this person have any disease that affects mental or sensory functions?</w:t>
            </w:r>
            <w:r>
              <w:rPr>
                <w:sz w:val="20"/>
                <w:szCs w:val="20"/>
              </w:rPr>
              <w:t xml:space="preserve"> </w:t>
            </w:r>
          </w:p>
          <w:p w14:paraId="379B16B2" w14:textId="77777777" w:rsidR="00042A6B" w:rsidRDefault="00042A6B" w:rsidP="00042A6B">
            <w:pPr>
              <w:widowControl w:val="0"/>
              <w:numPr>
                <w:ilvl w:val="0"/>
                <w:numId w:val="5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If this person has pain, describe it and its causes.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42A6B" w14:paraId="379B16B7" w14:textId="77777777" w:rsidTr="00042A6B"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16B4" w14:textId="77777777" w:rsidR="00042A6B" w:rsidRDefault="00042A6B" w:rsidP="00EF3315">
            <w:pPr>
              <w:widowControl w:val="0"/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/>
                <w:bCs/>
                <w:kern w:val="32"/>
                <w:sz w:val="20"/>
                <w:szCs w:val="20"/>
              </w:rPr>
              <w:t>Pattern of Sleep and Rest:</w:t>
            </w:r>
          </w:p>
          <w:p w14:paraId="379B16B5" w14:textId="77777777" w:rsidR="00042A6B" w:rsidRDefault="00042A6B" w:rsidP="00042A6B">
            <w:pPr>
              <w:widowControl w:val="0"/>
              <w:numPr>
                <w:ilvl w:val="0"/>
                <w:numId w:val="6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Describe this person’s sleep/wake cycle.</w:t>
            </w:r>
            <w:r>
              <w:rPr>
                <w:sz w:val="20"/>
                <w:szCs w:val="20"/>
              </w:rPr>
              <w:t xml:space="preserve"> </w:t>
            </w:r>
          </w:p>
          <w:p w14:paraId="379B16B6" w14:textId="77777777" w:rsidR="00042A6B" w:rsidRDefault="00042A6B" w:rsidP="00042A6B">
            <w:pPr>
              <w:widowControl w:val="0"/>
              <w:numPr>
                <w:ilvl w:val="0"/>
                <w:numId w:val="6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Does this person appear physically rested and relaxed?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42A6B" w14:paraId="379B16BC" w14:textId="77777777" w:rsidTr="00042A6B"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16B8" w14:textId="77777777" w:rsidR="00042A6B" w:rsidRDefault="00042A6B" w:rsidP="00EF3315">
            <w:pPr>
              <w:widowControl w:val="0"/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/>
                <w:bCs/>
                <w:kern w:val="32"/>
                <w:sz w:val="20"/>
                <w:szCs w:val="20"/>
              </w:rPr>
              <w:t>Pattern of Self-Perception and Self-Concept:</w:t>
            </w:r>
          </w:p>
          <w:p w14:paraId="379B16B9" w14:textId="77777777" w:rsidR="00042A6B" w:rsidRDefault="00042A6B" w:rsidP="00042A6B">
            <w:pPr>
              <w:widowControl w:val="0"/>
              <w:numPr>
                <w:ilvl w:val="0"/>
                <w:numId w:val="7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Is there anything unusual about this person’s appearance?</w:t>
            </w:r>
            <w:r>
              <w:rPr>
                <w:sz w:val="20"/>
                <w:szCs w:val="20"/>
              </w:rPr>
              <w:t xml:space="preserve"> </w:t>
            </w:r>
          </w:p>
          <w:p w14:paraId="379B16BA" w14:textId="77777777" w:rsidR="00042A6B" w:rsidRDefault="00042A6B" w:rsidP="00042A6B">
            <w:pPr>
              <w:widowControl w:val="0"/>
              <w:numPr>
                <w:ilvl w:val="0"/>
                <w:numId w:val="7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Does this person seem comfortable with his/her appearance?</w:t>
            </w:r>
            <w:r>
              <w:rPr>
                <w:sz w:val="20"/>
                <w:szCs w:val="20"/>
              </w:rPr>
              <w:t xml:space="preserve"> </w:t>
            </w:r>
          </w:p>
          <w:p w14:paraId="379B16BB" w14:textId="77777777" w:rsidR="00042A6B" w:rsidRDefault="00042A6B" w:rsidP="00042A6B">
            <w:pPr>
              <w:widowControl w:val="0"/>
              <w:numPr>
                <w:ilvl w:val="0"/>
                <w:numId w:val="7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Describe this person’s feeling state.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42A6B" w14:paraId="379B16C2" w14:textId="77777777" w:rsidTr="00042A6B"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16BD" w14:textId="77777777" w:rsidR="00042A6B" w:rsidRDefault="00042A6B" w:rsidP="00EF3315">
            <w:pPr>
              <w:widowControl w:val="0"/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/>
                <w:bCs/>
                <w:kern w:val="32"/>
                <w:sz w:val="20"/>
                <w:szCs w:val="20"/>
              </w:rPr>
              <w:t>Role-Relationship Pattern:</w:t>
            </w:r>
          </w:p>
          <w:p w14:paraId="379B16BE" w14:textId="77777777" w:rsidR="00042A6B" w:rsidRDefault="00042A6B" w:rsidP="00042A6B">
            <w:pPr>
              <w:widowControl w:val="0"/>
              <w:numPr>
                <w:ilvl w:val="0"/>
                <w:numId w:val="8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How does this person describe his/her various roles in life?</w:t>
            </w:r>
            <w:r>
              <w:rPr>
                <w:sz w:val="20"/>
                <w:szCs w:val="20"/>
              </w:rPr>
              <w:t xml:space="preserve"> </w:t>
            </w:r>
          </w:p>
          <w:p w14:paraId="379B16BF" w14:textId="77777777" w:rsidR="00042A6B" w:rsidRDefault="00042A6B" w:rsidP="00042A6B">
            <w:pPr>
              <w:widowControl w:val="0"/>
              <w:numPr>
                <w:ilvl w:val="0"/>
                <w:numId w:val="8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Has, or does this person presently have positive role models for these roles?</w:t>
            </w:r>
            <w:r>
              <w:rPr>
                <w:sz w:val="20"/>
                <w:szCs w:val="20"/>
              </w:rPr>
              <w:t xml:space="preserve"> </w:t>
            </w:r>
          </w:p>
          <w:p w14:paraId="379B16C0" w14:textId="77777777" w:rsidR="00042A6B" w:rsidRDefault="00042A6B" w:rsidP="00042A6B">
            <w:pPr>
              <w:widowControl w:val="0"/>
              <w:numPr>
                <w:ilvl w:val="0"/>
                <w:numId w:val="8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Which relationships are most important to this person at this time?</w:t>
            </w:r>
            <w:r>
              <w:rPr>
                <w:sz w:val="20"/>
                <w:szCs w:val="20"/>
              </w:rPr>
              <w:t xml:space="preserve"> </w:t>
            </w:r>
          </w:p>
          <w:p w14:paraId="379B16C1" w14:textId="77777777" w:rsidR="00042A6B" w:rsidRPr="000A6B34" w:rsidRDefault="00042A6B" w:rsidP="00042A6B">
            <w:pPr>
              <w:widowControl w:val="0"/>
              <w:numPr>
                <w:ilvl w:val="0"/>
                <w:numId w:val="8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Is this person presently going through any changes in role or relationships?</w:t>
            </w:r>
            <w:r>
              <w:rPr>
                <w:sz w:val="20"/>
                <w:szCs w:val="20"/>
              </w:rPr>
              <w:t xml:space="preserve"> </w:t>
            </w:r>
            <w:r w:rsidRPr="000A6B34">
              <w:rPr>
                <w:bCs/>
                <w:kern w:val="32"/>
                <w:sz w:val="20"/>
                <w:szCs w:val="20"/>
              </w:rPr>
              <w:t>If yes, describe changes.</w:t>
            </w:r>
          </w:p>
        </w:tc>
      </w:tr>
      <w:tr w:rsidR="00042A6B" w14:paraId="379B16C7" w14:textId="77777777" w:rsidTr="00042A6B"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16C3" w14:textId="77777777" w:rsidR="00042A6B" w:rsidRDefault="00042A6B" w:rsidP="00EF3315">
            <w:pPr>
              <w:widowControl w:val="0"/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/>
                <w:bCs/>
                <w:kern w:val="32"/>
                <w:sz w:val="20"/>
                <w:szCs w:val="20"/>
              </w:rPr>
              <w:t>Sexuality – Reproductive Pattern:</w:t>
            </w:r>
          </w:p>
          <w:p w14:paraId="379B16C4" w14:textId="77777777" w:rsidR="00042A6B" w:rsidRDefault="00042A6B" w:rsidP="00042A6B">
            <w:pPr>
              <w:widowControl w:val="0"/>
              <w:numPr>
                <w:ilvl w:val="0"/>
                <w:numId w:val="9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Is this person satisfied with his/her situation related to sexuality?</w:t>
            </w:r>
            <w:r>
              <w:rPr>
                <w:sz w:val="20"/>
                <w:szCs w:val="20"/>
              </w:rPr>
              <w:t xml:space="preserve"> </w:t>
            </w:r>
          </w:p>
          <w:p w14:paraId="379B16C5" w14:textId="77777777" w:rsidR="00042A6B" w:rsidRDefault="00042A6B" w:rsidP="00042A6B">
            <w:pPr>
              <w:widowControl w:val="0"/>
              <w:numPr>
                <w:ilvl w:val="0"/>
                <w:numId w:val="9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Does this person have any disease/dysfunction of the reproductive system?</w:t>
            </w:r>
            <w:r>
              <w:rPr>
                <w:sz w:val="20"/>
                <w:szCs w:val="20"/>
              </w:rPr>
              <w:t xml:space="preserve"> </w:t>
            </w:r>
          </w:p>
          <w:p w14:paraId="379B16C6" w14:textId="77777777" w:rsidR="00042A6B" w:rsidRDefault="00042A6B" w:rsidP="00042A6B">
            <w:pPr>
              <w:widowControl w:val="0"/>
              <w:numPr>
                <w:ilvl w:val="0"/>
                <w:numId w:val="9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Is this person satisfied with his/her plans regarding children?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42A6B" w14:paraId="379B16CC" w14:textId="77777777" w:rsidTr="00042A6B"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16C8" w14:textId="77777777" w:rsidR="00042A6B" w:rsidRDefault="00042A6B" w:rsidP="00EF3315">
            <w:pPr>
              <w:widowControl w:val="0"/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/>
                <w:bCs/>
                <w:kern w:val="32"/>
                <w:sz w:val="20"/>
                <w:szCs w:val="20"/>
              </w:rPr>
              <w:t>Pattern of Coping and Stress Tolerance:</w:t>
            </w:r>
          </w:p>
          <w:p w14:paraId="379B16C9" w14:textId="77777777" w:rsidR="00042A6B" w:rsidRDefault="00042A6B" w:rsidP="00042A6B">
            <w:pPr>
              <w:widowControl w:val="0"/>
              <w:numPr>
                <w:ilvl w:val="0"/>
                <w:numId w:val="10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How does this person cope with difficult situations/problems?</w:t>
            </w:r>
            <w:r>
              <w:rPr>
                <w:sz w:val="20"/>
                <w:szCs w:val="20"/>
              </w:rPr>
              <w:t xml:space="preserve"> </w:t>
            </w:r>
          </w:p>
          <w:p w14:paraId="379B16CA" w14:textId="77777777" w:rsidR="00042A6B" w:rsidRDefault="00042A6B" w:rsidP="00042A6B">
            <w:pPr>
              <w:widowControl w:val="0"/>
              <w:numPr>
                <w:ilvl w:val="0"/>
                <w:numId w:val="10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Do these coping mechanism/actions help or make things worse?</w:t>
            </w:r>
            <w:r>
              <w:rPr>
                <w:sz w:val="20"/>
                <w:szCs w:val="20"/>
              </w:rPr>
              <w:t xml:space="preserve"> </w:t>
            </w:r>
          </w:p>
          <w:p w14:paraId="379B16CB" w14:textId="77777777" w:rsidR="00042A6B" w:rsidRPr="000A6B34" w:rsidRDefault="00042A6B" w:rsidP="00042A6B">
            <w:pPr>
              <w:widowControl w:val="0"/>
              <w:numPr>
                <w:ilvl w:val="0"/>
                <w:numId w:val="10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Has this person had any treatment for emotional distress?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42A6B" w14:paraId="379B16D1" w14:textId="77777777" w:rsidTr="00042A6B"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16CD" w14:textId="77777777" w:rsidR="00042A6B" w:rsidRDefault="00042A6B" w:rsidP="00EF3315">
            <w:pPr>
              <w:widowControl w:val="0"/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/>
                <w:bCs/>
                <w:kern w:val="32"/>
                <w:sz w:val="20"/>
                <w:szCs w:val="20"/>
              </w:rPr>
              <w:lastRenderedPageBreak/>
              <w:t>Pattern of Value and Beliefs:</w:t>
            </w:r>
          </w:p>
          <w:p w14:paraId="379B16CE" w14:textId="77777777" w:rsidR="00042A6B" w:rsidRDefault="00042A6B" w:rsidP="00042A6B">
            <w:pPr>
              <w:widowControl w:val="0"/>
              <w:numPr>
                <w:ilvl w:val="0"/>
                <w:numId w:val="11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What principles did this person learn as a child that are still important to him/her?</w:t>
            </w:r>
            <w:r>
              <w:rPr>
                <w:sz w:val="20"/>
                <w:szCs w:val="20"/>
              </w:rPr>
              <w:t xml:space="preserve"> </w:t>
            </w:r>
          </w:p>
          <w:p w14:paraId="379B16CF" w14:textId="77777777" w:rsidR="00042A6B" w:rsidRDefault="00042A6B" w:rsidP="00042A6B">
            <w:pPr>
              <w:widowControl w:val="0"/>
              <w:numPr>
                <w:ilvl w:val="0"/>
                <w:numId w:val="11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Does this person identify with any social, religious, ethnic, regional, cultural, or other groups?</w:t>
            </w:r>
            <w:r>
              <w:rPr>
                <w:sz w:val="20"/>
                <w:szCs w:val="20"/>
              </w:rPr>
              <w:t xml:space="preserve"> </w:t>
            </w:r>
          </w:p>
          <w:p w14:paraId="379B16D0" w14:textId="77777777" w:rsidR="00042A6B" w:rsidRDefault="00042A6B" w:rsidP="00042A6B">
            <w:pPr>
              <w:widowControl w:val="0"/>
              <w:numPr>
                <w:ilvl w:val="0"/>
                <w:numId w:val="11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What support systems does this person currently have?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379B16D2" w14:textId="77777777" w:rsidR="00042A6B" w:rsidRPr="00A9712F" w:rsidRDefault="00042A6B" w:rsidP="00042A6B"/>
    <w:p w14:paraId="379B16D3" w14:textId="77777777" w:rsidR="007F090F" w:rsidRDefault="007F090F" w:rsidP="00E3078E"/>
    <w:p w14:paraId="379B16D4" w14:textId="77777777" w:rsidR="007F090F" w:rsidRPr="007F090F" w:rsidRDefault="007F090F" w:rsidP="007F090F"/>
    <w:p w14:paraId="379B16D5" w14:textId="77777777" w:rsidR="007F090F" w:rsidRDefault="007F090F" w:rsidP="007F090F"/>
    <w:p w14:paraId="379B16D6" w14:textId="77777777" w:rsidR="00E3078E" w:rsidRPr="007F090F" w:rsidRDefault="007F090F" w:rsidP="007F090F">
      <w:pPr>
        <w:tabs>
          <w:tab w:val="left" w:pos="6120"/>
        </w:tabs>
      </w:pPr>
      <w:r>
        <w:tab/>
      </w:r>
    </w:p>
    <w:sectPr w:rsidR="00E3078E" w:rsidRPr="007F090F" w:rsidSect="00CB3DC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A1371" w14:textId="77777777" w:rsidR="00305EB3" w:rsidRDefault="00305EB3" w:rsidP="00E3078E">
      <w:r>
        <w:separator/>
      </w:r>
    </w:p>
  </w:endnote>
  <w:endnote w:type="continuationSeparator" w:id="0">
    <w:p w14:paraId="01EED83A" w14:textId="77777777" w:rsidR="00305EB3" w:rsidRDefault="00305EB3" w:rsidP="00E3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B16DE" w14:textId="2209B854" w:rsidR="005B58DC" w:rsidRDefault="005B58DC" w:rsidP="005B58DC">
    <w:pPr>
      <w:jc w:val="center"/>
    </w:pPr>
    <w:r>
      <w:t>© 201</w:t>
    </w:r>
    <w:r w:rsidR="00B47142">
      <w:t>6</w:t>
    </w:r>
    <w:r>
      <w:t xml:space="preserve">. </w:t>
    </w:r>
    <w:smartTag w:uri="urn:schemas-microsoft-com:office:smarttags" w:element="place">
      <w:smartTag w:uri="urn:schemas-microsoft-com:office:smarttags" w:element="PlaceName">
        <w:r>
          <w:t>Grand Canyon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</w:smartTag>
    <w:r>
      <w:t>. All Rights Reserved.</w:t>
    </w:r>
  </w:p>
  <w:p w14:paraId="379B16DF" w14:textId="77777777" w:rsidR="005B58DC" w:rsidRDefault="005B58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B3F13" w14:textId="77777777" w:rsidR="00305EB3" w:rsidRDefault="00305EB3" w:rsidP="00E3078E">
      <w:r>
        <w:separator/>
      </w:r>
    </w:p>
  </w:footnote>
  <w:footnote w:type="continuationSeparator" w:id="0">
    <w:p w14:paraId="174B6ECD" w14:textId="77777777" w:rsidR="00305EB3" w:rsidRDefault="00305EB3" w:rsidP="00E30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B16DB" w14:textId="4DE4CC26" w:rsidR="00E3078E" w:rsidRDefault="00B47142" w:rsidP="002A3A3D">
    <w:pPr>
      <w:pStyle w:val="Header"/>
    </w:pPr>
    <w:r>
      <w:rPr>
        <w:b/>
        <w:bCs/>
        <w:noProof/>
      </w:rPr>
      <w:drawing>
        <wp:inline distT="0" distB="0" distL="0" distR="0" wp14:anchorId="379B16E0" wp14:editId="4125456A">
          <wp:extent cx="3067050" cy="685800"/>
          <wp:effectExtent l="0" t="0" r="0" b="0"/>
          <wp:docPr id="1" name="Picture 1" descr="cid:D7D4B297-EEAE-4174-AD01-F87097282051@canyon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D7D4B297-EEAE-4174-AD01-F87097282051@canyon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9B16DC" w14:textId="77777777" w:rsidR="00E91BB7" w:rsidRDefault="00E91BB7" w:rsidP="002A3A3D">
    <w:pPr>
      <w:pStyle w:val="Header"/>
    </w:pPr>
  </w:p>
  <w:p w14:paraId="379B16DD" w14:textId="77777777" w:rsidR="00E91BB7" w:rsidRDefault="00E91BB7" w:rsidP="002A3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14D9A"/>
    <w:multiLevelType w:val="hybridMultilevel"/>
    <w:tmpl w:val="CA304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6D4608"/>
    <w:multiLevelType w:val="hybridMultilevel"/>
    <w:tmpl w:val="CA441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3D7F5E"/>
    <w:multiLevelType w:val="hybridMultilevel"/>
    <w:tmpl w:val="2DBCD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C44C16"/>
    <w:multiLevelType w:val="hybridMultilevel"/>
    <w:tmpl w:val="5058B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B72586"/>
    <w:multiLevelType w:val="hybridMultilevel"/>
    <w:tmpl w:val="70027F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16516A"/>
    <w:multiLevelType w:val="hybridMultilevel"/>
    <w:tmpl w:val="0ED0B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8C0F8D"/>
    <w:multiLevelType w:val="hybridMultilevel"/>
    <w:tmpl w:val="7FF0A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615671"/>
    <w:multiLevelType w:val="hybridMultilevel"/>
    <w:tmpl w:val="0C36C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D25FC7"/>
    <w:multiLevelType w:val="hybridMultilevel"/>
    <w:tmpl w:val="9ADC8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7E04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DC7A57"/>
    <w:multiLevelType w:val="hybridMultilevel"/>
    <w:tmpl w:val="8320D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476745"/>
    <w:multiLevelType w:val="hybridMultilevel"/>
    <w:tmpl w:val="3E06E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15"/>
    <w:rsid w:val="000310F3"/>
    <w:rsid w:val="00042A6B"/>
    <w:rsid w:val="000B3382"/>
    <w:rsid w:val="002606F0"/>
    <w:rsid w:val="002A3A3D"/>
    <w:rsid w:val="00305EB3"/>
    <w:rsid w:val="00465373"/>
    <w:rsid w:val="00512614"/>
    <w:rsid w:val="0055210F"/>
    <w:rsid w:val="005B58DC"/>
    <w:rsid w:val="007F090F"/>
    <w:rsid w:val="009177AC"/>
    <w:rsid w:val="009853F9"/>
    <w:rsid w:val="00AE30FC"/>
    <w:rsid w:val="00B43341"/>
    <w:rsid w:val="00B47142"/>
    <w:rsid w:val="00BD5403"/>
    <w:rsid w:val="00BF0893"/>
    <w:rsid w:val="00C16584"/>
    <w:rsid w:val="00C957CA"/>
    <w:rsid w:val="00CB3DCC"/>
    <w:rsid w:val="00D078DF"/>
    <w:rsid w:val="00D56996"/>
    <w:rsid w:val="00E223DE"/>
    <w:rsid w:val="00E3078E"/>
    <w:rsid w:val="00E91BB7"/>
    <w:rsid w:val="00E962D2"/>
    <w:rsid w:val="00EF3315"/>
    <w:rsid w:val="00F2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379B1691"/>
  <w15:docId w15:val="{BCCEC480-F278-46F2-9629-AF0715F4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A6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ilver\Desktop\resources\short%20cuts%20to%20files\resources\New%20Template%20Docs\Resources\Resource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0342A6046271154FB65457AF66FBD0DB" ma:contentTypeVersion="19" ma:contentTypeDescription="Create a new Course Development document." ma:contentTypeScope="" ma:versionID="a4fd6baf80be5baade6383210358fd88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TaxHTField0 xmlns="http://schemas.microsoft.com/sharepoint/v3">
      <Terms xmlns="http://schemas.microsoft.com/office/infopath/2007/PartnerControls"/>
    </DocumentCategoryTaxHTField0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NRS-434V</TermName>
          <TermId xmlns="http://schemas.microsoft.com/office/infopath/2007/PartnerControls">2d3b14c4-4089-451c-bd54-5fd756d1a599</TermId>
        </TermInfo>
      </Terms>
    </DocumentSubjectTaxHTField0>
    <DocumentStatusTaxHTField0 xmlns="http://schemas.microsoft.com/sharepoint/v3">
      <Terms xmlns="http://schemas.microsoft.com/office/infopath/2007/PartnerControls"/>
    </DocumentStatusTaxHTField0>
    <TaxCatchAll xmlns="30a82cfc-8d0b-455e-b705-4035c60ff9fd">
      <Value>2561</Value>
      <Value>3</Value>
      <Value>72</Value>
      <Value>1</Value>
      <Value>2</Value>
    </TaxCatchAll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Development</TermName>
          <TermId xmlns="http://schemas.microsoft.com/office/infopath/2007/PartnerControls">533941c5-78f9-4b70-9343-0feaf09f5b89</TermId>
        </TermInfo>
      </Terms>
    </DocumentTypeTaxHTField0>
    <TaxKeywordTaxHTField xmlns="30a82cfc-8d0b-455e-b705-4035c60ff9fd">
      <Terms xmlns="http://schemas.microsoft.com/office/infopath/2007/PartnerControls"/>
    </TaxKeywordTaxHTField>
    <DocumentComments xmlns="http://schemas.microsoft.com/sharepoint/v3" xsi:nil="true"/>
    <CourseVersion xmlns="30a82cfc-8d0b-455e-b705-4035c60ff9fd" xsi:nil="true"/>
  </documentManagement>
</p:properties>
</file>

<file path=customXml/itemProps1.xml><?xml version="1.0" encoding="utf-8"?>
<ds:datastoreItem xmlns:ds="http://schemas.openxmlformats.org/officeDocument/2006/customXml" ds:itemID="{243F7D9C-D04F-434E-9739-DA0E6291C8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912414-BA6E-490E-B4B4-DA84EB5EEA94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F60B0257-4855-40F3-BCBC-324198675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E20092-E32B-4910-A927-95330663DFE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12E98AD-0AE6-45E9-AD90-6824336012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ResourceTemplate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asilver</dc:creator>
  <cp:keywords/>
  <dc:description/>
  <cp:lastModifiedBy>Augustus kimeu</cp:lastModifiedBy>
  <cp:revision>2</cp:revision>
  <dcterms:created xsi:type="dcterms:W3CDTF">2018-09-11T02:41:00Z</dcterms:created>
  <dcterms:modified xsi:type="dcterms:W3CDTF">2018-09-11T02:41:00Z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ContentTypeId">
    <vt:lpwstr>0x010100A30BC5E90BED914E81F4B67CDEADBEEF0072B4D5296E9CCD41A4B955E8BC4A98B9000342A6046271154FB65457AF66FBD0DB</vt:lpwstr>
  </property>
  <property fmtid="{D5CDD505-2E9C-101B-9397-08002B2CF9AE}" pid="5" name="SecurityClassification">
    <vt:lpwstr>2;#Internal|98311b30-b9e9-4d4f-9f64-0688c0d4a234</vt:lpwstr>
  </property>
  <property fmtid="{D5CDD505-2E9C-101B-9397-08002B2CF9AE}" pid="6" name="DocumentSubject">
    <vt:lpwstr>2561;#NRS-434V|2d3b14c4-4089-451c-bd54-5fd756d1a599</vt:lpwstr>
  </property>
  <property fmtid="{D5CDD505-2E9C-101B-9397-08002B2CF9AE}" pid="7" name="DocumentBusinessValue">
    <vt:lpwstr>1;#Normal|581d4866-74cc-43f1-bef1-bb304cbfeaa5</vt:lpwstr>
  </property>
  <property fmtid="{D5CDD505-2E9C-101B-9397-08002B2CF9AE}" pid="8" name="DocumentType">
    <vt:lpwstr>72;#Course Development|533941c5-78f9-4b70-9343-0feaf09f5b89</vt:lpwstr>
  </property>
  <property fmtid="{D5CDD505-2E9C-101B-9397-08002B2CF9AE}" pid="9" name="DocumentStatus">
    <vt:lpwstr/>
  </property>
  <property fmtid="{D5CDD505-2E9C-101B-9397-08002B2CF9AE}" pid="10" name="DocumentCategory">
    <vt:lpwstr/>
  </property>
</Properties>
</file>