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4" w:rsidRPr="001A2788" w:rsidRDefault="00C76C14" w:rsidP="00C76C14">
      <w:pPr>
        <w:pStyle w:val="Header"/>
        <w:jc w:val="center"/>
        <w:rPr>
          <w:b/>
          <w:sz w:val="40"/>
          <w:szCs w:val="40"/>
        </w:rPr>
      </w:pPr>
      <w:bookmarkStart w:id="0" w:name="_GoBack"/>
      <w:bookmarkEnd w:id="0"/>
      <w:r w:rsidRPr="001A2788">
        <w:rPr>
          <w:b/>
          <w:sz w:val="40"/>
          <w:szCs w:val="40"/>
        </w:rPr>
        <w:t>Children’s Functional Health Pattern Assessment</w:t>
      </w:r>
    </w:p>
    <w:tbl>
      <w:tblPr>
        <w:tblpPr w:leftFromText="180" w:rightFromText="180" w:vertAnchor="text" w:horzAnchor="margin" w:tblpXSpec="center" w:tblpY="519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790"/>
        <w:gridCol w:w="2700"/>
        <w:gridCol w:w="2790"/>
      </w:tblGrid>
      <w:tr w:rsidR="00C76C14" w:rsidTr="009A5861">
        <w:tc>
          <w:tcPr>
            <w:tcW w:w="2790" w:type="dxa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kern w:val="32"/>
              </w:rPr>
            </w:pPr>
            <w:r w:rsidRPr="007B55CB">
              <w:rPr>
                <w:b/>
                <w:bCs/>
                <w:kern w:val="32"/>
              </w:rPr>
              <w:t>Functional Health Pattern Assessment (FHP)</w:t>
            </w:r>
          </w:p>
          <w:p w:rsidR="00C76C14" w:rsidRPr="00272AA5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Toddler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Pre</w:t>
            </w:r>
            <w:r>
              <w:rPr>
                <w:b/>
              </w:rPr>
              <w:t>s</w:t>
            </w:r>
            <w:r w:rsidRPr="007B55CB">
              <w:rPr>
                <w:b/>
              </w:rPr>
              <w:t>chool</w:t>
            </w:r>
            <w:r>
              <w:rPr>
                <w:b/>
              </w:rPr>
              <w:t>-A</w:t>
            </w:r>
            <w:r w:rsidRPr="007B55CB">
              <w:rPr>
                <w:b/>
              </w:rPr>
              <w:t>ged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School-</w:t>
            </w:r>
            <w:r>
              <w:rPr>
                <w:b/>
              </w:rPr>
              <w:t>A</w:t>
            </w:r>
            <w:r w:rsidRPr="007B55CB">
              <w:rPr>
                <w:b/>
              </w:rPr>
              <w:t>ged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</w:tr>
      <w:tr w:rsidR="00C76C14" w:rsidTr="009A5861">
        <w:trPr>
          <w:trHeight w:val="50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Health Perception and Health Management: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50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360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Nutritional-Metabolic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360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Elimination: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Activity</w:t>
            </w:r>
            <w:r>
              <w:rPr>
                <w:bCs/>
                <w:kern w:val="32"/>
              </w:rPr>
              <w:t xml:space="preserve"> and</w:t>
            </w:r>
            <w:r w:rsidRPr="007B55CB">
              <w:rPr>
                <w:bCs/>
                <w:kern w:val="32"/>
              </w:rPr>
              <w:t xml:space="preserve"> Exercise: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</w:t>
            </w:r>
            <w:r w:rsidRPr="007B55CB">
              <w:rPr>
                <w:sz w:val="16"/>
                <w:szCs w:val="16"/>
              </w:rPr>
              <w:lastRenderedPageBreak/>
              <w:t>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Cognitive/Perceptual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9E5899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Sleep and Rest: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Self-Perception and Self-Concept: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Role-Relationship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>List 2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Sexuality – Reproductive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Coping and Stress Tolerance: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Value and Beliefs: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</w:tbl>
    <w:p w:rsidR="00C76C14" w:rsidRDefault="00C76C14" w:rsidP="00C76C14"/>
    <w:p w:rsidR="00C76C14" w:rsidRPr="003F300B" w:rsidRDefault="00C76C14" w:rsidP="00C76C14">
      <w:pPr>
        <w:rPr>
          <w:b/>
        </w:rPr>
      </w:pPr>
      <w:r w:rsidRPr="003F300B">
        <w:rPr>
          <w:b/>
        </w:rPr>
        <w:t>Short Answer Questions</w:t>
      </w:r>
    </w:p>
    <w:p w:rsidR="00C76C14" w:rsidRDefault="00C76C14" w:rsidP="00C76C14"/>
    <w:p w:rsidR="00C76C14" w:rsidRPr="003F300B" w:rsidRDefault="00C76C14" w:rsidP="00C76C14">
      <w:r w:rsidRPr="003F300B">
        <w:t xml:space="preserve">Address the following based on the above assessment findings.Expected answers will be </w:t>
      </w:r>
      <w:r>
        <w:t>1-2</w:t>
      </w:r>
      <w:r w:rsidRPr="003F300B">
        <w:t xml:space="preserve"> paragraphs in length. Cite and reference outside sources used.</w:t>
      </w:r>
    </w:p>
    <w:p w:rsidR="00C76C14" w:rsidRPr="003F300B" w:rsidRDefault="00C76C14" w:rsidP="00C76C14"/>
    <w:p w:rsidR="00C76C14" w:rsidRDefault="00C76C14" w:rsidP="00C76C14">
      <w:pPr>
        <w:numPr>
          <w:ilvl w:val="0"/>
          <w:numId w:val="1"/>
        </w:numPr>
      </w:pPr>
      <w:r w:rsidRPr="003F300B">
        <w:t>Compare and contrast identified similarities as well as differences in expected assessment across the childhood age groups.</w:t>
      </w: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Pr="003F300B" w:rsidRDefault="00C76C14" w:rsidP="00C76C14">
      <w:pPr>
        <w:ind w:left="360"/>
      </w:pPr>
    </w:p>
    <w:p w:rsidR="00C76C14" w:rsidRPr="003F300B" w:rsidRDefault="00C76C14" w:rsidP="00C76C14">
      <w:pPr>
        <w:numPr>
          <w:ilvl w:val="0"/>
          <w:numId w:val="1"/>
        </w:numPr>
      </w:pPr>
      <w:r w:rsidRPr="003F300B">
        <w:t xml:space="preserve">Summarize </w:t>
      </w:r>
      <w:r>
        <w:t xml:space="preserve">how </w:t>
      </w:r>
      <w:r w:rsidRPr="003F300B">
        <w:t xml:space="preserve">a nurse would handle physical assessments, examinations, education, and communication differently with children versus adults. Consider spirituality and cultural differences in your answer. </w:t>
      </w:r>
    </w:p>
    <w:p w:rsidR="00C76C14" w:rsidRPr="003F300B" w:rsidRDefault="00C76C14" w:rsidP="00C76C14"/>
    <w:p w:rsidR="007F090F" w:rsidRDefault="007F090F" w:rsidP="00E3078E"/>
    <w:p w:rsidR="007F090F" w:rsidRPr="007F090F" w:rsidRDefault="007F090F" w:rsidP="007F090F"/>
    <w:p w:rsidR="007F090F" w:rsidRDefault="007F090F" w:rsidP="007F090F"/>
    <w:p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BD" w:rsidRDefault="003A53BD" w:rsidP="00E3078E">
      <w:r>
        <w:separator/>
      </w:r>
    </w:p>
  </w:endnote>
  <w:endnote w:type="continuationSeparator" w:id="1">
    <w:p w:rsidR="003A53BD" w:rsidRDefault="003A53BD" w:rsidP="00E3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BD" w:rsidRDefault="003A53BD" w:rsidP="00E3078E">
      <w:r>
        <w:separator/>
      </w:r>
    </w:p>
  </w:footnote>
  <w:footnote w:type="continuationSeparator" w:id="1">
    <w:p w:rsidR="003A53BD" w:rsidRDefault="003A53BD" w:rsidP="00E3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1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5861"/>
    <w:rsid w:val="000310F3"/>
    <w:rsid w:val="000B3382"/>
    <w:rsid w:val="002A3A3D"/>
    <w:rsid w:val="002D6435"/>
    <w:rsid w:val="00351322"/>
    <w:rsid w:val="003A53BD"/>
    <w:rsid w:val="00465373"/>
    <w:rsid w:val="0055210F"/>
    <w:rsid w:val="00587650"/>
    <w:rsid w:val="005B58DC"/>
    <w:rsid w:val="005C2F9C"/>
    <w:rsid w:val="00763684"/>
    <w:rsid w:val="007F090F"/>
    <w:rsid w:val="009177AC"/>
    <w:rsid w:val="009853F9"/>
    <w:rsid w:val="009A5861"/>
    <w:rsid w:val="009D58FC"/>
    <w:rsid w:val="00AE30FC"/>
    <w:rsid w:val="00B43341"/>
    <w:rsid w:val="00BD5403"/>
    <w:rsid w:val="00C16584"/>
    <w:rsid w:val="00C76C14"/>
    <w:rsid w:val="00C957CA"/>
    <w:rsid w:val="00CB3DCC"/>
    <w:rsid w:val="00D078DF"/>
    <w:rsid w:val="00D46F7E"/>
    <w:rsid w:val="00D56996"/>
    <w:rsid w:val="00E3078E"/>
    <w:rsid w:val="00E91BB7"/>
    <w:rsid w:val="00F33953"/>
    <w:rsid w:val="00F92D1C"/>
    <w:rsid w:val="00FA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F2474-4586-46F3-A43A-7152645A9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2FC4F924-2E2A-46C8-BF4E-9FC6CD004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2A0BCB-4CE9-4418-8E91-BD551ED4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15AE8-4B79-4F16-BF7B-828FE30FA2B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574E26B-13D9-4E8A-A7C2-7F557FA39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asilver</dc:creator>
  <cp:lastModifiedBy>Marlyne</cp:lastModifiedBy>
  <cp:revision>2</cp:revision>
  <dcterms:created xsi:type="dcterms:W3CDTF">2017-12-13T02:18:00Z</dcterms:created>
  <dcterms:modified xsi:type="dcterms:W3CDTF">2017-12-13T02:18:00Z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