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3A93C" w14:textId="77777777" w:rsidR="0070080E" w:rsidRPr="007F5B6C" w:rsidRDefault="0070080E" w:rsidP="0070080E">
      <w:pPr>
        <w:jc w:val="center"/>
        <w:rPr>
          <w:b/>
          <w:sz w:val="44"/>
          <w:szCs w:val="44"/>
        </w:rPr>
      </w:pPr>
      <w:bookmarkStart w:id="0" w:name="_GoBack"/>
      <w:bookmarkEnd w:id="0"/>
      <w:r w:rsidRPr="007F5B6C">
        <w:rPr>
          <w:b/>
          <w:sz w:val="44"/>
          <w:szCs w:val="44"/>
        </w:rPr>
        <w:t>Health History and Examination</w:t>
      </w:r>
    </w:p>
    <w:p w14:paraId="7663A93D" w14:textId="77777777" w:rsidR="0070080E" w:rsidRDefault="0070080E" w:rsidP="0070080E">
      <w:pPr>
        <w:ind w:left="720"/>
      </w:pPr>
    </w:p>
    <w:p w14:paraId="7663A93E" w14:textId="77777777" w:rsidR="0070080E" w:rsidRPr="007F5B6C" w:rsidRDefault="0070080E" w:rsidP="0070080E">
      <w:pPr>
        <w:ind w:left="720"/>
        <w:rPr>
          <w:i/>
        </w:rPr>
      </w:pPr>
      <w:r w:rsidRPr="007F5B6C">
        <w:rPr>
          <w:i/>
        </w:rPr>
        <w:t>Health Assessment of the Head, Neck, Eyes, Ears, Nose, Mouth, Throat, Neurological System, and the 12 Cranial Nerves Skin, Hair, Nails, Breasts, Peripheral Vascular System, Lymphatics, Thorax, Heart, Lungs, Musculoskeletal, Gastrointestinal, and Genitourinary Systems</w:t>
      </w:r>
    </w:p>
    <w:p w14:paraId="7663A93F" w14:textId="77777777" w:rsidR="0070080E" w:rsidRPr="007F5B6C" w:rsidRDefault="0070080E" w:rsidP="0070080E"/>
    <w:p w14:paraId="7663A940" w14:textId="77777777" w:rsidR="0070080E" w:rsidRPr="007F5B6C" w:rsidRDefault="0070080E" w:rsidP="0070080E">
      <w:r w:rsidRPr="007F5B6C">
        <w:t xml:space="preserve">Save this form on your computer as a Microsoft Word document. You can expand or shrink each area as you need to include relevant data for your client. </w:t>
      </w:r>
    </w:p>
    <w:p w14:paraId="7663A941" w14:textId="77777777" w:rsidR="0070080E" w:rsidRPr="007F5B6C" w:rsidRDefault="0070080E" w:rsidP="007008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4204"/>
      </w:tblGrid>
      <w:tr w:rsidR="0070080E" w14:paraId="7663A944" w14:textId="77777777" w:rsidTr="00D56780">
        <w:tc>
          <w:tcPr>
            <w:tcW w:w="6048" w:type="dxa"/>
          </w:tcPr>
          <w:p w14:paraId="7663A942" w14:textId="77777777" w:rsidR="0070080E" w:rsidRPr="00921572" w:rsidRDefault="0070080E" w:rsidP="00D56780">
            <w:pPr>
              <w:widowControl w:val="0"/>
              <w:rPr>
                <w:rFonts w:cs="Lucida Sans Unicode"/>
                <w:bCs/>
                <w:kern w:val="32"/>
                <w:szCs w:val="40"/>
              </w:rPr>
            </w:pPr>
            <w:r w:rsidRPr="00921572">
              <w:rPr>
                <w:rFonts w:cs="Lucida Sans Unicode"/>
                <w:bCs/>
                <w:kern w:val="32"/>
                <w:szCs w:val="40"/>
              </w:rPr>
              <w:t>Student Name:</w:t>
            </w:r>
          </w:p>
        </w:tc>
        <w:tc>
          <w:tcPr>
            <w:tcW w:w="4950" w:type="dxa"/>
          </w:tcPr>
          <w:p w14:paraId="7663A943" w14:textId="77777777" w:rsidR="0070080E" w:rsidRPr="00921572" w:rsidRDefault="0070080E" w:rsidP="00D56780">
            <w:pPr>
              <w:widowControl w:val="0"/>
              <w:rPr>
                <w:rFonts w:cs="Lucida Sans Unicode"/>
                <w:bCs/>
                <w:kern w:val="32"/>
                <w:szCs w:val="40"/>
              </w:rPr>
            </w:pPr>
            <w:r w:rsidRPr="00921572">
              <w:rPr>
                <w:rFonts w:cs="Lucida Sans Unicode"/>
                <w:bCs/>
                <w:kern w:val="32"/>
                <w:szCs w:val="40"/>
              </w:rPr>
              <w:t>Date:</w:t>
            </w:r>
          </w:p>
        </w:tc>
      </w:tr>
    </w:tbl>
    <w:p w14:paraId="7663A945" w14:textId="77777777" w:rsidR="0070080E" w:rsidRDefault="0070080E" w:rsidP="0070080E">
      <w:pPr>
        <w:pStyle w:val="GrandCanyonNumberedList"/>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52"/>
        <w:gridCol w:w="3430"/>
      </w:tblGrid>
      <w:tr w:rsidR="0070080E" w:rsidRPr="00921572" w14:paraId="7663A949" w14:textId="77777777" w:rsidTr="00D56780">
        <w:tc>
          <w:tcPr>
            <w:tcW w:w="4068" w:type="dxa"/>
          </w:tcPr>
          <w:p w14:paraId="7663A946" w14:textId="77777777" w:rsidR="0070080E" w:rsidRPr="00921572" w:rsidRDefault="0070080E" w:rsidP="00D56780">
            <w:pPr>
              <w:widowControl w:val="0"/>
              <w:rPr>
                <w:rFonts w:cs="Lucida Sans Unicode"/>
                <w:bCs/>
                <w:kern w:val="32"/>
                <w:szCs w:val="40"/>
              </w:rPr>
            </w:pPr>
            <w:r w:rsidRPr="00921572">
              <w:rPr>
                <w:rFonts w:cs="Lucida Sans Unicode"/>
                <w:bCs/>
                <w:kern w:val="32"/>
                <w:szCs w:val="40"/>
              </w:rPr>
              <w:t>Client/Patient Initials:</w:t>
            </w:r>
          </w:p>
        </w:tc>
        <w:tc>
          <w:tcPr>
            <w:tcW w:w="1980" w:type="dxa"/>
          </w:tcPr>
          <w:p w14:paraId="7663A947" w14:textId="77777777" w:rsidR="0070080E" w:rsidRPr="00921572" w:rsidRDefault="0070080E" w:rsidP="00D56780">
            <w:pPr>
              <w:widowControl w:val="0"/>
              <w:rPr>
                <w:rFonts w:cs="Lucida Sans Unicode"/>
                <w:bCs/>
                <w:kern w:val="32"/>
                <w:szCs w:val="40"/>
              </w:rPr>
            </w:pPr>
            <w:r w:rsidRPr="00921572">
              <w:rPr>
                <w:rFonts w:cs="Lucida Sans Unicode"/>
                <w:bCs/>
                <w:kern w:val="32"/>
                <w:szCs w:val="40"/>
              </w:rPr>
              <w:t>Sex:</w:t>
            </w:r>
          </w:p>
        </w:tc>
        <w:tc>
          <w:tcPr>
            <w:tcW w:w="4950" w:type="dxa"/>
          </w:tcPr>
          <w:p w14:paraId="7663A948" w14:textId="77777777" w:rsidR="0070080E" w:rsidRPr="00921572" w:rsidRDefault="0070080E" w:rsidP="00D56780">
            <w:pPr>
              <w:widowControl w:val="0"/>
              <w:rPr>
                <w:rFonts w:cs="Lucida Sans Unicode"/>
                <w:bCs/>
                <w:kern w:val="32"/>
                <w:szCs w:val="40"/>
              </w:rPr>
            </w:pPr>
            <w:r w:rsidRPr="00921572">
              <w:rPr>
                <w:rFonts w:cs="Lucida Sans Unicode"/>
                <w:bCs/>
                <w:kern w:val="32"/>
                <w:szCs w:val="40"/>
              </w:rPr>
              <w:t xml:space="preserve">Age:                      </w:t>
            </w:r>
          </w:p>
        </w:tc>
      </w:tr>
      <w:tr w:rsidR="0070080E" w14:paraId="7663A94B" w14:textId="77777777" w:rsidTr="00D56780">
        <w:tc>
          <w:tcPr>
            <w:tcW w:w="10998" w:type="dxa"/>
            <w:gridSpan w:val="3"/>
          </w:tcPr>
          <w:p w14:paraId="7663A94A" w14:textId="77777777" w:rsidR="0070080E" w:rsidRPr="00921572" w:rsidRDefault="0070080E" w:rsidP="00D56780">
            <w:pPr>
              <w:widowControl w:val="0"/>
              <w:rPr>
                <w:rFonts w:cs="Lucida Sans Unicode"/>
                <w:bCs/>
                <w:kern w:val="32"/>
                <w:szCs w:val="40"/>
              </w:rPr>
            </w:pPr>
            <w:r w:rsidRPr="00921572">
              <w:rPr>
                <w:rFonts w:cs="Lucida Sans Unicode"/>
                <w:bCs/>
                <w:kern w:val="32"/>
                <w:szCs w:val="40"/>
              </w:rPr>
              <w:t>Occupation of Client/Patient:</w:t>
            </w:r>
          </w:p>
        </w:tc>
      </w:tr>
      <w:tr w:rsidR="0070080E" w:rsidRPr="00921572" w14:paraId="7663A94E" w14:textId="77777777" w:rsidTr="00D56780">
        <w:tc>
          <w:tcPr>
            <w:tcW w:w="10998" w:type="dxa"/>
            <w:gridSpan w:val="3"/>
            <w:shd w:val="clear" w:color="auto" w:fill="33CCCC"/>
          </w:tcPr>
          <w:p w14:paraId="7663A94C" w14:textId="77777777" w:rsidR="0070080E" w:rsidRPr="00921572" w:rsidRDefault="0070080E" w:rsidP="00D56780">
            <w:pPr>
              <w:widowControl w:val="0"/>
              <w:jc w:val="center"/>
              <w:rPr>
                <w:rFonts w:cs="Lucida Sans Unicode"/>
                <w:b/>
                <w:bCs/>
                <w:kern w:val="32"/>
                <w:szCs w:val="40"/>
              </w:rPr>
            </w:pPr>
            <w:r w:rsidRPr="00921572">
              <w:rPr>
                <w:rFonts w:cs="Lucida Sans Unicode"/>
                <w:b/>
                <w:bCs/>
                <w:kern w:val="32"/>
                <w:szCs w:val="40"/>
              </w:rPr>
              <w:t>Health History/Review of Systems</w:t>
            </w:r>
          </w:p>
          <w:p w14:paraId="7663A94D" w14:textId="77777777" w:rsidR="0070080E" w:rsidRPr="00921572" w:rsidRDefault="0070080E" w:rsidP="00D56780">
            <w:pPr>
              <w:widowControl w:val="0"/>
              <w:jc w:val="center"/>
              <w:rPr>
                <w:rFonts w:cs="Lucida Sans Unicode"/>
                <w:bCs/>
                <w:i/>
                <w:kern w:val="32"/>
                <w:szCs w:val="40"/>
              </w:rPr>
            </w:pPr>
            <w:r w:rsidRPr="00921572">
              <w:rPr>
                <w:rFonts w:cs="Lucida Sans Unicode"/>
                <w:bCs/>
                <w:i/>
                <w:kern w:val="32"/>
                <w:szCs w:val="40"/>
              </w:rPr>
              <w:t>(Complete and systematic review of systems)</w:t>
            </w:r>
          </w:p>
        </w:tc>
      </w:tr>
      <w:tr w:rsidR="0070080E" w14:paraId="7663A952" w14:textId="77777777" w:rsidTr="00D56780">
        <w:tc>
          <w:tcPr>
            <w:tcW w:w="10998" w:type="dxa"/>
            <w:gridSpan w:val="3"/>
            <w:shd w:val="clear" w:color="auto" w:fill="auto"/>
          </w:tcPr>
          <w:p w14:paraId="7663A94F" w14:textId="77777777"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Neurological System </w:t>
            </w:r>
            <w:r w:rsidRPr="00921572">
              <w:rPr>
                <w:rFonts w:cs="Lucida Sans Unicode"/>
                <w:bCs/>
                <w:i/>
                <w:kern w:val="32"/>
                <w:szCs w:val="40"/>
              </w:rPr>
              <w:t>(headaches, head injuries, dizziness, convulsions, tremors, weakness, numbness, tingling, difficulty speaking, difficulty swallowing, etc., medications):</w:t>
            </w:r>
          </w:p>
          <w:p w14:paraId="7663A950" w14:textId="77777777" w:rsidR="0070080E" w:rsidRPr="00921572" w:rsidRDefault="0070080E" w:rsidP="00D56780">
            <w:pPr>
              <w:widowControl w:val="0"/>
              <w:rPr>
                <w:rFonts w:cs="Lucida Sans Unicode"/>
                <w:bCs/>
                <w:i/>
                <w:kern w:val="32"/>
                <w:szCs w:val="40"/>
              </w:rPr>
            </w:pPr>
          </w:p>
          <w:p w14:paraId="7663A951" w14:textId="77777777" w:rsidR="0070080E" w:rsidRPr="00921572" w:rsidRDefault="0070080E" w:rsidP="00D56780">
            <w:pPr>
              <w:widowControl w:val="0"/>
              <w:rPr>
                <w:rFonts w:cs="Lucida Sans Unicode"/>
                <w:bCs/>
                <w:i/>
                <w:kern w:val="32"/>
                <w:szCs w:val="40"/>
              </w:rPr>
            </w:pPr>
          </w:p>
        </w:tc>
      </w:tr>
      <w:tr w:rsidR="0070080E" w:rsidRPr="00921572" w14:paraId="7663A956" w14:textId="77777777" w:rsidTr="00D56780">
        <w:tc>
          <w:tcPr>
            <w:tcW w:w="10998" w:type="dxa"/>
            <w:gridSpan w:val="3"/>
            <w:shd w:val="clear" w:color="auto" w:fill="auto"/>
          </w:tcPr>
          <w:p w14:paraId="7663A953" w14:textId="77777777"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Head and Neck </w:t>
            </w:r>
            <w:r w:rsidRPr="00921572">
              <w:rPr>
                <w:rFonts w:cs="Lucida Sans Unicode"/>
                <w:bCs/>
                <w:i/>
                <w:kern w:val="32"/>
                <w:szCs w:val="40"/>
              </w:rPr>
              <w:t>(pain, headaches, head/neck injury, neck pain, lumps/swelling, surgeries on head/neck, medications):</w:t>
            </w:r>
          </w:p>
          <w:p w14:paraId="7663A954" w14:textId="77777777" w:rsidR="0070080E" w:rsidRPr="00921572" w:rsidRDefault="0070080E" w:rsidP="00D56780">
            <w:pPr>
              <w:widowControl w:val="0"/>
              <w:rPr>
                <w:rFonts w:cs="Lucida Sans Unicode"/>
                <w:bCs/>
                <w:i/>
                <w:kern w:val="32"/>
                <w:szCs w:val="40"/>
              </w:rPr>
            </w:pPr>
          </w:p>
          <w:p w14:paraId="7663A955" w14:textId="77777777" w:rsidR="0070080E" w:rsidRPr="00921572" w:rsidRDefault="0070080E" w:rsidP="00D56780">
            <w:pPr>
              <w:widowControl w:val="0"/>
              <w:rPr>
                <w:rFonts w:cs="Lucida Sans Unicode"/>
                <w:bCs/>
                <w:i/>
                <w:kern w:val="32"/>
                <w:szCs w:val="40"/>
              </w:rPr>
            </w:pPr>
          </w:p>
        </w:tc>
      </w:tr>
      <w:tr w:rsidR="0070080E" w14:paraId="7663A95A" w14:textId="77777777" w:rsidTr="00D56780">
        <w:tc>
          <w:tcPr>
            <w:tcW w:w="10998" w:type="dxa"/>
            <w:gridSpan w:val="3"/>
            <w:shd w:val="clear" w:color="auto" w:fill="auto"/>
          </w:tcPr>
          <w:p w14:paraId="7663A957" w14:textId="77777777"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Eyes </w:t>
            </w:r>
            <w:r w:rsidRPr="00921572">
              <w:rPr>
                <w:rFonts w:cs="Lucida Sans Unicode"/>
                <w:bCs/>
                <w:i/>
                <w:kern w:val="32"/>
                <w:szCs w:val="40"/>
              </w:rPr>
              <w:t>(eye pain, blurred vision, history of crossed eyes, redness/swelling in eyes, watering, tearing, injury/surgery to eye, glaucoma testing, vision test, glasses or contacts, medications):</w:t>
            </w:r>
          </w:p>
          <w:p w14:paraId="7663A958" w14:textId="77777777" w:rsidR="0070080E" w:rsidRPr="00921572" w:rsidRDefault="0070080E" w:rsidP="00D56780">
            <w:pPr>
              <w:widowControl w:val="0"/>
              <w:rPr>
                <w:rFonts w:cs="Lucida Sans Unicode"/>
                <w:bCs/>
                <w:i/>
                <w:kern w:val="32"/>
                <w:szCs w:val="40"/>
              </w:rPr>
            </w:pPr>
          </w:p>
          <w:p w14:paraId="7663A959" w14:textId="77777777" w:rsidR="0070080E" w:rsidRPr="00921572" w:rsidRDefault="0070080E" w:rsidP="00D56780">
            <w:pPr>
              <w:widowControl w:val="0"/>
              <w:rPr>
                <w:rFonts w:cs="Lucida Sans Unicode"/>
                <w:bCs/>
                <w:i/>
                <w:kern w:val="32"/>
                <w:szCs w:val="40"/>
              </w:rPr>
            </w:pPr>
          </w:p>
        </w:tc>
      </w:tr>
      <w:tr w:rsidR="0070080E" w:rsidRPr="00921572" w14:paraId="7663A95E" w14:textId="77777777" w:rsidTr="00D56780">
        <w:tc>
          <w:tcPr>
            <w:tcW w:w="10998" w:type="dxa"/>
            <w:gridSpan w:val="3"/>
            <w:shd w:val="clear" w:color="auto" w:fill="auto"/>
          </w:tcPr>
          <w:p w14:paraId="7663A95B" w14:textId="77777777"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Ears </w:t>
            </w:r>
            <w:r w:rsidRPr="00921572">
              <w:rPr>
                <w:rFonts w:cs="Lucida Sans Unicode"/>
                <w:bCs/>
                <w:i/>
                <w:kern w:val="32"/>
                <w:szCs w:val="40"/>
              </w:rPr>
              <w:t>(</w:t>
            </w:r>
            <w:r>
              <w:rPr>
                <w:rFonts w:cs="Lucida Sans Unicode"/>
                <w:bCs/>
                <w:i/>
                <w:kern w:val="32"/>
                <w:szCs w:val="40"/>
              </w:rPr>
              <w:t>e</w:t>
            </w:r>
            <w:r w:rsidRPr="00921572">
              <w:rPr>
                <w:rFonts w:cs="Lucida Sans Unicode"/>
                <w:bCs/>
                <w:i/>
                <w:kern w:val="32"/>
                <w:szCs w:val="40"/>
              </w:rPr>
              <w:t>arache or other ear pain, history of ear infections, discharge from ears, history of surgery, difficulty hearing, environmental noise exposure, vertigo, medications):</w:t>
            </w:r>
          </w:p>
          <w:p w14:paraId="7663A95C" w14:textId="77777777" w:rsidR="0070080E" w:rsidRPr="00921572" w:rsidRDefault="0070080E" w:rsidP="00D56780">
            <w:pPr>
              <w:widowControl w:val="0"/>
              <w:rPr>
                <w:rFonts w:cs="Lucida Sans Unicode"/>
                <w:bCs/>
                <w:i/>
                <w:kern w:val="32"/>
                <w:szCs w:val="40"/>
              </w:rPr>
            </w:pPr>
          </w:p>
          <w:p w14:paraId="7663A95D" w14:textId="77777777" w:rsidR="0070080E" w:rsidRPr="00921572" w:rsidRDefault="0070080E" w:rsidP="00D56780">
            <w:pPr>
              <w:widowControl w:val="0"/>
              <w:rPr>
                <w:rFonts w:cs="Lucida Sans Unicode"/>
                <w:bCs/>
                <w:i/>
                <w:kern w:val="32"/>
                <w:szCs w:val="40"/>
              </w:rPr>
            </w:pPr>
          </w:p>
        </w:tc>
      </w:tr>
      <w:tr w:rsidR="0070080E" w14:paraId="7663A962" w14:textId="77777777" w:rsidTr="00D56780">
        <w:tc>
          <w:tcPr>
            <w:tcW w:w="10998" w:type="dxa"/>
            <w:gridSpan w:val="3"/>
            <w:shd w:val="clear" w:color="auto" w:fill="auto"/>
          </w:tcPr>
          <w:p w14:paraId="7663A95F" w14:textId="77777777"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Nose, Mouth, and Throat </w:t>
            </w:r>
            <w:r w:rsidRPr="00921572">
              <w:rPr>
                <w:rFonts w:cs="Lucida Sans Unicode"/>
                <w:bCs/>
                <w:i/>
                <w:kern w:val="32"/>
                <w:szCs w:val="40"/>
              </w:rPr>
              <w:t>(discharge, sores or lesions, pain, nosebleeds, bleeding gums, sore throat, allergies, surgeries, usual dental care, medications):</w:t>
            </w:r>
          </w:p>
          <w:p w14:paraId="7663A960" w14:textId="77777777" w:rsidR="0070080E" w:rsidRPr="00921572" w:rsidRDefault="0070080E" w:rsidP="00D56780">
            <w:pPr>
              <w:widowControl w:val="0"/>
              <w:rPr>
                <w:rFonts w:cs="Lucida Sans Unicode"/>
                <w:bCs/>
                <w:i/>
                <w:kern w:val="32"/>
                <w:szCs w:val="40"/>
              </w:rPr>
            </w:pPr>
          </w:p>
          <w:p w14:paraId="7663A961" w14:textId="77777777" w:rsidR="0070080E" w:rsidRPr="00921572" w:rsidRDefault="0070080E" w:rsidP="00D56780">
            <w:pPr>
              <w:widowControl w:val="0"/>
              <w:rPr>
                <w:rFonts w:cs="Lucida Sans Unicode"/>
                <w:bCs/>
                <w:i/>
                <w:kern w:val="32"/>
                <w:szCs w:val="40"/>
              </w:rPr>
            </w:pPr>
          </w:p>
        </w:tc>
      </w:tr>
      <w:tr w:rsidR="0070080E" w14:paraId="7663A966" w14:textId="77777777" w:rsidTr="00D56780">
        <w:tc>
          <w:tcPr>
            <w:tcW w:w="10998" w:type="dxa"/>
            <w:gridSpan w:val="3"/>
            <w:shd w:val="clear" w:color="auto" w:fill="auto"/>
          </w:tcPr>
          <w:p w14:paraId="7663A963" w14:textId="77777777"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Skin, Hair and Nails </w:t>
            </w:r>
            <w:r w:rsidRPr="00B20351">
              <w:rPr>
                <w:rFonts w:cs="Lucida Sans Unicode"/>
                <w:bCs/>
                <w:i/>
                <w:kern w:val="32"/>
                <w:szCs w:val="40"/>
              </w:rPr>
              <w:t>(</w:t>
            </w:r>
            <w:r>
              <w:rPr>
                <w:rFonts w:cs="Lucida Sans Unicode"/>
                <w:bCs/>
                <w:i/>
                <w:kern w:val="32"/>
                <w:szCs w:val="40"/>
              </w:rPr>
              <w:t>s</w:t>
            </w:r>
            <w:r w:rsidRPr="00B20351">
              <w:rPr>
                <w:rFonts w:cs="Lucida Sans Unicode"/>
                <w:bCs/>
                <w:i/>
                <w:kern w:val="32"/>
                <w:szCs w:val="40"/>
              </w:rPr>
              <w:t>kin disease, changes in color, changes in a mole, excessive dryness or moisture, itching, bruising, rash or lesions, recent hair loss, changing nails, environmental hazards/exposures, medications):</w:t>
            </w:r>
          </w:p>
          <w:p w14:paraId="7663A964" w14:textId="77777777" w:rsidR="0070080E" w:rsidRPr="00B20351" w:rsidRDefault="0070080E" w:rsidP="00D56780">
            <w:pPr>
              <w:widowControl w:val="0"/>
              <w:rPr>
                <w:rFonts w:cs="Lucida Sans Unicode"/>
                <w:bCs/>
                <w:i/>
                <w:kern w:val="32"/>
                <w:szCs w:val="40"/>
              </w:rPr>
            </w:pPr>
          </w:p>
          <w:p w14:paraId="7663A965" w14:textId="77777777" w:rsidR="0070080E" w:rsidRPr="00921572" w:rsidRDefault="0070080E" w:rsidP="00D56780">
            <w:pPr>
              <w:widowControl w:val="0"/>
              <w:rPr>
                <w:rFonts w:cs="Lucida Sans Unicode"/>
                <w:bCs/>
                <w:kern w:val="32"/>
                <w:szCs w:val="40"/>
              </w:rPr>
            </w:pPr>
          </w:p>
        </w:tc>
      </w:tr>
      <w:tr w:rsidR="0070080E" w14:paraId="7663A969" w14:textId="77777777" w:rsidTr="00D56780">
        <w:tc>
          <w:tcPr>
            <w:tcW w:w="10998" w:type="dxa"/>
            <w:gridSpan w:val="3"/>
            <w:shd w:val="clear" w:color="auto" w:fill="auto"/>
          </w:tcPr>
          <w:p w14:paraId="7663A967" w14:textId="77777777"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Breasts and Axilla </w:t>
            </w:r>
            <w:r w:rsidRPr="00B20351">
              <w:rPr>
                <w:rFonts w:cs="Lucida Sans Unicode"/>
                <w:bCs/>
                <w:i/>
                <w:kern w:val="32"/>
                <w:szCs w:val="40"/>
              </w:rPr>
              <w:t>(</w:t>
            </w:r>
            <w:r>
              <w:rPr>
                <w:rFonts w:cs="Lucida Sans Unicode"/>
                <w:bCs/>
                <w:i/>
                <w:kern w:val="32"/>
                <w:szCs w:val="40"/>
              </w:rPr>
              <w:t>p</w:t>
            </w:r>
            <w:r w:rsidRPr="00B20351">
              <w:rPr>
                <w:rFonts w:cs="Lucida Sans Unicode"/>
                <w:bCs/>
                <w:i/>
                <w:kern w:val="32"/>
                <w:szCs w:val="40"/>
              </w:rPr>
              <w:t xml:space="preserve">ain or tenderness, lumps, nipple discharge, rash, swelling, trauma or </w:t>
            </w:r>
            <w:r w:rsidRPr="00B20351">
              <w:rPr>
                <w:rFonts w:cs="Lucida Sans Unicode"/>
                <w:bCs/>
                <w:i/>
                <w:kern w:val="32"/>
                <w:szCs w:val="40"/>
              </w:rPr>
              <w:lastRenderedPageBreak/>
              <w:t>injury to breast, mammography, breast self-exam, medications):</w:t>
            </w:r>
          </w:p>
          <w:p w14:paraId="7663A968" w14:textId="77777777" w:rsidR="0070080E" w:rsidRPr="00B20351" w:rsidRDefault="0070080E" w:rsidP="00D56780">
            <w:pPr>
              <w:widowControl w:val="0"/>
              <w:rPr>
                <w:rFonts w:cs="Lucida Sans Unicode"/>
                <w:bCs/>
                <w:kern w:val="32"/>
                <w:szCs w:val="40"/>
              </w:rPr>
            </w:pPr>
          </w:p>
        </w:tc>
      </w:tr>
      <w:tr w:rsidR="0070080E" w14:paraId="7663A96C" w14:textId="77777777" w:rsidTr="00D56780">
        <w:tc>
          <w:tcPr>
            <w:tcW w:w="10998" w:type="dxa"/>
            <w:gridSpan w:val="3"/>
            <w:shd w:val="clear" w:color="auto" w:fill="auto"/>
          </w:tcPr>
          <w:p w14:paraId="7663A96A" w14:textId="77777777" w:rsidR="0070080E" w:rsidRPr="00B20351" w:rsidRDefault="0070080E" w:rsidP="00D56780">
            <w:pPr>
              <w:widowControl w:val="0"/>
              <w:rPr>
                <w:rFonts w:cs="Lucida Sans Unicode"/>
                <w:bCs/>
                <w:i/>
                <w:kern w:val="32"/>
                <w:szCs w:val="40"/>
              </w:rPr>
            </w:pPr>
            <w:r w:rsidRPr="00B20351">
              <w:rPr>
                <w:rFonts w:cs="Lucida Sans Unicode"/>
                <w:bCs/>
                <w:kern w:val="32"/>
                <w:szCs w:val="40"/>
              </w:rPr>
              <w:lastRenderedPageBreak/>
              <w:t xml:space="preserve">Peripheral Vascular and Lymphatic System </w:t>
            </w:r>
            <w:r w:rsidRPr="00B20351">
              <w:rPr>
                <w:rFonts w:cs="Lucida Sans Unicode"/>
                <w:bCs/>
                <w:i/>
                <w:kern w:val="32"/>
                <w:szCs w:val="40"/>
              </w:rPr>
              <w:t>(</w:t>
            </w:r>
            <w:r>
              <w:rPr>
                <w:rFonts w:cs="Lucida Sans Unicode"/>
                <w:bCs/>
                <w:i/>
                <w:kern w:val="32"/>
                <w:szCs w:val="40"/>
              </w:rPr>
              <w:t>l</w:t>
            </w:r>
            <w:r w:rsidRPr="00B20351">
              <w:rPr>
                <w:rFonts w:cs="Lucida Sans Unicode"/>
                <w:bCs/>
                <w:i/>
                <w:kern w:val="32"/>
                <w:szCs w:val="40"/>
              </w:rPr>
              <w:t>eg pain, cramps, skin changes in arms or legs, swelling in legs or ankles, swollen glands, medications):</w:t>
            </w:r>
          </w:p>
          <w:p w14:paraId="7663A96B" w14:textId="77777777" w:rsidR="0070080E" w:rsidRPr="00B20351" w:rsidRDefault="0070080E" w:rsidP="00D56780">
            <w:pPr>
              <w:widowControl w:val="0"/>
              <w:rPr>
                <w:rFonts w:cs="Lucida Sans Unicode"/>
                <w:bCs/>
                <w:kern w:val="32"/>
                <w:szCs w:val="40"/>
              </w:rPr>
            </w:pPr>
          </w:p>
        </w:tc>
      </w:tr>
      <w:tr w:rsidR="0070080E" w14:paraId="7663A96F" w14:textId="77777777" w:rsidTr="00D56780">
        <w:tc>
          <w:tcPr>
            <w:tcW w:w="10998" w:type="dxa"/>
            <w:gridSpan w:val="3"/>
            <w:shd w:val="clear" w:color="auto" w:fill="auto"/>
          </w:tcPr>
          <w:p w14:paraId="7663A96D" w14:textId="77777777"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Cardiovascular System </w:t>
            </w:r>
            <w:r w:rsidRPr="00B20351">
              <w:rPr>
                <w:rFonts w:cs="Lucida Sans Unicode"/>
                <w:bCs/>
                <w:i/>
                <w:kern w:val="32"/>
                <w:szCs w:val="40"/>
              </w:rPr>
              <w:t>(</w:t>
            </w:r>
            <w:r>
              <w:rPr>
                <w:rFonts w:cs="Lucida Sans Unicode"/>
                <w:bCs/>
                <w:i/>
                <w:kern w:val="32"/>
                <w:szCs w:val="40"/>
              </w:rPr>
              <w:t>c</w:t>
            </w:r>
            <w:r w:rsidRPr="00B20351">
              <w:rPr>
                <w:rFonts w:cs="Lucida Sans Unicode"/>
                <w:bCs/>
                <w:i/>
                <w:kern w:val="32"/>
                <w:szCs w:val="40"/>
              </w:rPr>
              <w:t>hest pain or tightness, SOB, cough, swelling of feet or hands, family history of cardiac disease, tire easily, self</w:t>
            </w:r>
            <w:r>
              <w:rPr>
                <w:rFonts w:cs="Lucida Sans Unicode"/>
                <w:bCs/>
                <w:i/>
                <w:kern w:val="32"/>
                <w:szCs w:val="40"/>
              </w:rPr>
              <w:t>-</w:t>
            </w:r>
            <w:r w:rsidRPr="00B20351">
              <w:rPr>
                <w:rFonts w:cs="Lucida Sans Unicode"/>
                <w:bCs/>
                <w:i/>
                <w:kern w:val="32"/>
                <w:szCs w:val="40"/>
              </w:rPr>
              <w:t>history of heart disease, medications):</w:t>
            </w:r>
          </w:p>
          <w:p w14:paraId="7663A96E" w14:textId="77777777" w:rsidR="0070080E" w:rsidRPr="00B20351" w:rsidRDefault="0070080E" w:rsidP="00D56780">
            <w:pPr>
              <w:widowControl w:val="0"/>
              <w:rPr>
                <w:rFonts w:cs="Lucida Sans Unicode"/>
                <w:bCs/>
                <w:kern w:val="32"/>
                <w:szCs w:val="40"/>
              </w:rPr>
            </w:pPr>
          </w:p>
        </w:tc>
      </w:tr>
      <w:tr w:rsidR="0070080E" w14:paraId="7663A972" w14:textId="77777777" w:rsidTr="00D56780">
        <w:tc>
          <w:tcPr>
            <w:tcW w:w="10998" w:type="dxa"/>
            <w:gridSpan w:val="3"/>
            <w:shd w:val="clear" w:color="auto" w:fill="auto"/>
          </w:tcPr>
          <w:p w14:paraId="7663A970" w14:textId="77777777"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Thorax and Lungs </w:t>
            </w:r>
            <w:r w:rsidRPr="00B20351">
              <w:rPr>
                <w:rFonts w:cs="Lucida Sans Unicode"/>
                <w:bCs/>
                <w:i/>
                <w:kern w:val="32"/>
                <w:szCs w:val="40"/>
              </w:rPr>
              <w:t>(</w:t>
            </w:r>
            <w:r>
              <w:rPr>
                <w:rFonts w:cs="Lucida Sans Unicode"/>
                <w:bCs/>
                <w:i/>
                <w:kern w:val="32"/>
                <w:szCs w:val="40"/>
              </w:rPr>
              <w:t>c</w:t>
            </w:r>
            <w:r w:rsidRPr="00B20351">
              <w:rPr>
                <w:rFonts w:cs="Lucida Sans Unicode"/>
                <w:bCs/>
                <w:i/>
                <w:kern w:val="32"/>
                <w:szCs w:val="40"/>
              </w:rPr>
              <w:t>ough, SOB, pain on inspiration or expiration, chest pain with breathing, history of lung disease, smoking history, living/working conditions that affect breathing, last T</w:t>
            </w:r>
            <w:r>
              <w:rPr>
                <w:rFonts w:cs="Lucida Sans Unicode"/>
                <w:bCs/>
                <w:i/>
                <w:kern w:val="32"/>
                <w:szCs w:val="40"/>
              </w:rPr>
              <w:t>B</w:t>
            </w:r>
            <w:r w:rsidRPr="00B20351">
              <w:rPr>
                <w:rFonts w:cs="Lucida Sans Unicode"/>
                <w:bCs/>
                <w:i/>
                <w:kern w:val="32"/>
                <w:szCs w:val="40"/>
              </w:rPr>
              <w:t xml:space="preserve"> skin test, </w:t>
            </w:r>
            <w:r>
              <w:rPr>
                <w:rFonts w:cs="Lucida Sans Unicode"/>
                <w:bCs/>
                <w:i/>
                <w:kern w:val="32"/>
                <w:szCs w:val="40"/>
              </w:rPr>
              <w:t>f</w:t>
            </w:r>
            <w:r w:rsidRPr="00B20351">
              <w:rPr>
                <w:rFonts w:cs="Lucida Sans Unicode"/>
                <w:bCs/>
                <w:i/>
                <w:kern w:val="32"/>
                <w:szCs w:val="40"/>
              </w:rPr>
              <w:t xml:space="preserve">lu shot, </w:t>
            </w:r>
            <w:r>
              <w:rPr>
                <w:rFonts w:cs="Lucida Sans Unicode"/>
                <w:bCs/>
                <w:i/>
                <w:kern w:val="32"/>
                <w:szCs w:val="40"/>
              </w:rPr>
              <w:t>p</w:t>
            </w:r>
            <w:r w:rsidRPr="00B20351">
              <w:rPr>
                <w:rFonts w:cs="Lucida Sans Unicode"/>
                <w:bCs/>
                <w:i/>
                <w:kern w:val="32"/>
                <w:szCs w:val="40"/>
              </w:rPr>
              <w:t>neumococcal vaccine, chest x-ray, medications):</w:t>
            </w:r>
          </w:p>
          <w:p w14:paraId="7663A971" w14:textId="77777777" w:rsidR="0070080E" w:rsidRPr="00B20351" w:rsidRDefault="0070080E" w:rsidP="00D56780">
            <w:pPr>
              <w:widowControl w:val="0"/>
              <w:rPr>
                <w:rFonts w:cs="Lucida Sans Unicode"/>
                <w:bCs/>
                <w:kern w:val="32"/>
                <w:szCs w:val="40"/>
              </w:rPr>
            </w:pPr>
          </w:p>
        </w:tc>
      </w:tr>
      <w:tr w:rsidR="0070080E" w14:paraId="7663A975" w14:textId="77777777" w:rsidTr="00D56780">
        <w:tc>
          <w:tcPr>
            <w:tcW w:w="10998" w:type="dxa"/>
            <w:gridSpan w:val="3"/>
            <w:shd w:val="clear" w:color="auto" w:fill="auto"/>
          </w:tcPr>
          <w:p w14:paraId="7663A973" w14:textId="77777777" w:rsidR="0070080E" w:rsidRPr="0078569E" w:rsidRDefault="0070080E" w:rsidP="00D56780">
            <w:pPr>
              <w:widowControl w:val="0"/>
              <w:rPr>
                <w:rFonts w:cs="Lucida Sans Unicode"/>
                <w:bCs/>
                <w:kern w:val="32"/>
                <w:szCs w:val="40"/>
              </w:rPr>
            </w:pPr>
            <w:r w:rsidRPr="0078569E">
              <w:rPr>
                <w:rFonts w:cs="Lucida Sans Unicode"/>
                <w:bCs/>
                <w:kern w:val="32"/>
                <w:szCs w:val="40"/>
              </w:rPr>
              <w:t xml:space="preserve">Musculoskeletal System </w:t>
            </w:r>
            <w:r w:rsidRPr="001651B6">
              <w:rPr>
                <w:rFonts w:cs="Lucida Sans Unicode"/>
                <w:bCs/>
                <w:i/>
                <w:kern w:val="32"/>
                <w:szCs w:val="40"/>
              </w:rPr>
              <w:t>(joint pain; stiffness; swelling, heat, redness in joints; limitation  of movement; muscle pain or cramping; deformity of bone or joint; accidents or trauma to bones; back pain; difficulty with activity of daily living, medications)</w:t>
            </w:r>
            <w:r w:rsidRPr="0078569E">
              <w:rPr>
                <w:rFonts w:cs="Lucida Sans Unicode"/>
                <w:bCs/>
                <w:kern w:val="32"/>
                <w:szCs w:val="40"/>
              </w:rPr>
              <w:t>:</w:t>
            </w:r>
          </w:p>
          <w:p w14:paraId="7663A974" w14:textId="77777777" w:rsidR="0070080E" w:rsidRPr="00B20351" w:rsidRDefault="0070080E" w:rsidP="00D56780">
            <w:pPr>
              <w:widowControl w:val="0"/>
              <w:rPr>
                <w:rFonts w:cs="Lucida Sans Unicode"/>
                <w:bCs/>
                <w:kern w:val="32"/>
                <w:szCs w:val="40"/>
              </w:rPr>
            </w:pPr>
          </w:p>
        </w:tc>
      </w:tr>
      <w:tr w:rsidR="0070080E" w14:paraId="7663A979" w14:textId="77777777" w:rsidTr="00D56780">
        <w:tc>
          <w:tcPr>
            <w:tcW w:w="10998" w:type="dxa"/>
            <w:gridSpan w:val="3"/>
            <w:shd w:val="clear" w:color="auto" w:fill="auto"/>
          </w:tcPr>
          <w:p w14:paraId="7663A976" w14:textId="77777777" w:rsidR="0070080E" w:rsidRPr="0078569E" w:rsidRDefault="0070080E" w:rsidP="00D56780">
            <w:pPr>
              <w:widowControl w:val="0"/>
              <w:rPr>
                <w:rFonts w:cs="Lucida Sans Unicode"/>
                <w:bCs/>
                <w:kern w:val="32"/>
                <w:szCs w:val="40"/>
              </w:rPr>
            </w:pPr>
            <w:r w:rsidRPr="0078569E">
              <w:rPr>
                <w:rFonts w:cs="Lucida Sans Unicode"/>
                <w:bCs/>
                <w:kern w:val="32"/>
                <w:szCs w:val="40"/>
              </w:rPr>
              <w:t xml:space="preserve">Gastrointestinal System </w:t>
            </w:r>
            <w:r w:rsidRPr="001651B6">
              <w:rPr>
                <w:rFonts w:cs="Lucida Sans Unicode"/>
                <w:bCs/>
                <w:i/>
                <w:kern w:val="32"/>
                <w:szCs w:val="40"/>
              </w:rPr>
              <w:t>(change in appetite – increase or loss; difficulty swallowing; foods not tolerated; abdominal pain; nausea or vomiting; frequency of BM; history of GI disease, ulcers, medications)</w:t>
            </w:r>
            <w:r w:rsidRPr="0078569E">
              <w:rPr>
                <w:rFonts w:cs="Lucida Sans Unicode"/>
                <w:bCs/>
                <w:kern w:val="32"/>
                <w:szCs w:val="40"/>
              </w:rPr>
              <w:t>:</w:t>
            </w:r>
          </w:p>
          <w:p w14:paraId="7663A977" w14:textId="77777777" w:rsidR="0070080E" w:rsidRDefault="0070080E" w:rsidP="00D56780">
            <w:pPr>
              <w:widowControl w:val="0"/>
              <w:rPr>
                <w:rFonts w:cs="Lucida Sans Unicode"/>
                <w:bCs/>
                <w:kern w:val="32"/>
                <w:szCs w:val="40"/>
              </w:rPr>
            </w:pPr>
          </w:p>
          <w:p w14:paraId="7663A978" w14:textId="77777777" w:rsidR="0070080E" w:rsidRPr="00B20351" w:rsidRDefault="0070080E" w:rsidP="00D56780">
            <w:pPr>
              <w:widowControl w:val="0"/>
              <w:rPr>
                <w:rFonts w:cs="Lucida Sans Unicode"/>
                <w:bCs/>
                <w:kern w:val="32"/>
                <w:szCs w:val="40"/>
              </w:rPr>
            </w:pPr>
          </w:p>
        </w:tc>
      </w:tr>
      <w:tr w:rsidR="0070080E" w14:paraId="7663A97D" w14:textId="77777777" w:rsidTr="00D56780">
        <w:tc>
          <w:tcPr>
            <w:tcW w:w="10998" w:type="dxa"/>
            <w:gridSpan w:val="3"/>
            <w:shd w:val="clear" w:color="auto" w:fill="auto"/>
          </w:tcPr>
          <w:p w14:paraId="7663A97A" w14:textId="77777777" w:rsidR="0070080E" w:rsidRPr="0078569E" w:rsidRDefault="0070080E" w:rsidP="00D56780">
            <w:pPr>
              <w:widowControl w:val="0"/>
              <w:rPr>
                <w:rFonts w:cs="Lucida Sans Unicode"/>
                <w:bCs/>
                <w:kern w:val="32"/>
                <w:szCs w:val="40"/>
              </w:rPr>
            </w:pPr>
            <w:r w:rsidRPr="0078569E">
              <w:rPr>
                <w:rFonts w:cs="Lucida Sans Unicode"/>
                <w:bCs/>
                <w:kern w:val="32"/>
                <w:szCs w:val="40"/>
              </w:rPr>
              <w:t xml:space="preserve">Genitourinary System </w:t>
            </w:r>
            <w:r w:rsidRPr="001651B6">
              <w:rPr>
                <w:rFonts w:cs="Lucida Sans Unicode"/>
                <w:bCs/>
                <w:i/>
                <w:kern w:val="32"/>
                <w:szCs w:val="40"/>
              </w:rPr>
              <w:t xml:space="preserve">(recent change, frequency, urgency, </w:t>
            </w:r>
            <w:proofErr w:type="spellStart"/>
            <w:r w:rsidRPr="001651B6">
              <w:rPr>
                <w:rFonts w:cs="Lucida Sans Unicode"/>
                <w:bCs/>
                <w:i/>
                <w:kern w:val="32"/>
                <w:szCs w:val="40"/>
              </w:rPr>
              <w:t>nocturia</w:t>
            </w:r>
            <w:proofErr w:type="spellEnd"/>
            <w:r w:rsidRPr="001651B6">
              <w:rPr>
                <w:rFonts w:cs="Lucida Sans Unicode"/>
                <w:bCs/>
                <w:i/>
                <w:kern w:val="32"/>
                <w:szCs w:val="40"/>
              </w:rPr>
              <w:t>, dysuria, polyuria, oliguria, hesitancy or straining, urine color, narrowed stream, incontinence, history of urinary disease, pain in flank, groin, suprapubic region or low back)</w:t>
            </w:r>
            <w:r w:rsidRPr="0078569E">
              <w:rPr>
                <w:rFonts w:cs="Lucida Sans Unicode"/>
                <w:bCs/>
                <w:kern w:val="32"/>
                <w:szCs w:val="40"/>
              </w:rPr>
              <w:t>:</w:t>
            </w:r>
          </w:p>
          <w:p w14:paraId="7663A97B" w14:textId="77777777" w:rsidR="0070080E" w:rsidRDefault="0070080E" w:rsidP="00D56780">
            <w:pPr>
              <w:widowControl w:val="0"/>
              <w:rPr>
                <w:rFonts w:cs="Lucida Sans Unicode"/>
                <w:bCs/>
                <w:kern w:val="32"/>
                <w:szCs w:val="40"/>
              </w:rPr>
            </w:pPr>
          </w:p>
          <w:p w14:paraId="7663A97C" w14:textId="77777777" w:rsidR="0070080E" w:rsidRPr="0078569E" w:rsidRDefault="0070080E" w:rsidP="00D56780">
            <w:pPr>
              <w:widowControl w:val="0"/>
              <w:rPr>
                <w:rFonts w:cs="Lucida Sans Unicode"/>
                <w:bCs/>
                <w:kern w:val="32"/>
                <w:szCs w:val="40"/>
              </w:rPr>
            </w:pPr>
          </w:p>
        </w:tc>
      </w:tr>
      <w:tr w:rsidR="0070080E" w:rsidRPr="00921572" w14:paraId="7663A980" w14:textId="77777777" w:rsidTr="00D56780">
        <w:tc>
          <w:tcPr>
            <w:tcW w:w="10998" w:type="dxa"/>
            <w:gridSpan w:val="3"/>
            <w:shd w:val="clear" w:color="auto" w:fill="33CCCC"/>
          </w:tcPr>
          <w:p w14:paraId="7663A97E" w14:textId="77777777" w:rsidR="0070080E" w:rsidRPr="00921572" w:rsidRDefault="0070080E" w:rsidP="00D56780">
            <w:pPr>
              <w:widowControl w:val="0"/>
              <w:jc w:val="center"/>
              <w:rPr>
                <w:rFonts w:cs="Lucida Sans Unicode"/>
                <w:b/>
                <w:bCs/>
                <w:kern w:val="32"/>
                <w:szCs w:val="40"/>
              </w:rPr>
            </w:pPr>
            <w:r w:rsidRPr="00921572">
              <w:rPr>
                <w:rFonts w:cs="Lucida Sans Unicode"/>
                <w:b/>
                <w:bCs/>
                <w:kern w:val="32"/>
                <w:szCs w:val="40"/>
              </w:rPr>
              <w:t>Physical Examination</w:t>
            </w:r>
          </w:p>
          <w:p w14:paraId="7663A97F" w14:textId="77777777" w:rsidR="0070080E" w:rsidRPr="00921572" w:rsidRDefault="0070080E" w:rsidP="00D56780">
            <w:pPr>
              <w:widowControl w:val="0"/>
              <w:tabs>
                <w:tab w:val="left" w:pos="1104"/>
                <w:tab w:val="center" w:pos="4680"/>
              </w:tabs>
              <w:rPr>
                <w:rFonts w:cs="Lucida Sans Unicode"/>
                <w:bCs/>
                <w:i/>
                <w:kern w:val="32"/>
                <w:szCs w:val="40"/>
              </w:rPr>
            </w:pPr>
            <w:r w:rsidRPr="00921572">
              <w:rPr>
                <w:rFonts w:cs="Lucida Sans Unicode"/>
                <w:bCs/>
                <w:kern w:val="32"/>
                <w:szCs w:val="40"/>
              </w:rPr>
              <w:tab/>
            </w:r>
            <w:r w:rsidRPr="00921572">
              <w:rPr>
                <w:rFonts w:cs="Lucida Sans Unicode"/>
                <w:bCs/>
                <w:kern w:val="32"/>
                <w:szCs w:val="40"/>
              </w:rPr>
              <w:tab/>
            </w:r>
            <w:r w:rsidRPr="00921572">
              <w:rPr>
                <w:rFonts w:cs="Lucida Sans Unicode"/>
                <w:bCs/>
                <w:i/>
                <w:kern w:val="32"/>
                <w:szCs w:val="40"/>
              </w:rPr>
              <w:t>(Comprehensive examination of each system. Record findings.)</w:t>
            </w:r>
          </w:p>
        </w:tc>
      </w:tr>
      <w:tr w:rsidR="0070080E" w14:paraId="7663A988" w14:textId="77777777" w:rsidTr="00D56780">
        <w:tc>
          <w:tcPr>
            <w:tcW w:w="10998" w:type="dxa"/>
            <w:gridSpan w:val="3"/>
            <w:shd w:val="clear" w:color="auto" w:fill="auto"/>
          </w:tcPr>
          <w:p w14:paraId="7663A981" w14:textId="77777777"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Neurological System </w:t>
            </w:r>
            <w:r w:rsidRPr="00921572">
              <w:rPr>
                <w:rFonts w:cs="Lucida Sans Unicode"/>
                <w:bCs/>
                <w:i/>
                <w:kern w:val="32"/>
                <w:szCs w:val="40"/>
              </w:rPr>
              <w:t>(exam of all 12 cranial nerves, motor and sensory assessments):</w:t>
            </w:r>
          </w:p>
          <w:p w14:paraId="7663A982" w14:textId="77777777" w:rsidR="0070080E" w:rsidRPr="00921572" w:rsidRDefault="0070080E" w:rsidP="00D56780">
            <w:pPr>
              <w:widowControl w:val="0"/>
              <w:rPr>
                <w:rFonts w:cs="Lucida Sans Unicode"/>
                <w:bCs/>
                <w:i/>
                <w:kern w:val="32"/>
                <w:szCs w:val="40"/>
              </w:rPr>
            </w:pPr>
          </w:p>
          <w:p w14:paraId="7663A983" w14:textId="77777777" w:rsidR="0070080E" w:rsidRPr="00921572" w:rsidRDefault="0070080E" w:rsidP="00D56780">
            <w:pPr>
              <w:widowControl w:val="0"/>
              <w:rPr>
                <w:rFonts w:cs="Lucida Sans Unicode"/>
                <w:bCs/>
                <w:i/>
                <w:kern w:val="32"/>
                <w:szCs w:val="40"/>
              </w:rPr>
            </w:pPr>
          </w:p>
          <w:p w14:paraId="7663A984" w14:textId="77777777" w:rsidR="0070080E" w:rsidRPr="00921572" w:rsidRDefault="0070080E" w:rsidP="00D56780">
            <w:pPr>
              <w:widowControl w:val="0"/>
              <w:rPr>
                <w:rFonts w:cs="Lucida Sans Unicode"/>
                <w:bCs/>
                <w:i/>
                <w:kern w:val="32"/>
                <w:szCs w:val="40"/>
              </w:rPr>
            </w:pPr>
          </w:p>
          <w:p w14:paraId="7663A985" w14:textId="77777777" w:rsidR="0070080E" w:rsidRPr="00921572" w:rsidRDefault="0070080E" w:rsidP="00D56780">
            <w:pPr>
              <w:widowControl w:val="0"/>
              <w:rPr>
                <w:rFonts w:cs="Lucida Sans Unicode"/>
                <w:bCs/>
                <w:i/>
                <w:kern w:val="32"/>
                <w:szCs w:val="40"/>
              </w:rPr>
            </w:pPr>
          </w:p>
          <w:p w14:paraId="7663A986" w14:textId="77777777" w:rsidR="0070080E" w:rsidRPr="00921572" w:rsidRDefault="0070080E" w:rsidP="00D56780">
            <w:pPr>
              <w:widowControl w:val="0"/>
              <w:rPr>
                <w:rFonts w:cs="Lucida Sans Unicode"/>
                <w:bCs/>
                <w:i/>
                <w:kern w:val="32"/>
                <w:szCs w:val="40"/>
              </w:rPr>
            </w:pPr>
          </w:p>
          <w:p w14:paraId="7663A987" w14:textId="77777777" w:rsidR="0070080E" w:rsidRPr="00921572" w:rsidRDefault="0070080E" w:rsidP="00D56780">
            <w:pPr>
              <w:widowControl w:val="0"/>
              <w:rPr>
                <w:rFonts w:cs="Lucida Sans Unicode"/>
                <w:bCs/>
                <w:i/>
                <w:kern w:val="32"/>
                <w:szCs w:val="40"/>
              </w:rPr>
            </w:pPr>
          </w:p>
        </w:tc>
      </w:tr>
      <w:tr w:rsidR="0070080E" w:rsidRPr="00921572" w14:paraId="7663A98E" w14:textId="77777777" w:rsidTr="00D56780">
        <w:tc>
          <w:tcPr>
            <w:tcW w:w="10998" w:type="dxa"/>
            <w:gridSpan w:val="3"/>
            <w:shd w:val="clear" w:color="auto" w:fill="auto"/>
          </w:tcPr>
          <w:p w14:paraId="7663A989" w14:textId="77777777"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Head and Neck </w:t>
            </w:r>
            <w:r w:rsidRPr="00921572">
              <w:rPr>
                <w:rFonts w:cs="Lucida Sans Unicode"/>
                <w:bCs/>
                <w:i/>
                <w:kern w:val="32"/>
                <w:szCs w:val="40"/>
              </w:rPr>
              <w:t>(palpate the skull, inspect the neck, inspect the face, palpate the lymph nodes, palpate the trachea, palpate and auscultate the thyroid gland):</w:t>
            </w:r>
          </w:p>
          <w:p w14:paraId="7663A98A" w14:textId="77777777" w:rsidR="0070080E" w:rsidRPr="00921572" w:rsidRDefault="0070080E" w:rsidP="00D56780">
            <w:pPr>
              <w:widowControl w:val="0"/>
              <w:rPr>
                <w:rFonts w:cs="Lucida Sans Unicode"/>
                <w:bCs/>
                <w:i/>
                <w:kern w:val="32"/>
                <w:szCs w:val="40"/>
              </w:rPr>
            </w:pPr>
          </w:p>
          <w:p w14:paraId="7663A98B" w14:textId="77777777" w:rsidR="0070080E" w:rsidRPr="00921572" w:rsidRDefault="0070080E" w:rsidP="00D56780">
            <w:pPr>
              <w:widowControl w:val="0"/>
              <w:rPr>
                <w:rFonts w:cs="Lucida Sans Unicode"/>
                <w:bCs/>
                <w:i/>
                <w:kern w:val="32"/>
                <w:szCs w:val="40"/>
              </w:rPr>
            </w:pPr>
          </w:p>
          <w:p w14:paraId="7663A98C" w14:textId="77777777" w:rsidR="0070080E" w:rsidRPr="00921572" w:rsidRDefault="0070080E" w:rsidP="00D56780">
            <w:pPr>
              <w:widowControl w:val="0"/>
              <w:rPr>
                <w:rFonts w:cs="Lucida Sans Unicode"/>
                <w:bCs/>
                <w:i/>
                <w:kern w:val="32"/>
                <w:szCs w:val="40"/>
              </w:rPr>
            </w:pPr>
          </w:p>
          <w:p w14:paraId="7663A98D" w14:textId="77777777" w:rsidR="0070080E" w:rsidRPr="00921572" w:rsidRDefault="0070080E" w:rsidP="00D56780">
            <w:pPr>
              <w:widowControl w:val="0"/>
              <w:rPr>
                <w:rFonts w:cs="Lucida Sans Unicode"/>
                <w:bCs/>
                <w:i/>
                <w:kern w:val="32"/>
                <w:szCs w:val="40"/>
              </w:rPr>
            </w:pPr>
          </w:p>
        </w:tc>
      </w:tr>
      <w:tr w:rsidR="0070080E" w14:paraId="7663A994" w14:textId="77777777" w:rsidTr="00D56780">
        <w:tc>
          <w:tcPr>
            <w:tcW w:w="10998" w:type="dxa"/>
            <w:gridSpan w:val="3"/>
            <w:shd w:val="clear" w:color="auto" w:fill="auto"/>
          </w:tcPr>
          <w:p w14:paraId="7663A98F" w14:textId="77777777"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Eyes </w:t>
            </w:r>
            <w:r w:rsidRPr="00921572">
              <w:rPr>
                <w:rFonts w:cs="Lucida Sans Unicode"/>
                <w:bCs/>
                <w:i/>
                <w:kern w:val="32"/>
                <w:szCs w:val="40"/>
              </w:rPr>
              <w:t xml:space="preserve">(test visual acuity, visual fields, extraocular muscle function, inspect external eye structures, inspect anterior eyeball structures, inspect ocular fundus): </w:t>
            </w:r>
          </w:p>
          <w:p w14:paraId="7663A990" w14:textId="77777777" w:rsidR="0070080E" w:rsidRPr="00921572" w:rsidRDefault="0070080E" w:rsidP="00D56780">
            <w:pPr>
              <w:widowControl w:val="0"/>
              <w:rPr>
                <w:rFonts w:cs="Lucida Sans Unicode"/>
                <w:bCs/>
                <w:i/>
                <w:kern w:val="32"/>
                <w:szCs w:val="40"/>
              </w:rPr>
            </w:pPr>
          </w:p>
          <w:p w14:paraId="7663A991" w14:textId="77777777" w:rsidR="0070080E" w:rsidRPr="00921572" w:rsidRDefault="0070080E" w:rsidP="00D56780">
            <w:pPr>
              <w:widowControl w:val="0"/>
              <w:rPr>
                <w:rFonts w:cs="Lucida Sans Unicode"/>
                <w:bCs/>
                <w:i/>
                <w:kern w:val="32"/>
                <w:szCs w:val="40"/>
              </w:rPr>
            </w:pPr>
          </w:p>
          <w:p w14:paraId="7663A992" w14:textId="77777777" w:rsidR="0070080E" w:rsidRPr="00921572" w:rsidRDefault="0070080E" w:rsidP="00D56780">
            <w:pPr>
              <w:widowControl w:val="0"/>
              <w:rPr>
                <w:rFonts w:cs="Lucida Sans Unicode"/>
                <w:bCs/>
                <w:i/>
                <w:kern w:val="32"/>
                <w:szCs w:val="40"/>
              </w:rPr>
            </w:pPr>
          </w:p>
          <w:p w14:paraId="7663A993" w14:textId="77777777" w:rsidR="0070080E" w:rsidRPr="00921572" w:rsidRDefault="0070080E" w:rsidP="00D56780">
            <w:pPr>
              <w:widowControl w:val="0"/>
              <w:rPr>
                <w:rFonts w:cs="Lucida Sans Unicode"/>
                <w:bCs/>
                <w:i/>
                <w:kern w:val="32"/>
                <w:szCs w:val="40"/>
              </w:rPr>
            </w:pPr>
          </w:p>
        </w:tc>
      </w:tr>
      <w:tr w:rsidR="0070080E" w:rsidRPr="00921572" w14:paraId="7663A99A" w14:textId="77777777" w:rsidTr="00D56780">
        <w:tc>
          <w:tcPr>
            <w:tcW w:w="10998" w:type="dxa"/>
            <w:gridSpan w:val="3"/>
            <w:shd w:val="clear" w:color="auto" w:fill="auto"/>
          </w:tcPr>
          <w:p w14:paraId="7663A995" w14:textId="77777777" w:rsidR="0070080E" w:rsidRPr="00921572" w:rsidRDefault="0070080E" w:rsidP="00D56780">
            <w:pPr>
              <w:widowControl w:val="0"/>
              <w:rPr>
                <w:rFonts w:cs="Lucida Sans Unicode"/>
                <w:bCs/>
                <w:i/>
                <w:kern w:val="32"/>
                <w:szCs w:val="40"/>
              </w:rPr>
            </w:pPr>
            <w:r w:rsidRPr="00921572">
              <w:rPr>
                <w:rFonts w:cs="Lucida Sans Unicode"/>
                <w:bCs/>
                <w:kern w:val="32"/>
                <w:szCs w:val="40"/>
              </w:rPr>
              <w:lastRenderedPageBreak/>
              <w:t xml:space="preserve">Ears </w:t>
            </w:r>
            <w:r w:rsidRPr="00921572">
              <w:rPr>
                <w:rFonts w:cs="Lucida Sans Unicode"/>
                <w:bCs/>
                <w:i/>
                <w:kern w:val="32"/>
                <w:szCs w:val="40"/>
              </w:rPr>
              <w:t xml:space="preserve">(inspect external structure, </w:t>
            </w:r>
            <w:proofErr w:type="spellStart"/>
            <w:r w:rsidRPr="00921572">
              <w:rPr>
                <w:rFonts w:cs="Lucida Sans Unicode"/>
                <w:bCs/>
                <w:i/>
                <w:kern w:val="32"/>
                <w:szCs w:val="40"/>
              </w:rPr>
              <w:t>otoscopic</w:t>
            </w:r>
            <w:proofErr w:type="spellEnd"/>
            <w:r w:rsidRPr="00921572">
              <w:rPr>
                <w:rFonts w:cs="Lucida Sans Unicode"/>
                <w:bCs/>
                <w:i/>
                <w:kern w:val="32"/>
                <w:szCs w:val="40"/>
              </w:rPr>
              <w:t xml:space="preserve"> examination, inspect tympanic membrane, test hearing acuity):</w:t>
            </w:r>
          </w:p>
          <w:p w14:paraId="7663A996" w14:textId="77777777" w:rsidR="0070080E" w:rsidRPr="00921572" w:rsidRDefault="0070080E" w:rsidP="00D56780">
            <w:pPr>
              <w:widowControl w:val="0"/>
              <w:rPr>
                <w:rFonts w:cs="Lucida Sans Unicode"/>
                <w:bCs/>
                <w:i/>
                <w:kern w:val="32"/>
                <w:szCs w:val="40"/>
              </w:rPr>
            </w:pPr>
          </w:p>
          <w:p w14:paraId="7663A997" w14:textId="77777777" w:rsidR="0070080E" w:rsidRPr="00921572" w:rsidRDefault="0070080E" w:rsidP="00D56780">
            <w:pPr>
              <w:widowControl w:val="0"/>
              <w:rPr>
                <w:rFonts w:cs="Lucida Sans Unicode"/>
                <w:bCs/>
                <w:i/>
                <w:kern w:val="32"/>
                <w:szCs w:val="40"/>
              </w:rPr>
            </w:pPr>
          </w:p>
          <w:p w14:paraId="7663A998" w14:textId="77777777" w:rsidR="0070080E" w:rsidRPr="00921572" w:rsidRDefault="0070080E" w:rsidP="00D56780">
            <w:pPr>
              <w:widowControl w:val="0"/>
              <w:rPr>
                <w:rFonts w:cs="Lucida Sans Unicode"/>
                <w:bCs/>
                <w:i/>
                <w:kern w:val="32"/>
                <w:szCs w:val="40"/>
              </w:rPr>
            </w:pPr>
          </w:p>
          <w:p w14:paraId="7663A999" w14:textId="77777777" w:rsidR="0070080E" w:rsidRPr="00921572" w:rsidRDefault="0070080E" w:rsidP="00D56780">
            <w:pPr>
              <w:widowControl w:val="0"/>
              <w:rPr>
                <w:rFonts w:cs="Lucida Sans Unicode"/>
                <w:bCs/>
                <w:i/>
                <w:kern w:val="32"/>
                <w:szCs w:val="40"/>
              </w:rPr>
            </w:pPr>
          </w:p>
        </w:tc>
      </w:tr>
      <w:tr w:rsidR="0070080E" w14:paraId="7663A9A0" w14:textId="77777777" w:rsidTr="00D56780">
        <w:tc>
          <w:tcPr>
            <w:tcW w:w="10998" w:type="dxa"/>
            <w:gridSpan w:val="3"/>
            <w:shd w:val="clear" w:color="auto" w:fill="auto"/>
          </w:tcPr>
          <w:p w14:paraId="7663A99B" w14:textId="77777777"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Nose, Mouth, and Throat </w:t>
            </w:r>
            <w:r w:rsidRPr="00921572">
              <w:rPr>
                <w:rFonts w:cs="Lucida Sans Unicode"/>
                <w:bCs/>
                <w:i/>
                <w:kern w:val="32"/>
                <w:szCs w:val="40"/>
              </w:rPr>
              <w:t>(Inspect and palpate the nose, palpate the sinus area, inspect the mouth, inspect the throat):</w:t>
            </w:r>
          </w:p>
          <w:p w14:paraId="7663A99C" w14:textId="77777777" w:rsidR="0070080E" w:rsidRPr="00921572" w:rsidRDefault="0070080E" w:rsidP="00D56780">
            <w:pPr>
              <w:widowControl w:val="0"/>
              <w:rPr>
                <w:rFonts w:cs="Lucida Sans Unicode"/>
                <w:bCs/>
                <w:i/>
                <w:kern w:val="32"/>
                <w:szCs w:val="40"/>
              </w:rPr>
            </w:pPr>
          </w:p>
          <w:p w14:paraId="7663A99D" w14:textId="77777777" w:rsidR="0070080E" w:rsidRPr="00921572" w:rsidRDefault="0070080E" w:rsidP="00D56780">
            <w:pPr>
              <w:widowControl w:val="0"/>
              <w:rPr>
                <w:rFonts w:cs="Lucida Sans Unicode"/>
                <w:bCs/>
                <w:i/>
                <w:kern w:val="32"/>
                <w:szCs w:val="40"/>
              </w:rPr>
            </w:pPr>
          </w:p>
          <w:p w14:paraId="7663A99E" w14:textId="77777777" w:rsidR="0070080E" w:rsidRPr="00921572" w:rsidRDefault="0070080E" w:rsidP="00D56780">
            <w:pPr>
              <w:widowControl w:val="0"/>
              <w:rPr>
                <w:rFonts w:cs="Lucida Sans Unicode"/>
                <w:bCs/>
                <w:i/>
                <w:kern w:val="32"/>
                <w:szCs w:val="40"/>
              </w:rPr>
            </w:pPr>
          </w:p>
          <w:p w14:paraId="7663A99F" w14:textId="77777777" w:rsidR="0070080E" w:rsidRPr="00921572" w:rsidRDefault="0070080E" w:rsidP="00D56780">
            <w:pPr>
              <w:widowControl w:val="0"/>
              <w:rPr>
                <w:rFonts w:cs="Lucida Sans Unicode"/>
                <w:bCs/>
                <w:i/>
                <w:kern w:val="32"/>
                <w:szCs w:val="40"/>
              </w:rPr>
            </w:pPr>
          </w:p>
        </w:tc>
      </w:tr>
      <w:tr w:rsidR="0070080E" w14:paraId="7663A9A3" w14:textId="77777777" w:rsidTr="00D56780">
        <w:tc>
          <w:tcPr>
            <w:tcW w:w="10998" w:type="dxa"/>
            <w:gridSpan w:val="3"/>
            <w:shd w:val="clear" w:color="auto" w:fill="auto"/>
          </w:tcPr>
          <w:p w14:paraId="7663A9A1" w14:textId="77777777"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Skin, Hair and Nails </w:t>
            </w:r>
            <w:r w:rsidRPr="00B20351">
              <w:rPr>
                <w:rFonts w:cs="Lucida Sans Unicode"/>
                <w:bCs/>
                <w:i/>
                <w:kern w:val="32"/>
                <w:szCs w:val="40"/>
              </w:rPr>
              <w:t>(</w:t>
            </w:r>
            <w:r>
              <w:rPr>
                <w:rFonts w:cs="Lucida Sans Unicode"/>
                <w:bCs/>
                <w:i/>
                <w:kern w:val="32"/>
                <w:szCs w:val="40"/>
              </w:rPr>
              <w:t>i</w:t>
            </w:r>
            <w:r w:rsidRPr="00B20351">
              <w:rPr>
                <w:rFonts w:cs="Lucida Sans Unicode"/>
                <w:bCs/>
                <w:i/>
                <w:kern w:val="32"/>
                <w:szCs w:val="40"/>
              </w:rPr>
              <w:t>nspect and palpate skin, temperature, moisture, lesions, inspect and palpate hair, distribution, texture,  inspect and palpate nails, contour, color, teach sel</w:t>
            </w:r>
            <w:r>
              <w:rPr>
                <w:rFonts w:cs="Lucida Sans Unicode"/>
                <w:bCs/>
                <w:i/>
                <w:kern w:val="32"/>
                <w:szCs w:val="40"/>
              </w:rPr>
              <w:t>f-</w:t>
            </w:r>
            <w:r w:rsidRPr="00B20351">
              <w:rPr>
                <w:rFonts w:cs="Lucida Sans Unicode"/>
                <w:bCs/>
                <w:i/>
                <w:kern w:val="32"/>
                <w:szCs w:val="40"/>
              </w:rPr>
              <w:t>examination techniques):</w:t>
            </w:r>
          </w:p>
          <w:p w14:paraId="7663A9A2" w14:textId="77777777" w:rsidR="0070080E" w:rsidRPr="00921572" w:rsidRDefault="0070080E" w:rsidP="00D56780">
            <w:pPr>
              <w:widowControl w:val="0"/>
              <w:rPr>
                <w:rFonts w:cs="Lucida Sans Unicode"/>
                <w:bCs/>
                <w:kern w:val="32"/>
                <w:szCs w:val="40"/>
              </w:rPr>
            </w:pPr>
          </w:p>
        </w:tc>
      </w:tr>
      <w:tr w:rsidR="0070080E" w14:paraId="7663A9A5" w14:textId="77777777" w:rsidTr="00D56780">
        <w:tc>
          <w:tcPr>
            <w:tcW w:w="10998" w:type="dxa"/>
            <w:gridSpan w:val="3"/>
            <w:shd w:val="clear" w:color="auto" w:fill="C6D9F1"/>
          </w:tcPr>
          <w:p w14:paraId="7663A9A4" w14:textId="77777777" w:rsidR="0070080E" w:rsidRPr="0070080E" w:rsidRDefault="0070080E" w:rsidP="00D56780">
            <w:pPr>
              <w:widowControl w:val="0"/>
              <w:rPr>
                <w:rFonts w:cs="Lucida Sans Unicode"/>
                <w:bCs/>
                <w:i/>
                <w:kern w:val="32"/>
                <w:szCs w:val="40"/>
                <w:highlight w:val="lightGray"/>
              </w:rPr>
            </w:pPr>
            <w:r w:rsidRPr="003B4E5B">
              <w:rPr>
                <w:rFonts w:cs="Lucida Sans Unicode"/>
                <w:bCs/>
                <w:kern w:val="32"/>
                <w:szCs w:val="40"/>
              </w:rPr>
              <w:t>Breasts and Axilla (</w:t>
            </w:r>
            <w:r w:rsidRPr="003B4E5B">
              <w:rPr>
                <w:rFonts w:cs="Lucida Sans Unicode"/>
                <w:bCs/>
                <w:i/>
                <w:kern w:val="32"/>
                <w:szCs w:val="40"/>
              </w:rPr>
              <w:t>deferred for purpose of class assignment</w:t>
            </w:r>
            <w:r w:rsidRPr="003B4E5B">
              <w:rPr>
                <w:rFonts w:cs="Lucida Sans Unicode"/>
                <w:bCs/>
                <w:kern w:val="32"/>
                <w:szCs w:val="40"/>
              </w:rPr>
              <w:t>)</w:t>
            </w:r>
          </w:p>
        </w:tc>
      </w:tr>
      <w:tr w:rsidR="0070080E" w14:paraId="7663A9AC" w14:textId="77777777" w:rsidTr="00D56780">
        <w:tc>
          <w:tcPr>
            <w:tcW w:w="10998" w:type="dxa"/>
            <w:gridSpan w:val="3"/>
            <w:shd w:val="clear" w:color="auto" w:fill="auto"/>
          </w:tcPr>
          <w:p w14:paraId="7663A9A6" w14:textId="77777777"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Peripheral Vascular and Lymphatic System </w:t>
            </w:r>
            <w:r w:rsidRPr="00B20351">
              <w:rPr>
                <w:rFonts w:cs="Lucida Sans Unicode"/>
                <w:bCs/>
                <w:i/>
                <w:kern w:val="32"/>
                <w:szCs w:val="40"/>
              </w:rPr>
              <w:t>(</w:t>
            </w:r>
            <w:r>
              <w:rPr>
                <w:rFonts w:cs="Lucida Sans Unicode"/>
                <w:bCs/>
                <w:i/>
                <w:kern w:val="32"/>
                <w:szCs w:val="40"/>
              </w:rPr>
              <w:t>i</w:t>
            </w:r>
            <w:r w:rsidRPr="00B20351">
              <w:rPr>
                <w:rFonts w:cs="Lucida Sans Unicode"/>
                <w:bCs/>
                <w:i/>
                <w:kern w:val="32"/>
                <w:szCs w:val="40"/>
              </w:rPr>
              <w:t>nspect arms, symmetry, pulses</w:t>
            </w:r>
            <w:r>
              <w:rPr>
                <w:rFonts w:cs="Lucida Sans Unicode"/>
                <w:bCs/>
                <w:i/>
                <w:kern w:val="32"/>
                <w:szCs w:val="40"/>
              </w:rPr>
              <w:t>;</w:t>
            </w:r>
            <w:r w:rsidRPr="00B20351">
              <w:rPr>
                <w:rFonts w:cs="Lucida Sans Unicode"/>
                <w:bCs/>
                <w:i/>
                <w:kern w:val="32"/>
                <w:szCs w:val="40"/>
              </w:rPr>
              <w:t xml:space="preserve"> inspect legs, venous pattern, varicosities, pulses, color, swelling, lumps):</w:t>
            </w:r>
          </w:p>
          <w:p w14:paraId="7663A9A7" w14:textId="77777777" w:rsidR="0070080E" w:rsidRPr="00B20351" w:rsidRDefault="0070080E" w:rsidP="00D56780">
            <w:pPr>
              <w:widowControl w:val="0"/>
              <w:rPr>
                <w:rFonts w:cs="Lucida Sans Unicode"/>
                <w:bCs/>
                <w:i/>
                <w:kern w:val="32"/>
                <w:szCs w:val="40"/>
              </w:rPr>
            </w:pPr>
          </w:p>
          <w:p w14:paraId="7663A9A8" w14:textId="77777777" w:rsidR="0070080E" w:rsidRPr="00B20351" w:rsidRDefault="0070080E" w:rsidP="00D56780">
            <w:pPr>
              <w:widowControl w:val="0"/>
              <w:rPr>
                <w:rFonts w:cs="Lucida Sans Unicode"/>
                <w:bCs/>
                <w:i/>
                <w:kern w:val="32"/>
                <w:szCs w:val="40"/>
              </w:rPr>
            </w:pPr>
          </w:p>
          <w:p w14:paraId="7663A9A9" w14:textId="77777777" w:rsidR="0070080E" w:rsidRPr="00B20351" w:rsidRDefault="0070080E" w:rsidP="00D56780">
            <w:pPr>
              <w:widowControl w:val="0"/>
              <w:rPr>
                <w:rFonts w:cs="Lucida Sans Unicode"/>
                <w:bCs/>
                <w:i/>
                <w:kern w:val="32"/>
                <w:szCs w:val="40"/>
              </w:rPr>
            </w:pPr>
          </w:p>
          <w:p w14:paraId="7663A9AA" w14:textId="77777777" w:rsidR="0070080E" w:rsidRPr="00B20351" w:rsidRDefault="0070080E" w:rsidP="00D56780">
            <w:pPr>
              <w:widowControl w:val="0"/>
              <w:rPr>
                <w:rFonts w:cs="Lucida Sans Unicode"/>
                <w:bCs/>
                <w:i/>
                <w:kern w:val="32"/>
                <w:szCs w:val="40"/>
              </w:rPr>
            </w:pPr>
          </w:p>
          <w:p w14:paraId="7663A9AB" w14:textId="77777777" w:rsidR="0070080E" w:rsidRPr="00B20351" w:rsidRDefault="0070080E" w:rsidP="00D56780">
            <w:pPr>
              <w:widowControl w:val="0"/>
              <w:rPr>
                <w:rFonts w:cs="Lucida Sans Unicode"/>
                <w:bCs/>
                <w:i/>
                <w:kern w:val="32"/>
                <w:szCs w:val="40"/>
              </w:rPr>
            </w:pPr>
          </w:p>
        </w:tc>
      </w:tr>
      <w:tr w:rsidR="0070080E" w14:paraId="7663A9AF" w14:textId="77777777" w:rsidTr="00D56780">
        <w:tc>
          <w:tcPr>
            <w:tcW w:w="10998" w:type="dxa"/>
            <w:gridSpan w:val="3"/>
            <w:shd w:val="clear" w:color="auto" w:fill="auto"/>
          </w:tcPr>
          <w:p w14:paraId="7663A9AD" w14:textId="77777777" w:rsidR="0070080E" w:rsidRPr="00B20351" w:rsidRDefault="0070080E" w:rsidP="00D56780">
            <w:pPr>
              <w:widowControl w:val="0"/>
              <w:rPr>
                <w:rFonts w:cs="Lucida Sans Unicode"/>
                <w:bCs/>
                <w:i/>
                <w:kern w:val="32"/>
              </w:rPr>
            </w:pPr>
            <w:r w:rsidRPr="00B20351">
              <w:rPr>
                <w:rFonts w:cs="Lucida Sans Unicode"/>
                <w:bCs/>
                <w:kern w:val="32"/>
                <w:szCs w:val="40"/>
              </w:rPr>
              <w:t xml:space="preserve">Cardiovascular System </w:t>
            </w:r>
            <w:r w:rsidRPr="00B20351">
              <w:rPr>
                <w:rFonts w:cs="Lucida Sans Unicode"/>
                <w:bCs/>
                <w:i/>
                <w:kern w:val="32"/>
                <w:szCs w:val="40"/>
              </w:rPr>
              <w:t>(</w:t>
            </w:r>
            <w:r>
              <w:rPr>
                <w:rFonts w:cs="Lucida Sans Unicode"/>
                <w:bCs/>
                <w:i/>
                <w:kern w:val="32"/>
                <w:szCs w:val="40"/>
              </w:rPr>
              <w:t>i</w:t>
            </w:r>
            <w:r w:rsidRPr="00B20351">
              <w:rPr>
                <w:rFonts w:cs="Lucida Sans Unicode"/>
                <w:bCs/>
                <w:i/>
                <w:kern w:val="32"/>
                <w:szCs w:val="40"/>
              </w:rPr>
              <w:t>nspect and palpate carotid arteries, jugular venous system, precordium heave or lift, apical impuls</w:t>
            </w:r>
            <w:r>
              <w:rPr>
                <w:rFonts w:cs="Lucida Sans Unicode"/>
                <w:bCs/>
                <w:i/>
                <w:kern w:val="32"/>
                <w:szCs w:val="40"/>
              </w:rPr>
              <w:t>e;</w:t>
            </w:r>
            <w:r w:rsidRPr="00B20351">
              <w:rPr>
                <w:rFonts w:cs="Lucida Sans Unicode"/>
                <w:bCs/>
                <w:i/>
                <w:kern w:val="32"/>
                <w:szCs w:val="40"/>
              </w:rPr>
              <w:t xml:space="preserve"> a</w:t>
            </w:r>
            <w:r>
              <w:rPr>
                <w:rFonts w:cs="Lucida Sans Unicode"/>
                <w:bCs/>
                <w:i/>
                <w:kern w:val="32"/>
                <w:szCs w:val="40"/>
              </w:rPr>
              <w:t>u</w:t>
            </w:r>
            <w:r w:rsidRPr="00B20351">
              <w:rPr>
                <w:rFonts w:cs="Lucida Sans Unicode"/>
                <w:bCs/>
                <w:i/>
                <w:kern w:val="32"/>
                <w:szCs w:val="40"/>
              </w:rPr>
              <w:t>scultate rate and rhythm</w:t>
            </w:r>
            <w:r>
              <w:rPr>
                <w:rFonts w:cs="Lucida Sans Unicode"/>
                <w:bCs/>
                <w:i/>
                <w:kern w:val="32"/>
                <w:szCs w:val="40"/>
              </w:rPr>
              <w:t>;</w:t>
            </w:r>
            <w:r w:rsidRPr="00B20351">
              <w:rPr>
                <w:rFonts w:cs="Lucida Sans Unicode"/>
                <w:bCs/>
                <w:i/>
                <w:kern w:val="32"/>
                <w:szCs w:val="40"/>
              </w:rPr>
              <w:t xml:space="preserve"> identify S</w:t>
            </w:r>
            <w:r w:rsidRPr="00B20351">
              <w:rPr>
                <w:rFonts w:cs="Lucida Sans Unicode"/>
                <w:bCs/>
                <w:i/>
                <w:kern w:val="32"/>
                <w:vertAlign w:val="subscript"/>
              </w:rPr>
              <w:t>1</w:t>
            </w:r>
            <w:r w:rsidRPr="00B20351">
              <w:rPr>
                <w:rFonts w:cs="Lucida Sans Unicode"/>
                <w:bCs/>
                <w:i/>
                <w:kern w:val="32"/>
              </w:rPr>
              <w:t xml:space="preserve"> and S</w:t>
            </w:r>
            <w:r w:rsidRPr="00B20351">
              <w:rPr>
                <w:rFonts w:cs="Lucida Sans Unicode"/>
                <w:bCs/>
                <w:i/>
                <w:kern w:val="32"/>
                <w:vertAlign w:val="subscript"/>
              </w:rPr>
              <w:t>2</w:t>
            </w:r>
            <w:r w:rsidRPr="00B20351">
              <w:rPr>
                <w:rFonts w:cs="Lucida Sans Unicode"/>
                <w:bCs/>
                <w:i/>
                <w:kern w:val="32"/>
              </w:rPr>
              <w:t>, any extra heart sounds, murmur):</w:t>
            </w:r>
          </w:p>
          <w:p w14:paraId="7663A9AE" w14:textId="77777777" w:rsidR="0070080E" w:rsidRPr="00921572" w:rsidRDefault="0070080E" w:rsidP="00D56780">
            <w:pPr>
              <w:widowControl w:val="0"/>
              <w:rPr>
                <w:rFonts w:cs="Lucida Sans Unicode"/>
                <w:bCs/>
                <w:kern w:val="32"/>
                <w:szCs w:val="40"/>
              </w:rPr>
            </w:pPr>
          </w:p>
        </w:tc>
      </w:tr>
      <w:tr w:rsidR="0070080E" w14:paraId="7663A9B2" w14:textId="77777777" w:rsidTr="00D56780">
        <w:tc>
          <w:tcPr>
            <w:tcW w:w="10998" w:type="dxa"/>
            <w:gridSpan w:val="3"/>
            <w:shd w:val="clear" w:color="auto" w:fill="auto"/>
          </w:tcPr>
          <w:p w14:paraId="7663A9B0" w14:textId="77777777"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Thorax and Lungs </w:t>
            </w:r>
            <w:r w:rsidRPr="00B20351">
              <w:rPr>
                <w:rFonts w:cs="Lucida Sans Unicode"/>
                <w:bCs/>
                <w:i/>
                <w:kern w:val="32"/>
                <w:szCs w:val="40"/>
              </w:rPr>
              <w:t>(</w:t>
            </w:r>
            <w:r>
              <w:rPr>
                <w:rFonts w:cs="Lucida Sans Unicode"/>
                <w:bCs/>
                <w:i/>
                <w:kern w:val="32"/>
                <w:szCs w:val="40"/>
              </w:rPr>
              <w:t>i</w:t>
            </w:r>
            <w:r w:rsidRPr="00B20351">
              <w:rPr>
                <w:rFonts w:cs="Lucida Sans Unicode"/>
                <w:bCs/>
                <w:i/>
                <w:kern w:val="32"/>
                <w:szCs w:val="40"/>
              </w:rPr>
              <w:t>nspect thoracic cage, symmetry, tactile fremitus, trache</w:t>
            </w:r>
            <w:r>
              <w:rPr>
                <w:rFonts w:cs="Lucida Sans Unicode"/>
                <w:bCs/>
                <w:i/>
                <w:kern w:val="32"/>
                <w:szCs w:val="40"/>
              </w:rPr>
              <w:t>a;</w:t>
            </w:r>
            <w:r w:rsidRPr="00B20351">
              <w:rPr>
                <w:rFonts w:cs="Lucida Sans Unicode"/>
                <w:bCs/>
                <w:i/>
                <w:kern w:val="32"/>
                <w:szCs w:val="40"/>
              </w:rPr>
              <w:t xml:space="preserve"> palpate symmetrical expansion</w:t>
            </w:r>
            <w:r>
              <w:rPr>
                <w:rFonts w:cs="Lucida Sans Unicode"/>
                <w:bCs/>
                <w:i/>
                <w:kern w:val="32"/>
                <w:szCs w:val="40"/>
              </w:rPr>
              <w:t>;</w:t>
            </w:r>
            <w:r w:rsidRPr="00B20351">
              <w:rPr>
                <w:rFonts w:cs="Lucida Sans Unicode"/>
                <w:bCs/>
                <w:i/>
                <w:kern w:val="32"/>
                <w:szCs w:val="40"/>
              </w:rPr>
              <w:t>, percussion of anterior, lateral and posterior, abnormal breathing sounds):</w:t>
            </w:r>
          </w:p>
          <w:p w14:paraId="7663A9B1" w14:textId="77777777" w:rsidR="0070080E" w:rsidRPr="00921572" w:rsidRDefault="0070080E" w:rsidP="00D56780">
            <w:pPr>
              <w:widowControl w:val="0"/>
              <w:rPr>
                <w:rFonts w:cs="Lucida Sans Unicode"/>
                <w:bCs/>
                <w:kern w:val="32"/>
                <w:szCs w:val="40"/>
              </w:rPr>
            </w:pPr>
          </w:p>
        </w:tc>
      </w:tr>
      <w:tr w:rsidR="0070080E" w14:paraId="7663A9B5" w14:textId="77777777" w:rsidTr="00D56780">
        <w:tc>
          <w:tcPr>
            <w:tcW w:w="10998" w:type="dxa"/>
            <w:gridSpan w:val="3"/>
            <w:shd w:val="clear" w:color="auto" w:fill="auto"/>
          </w:tcPr>
          <w:p w14:paraId="7663A9B3" w14:textId="77777777" w:rsidR="0070080E" w:rsidRPr="0078569E" w:rsidRDefault="0070080E" w:rsidP="00D56780">
            <w:pPr>
              <w:widowControl w:val="0"/>
              <w:rPr>
                <w:rFonts w:cs="Lucida Sans Unicode"/>
                <w:bCs/>
                <w:kern w:val="32"/>
                <w:szCs w:val="40"/>
              </w:rPr>
            </w:pPr>
            <w:r w:rsidRPr="0078569E">
              <w:rPr>
                <w:rFonts w:cs="Lucida Sans Unicode"/>
                <w:bCs/>
                <w:kern w:val="32"/>
                <w:szCs w:val="40"/>
              </w:rPr>
              <w:t xml:space="preserve">Musculoskeletal System </w:t>
            </w:r>
            <w:r w:rsidRPr="001651B6">
              <w:rPr>
                <w:rFonts w:cs="Lucida Sans Unicode"/>
                <w:bCs/>
                <w:i/>
                <w:kern w:val="32"/>
                <w:szCs w:val="40"/>
              </w:rPr>
              <w:t>(</w:t>
            </w:r>
            <w:r>
              <w:rPr>
                <w:rFonts w:cs="Lucida Sans Unicode"/>
                <w:bCs/>
                <w:i/>
                <w:kern w:val="32"/>
                <w:szCs w:val="40"/>
              </w:rPr>
              <w:t>i</w:t>
            </w:r>
            <w:r w:rsidRPr="001651B6">
              <w:rPr>
                <w:rFonts w:cs="Lucida Sans Unicode"/>
                <w:bCs/>
                <w:i/>
                <w:kern w:val="32"/>
                <w:szCs w:val="40"/>
              </w:rPr>
              <w:t xml:space="preserve">nspect cervical spine for size, contour, swelling, mass, deformity, pain, range of motion; inspect shoulders for size, color, contour, swelling, mass, deformity, pain, range of motion; inspect elbows for size, color, contour, swelling, mass, deformity, pain, range of motion; inspect wrist and hands for size, color, contour, swelling, mass, deformity, pain, range of motion; inspect hips for size, color, contour, swelling, mass, deformity, pain, range of motion; inspect knees for size, color, contour, swelling, mass, deformity, pain, range of motion; inspect ankles and feet for size, color, contour, swelling, mass, deformity, pain and </w:t>
            </w:r>
            <w:r w:rsidRPr="001651B6">
              <w:rPr>
                <w:rFonts w:cs="Lucida Sans Unicode"/>
                <w:bCs/>
                <w:i/>
                <w:kern w:val="32"/>
                <w:szCs w:val="40"/>
              </w:rPr>
              <w:lastRenderedPageBreak/>
              <w:t>range of motion):</w:t>
            </w:r>
          </w:p>
          <w:p w14:paraId="7663A9B4" w14:textId="77777777" w:rsidR="0070080E" w:rsidRPr="00921572" w:rsidRDefault="0070080E" w:rsidP="00D56780">
            <w:pPr>
              <w:widowControl w:val="0"/>
              <w:rPr>
                <w:rFonts w:cs="Lucida Sans Unicode"/>
                <w:bCs/>
                <w:kern w:val="32"/>
                <w:szCs w:val="40"/>
              </w:rPr>
            </w:pPr>
          </w:p>
        </w:tc>
      </w:tr>
      <w:tr w:rsidR="0070080E" w14:paraId="7663A9BA" w14:textId="77777777" w:rsidTr="00D56780">
        <w:tc>
          <w:tcPr>
            <w:tcW w:w="10998" w:type="dxa"/>
            <w:gridSpan w:val="3"/>
            <w:shd w:val="clear" w:color="auto" w:fill="auto"/>
          </w:tcPr>
          <w:p w14:paraId="7663A9B6" w14:textId="77777777" w:rsidR="0070080E" w:rsidRPr="001651B6" w:rsidRDefault="0070080E" w:rsidP="00D56780">
            <w:pPr>
              <w:widowControl w:val="0"/>
              <w:rPr>
                <w:rFonts w:cs="Lucida Sans Unicode"/>
                <w:bCs/>
                <w:i/>
                <w:kern w:val="32"/>
                <w:szCs w:val="40"/>
              </w:rPr>
            </w:pPr>
            <w:r w:rsidRPr="0078569E">
              <w:rPr>
                <w:rFonts w:cs="Lucida Sans Unicode"/>
                <w:bCs/>
                <w:kern w:val="32"/>
                <w:szCs w:val="40"/>
              </w:rPr>
              <w:lastRenderedPageBreak/>
              <w:t xml:space="preserve">Gastrointestinal System </w:t>
            </w:r>
            <w:r w:rsidRPr="001651B6">
              <w:rPr>
                <w:rFonts w:cs="Lucida Sans Unicode"/>
                <w:bCs/>
                <w:i/>
                <w:kern w:val="32"/>
                <w:szCs w:val="40"/>
              </w:rPr>
              <w:t>(</w:t>
            </w:r>
            <w:r>
              <w:rPr>
                <w:rFonts w:cs="Lucida Sans Unicode"/>
                <w:bCs/>
                <w:i/>
                <w:kern w:val="32"/>
                <w:szCs w:val="40"/>
              </w:rPr>
              <w:t>c</w:t>
            </w:r>
            <w:r w:rsidRPr="001651B6">
              <w:rPr>
                <w:rFonts w:cs="Lucida Sans Unicode"/>
                <w:bCs/>
                <w:i/>
                <w:kern w:val="32"/>
                <w:szCs w:val="40"/>
              </w:rPr>
              <w:t>ontour of abdomen, general symmetry, skin color and condition, pulsation and movement, umbilicus, hair distribution</w:t>
            </w:r>
            <w:r>
              <w:rPr>
                <w:rFonts w:cs="Lucida Sans Unicode"/>
                <w:bCs/>
                <w:i/>
                <w:kern w:val="32"/>
                <w:szCs w:val="40"/>
              </w:rPr>
              <w:t>;</w:t>
            </w:r>
            <w:r w:rsidRPr="001651B6">
              <w:rPr>
                <w:rFonts w:cs="Lucida Sans Unicode"/>
                <w:bCs/>
                <w:i/>
                <w:kern w:val="32"/>
                <w:szCs w:val="40"/>
              </w:rPr>
              <w:t xml:space="preserve"> a</w:t>
            </w:r>
            <w:r>
              <w:rPr>
                <w:rFonts w:cs="Lucida Sans Unicode"/>
                <w:bCs/>
                <w:i/>
                <w:kern w:val="32"/>
                <w:szCs w:val="40"/>
              </w:rPr>
              <w:t>u</w:t>
            </w:r>
            <w:r w:rsidRPr="001651B6">
              <w:rPr>
                <w:rFonts w:cs="Lucida Sans Unicode"/>
                <w:bCs/>
                <w:i/>
                <w:kern w:val="32"/>
                <w:szCs w:val="40"/>
              </w:rPr>
              <w:t>scultate bowel sound</w:t>
            </w:r>
            <w:r>
              <w:rPr>
                <w:rFonts w:cs="Lucida Sans Unicode"/>
                <w:bCs/>
                <w:i/>
                <w:kern w:val="32"/>
                <w:szCs w:val="40"/>
              </w:rPr>
              <w:t>;</w:t>
            </w:r>
            <w:r w:rsidRPr="001651B6">
              <w:rPr>
                <w:rFonts w:cs="Lucida Sans Unicode"/>
                <w:bCs/>
                <w:i/>
                <w:kern w:val="32"/>
                <w:szCs w:val="40"/>
              </w:rPr>
              <w:t xml:space="preserve">, percuss all </w:t>
            </w:r>
            <w:r>
              <w:rPr>
                <w:rFonts w:cs="Lucida Sans Unicode"/>
                <w:bCs/>
                <w:i/>
                <w:kern w:val="32"/>
                <w:szCs w:val="40"/>
              </w:rPr>
              <w:t>four</w:t>
            </w:r>
            <w:r w:rsidRPr="001651B6">
              <w:rPr>
                <w:rFonts w:cs="Lucida Sans Unicode"/>
                <w:bCs/>
                <w:i/>
                <w:kern w:val="32"/>
                <w:szCs w:val="40"/>
              </w:rPr>
              <w:t xml:space="preserve"> quadrants</w:t>
            </w:r>
            <w:r>
              <w:rPr>
                <w:rFonts w:cs="Lucida Sans Unicode"/>
                <w:bCs/>
                <w:i/>
                <w:kern w:val="32"/>
                <w:szCs w:val="40"/>
              </w:rPr>
              <w:t>;</w:t>
            </w:r>
            <w:r w:rsidRPr="001651B6">
              <w:rPr>
                <w:rFonts w:cs="Lucida Sans Unicode"/>
                <w:bCs/>
                <w:i/>
                <w:kern w:val="32"/>
                <w:szCs w:val="40"/>
              </w:rPr>
              <w:t xml:space="preserve"> percuss border of liver</w:t>
            </w:r>
            <w:r>
              <w:rPr>
                <w:rFonts w:cs="Lucida Sans Unicode"/>
                <w:bCs/>
                <w:i/>
                <w:kern w:val="32"/>
                <w:szCs w:val="40"/>
              </w:rPr>
              <w:t>;</w:t>
            </w:r>
            <w:r w:rsidRPr="001651B6">
              <w:rPr>
                <w:rFonts w:cs="Lucida Sans Unicode"/>
                <w:bCs/>
                <w:i/>
                <w:kern w:val="32"/>
                <w:szCs w:val="40"/>
              </w:rPr>
              <w:t xml:space="preserve"> light palpation in all </w:t>
            </w:r>
            <w:r>
              <w:rPr>
                <w:rFonts w:cs="Lucida Sans Unicode"/>
                <w:bCs/>
                <w:i/>
                <w:kern w:val="32"/>
                <w:szCs w:val="40"/>
              </w:rPr>
              <w:t>four</w:t>
            </w:r>
            <w:r w:rsidRPr="001651B6">
              <w:rPr>
                <w:rFonts w:cs="Lucida Sans Unicode"/>
                <w:bCs/>
                <w:i/>
                <w:kern w:val="32"/>
                <w:szCs w:val="40"/>
              </w:rPr>
              <w:t xml:space="preserve"> quadrants– muscle wall, tenderness, enlarged organs, masses, rebound tenderness, CVA tenderness):</w:t>
            </w:r>
          </w:p>
          <w:p w14:paraId="7663A9B7" w14:textId="77777777" w:rsidR="0070080E" w:rsidRDefault="0070080E" w:rsidP="00D56780">
            <w:pPr>
              <w:widowControl w:val="0"/>
              <w:rPr>
                <w:rFonts w:cs="Lucida Sans Unicode"/>
                <w:bCs/>
                <w:kern w:val="32"/>
                <w:szCs w:val="40"/>
              </w:rPr>
            </w:pPr>
          </w:p>
          <w:p w14:paraId="7663A9B8" w14:textId="77777777" w:rsidR="0070080E" w:rsidRDefault="0070080E" w:rsidP="00D56780">
            <w:pPr>
              <w:widowControl w:val="0"/>
              <w:rPr>
                <w:rFonts w:cs="Lucida Sans Unicode"/>
                <w:bCs/>
                <w:kern w:val="32"/>
                <w:szCs w:val="40"/>
              </w:rPr>
            </w:pPr>
          </w:p>
          <w:p w14:paraId="7663A9B9" w14:textId="77777777" w:rsidR="0070080E" w:rsidRPr="00921572" w:rsidRDefault="0070080E" w:rsidP="00D56780">
            <w:pPr>
              <w:widowControl w:val="0"/>
              <w:rPr>
                <w:rFonts w:cs="Lucida Sans Unicode"/>
                <w:bCs/>
                <w:kern w:val="32"/>
                <w:szCs w:val="40"/>
              </w:rPr>
            </w:pPr>
          </w:p>
        </w:tc>
      </w:tr>
      <w:tr w:rsidR="0070080E" w14:paraId="7663A9BC" w14:textId="77777777" w:rsidTr="00D56780">
        <w:tc>
          <w:tcPr>
            <w:tcW w:w="10998" w:type="dxa"/>
            <w:gridSpan w:val="3"/>
            <w:shd w:val="clear" w:color="auto" w:fill="C6D9F1"/>
          </w:tcPr>
          <w:p w14:paraId="7663A9BB" w14:textId="77777777" w:rsidR="0070080E" w:rsidRPr="00E43847" w:rsidRDefault="0070080E" w:rsidP="00D56780">
            <w:r w:rsidRPr="003B4E5B">
              <w:rPr>
                <w:rFonts w:cs="Lucida Sans Unicode"/>
                <w:bCs/>
                <w:kern w:val="32"/>
                <w:szCs w:val="40"/>
              </w:rPr>
              <w:t>Genitourinary System (</w:t>
            </w:r>
            <w:r w:rsidRPr="003B4E5B">
              <w:rPr>
                <w:rFonts w:cs="Lucida Sans Unicode"/>
                <w:bCs/>
                <w:i/>
                <w:kern w:val="32"/>
                <w:szCs w:val="40"/>
              </w:rPr>
              <w:t>deferred for purpose of this class</w:t>
            </w:r>
            <w:r w:rsidRPr="003B4E5B">
              <w:rPr>
                <w:rFonts w:cs="Lucida Sans Unicode"/>
                <w:bCs/>
                <w:kern w:val="32"/>
                <w:szCs w:val="40"/>
              </w:rPr>
              <w:t>)</w:t>
            </w:r>
          </w:p>
        </w:tc>
      </w:tr>
      <w:tr w:rsidR="0070080E" w:rsidRPr="00921572" w14:paraId="7663A9BE" w14:textId="77777777" w:rsidTr="00D56780">
        <w:tc>
          <w:tcPr>
            <w:tcW w:w="10998" w:type="dxa"/>
            <w:gridSpan w:val="3"/>
            <w:shd w:val="clear" w:color="auto" w:fill="33CCCC"/>
          </w:tcPr>
          <w:p w14:paraId="7663A9BD" w14:textId="77777777" w:rsidR="0070080E" w:rsidRPr="00921572" w:rsidRDefault="0070080E" w:rsidP="00D56780">
            <w:pPr>
              <w:widowControl w:val="0"/>
              <w:jc w:val="center"/>
              <w:rPr>
                <w:rFonts w:cs="Lucida Sans Unicode"/>
                <w:b/>
                <w:bCs/>
                <w:kern w:val="32"/>
                <w:szCs w:val="40"/>
              </w:rPr>
            </w:pPr>
            <w:r w:rsidRPr="00921572">
              <w:rPr>
                <w:rFonts w:cs="Lucida Sans Unicode"/>
                <w:b/>
                <w:bCs/>
                <w:kern w:val="32"/>
                <w:szCs w:val="40"/>
              </w:rPr>
              <w:t>FHP Assessment</w:t>
            </w:r>
          </w:p>
        </w:tc>
      </w:tr>
      <w:tr w:rsidR="0070080E" w14:paraId="7663A9C3" w14:textId="77777777" w:rsidTr="00D56780">
        <w:tc>
          <w:tcPr>
            <w:tcW w:w="10998" w:type="dxa"/>
            <w:gridSpan w:val="3"/>
            <w:shd w:val="clear" w:color="auto" w:fill="auto"/>
          </w:tcPr>
          <w:p w14:paraId="7663A9BF" w14:textId="77777777" w:rsidR="0070080E" w:rsidRPr="003B4E5B" w:rsidRDefault="0070080E" w:rsidP="00D56780">
            <w:pPr>
              <w:widowControl w:val="0"/>
              <w:rPr>
                <w:rFonts w:cs="Lucida Sans Unicode"/>
                <w:bCs/>
                <w:kern w:val="32"/>
                <w:szCs w:val="40"/>
              </w:rPr>
            </w:pPr>
            <w:r w:rsidRPr="003B4E5B">
              <w:rPr>
                <w:rFonts w:cs="Lucida Sans Unicode"/>
                <w:bCs/>
                <w:kern w:val="32"/>
                <w:szCs w:val="40"/>
              </w:rPr>
              <w:t>Cognitive-Perceptual Pattern:</w:t>
            </w:r>
          </w:p>
          <w:p w14:paraId="7663A9C0" w14:textId="77777777" w:rsidR="0070080E" w:rsidRPr="003B4E5B" w:rsidRDefault="0070080E" w:rsidP="00D56780">
            <w:pPr>
              <w:widowControl w:val="0"/>
              <w:rPr>
                <w:rFonts w:cs="Lucida Sans Unicode"/>
                <w:bCs/>
                <w:kern w:val="32"/>
                <w:szCs w:val="40"/>
              </w:rPr>
            </w:pPr>
          </w:p>
          <w:p w14:paraId="7663A9C1" w14:textId="77777777" w:rsidR="0070080E" w:rsidRPr="003B4E5B" w:rsidRDefault="0070080E" w:rsidP="00D56780">
            <w:pPr>
              <w:widowControl w:val="0"/>
              <w:rPr>
                <w:rFonts w:cs="Lucida Sans Unicode"/>
                <w:bCs/>
                <w:kern w:val="32"/>
                <w:szCs w:val="40"/>
              </w:rPr>
            </w:pPr>
          </w:p>
          <w:p w14:paraId="7663A9C2" w14:textId="77777777" w:rsidR="0070080E" w:rsidRPr="003B4E5B" w:rsidRDefault="0070080E" w:rsidP="00D56780">
            <w:pPr>
              <w:widowControl w:val="0"/>
              <w:tabs>
                <w:tab w:val="left" w:pos="7824"/>
              </w:tabs>
              <w:rPr>
                <w:rFonts w:cs="Lucida Sans Unicode"/>
                <w:bCs/>
                <w:kern w:val="32"/>
                <w:szCs w:val="40"/>
              </w:rPr>
            </w:pPr>
            <w:r w:rsidRPr="003B4E5B">
              <w:rPr>
                <w:rFonts w:cs="Lucida Sans Unicode"/>
                <w:bCs/>
                <w:kern w:val="32"/>
                <w:szCs w:val="40"/>
              </w:rPr>
              <w:tab/>
            </w:r>
          </w:p>
        </w:tc>
      </w:tr>
      <w:tr w:rsidR="0070080E" w:rsidRPr="00921572" w14:paraId="7663A9C8" w14:textId="77777777" w:rsidTr="00D56780">
        <w:tc>
          <w:tcPr>
            <w:tcW w:w="10998" w:type="dxa"/>
            <w:gridSpan w:val="3"/>
            <w:shd w:val="clear" w:color="auto" w:fill="auto"/>
          </w:tcPr>
          <w:p w14:paraId="7663A9C4" w14:textId="77777777" w:rsidR="0070080E" w:rsidRPr="003B4E5B" w:rsidRDefault="0070080E" w:rsidP="00D56780">
            <w:pPr>
              <w:widowControl w:val="0"/>
              <w:rPr>
                <w:rFonts w:cs="Lucida Sans Unicode"/>
                <w:bCs/>
                <w:kern w:val="32"/>
                <w:szCs w:val="40"/>
              </w:rPr>
            </w:pPr>
            <w:r w:rsidRPr="003B4E5B">
              <w:rPr>
                <w:rFonts w:cs="Lucida Sans Unicode"/>
                <w:bCs/>
                <w:kern w:val="32"/>
                <w:szCs w:val="40"/>
              </w:rPr>
              <w:t>Nutritional-Metabolic Pattern:</w:t>
            </w:r>
          </w:p>
          <w:p w14:paraId="7663A9C5" w14:textId="77777777" w:rsidR="0070080E" w:rsidRPr="003B4E5B" w:rsidRDefault="0070080E" w:rsidP="00D56780">
            <w:pPr>
              <w:widowControl w:val="0"/>
              <w:rPr>
                <w:rFonts w:cs="Lucida Sans Unicode"/>
                <w:bCs/>
                <w:kern w:val="32"/>
                <w:szCs w:val="40"/>
              </w:rPr>
            </w:pPr>
          </w:p>
          <w:p w14:paraId="7663A9C6" w14:textId="77777777" w:rsidR="0070080E" w:rsidRPr="003B4E5B" w:rsidRDefault="0070080E" w:rsidP="00D56780">
            <w:pPr>
              <w:widowControl w:val="0"/>
              <w:rPr>
                <w:rFonts w:cs="Lucida Sans Unicode"/>
                <w:bCs/>
                <w:kern w:val="32"/>
                <w:szCs w:val="40"/>
              </w:rPr>
            </w:pPr>
          </w:p>
          <w:p w14:paraId="7663A9C7" w14:textId="77777777" w:rsidR="0070080E" w:rsidRPr="003B4E5B" w:rsidRDefault="0070080E" w:rsidP="00D56780">
            <w:pPr>
              <w:widowControl w:val="0"/>
              <w:rPr>
                <w:rFonts w:cs="Lucida Sans Unicode"/>
                <w:bCs/>
                <w:kern w:val="32"/>
                <w:szCs w:val="40"/>
              </w:rPr>
            </w:pPr>
          </w:p>
        </w:tc>
      </w:tr>
      <w:tr w:rsidR="0070080E" w:rsidRPr="00921572" w14:paraId="7663A9CC" w14:textId="77777777" w:rsidTr="00D56780">
        <w:tc>
          <w:tcPr>
            <w:tcW w:w="10998" w:type="dxa"/>
            <w:gridSpan w:val="3"/>
            <w:shd w:val="clear" w:color="auto" w:fill="auto"/>
          </w:tcPr>
          <w:p w14:paraId="7663A9C9" w14:textId="77777777" w:rsidR="0070080E" w:rsidRPr="003B4E5B" w:rsidRDefault="0070080E" w:rsidP="00D56780">
            <w:pPr>
              <w:widowControl w:val="0"/>
              <w:rPr>
                <w:rFonts w:cs="Lucida Sans Unicode"/>
                <w:bCs/>
                <w:kern w:val="32"/>
                <w:szCs w:val="40"/>
              </w:rPr>
            </w:pPr>
            <w:r w:rsidRPr="003B4E5B">
              <w:rPr>
                <w:rFonts w:cs="Lucida Sans Unicode"/>
                <w:bCs/>
                <w:kern w:val="32"/>
                <w:szCs w:val="40"/>
              </w:rPr>
              <w:t>Sexuality-Reproductive Pattern:</w:t>
            </w:r>
          </w:p>
          <w:p w14:paraId="7663A9CA" w14:textId="77777777" w:rsidR="0070080E" w:rsidRPr="003B4E5B" w:rsidRDefault="0070080E" w:rsidP="00D56780">
            <w:pPr>
              <w:widowControl w:val="0"/>
              <w:rPr>
                <w:rFonts w:cs="Lucida Sans Unicode"/>
                <w:bCs/>
                <w:kern w:val="32"/>
                <w:szCs w:val="40"/>
              </w:rPr>
            </w:pPr>
          </w:p>
          <w:p w14:paraId="7663A9CB" w14:textId="77777777" w:rsidR="0070080E" w:rsidRPr="003B4E5B" w:rsidRDefault="0070080E" w:rsidP="00D56780">
            <w:pPr>
              <w:widowControl w:val="0"/>
              <w:rPr>
                <w:rFonts w:cs="Lucida Sans Unicode"/>
                <w:bCs/>
                <w:kern w:val="32"/>
                <w:szCs w:val="40"/>
              </w:rPr>
            </w:pPr>
          </w:p>
        </w:tc>
      </w:tr>
      <w:tr w:rsidR="0070080E" w:rsidRPr="00921572" w14:paraId="7663A9D0" w14:textId="77777777" w:rsidTr="00D56780">
        <w:tc>
          <w:tcPr>
            <w:tcW w:w="10998" w:type="dxa"/>
            <w:gridSpan w:val="3"/>
            <w:shd w:val="clear" w:color="auto" w:fill="auto"/>
          </w:tcPr>
          <w:p w14:paraId="7663A9CD" w14:textId="77777777" w:rsidR="0070080E" w:rsidRPr="003B4E5B" w:rsidRDefault="0070080E" w:rsidP="00D56780">
            <w:pPr>
              <w:widowControl w:val="0"/>
              <w:rPr>
                <w:rFonts w:cs="Lucida Sans Unicode"/>
                <w:bCs/>
                <w:kern w:val="32"/>
                <w:szCs w:val="40"/>
              </w:rPr>
            </w:pPr>
            <w:r w:rsidRPr="003B4E5B">
              <w:rPr>
                <w:rFonts w:cs="Lucida Sans Unicode"/>
                <w:bCs/>
                <w:kern w:val="32"/>
                <w:szCs w:val="40"/>
              </w:rPr>
              <w:t>Pattern of Elimination</w:t>
            </w:r>
          </w:p>
          <w:p w14:paraId="7663A9CE" w14:textId="77777777" w:rsidR="0070080E" w:rsidRPr="003B4E5B" w:rsidRDefault="0070080E" w:rsidP="00D56780">
            <w:pPr>
              <w:widowControl w:val="0"/>
              <w:rPr>
                <w:rFonts w:cs="Lucida Sans Unicode"/>
                <w:bCs/>
                <w:kern w:val="32"/>
                <w:szCs w:val="40"/>
              </w:rPr>
            </w:pPr>
          </w:p>
          <w:p w14:paraId="7663A9CF" w14:textId="77777777" w:rsidR="0070080E" w:rsidRPr="003B4E5B" w:rsidRDefault="0070080E" w:rsidP="00D56780">
            <w:pPr>
              <w:widowControl w:val="0"/>
              <w:rPr>
                <w:rFonts w:cs="Lucida Sans Unicode"/>
                <w:bCs/>
                <w:kern w:val="32"/>
                <w:szCs w:val="40"/>
              </w:rPr>
            </w:pPr>
          </w:p>
        </w:tc>
      </w:tr>
      <w:tr w:rsidR="0070080E" w14:paraId="7663A9D5" w14:textId="77777777" w:rsidTr="00D56780">
        <w:tc>
          <w:tcPr>
            <w:tcW w:w="10998" w:type="dxa"/>
            <w:gridSpan w:val="3"/>
            <w:shd w:val="clear" w:color="auto" w:fill="auto"/>
          </w:tcPr>
          <w:p w14:paraId="7663A9D1" w14:textId="77777777" w:rsidR="0070080E" w:rsidRPr="003B4E5B" w:rsidRDefault="0070080E" w:rsidP="00D56780">
            <w:pPr>
              <w:widowControl w:val="0"/>
              <w:rPr>
                <w:rFonts w:cs="Lucida Sans Unicode"/>
                <w:bCs/>
                <w:kern w:val="32"/>
                <w:szCs w:val="40"/>
              </w:rPr>
            </w:pPr>
            <w:r w:rsidRPr="003B4E5B">
              <w:rPr>
                <w:rFonts w:cs="Lucida Sans Unicode"/>
                <w:bCs/>
                <w:kern w:val="32"/>
                <w:szCs w:val="40"/>
              </w:rPr>
              <w:t>Pattern of Activity and Exercise:</w:t>
            </w:r>
          </w:p>
          <w:p w14:paraId="7663A9D2" w14:textId="77777777" w:rsidR="0070080E" w:rsidRPr="003B4E5B" w:rsidRDefault="0070080E" w:rsidP="00D56780">
            <w:pPr>
              <w:widowControl w:val="0"/>
              <w:rPr>
                <w:rFonts w:cs="Lucida Sans Unicode"/>
                <w:bCs/>
                <w:kern w:val="32"/>
                <w:szCs w:val="40"/>
              </w:rPr>
            </w:pPr>
          </w:p>
          <w:p w14:paraId="7663A9D3" w14:textId="77777777" w:rsidR="0070080E" w:rsidRPr="003B4E5B" w:rsidRDefault="0070080E" w:rsidP="00D56780">
            <w:pPr>
              <w:widowControl w:val="0"/>
              <w:rPr>
                <w:rFonts w:cs="Lucida Sans Unicode"/>
                <w:bCs/>
                <w:kern w:val="32"/>
                <w:szCs w:val="40"/>
              </w:rPr>
            </w:pPr>
          </w:p>
          <w:p w14:paraId="7663A9D4" w14:textId="77777777" w:rsidR="0070080E" w:rsidRPr="003B4E5B" w:rsidRDefault="0070080E" w:rsidP="00D56780">
            <w:pPr>
              <w:widowControl w:val="0"/>
              <w:rPr>
                <w:rFonts w:cs="Lucida Sans Unicode"/>
                <w:bCs/>
                <w:kern w:val="32"/>
                <w:szCs w:val="40"/>
              </w:rPr>
            </w:pPr>
          </w:p>
        </w:tc>
      </w:tr>
      <w:tr w:rsidR="0070080E" w:rsidRPr="00921572" w14:paraId="7663A9DA" w14:textId="77777777" w:rsidTr="00D56780">
        <w:tc>
          <w:tcPr>
            <w:tcW w:w="10998" w:type="dxa"/>
            <w:gridSpan w:val="3"/>
            <w:shd w:val="clear" w:color="auto" w:fill="auto"/>
          </w:tcPr>
          <w:p w14:paraId="7663A9D6" w14:textId="77777777" w:rsidR="0070080E" w:rsidRPr="003B4E5B" w:rsidRDefault="0070080E" w:rsidP="00D56780">
            <w:pPr>
              <w:widowControl w:val="0"/>
              <w:rPr>
                <w:rFonts w:cs="Lucida Sans Unicode"/>
                <w:bCs/>
                <w:kern w:val="32"/>
                <w:szCs w:val="40"/>
              </w:rPr>
            </w:pPr>
            <w:r w:rsidRPr="003B4E5B">
              <w:rPr>
                <w:rFonts w:cs="Lucida Sans Unicode"/>
                <w:bCs/>
                <w:kern w:val="32"/>
                <w:szCs w:val="40"/>
              </w:rPr>
              <w:t>Pattern of Sleep and Rest:</w:t>
            </w:r>
          </w:p>
          <w:p w14:paraId="7663A9D7" w14:textId="77777777" w:rsidR="0070080E" w:rsidRPr="003B4E5B" w:rsidRDefault="0070080E" w:rsidP="00D56780">
            <w:pPr>
              <w:widowControl w:val="0"/>
              <w:rPr>
                <w:rFonts w:cs="Lucida Sans Unicode"/>
                <w:bCs/>
                <w:kern w:val="32"/>
                <w:szCs w:val="40"/>
              </w:rPr>
            </w:pPr>
          </w:p>
          <w:p w14:paraId="7663A9D8" w14:textId="77777777" w:rsidR="0070080E" w:rsidRPr="003B4E5B" w:rsidRDefault="0070080E" w:rsidP="00D56780">
            <w:pPr>
              <w:widowControl w:val="0"/>
              <w:rPr>
                <w:rFonts w:cs="Lucida Sans Unicode"/>
                <w:bCs/>
                <w:kern w:val="32"/>
                <w:szCs w:val="40"/>
              </w:rPr>
            </w:pPr>
          </w:p>
          <w:p w14:paraId="7663A9D9" w14:textId="77777777" w:rsidR="0070080E" w:rsidRPr="003B4E5B" w:rsidRDefault="0070080E" w:rsidP="00D56780">
            <w:pPr>
              <w:widowControl w:val="0"/>
              <w:rPr>
                <w:rFonts w:cs="Lucida Sans Unicode"/>
                <w:bCs/>
                <w:kern w:val="32"/>
                <w:szCs w:val="40"/>
              </w:rPr>
            </w:pPr>
          </w:p>
        </w:tc>
      </w:tr>
      <w:tr w:rsidR="0070080E" w14:paraId="7663A9E1" w14:textId="77777777" w:rsidTr="00D56780">
        <w:tc>
          <w:tcPr>
            <w:tcW w:w="10998" w:type="dxa"/>
            <w:gridSpan w:val="3"/>
            <w:shd w:val="clear" w:color="auto" w:fill="auto"/>
          </w:tcPr>
          <w:p w14:paraId="7663A9DB" w14:textId="77777777" w:rsidR="0070080E" w:rsidRPr="003B4E5B" w:rsidRDefault="0070080E" w:rsidP="00D56780">
            <w:pPr>
              <w:widowControl w:val="0"/>
              <w:rPr>
                <w:rFonts w:cs="Lucida Sans Unicode"/>
                <w:bCs/>
                <w:kern w:val="32"/>
                <w:szCs w:val="40"/>
              </w:rPr>
            </w:pPr>
            <w:r w:rsidRPr="003B4E5B">
              <w:rPr>
                <w:rFonts w:cs="Lucida Sans Unicode"/>
                <w:bCs/>
                <w:kern w:val="32"/>
                <w:szCs w:val="40"/>
              </w:rPr>
              <w:t>Pattern of Self-Perception and Self-Concept:</w:t>
            </w:r>
          </w:p>
          <w:p w14:paraId="7663A9DC" w14:textId="77777777" w:rsidR="0070080E" w:rsidRPr="003B4E5B" w:rsidRDefault="0070080E" w:rsidP="00D56780">
            <w:pPr>
              <w:widowControl w:val="0"/>
              <w:rPr>
                <w:rFonts w:cs="Lucida Sans Unicode"/>
                <w:bCs/>
                <w:kern w:val="32"/>
                <w:szCs w:val="40"/>
              </w:rPr>
            </w:pPr>
          </w:p>
          <w:p w14:paraId="7663A9DD" w14:textId="77777777" w:rsidR="0070080E" w:rsidRPr="003B4E5B" w:rsidRDefault="0070080E" w:rsidP="00D56780">
            <w:pPr>
              <w:widowControl w:val="0"/>
              <w:rPr>
                <w:rFonts w:cs="Lucida Sans Unicode"/>
                <w:bCs/>
                <w:kern w:val="32"/>
                <w:szCs w:val="40"/>
              </w:rPr>
            </w:pPr>
          </w:p>
          <w:p w14:paraId="7663A9DE" w14:textId="77777777" w:rsidR="0070080E" w:rsidRPr="003B4E5B" w:rsidRDefault="0070080E" w:rsidP="00D56780">
            <w:pPr>
              <w:widowControl w:val="0"/>
              <w:rPr>
                <w:rFonts w:cs="Lucida Sans Unicode"/>
                <w:bCs/>
                <w:kern w:val="32"/>
                <w:szCs w:val="40"/>
              </w:rPr>
            </w:pPr>
          </w:p>
          <w:p w14:paraId="7663A9DF" w14:textId="77777777" w:rsidR="0070080E" w:rsidRPr="003B4E5B" w:rsidRDefault="0070080E" w:rsidP="00D56780">
            <w:pPr>
              <w:widowControl w:val="0"/>
              <w:rPr>
                <w:rFonts w:cs="Lucida Sans Unicode"/>
                <w:bCs/>
                <w:kern w:val="32"/>
                <w:szCs w:val="40"/>
              </w:rPr>
            </w:pPr>
          </w:p>
          <w:p w14:paraId="7663A9E0" w14:textId="77777777" w:rsidR="0070080E" w:rsidRPr="003B4E5B" w:rsidRDefault="0070080E" w:rsidP="00D56780">
            <w:pPr>
              <w:widowControl w:val="0"/>
              <w:jc w:val="center"/>
              <w:rPr>
                <w:rFonts w:cs="Lucida Sans Unicode"/>
                <w:bCs/>
                <w:kern w:val="32"/>
                <w:szCs w:val="40"/>
              </w:rPr>
            </w:pPr>
          </w:p>
        </w:tc>
      </w:tr>
      <w:tr w:rsidR="0070080E" w:rsidRPr="00921572" w14:paraId="7663A9E4" w14:textId="77777777" w:rsidTr="00D56780">
        <w:tc>
          <w:tcPr>
            <w:tcW w:w="10998" w:type="dxa"/>
            <w:gridSpan w:val="3"/>
            <w:shd w:val="clear" w:color="auto" w:fill="33CCCC"/>
          </w:tcPr>
          <w:p w14:paraId="7663A9E2" w14:textId="77777777" w:rsidR="0070080E" w:rsidRPr="00921572" w:rsidRDefault="0070080E" w:rsidP="00D56780">
            <w:pPr>
              <w:widowControl w:val="0"/>
              <w:jc w:val="center"/>
              <w:rPr>
                <w:rFonts w:cs="Lucida Sans Unicode"/>
                <w:b/>
                <w:bCs/>
                <w:kern w:val="32"/>
                <w:szCs w:val="40"/>
              </w:rPr>
            </w:pPr>
            <w:r w:rsidRPr="00921572">
              <w:rPr>
                <w:rFonts w:cs="Lucida Sans Unicode"/>
                <w:b/>
                <w:bCs/>
                <w:kern w:val="32"/>
                <w:szCs w:val="40"/>
              </w:rPr>
              <w:t>Summarize Your Findings</w:t>
            </w:r>
          </w:p>
          <w:p w14:paraId="7663A9E3" w14:textId="77777777" w:rsidR="0070080E" w:rsidRPr="00921572" w:rsidRDefault="0070080E" w:rsidP="00D56780">
            <w:pPr>
              <w:widowControl w:val="0"/>
              <w:jc w:val="center"/>
              <w:rPr>
                <w:rFonts w:cs="Lucida Sans Unicode"/>
                <w:b/>
                <w:bCs/>
                <w:i/>
                <w:kern w:val="32"/>
                <w:szCs w:val="40"/>
              </w:rPr>
            </w:pPr>
            <w:r w:rsidRPr="00921572">
              <w:rPr>
                <w:rFonts w:cs="Lucida Sans Unicode"/>
                <w:bCs/>
                <w:i/>
                <w:kern w:val="32"/>
                <w:szCs w:val="40"/>
              </w:rPr>
              <w:t>(Use format that provides logical progression of assessment.)</w:t>
            </w:r>
          </w:p>
        </w:tc>
      </w:tr>
      <w:tr w:rsidR="0070080E" w14:paraId="7663A9EA" w14:textId="77777777" w:rsidTr="00D56780">
        <w:tc>
          <w:tcPr>
            <w:tcW w:w="10998" w:type="dxa"/>
            <w:gridSpan w:val="3"/>
            <w:shd w:val="clear" w:color="auto" w:fill="auto"/>
          </w:tcPr>
          <w:p w14:paraId="7663A9E5" w14:textId="77777777" w:rsidR="0070080E" w:rsidRPr="003B4E5B" w:rsidRDefault="0070080E" w:rsidP="00D56780">
            <w:pPr>
              <w:widowControl w:val="0"/>
              <w:rPr>
                <w:rFonts w:cs="Lucida Sans Unicode"/>
                <w:bCs/>
                <w:i/>
                <w:kern w:val="32"/>
                <w:szCs w:val="40"/>
              </w:rPr>
            </w:pPr>
            <w:r w:rsidRPr="003B4E5B">
              <w:rPr>
                <w:rFonts w:cs="Lucida Sans Unicode"/>
                <w:bCs/>
                <w:kern w:val="32"/>
                <w:szCs w:val="40"/>
              </w:rPr>
              <w:t xml:space="preserve">Situation </w:t>
            </w:r>
            <w:r w:rsidRPr="003B4E5B">
              <w:rPr>
                <w:rFonts w:cs="Lucida Sans Unicode"/>
                <w:bCs/>
                <w:i/>
                <w:kern w:val="32"/>
                <w:szCs w:val="40"/>
              </w:rPr>
              <w:t>(reason for seeking care, patient statements):</w:t>
            </w:r>
          </w:p>
          <w:p w14:paraId="7663A9E6" w14:textId="77777777" w:rsidR="0070080E" w:rsidRPr="003B4E5B" w:rsidRDefault="0070080E" w:rsidP="00D56780">
            <w:pPr>
              <w:widowControl w:val="0"/>
              <w:rPr>
                <w:rFonts w:cs="Lucida Sans Unicode"/>
                <w:bCs/>
                <w:i/>
                <w:kern w:val="32"/>
                <w:szCs w:val="40"/>
              </w:rPr>
            </w:pPr>
          </w:p>
          <w:p w14:paraId="7663A9E7" w14:textId="77777777" w:rsidR="0070080E" w:rsidRPr="003B4E5B" w:rsidRDefault="0070080E" w:rsidP="00D56780">
            <w:pPr>
              <w:widowControl w:val="0"/>
              <w:rPr>
                <w:rFonts w:cs="Lucida Sans Unicode"/>
                <w:bCs/>
                <w:i/>
                <w:kern w:val="32"/>
                <w:szCs w:val="40"/>
              </w:rPr>
            </w:pPr>
          </w:p>
          <w:p w14:paraId="7663A9E8" w14:textId="77777777" w:rsidR="0070080E" w:rsidRPr="003B4E5B" w:rsidRDefault="0070080E" w:rsidP="00D56780">
            <w:pPr>
              <w:widowControl w:val="0"/>
              <w:rPr>
                <w:rFonts w:cs="Lucida Sans Unicode"/>
                <w:bCs/>
                <w:i/>
                <w:kern w:val="32"/>
                <w:szCs w:val="40"/>
              </w:rPr>
            </w:pPr>
          </w:p>
          <w:p w14:paraId="7663A9E9" w14:textId="77777777" w:rsidR="0070080E" w:rsidRPr="003B4E5B" w:rsidRDefault="0070080E" w:rsidP="00D56780">
            <w:pPr>
              <w:widowControl w:val="0"/>
              <w:rPr>
                <w:rFonts w:cs="Lucida Sans Unicode"/>
                <w:bCs/>
                <w:i/>
                <w:kern w:val="32"/>
                <w:szCs w:val="40"/>
              </w:rPr>
            </w:pPr>
          </w:p>
        </w:tc>
      </w:tr>
      <w:tr w:rsidR="0070080E" w:rsidRPr="00921572" w14:paraId="7663A9F1" w14:textId="77777777" w:rsidTr="00D56780">
        <w:tc>
          <w:tcPr>
            <w:tcW w:w="10998" w:type="dxa"/>
            <w:gridSpan w:val="3"/>
            <w:shd w:val="clear" w:color="auto" w:fill="auto"/>
          </w:tcPr>
          <w:p w14:paraId="7663A9EB" w14:textId="77777777" w:rsidR="0070080E" w:rsidRPr="003B4E5B" w:rsidRDefault="0070080E" w:rsidP="00D56780">
            <w:pPr>
              <w:widowControl w:val="0"/>
              <w:rPr>
                <w:rFonts w:cs="Lucida Sans Unicode"/>
                <w:bCs/>
                <w:i/>
                <w:kern w:val="32"/>
                <w:szCs w:val="40"/>
              </w:rPr>
            </w:pPr>
            <w:r w:rsidRPr="003B4E5B">
              <w:rPr>
                <w:rFonts w:cs="Lucida Sans Unicode"/>
                <w:bCs/>
                <w:kern w:val="32"/>
                <w:szCs w:val="40"/>
              </w:rPr>
              <w:lastRenderedPageBreak/>
              <w:t xml:space="preserve">Background </w:t>
            </w:r>
            <w:r w:rsidRPr="003B4E5B">
              <w:rPr>
                <w:rFonts w:cs="Lucida Sans Unicode"/>
                <w:bCs/>
                <w:i/>
                <w:kern w:val="32"/>
                <w:szCs w:val="40"/>
              </w:rPr>
              <w:t>(health and family history, recent observations):</w:t>
            </w:r>
          </w:p>
          <w:p w14:paraId="7663A9EC" w14:textId="77777777" w:rsidR="0070080E" w:rsidRPr="003B4E5B" w:rsidRDefault="0070080E" w:rsidP="00D56780">
            <w:pPr>
              <w:widowControl w:val="0"/>
              <w:rPr>
                <w:rFonts w:cs="Lucida Sans Unicode"/>
                <w:bCs/>
                <w:i/>
                <w:kern w:val="32"/>
                <w:szCs w:val="40"/>
              </w:rPr>
            </w:pPr>
          </w:p>
          <w:p w14:paraId="7663A9ED" w14:textId="77777777" w:rsidR="0070080E" w:rsidRPr="003B4E5B" w:rsidRDefault="0070080E" w:rsidP="00D56780">
            <w:pPr>
              <w:widowControl w:val="0"/>
              <w:rPr>
                <w:rFonts w:cs="Lucida Sans Unicode"/>
                <w:bCs/>
                <w:i/>
                <w:kern w:val="32"/>
                <w:szCs w:val="40"/>
              </w:rPr>
            </w:pPr>
          </w:p>
          <w:p w14:paraId="7663A9EE" w14:textId="77777777" w:rsidR="0070080E" w:rsidRPr="003B4E5B" w:rsidRDefault="0070080E" w:rsidP="00D56780">
            <w:pPr>
              <w:widowControl w:val="0"/>
              <w:rPr>
                <w:rFonts w:cs="Lucida Sans Unicode"/>
                <w:bCs/>
                <w:i/>
                <w:kern w:val="32"/>
                <w:szCs w:val="40"/>
              </w:rPr>
            </w:pPr>
          </w:p>
          <w:p w14:paraId="7663A9EF" w14:textId="77777777" w:rsidR="0070080E" w:rsidRPr="003B4E5B" w:rsidRDefault="0070080E" w:rsidP="00D56780">
            <w:pPr>
              <w:widowControl w:val="0"/>
              <w:rPr>
                <w:rFonts w:cs="Lucida Sans Unicode"/>
                <w:bCs/>
                <w:i/>
                <w:kern w:val="32"/>
                <w:szCs w:val="40"/>
              </w:rPr>
            </w:pPr>
          </w:p>
          <w:p w14:paraId="7663A9F0" w14:textId="77777777" w:rsidR="0070080E" w:rsidRPr="003B4E5B" w:rsidRDefault="0070080E" w:rsidP="00D56780">
            <w:pPr>
              <w:widowControl w:val="0"/>
              <w:rPr>
                <w:rFonts w:cs="Lucida Sans Unicode"/>
                <w:bCs/>
                <w:i/>
                <w:kern w:val="32"/>
                <w:szCs w:val="40"/>
              </w:rPr>
            </w:pPr>
          </w:p>
        </w:tc>
      </w:tr>
      <w:tr w:rsidR="0070080E" w14:paraId="7663A9F8" w14:textId="77777777" w:rsidTr="00D56780">
        <w:tc>
          <w:tcPr>
            <w:tcW w:w="10998" w:type="dxa"/>
            <w:gridSpan w:val="3"/>
            <w:shd w:val="clear" w:color="auto" w:fill="auto"/>
          </w:tcPr>
          <w:p w14:paraId="7663A9F2" w14:textId="77777777" w:rsidR="0070080E" w:rsidRPr="003B4E5B" w:rsidRDefault="0070080E" w:rsidP="00D56780">
            <w:pPr>
              <w:widowControl w:val="0"/>
              <w:rPr>
                <w:rFonts w:cs="Lucida Sans Unicode"/>
                <w:bCs/>
                <w:i/>
                <w:kern w:val="32"/>
                <w:szCs w:val="40"/>
              </w:rPr>
            </w:pPr>
            <w:r w:rsidRPr="003B4E5B">
              <w:rPr>
                <w:rFonts w:cs="Lucida Sans Unicode"/>
                <w:bCs/>
                <w:kern w:val="32"/>
                <w:szCs w:val="40"/>
              </w:rPr>
              <w:t xml:space="preserve">Assessment </w:t>
            </w:r>
            <w:r w:rsidRPr="003B4E5B">
              <w:rPr>
                <w:rFonts w:cs="Lucida Sans Unicode"/>
                <w:bCs/>
                <w:i/>
                <w:kern w:val="32"/>
                <w:szCs w:val="40"/>
              </w:rPr>
              <w:t>(assessment of health state or problems, nursing diagnosis):</w:t>
            </w:r>
          </w:p>
          <w:p w14:paraId="7663A9F3" w14:textId="77777777" w:rsidR="0070080E" w:rsidRPr="003B4E5B" w:rsidRDefault="0070080E" w:rsidP="00D56780">
            <w:pPr>
              <w:widowControl w:val="0"/>
              <w:rPr>
                <w:rFonts w:cs="Lucida Sans Unicode"/>
                <w:bCs/>
                <w:i/>
                <w:kern w:val="32"/>
                <w:szCs w:val="40"/>
              </w:rPr>
            </w:pPr>
          </w:p>
          <w:p w14:paraId="7663A9F4" w14:textId="77777777" w:rsidR="0070080E" w:rsidRPr="003B4E5B" w:rsidRDefault="0070080E" w:rsidP="00D56780">
            <w:pPr>
              <w:widowControl w:val="0"/>
              <w:rPr>
                <w:rFonts w:cs="Lucida Sans Unicode"/>
                <w:bCs/>
                <w:i/>
                <w:kern w:val="32"/>
                <w:szCs w:val="40"/>
              </w:rPr>
            </w:pPr>
          </w:p>
          <w:p w14:paraId="7663A9F5" w14:textId="77777777" w:rsidR="0070080E" w:rsidRPr="003B4E5B" w:rsidRDefault="0070080E" w:rsidP="00D56780">
            <w:pPr>
              <w:widowControl w:val="0"/>
              <w:rPr>
                <w:rFonts w:cs="Lucida Sans Unicode"/>
                <w:bCs/>
                <w:i/>
                <w:kern w:val="32"/>
                <w:szCs w:val="40"/>
              </w:rPr>
            </w:pPr>
          </w:p>
          <w:p w14:paraId="7663A9F6" w14:textId="77777777" w:rsidR="0070080E" w:rsidRPr="003B4E5B" w:rsidRDefault="0070080E" w:rsidP="00D56780">
            <w:pPr>
              <w:widowControl w:val="0"/>
              <w:rPr>
                <w:rFonts w:cs="Lucida Sans Unicode"/>
                <w:bCs/>
                <w:i/>
                <w:kern w:val="32"/>
                <w:szCs w:val="40"/>
              </w:rPr>
            </w:pPr>
          </w:p>
          <w:p w14:paraId="7663A9F7" w14:textId="77777777" w:rsidR="0070080E" w:rsidRPr="003B4E5B" w:rsidRDefault="0070080E" w:rsidP="00D56780">
            <w:pPr>
              <w:widowControl w:val="0"/>
              <w:rPr>
                <w:rFonts w:cs="Lucida Sans Unicode"/>
                <w:bCs/>
                <w:i/>
                <w:kern w:val="32"/>
                <w:szCs w:val="40"/>
              </w:rPr>
            </w:pPr>
          </w:p>
        </w:tc>
      </w:tr>
      <w:tr w:rsidR="0070080E" w:rsidRPr="00921572" w14:paraId="7663A9FF" w14:textId="77777777" w:rsidTr="00D56780">
        <w:tc>
          <w:tcPr>
            <w:tcW w:w="10998" w:type="dxa"/>
            <w:gridSpan w:val="3"/>
            <w:shd w:val="clear" w:color="auto" w:fill="auto"/>
          </w:tcPr>
          <w:p w14:paraId="7663A9F9" w14:textId="77777777" w:rsidR="0070080E" w:rsidRPr="003B4E5B" w:rsidRDefault="0070080E" w:rsidP="00D56780">
            <w:pPr>
              <w:widowControl w:val="0"/>
              <w:rPr>
                <w:rFonts w:cs="Lucida Sans Unicode"/>
                <w:bCs/>
                <w:i/>
                <w:kern w:val="32"/>
                <w:szCs w:val="40"/>
              </w:rPr>
            </w:pPr>
            <w:r w:rsidRPr="003B4E5B">
              <w:rPr>
                <w:rFonts w:cs="Lucida Sans Unicode"/>
                <w:bCs/>
                <w:kern w:val="32"/>
                <w:szCs w:val="40"/>
              </w:rPr>
              <w:t xml:space="preserve">Recommendation </w:t>
            </w:r>
            <w:r w:rsidRPr="003B4E5B">
              <w:rPr>
                <w:rFonts w:cs="Lucida Sans Unicode"/>
                <w:bCs/>
                <w:i/>
                <w:kern w:val="32"/>
                <w:szCs w:val="40"/>
              </w:rPr>
              <w:t>(diagnostic evaluation, follow-up care, patient education teaching including health promotion education):</w:t>
            </w:r>
          </w:p>
          <w:p w14:paraId="7663A9FA" w14:textId="77777777" w:rsidR="0070080E" w:rsidRPr="003B4E5B" w:rsidRDefault="0070080E" w:rsidP="00D56780">
            <w:pPr>
              <w:widowControl w:val="0"/>
              <w:rPr>
                <w:rFonts w:cs="Lucida Sans Unicode"/>
                <w:bCs/>
                <w:i/>
                <w:kern w:val="32"/>
                <w:szCs w:val="40"/>
              </w:rPr>
            </w:pPr>
          </w:p>
          <w:p w14:paraId="7663A9FB" w14:textId="77777777" w:rsidR="0070080E" w:rsidRPr="003B4E5B" w:rsidRDefault="0070080E" w:rsidP="00D56780">
            <w:pPr>
              <w:widowControl w:val="0"/>
              <w:rPr>
                <w:rFonts w:cs="Lucida Sans Unicode"/>
                <w:bCs/>
                <w:i/>
                <w:kern w:val="32"/>
                <w:szCs w:val="40"/>
              </w:rPr>
            </w:pPr>
          </w:p>
          <w:p w14:paraId="7663A9FC" w14:textId="77777777" w:rsidR="0070080E" w:rsidRPr="003B4E5B" w:rsidRDefault="0070080E" w:rsidP="00D56780">
            <w:pPr>
              <w:widowControl w:val="0"/>
              <w:rPr>
                <w:rFonts w:cs="Lucida Sans Unicode"/>
                <w:bCs/>
                <w:i/>
                <w:kern w:val="32"/>
                <w:szCs w:val="40"/>
              </w:rPr>
            </w:pPr>
          </w:p>
          <w:p w14:paraId="7663A9FD" w14:textId="77777777" w:rsidR="0070080E" w:rsidRPr="003B4E5B" w:rsidRDefault="0070080E" w:rsidP="00D56780">
            <w:pPr>
              <w:widowControl w:val="0"/>
              <w:rPr>
                <w:rFonts w:cs="Lucida Sans Unicode"/>
                <w:bCs/>
                <w:i/>
                <w:kern w:val="32"/>
                <w:szCs w:val="40"/>
              </w:rPr>
            </w:pPr>
          </w:p>
          <w:p w14:paraId="7663A9FE" w14:textId="77777777" w:rsidR="0070080E" w:rsidRPr="003B4E5B" w:rsidRDefault="0070080E" w:rsidP="00D56780">
            <w:pPr>
              <w:widowControl w:val="0"/>
              <w:rPr>
                <w:rFonts w:cs="Lucida Sans Unicode"/>
                <w:bCs/>
                <w:i/>
                <w:kern w:val="32"/>
                <w:szCs w:val="40"/>
              </w:rPr>
            </w:pPr>
          </w:p>
        </w:tc>
      </w:tr>
    </w:tbl>
    <w:p w14:paraId="7663AA00" w14:textId="77777777" w:rsidR="0070080E" w:rsidRDefault="0070080E" w:rsidP="0070080E">
      <w:pPr>
        <w:pStyle w:val="GrandCanyonNumberedList"/>
        <w:numPr>
          <w:ilvl w:val="0"/>
          <w:numId w:val="0"/>
        </w:numPr>
      </w:pPr>
    </w:p>
    <w:p w14:paraId="7663AA01" w14:textId="77777777" w:rsidR="0070080E" w:rsidRDefault="0070080E" w:rsidP="0070080E">
      <w:pPr>
        <w:pStyle w:val="GrandCanyonNumberedList"/>
        <w:numPr>
          <w:ilvl w:val="0"/>
          <w:numId w:val="0"/>
        </w:numPr>
      </w:pPr>
    </w:p>
    <w:p w14:paraId="7663AA02" w14:textId="77777777" w:rsidR="0070080E" w:rsidRDefault="0070080E" w:rsidP="0070080E">
      <w:pPr>
        <w:pStyle w:val="GrandCanyonNumberedList"/>
        <w:numPr>
          <w:ilvl w:val="0"/>
          <w:numId w:val="0"/>
        </w:numPr>
      </w:pPr>
    </w:p>
    <w:p w14:paraId="7663AA03" w14:textId="77777777" w:rsidR="0070080E" w:rsidRDefault="0070080E" w:rsidP="0070080E">
      <w:pPr>
        <w:pStyle w:val="GrandCanyonNumberedList"/>
        <w:numPr>
          <w:ilvl w:val="0"/>
          <w:numId w:val="0"/>
        </w:numPr>
      </w:pPr>
    </w:p>
    <w:p w14:paraId="7663AA04" w14:textId="77777777" w:rsidR="0070080E" w:rsidRDefault="0070080E" w:rsidP="0070080E">
      <w:pPr>
        <w:pStyle w:val="GrandCanyonNumberedList"/>
        <w:numPr>
          <w:ilvl w:val="0"/>
          <w:numId w:val="0"/>
        </w:numPr>
      </w:pPr>
    </w:p>
    <w:p w14:paraId="7663AA05" w14:textId="77777777" w:rsidR="0070080E" w:rsidRDefault="0070080E" w:rsidP="0070080E">
      <w:pPr>
        <w:pStyle w:val="GrandCanyonNumberedList"/>
        <w:numPr>
          <w:ilvl w:val="0"/>
          <w:numId w:val="0"/>
        </w:numPr>
      </w:pPr>
    </w:p>
    <w:p w14:paraId="7663AA06" w14:textId="77777777" w:rsidR="0070080E" w:rsidRPr="00A9712F" w:rsidRDefault="0070080E" w:rsidP="0070080E"/>
    <w:p w14:paraId="7663AA07" w14:textId="77777777" w:rsidR="0070080E" w:rsidRDefault="0070080E" w:rsidP="0070080E"/>
    <w:p w14:paraId="7663AA08" w14:textId="77777777" w:rsidR="0070080E" w:rsidRPr="007F090F" w:rsidRDefault="0070080E" w:rsidP="0070080E"/>
    <w:p w14:paraId="7663AA09" w14:textId="77777777" w:rsidR="0070080E" w:rsidRDefault="0070080E" w:rsidP="0070080E"/>
    <w:p w14:paraId="7663AA0A" w14:textId="77777777" w:rsidR="0070080E" w:rsidRPr="007F090F" w:rsidRDefault="0070080E" w:rsidP="0070080E">
      <w:pPr>
        <w:tabs>
          <w:tab w:val="left" w:pos="6120"/>
        </w:tabs>
      </w:pPr>
      <w:r>
        <w:tab/>
      </w:r>
    </w:p>
    <w:p w14:paraId="7663AA0B" w14:textId="77777777" w:rsidR="00E3078E" w:rsidRPr="007F090F" w:rsidRDefault="007F090F" w:rsidP="007F090F">
      <w:pPr>
        <w:tabs>
          <w:tab w:val="left" w:pos="6120"/>
        </w:tabs>
      </w:pPr>
      <w:r>
        <w:tab/>
      </w:r>
    </w:p>
    <w:sectPr w:rsidR="00E3078E" w:rsidRPr="007F090F" w:rsidSect="00CB3DC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5C3E6" w14:textId="77777777" w:rsidR="0072251D" w:rsidRDefault="0072251D" w:rsidP="00E3078E">
      <w:r>
        <w:separator/>
      </w:r>
    </w:p>
  </w:endnote>
  <w:endnote w:type="continuationSeparator" w:id="0">
    <w:p w14:paraId="1DAE68A7" w14:textId="77777777" w:rsidR="0072251D" w:rsidRDefault="0072251D" w:rsidP="00E3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AA13" w14:textId="0855C1CE" w:rsidR="00D56780" w:rsidRDefault="00D56780" w:rsidP="005B58DC">
    <w:pPr>
      <w:jc w:val="center"/>
    </w:pPr>
    <w:r>
      <w:t>© 201</w:t>
    </w:r>
    <w:r w:rsidR="00144103">
      <w:t>6</w:t>
    </w:r>
    <w:r>
      <w:t xml:space="preserve">. </w:t>
    </w:r>
    <w:smartTag w:uri="urn:schemas-microsoft-com:office:smarttags" w:element="place">
      <w:smartTag w:uri="urn:schemas-microsoft-com:office:smarttags" w:element="PlaceName">
        <w:r>
          <w:t>Grand Canyon</w:t>
        </w:r>
      </w:smartTag>
      <w:r>
        <w:t xml:space="preserve"> </w:t>
      </w:r>
      <w:smartTag w:uri="urn:schemas-microsoft-com:office:smarttags" w:element="PlaceType">
        <w:r>
          <w:t>University</w:t>
        </w:r>
      </w:smartTag>
    </w:smartTag>
    <w:r>
      <w:t>. All Rights Reserved.</w:t>
    </w:r>
  </w:p>
  <w:p w14:paraId="7663AA14" w14:textId="77777777" w:rsidR="00D56780" w:rsidRDefault="00D56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32707" w14:textId="77777777" w:rsidR="0072251D" w:rsidRDefault="0072251D" w:rsidP="00E3078E">
      <w:r>
        <w:separator/>
      </w:r>
    </w:p>
  </w:footnote>
  <w:footnote w:type="continuationSeparator" w:id="0">
    <w:p w14:paraId="1FDDB18D" w14:textId="77777777" w:rsidR="0072251D" w:rsidRDefault="0072251D" w:rsidP="00E30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AA10" w14:textId="77777777" w:rsidR="00D56780" w:rsidRDefault="009C0023" w:rsidP="002A3A3D">
    <w:pPr>
      <w:pStyle w:val="Header"/>
    </w:pPr>
    <w:r>
      <w:rPr>
        <w:noProof/>
      </w:rPr>
      <w:drawing>
        <wp:inline distT="0" distB="0" distL="0" distR="0" wp14:anchorId="7663AA15" wp14:editId="7663AA16">
          <wp:extent cx="3067050" cy="685800"/>
          <wp:effectExtent l="0" t="0" r="0" b="0"/>
          <wp:docPr id="1" name="Picture 1"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D4B297-EEAE-4174-AD01-F87097282051@canyon.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7663AA11" w14:textId="77777777" w:rsidR="00D56780" w:rsidRDefault="00D56780" w:rsidP="002A3A3D">
    <w:pPr>
      <w:pStyle w:val="Header"/>
    </w:pPr>
  </w:p>
  <w:p w14:paraId="7663AA12" w14:textId="77777777" w:rsidR="00D56780" w:rsidRDefault="00D56780" w:rsidP="002A3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84"/>
    <w:rsid w:val="000310F3"/>
    <w:rsid w:val="000B3382"/>
    <w:rsid w:val="00144103"/>
    <w:rsid w:val="001950BC"/>
    <w:rsid w:val="002A3A3D"/>
    <w:rsid w:val="00465373"/>
    <w:rsid w:val="0055210F"/>
    <w:rsid w:val="005B58DC"/>
    <w:rsid w:val="005F64B9"/>
    <w:rsid w:val="0070080E"/>
    <w:rsid w:val="0072251D"/>
    <w:rsid w:val="007A6884"/>
    <w:rsid w:val="007F090F"/>
    <w:rsid w:val="00812DB5"/>
    <w:rsid w:val="00911D7C"/>
    <w:rsid w:val="009177AC"/>
    <w:rsid w:val="00946334"/>
    <w:rsid w:val="009853F9"/>
    <w:rsid w:val="009C0023"/>
    <w:rsid w:val="00A92ABB"/>
    <w:rsid w:val="00AE30FC"/>
    <w:rsid w:val="00B43341"/>
    <w:rsid w:val="00BD5403"/>
    <w:rsid w:val="00C16584"/>
    <w:rsid w:val="00C957CA"/>
    <w:rsid w:val="00CB3DCC"/>
    <w:rsid w:val="00D078DF"/>
    <w:rsid w:val="00D56780"/>
    <w:rsid w:val="00D56996"/>
    <w:rsid w:val="00E3078E"/>
    <w:rsid w:val="00E9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663A93A"/>
  <w15:docId w15:val="{EDAA0089-6A8E-4FEE-BB42-48BD4506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7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pPr>
  </w:style>
  <w:style w:type="character" w:customStyle="1" w:styleId="FooterChar">
    <w:name w:val="Footer Char"/>
    <w:basedOn w:val="DefaultParagraphFont"/>
    <w:link w:val="Footer"/>
    <w:uiPriority w:val="99"/>
    <w:rsid w:val="00E3078E"/>
  </w:style>
  <w:style w:type="paragraph" w:customStyle="1" w:styleId="GrandCanyonNumberedList">
    <w:name w:val="Grand Canyon Numbered List"/>
    <w:basedOn w:val="Normal"/>
    <w:rsid w:val="0070080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lver\Desktop\resources\short%20cuts%20to%20files\resources\New%20Template%20Docs\Resources\Resour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NRS-434V</TermName>
          <TermId xmlns="http://schemas.microsoft.com/office/infopath/2007/PartnerControls">2d3b14c4-4089-451c-bd54-5fd756d1a599</TermId>
        </TermInfo>
      </Terms>
    </DocumentSubjectTaxHTField0>
    <DocumentStatusTaxHTField0 xmlns="http://schemas.microsoft.com/sharepoint/v3">
      <Terms xmlns="http://schemas.microsoft.com/office/infopath/2007/PartnerControls"/>
    </DocumentStatusTaxHTField0>
    <TaxCatchAll xmlns="30a82cfc-8d0b-455e-b705-4035c60ff9fd">
      <Value>2561</Value>
      <Value>3</Value>
      <Value>72</Value>
      <Value>1</Value>
      <Value>2</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DD2AA7E-A44F-4762-9CD0-8696E74DFEDB}">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2AA544E8-4FDE-4EFC-ACC3-188A70A53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60B91-CC6D-4EEF-86FB-C16AB33BA909}">
  <ds:schemaRefs>
    <ds:schemaRef ds:uri="http://schemas.microsoft.com/office/2006/metadata/customXsn"/>
  </ds:schemaRefs>
</ds:datastoreItem>
</file>

<file path=customXml/itemProps4.xml><?xml version="1.0" encoding="utf-8"?>
<ds:datastoreItem xmlns:ds="http://schemas.openxmlformats.org/officeDocument/2006/customXml" ds:itemID="{ADF7E931-749E-46EA-9EF4-A09903DDC7B6}">
  <ds:schemaRefs>
    <ds:schemaRef ds:uri="http://schemas.microsoft.com/sharepoint/v3/contenttype/forms"/>
  </ds:schemaRefs>
</ds:datastoreItem>
</file>

<file path=customXml/itemProps5.xml><?xml version="1.0" encoding="utf-8"?>
<ds:datastoreItem xmlns:ds="http://schemas.openxmlformats.org/officeDocument/2006/customXml" ds:itemID="{6E7CAAD7-0F96-4AB9-BE32-034CA508C5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ResourceTemplate</Template>
  <TotalTime>0</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asilver</dc:creator>
  <cp:keywords/>
  <cp:lastModifiedBy>haugh khym</cp:lastModifiedBy>
  <cp:revision>2</cp:revision>
  <dcterms:created xsi:type="dcterms:W3CDTF">2018-10-08T16:10:00Z</dcterms:created>
  <dcterms:modified xsi:type="dcterms:W3CDTF">2018-10-08T16:10:00Z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ContentTypeId">
    <vt:lpwstr>0x010100A30BC5E90BED914E81F4B67CDEADBEEF0072B4D5296E9CCD41A4B955E8BC4A98B9000342A6046271154FB65457AF66FBD0DB</vt:lpwstr>
  </property>
  <property fmtid="{D5CDD505-2E9C-101B-9397-08002B2CF9AE}" pid="5" name="SecurityClassification">
    <vt:lpwstr>2;#Internal|98311b30-b9e9-4d4f-9f64-0688c0d4a234</vt:lpwstr>
  </property>
  <property fmtid="{D5CDD505-2E9C-101B-9397-08002B2CF9AE}" pid="6" name="DocumentSubject">
    <vt:lpwstr>2561;#NRS-434V|2d3b14c4-4089-451c-bd54-5fd756d1a599</vt:lpwstr>
  </property>
  <property fmtid="{D5CDD505-2E9C-101B-9397-08002B2CF9AE}" pid="7" name="DocumentBusinessValue">
    <vt:lpwstr>1;#Normal|581d4866-74cc-43f1-bef1-bb304cbfeaa5</vt:lpwstr>
  </property>
  <property fmtid="{D5CDD505-2E9C-101B-9397-08002B2CF9AE}" pid="8" name="DocumentType">
    <vt:lpwstr>72;#Course Development|533941c5-78f9-4b70-9343-0feaf09f5b89</vt:lpwstr>
  </property>
  <property fmtid="{D5CDD505-2E9C-101B-9397-08002B2CF9AE}" pid="9" name="DocumentStatus">
    <vt:lpwstr/>
  </property>
  <property fmtid="{D5CDD505-2E9C-101B-9397-08002B2CF9AE}" pid="10" name="DocumentCategory">
    <vt:lpwstr/>
  </property>
</Properties>
</file>