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042A6B" w14:paraId="379B1693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79B1691" w14:textId="77777777" w:rsidR="00042A6B" w:rsidRDefault="00042A6B" w:rsidP="00EF3315">
            <w:pPr>
              <w:widowControl w:val="0"/>
              <w:jc w:val="center"/>
              <w:rPr>
                <w:b/>
                <w:bCs/>
                <w:kern w:val="32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kern w:val="32"/>
                <w:sz w:val="20"/>
                <w:szCs w:val="20"/>
              </w:rPr>
              <w:t>Functional Health Pattern Assessment (FHP)</w:t>
            </w:r>
          </w:p>
          <w:p w14:paraId="379B1692" w14:textId="77777777" w:rsidR="00042A6B" w:rsidRDefault="00042A6B" w:rsidP="00EF3315">
            <w:pPr>
              <w:widowControl w:val="0"/>
              <w:jc w:val="center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042A6B" w14:paraId="379B169D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94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Health Perception and Health Management:</w:t>
            </w:r>
          </w:p>
          <w:p w14:paraId="379B1695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the person describe current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6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the person do to maintain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7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person know about links between lifestyle and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8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big a problem is financing health care for this person?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9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Can this person report his/her medications and the reason for taking them?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A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If this person has allergies, what does he/she do to prevent/manage them?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B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the person know about medical problems in his/her family?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C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Have there been any important illnesses/injuries in this person’s life?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2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9E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Nutritional-Metabolic Pattern:</w:t>
            </w:r>
          </w:p>
          <w:p w14:paraId="379B169F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well-nourished?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0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person’s food intake compare with recommended food intake?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1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 that affects nutritional/metabolic function?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6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3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Elimination:</w:t>
            </w:r>
          </w:p>
          <w:p w14:paraId="379B16A4" w14:textId="77777777" w:rsidR="00042A6B" w:rsidRDefault="00042A6B" w:rsidP="00042A6B">
            <w:pPr>
              <w:widowControl w:val="0"/>
              <w:numPr>
                <w:ilvl w:val="0"/>
                <w:numId w:val="3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Are the person’s excretory functions within normal range?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5" w14:textId="77777777" w:rsidR="00042A6B" w:rsidRDefault="00042A6B" w:rsidP="00042A6B">
            <w:pPr>
              <w:widowControl w:val="0"/>
              <w:numPr>
                <w:ilvl w:val="0"/>
                <w:numId w:val="3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the person have any disease of the digestive system, urinary system, or skin?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7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Activity and Exercise:</w:t>
            </w:r>
          </w:p>
          <w:p w14:paraId="379B16A8" w14:textId="77777777" w:rsidR="00042A6B" w:rsidRDefault="00042A6B" w:rsidP="00042A6B">
            <w:pPr>
              <w:widowControl w:val="0"/>
              <w:numPr>
                <w:ilvl w:val="0"/>
                <w:numId w:val="4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 xml:space="preserve">How does this person describe his/her weekly pattern of: </w:t>
            </w:r>
          </w:p>
          <w:p w14:paraId="379B16A9" w14:textId="77777777" w:rsidR="00042A6B" w:rsidRPr="000A6B34" w:rsidRDefault="00042A6B" w:rsidP="00EF3315">
            <w:pPr>
              <w:widowControl w:val="0"/>
              <w:ind w:left="72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Activity/Leisure?--</w:t>
            </w:r>
            <w:r w:rsidRPr="000A6B34">
              <w:rPr>
                <w:bCs/>
                <w:kern w:val="32"/>
                <w:sz w:val="20"/>
                <w:szCs w:val="20"/>
              </w:rPr>
              <w:t>Exercise/</w:t>
            </w:r>
            <w:r>
              <w:rPr>
                <w:bCs/>
                <w:kern w:val="32"/>
                <w:sz w:val="20"/>
                <w:szCs w:val="20"/>
              </w:rPr>
              <w:t>R</w:t>
            </w:r>
            <w:r w:rsidRPr="000A6B34">
              <w:rPr>
                <w:bCs/>
                <w:kern w:val="32"/>
                <w:sz w:val="20"/>
                <w:szCs w:val="20"/>
              </w:rPr>
              <w:t>ecreation?</w:t>
            </w:r>
          </w:p>
          <w:p w14:paraId="379B16AA" w14:textId="77777777" w:rsidR="00042A6B" w:rsidRDefault="00042A6B" w:rsidP="00042A6B">
            <w:pPr>
              <w:widowControl w:val="0"/>
              <w:numPr>
                <w:ilvl w:val="2"/>
                <w:numId w:val="4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 xml:space="preserve">Does this person have any disease that affects his/her: </w:t>
            </w:r>
          </w:p>
          <w:p w14:paraId="379B16AB" w14:textId="77777777" w:rsidR="00042A6B" w:rsidRPr="000A6B34" w:rsidRDefault="00042A6B" w:rsidP="00EF3315">
            <w:pPr>
              <w:widowControl w:val="0"/>
              <w:ind w:left="72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Cardio/Respiratory System?--</w:t>
            </w:r>
            <w:r w:rsidRPr="000A6B34">
              <w:rPr>
                <w:bCs/>
                <w:kern w:val="32"/>
                <w:sz w:val="20"/>
                <w:szCs w:val="20"/>
              </w:rPr>
              <w:t>Musculoskeletal System?</w:t>
            </w:r>
          </w:p>
        </w:tc>
      </w:tr>
      <w:tr w:rsidR="00042A6B" w14:paraId="379B16B3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Cognitive/Perceptual Pattern:</w:t>
            </w:r>
          </w:p>
          <w:p w14:paraId="379B16AE" w14:textId="77777777" w:rsidR="00042A6B" w:rsidRPr="000A6B34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sensory deficits?</w:t>
            </w:r>
            <w:r>
              <w:rPr>
                <w:sz w:val="20"/>
                <w:szCs w:val="20"/>
              </w:rPr>
              <w:t xml:space="preserve"> </w:t>
            </w:r>
            <w:r w:rsidRPr="000A6B34">
              <w:rPr>
                <w:bCs/>
                <w:kern w:val="32"/>
                <w:sz w:val="20"/>
                <w:szCs w:val="20"/>
              </w:rPr>
              <w:t>If yes, are they corrected?</w:t>
            </w:r>
          </w:p>
          <w:p w14:paraId="379B16AF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Can this person express himself/herself clearly and logically?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0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is this person’s level of education?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1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 that affects mental or sensory functions?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2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If this person has pain, describe it and its causes.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B7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B4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Sleep and Rest:</w:t>
            </w:r>
          </w:p>
          <w:p w14:paraId="379B16B5" w14:textId="77777777" w:rsidR="00042A6B" w:rsidRDefault="00042A6B" w:rsidP="00042A6B">
            <w:pPr>
              <w:widowControl w:val="0"/>
              <w:numPr>
                <w:ilvl w:val="0"/>
                <w:numId w:val="6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Describe this person’s sleep/wake cycle.</w:t>
            </w:r>
            <w:r>
              <w:rPr>
                <w:sz w:val="20"/>
                <w:szCs w:val="20"/>
              </w:rPr>
              <w:t xml:space="preserve"> </w:t>
            </w:r>
          </w:p>
          <w:p w14:paraId="379B16B6" w14:textId="77777777" w:rsidR="00042A6B" w:rsidRDefault="00042A6B" w:rsidP="00042A6B">
            <w:pPr>
              <w:widowControl w:val="0"/>
              <w:numPr>
                <w:ilvl w:val="0"/>
                <w:numId w:val="6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appear physically rested and relaxed?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B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B8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Self-Perception and Self-Concept:</w:t>
            </w:r>
          </w:p>
          <w:p w14:paraId="379B16B9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there anything unusual about this person’s appearance?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A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seem comfortable with his/her appearance?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B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Describe this person’s feeling state.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C2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6B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Role-Relationship Pattern:</w:t>
            </w:r>
          </w:p>
          <w:p w14:paraId="379B16BE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 describe his/her various roles in life?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F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Has, or does this person presently have positive role models for these roles?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0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Which relationships are most important to this person at this time?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1" w14:textId="77777777" w:rsidR="00042A6B" w:rsidRPr="000A6B34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presently going through any changes in role or relationships?</w:t>
            </w:r>
            <w:r>
              <w:rPr>
                <w:sz w:val="20"/>
                <w:szCs w:val="20"/>
              </w:rPr>
              <w:t xml:space="preserve"> </w:t>
            </w:r>
            <w:r w:rsidRPr="000A6B34">
              <w:rPr>
                <w:bCs/>
                <w:kern w:val="32"/>
                <w:sz w:val="20"/>
                <w:szCs w:val="20"/>
              </w:rPr>
              <w:t>If yes, describe changes.</w:t>
            </w:r>
          </w:p>
        </w:tc>
      </w:tr>
      <w:tr w:rsidR="00042A6B" w14:paraId="379B16C7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C3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Sexuality – Reproductive Pattern:</w:t>
            </w:r>
          </w:p>
          <w:p w14:paraId="379B16C4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satisfied with his/her situation related to sexuality?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5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disease/dysfunction of the reproductive system?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6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satisfied with his/her plans regarding children?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C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6C8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Coping and Stress Tolerance:</w:t>
            </w:r>
          </w:p>
          <w:p w14:paraId="379B16C9" w14:textId="77777777" w:rsidR="00042A6B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 cope with difficult situations/problems?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A" w14:textId="77777777" w:rsidR="00042A6B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 these coping mechanism/actions help or make things worse?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B" w14:textId="77777777" w:rsidR="00042A6B" w:rsidRPr="000A6B34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Has this person had any treatment for emotional distress?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D1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C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lastRenderedPageBreak/>
              <w:t>Pattern of Value and Beliefs:</w:t>
            </w:r>
          </w:p>
          <w:p w14:paraId="379B16CE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principles did this person learn as a child that are still important to him/her?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F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identify with any social, religious, ethnic, regional, cultural, or other groups?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D0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support systems does this person currently have?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79B16D2" w14:textId="77777777" w:rsidR="00042A6B" w:rsidRPr="00A9712F" w:rsidRDefault="00042A6B" w:rsidP="00042A6B"/>
    <w:p w14:paraId="379B16D3" w14:textId="77777777" w:rsidR="007F090F" w:rsidRDefault="007F090F" w:rsidP="00E3078E"/>
    <w:p w14:paraId="379B16D4" w14:textId="77777777" w:rsidR="007F090F" w:rsidRPr="007F090F" w:rsidRDefault="007F090F" w:rsidP="007F090F"/>
    <w:p w14:paraId="379B16D5" w14:textId="77777777" w:rsidR="007F090F" w:rsidRDefault="007F090F" w:rsidP="007F090F"/>
    <w:p w14:paraId="379B16D6" w14:textId="77777777"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CB3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6995B" w14:textId="77777777" w:rsidR="00650653" w:rsidRDefault="00650653" w:rsidP="00E3078E">
      <w:r>
        <w:separator/>
      </w:r>
    </w:p>
  </w:endnote>
  <w:endnote w:type="continuationSeparator" w:id="0">
    <w:p w14:paraId="08338094" w14:textId="77777777" w:rsidR="00650653" w:rsidRDefault="00650653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16DE" w14:textId="2209B854" w:rsidR="005B58DC" w:rsidRDefault="005B58DC" w:rsidP="005B58DC">
    <w:pPr>
      <w:jc w:val="center"/>
    </w:pPr>
    <w:r>
      <w:t>© 201</w:t>
    </w:r>
    <w:r w:rsidR="00B47142">
      <w:t>6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379B16DF" w14:textId="77777777" w:rsidR="005B58DC" w:rsidRDefault="005B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DFDC3" w14:textId="77777777" w:rsidR="00650653" w:rsidRDefault="00650653" w:rsidP="00E3078E">
      <w:r>
        <w:separator/>
      </w:r>
    </w:p>
  </w:footnote>
  <w:footnote w:type="continuationSeparator" w:id="0">
    <w:p w14:paraId="70043D61" w14:textId="77777777" w:rsidR="00650653" w:rsidRDefault="00650653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16DB" w14:textId="4DE4CC26" w:rsidR="00E3078E" w:rsidRDefault="00B47142" w:rsidP="002A3A3D">
    <w:pPr>
      <w:pStyle w:val="Header"/>
    </w:pPr>
    <w:r>
      <w:rPr>
        <w:b/>
        <w:bCs/>
        <w:noProof/>
      </w:rPr>
      <w:drawing>
        <wp:inline distT="0" distB="0" distL="0" distR="0" wp14:anchorId="379B16E0" wp14:editId="4125456A">
          <wp:extent cx="3067050" cy="685800"/>
          <wp:effectExtent l="0" t="0" r="0" b="0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B16DC" w14:textId="77777777" w:rsidR="00E91BB7" w:rsidRDefault="00E91BB7" w:rsidP="002A3A3D">
    <w:pPr>
      <w:pStyle w:val="Header"/>
    </w:pPr>
  </w:p>
  <w:p w14:paraId="379B16DD" w14:textId="77777777" w:rsidR="00E91BB7" w:rsidRDefault="00E91BB7" w:rsidP="002A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D9A"/>
    <w:multiLevelType w:val="hybridMultilevel"/>
    <w:tmpl w:val="CA30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D4608"/>
    <w:multiLevelType w:val="hybridMultilevel"/>
    <w:tmpl w:val="CA441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D7F5E"/>
    <w:multiLevelType w:val="hybridMultilevel"/>
    <w:tmpl w:val="2DBCD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44C16"/>
    <w:multiLevelType w:val="hybridMultilevel"/>
    <w:tmpl w:val="5058B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72586"/>
    <w:multiLevelType w:val="hybridMultilevel"/>
    <w:tmpl w:val="70027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516A"/>
    <w:multiLevelType w:val="hybridMultilevel"/>
    <w:tmpl w:val="0ED0B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C0F8D"/>
    <w:multiLevelType w:val="hybridMultilevel"/>
    <w:tmpl w:val="7FF0A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15671"/>
    <w:multiLevelType w:val="hybridMultilevel"/>
    <w:tmpl w:val="0C36C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25FC7"/>
    <w:multiLevelType w:val="hybridMultilevel"/>
    <w:tmpl w:val="9ADC8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E0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C7A57"/>
    <w:multiLevelType w:val="hybridMultilevel"/>
    <w:tmpl w:val="8320D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745"/>
    <w:multiLevelType w:val="hybridMultilevel"/>
    <w:tmpl w:val="3E06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5"/>
    <w:rsid w:val="000310F3"/>
    <w:rsid w:val="00042A6B"/>
    <w:rsid w:val="000B3382"/>
    <w:rsid w:val="002A3A3D"/>
    <w:rsid w:val="00465373"/>
    <w:rsid w:val="00512614"/>
    <w:rsid w:val="0055210F"/>
    <w:rsid w:val="005B58DC"/>
    <w:rsid w:val="00650653"/>
    <w:rsid w:val="007F090F"/>
    <w:rsid w:val="009177AC"/>
    <w:rsid w:val="009853F9"/>
    <w:rsid w:val="00AE30FC"/>
    <w:rsid w:val="00B43341"/>
    <w:rsid w:val="00B47142"/>
    <w:rsid w:val="00BD5403"/>
    <w:rsid w:val="00BF0893"/>
    <w:rsid w:val="00C16584"/>
    <w:rsid w:val="00C957CA"/>
    <w:rsid w:val="00CB3DCC"/>
    <w:rsid w:val="00D078DF"/>
    <w:rsid w:val="00D56996"/>
    <w:rsid w:val="00E3078E"/>
    <w:rsid w:val="00E42F0A"/>
    <w:rsid w:val="00E91BB7"/>
    <w:rsid w:val="00E962D2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79B1691"/>
  <w15:docId w15:val="{BCCEC480-F278-46F2-9629-AF0715F4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lver\Desktop\resources\short%20cuts%20to%20files\resources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NRS-434V</TermName>
          <TermId xmlns="http://schemas.microsoft.com/office/infopath/2007/PartnerControls">2d3b14c4-4089-451c-bd54-5fd756d1a599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2561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43F7D9C-D04F-434E-9739-DA0E6291C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E98AD-0AE6-45E9-AD90-6824336012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32E20092-E32B-4910-A927-95330663DF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0B0257-4855-40F3-BCBC-32419867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912414-BA6E-490E-B4B4-DA84EB5EEA9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asilver</dc:creator>
  <cp:keywords/>
  <dc:description/>
  <cp:lastModifiedBy>haugh khym</cp:lastModifiedBy>
  <cp:revision>2</cp:revision>
  <dcterms:created xsi:type="dcterms:W3CDTF">2018-10-08T16:10:00Z</dcterms:created>
  <dcterms:modified xsi:type="dcterms:W3CDTF">2018-10-08T16:10:00Z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0x010100A30BC5E90BED914E81F4B67CDEADBEEF0072B4D5296E9CCD41A4B955E8BC4A98B9000342A6046271154FB65457AF66FBD0DB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2561;#NRS-434V|2d3b14c4-4089-451c-bd54-5fd756d1a599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