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E81978" w:rsidRDefault="002F43D7">
      <w:pPr>
        <w:pStyle w:val="Title"/>
      </w:pPr>
      <w:sdt>
        <w:sdtPr>
          <w:alias w:val="Title:"/>
          <w:tag w:val="Title:"/>
          <w:id w:val="726351117"/>
          <w:placeholder>
            <w:docPart w:val="ADD0907A17D94149B74F17AB8C51D607"/>
          </w:placeholder>
          <w:dataBinding w:prefixMappings="xmlns:ns0='http://purl.org/dc/elements/1.1/' xmlns:ns1='http://schemas.openxmlformats.org/package/2006/metadata/core-properties' " w:xpath="/ns1:coreProperties[1]/ns0:title[1]" w:storeItemID="{6C3C8BC8-F283-45AE-878A-BAB7291924A1}"/>
          <w:text w:multiLine="1"/>
        </w:sdtPr>
        <w:sdtContent>
          <w:r w:rsidR="00A835AB">
            <w:t>Mc Queen Advertising Agency</w:t>
          </w:r>
        </w:sdtContent>
      </w:sdt>
    </w:p>
    <w:p w:rsidR="00B823AA" w:rsidRDefault="009A03C4" w:rsidP="00B823AA">
      <w:pPr>
        <w:pStyle w:val="Title2"/>
      </w:pPr>
      <w:r>
        <w:t>Julia Perez</w:t>
      </w:r>
    </w:p>
    <w:p w:rsidR="009A03C4" w:rsidRDefault="009A03C4" w:rsidP="00B823AA">
      <w:pPr>
        <w:pStyle w:val="Title2"/>
      </w:pPr>
      <w:r>
        <w:t>G00098654</w:t>
      </w:r>
    </w:p>
    <w:p w:rsidR="00E81978" w:rsidRDefault="009A03C4" w:rsidP="00B823AA">
      <w:pPr>
        <w:pStyle w:val="Title2"/>
      </w:pPr>
      <w:r>
        <w:t>BA470 – Entrepreneurship</w:t>
      </w:r>
    </w:p>
    <w:p w:rsidR="009A03C4" w:rsidRDefault="009A03C4" w:rsidP="00B823AA">
      <w:pPr>
        <w:pStyle w:val="Title2"/>
      </w:pPr>
      <w:r>
        <w:t>August 30, 2017</w:t>
      </w:r>
    </w:p>
    <w:p w:rsidR="00E81978" w:rsidRDefault="00E81978" w:rsidP="00B823AA">
      <w:pPr>
        <w:pStyle w:val="Title2"/>
      </w:pPr>
    </w:p>
    <w:sdt>
      <w:sdtPr>
        <w:alias w:val="Abstract:"/>
        <w:tag w:val="Abstract:"/>
        <w:id w:val="202146031"/>
        <w:placeholder>
          <w:docPart w:val="38F1D7D532A14F06B8A7538467898B77"/>
        </w:placeholder>
        <w:temporary/>
        <w:showingPlcHdr/>
      </w:sdtPr>
      <w:sdtContent>
        <w:p w:rsidR="00E81978" w:rsidRDefault="005D3A03">
          <w:pPr>
            <w:pStyle w:val="SectionTitle"/>
          </w:pPr>
          <w:r>
            <w:t>Abstract</w:t>
          </w:r>
        </w:p>
      </w:sdtContent>
    </w:sdt>
    <w:p w:rsidR="00E81978" w:rsidRDefault="00A835AB" w:rsidP="00A835AB">
      <w:pPr>
        <w:pStyle w:val="NoSpacing"/>
      </w:pPr>
      <w:r w:rsidRPr="00A835AB">
        <w:rPr>
          <w:rFonts w:eastAsiaTheme="minorHAnsi"/>
          <w:sz w:val="22"/>
          <w:szCs w:val="22"/>
          <w:lang w:eastAsia="en-US"/>
        </w:rPr>
        <w:t>Today’s world is a consumer’s world. It is amazing what a little consumer spending insight can do for a firm’s outlook. Having a partner that understands this fact is a crucial step in the success of any business and its consequent growth and expansion. Consumer tastes and preferences play a major role in influencing demand</w:t>
      </w:r>
      <w:r>
        <w:rPr>
          <w:rFonts w:eastAsiaTheme="minorHAnsi"/>
          <w:sz w:val="22"/>
          <w:szCs w:val="22"/>
          <w:lang w:eastAsia="en-US"/>
        </w:rPr>
        <w:t xml:space="preserve"> for goods and services offered</w:t>
      </w:r>
      <w:sdt>
        <w:sdtPr>
          <w:rPr>
            <w:rFonts w:eastAsiaTheme="minorHAnsi"/>
            <w:sz w:val="22"/>
            <w:szCs w:val="22"/>
            <w:lang w:eastAsia="en-US"/>
          </w:rPr>
          <w:id w:val="13507271"/>
          <w:citation/>
        </w:sdtPr>
        <w:sdtContent>
          <w:r w:rsidR="002F43D7">
            <w:rPr>
              <w:rFonts w:eastAsiaTheme="minorHAnsi"/>
              <w:sz w:val="22"/>
              <w:szCs w:val="22"/>
              <w:lang w:eastAsia="en-US"/>
            </w:rPr>
            <w:fldChar w:fldCharType="begin"/>
          </w:r>
          <w:r>
            <w:rPr>
              <w:rFonts w:eastAsiaTheme="minorHAnsi"/>
              <w:sz w:val="22"/>
              <w:szCs w:val="22"/>
              <w:lang w:eastAsia="en-US"/>
            </w:rPr>
            <w:instrText xml:space="preserve"> CITATION Mon16 \l 1033 </w:instrText>
          </w:r>
          <w:r w:rsidR="002F43D7">
            <w:rPr>
              <w:rFonts w:eastAsiaTheme="minorHAnsi"/>
              <w:sz w:val="22"/>
              <w:szCs w:val="22"/>
              <w:lang w:eastAsia="en-US"/>
            </w:rPr>
            <w:fldChar w:fldCharType="separate"/>
          </w:r>
          <w:r w:rsidRPr="00A835AB">
            <w:rPr>
              <w:rFonts w:eastAsiaTheme="minorHAnsi"/>
              <w:noProof/>
              <w:sz w:val="22"/>
              <w:szCs w:val="22"/>
              <w:lang w:eastAsia="en-US"/>
            </w:rPr>
            <w:t>(Money Multiplier, 2016)</w:t>
          </w:r>
          <w:r w:rsidR="002F43D7">
            <w:rPr>
              <w:rFonts w:eastAsiaTheme="minorHAnsi"/>
              <w:sz w:val="22"/>
              <w:szCs w:val="22"/>
              <w:lang w:eastAsia="en-US"/>
            </w:rPr>
            <w:fldChar w:fldCharType="end"/>
          </w:r>
        </w:sdtContent>
      </w:sdt>
      <w:r w:rsidRPr="00A835AB">
        <w:rPr>
          <w:rFonts w:eastAsiaTheme="minorHAnsi"/>
          <w:sz w:val="22"/>
          <w:szCs w:val="22"/>
          <w:lang w:eastAsia="en-US"/>
        </w:rPr>
        <w:t xml:space="preserve">. Mc Queen Advertising agency has the means, the technology and the expertise backed by a collection of primary and secondary research findings that help identify the gaps in society that every firm seeks to fill. This firm aims to use the internet plus an algorithm and killer customer </w:t>
      </w:r>
      <w:r>
        <w:rPr>
          <w:rFonts w:eastAsiaTheme="minorHAnsi"/>
          <w:sz w:val="22"/>
          <w:szCs w:val="22"/>
          <w:lang w:eastAsia="en-US"/>
        </w:rPr>
        <w:t xml:space="preserve">care service to turn heads and </w:t>
      </w:r>
      <w:r w:rsidRPr="00A835AB">
        <w:rPr>
          <w:rFonts w:eastAsiaTheme="minorHAnsi"/>
          <w:sz w:val="22"/>
          <w:szCs w:val="22"/>
          <w:lang w:eastAsia="en-US"/>
        </w:rPr>
        <w:t>fortunes of different brands and people in Atlanta</w:t>
      </w:r>
      <w:r>
        <w:rPr>
          <w:rFonts w:eastAsiaTheme="minorHAnsi"/>
          <w:sz w:val="22"/>
          <w:szCs w:val="22"/>
          <w:lang w:eastAsia="en-US"/>
        </w:rPr>
        <w:t xml:space="preserve"> and the rest of the world.</w:t>
      </w:r>
    </w:p>
    <w:p w:rsidR="00E81978" w:rsidRDefault="002F43D7">
      <w:pPr>
        <w:pStyle w:val="SectionTitle"/>
      </w:pPr>
      <w:sdt>
        <w:sdtPr>
          <w:alias w:val="Section title:"/>
          <w:tag w:val="Section title:"/>
          <w:id w:val="984196707"/>
          <w:placeholder>
            <w:docPart w:val="AF39381256954C5E909EEB6FBC2C8180"/>
          </w:placeholder>
          <w:dataBinding w:prefixMappings="xmlns:ns0='http://purl.org/dc/elements/1.1/' xmlns:ns1='http://schemas.openxmlformats.org/package/2006/metadata/core-properties' " w:xpath="/ns1:coreProperties[1]/ns0:title[1]" w:storeItemID="{6C3C8BC8-F283-45AE-878A-BAB7291924A1}"/>
          <w:text w:multiLine="1"/>
        </w:sdtPr>
        <w:sdtContent>
          <w:r w:rsidR="00992914">
            <w:t>Mc Queen Advertising Agency</w:t>
          </w:r>
        </w:sdtContent>
      </w:sdt>
    </w:p>
    <w:p w:rsidR="00A835AB" w:rsidRDefault="00A835AB" w:rsidP="00992914">
      <w:pPr>
        <w:rPr>
          <w:rFonts w:eastAsiaTheme="minorHAnsi"/>
          <w:kern w:val="0"/>
          <w:sz w:val="22"/>
          <w:szCs w:val="22"/>
          <w:lang w:eastAsia="en-US"/>
        </w:rPr>
      </w:pPr>
      <w:r>
        <w:rPr>
          <w:rFonts w:eastAsiaTheme="minorHAnsi"/>
          <w:kern w:val="0"/>
          <w:sz w:val="22"/>
          <w:szCs w:val="22"/>
          <w:lang w:eastAsia="en-US"/>
        </w:rPr>
        <w:t xml:space="preserve">Mc Queen advertising agency will be </w:t>
      </w:r>
      <w:r w:rsidR="00992914" w:rsidRPr="00992914">
        <w:rPr>
          <w:rFonts w:eastAsiaTheme="minorHAnsi"/>
          <w:kern w:val="0"/>
          <w:sz w:val="22"/>
          <w:szCs w:val="22"/>
          <w:lang w:eastAsia="en-US"/>
        </w:rPr>
        <w:t xml:space="preserve">an </w:t>
      </w:r>
      <w:r w:rsidR="009A03C4" w:rsidRPr="00992914">
        <w:rPr>
          <w:rFonts w:eastAsiaTheme="minorHAnsi"/>
          <w:kern w:val="0"/>
          <w:sz w:val="22"/>
          <w:szCs w:val="22"/>
          <w:lang w:eastAsia="en-US"/>
        </w:rPr>
        <w:t>all</w:t>
      </w:r>
      <w:r w:rsidR="009A03C4">
        <w:rPr>
          <w:rFonts w:eastAsiaTheme="minorHAnsi"/>
          <w:kern w:val="0"/>
          <w:sz w:val="22"/>
          <w:szCs w:val="22"/>
          <w:lang w:eastAsia="en-US"/>
        </w:rPr>
        <w:t>-a</w:t>
      </w:r>
      <w:r w:rsidR="009A03C4" w:rsidRPr="00992914">
        <w:rPr>
          <w:rFonts w:eastAsiaTheme="minorHAnsi"/>
          <w:kern w:val="0"/>
          <w:sz w:val="22"/>
          <w:szCs w:val="22"/>
          <w:lang w:eastAsia="en-US"/>
        </w:rPr>
        <w:t>round</w:t>
      </w:r>
      <w:r w:rsidR="00992914" w:rsidRPr="00992914">
        <w:rPr>
          <w:rFonts w:eastAsiaTheme="minorHAnsi"/>
          <w:kern w:val="0"/>
          <w:sz w:val="22"/>
          <w:szCs w:val="22"/>
          <w:lang w:eastAsia="en-US"/>
        </w:rPr>
        <w:t xml:space="preserve"> advertising firm with great focus on internet based Advertising.</w:t>
      </w:r>
      <w:r>
        <w:rPr>
          <w:rFonts w:eastAsiaTheme="minorHAnsi"/>
          <w:kern w:val="0"/>
          <w:sz w:val="22"/>
          <w:szCs w:val="22"/>
          <w:lang w:eastAsia="en-US"/>
        </w:rPr>
        <w:t xml:space="preserve"> It aims to have</w:t>
      </w:r>
      <w:r w:rsidR="00992914" w:rsidRPr="00992914">
        <w:rPr>
          <w:rFonts w:eastAsiaTheme="minorHAnsi"/>
          <w:kern w:val="0"/>
          <w:sz w:val="22"/>
          <w:szCs w:val="22"/>
          <w:lang w:eastAsia="en-US"/>
        </w:rPr>
        <w:t xml:space="preserve"> over 500 branches in the US alone and</w:t>
      </w:r>
      <w:r>
        <w:rPr>
          <w:rFonts w:eastAsiaTheme="minorHAnsi"/>
          <w:kern w:val="0"/>
          <w:sz w:val="22"/>
          <w:szCs w:val="22"/>
          <w:lang w:eastAsia="en-US"/>
        </w:rPr>
        <w:t xml:space="preserve"> to work</w:t>
      </w:r>
      <w:r w:rsidR="00992914" w:rsidRPr="00992914">
        <w:rPr>
          <w:rFonts w:eastAsiaTheme="minorHAnsi"/>
          <w:kern w:val="0"/>
          <w:sz w:val="22"/>
          <w:szCs w:val="22"/>
          <w:lang w:eastAsia="en-US"/>
        </w:rPr>
        <w:t xml:space="preserve"> with great startup</w:t>
      </w:r>
      <w:r>
        <w:rPr>
          <w:rFonts w:eastAsiaTheme="minorHAnsi"/>
          <w:kern w:val="0"/>
          <w:sz w:val="22"/>
          <w:szCs w:val="22"/>
          <w:lang w:eastAsia="en-US"/>
        </w:rPr>
        <w:t>s in the US and globally. It will be founded in</w:t>
      </w:r>
      <w:r w:rsidR="00992914" w:rsidRPr="00992914">
        <w:rPr>
          <w:rFonts w:eastAsiaTheme="minorHAnsi"/>
          <w:kern w:val="0"/>
          <w:sz w:val="22"/>
          <w:szCs w:val="22"/>
          <w:lang w:eastAsia="en-US"/>
        </w:rPr>
        <w:t xml:space="preserve"> Atlanta Georgia</w:t>
      </w:r>
      <w:r>
        <w:rPr>
          <w:rFonts w:eastAsiaTheme="minorHAnsi"/>
          <w:kern w:val="0"/>
          <w:sz w:val="22"/>
          <w:szCs w:val="22"/>
          <w:lang w:eastAsia="en-US"/>
        </w:rPr>
        <w:t>.</w:t>
      </w:r>
    </w:p>
    <w:p w:rsidR="00E81978" w:rsidRDefault="00992914" w:rsidP="00992914">
      <w:r w:rsidRPr="00992914">
        <w:rPr>
          <w:rFonts w:eastAsiaTheme="minorHAnsi"/>
          <w:kern w:val="0"/>
          <w:sz w:val="22"/>
          <w:szCs w:val="22"/>
          <w:lang w:eastAsia="en-US"/>
        </w:rPr>
        <w:t xml:space="preserve"> With most customers having adopted the internet as a gateway to the world, it has become an imperative tool in reaching a wider audience. The set up will use social media and advertisements to capture the audience and also incorporates traditional tools such as bill boards, films and clips on various platforms. They will also sponsor events and hold massive activations that will increase their conversion rates.</w:t>
      </w:r>
    </w:p>
    <w:p w:rsidR="00E81978" w:rsidRDefault="00992914">
      <w:pPr>
        <w:pStyle w:val="Heading1"/>
      </w:pPr>
      <w:r w:rsidRPr="00992914">
        <w:rPr>
          <w:rFonts w:eastAsiaTheme="minorHAnsi"/>
          <w:kern w:val="0"/>
          <w:sz w:val="22"/>
          <w:szCs w:val="22"/>
          <w:lang w:eastAsia="en-US"/>
        </w:rPr>
        <w:t>Description</w:t>
      </w:r>
    </w:p>
    <w:p w:rsidR="00E81978" w:rsidRDefault="00992914">
      <w:r w:rsidRPr="00992914">
        <w:rPr>
          <w:rFonts w:eastAsiaTheme="minorHAnsi"/>
          <w:kern w:val="0"/>
          <w:sz w:val="22"/>
          <w:szCs w:val="22"/>
          <w:lang w:eastAsia="en-US"/>
        </w:rPr>
        <w:t>The advertising and marketing industry is one of the greatest ventures in the world. Huge multi-nationals spend close to a third world’s country’s budget just to market their products annually. It is this piece of the pie that McQueen strives to get and with credible results seen through constant brand awareness and presence, this marketing strategy seems to be working for other firm and it would be a great strategy to use.</w:t>
      </w:r>
    </w:p>
    <w:p w:rsidR="00E81978" w:rsidRPr="00C31D30" w:rsidRDefault="00992914" w:rsidP="00C31D30">
      <w:pPr>
        <w:pStyle w:val="Heading2"/>
      </w:pPr>
      <w:r w:rsidRPr="00992914">
        <w:rPr>
          <w:rFonts w:eastAsiaTheme="minorHAnsi"/>
          <w:kern w:val="0"/>
          <w:sz w:val="22"/>
          <w:szCs w:val="22"/>
          <w:lang w:eastAsia="en-US"/>
        </w:rPr>
        <w:t>Industry</w:t>
      </w:r>
    </w:p>
    <w:p w:rsidR="00992914" w:rsidRDefault="00992914" w:rsidP="00992914">
      <w:pPr>
        <w:ind w:firstLine="0"/>
      </w:pPr>
    </w:p>
    <w:p w:rsidR="00992914" w:rsidRDefault="00992914" w:rsidP="00992914">
      <w:r>
        <w:t>The emphasis on traditional media as a tool for advertising has waned over time as the internet became faster and gained greater utility. Traditional business models still work despite the internet’s presence as for advertising firms; word of mouth is usually the best form of marketing.</w:t>
      </w:r>
    </w:p>
    <w:p w:rsidR="00992914" w:rsidRDefault="00992914" w:rsidP="00992914">
      <w:r>
        <w:t xml:space="preserve">Advertising firms make sure to spend a significant amount of their income selling themselves to potential customers by doing promotions and activations both as part of their business and as part of advertising.  </w:t>
      </w:r>
    </w:p>
    <w:p w:rsidR="00992914" w:rsidRDefault="00992914" w:rsidP="00992914">
      <w:r>
        <w:t xml:space="preserve">Success stories in this industry can make or break a firm. It is imperative that huge brands that have risen to the top through their efforts are retained as major clients. Having a recommendation from one huge client often carries more weight than a few small clients. </w:t>
      </w:r>
    </w:p>
    <w:p w:rsidR="00E81978" w:rsidRDefault="00E81978">
      <w:pPr>
        <w:pStyle w:val="NoSpacing"/>
      </w:pPr>
    </w:p>
    <w:p w:rsidR="00355DCA" w:rsidRPr="00C31D30" w:rsidRDefault="00992914" w:rsidP="00C31D30">
      <w:pPr>
        <w:pStyle w:val="Heading3"/>
      </w:pPr>
      <w:r w:rsidRPr="00992914">
        <w:rPr>
          <w:rFonts w:eastAsiaTheme="minorHAnsi"/>
          <w:kern w:val="0"/>
          <w:sz w:val="22"/>
          <w:szCs w:val="22"/>
          <w:lang w:eastAsia="en-US"/>
        </w:rPr>
        <w:t>Competitor Analysis</w:t>
      </w:r>
    </w:p>
    <w:p w:rsidR="00992914" w:rsidRDefault="00992914" w:rsidP="00992914">
      <w:pPr>
        <w:rPr>
          <w:rFonts w:eastAsiaTheme="minorHAnsi"/>
          <w:kern w:val="0"/>
          <w:sz w:val="22"/>
          <w:szCs w:val="22"/>
          <w:lang w:eastAsia="en-US"/>
        </w:rPr>
      </w:pPr>
      <w:r w:rsidRPr="00992914">
        <w:rPr>
          <w:rFonts w:eastAsiaTheme="minorHAnsi"/>
          <w:kern w:val="0"/>
          <w:sz w:val="22"/>
          <w:szCs w:val="22"/>
          <w:lang w:eastAsia="en-US"/>
        </w:rPr>
        <w:t>Competitor analysis is the keen art of knowing your environment and with this constitutes having a deep understanding of who competes against you. Consumers are in a large pool where they can choose to go with your firm or not due to various reasons. Understanding this pool clearly and their preferences and needs make you an informed competitor. An informed competitor often wins and adapts to suit the clients better.</w:t>
      </w:r>
    </w:p>
    <w:p w:rsidR="00992914" w:rsidRDefault="00992914" w:rsidP="00992914">
      <w:pPr>
        <w:rPr>
          <w:rFonts w:eastAsiaTheme="minorHAnsi"/>
          <w:kern w:val="0"/>
          <w:sz w:val="22"/>
          <w:szCs w:val="22"/>
          <w:lang w:eastAsia="en-US"/>
        </w:rPr>
      </w:pPr>
      <w:r w:rsidRPr="00992914">
        <w:rPr>
          <w:rFonts w:eastAsiaTheme="minorHAnsi"/>
          <w:kern w:val="0"/>
          <w:sz w:val="22"/>
          <w:szCs w:val="22"/>
          <w:lang w:eastAsia="en-US"/>
        </w:rPr>
        <w:t xml:space="preserve">Knowing the pull and push factors in every industry is crucial to a business’s survival.* Mc Queen advertising Agency plans to occupy 20% of the market share in Atlanta. This 20% might look like a lot to the outsider but it also means that 80% of business is going elsewhere. Some factors that may hinder its great market share </w:t>
      </w:r>
      <w:r w:rsidR="009A03C4" w:rsidRPr="00992914">
        <w:rPr>
          <w:rFonts w:eastAsiaTheme="minorHAnsi"/>
          <w:kern w:val="0"/>
          <w:sz w:val="22"/>
          <w:szCs w:val="22"/>
          <w:lang w:eastAsia="en-US"/>
        </w:rPr>
        <w:t>are</w:t>
      </w:r>
      <w:r w:rsidRPr="00992914">
        <w:rPr>
          <w:rFonts w:eastAsiaTheme="minorHAnsi"/>
          <w:kern w:val="0"/>
          <w:sz w:val="22"/>
          <w:szCs w:val="22"/>
          <w:lang w:eastAsia="en-US"/>
        </w:rPr>
        <w:t xml:space="preserve"> due to its relatively young nature being a small </w:t>
      </w:r>
      <w:r w:rsidR="009A03C4" w:rsidRPr="00992914">
        <w:rPr>
          <w:rFonts w:eastAsiaTheme="minorHAnsi"/>
          <w:kern w:val="0"/>
          <w:sz w:val="22"/>
          <w:szCs w:val="22"/>
          <w:lang w:eastAsia="en-US"/>
        </w:rPr>
        <w:t>startup</w:t>
      </w:r>
      <w:r w:rsidRPr="00992914">
        <w:rPr>
          <w:rFonts w:eastAsiaTheme="minorHAnsi"/>
          <w:kern w:val="0"/>
          <w:sz w:val="22"/>
          <w:szCs w:val="22"/>
          <w:lang w:eastAsia="en-US"/>
        </w:rPr>
        <w:t>. The internet might just help turn things around as its cheaper to use it to design adverts and gain customers faster than when using traditional methods.</w:t>
      </w:r>
    </w:p>
    <w:p w:rsidR="00E81978" w:rsidRDefault="00992914" w:rsidP="00992914">
      <w:pPr>
        <w:rPr>
          <w:b/>
          <w:bCs/>
        </w:rPr>
      </w:pPr>
      <w:r w:rsidRPr="00992914">
        <w:rPr>
          <w:rFonts w:eastAsiaTheme="minorHAnsi"/>
          <w:kern w:val="0"/>
          <w:sz w:val="22"/>
          <w:szCs w:val="22"/>
          <w:lang w:eastAsia="en-US"/>
        </w:rPr>
        <w:t>Pricing is an important factor in this industry as smaller firms tend to charge cheaper prices for low quality work. This might lead to many customers having a go at a smaller firm that charges lesser for lower quality work. Huge and older firms have all the best spots where the use of billboards is concerned. This makes more established brand sand clients opt for them despite their pricing.Most advertising firms are mostly private owned and it’s difficult to get adequate competitive information from the public domain. Most firms hold secrets tightly to avoid unfair competition. Customer service will however be one of the greatest strengths of this firm as it keeps the customers coming back for more</w:t>
      </w:r>
      <w:r>
        <w:rPr>
          <w:rFonts w:eastAsiaTheme="minorHAnsi"/>
          <w:kern w:val="0"/>
          <w:sz w:val="22"/>
          <w:szCs w:val="22"/>
          <w:lang w:eastAsia="en-US"/>
        </w:rPr>
        <w:t>.</w:t>
      </w:r>
    </w:p>
    <w:p w:rsidR="00355DCA" w:rsidRPr="00C31D30" w:rsidRDefault="00992914" w:rsidP="00C31D30">
      <w:pPr>
        <w:pStyle w:val="Heading4"/>
      </w:pPr>
      <w:r w:rsidRPr="00992914">
        <w:rPr>
          <w:rFonts w:eastAsiaTheme="minorHAnsi"/>
          <w:kern w:val="0"/>
          <w:sz w:val="22"/>
          <w:szCs w:val="22"/>
          <w:lang w:eastAsia="en-US"/>
        </w:rPr>
        <w:t>Marketing plan Research</w:t>
      </w:r>
      <w:r w:rsidR="00355DCA" w:rsidRPr="00C31D30">
        <w:t>.</w:t>
      </w:r>
    </w:p>
    <w:p w:rsidR="00992914" w:rsidRDefault="00992914" w:rsidP="00992914">
      <w:pPr>
        <w:rPr>
          <w:rFonts w:eastAsiaTheme="minorHAnsi"/>
          <w:kern w:val="0"/>
          <w:sz w:val="22"/>
          <w:szCs w:val="22"/>
          <w:lang w:eastAsia="en-US"/>
        </w:rPr>
      </w:pPr>
      <w:r w:rsidRPr="00992914">
        <w:rPr>
          <w:rFonts w:eastAsiaTheme="minorHAnsi"/>
          <w:kern w:val="0"/>
          <w:sz w:val="22"/>
          <w:szCs w:val="22"/>
          <w:lang w:eastAsia="en-US"/>
        </w:rPr>
        <w:t>Marketing research is a process that embodies the gaining of specific information about a firms target market (Berry).  It includes finding about your target market and the factors that influence buying decisions. It may be simple /casual or statistical in nature.</w:t>
      </w:r>
    </w:p>
    <w:p w:rsidR="00992914" w:rsidRDefault="00992914" w:rsidP="00992914">
      <w:pPr>
        <w:rPr>
          <w:rFonts w:eastAsiaTheme="minorHAnsi"/>
          <w:kern w:val="0"/>
          <w:sz w:val="22"/>
          <w:szCs w:val="22"/>
          <w:lang w:eastAsia="en-US"/>
        </w:rPr>
      </w:pPr>
      <w:r w:rsidRPr="00992914">
        <w:rPr>
          <w:rFonts w:eastAsiaTheme="minorHAnsi"/>
          <w:kern w:val="0"/>
          <w:sz w:val="22"/>
          <w:szCs w:val="22"/>
          <w:lang w:eastAsia="en-US"/>
        </w:rPr>
        <w:t xml:space="preserve">When Mc Queen first enters into business, they will be backed by Primary Market research of Atlanta. This will be through focus groups, Customer surveys of potential customers and also their potential competitors. The internet is looking like a great source of advertising income.Mc Queen plans to utilize an algorithm that studies data from internet users concerning their tastes and preferences. The efficiency of this new technology and the ability to get feedback will help create one of the greatest advertising firms in Atlanta. </w:t>
      </w:r>
    </w:p>
    <w:p w:rsidR="00E81978" w:rsidRDefault="00992914" w:rsidP="00992914">
      <w:pPr>
        <w:rPr>
          <w:b/>
          <w:bCs/>
        </w:rPr>
      </w:pPr>
      <w:r w:rsidRPr="00992914">
        <w:rPr>
          <w:rFonts w:eastAsiaTheme="minorHAnsi"/>
          <w:kern w:val="0"/>
          <w:sz w:val="22"/>
          <w:szCs w:val="22"/>
          <w:lang w:eastAsia="en-US"/>
        </w:rPr>
        <w:t>Market data collected from trade and industry associations shows that there is an apparent amalgamation of smaller advertising agencies to form few huge advertising firms (Welcome to BMA Atlanta a B@B Marketers Association, 2017). Mc Queen plans to acquire these smaller firms to create a great corporation that can serve clients better.</w:t>
      </w:r>
    </w:p>
    <w:p w:rsidR="00355DCA" w:rsidRPr="00C31D30" w:rsidRDefault="00D929B2" w:rsidP="00C31D30">
      <w:pPr>
        <w:pStyle w:val="Heading5"/>
      </w:pPr>
      <w:r w:rsidRPr="00D929B2">
        <w:rPr>
          <w:rFonts w:eastAsiaTheme="minorHAnsi"/>
          <w:kern w:val="0"/>
          <w:sz w:val="22"/>
          <w:szCs w:val="22"/>
          <w:lang w:eastAsia="en-US"/>
        </w:rPr>
        <w:t>Primary and Secondary Research</w:t>
      </w:r>
    </w:p>
    <w:p w:rsidR="00D929B2" w:rsidRDefault="00D929B2" w:rsidP="00D929B2">
      <w:pPr>
        <w:rPr>
          <w:rFonts w:eastAsiaTheme="minorHAnsi"/>
          <w:kern w:val="0"/>
          <w:sz w:val="22"/>
          <w:szCs w:val="22"/>
          <w:lang w:eastAsia="en-US"/>
        </w:rPr>
      </w:pPr>
      <w:r w:rsidRPr="00D929B2">
        <w:rPr>
          <w:rFonts w:eastAsiaTheme="minorHAnsi"/>
          <w:kern w:val="0"/>
          <w:sz w:val="22"/>
          <w:szCs w:val="22"/>
          <w:lang w:eastAsia="en-US"/>
        </w:rPr>
        <w:t>Primary research is a process of investigating the market to gather new data from the source about a particular want or a specific purpose. It involves asking questions that have not been previously asked to gain new insights. This can be through surveys, questionnaires or through interviewing target groups (Guy, 2017).The Primary research will be done through interviews with the Atlanta Marketer’s Association board to help identify new trends and make adequate forecasts about the nature and sustainability of the Advertising industry. Questionnaires and surveys will be administered using paying sites to get faster feedback and to help identify gaps in the industry.</w:t>
      </w:r>
    </w:p>
    <w:p w:rsidR="00D929B2" w:rsidRDefault="00D929B2" w:rsidP="00D929B2">
      <w:pPr>
        <w:rPr>
          <w:rFonts w:eastAsiaTheme="minorHAnsi"/>
          <w:kern w:val="0"/>
          <w:sz w:val="22"/>
          <w:szCs w:val="22"/>
          <w:lang w:eastAsia="en-US"/>
        </w:rPr>
      </w:pPr>
    </w:p>
    <w:p w:rsidR="00E81978" w:rsidRDefault="00D929B2" w:rsidP="00D929B2">
      <w:r w:rsidRPr="00D929B2">
        <w:rPr>
          <w:rFonts w:eastAsiaTheme="minorHAnsi"/>
          <w:kern w:val="0"/>
          <w:sz w:val="22"/>
          <w:szCs w:val="22"/>
          <w:lang w:eastAsia="en-US"/>
        </w:rPr>
        <w:t xml:space="preserve">Secondary research is the process of using documented and previously gathered data </w:t>
      </w:r>
      <w:r w:rsidR="009A03C4" w:rsidRPr="00D929B2">
        <w:rPr>
          <w:rFonts w:eastAsiaTheme="minorHAnsi"/>
          <w:kern w:val="0"/>
          <w:sz w:val="22"/>
          <w:szCs w:val="22"/>
          <w:lang w:eastAsia="en-US"/>
        </w:rPr>
        <w:t>to</w:t>
      </w:r>
      <w:r w:rsidRPr="00D929B2">
        <w:rPr>
          <w:rFonts w:eastAsiaTheme="minorHAnsi"/>
          <w:kern w:val="0"/>
          <w:sz w:val="22"/>
          <w:szCs w:val="22"/>
          <w:lang w:eastAsia="en-US"/>
        </w:rPr>
        <w:t xml:space="preserve"> help in decision making. It helps reduce pitfalls and avoids making similar mistakes like those of predecessors. It helps define what basically works and what doesn’t work for the industry.Using Secondary data gained from records of previous advertising firms, scholars and the local and national marketer’s organization, Mc Queen will be at an advantage over the rest. With a greater insight of the market, it will be easier to know which firms to acquire and which strategy to apply at different times.</w:t>
      </w:r>
    </w:p>
    <w:p w:rsidR="00D929B2" w:rsidRPr="00C31D30" w:rsidRDefault="00D929B2" w:rsidP="00D929B2">
      <w:pPr>
        <w:pStyle w:val="Heading5"/>
      </w:pPr>
      <w:r w:rsidRPr="00D929B2">
        <w:rPr>
          <w:rFonts w:eastAsiaTheme="minorHAnsi"/>
          <w:kern w:val="0"/>
          <w:sz w:val="22"/>
          <w:szCs w:val="22"/>
          <w:lang w:eastAsia="en-US"/>
        </w:rPr>
        <w:t>Conclusion</w:t>
      </w:r>
      <w:r w:rsidRPr="00C31D30">
        <w:t>.</w:t>
      </w:r>
    </w:p>
    <w:p w:rsidR="00D929B2" w:rsidRDefault="00A756C5" w:rsidP="00A756C5">
      <w:r w:rsidRPr="00A756C5">
        <w:rPr>
          <w:rFonts w:eastAsiaTheme="minorHAnsi"/>
          <w:kern w:val="0"/>
          <w:sz w:val="22"/>
          <w:szCs w:val="22"/>
          <w:lang w:eastAsia="en-US"/>
        </w:rPr>
        <w:t xml:space="preserve"> MC Queen Advertising agency looks poised to conquer the world.  It offers a great product that’s increasing awareness of seller’s goods and services to customers. It a</w:t>
      </w:r>
      <w:r>
        <w:rPr>
          <w:rFonts w:eastAsiaTheme="minorHAnsi"/>
          <w:kern w:val="0"/>
          <w:sz w:val="22"/>
          <w:szCs w:val="22"/>
          <w:lang w:eastAsia="en-US"/>
        </w:rPr>
        <w:t>ims to adoption the internet</w:t>
      </w:r>
      <w:r w:rsidRPr="00A756C5">
        <w:rPr>
          <w:rFonts w:eastAsiaTheme="minorHAnsi"/>
          <w:kern w:val="0"/>
          <w:sz w:val="22"/>
          <w:szCs w:val="22"/>
          <w:lang w:eastAsia="en-US"/>
        </w:rPr>
        <w:t xml:space="preserve"> as an amazing platform. Its adoption of modern technology and algorithms that help track consumer trends will effectively make it rule over the competition. Customer service and the amalgamation of smaller firms will make it shine due to the increased insight and synergy created. Acquiring smaller firms will also increase its marketing research capabilities and improve on service delivery. It is easy to see why a great firm such as this can grow to become a multinational.</w:t>
      </w:r>
    </w:p>
    <w:p w:rsidR="00D929B2" w:rsidRDefault="002F43D7" w:rsidP="00D929B2">
      <w:pPr>
        <w:pStyle w:val="Heading5"/>
      </w:pPr>
      <w:sdt>
        <w:sdtPr>
          <w:alias w:val="Heading 5:"/>
          <w:tag w:val="Heading 5:"/>
          <w:id w:val="13507248"/>
          <w:placeholder>
            <w:docPart w:val="4A8B98B8AC2447EBB4AB75DFC357C0CB"/>
          </w:placeholder>
          <w:temporary/>
          <w:text/>
        </w:sdtPr>
        <w:sdtContent/>
      </w:sdt>
    </w:p>
    <w:p w:rsidR="00D929B2" w:rsidRDefault="00D929B2"/>
    <w:sdt>
      <w:sdtPr>
        <w:rPr>
          <w:rFonts w:asciiTheme="minorHAnsi" w:eastAsiaTheme="minorEastAsia" w:hAnsiTheme="minorHAnsi" w:cstheme="minorBidi"/>
        </w:rPr>
        <w:id w:val="62297111"/>
        <w:docPartObj>
          <w:docPartGallery w:val="Bibliographies"/>
          <w:docPartUnique/>
        </w:docPartObj>
      </w:sdtPr>
      <w:sdtContent>
        <w:p w:rsidR="00E81978" w:rsidRDefault="005D3A03">
          <w:pPr>
            <w:pStyle w:val="SectionTitle"/>
          </w:pPr>
          <w:r>
            <w:t>References</w:t>
          </w:r>
        </w:p>
        <w:p w:rsidR="00A835AB" w:rsidRDefault="002F43D7" w:rsidP="00A835AB">
          <w:pPr>
            <w:pStyle w:val="Bibliography"/>
            <w:rPr>
              <w:noProof/>
            </w:rPr>
          </w:pPr>
          <w:r w:rsidRPr="002F43D7">
            <w:fldChar w:fldCharType="begin"/>
          </w:r>
          <w:r w:rsidR="00C31D30">
            <w:instrText xml:space="preserve"> BIBLIOGRAPHY </w:instrText>
          </w:r>
          <w:r w:rsidRPr="002F43D7">
            <w:fldChar w:fldCharType="separate"/>
          </w:r>
          <w:r w:rsidR="00A835AB">
            <w:rPr>
              <w:noProof/>
            </w:rPr>
            <w:t xml:space="preserve">Berry, T. (n.d.). </w:t>
          </w:r>
          <w:r w:rsidR="00A835AB">
            <w:rPr>
              <w:i/>
              <w:iCs/>
              <w:noProof/>
            </w:rPr>
            <w:t>Market Research.</w:t>
          </w:r>
          <w:r w:rsidR="00A835AB">
            <w:rPr>
              <w:noProof/>
            </w:rPr>
            <w:t xml:space="preserve"> Retrieved August 30, 2017, from Mplans: www.mplans.com/articles/what-is-market-research</w:t>
          </w:r>
        </w:p>
        <w:p w:rsidR="00A835AB" w:rsidRDefault="00A835AB" w:rsidP="00A835AB">
          <w:pPr>
            <w:pStyle w:val="Bibliography"/>
            <w:rPr>
              <w:noProof/>
            </w:rPr>
          </w:pPr>
          <w:r>
            <w:rPr>
              <w:noProof/>
            </w:rPr>
            <w:t xml:space="preserve">Guy, M. R. (2017). </w:t>
          </w:r>
          <w:r>
            <w:rPr>
              <w:i/>
              <w:iCs/>
              <w:noProof/>
            </w:rPr>
            <w:t>Primary Vs Secondary Market Research: What's the difference?</w:t>
          </w:r>
          <w:r>
            <w:rPr>
              <w:noProof/>
            </w:rPr>
            <w:t xml:space="preserve"> Retrieved August 30, 2017, from My Market Research Methods: www.mymarketresearchmethods.com/primary-secondary-market-research-difference/</w:t>
          </w:r>
        </w:p>
        <w:p w:rsidR="00A835AB" w:rsidRDefault="00A835AB" w:rsidP="00A835AB">
          <w:pPr>
            <w:pStyle w:val="Bibliography"/>
            <w:rPr>
              <w:noProof/>
            </w:rPr>
          </w:pPr>
          <w:r>
            <w:rPr>
              <w:i/>
              <w:iCs/>
              <w:noProof/>
            </w:rPr>
            <w:t>Money Multiplier.</w:t>
          </w:r>
          <w:r>
            <w:rPr>
              <w:noProof/>
            </w:rPr>
            <w:t xml:space="preserve"> (2016). Retrieved 12 27, 2016, from XplainD: http://www.xplaind.com/852132/money-multiplier</w:t>
          </w:r>
        </w:p>
        <w:p w:rsidR="00A835AB" w:rsidRDefault="00A835AB" w:rsidP="00A835AB">
          <w:pPr>
            <w:pStyle w:val="Bibliography"/>
            <w:rPr>
              <w:noProof/>
            </w:rPr>
          </w:pPr>
          <w:r>
            <w:rPr>
              <w:noProof/>
            </w:rPr>
            <w:t xml:space="preserve">N Nayab, J. S. (2013, April 30). </w:t>
          </w:r>
          <w:r>
            <w:rPr>
              <w:i/>
              <w:iCs/>
              <w:noProof/>
            </w:rPr>
            <w:t>Understanding the Timmons Model of Entrepreneurship.</w:t>
          </w:r>
          <w:r>
            <w:rPr>
              <w:noProof/>
            </w:rPr>
            <w:t xml:space="preserve"> Retrieved August 30, 2017, from Bright Hub: www.brighthub.com</w:t>
          </w:r>
        </w:p>
        <w:p w:rsidR="00A835AB" w:rsidRDefault="00A835AB" w:rsidP="00A835AB">
          <w:pPr>
            <w:pStyle w:val="Bibliography"/>
            <w:rPr>
              <w:noProof/>
            </w:rPr>
          </w:pPr>
          <w:r>
            <w:rPr>
              <w:noProof/>
            </w:rPr>
            <w:t xml:space="preserve">SPENCER, T. (n.d.). </w:t>
          </w:r>
          <w:r>
            <w:rPr>
              <w:i/>
              <w:iCs/>
              <w:noProof/>
            </w:rPr>
            <w:t>Barriers to Entry.</w:t>
          </w:r>
          <w:r>
            <w:rPr>
              <w:noProof/>
            </w:rPr>
            <w:t xml:space="preserve"> Retrieved February 2, 2017, from tom spencer: www.spencertom.com/2010/09/06/barriers-to-entry </w:t>
          </w:r>
        </w:p>
        <w:p w:rsidR="00A835AB" w:rsidRDefault="00A835AB" w:rsidP="00A835AB">
          <w:pPr>
            <w:pStyle w:val="Bibliography"/>
            <w:rPr>
              <w:noProof/>
            </w:rPr>
          </w:pPr>
          <w:r>
            <w:rPr>
              <w:i/>
              <w:iCs/>
              <w:noProof/>
            </w:rPr>
            <w:t>Welcome to BMA Atlanta a B@B Marketers Association.</w:t>
          </w:r>
          <w:r>
            <w:rPr>
              <w:noProof/>
            </w:rPr>
            <w:t xml:space="preserve"> (2017). Retrieved from BMA Atlanta: bmaatlanta.org</w:t>
          </w:r>
        </w:p>
        <w:p w:rsidR="00E81978" w:rsidRDefault="002F43D7" w:rsidP="00A835AB">
          <w:pPr>
            <w:pStyle w:val="Bibliography"/>
            <w:rPr>
              <w:noProof/>
            </w:rPr>
          </w:pPr>
          <w:r>
            <w:rPr>
              <w:b/>
              <w:bCs/>
              <w:noProof/>
            </w:rPr>
            <w:fldChar w:fldCharType="end"/>
          </w:r>
        </w:p>
      </w:sdtContent>
    </w:sdt>
    <w:sdt>
      <w:sdtPr>
        <w:alias w:val="Footnotes title:"/>
        <w:tag w:val="Footnotes title:"/>
        <w:id w:val="-1680037918"/>
        <w:placeholder>
          <w:docPart w:val="73B1A43EB01946B6ABD21D62ED8002CC"/>
        </w:placeholder>
        <w:temporary/>
        <w:showingPlcHdr/>
      </w:sdtPr>
      <w:sdtContent>
        <w:p w:rsidR="00E81978" w:rsidRDefault="005D3A03">
          <w:pPr>
            <w:pStyle w:val="SectionTitle"/>
          </w:pPr>
          <w:r>
            <w:t>Footnotes</w:t>
          </w:r>
        </w:p>
      </w:sdtContent>
    </w:sdt>
    <w:p w:rsidR="00E81978" w:rsidRDefault="005D3A03">
      <w:r>
        <w:rPr>
          <w:rStyle w:val="FootnoteReference"/>
        </w:rPr>
        <w:t>1</w:t>
      </w:r>
      <w:sdt>
        <w:sdtPr>
          <w:alias w:val="Footnotes text:"/>
          <w:tag w:val="Footnotes text:"/>
          <w:id w:val="1069077422"/>
          <w:placeholder>
            <w:docPart w:val="14B99F6BE1B3400AA60D8C05F4B4C6C9"/>
          </w:placeholder>
          <w:temporary/>
          <w:showingPlcHdr/>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rsidR="00E81978" w:rsidRDefault="005D3A03">
      <w:pPr>
        <w:pStyle w:val="SectionTitle"/>
      </w:pPr>
      <w:r>
        <w:t>Tables</w:t>
      </w:r>
    </w:p>
    <w:p w:rsidR="00E81978" w:rsidRDefault="005D3A03">
      <w:pPr>
        <w:pStyle w:val="NoSpacing"/>
      </w:pPr>
      <w:r>
        <w:t>Table 1</w:t>
      </w:r>
    </w:p>
    <w:sdt>
      <w:sdtPr>
        <w:alias w:val="Table title:"/>
        <w:tag w:val="Table title:"/>
        <w:id w:val="1042324137"/>
        <w:placeholder>
          <w:docPart w:val="05D20F51221240FE85A3C9712E886BAF"/>
        </w:placeholder>
        <w:temporary/>
        <w:showingPlcHdr/>
        <w:text/>
      </w:sdtPr>
      <w:sdtContent>
        <w:p w:rsidR="00E81978" w:rsidRPr="00C0601E" w:rsidRDefault="005D3A03" w:rsidP="00C0601E">
          <w:pPr>
            <w:pStyle w:val="NoSpacing"/>
            <w:rPr>
              <w:rStyle w:val="Emphasis"/>
              <w:i w:val="0"/>
              <w:iCs w:val="0"/>
            </w:rPr>
          </w:pPr>
          <w:r w:rsidRPr="00C0601E">
            <w:t>[Table Title]</w:t>
          </w:r>
        </w:p>
      </w:sdtContent>
    </w:sdt>
    <w:tbl>
      <w:tblPr>
        <w:tblStyle w:val="APAReport"/>
        <w:tblW w:w="0" w:type="auto"/>
        <w:tblLook w:val="04A0"/>
      </w:tblPr>
      <w:tblGrid>
        <w:gridCol w:w="1872"/>
        <w:gridCol w:w="1872"/>
        <w:gridCol w:w="1872"/>
        <w:gridCol w:w="1872"/>
        <w:gridCol w:w="1872"/>
      </w:tblGrid>
      <w:tr w:rsidR="00E6004D" w:rsidRPr="00BF4184" w:rsidTr="00BF4184">
        <w:trPr>
          <w:cnfStyle w:val="100000000000"/>
        </w:trPr>
        <w:sdt>
          <w:sdtPr>
            <w:alias w:val="Column Head 1:"/>
            <w:tag w:val="Column Head 1:"/>
            <w:id w:val="1128514005"/>
            <w:placeholder>
              <w:docPart w:val="492FEFC333794946B6728FD82E8B4483"/>
            </w:placeholder>
            <w:temporary/>
            <w:showingPlcHdr/>
          </w:sdtPr>
          <w:sdtContent>
            <w:tc>
              <w:tcPr>
                <w:tcW w:w="1872" w:type="dxa"/>
              </w:tcPr>
              <w:p w:rsidR="00E6004D" w:rsidRPr="00BF4184" w:rsidRDefault="00E6004D" w:rsidP="00BF4184">
                <w:r w:rsidRPr="00BF4184">
                  <w:t>Column Head</w:t>
                </w:r>
              </w:p>
            </w:tc>
          </w:sdtContent>
        </w:sdt>
        <w:sdt>
          <w:sdtPr>
            <w:alias w:val="Column Head 2:"/>
            <w:tag w:val="Column Head 2:"/>
            <w:id w:val="-477000835"/>
            <w:placeholder>
              <w:docPart w:val="8E1ADD67DA8245ACA25033AFECE3830E"/>
            </w:placeholder>
            <w:temporary/>
            <w:showingPlcHdr/>
          </w:sdtPr>
          <w:sdtContent>
            <w:tc>
              <w:tcPr>
                <w:tcW w:w="1872" w:type="dxa"/>
              </w:tcPr>
              <w:p w:rsidR="00E6004D" w:rsidRPr="00BF4184" w:rsidRDefault="00E6004D" w:rsidP="00BF4184">
                <w:r w:rsidRPr="00BF4184">
                  <w:t>Column Head</w:t>
                </w:r>
              </w:p>
            </w:tc>
          </w:sdtContent>
        </w:sdt>
        <w:sdt>
          <w:sdtPr>
            <w:alias w:val="Column Head 3:"/>
            <w:tag w:val="Column Head 3:"/>
            <w:id w:val="1425763633"/>
            <w:placeholder>
              <w:docPart w:val="4339001D020146CBAE03BC3990950F28"/>
            </w:placeholder>
            <w:temporary/>
            <w:showingPlcHdr/>
          </w:sdtPr>
          <w:sdtContent>
            <w:tc>
              <w:tcPr>
                <w:tcW w:w="1872" w:type="dxa"/>
              </w:tcPr>
              <w:p w:rsidR="00E6004D" w:rsidRPr="00BF4184" w:rsidRDefault="00E6004D" w:rsidP="00BF4184">
                <w:r w:rsidRPr="00BF4184">
                  <w:t>Column Head</w:t>
                </w:r>
              </w:p>
            </w:tc>
          </w:sdtContent>
        </w:sdt>
        <w:sdt>
          <w:sdtPr>
            <w:alias w:val="Column Head 4:"/>
            <w:tag w:val="Column Head 4:"/>
            <w:id w:val="-1292590422"/>
            <w:placeholder>
              <w:docPart w:val="EDE9930F137847218850772EA58255A6"/>
            </w:placeholder>
            <w:temporary/>
            <w:showingPlcHdr/>
          </w:sdtPr>
          <w:sdtContent>
            <w:tc>
              <w:tcPr>
                <w:tcW w:w="1872" w:type="dxa"/>
              </w:tcPr>
              <w:p w:rsidR="00E6004D" w:rsidRPr="00BF4184" w:rsidRDefault="00E6004D" w:rsidP="00BF4184">
                <w:r w:rsidRPr="00BF4184">
                  <w:t>Column Head</w:t>
                </w:r>
              </w:p>
            </w:tc>
          </w:sdtContent>
        </w:sdt>
        <w:sdt>
          <w:sdtPr>
            <w:alias w:val="Column Head 5:"/>
            <w:tag w:val="Column Head 5:"/>
            <w:id w:val="-531649396"/>
            <w:placeholder>
              <w:docPart w:val="886F8C8DCE6740DC8C618C96EC5E092C"/>
            </w:placeholder>
            <w:temporary/>
            <w:showingPlcHdr/>
          </w:sdtPr>
          <w:sdtContent>
            <w:tc>
              <w:tcPr>
                <w:tcW w:w="1872" w:type="dxa"/>
              </w:tcPr>
              <w:p w:rsidR="00E6004D" w:rsidRPr="00BF4184" w:rsidRDefault="00E6004D" w:rsidP="00BF4184">
                <w:r w:rsidRPr="00BF4184">
                  <w:t>Column Head</w:t>
                </w:r>
              </w:p>
            </w:tc>
          </w:sdtContent>
        </w:sdt>
      </w:tr>
      <w:tr w:rsidR="00E6004D" w:rsidRPr="00BF4184" w:rsidTr="00BF4184">
        <w:sdt>
          <w:sdtPr>
            <w:alias w:val="Row Head:"/>
            <w:tag w:val="Row Head:"/>
            <w:id w:val="-2069871036"/>
            <w:placeholder>
              <w:docPart w:val="ECB0338A32AD4A0E8B7D931D73F79BC0"/>
            </w:placeholder>
            <w:temporary/>
            <w:showingPlcHdr/>
          </w:sdtPr>
          <w:sdtContent>
            <w:tc>
              <w:tcPr>
                <w:tcW w:w="1872" w:type="dxa"/>
              </w:tcPr>
              <w:p w:rsidR="00E6004D" w:rsidRPr="00BF4184" w:rsidRDefault="00E6004D" w:rsidP="00BF4184">
                <w:r w:rsidRPr="00BF4184">
                  <w:t>Row Head</w:t>
                </w:r>
              </w:p>
            </w:tc>
          </w:sdtContent>
        </w:sdt>
        <w:sdt>
          <w:sdtPr>
            <w:alias w:val="Table data:"/>
            <w:tag w:val="Table data:"/>
            <w:id w:val="-1626080037"/>
            <w:placeholder>
              <w:docPart w:val="1B160954B8E441E399C4C5E110F214F9"/>
            </w:placeholder>
            <w:temporary/>
            <w:showingPlcHdr/>
          </w:sdtPr>
          <w:sdtContent>
            <w:tc>
              <w:tcPr>
                <w:tcW w:w="1872" w:type="dxa"/>
              </w:tcPr>
              <w:p w:rsidR="00E6004D" w:rsidRPr="00BF4184" w:rsidRDefault="00E6004D" w:rsidP="00BF4184">
                <w:r w:rsidRPr="00BF4184">
                  <w:t>123</w:t>
                </w:r>
              </w:p>
            </w:tc>
          </w:sdtContent>
        </w:sdt>
        <w:sdt>
          <w:sdtPr>
            <w:alias w:val="Table data:"/>
            <w:tag w:val="Table data:"/>
            <w:id w:val="1326245292"/>
            <w:placeholder>
              <w:docPart w:val="A6C3F2CDD19048088F9644BA1A9DDD07"/>
            </w:placeholder>
            <w:temporary/>
            <w:showingPlcHdr/>
          </w:sdtPr>
          <w:sdtContent>
            <w:tc>
              <w:tcPr>
                <w:tcW w:w="1872" w:type="dxa"/>
              </w:tcPr>
              <w:p w:rsidR="00E6004D" w:rsidRPr="00BF4184" w:rsidRDefault="00E6004D" w:rsidP="00BF4184">
                <w:r w:rsidRPr="00BF4184">
                  <w:t>123</w:t>
                </w:r>
              </w:p>
            </w:tc>
          </w:sdtContent>
        </w:sdt>
        <w:sdt>
          <w:sdtPr>
            <w:alias w:val="Table data:"/>
            <w:tag w:val="Table data:"/>
            <w:id w:val="1701724"/>
            <w:placeholder>
              <w:docPart w:val="5DBE35DAEAED425094C58FAB514A3A32"/>
            </w:placeholder>
            <w:temporary/>
            <w:showingPlcHdr/>
          </w:sdtPr>
          <w:sdtContent>
            <w:tc>
              <w:tcPr>
                <w:tcW w:w="1872" w:type="dxa"/>
              </w:tcPr>
              <w:p w:rsidR="00E6004D" w:rsidRPr="00BF4184" w:rsidRDefault="00E6004D" w:rsidP="00BF4184">
                <w:r w:rsidRPr="00BF4184">
                  <w:t>123</w:t>
                </w:r>
              </w:p>
            </w:tc>
          </w:sdtContent>
        </w:sdt>
        <w:sdt>
          <w:sdtPr>
            <w:alias w:val="Table data:"/>
            <w:tag w:val="Table data:"/>
            <w:id w:val="1607620690"/>
            <w:placeholder>
              <w:docPart w:val="B6958D9867F1468086EF320EA75A0454"/>
            </w:placeholder>
            <w:temporary/>
            <w:showingPlcHdr/>
          </w:sdt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631786698"/>
            <w:placeholder>
              <w:docPart w:val="B37406DFC3EB44A6A6D2AC845AA29E7D"/>
            </w:placeholder>
            <w:temporary/>
            <w:showingPlcHdr/>
          </w:sdtPr>
          <w:sdtContent>
            <w:tc>
              <w:tcPr>
                <w:tcW w:w="1872" w:type="dxa"/>
              </w:tcPr>
              <w:p w:rsidR="00E6004D" w:rsidRPr="00BF4184" w:rsidRDefault="00E6004D" w:rsidP="00BF4184">
                <w:r w:rsidRPr="00BF4184">
                  <w:t>Row Head</w:t>
                </w:r>
              </w:p>
            </w:tc>
          </w:sdtContent>
        </w:sdt>
        <w:sdt>
          <w:sdtPr>
            <w:alias w:val="Table data:"/>
            <w:tag w:val="Table data:"/>
            <w:id w:val="-3589260"/>
            <w:placeholder>
              <w:docPart w:val="F2F741E03CAB41A6B0DCB2EC9410729D"/>
            </w:placeholder>
            <w:temporary/>
            <w:showingPlcHdr/>
          </w:sdtPr>
          <w:sdtContent>
            <w:tc>
              <w:tcPr>
                <w:tcW w:w="1872" w:type="dxa"/>
              </w:tcPr>
              <w:p w:rsidR="00E6004D" w:rsidRPr="00BF4184" w:rsidRDefault="00E6004D" w:rsidP="00BF4184">
                <w:r w:rsidRPr="00BF4184">
                  <w:t>456</w:t>
                </w:r>
              </w:p>
            </w:tc>
          </w:sdtContent>
        </w:sdt>
        <w:sdt>
          <w:sdtPr>
            <w:alias w:val="Table data:"/>
            <w:tag w:val="Table data:"/>
            <w:id w:val="-982615618"/>
            <w:placeholder>
              <w:docPart w:val="D277BDDDD885439A9DBDA397BC6312D5"/>
            </w:placeholder>
            <w:temporary/>
            <w:showingPlcHdr/>
          </w:sdtPr>
          <w:sdtContent>
            <w:tc>
              <w:tcPr>
                <w:tcW w:w="1872" w:type="dxa"/>
              </w:tcPr>
              <w:p w:rsidR="00E6004D" w:rsidRPr="00BF4184" w:rsidRDefault="00E6004D" w:rsidP="00BF4184">
                <w:r w:rsidRPr="00BF4184">
                  <w:t>456</w:t>
                </w:r>
              </w:p>
            </w:tc>
          </w:sdtContent>
        </w:sdt>
        <w:sdt>
          <w:sdtPr>
            <w:alias w:val="Table data:"/>
            <w:tag w:val="Table data:"/>
            <w:id w:val="1459300509"/>
            <w:placeholder>
              <w:docPart w:val="27025DD8268E4A92BD2654845A4CD560"/>
            </w:placeholder>
            <w:temporary/>
            <w:showingPlcHdr/>
          </w:sdtPr>
          <w:sdtContent>
            <w:tc>
              <w:tcPr>
                <w:tcW w:w="1872" w:type="dxa"/>
              </w:tcPr>
              <w:p w:rsidR="00E6004D" w:rsidRPr="00BF4184" w:rsidRDefault="00E6004D" w:rsidP="00BF4184">
                <w:r w:rsidRPr="00BF4184">
                  <w:t>456</w:t>
                </w:r>
              </w:p>
            </w:tc>
          </w:sdtContent>
        </w:sdt>
        <w:sdt>
          <w:sdtPr>
            <w:alias w:val="Table data:"/>
            <w:tag w:val="Table data:"/>
            <w:id w:val="1069851301"/>
            <w:placeholder>
              <w:docPart w:val="EF20E09ADDD14286BBEC2309F44133AE"/>
            </w:placeholder>
            <w:temporary/>
            <w:showingPlcHdr/>
          </w:sdt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2007858907"/>
            <w:placeholder>
              <w:docPart w:val="3806400DF1014506B3F6581A638BB2C5"/>
            </w:placeholder>
            <w:temporary/>
            <w:showingPlcHdr/>
          </w:sdtPr>
          <w:sdtContent>
            <w:tc>
              <w:tcPr>
                <w:tcW w:w="1872" w:type="dxa"/>
              </w:tcPr>
              <w:p w:rsidR="00E6004D" w:rsidRPr="00BF4184" w:rsidRDefault="00E6004D" w:rsidP="00BF4184">
                <w:r w:rsidRPr="00BF4184">
                  <w:t>Row Head</w:t>
                </w:r>
              </w:p>
            </w:tc>
          </w:sdtContent>
        </w:sdt>
        <w:sdt>
          <w:sdtPr>
            <w:alias w:val="Table data:"/>
            <w:tag w:val="Table data:"/>
            <w:id w:val="143091368"/>
            <w:placeholder>
              <w:docPart w:val="5EAF23ECF1D94FC881A4FADD79FF31E7"/>
            </w:placeholder>
            <w:temporary/>
            <w:showingPlcHdr/>
          </w:sdtPr>
          <w:sdtContent>
            <w:tc>
              <w:tcPr>
                <w:tcW w:w="1872" w:type="dxa"/>
              </w:tcPr>
              <w:p w:rsidR="00E6004D" w:rsidRPr="00BF4184" w:rsidRDefault="00E6004D" w:rsidP="00BF4184">
                <w:r w:rsidRPr="00BF4184">
                  <w:t>789</w:t>
                </w:r>
              </w:p>
            </w:tc>
          </w:sdtContent>
        </w:sdt>
        <w:sdt>
          <w:sdtPr>
            <w:alias w:val="Table data:"/>
            <w:tag w:val="Table data:"/>
            <w:id w:val="-961350932"/>
            <w:placeholder>
              <w:docPart w:val="8CADF9FE60AA4B5589AB2528CDD712F3"/>
            </w:placeholder>
            <w:temporary/>
            <w:showingPlcHdr/>
          </w:sdtPr>
          <w:sdtContent>
            <w:tc>
              <w:tcPr>
                <w:tcW w:w="1872" w:type="dxa"/>
              </w:tcPr>
              <w:p w:rsidR="00E6004D" w:rsidRPr="00BF4184" w:rsidRDefault="00E6004D" w:rsidP="00BF4184">
                <w:r w:rsidRPr="00BF4184">
                  <w:t>789</w:t>
                </w:r>
              </w:p>
            </w:tc>
          </w:sdtContent>
        </w:sdt>
        <w:sdt>
          <w:sdtPr>
            <w:alias w:val="Table data:"/>
            <w:tag w:val="Table data:"/>
            <w:id w:val="-2023539032"/>
            <w:placeholder>
              <w:docPart w:val="DFE0FC76F58C425B8D2DA705F0028E19"/>
            </w:placeholder>
            <w:temporary/>
            <w:showingPlcHdr/>
          </w:sdtPr>
          <w:sdtContent>
            <w:tc>
              <w:tcPr>
                <w:tcW w:w="1872" w:type="dxa"/>
              </w:tcPr>
              <w:p w:rsidR="00E6004D" w:rsidRPr="00BF4184" w:rsidRDefault="00E6004D" w:rsidP="00BF4184">
                <w:r w:rsidRPr="00BF4184">
                  <w:t>789</w:t>
                </w:r>
              </w:p>
            </w:tc>
          </w:sdtContent>
        </w:sdt>
        <w:sdt>
          <w:sdtPr>
            <w:alias w:val="Table data:"/>
            <w:tag w:val="Table data:"/>
            <w:id w:val="-1358728049"/>
            <w:placeholder>
              <w:docPart w:val="16EFD4D8995245048E787403C64DC88F"/>
            </w:placeholder>
            <w:temporary/>
            <w:showingPlcHdr/>
          </w:sdtPr>
          <w:sdtContent>
            <w:tc>
              <w:tcPr>
                <w:tcW w:w="1872" w:type="dxa"/>
              </w:tcPr>
              <w:p w:rsidR="00E6004D" w:rsidRPr="00BF4184" w:rsidRDefault="00E6004D" w:rsidP="00BF4184">
                <w:r w:rsidRPr="00BF4184">
                  <w:t>789</w:t>
                </w:r>
              </w:p>
            </w:tc>
          </w:sdtContent>
        </w:sdt>
      </w:tr>
      <w:tr w:rsidR="00E6004D" w:rsidRPr="00BF4184" w:rsidTr="00BF4184">
        <w:sdt>
          <w:sdtPr>
            <w:alias w:val="Row Head:"/>
            <w:tag w:val="Row Head:"/>
            <w:id w:val="-1816319134"/>
            <w:placeholder>
              <w:docPart w:val="BFCBAFD650FE437E898313A78F5F6C74"/>
            </w:placeholder>
            <w:temporary/>
            <w:showingPlcHdr/>
          </w:sdtPr>
          <w:sdtContent>
            <w:tc>
              <w:tcPr>
                <w:tcW w:w="1872" w:type="dxa"/>
              </w:tcPr>
              <w:p w:rsidR="00E6004D" w:rsidRPr="00BF4184" w:rsidRDefault="00E6004D" w:rsidP="00BF4184">
                <w:r w:rsidRPr="00BF4184">
                  <w:t>Row Head</w:t>
                </w:r>
              </w:p>
            </w:tc>
          </w:sdtContent>
        </w:sdt>
        <w:sdt>
          <w:sdtPr>
            <w:alias w:val="Table data:"/>
            <w:tag w:val="Table data:"/>
            <w:id w:val="-1126006529"/>
            <w:placeholder>
              <w:docPart w:val="09A3686CC23D465F9BBD2C45D8AAF8FA"/>
            </w:placeholder>
            <w:temporary/>
            <w:showingPlcHdr/>
          </w:sdtPr>
          <w:sdtContent>
            <w:tc>
              <w:tcPr>
                <w:tcW w:w="1872" w:type="dxa"/>
              </w:tcPr>
              <w:p w:rsidR="00E6004D" w:rsidRPr="00BF4184" w:rsidRDefault="00E6004D" w:rsidP="00BF4184">
                <w:r w:rsidRPr="00BF4184">
                  <w:t>123</w:t>
                </w:r>
              </w:p>
            </w:tc>
          </w:sdtContent>
        </w:sdt>
        <w:sdt>
          <w:sdtPr>
            <w:alias w:val="Table data:"/>
            <w:tag w:val="Table data:"/>
            <w:id w:val="-1664535047"/>
            <w:placeholder>
              <w:docPart w:val="82A4470AEB39493D890DF50F31784A14"/>
            </w:placeholder>
            <w:temporary/>
            <w:showingPlcHdr/>
          </w:sdtPr>
          <w:sdtContent>
            <w:tc>
              <w:tcPr>
                <w:tcW w:w="1872" w:type="dxa"/>
              </w:tcPr>
              <w:p w:rsidR="00E6004D" w:rsidRPr="00BF4184" w:rsidRDefault="00E6004D" w:rsidP="00BF4184">
                <w:r w:rsidRPr="00BF4184">
                  <w:t>123</w:t>
                </w:r>
              </w:p>
            </w:tc>
          </w:sdtContent>
        </w:sdt>
        <w:sdt>
          <w:sdtPr>
            <w:alias w:val="Table data:"/>
            <w:tag w:val="Table data:"/>
            <w:id w:val="793413143"/>
            <w:placeholder>
              <w:docPart w:val="2C3B81952AA8483DA720749DE0184ED0"/>
            </w:placeholder>
            <w:temporary/>
            <w:showingPlcHdr/>
          </w:sdtPr>
          <w:sdtContent>
            <w:tc>
              <w:tcPr>
                <w:tcW w:w="1872" w:type="dxa"/>
              </w:tcPr>
              <w:p w:rsidR="00E6004D" w:rsidRPr="00BF4184" w:rsidRDefault="00E6004D" w:rsidP="00BF4184">
                <w:r w:rsidRPr="00BF4184">
                  <w:t>123</w:t>
                </w:r>
              </w:p>
            </w:tc>
          </w:sdtContent>
        </w:sdt>
        <w:sdt>
          <w:sdtPr>
            <w:alias w:val="Table data:"/>
            <w:tag w:val="Table data:"/>
            <w:id w:val="-705955148"/>
            <w:placeholder>
              <w:docPart w:val="AF235238B6FE4685B743771013A6B7F1"/>
            </w:placeholder>
            <w:temporary/>
            <w:showingPlcHdr/>
          </w:sdt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1343273948"/>
            <w:placeholder>
              <w:docPart w:val="B683870A82D84EBF94CC2F54BE6F0D5C"/>
            </w:placeholder>
            <w:temporary/>
            <w:showingPlcHdr/>
          </w:sdtPr>
          <w:sdtContent>
            <w:tc>
              <w:tcPr>
                <w:tcW w:w="1872" w:type="dxa"/>
              </w:tcPr>
              <w:p w:rsidR="00E6004D" w:rsidRPr="00BF4184" w:rsidRDefault="00E6004D" w:rsidP="00BF4184">
                <w:r w:rsidRPr="00BF4184">
                  <w:t>Row Head</w:t>
                </w:r>
              </w:p>
            </w:tc>
          </w:sdtContent>
        </w:sdt>
        <w:sdt>
          <w:sdtPr>
            <w:alias w:val="Table data:"/>
            <w:tag w:val="Table data:"/>
            <w:id w:val="1340502274"/>
            <w:placeholder>
              <w:docPart w:val="9AFF00BC9A894A8B912F6A89408004E8"/>
            </w:placeholder>
            <w:temporary/>
            <w:showingPlcHdr/>
          </w:sdtPr>
          <w:sdtContent>
            <w:tc>
              <w:tcPr>
                <w:tcW w:w="1872" w:type="dxa"/>
              </w:tcPr>
              <w:p w:rsidR="00E6004D" w:rsidRPr="00BF4184" w:rsidRDefault="00E6004D" w:rsidP="00BF4184">
                <w:r w:rsidRPr="00BF4184">
                  <w:t>456</w:t>
                </w:r>
              </w:p>
            </w:tc>
          </w:sdtContent>
        </w:sdt>
        <w:sdt>
          <w:sdtPr>
            <w:alias w:val="Table data:"/>
            <w:tag w:val="Table data:"/>
            <w:id w:val="1123895777"/>
            <w:placeholder>
              <w:docPart w:val="9717FE7CA5A2404CBC3D3319218773B5"/>
            </w:placeholder>
            <w:temporary/>
            <w:showingPlcHdr/>
          </w:sdtPr>
          <w:sdtContent>
            <w:tc>
              <w:tcPr>
                <w:tcW w:w="1872" w:type="dxa"/>
              </w:tcPr>
              <w:p w:rsidR="00E6004D" w:rsidRPr="00BF4184" w:rsidRDefault="00E6004D" w:rsidP="00BF4184">
                <w:r w:rsidRPr="00BF4184">
                  <w:t>456</w:t>
                </w:r>
              </w:p>
            </w:tc>
          </w:sdtContent>
        </w:sdt>
        <w:sdt>
          <w:sdtPr>
            <w:alias w:val="Table data:"/>
            <w:tag w:val="Table data:"/>
            <w:id w:val="-1354022435"/>
            <w:placeholder>
              <w:docPart w:val="0D2802CF5F0241A98BE0D91ED1DC7AD1"/>
            </w:placeholder>
            <w:temporary/>
            <w:showingPlcHdr/>
          </w:sdtPr>
          <w:sdtContent>
            <w:tc>
              <w:tcPr>
                <w:tcW w:w="1872" w:type="dxa"/>
              </w:tcPr>
              <w:p w:rsidR="00E6004D" w:rsidRPr="00BF4184" w:rsidRDefault="00E6004D" w:rsidP="00BF4184">
                <w:r w:rsidRPr="00BF4184">
                  <w:t>456</w:t>
                </w:r>
              </w:p>
            </w:tc>
          </w:sdtContent>
        </w:sdt>
        <w:sdt>
          <w:sdtPr>
            <w:alias w:val="Table data:"/>
            <w:tag w:val="Table data:"/>
            <w:id w:val="1583876576"/>
            <w:placeholder>
              <w:docPart w:val="ACE4EDC582D64A4D91FE3715471A1FF2"/>
            </w:placeholder>
            <w:temporary/>
            <w:showingPlcHdr/>
          </w:sdt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1439600689"/>
            <w:placeholder>
              <w:docPart w:val="42C54BF38E93404B904338FB6566E5D4"/>
            </w:placeholder>
            <w:temporary/>
            <w:showingPlcHdr/>
          </w:sdtPr>
          <w:sdtContent>
            <w:tc>
              <w:tcPr>
                <w:tcW w:w="1872" w:type="dxa"/>
              </w:tcPr>
              <w:p w:rsidR="00E6004D" w:rsidRPr="00BF4184" w:rsidRDefault="00E6004D" w:rsidP="00BF4184">
                <w:r w:rsidRPr="00BF4184">
                  <w:t>Row Head</w:t>
                </w:r>
              </w:p>
            </w:tc>
          </w:sdtContent>
        </w:sdt>
        <w:sdt>
          <w:sdtPr>
            <w:alias w:val="Table data:"/>
            <w:tag w:val="Table data:"/>
            <w:id w:val="-1490947208"/>
            <w:placeholder>
              <w:docPart w:val="2AB3680203E04B2AA56427F5586CDAB3"/>
            </w:placeholder>
            <w:temporary/>
            <w:showingPlcHdr/>
          </w:sdtPr>
          <w:sdtContent>
            <w:tc>
              <w:tcPr>
                <w:tcW w:w="1872" w:type="dxa"/>
              </w:tcPr>
              <w:p w:rsidR="00E6004D" w:rsidRPr="00BF4184" w:rsidRDefault="00E6004D" w:rsidP="00BF4184">
                <w:r w:rsidRPr="00BF4184">
                  <w:t>789</w:t>
                </w:r>
              </w:p>
            </w:tc>
          </w:sdtContent>
        </w:sdt>
        <w:sdt>
          <w:sdtPr>
            <w:alias w:val="Table data:"/>
            <w:tag w:val="Table data:"/>
            <w:id w:val="-470683202"/>
            <w:placeholder>
              <w:docPart w:val="C2F39C37C25D42A38DF8E965730794A6"/>
            </w:placeholder>
            <w:temporary/>
            <w:showingPlcHdr/>
          </w:sdtPr>
          <w:sdtContent>
            <w:tc>
              <w:tcPr>
                <w:tcW w:w="1872" w:type="dxa"/>
              </w:tcPr>
              <w:p w:rsidR="00E6004D" w:rsidRPr="00BF4184" w:rsidRDefault="00E6004D" w:rsidP="00BF4184">
                <w:r w:rsidRPr="00BF4184">
                  <w:t>789</w:t>
                </w:r>
              </w:p>
            </w:tc>
          </w:sdtContent>
        </w:sdt>
        <w:sdt>
          <w:sdtPr>
            <w:alias w:val="Table data:"/>
            <w:tag w:val="Table data:"/>
            <w:id w:val="1440877877"/>
            <w:placeholder>
              <w:docPart w:val="5F0D0BED33764EBBAB1B2BB1E4F7F4A5"/>
            </w:placeholder>
            <w:temporary/>
            <w:showingPlcHdr/>
          </w:sdtPr>
          <w:sdtContent>
            <w:tc>
              <w:tcPr>
                <w:tcW w:w="1872" w:type="dxa"/>
              </w:tcPr>
              <w:p w:rsidR="00E6004D" w:rsidRPr="00BF4184" w:rsidRDefault="00E6004D" w:rsidP="00BF4184">
                <w:r w:rsidRPr="00BF4184">
                  <w:t>789</w:t>
                </w:r>
              </w:p>
            </w:tc>
          </w:sdtContent>
        </w:sdt>
        <w:sdt>
          <w:sdtPr>
            <w:alias w:val="Table data:"/>
            <w:tag w:val="Table data:"/>
            <w:id w:val="695431633"/>
            <w:placeholder>
              <w:docPart w:val="44F90B4027FF4F36B08EF996F6FCB99B"/>
            </w:placeholder>
            <w:temporary/>
            <w:showingPlcHdr/>
          </w:sdtPr>
          <w:sdtContent>
            <w:tc>
              <w:tcPr>
                <w:tcW w:w="1872" w:type="dxa"/>
              </w:tcPr>
              <w:p w:rsidR="00E6004D" w:rsidRPr="00BF4184" w:rsidRDefault="00E6004D" w:rsidP="00BF4184">
                <w:r w:rsidRPr="00BF4184">
                  <w:t>789</w:t>
                </w:r>
              </w:p>
            </w:tc>
          </w:sdtContent>
        </w:sdt>
      </w:tr>
    </w:tbl>
    <w:p w:rsidR="00E81978" w:rsidRDefault="005D3A03">
      <w:pPr>
        <w:pStyle w:val="TableFigure"/>
      </w:pPr>
      <w:r>
        <w:rPr>
          <w:rStyle w:val="Emphasis"/>
        </w:rPr>
        <w:t>Note</w:t>
      </w:r>
      <w:r>
        <w:t xml:space="preserve">:  </w:t>
      </w:r>
      <w:sdt>
        <w:sdtPr>
          <w:alias w:val="Table note text:"/>
          <w:tag w:val="Table note text:"/>
          <w:id w:val="668988805"/>
          <w:temporary/>
          <w:showingPlcHdr/>
        </w:sdt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sdt>
      <w:sdtPr>
        <w:alias w:val="Figures title:"/>
        <w:tag w:val="Figures title:"/>
        <w:id w:val="-2071720289"/>
        <w:temporary/>
        <w:showingPlcHdr/>
      </w:sdtPr>
      <w:sdtContent>
        <w:p w:rsidR="00E81978" w:rsidRDefault="005D3A03">
          <w:pPr>
            <w:pStyle w:val="SectionTitle"/>
          </w:pPr>
          <w:r w:rsidRPr="005D3A03">
            <w:t>Figures title:</w:t>
          </w:r>
        </w:p>
      </w:sdtContent>
    </w:sdt>
    <w:p w:rsidR="00E81978" w:rsidRDefault="005D3A03">
      <w:pPr>
        <w:pStyle w:val="NoSpacing"/>
      </w:pPr>
      <w:r>
        <w:rPr>
          <w:noProof/>
          <w:lang w:eastAsia="en-US"/>
        </w:rPr>
        <w:drawing>
          <wp:inline distT="0" distB="0" distL="0" distR="0">
            <wp:extent cx="5943600" cy="3200400"/>
            <wp:effectExtent l="0" t="0" r="0" b="0"/>
            <wp:docPr id="2" name="Chart 2"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1978" w:rsidRDefault="005D3A03">
      <w:pPr>
        <w:pStyle w:val="TableFigure"/>
      </w:pPr>
      <w:r>
        <w:rPr>
          <w:rStyle w:val="Emphasis"/>
        </w:rPr>
        <w:t>Figure 1</w:t>
      </w:r>
      <w:r>
        <w:t xml:space="preserve">. </w:t>
      </w:r>
      <w:sdt>
        <w:sdtPr>
          <w:alias w:val="Figure 1 text:"/>
          <w:tag w:val="Figure 1 text:"/>
          <w:id w:val="1420302148"/>
          <w:temporary/>
          <w:showingPlcHdr/>
          <w:text/>
        </w:sdtPr>
        <w:sdtContent>
          <w:r>
            <w:t>[Include all figures in their own section, following references (and footnotes and tables, if applicable).  Include a numbered caption for each figure.  Use the Table/Figure style for easy spacing between figure and caption.]</w:t>
          </w:r>
        </w:sdtContent>
      </w:sdt>
    </w:p>
    <w:p w:rsidR="00E81978" w:rsidRDefault="005D3A03">
      <w:pPr>
        <w:pStyle w:val="TableFigure"/>
      </w:pPr>
      <w:r>
        <w:t xml:space="preserve">For more information about all elements of APA formatting, please consult the </w:t>
      </w:r>
      <w:r>
        <w:rPr>
          <w:rStyle w:val="Emphasis"/>
        </w:rPr>
        <w:t>APA Style Manual, 6th Edition</w:t>
      </w:r>
      <w:r>
        <w:t>.</w:t>
      </w:r>
    </w:p>
    <w:sectPr w:rsidR="00E81978" w:rsidSect="007523ED">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32F" w:rsidRDefault="003D432F">
      <w:pPr>
        <w:spacing w:line="240" w:lineRule="auto"/>
      </w:pPr>
      <w:r>
        <w:separator/>
      </w:r>
    </w:p>
    <w:p w:rsidR="003D432F" w:rsidRDefault="003D432F"/>
  </w:endnote>
  <w:endnote w:type="continuationSeparator" w:id="1">
    <w:p w:rsidR="003D432F" w:rsidRDefault="003D432F">
      <w:pPr>
        <w:spacing w:line="240" w:lineRule="auto"/>
      </w:pPr>
      <w:r>
        <w:continuationSeparator/>
      </w:r>
    </w:p>
    <w:p w:rsidR="003D432F" w:rsidRDefault="003D43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32F" w:rsidRDefault="003D432F">
      <w:pPr>
        <w:spacing w:line="240" w:lineRule="auto"/>
      </w:pPr>
      <w:r>
        <w:separator/>
      </w:r>
    </w:p>
    <w:p w:rsidR="003D432F" w:rsidRDefault="003D432F"/>
  </w:footnote>
  <w:footnote w:type="continuationSeparator" w:id="1">
    <w:p w:rsidR="003D432F" w:rsidRDefault="003D432F">
      <w:pPr>
        <w:spacing w:line="240" w:lineRule="auto"/>
      </w:pPr>
      <w:r>
        <w:continuationSeparator/>
      </w:r>
    </w:p>
    <w:p w:rsidR="003D432F" w:rsidRDefault="003D43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2F43D7">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992914">
          <w:rPr>
            <w:rStyle w:val="Strong"/>
          </w:rPr>
          <w:t>Company Analysis Assignment Mc Queen Advertising Agency</w:t>
        </w:r>
      </w:sdtContent>
    </w:sdt>
    <w:r w:rsidR="005D3A03">
      <w:rPr>
        <w:rStyle w:val="Strong"/>
      </w:rPr>
      <w:ptab w:relativeTo="margin" w:alignment="right" w:leader="none"/>
    </w:r>
    <w:r>
      <w:rPr>
        <w:rStyle w:val="Strong"/>
      </w:rPr>
      <w:fldChar w:fldCharType="begin"/>
    </w:r>
    <w:r w:rsidR="005D3A03">
      <w:rPr>
        <w:rStyle w:val="Strong"/>
      </w:rPr>
      <w:instrText xml:space="preserve"> PAGE   \* MERGEFORMAT </w:instrText>
    </w:r>
    <w:r>
      <w:rPr>
        <w:rStyle w:val="Strong"/>
      </w:rPr>
      <w:fldChar w:fldCharType="separate"/>
    </w:r>
    <w:r w:rsidR="00207A4C">
      <w:rPr>
        <w:rStyle w:val="Strong"/>
        <w:noProof/>
      </w:rPr>
      <w:t>10</w:t>
    </w:r>
    <w:r>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2F43D7">
    <w:pPr>
      <w:pStyle w:val="Header"/>
      <w:rPr>
        <w:rStyle w:val="Strong"/>
      </w:rPr>
    </w:pPr>
    <w:sdt>
      <w:sdtPr>
        <w:alias w:val="Running head"/>
        <w:tag w:val=""/>
        <w:id w:val="-696842620"/>
        <w:dataBinding w:prefixMappings="xmlns:ns0='http://schemas.microsoft.com/office/2006/coverPageProps' " w:xpath="/ns0:CoverPageProperties[1]/ns0:Abstract[1]" w:storeItemID="{55AF091B-3C7A-41E3-B477-F2FDAA23CFDA}"/>
        <w:text/>
      </w:sdtPr>
      <w:sdtContent>
        <w:r w:rsidR="00992914" w:rsidRPr="00992914">
          <w:t>Company Analysis Assignment Mc Queen Advertising Agency</w:t>
        </w:r>
      </w:sdtContent>
    </w:sdt>
    <w:r w:rsidR="005D3A03">
      <w:rPr>
        <w:rStyle w:val="Strong"/>
      </w:rPr>
      <w:ptab w:relativeTo="margin" w:alignment="right" w:leader="none"/>
    </w:r>
    <w:r>
      <w:rPr>
        <w:rStyle w:val="Strong"/>
      </w:rPr>
      <w:fldChar w:fldCharType="begin"/>
    </w:r>
    <w:r w:rsidR="005D3A03">
      <w:rPr>
        <w:rStyle w:val="Strong"/>
      </w:rPr>
      <w:instrText xml:space="preserve"> PAGE   \* MERGEFORMAT </w:instrText>
    </w:r>
    <w:r>
      <w:rPr>
        <w:rStyle w:val="Strong"/>
      </w:rPr>
      <w:fldChar w:fldCharType="separate"/>
    </w:r>
    <w:r w:rsidR="003D432F">
      <w:rPr>
        <w:rStyle w:val="Strong"/>
        <w:noProof/>
      </w:rPr>
      <w:t>1</w:t>
    </w:r>
    <w:r>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8194"/>
  </w:hdrShapeDefaults>
  <w:footnotePr>
    <w:pos w:val="beneathText"/>
    <w:footnote w:id="0"/>
    <w:footnote w:id="1"/>
  </w:footnotePr>
  <w:endnotePr>
    <w:endnote w:id="0"/>
    <w:endnote w:id="1"/>
  </w:endnotePr>
  <w:compat>
    <w:useFELayout/>
  </w:compat>
  <w:rsids>
    <w:rsidRoot w:val="00D929B2"/>
    <w:rsid w:val="000D3F41"/>
    <w:rsid w:val="00207A4C"/>
    <w:rsid w:val="002F059D"/>
    <w:rsid w:val="002F43D7"/>
    <w:rsid w:val="002F620E"/>
    <w:rsid w:val="00355DCA"/>
    <w:rsid w:val="003D432F"/>
    <w:rsid w:val="00551A02"/>
    <w:rsid w:val="005534FA"/>
    <w:rsid w:val="005D3A03"/>
    <w:rsid w:val="00666874"/>
    <w:rsid w:val="006C0646"/>
    <w:rsid w:val="007523ED"/>
    <w:rsid w:val="008002C0"/>
    <w:rsid w:val="008C5323"/>
    <w:rsid w:val="00992914"/>
    <w:rsid w:val="009A03C4"/>
    <w:rsid w:val="009A6A3B"/>
    <w:rsid w:val="00A756C5"/>
    <w:rsid w:val="00A835AB"/>
    <w:rsid w:val="00B363AA"/>
    <w:rsid w:val="00B42BE5"/>
    <w:rsid w:val="00B823AA"/>
    <w:rsid w:val="00BA45DB"/>
    <w:rsid w:val="00BF4184"/>
    <w:rsid w:val="00C0601E"/>
    <w:rsid w:val="00C31D30"/>
    <w:rsid w:val="00CB171D"/>
    <w:rsid w:val="00CD6E39"/>
    <w:rsid w:val="00CE621D"/>
    <w:rsid w:val="00CF6E91"/>
    <w:rsid w:val="00D85B68"/>
    <w:rsid w:val="00D929B2"/>
    <w:rsid w:val="00E6004D"/>
    <w:rsid w:val="00E81978"/>
    <w:rsid w:val="00F379B7"/>
    <w:rsid w:val="00F442EA"/>
    <w:rsid w:val="00F525FA"/>
    <w:rsid w:val="00FA53B7"/>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7523ED"/>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7523ED"/>
    <w:pPr>
      <w:spacing w:line="240" w:lineRule="auto"/>
      <w:ind w:firstLine="0"/>
    </w:pPr>
  </w:style>
  <w:style w:type="character" w:customStyle="1" w:styleId="HeaderChar">
    <w:name w:val="Header Char"/>
    <w:basedOn w:val="DefaultParagraphFont"/>
    <w:link w:val="Header"/>
    <w:uiPriority w:val="99"/>
    <w:rsid w:val="007523ED"/>
    <w:rPr>
      <w:kern w:val="24"/>
    </w:rPr>
  </w:style>
  <w:style w:type="character" w:styleId="Strong">
    <w:name w:val="Strong"/>
    <w:basedOn w:val="DefaultParagraphFont"/>
    <w:uiPriority w:val="22"/>
    <w:unhideWhenUsed/>
    <w:qFormat/>
    <w:rsid w:val="007523ED"/>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7523ED"/>
    <w:pPr>
      <w:ind w:firstLine="0"/>
    </w:pPr>
  </w:style>
  <w:style w:type="character" w:customStyle="1" w:styleId="Heading1Char">
    <w:name w:val="Heading 1 Char"/>
    <w:basedOn w:val="DefaultParagraphFont"/>
    <w:link w:val="Heading1"/>
    <w:uiPriority w:val="4"/>
    <w:rsid w:val="007523ED"/>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7523ED"/>
    <w:rPr>
      <w:rFonts w:asciiTheme="majorHAnsi" w:eastAsiaTheme="majorEastAsia" w:hAnsiTheme="majorHAnsi" w:cstheme="majorBidi"/>
      <w:b/>
      <w:bCs/>
      <w:kern w:val="24"/>
    </w:rPr>
  </w:style>
  <w:style w:type="paragraph" w:styleId="Title">
    <w:name w:val="Title"/>
    <w:basedOn w:val="Normal"/>
    <w:link w:val="TitleChar"/>
    <w:qFormat/>
    <w:rsid w:val="007523ED"/>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7523ED"/>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7523ED"/>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7523ED"/>
    <w:pPr>
      <w:spacing w:after="120"/>
      <w:ind w:firstLine="0"/>
    </w:pPr>
  </w:style>
  <w:style w:type="character" w:customStyle="1" w:styleId="BodyTextChar">
    <w:name w:val="Body Text Char"/>
    <w:basedOn w:val="DefaultParagraphFont"/>
    <w:link w:val="BodyText"/>
    <w:uiPriority w:val="99"/>
    <w:semiHidden/>
    <w:rsid w:val="007523ED"/>
    <w:rPr>
      <w:kern w:val="24"/>
    </w:rPr>
  </w:style>
  <w:style w:type="paragraph" w:styleId="BodyText2">
    <w:name w:val="Body Text 2"/>
    <w:basedOn w:val="Normal"/>
    <w:link w:val="BodyText2Char"/>
    <w:uiPriority w:val="99"/>
    <w:semiHidden/>
    <w:unhideWhenUsed/>
    <w:rsid w:val="007523ED"/>
    <w:pPr>
      <w:spacing w:after="120"/>
      <w:ind w:firstLine="0"/>
    </w:pPr>
  </w:style>
  <w:style w:type="character" w:customStyle="1" w:styleId="BodyText2Char">
    <w:name w:val="Body Text 2 Char"/>
    <w:basedOn w:val="DefaultParagraphFont"/>
    <w:link w:val="BodyText2"/>
    <w:uiPriority w:val="99"/>
    <w:semiHidden/>
    <w:rsid w:val="007523ED"/>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7523ED"/>
    <w:pPr>
      <w:spacing w:after="0"/>
    </w:pPr>
  </w:style>
  <w:style w:type="character" w:customStyle="1" w:styleId="BodyTextFirstIndentChar">
    <w:name w:val="Body Text First Indent Char"/>
    <w:basedOn w:val="BodyTextChar"/>
    <w:link w:val="BodyTextFirstIndent"/>
    <w:uiPriority w:val="99"/>
    <w:semiHidden/>
    <w:rsid w:val="007523ED"/>
    <w:rPr>
      <w:kern w:val="24"/>
    </w:rPr>
  </w:style>
  <w:style w:type="paragraph" w:styleId="BodyTextIndent">
    <w:name w:val="Body Text Indent"/>
    <w:basedOn w:val="Normal"/>
    <w:link w:val="BodyTextIndentChar"/>
    <w:uiPriority w:val="99"/>
    <w:semiHidden/>
    <w:unhideWhenUsed/>
    <w:rsid w:val="007523ED"/>
    <w:pPr>
      <w:spacing w:after="120"/>
      <w:ind w:left="360" w:firstLine="0"/>
    </w:pPr>
  </w:style>
  <w:style w:type="character" w:customStyle="1" w:styleId="BodyTextIndentChar">
    <w:name w:val="Body Text Indent Char"/>
    <w:basedOn w:val="DefaultParagraphFont"/>
    <w:link w:val="BodyTextIndent"/>
    <w:uiPriority w:val="99"/>
    <w:semiHidden/>
    <w:rsid w:val="007523ED"/>
    <w:rPr>
      <w:kern w:val="24"/>
    </w:rPr>
  </w:style>
  <w:style w:type="paragraph" w:styleId="BodyTextFirstIndent2">
    <w:name w:val="Body Text First Indent 2"/>
    <w:basedOn w:val="BodyTextIndent"/>
    <w:link w:val="BodyTextFirstIndent2Char"/>
    <w:uiPriority w:val="99"/>
    <w:semiHidden/>
    <w:unhideWhenUsed/>
    <w:rsid w:val="007523ED"/>
    <w:pPr>
      <w:spacing w:after="0"/>
    </w:pPr>
  </w:style>
  <w:style w:type="character" w:customStyle="1" w:styleId="BodyTextFirstIndent2Char">
    <w:name w:val="Body Text First Indent 2 Char"/>
    <w:basedOn w:val="BodyTextIndentChar"/>
    <w:link w:val="BodyTextFirstIndent2"/>
    <w:uiPriority w:val="99"/>
    <w:semiHidden/>
    <w:rsid w:val="007523ED"/>
    <w:rPr>
      <w:kern w:val="24"/>
    </w:rPr>
  </w:style>
  <w:style w:type="paragraph" w:styleId="BodyTextIndent2">
    <w:name w:val="Body Text Indent 2"/>
    <w:basedOn w:val="Normal"/>
    <w:link w:val="BodyTextIndent2Char"/>
    <w:uiPriority w:val="99"/>
    <w:semiHidden/>
    <w:unhideWhenUsed/>
    <w:rsid w:val="007523ED"/>
    <w:pPr>
      <w:spacing w:after="120"/>
      <w:ind w:left="360" w:firstLine="0"/>
    </w:pPr>
  </w:style>
  <w:style w:type="character" w:customStyle="1" w:styleId="BodyTextIndent2Char">
    <w:name w:val="Body Text Indent 2 Char"/>
    <w:basedOn w:val="DefaultParagraphFont"/>
    <w:link w:val="BodyTextIndent2"/>
    <w:uiPriority w:val="99"/>
    <w:semiHidden/>
    <w:rsid w:val="007523ED"/>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7523ED"/>
    <w:pPr>
      <w:spacing w:line="240" w:lineRule="auto"/>
      <w:ind w:left="4320" w:firstLine="0"/>
    </w:pPr>
  </w:style>
  <w:style w:type="character" w:customStyle="1" w:styleId="ClosingChar">
    <w:name w:val="Closing Char"/>
    <w:basedOn w:val="DefaultParagraphFont"/>
    <w:link w:val="Closing"/>
    <w:uiPriority w:val="99"/>
    <w:semiHidden/>
    <w:rsid w:val="007523ED"/>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7523ED"/>
    <w:rPr>
      <w:b/>
      <w:bCs/>
    </w:rPr>
  </w:style>
  <w:style w:type="character" w:customStyle="1" w:styleId="CommentSubjectChar">
    <w:name w:val="Comment Subject Char"/>
    <w:basedOn w:val="CommentTextChar"/>
    <w:link w:val="CommentSubject"/>
    <w:uiPriority w:val="99"/>
    <w:semiHidden/>
    <w:rsid w:val="007523ED"/>
    <w:rPr>
      <w:b/>
      <w:bCs/>
      <w:kern w:val="24"/>
      <w:sz w:val="20"/>
      <w:szCs w:val="20"/>
    </w:rPr>
  </w:style>
  <w:style w:type="paragraph" w:styleId="Date">
    <w:name w:val="Date"/>
    <w:basedOn w:val="Normal"/>
    <w:next w:val="Normal"/>
    <w:link w:val="DateChar"/>
    <w:uiPriority w:val="99"/>
    <w:semiHidden/>
    <w:unhideWhenUsed/>
    <w:rsid w:val="007523ED"/>
    <w:pPr>
      <w:ind w:firstLine="0"/>
    </w:pPr>
  </w:style>
  <w:style w:type="character" w:customStyle="1" w:styleId="DateChar">
    <w:name w:val="Date Char"/>
    <w:basedOn w:val="DefaultParagraphFont"/>
    <w:link w:val="Date"/>
    <w:uiPriority w:val="99"/>
    <w:semiHidden/>
    <w:rsid w:val="007523ED"/>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7523ED"/>
    <w:pPr>
      <w:spacing w:line="240" w:lineRule="auto"/>
      <w:ind w:firstLine="0"/>
    </w:pPr>
  </w:style>
  <w:style w:type="character" w:customStyle="1" w:styleId="E-mailSignatureChar">
    <w:name w:val="E-mail Signature Char"/>
    <w:basedOn w:val="DefaultParagraphFont"/>
    <w:link w:val="E-mailSignature"/>
    <w:uiPriority w:val="99"/>
    <w:semiHidden/>
    <w:rsid w:val="007523ED"/>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7523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7523E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7523ED"/>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7523ED"/>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7523ED"/>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7523ED"/>
    <w:pPr>
      <w:spacing w:line="240" w:lineRule="auto"/>
      <w:ind w:firstLine="0"/>
    </w:pPr>
    <w:rPr>
      <w:i/>
      <w:iCs/>
    </w:rPr>
  </w:style>
  <w:style w:type="character" w:customStyle="1" w:styleId="HTMLAddressChar">
    <w:name w:val="HTML Address Char"/>
    <w:basedOn w:val="DefaultParagraphFont"/>
    <w:link w:val="HTMLAddress"/>
    <w:uiPriority w:val="99"/>
    <w:semiHidden/>
    <w:rsid w:val="007523ED"/>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7523ED"/>
    <w:pPr>
      <w:spacing w:line="240" w:lineRule="auto"/>
      <w:ind w:left="240" w:firstLine="0"/>
    </w:pPr>
  </w:style>
  <w:style w:type="paragraph" w:styleId="Index2">
    <w:name w:val="index 2"/>
    <w:basedOn w:val="Normal"/>
    <w:next w:val="Normal"/>
    <w:autoRedefine/>
    <w:uiPriority w:val="99"/>
    <w:semiHidden/>
    <w:unhideWhenUsed/>
    <w:rsid w:val="007523ED"/>
    <w:pPr>
      <w:spacing w:line="240" w:lineRule="auto"/>
      <w:ind w:left="480" w:firstLine="0"/>
    </w:pPr>
  </w:style>
  <w:style w:type="paragraph" w:styleId="Index3">
    <w:name w:val="index 3"/>
    <w:basedOn w:val="Normal"/>
    <w:next w:val="Normal"/>
    <w:autoRedefine/>
    <w:uiPriority w:val="99"/>
    <w:semiHidden/>
    <w:unhideWhenUsed/>
    <w:rsid w:val="007523ED"/>
    <w:pPr>
      <w:spacing w:line="240" w:lineRule="auto"/>
      <w:ind w:left="720" w:firstLine="0"/>
    </w:pPr>
  </w:style>
  <w:style w:type="paragraph" w:styleId="Index4">
    <w:name w:val="index 4"/>
    <w:basedOn w:val="Normal"/>
    <w:next w:val="Normal"/>
    <w:autoRedefine/>
    <w:uiPriority w:val="99"/>
    <w:semiHidden/>
    <w:unhideWhenUsed/>
    <w:rsid w:val="007523ED"/>
    <w:pPr>
      <w:spacing w:line="240" w:lineRule="auto"/>
      <w:ind w:left="960" w:firstLine="0"/>
    </w:pPr>
  </w:style>
  <w:style w:type="paragraph" w:styleId="Index5">
    <w:name w:val="index 5"/>
    <w:basedOn w:val="Normal"/>
    <w:next w:val="Normal"/>
    <w:autoRedefine/>
    <w:uiPriority w:val="99"/>
    <w:semiHidden/>
    <w:unhideWhenUsed/>
    <w:rsid w:val="007523ED"/>
    <w:pPr>
      <w:spacing w:line="240" w:lineRule="auto"/>
      <w:ind w:left="1200" w:firstLine="0"/>
    </w:pPr>
  </w:style>
  <w:style w:type="paragraph" w:styleId="Index6">
    <w:name w:val="index 6"/>
    <w:basedOn w:val="Normal"/>
    <w:next w:val="Normal"/>
    <w:autoRedefine/>
    <w:uiPriority w:val="99"/>
    <w:semiHidden/>
    <w:unhideWhenUsed/>
    <w:rsid w:val="007523ED"/>
    <w:pPr>
      <w:spacing w:line="240" w:lineRule="auto"/>
      <w:ind w:left="1440" w:firstLine="0"/>
    </w:pPr>
  </w:style>
  <w:style w:type="paragraph" w:styleId="Index7">
    <w:name w:val="index 7"/>
    <w:basedOn w:val="Normal"/>
    <w:next w:val="Normal"/>
    <w:autoRedefine/>
    <w:uiPriority w:val="99"/>
    <w:semiHidden/>
    <w:unhideWhenUsed/>
    <w:rsid w:val="007523ED"/>
    <w:pPr>
      <w:spacing w:line="240" w:lineRule="auto"/>
      <w:ind w:left="1680" w:firstLine="0"/>
    </w:pPr>
  </w:style>
  <w:style w:type="paragraph" w:styleId="Index8">
    <w:name w:val="index 8"/>
    <w:basedOn w:val="Normal"/>
    <w:next w:val="Normal"/>
    <w:autoRedefine/>
    <w:uiPriority w:val="99"/>
    <w:semiHidden/>
    <w:unhideWhenUsed/>
    <w:rsid w:val="007523ED"/>
    <w:pPr>
      <w:spacing w:line="240" w:lineRule="auto"/>
      <w:ind w:left="1920" w:firstLine="0"/>
    </w:pPr>
  </w:style>
  <w:style w:type="paragraph" w:styleId="Index9">
    <w:name w:val="index 9"/>
    <w:basedOn w:val="Normal"/>
    <w:next w:val="Normal"/>
    <w:autoRedefine/>
    <w:uiPriority w:val="99"/>
    <w:semiHidden/>
    <w:unhideWhenUsed/>
    <w:rsid w:val="007523ED"/>
    <w:pPr>
      <w:spacing w:line="240" w:lineRule="auto"/>
      <w:ind w:left="2160" w:firstLine="0"/>
    </w:pPr>
  </w:style>
  <w:style w:type="paragraph" w:styleId="IndexHeading">
    <w:name w:val="index heading"/>
    <w:basedOn w:val="Normal"/>
    <w:next w:val="Index1"/>
    <w:uiPriority w:val="99"/>
    <w:semiHidden/>
    <w:unhideWhenUsed/>
    <w:rsid w:val="007523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7523ED"/>
    <w:pPr>
      <w:ind w:left="360" w:firstLine="0"/>
      <w:contextualSpacing/>
    </w:pPr>
  </w:style>
  <w:style w:type="paragraph" w:styleId="List2">
    <w:name w:val="List 2"/>
    <w:basedOn w:val="Normal"/>
    <w:uiPriority w:val="99"/>
    <w:semiHidden/>
    <w:unhideWhenUsed/>
    <w:rsid w:val="007523ED"/>
    <w:pPr>
      <w:ind w:left="720" w:firstLine="0"/>
      <w:contextualSpacing/>
    </w:pPr>
  </w:style>
  <w:style w:type="paragraph" w:styleId="List3">
    <w:name w:val="List 3"/>
    <w:basedOn w:val="Normal"/>
    <w:uiPriority w:val="99"/>
    <w:semiHidden/>
    <w:unhideWhenUsed/>
    <w:rsid w:val="007523ED"/>
    <w:pPr>
      <w:ind w:left="1080" w:firstLine="0"/>
      <w:contextualSpacing/>
    </w:pPr>
  </w:style>
  <w:style w:type="paragraph" w:styleId="List4">
    <w:name w:val="List 4"/>
    <w:basedOn w:val="Normal"/>
    <w:uiPriority w:val="99"/>
    <w:semiHidden/>
    <w:unhideWhenUsed/>
    <w:rsid w:val="007523ED"/>
    <w:pPr>
      <w:ind w:left="1440" w:firstLine="0"/>
      <w:contextualSpacing/>
    </w:pPr>
  </w:style>
  <w:style w:type="paragraph" w:styleId="List5">
    <w:name w:val="List 5"/>
    <w:basedOn w:val="Normal"/>
    <w:uiPriority w:val="99"/>
    <w:semiHidden/>
    <w:unhideWhenUsed/>
    <w:rsid w:val="007523ED"/>
    <w:pPr>
      <w:ind w:left="1800" w:firstLine="0"/>
      <w:contextualSpacing/>
    </w:pPr>
  </w:style>
  <w:style w:type="paragraph" w:styleId="ListBullet">
    <w:name w:val="List Bullet"/>
    <w:basedOn w:val="Normal"/>
    <w:uiPriority w:val="9"/>
    <w:unhideWhenUsed/>
    <w:qFormat/>
    <w:rsid w:val="007523ED"/>
    <w:pPr>
      <w:numPr>
        <w:numId w:val="1"/>
      </w:numPr>
      <w:contextualSpacing/>
    </w:pPr>
  </w:style>
  <w:style w:type="paragraph" w:styleId="ListBullet2">
    <w:name w:val="List Bullet 2"/>
    <w:basedOn w:val="Normal"/>
    <w:uiPriority w:val="99"/>
    <w:semiHidden/>
    <w:unhideWhenUsed/>
    <w:rsid w:val="007523ED"/>
    <w:pPr>
      <w:numPr>
        <w:numId w:val="2"/>
      </w:numPr>
      <w:ind w:firstLine="0"/>
      <w:contextualSpacing/>
    </w:pPr>
  </w:style>
  <w:style w:type="paragraph" w:styleId="ListBullet3">
    <w:name w:val="List Bullet 3"/>
    <w:basedOn w:val="Normal"/>
    <w:uiPriority w:val="99"/>
    <w:semiHidden/>
    <w:unhideWhenUsed/>
    <w:rsid w:val="007523ED"/>
    <w:pPr>
      <w:numPr>
        <w:numId w:val="3"/>
      </w:numPr>
      <w:ind w:firstLine="0"/>
      <w:contextualSpacing/>
    </w:pPr>
  </w:style>
  <w:style w:type="paragraph" w:styleId="ListBullet4">
    <w:name w:val="List Bullet 4"/>
    <w:basedOn w:val="Normal"/>
    <w:uiPriority w:val="99"/>
    <w:semiHidden/>
    <w:unhideWhenUsed/>
    <w:rsid w:val="007523ED"/>
    <w:pPr>
      <w:numPr>
        <w:numId w:val="4"/>
      </w:numPr>
      <w:ind w:firstLine="0"/>
      <w:contextualSpacing/>
    </w:pPr>
  </w:style>
  <w:style w:type="paragraph" w:styleId="ListBullet5">
    <w:name w:val="List Bullet 5"/>
    <w:basedOn w:val="Normal"/>
    <w:uiPriority w:val="99"/>
    <w:semiHidden/>
    <w:unhideWhenUsed/>
    <w:rsid w:val="007523ED"/>
    <w:pPr>
      <w:numPr>
        <w:numId w:val="5"/>
      </w:numPr>
      <w:ind w:firstLine="0"/>
      <w:contextualSpacing/>
    </w:pPr>
  </w:style>
  <w:style w:type="paragraph" w:styleId="ListContinue">
    <w:name w:val="List Continue"/>
    <w:basedOn w:val="Normal"/>
    <w:uiPriority w:val="99"/>
    <w:semiHidden/>
    <w:unhideWhenUsed/>
    <w:rsid w:val="007523ED"/>
    <w:pPr>
      <w:spacing w:after="120"/>
      <w:ind w:left="360" w:firstLine="0"/>
      <w:contextualSpacing/>
    </w:pPr>
  </w:style>
  <w:style w:type="paragraph" w:styleId="ListContinue2">
    <w:name w:val="List Continue 2"/>
    <w:basedOn w:val="Normal"/>
    <w:uiPriority w:val="99"/>
    <w:semiHidden/>
    <w:unhideWhenUsed/>
    <w:rsid w:val="007523ED"/>
    <w:pPr>
      <w:spacing w:after="120"/>
      <w:ind w:left="720" w:firstLine="0"/>
      <w:contextualSpacing/>
    </w:pPr>
  </w:style>
  <w:style w:type="paragraph" w:styleId="ListContinue3">
    <w:name w:val="List Continue 3"/>
    <w:basedOn w:val="Normal"/>
    <w:uiPriority w:val="99"/>
    <w:semiHidden/>
    <w:unhideWhenUsed/>
    <w:rsid w:val="007523ED"/>
    <w:pPr>
      <w:spacing w:after="120"/>
      <w:ind w:left="1080" w:firstLine="0"/>
      <w:contextualSpacing/>
    </w:pPr>
  </w:style>
  <w:style w:type="paragraph" w:styleId="ListContinue4">
    <w:name w:val="List Continue 4"/>
    <w:basedOn w:val="Normal"/>
    <w:uiPriority w:val="99"/>
    <w:semiHidden/>
    <w:unhideWhenUsed/>
    <w:rsid w:val="007523ED"/>
    <w:pPr>
      <w:spacing w:after="120"/>
      <w:ind w:left="1440" w:firstLine="0"/>
      <w:contextualSpacing/>
    </w:pPr>
  </w:style>
  <w:style w:type="paragraph" w:styleId="ListContinue5">
    <w:name w:val="List Continue 5"/>
    <w:basedOn w:val="Normal"/>
    <w:uiPriority w:val="99"/>
    <w:semiHidden/>
    <w:unhideWhenUsed/>
    <w:rsid w:val="007523ED"/>
    <w:pPr>
      <w:spacing w:after="120"/>
      <w:ind w:left="1800" w:firstLine="0"/>
      <w:contextualSpacing/>
    </w:pPr>
  </w:style>
  <w:style w:type="paragraph" w:styleId="ListNumber">
    <w:name w:val="List Number"/>
    <w:basedOn w:val="Normal"/>
    <w:uiPriority w:val="9"/>
    <w:unhideWhenUsed/>
    <w:qFormat/>
    <w:rsid w:val="007523ED"/>
    <w:pPr>
      <w:numPr>
        <w:numId w:val="6"/>
      </w:numPr>
      <w:contextualSpacing/>
    </w:pPr>
  </w:style>
  <w:style w:type="paragraph" w:styleId="ListNumber2">
    <w:name w:val="List Number 2"/>
    <w:basedOn w:val="Normal"/>
    <w:uiPriority w:val="99"/>
    <w:semiHidden/>
    <w:unhideWhenUsed/>
    <w:rsid w:val="007523ED"/>
    <w:pPr>
      <w:numPr>
        <w:numId w:val="7"/>
      </w:numPr>
      <w:ind w:firstLine="0"/>
      <w:contextualSpacing/>
    </w:pPr>
  </w:style>
  <w:style w:type="paragraph" w:styleId="ListNumber3">
    <w:name w:val="List Number 3"/>
    <w:basedOn w:val="Normal"/>
    <w:uiPriority w:val="99"/>
    <w:semiHidden/>
    <w:unhideWhenUsed/>
    <w:rsid w:val="007523ED"/>
    <w:pPr>
      <w:numPr>
        <w:numId w:val="8"/>
      </w:numPr>
      <w:ind w:firstLine="0"/>
      <w:contextualSpacing/>
    </w:pPr>
  </w:style>
  <w:style w:type="paragraph" w:styleId="ListNumber4">
    <w:name w:val="List Number 4"/>
    <w:basedOn w:val="Normal"/>
    <w:uiPriority w:val="99"/>
    <w:semiHidden/>
    <w:unhideWhenUsed/>
    <w:rsid w:val="007523ED"/>
    <w:pPr>
      <w:numPr>
        <w:numId w:val="9"/>
      </w:numPr>
      <w:ind w:firstLine="0"/>
      <w:contextualSpacing/>
    </w:pPr>
  </w:style>
  <w:style w:type="paragraph" w:styleId="ListNumber5">
    <w:name w:val="List Number 5"/>
    <w:basedOn w:val="Normal"/>
    <w:uiPriority w:val="99"/>
    <w:semiHidden/>
    <w:unhideWhenUsed/>
    <w:rsid w:val="007523ED"/>
    <w:pPr>
      <w:numPr>
        <w:numId w:val="10"/>
      </w:numPr>
      <w:ind w:firstLine="0"/>
      <w:contextualSpacing/>
    </w:pPr>
  </w:style>
  <w:style w:type="paragraph" w:styleId="ListParagraph">
    <w:name w:val="List Paragraph"/>
    <w:basedOn w:val="Normal"/>
    <w:uiPriority w:val="34"/>
    <w:semiHidden/>
    <w:unhideWhenUsed/>
    <w:qFormat/>
    <w:rsid w:val="007523ED"/>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7523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523ED"/>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7523ED"/>
    <w:pPr>
      <w:ind w:firstLine="0"/>
    </w:pPr>
    <w:rPr>
      <w:rFonts w:ascii="Times New Roman" w:hAnsi="Times New Roman" w:cs="Times New Roman"/>
    </w:rPr>
  </w:style>
  <w:style w:type="paragraph" w:styleId="NormalIndent">
    <w:name w:val="Normal Indent"/>
    <w:basedOn w:val="Normal"/>
    <w:uiPriority w:val="99"/>
    <w:semiHidden/>
    <w:unhideWhenUsed/>
    <w:rsid w:val="007523ED"/>
    <w:pPr>
      <w:ind w:left="720" w:firstLine="0"/>
    </w:pPr>
  </w:style>
  <w:style w:type="paragraph" w:styleId="NoteHeading">
    <w:name w:val="Note Heading"/>
    <w:basedOn w:val="Normal"/>
    <w:next w:val="Normal"/>
    <w:link w:val="NoteHeadingChar"/>
    <w:uiPriority w:val="99"/>
    <w:semiHidden/>
    <w:unhideWhenUsed/>
    <w:rsid w:val="007523ED"/>
    <w:pPr>
      <w:spacing w:line="240" w:lineRule="auto"/>
      <w:ind w:firstLine="0"/>
    </w:pPr>
  </w:style>
  <w:style w:type="character" w:customStyle="1" w:styleId="NoteHeadingChar">
    <w:name w:val="Note Heading Char"/>
    <w:basedOn w:val="DefaultParagraphFont"/>
    <w:link w:val="NoteHeading"/>
    <w:uiPriority w:val="99"/>
    <w:semiHidden/>
    <w:rsid w:val="007523ED"/>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7523ED"/>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7523ED"/>
    <w:rPr>
      <w:i/>
      <w:iCs/>
      <w:color w:val="404040" w:themeColor="text1" w:themeTint="BF"/>
      <w:kern w:val="24"/>
    </w:rPr>
  </w:style>
  <w:style w:type="paragraph" w:styleId="Salutation">
    <w:name w:val="Salutation"/>
    <w:basedOn w:val="Normal"/>
    <w:next w:val="Normal"/>
    <w:link w:val="SalutationChar"/>
    <w:uiPriority w:val="99"/>
    <w:semiHidden/>
    <w:unhideWhenUsed/>
    <w:rsid w:val="007523ED"/>
    <w:pPr>
      <w:ind w:firstLine="0"/>
    </w:pPr>
  </w:style>
  <w:style w:type="character" w:customStyle="1" w:styleId="SalutationChar">
    <w:name w:val="Salutation Char"/>
    <w:basedOn w:val="DefaultParagraphFont"/>
    <w:link w:val="Salutation"/>
    <w:uiPriority w:val="99"/>
    <w:semiHidden/>
    <w:rsid w:val="007523ED"/>
    <w:rPr>
      <w:kern w:val="24"/>
    </w:rPr>
  </w:style>
  <w:style w:type="paragraph" w:styleId="Signature">
    <w:name w:val="Signature"/>
    <w:basedOn w:val="Normal"/>
    <w:link w:val="SignatureChar"/>
    <w:uiPriority w:val="99"/>
    <w:semiHidden/>
    <w:unhideWhenUsed/>
    <w:rsid w:val="007523ED"/>
    <w:pPr>
      <w:spacing w:line="240" w:lineRule="auto"/>
      <w:ind w:left="4320" w:firstLine="0"/>
    </w:pPr>
  </w:style>
  <w:style w:type="character" w:customStyle="1" w:styleId="SignatureChar">
    <w:name w:val="Signature Char"/>
    <w:basedOn w:val="DefaultParagraphFont"/>
    <w:link w:val="Signature"/>
    <w:uiPriority w:val="99"/>
    <w:semiHidden/>
    <w:rsid w:val="007523ED"/>
    <w:rPr>
      <w:kern w:val="24"/>
    </w:rPr>
  </w:style>
  <w:style w:type="paragraph" w:styleId="TableofAuthorities">
    <w:name w:val="table of authorities"/>
    <w:basedOn w:val="Normal"/>
    <w:next w:val="Normal"/>
    <w:uiPriority w:val="99"/>
    <w:semiHidden/>
    <w:unhideWhenUsed/>
    <w:rsid w:val="007523ED"/>
    <w:pPr>
      <w:ind w:left="240" w:firstLine="0"/>
    </w:pPr>
  </w:style>
  <w:style w:type="paragraph" w:styleId="TableofFigures">
    <w:name w:val="table of figures"/>
    <w:basedOn w:val="Normal"/>
    <w:next w:val="Normal"/>
    <w:uiPriority w:val="99"/>
    <w:semiHidden/>
    <w:unhideWhenUsed/>
    <w:rsid w:val="007523ED"/>
    <w:pPr>
      <w:ind w:firstLine="0"/>
    </w:pPr>
  </w:style>
  <w:style w:type="paragraph" w:styleId="TOAHeading">
    <w:name w:val="toa heading"/>
    <w:basedOn w:val="Normal"/>
    <w:next w:val="Normal"/>
    <w:uiPriority w:val="99"/>
    <w:semiHidden/>
    <w:unhideWhenUsed/>
    <w:rsid w:val="007523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523ED"/>
    <w:pPr>
      <w:spacing w:after="100"/>
      <w:ind w:left="720" w:firstLine="0"/>
    </w:pPr>
  </w:style>
  <w:style w:type="paragraph" w:styleId="TOC5">
    <w:name w:val="toc 5"/>
    <w:basedOn w:val="Normal"/>
    <w:next w:val="Normal"/>
    <w:autoRedefine/>
    <w:uiPriority w:val="39"/>
    <w:semiHidden/>
    <w:unhideWhenUsed/>
    <w:rsid w:val="007523ED"/>
    <w:pPr>
      <w:spacing w:after="100"/>
      <w:ind w:left="960" w:firstLine="0"/>
    </w:pPr>
  </w:style>
  <w:style w:type="paragraph" w:styleId="TOC6">
    <w:name w:val="toc 6"/>
    <w:basedOn w:val="Normal"/>
    <w:next w:val="Normal"/>
    <w:autoRedefine/>
    <w:uiPriority w:val="39"/>
    <w:semiHidden/>
    <w:unhideWhenUsed/>
    <w:rsid w:val="007523ED"/>
    <w:pPr>
      <w:spacing w:after="100"/>
      <w:ind w:left="1200" w:firstLine="0"/>
    </w:pPr>
  </w:style>
  <w:style w:type="paragraph" w:styleId="TOC7">
    <w:name w:val="toc 7"/>
    <w:basedOn w:val="Normal"/>
    <w:next w:val="Normal"/>
    <w:autoRedefine/>
    <w:uiPriority w:val="39"/>
    <w:semiHidden/>
    <w:unhideWhenUsed/>
    <w:rsid w:val="007523ED"/>
    <w:pPr>
      <w:spacing w:after="100"/>
      <w:ind w:left="1440" w:firstLine="0"/>
    </w:pPr>
  </w:style>
  <w:style w:type="paragraph" w:styleId="TOC8">
    <w:name w:val="toc 8"/>
    <w:basedOn w:val="Normal"/>
    <w:next w:val="Normal"/>
    <w:autoRedefine/>
    <w:uiPriority w:val="39"/>
    <w:semiHidden/>
    <w:unhideWhenUsed/>
    <w:rsid w:val="007523ED"/>
    <w:pPr>
      <w:spacing w:after="100"/>
      <w:ind w:left="1680" w:firstLine="0"/>
    </w:pPr>
  </w:style>
  <w:style w:type="paragraph" w:styleId="TOC9">
    <w:name w:val="toc 9"/>
    <w:basedOn w:val="Normal"/>
    <w:next w:val="Normal"/>
    <w:autoRedefine/>
    <w:uiPriority w:val="39"/>
    <w:semiHidden/>
    <w:unhideWhenUsed/>
    <w:rsid w:val="007523ED"/>
    <w:pPr>
      <w:spacing w:after="100"/>
      <w:ind w:left="1920" w:firstLine="0"/>
    </w:pPr>
  </w:style>
  <w:style w:type="character" w:styleId="EndnoteReference">
    <w:name w:val="endnote reference"/>
    <w:basedOn w:val="DefaultParagraphFont"/>
    <w:uiPriority w:val="99"/>
    <w:semiHidden/>
    <w:unhideWhenUsed/>
    <w:rsid w:val="007523ED"/>
    <w:rPr>
      <w:vertAlign w:val="superscript"/>
    </w:rPr>
  </w:style>
  <w:style w:type="character" w:styleId="FootnoteReference">
    <w:name w:val="footnote reference"/>
    <w:basedOn w:val="DefaultParagraphFont"/>
    <w:uiPriority w:val="5"/>
    <w:unhideWhenUsed/>
    <w:qFormat/>
    <w:rsid w:val="007523ED"/>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7523ED"/>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7523ED"/>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7523ED"/>
    <w:pPr>
      <w:spacing w:line="240" w:lineRule="auto"/>
      <w:ind w:firstLine="0"/>
    </w:pPr>
  </w:style>
  <w:style w:type="character" w:customStyle="1" w:styleId="HeaderChar">
    <w:name w:val="Header Char"/>
    <w:basedOn w:val="DefaultParagraphFont"/>
    <w:link w:val="Header"/>
    <w:uiPriority w:val="99"/>
    <w:rsid w:val="007523ED"/>
    <w:rPr>
      <w:kern w:val="24"/>
    </w:rPr>
  </w:style>
  <w:style w:type="character" w:styleId="Strong">
    <w:name w:val="Strong"/>
    <w:basedOn w:val="DefaultParagraphFont"/>
    <w:uiPriority w:val="22"/>
    <w:unhideWhenUsed/>
    <w:qFormat/>
    <w:rsid w:val="007523ED"/>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7523ED"/>
    <w:pPr>
      <w:ind w:firstLine="0"/>
    </w:pPr>
  </w:style>
  <w:style w:type="character" w:customStyle="1" w:styleId="Heading1Char">
    <w:name w:val="Heading 1 Char"/>
    <w:basedOn w:val="DefaultParagraphFont"/>
    <w:link w:val="Heading1"/>
    <w:uiPriority w:val="4"/>
    <w:rsid w:val="007523ED"/>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7523ED"/>
    <w:rPr>
      <w:rFonts w:asciiTheme="majorHAnsi" w:eastAsiaTheme="majorEastAsia" w:hAnsiTheme="majorHAnsi" w:cstheme="majorBidi"/>
      <w:b/>
      <w:bCs/>
      <w:kern w:val="24"/>
    </w:rPr>
  </w:style>
  <w:style w:type="paragraph" w:styleId="Title">
    <w:name w:val="Title"/>
    <w:basedOn w:val="Normal"/>
    <w:link w:val="TitleChar"/>
    <w:qFormat/>
    <w:rsid w:val="007523ED"/>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7523ED"/>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7523ED"/>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7523ED"/>
    <w:pPr>
      <w:spacing w:after="120"/>
      <w:ind w:firstLine="0"/>
    </w:pPr>
  </w:style>
  <w:style w:type="character" w:customStyle="1" w:styleId="BodyTextChar">
    <w:name w:val="Body Text Char"/>
    <w:basedOn w:val="DefaultParagraphFont"/>
    <w:link w:val="BodyText"/>
    <w:uiPriority w:val="99"/>
    <w:semiHidden/>
    <w:rsid w:val="007523ED"/>
    <w:rPr>
      <w:kern w:val="24"/>
    </w:rPr>
  </w:style>
  <w:style w:type="paragraph" w:styleId="BodyText2">
    <w:name w:val="Body Text 2"/>
    <w:basedOn w:val="Normal"/>
    <w:link w:val="BodyText2Char"/>
    <w:uiPriority w:val="99"/>
    <w:semiHidden/>
    <w:unhideWhenUsed/>
    <w:rsid w:val="007523ED"/>
    <w:pPr>
      <w:spacing w:after="120"/>
      <w:ind w:firstLine="0"/>
    </w:pPr>
  </w:style>
  <w:style w:type="character" w:customStyle="1" w:styleId="BodyText2Char">
    <w:name w:val="Body Text 2 Char"/>
    <w:basedOn w:val="DefaultParagraphFont"/>
    <w:link w:val="BodyText2"/>
    <w:uiPriority w:val="99"/>
    <w:semiHidden/>
    <w:rsid w:val="007523ED"/>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7523ED"/>
    <w:pPr>
      <w:spacing w:after="0"/>
    </w:pPr>
  </w:style>
  <w:style w:type="character" w:customStyle="1" w:styleId="BodyTextFirstIndentChar">
    <w:name w:val="Body Text First Indent Char"/>
    <w:basedOn w:val="BodyTextChar"/>
    <w:link w:val="BodyTextFirstIndent"/>
    <w:uiPriority w:val="99"/>
    <w:semiHidden/>
    <w:rsid w:val="007523ED"/>
    <w:rPr>
      <w:kern w:val="24"/>
    </w:rPr>
  </w:style>
  <w:style w:type="paragraph" w:styleId="BodyTextIndent">
    <w:name w:val="Body Text Indent"/>
    <w:basedOn w:val="Normal"/>
    <w:link w:val="BodyTextIndentChar"/>
    <w:uiPriority w:val="99"/>
    <w:semiHidden/>
    <w:unhideWhenUsed/>
    <w:rsid w:val="007523ED"/>
    <w:pPr>
      <w:spacing w:after="120"/>
      <w:ind w:left="360" w:firstLine="0"/>
    </w:pPr>
  </w:style>
  <w:style w:type="character" w:customStyle="1" w:styleId="BodyTextIndentChar">
    <w:name w:val="Body Text Indent Char"/>
    <w:basedOn w:val="DefaultParagraphFont"/>
    <w:link w:val="BodyTextIndent"/>
    <w:uiPriority w:val="99"/>
    <w:semiHidden/>
    <w:rsid w:val="007523ED"/>
    <w:rPr>
      <w:kern w:val="24"/>
    </w:rPr>
  </w:style>
  <w:style w:type="paragraph" w:styleId="BodyTextFirstIndent2">
    <w:name w:val="Body Text First Indent 2"/>
    <w:basedOn w:val="BodyTextIndent"/>
    <w:link w:val="BodyTextFirstIndent2Char"/>
    <w:uiPriority w:val="99"/>
    <w:semiHidden/>
    <w:unhideWhenUsed/>
    <w:rsid w:val="007523ED"/>
    <w:pPr>
      <w:spacing w:after="0"/>
    </w:pPr>
  </w:style>
  <w:style w:type="character" w:customStyle="1" w:styleId="BodyTextFirstIndent2Char">
    <w:name w:val="Body Text First Indent 2 Char"/>
    <w:basedOn w:val="BodyTextIndentChar"/>
    <w:link w:val="BodyTextFirstIndent2"/>
    <w:uiPriority w:val="99"/>
    <w:semiHidden/>
    <w:rsid w:val="007523ED"/>
    <w:rPr>
      <w:kern w:val="24"/>
    </w:rPr>
  </w:style>
  <w:style w:type="paragraph" w:styleId="BodyTextIndent2">
    <w:name w:val="Body Text Indent 2"/>
    <w:basedOn w:val="Normal"/>
    <w:link w:val="BodyTextIndent2Char"/>
    <w:uiPriority w:val="99"/>
    <w:semiHidden/>
    <w:unhideWhenUsed/>
    <w:rsid w:val="007523ED"/>
    <w:pPr>
      <w:spacing w:after="120"/>
      <w:ind w:left="360" w:firstLine="0"/>
    </w:pPr>
  </w:style>
  <w:style w:type="character" w:customStyle="1" w:styleId="BodyTextIndent2Char">
    <w:name w:val="Body Text Indent 2 Char"/>
    <w:basedOn w:val="DefaultParagraphFont"/>
    <w:link w:val="BodyTextIndent2"/>
    <w:uiPriority w:val="99"/>
    <w:semiHidden/>
    <w:rsid w:val="007523ED"/>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7523ED"/>
    <w:pPr>
      <w:spacing w:line="240" w:lineRule="auto"/>
      <w:ind w:left="4320" w:firstLine="0"/>
    </w:pPr>
  </w:style>
  <w:style w:type="character" w:customStyle="1" w:styleId="ClosingChar">
    <w:name w:val="Closing Char"/>
    <w:basedOn w:val="DefaultParagraphFont"/>
    <w:link w:val="Closing"/>
    <w:uiPriority w:val="99"/>
    <w:semiHidden/>
    <w:rsid w:val="007523ED"/>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7523ED"/>
    <w:rPr>
      <w:b/>
      <w:bCs/>
    </w:rPr>
  </w:style>
  <w:style w:type="character" w:customStyle="1" w:styleId="CommentSubjectChar">
    <w:name w:val="Comment Subject Char"/>
    <w:basedOn w:val="CommentTextChar"/>
    <w:link w:val="CommentSubject"/>
    <w:uiPriority w:val="99"/>
    <w:semiHidden/>
    <w:rsid w:val="007523ED"/>
    <w:rPr>
      <w:b/>
      <w:bCs/>
      <w:kern w:val="24"/>
      <w:sz w:val="20"/>
      <w:szCs w:val="20"/>
    </w:rPr>
  </w:style>
  <w:style w:type="paragraph" w:styleId="Date">
    <w:name w:val="Date"/>
    <w:basedOn w:val="Normal"/>
    <w:next w:val="Normal"/>
    <w:link w:val="DateChar"/>
    <w:uiPriority w:val="99"/>
    <w:semiHidden/>
    <w:unhideWhenUsed/>
    <w:rsid w:val="007523ED"/>
    <w:pPr>
      <w:ind w:firstLine="0"/>
    </w:pPr>
  </w:style>
  <w:style w:type="character" w:customStyle="1" w:styleId="DateChar">
    <w:name w:val="Date Char"/>
    <w:basedOn w:val="DefaultParagraphFont"/>
    <w:link w:val="Date"/>
    <w:uiPriority w:val="99"/>
    <w:semiHidden/>
    <w:rsid w:val="007523ED"/>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7523ED"/>
    <w:pPr>
      <w:spacing w:line="240" w:lineRule="auto"/>
      <w:ind w:firstLine="0"/>
    </w:pPr>
  </w:style>
  <w:style w:type="character" w:customStyle="1" w:styleId="E-mailSignatureChar">
    <w:name w:val="E-mail Signature Char"/>
    <w:basedOn w:val="DefaultParagraphFont"/>
    <w:link w:val="E-mailSignature"/>
    <w:uiPriority w:val="99"/>
    <w:semiHidden/>
    <w:rsid w:val="007523ED"/>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7523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7523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7523E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7523ED"/>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7523ED"/>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7523ED"/>
    <w:pPr>
      <w:spacing w:line="240" w:lineRule="auto"/>
      <w:ind w:firstLine="0"/>
    </w:pPr>
    <w:rPr>
      <w:i/>
      <w:iCs/>
    </w:rPr>
  </w:style>
  <w:style w:type="character" w:customStyle="1" w:styleId="HTMLAddressChar">
    <w:name w:val="HTML Address Char"/>
    <w:basedOn w:val="DefaultParagraphFont"/>
    <w:link w:val="HTMLAddress"/>
    <w:uiPriority w:val="99"/>
    <w:semiHidden/>
    <w:rsid w:val="007523ED"/>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7523ED"/>
    <w:pPr>
      <w:spacing w:line="240" w:lineRule="auto"/>
      <w:ind w:left="240" w:firstLine="0"/>
    </w:pPr>
  </w:style>
  <w:style w:type="paragraph" w:styleId="Index2">
    <w:name w:val="index 2"/>
    <w:basedOn w:val="Normal"/>
    <w:next w:val="Normal"/>
    <w:autoRedefine/>
    <w:uiPriority w:val="99"/>
    <w:semiHidden/>
    <w:unhideWhenUsed/>
    <w:rsid w:val="007523ED"/>
    <w:pPr>
      <w:spacing w:line="240" w:lineRule="auto"/>
      <w:ind w:left="480" w:firstLine="0"/>
    </w:pPr>
  </w:style>
  <w:style w:type="paragraph" w:styleId="Index3">
    <w:name w:val="index 3"/>
    <w:basedOn w:val="Normal"/>
    <w:next w:val="Normal"/>
    <w:autoRedefine/>
    <w:uiPriority w:val="99"/>
    <w:semiHidden/>
    <w:unhideWhenUsed/>
    <w:rsid w:val="007523ED"/>
    <w:pPr>
      <w:spacing w:line="240" w:lineRule="auto"/>
      <w:ind w:left="720" w:firstLine="0"/>
    </w:pPr>
  </w:style>
  <w:style w:type="paragraph" w:styleId="Index4">
    <w:name w:val="index 4"/>
    <w:basedOn w:val="Normal"/>
    <w:next w:val="Normal"/>
    <w:autoRedefine/>
    <w:uiPriority w:val="99"/>
    <w:semiHidden/>
    <w:unhideWhenUsed/>
    <w:rsid w:val="007523ED"/>
    <w:pPr>
      <w:spacing w:line="240" w:lineRule="auto"/>
      <w:ind w:left="960" w:firstLine="0"/>
    </w:pPr>
  </w:style>
  <w:style w:type="paragraph" w:styleId="Index5">
    <w:name w:val="index 5"/>
    <w:basedOn w:val="Normal"/>
    <w:next w:val="Normal"/>
    <w:autoRedefine/>
    <w:uiPriority w:val="99"/>
    <w:semiHidden/>
    <w:unhideWhenUsed/>
    <w:rsid w:val="007523ED"/>
    <w:pPr>
      <w:spacing w:line="240" w:lineRule="auto"/>
      <w:ind w:left="1200" w:firstLine="0"/>
    </w:pPr>
  </w:style>
  <w:style w:type="paragraph" w:styleId="Index6">
    <w:name w:val="index 6"/>
    <w:basedOn w:val="Normal"/>
    <w:next w:val="Normal"/>
    <w:autoRedefine/>
    <w:uiPriority w:val="99"/>
    <w:semiHidden/>
    <w:unhideWhenUsed/>
    <w:rsid w:val="007523ED"/>
    <w:pPr>
      <w:spacing w:line="240" w:lineRule="auto"/>
      <w:ind w:left="1440" w:firstLine="0"/>
    </w:pPr>
  </w:style>
  <w:style w:type="paragraph" w:styleId="Index7">
    <w:name w:val="index 7"/>
    <w:basedOn w:val="Normal"/>
    <w:next w:val="Normal"/>
    <w:autoRedefine/>
    <w:uiPriority w:val="99"/>
    <w:semiHidden/>
    <w:unhideWhenUsed/>
    <w:rsid w:val="007523ED"/>
    <w:pPr>
      <w:spacing w:line="240" w:lineRule="auto"/>
      <w:ind w:left="1680" w:firstLine="0"/>
    </w:pPr>
  </w:style>
  <w:style w:type="paragraph" w:styleId="Index8">
    <w:name w:val="index 8"/>
    <w:basedOn w:val="Normal"/>
    <w:next w:val="Normal"/>
    <w:autoRedefine/>
    <w:uiPriority w:val="99"/>
    <w:semiHidden/>
    <w:unhideWhenUsed/>
    <w:rsid w:val="007523ED"/>
    <w:pPr>
      <w:spacing w:line="240" w:lineRule="auto"/>
      <w:ind w:left="1920" w:firstLine="0"/>
    </w:pPr>
  </w:style>
  <w:style w:type="paragraph" w:styleId="Index9">
    <w:name w:val="index 9"/>
    <w:basedOn w:val="Normal"/>
    <w:next w:val="Normal"/>
    <w:autoRedefine/>
    <w:uiPriority w:val="99"/>
    <w:semiHidden/>
    <w:unhideWhenUsed/>
    <w:rsid w:val="007523ED"/>
    <w:pPr>
      <w:spacing w:line="240" w:lineRule="auto"/>
      <w:ind w:left="2160" w:firstLine="0"/>
    </w:pPr>
  </w:style>
  <w:style w:type="paragraph" w:styleId="IndexHeading">
    <w:name w:val="index heading"/>
    <w:basedOn w:val="Normal"/>
    <w:next w:val="Index1"/>
    <w:uiPriority w:val="99"/>
    <w:semiHidden/>
    <w:unhideWhenUsed/>
    <w:rsid w:val="007523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7523ED"/>
    <w:pPr>
      <w:ind w:left="360" w:firstLine="0"/>
      <w:contextualSpacing/>
    </w:pPr>
  </w:style>
  <w:style w:type="paragraph" w:styleId="List2">
    <w:name w:val="List 2"/>
    <w:basedOn w:val="Normal"/>
    <w:uiPriority w:val="99"/>
    <w:semiHidden/>
    <w:unhideWhenUsed/>
    <w:rsid w:val="007523ED"/>
    <w:pPr>
      <w:ind w:left="720" w:firstLine="0"/>
      <w:contextualSpacing/>
    </w:pPr>
  </w:style>
  <w:style w:type="paragraph" w:styleId="List3">
    <w:name w:val="List 3"/>
    <w:basedOn w:val="Normal"/>
    <w:uiPriority w:val="99"/>
    <w:semiHidden/>
    <w:unhideWhenUsed/>
    <w:rsid w:val="007523ED"/>
    <w:pPr>
      <w:ind w:left="1080" w:firstLine="0"/>
      <w:contextualSpacing/>
    </w:pPr>
  </w:style>
  <w:style w:type="paragraph" w:styleId="List4">
    <w:name w:val="List 4"/>
    <w:basedOn w:val="Normal"/>
    <w:uiPriority w:val="99"/>
    <w:semiHidden/>
    <w:unhideWhenUsed/>
    <w:rsid w:val="007523ED"/>
    <w:pPr>
      <w:ind w:left="1440" w:firstLine="0"/>
      <w:contextualSpacing/>
    </w:pPr>
  </w:style>
  <w:style w:type="paragraph" w:styleId="List5">
    <w:name w:val="List 5"/>
    <w:basedOn w:val="Normal"/>
    <w:uiPriority w:val="99"/>
    <w:semiHidden/>
    <w:unhideWhenUsed/>
    <w:rsid w:val="007523ED"/>
    <w:pPr>
      <w:ind w:left="1800" w:firstLine="0"/>
      <w:contextualSpacing/>
    </w:pPr>
  </w:style>
  <w:style w:type="paragraph" w:styleId="ListBullet">
    <w:name w:val="List Bullet"/>
    <w:basedOn w:val="Normal"/>
    <w:uiPriority w:val="9"/>
    <w:unhideWhenUsed/>
    <w:qFormat/>
    <w:rsid w:val="007523ED"/>
    <w:pPr>
      <w:numPr>
        <w:numId w:val="1"/>
      </w:numPr>
      <w:contextualSpacing/>
    </w:pPr>
  </w:style>
  <w:style w:type="paragraph" w:styleId="ListBullet2">
    <w:name w:val="List Bullet 2"/>
    <w:basedOn w:val="Normal"/>
    <w:uiPriority w:val="99"/>
    <w:semiHidden/>
    <w:unhideWhenUsed/>
    <w:rsid w:val="007523ED"/>
    <w:pPr>
      <w:numPr>
        <w:numId w:val="2"/>
      </w:numPr>
      <w:ind w:firstLine="0"/>
      <w:contextualSpacing/>
    </w:pPr>
  </w:style>
  <w:style w:type="paragraph" w:styleId="ListBullet3">
    <w:name w:val="List Bullet 3"/>
    <w:basedOn w:val="Normal"/>
    <w:uiPriority w:val="99"/>
    <w:semiHidden/>
    <w:unhideWhenUsed/>
    <w:rsid w:val="007523ED"/>
    <w:pPr>
      <w:numPr>
        <w:numId w:val="3"/>
      </w:numPr>
      <w:ind w:firstLine="0"/>
      <w:contextualSpacing/>
    </w:pPr>
  </w:style>
  <w:style w:type="paragraph" w:styleId="ListBullet4">
    <w:name w:val="List Bullet 4"/>
    <w:basedOn w:val="Normal"/>
    <w:uiPriority w:val="99"/>
    <w:semiHidden/>
    <w:unhideWhenUsed/>
    <w:rsid w:val="007523ED"/>
    <w:pPr>
      <w:numPr>
        <w:numId w:val="4"/>
      </w:numPr>
      <w:ind w:firstLine="0"/>
      <w:contextualSpacing/>
    </w:pPr>
  </w:style>
  <w:style w:type="paragraph" w:styleId="ListBullet5">
    <w:name w:val="List Bullet 5"/>
    <w:basedOn w:val="Normal"/>
    <w:uiPriority w:val="99"/>
    <w:semiHidden/>
    <w:unhideWhenUsed/>
    <w:rsid w:val="007523ED"/>
    <w:pPr>
      <w:numPr>
        <w:numId w:val="5"/>
      </w:numPr>
      <w:ind w:firstLine="0"/>
      <w:contextualSpacing/>
    </w:pPr>
  </w:style>
  <w:style w:type="paragraph" w:styleId="ListContinue">
    <w:name w:val="List Continue"/>
    <w:basedOn w:val="Normal"/>
    <w:uiPriority w:val="99"/>
    <w:semiHidden/>
    <w:unhideWhenUsed/>
    <w:rsid w:val="007523ED"/>
    <w:pPr>
      <w:spacing w:after="120"/>
      <w:ind w:left="360" w:firstLine="0"/>
      <w:contextualSpacing/>
    </w:pPr>
  </w:style>
  <w:style w:type="paragraph" w:styleId="ListContinue2">
    <w:name w:val="List Continue 2"/>
    <w:basedOn w:val="Normal"/>
    <w:uiPriority w:val="99"/>
    <w:semiHidden/>
    <w:unhideWhenUsed/>
    <w:rsid w:val="007523ED"/>
    <w:pPr>
      <w:spacing w:after="120"/>
      <w:ind w:left="720" w:firstLine="0"/>
      <w:contextualSpacing/>
    </w:pPr>
  </w:style>
  <w:style w:type="paragraph" w:styleId="ListContinue3">
    <w:name w:val="List Continue 3"/>
    <w:basedOn w:val="Normal"/>
    <w:uiPriority w:val="99"/>
    <w:semiHidden/>
    <w:unhideWhenUsed/>
    <w:rsid w:val="007523ED"/>
    <w:pPr>
      <w:spacing w:after="120"/>
      <w:ind w:left="1080" w:firstLine="0"/>
      <w:contextualSpacing/>
    </w:pPr>
  </w:style>
  <w:style w:type="paragraph" w:styleId="ListContinue4">
    <w:name w:val="List Continue 4"/>
    <w:basedOn w:val="Normal"/>
    <w:uiPriority w:val="99"/>
    <w:semiHidden/>
    <w:unhideWhenUsed/>
    <w:rsid w:val="007523ED"/>
    <w:pPr>
      <w:spacing w:after="120"/>
      <w:ind w:left="1440" w:firstLine="0"/>
      <w:contextualSpacing/>
    </w:pPr>
  </w:style>
  <w:style w:type="paragraph" w:styleId="ListContinue5">
    <w:name w:val="List Continue 5"/>
    <w:basedOn w:val="Normal"/>
    <w:uiPriority w:val="99"/>
    <w:semiHidden/>
    <w:unhideWhenUsed/>
    <w:rsid w:val="007523ED"/>
    <w:pPr>
      <w:spacing w:after="120"/>
      <w:ind w:left="1800" w:firstLine="0"/>
      <w:contextualSpacing/>
    </w:pPr>
  </w:style>
  <w:style w:type="paragraph" w:styleId="ListNumber">
    <w:name w:val="List Number"/>
    <w:basedOn w:val="Normal"/>
    <w:uiPriority w:val="9"/>
    <w:unhideWhenUsed/>
    <w:qFormat/>
    <w:rsid w:val="007523ED"/>
    <w:pPr>
      <w:numPr>
        <w:numId w:val="6"/>
      </w:numPr>
      <w:contextualSpacing/>
    </w:pPr>
  </w:style>
  <w:style w:type="paragraph" w:styleId="ListNumber2">
    <w:name w:val="List Number 2"/>
    <w:basedOn w:val="Normal"/>
    <w:uiPriority w:val="99"/>
    <w:semiHidden/>
    <w:unhideWhenUsed/>
    <w:rsid w:val="007523ED"/>
    <w:pPr>
      <w:numPr>
        <w:numId w:val="7"/>
      </w:numPr>
      <w:ind w:firstLine="0"/>
      <w:contextualSpacing/>
    </w:pPr>
  </w:style>
  <w:style w:type="paragraph" w:styleId="ListNumber3">
    <w:name w:val="List Number 3"/>
    <w:basedOn w:val="Normal"/>
    <w:uiPriority w:val="99"/>
    <w:semiHidden/>
    <w:unhideWhenUsed/>
    <w:rsid w:val="007523ED"/>
    <w:pPr>
      <w:numPr>
        <w:numId w:val="8"/>
      </w:numPr>
      <w:ind w:firstLine="0"/>
      <w:contextualSpacing/>
    </w:pPr>
  </w:style>
  <w:style w:type="paragraph" w:styleId="ListNumber4">
    <w:name w:val="List Number 4"/>
    <w:basedOn w:val="Normal"/>
    <w:uiPriority w:val="99"/>
    <w:semiHidden/>
    <w:unhideWhenUsed/>
    <w:rsid w:val="007523ED"/>
    <w:pPr>
      <w:numPr>
        <w:numId w:val="9"/>
      </w:numPr>
      <w:ind w:firstLine="0"/>
      <w:contextualSpacing/>
    </w:pPr>
  </w:style>
  <w:style w:type="paragraph" w:styleId="ListNumber5">
    <w:name w:val="List Number 5"/>
    <w:basedOn w:val="Normal"/>
    <w:uiPriority w:val="99"/>
    <w:semiHidden/>
    <w:unhideWhenUsed/>
    <w:rsid w:val="007523ED"/>
    <w:pPr>
      <w:numPr>
        <w:numId w:val="10"/>
      </w:numPr>
      <w:ind w:firstLine="0"/>
      <w:contextualSpacing/>
    </w:pPr>
  </w:style>
  <w:style w:type="paragraph" w:styleId="ListParagraph">
    <w:name w:val="List Paragraph"/>
    <w:basedOn w:val="Normal"/>
    <w:uiPriority w:val="34"/>
    <w:semiHidden/>
    <w:unhideWhenUsed/>
    <w:qFormat/>
    <w:rsid w:val="007523ED"/>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7523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523ED"/>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7523ED"/>
    <w:pPr>
      <w:ind w:firstLine="0"/>
    </w:pPr>
    <w:rPr>
      <w:rFonts w:ascii="Times New Roman" w:hAnsi="Times New Roman" w:cs="Times New Roman"/>
    </w:rPr>
  </w:style>
  <w:style w:type="paragraph" w:styleId="NormalIndent">
    <w:name w:val="Normal Indent"/>
    <w:basedOn w:val="Normal"/>
    <w:uiPriority w:val="99"/>
    <w:semiHidden/>
    <w:unhideWhenUsed/>
    <w:rsid w:val="007523ED"/>
    <w:pPr>
      <w:ind w:left="720" w:firstLine="0"/>
    </w:pPr>
  </w:style>
  <w:style w:type="paragraph" w:styleId="NoteHeading">
    <w:name w:val="Note Heading"/>
    <w:basedOn w:val="Normal"/>
    <w:next w:val="Normal"/>
    <w:link w:val="NoteHeadingChar"/>
    <w:uiPriority w:val="99"/>
    <w:semiHidden/>
    <w:unhideWhenUsed/>
    <w:rsid w:val="007523ED"/>
    <w:pPr>
      <w:spacing w:line="240" w:lineRule="auto"/>
      <w:ind w:firstLine="0"/>
    </w:pPr>
  </w:style>
  <w:style w:type="character" w:customStyle="1" w:styleId="NoteHeadingChar">
    <w:name w:val="Note Heading Char"/>
    <w:basedOn w:val="DefaultParagraphFont"/>
    <w:link w:val="NoteHeading"/>
    <w:uiPriority w:val="99"/>
    <w:semiHidden/>
    <w:rsid w:val="007523ED"/>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7523ED"/>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7523ED"/>
    <w:rPr>
      <w:i/>
      <w:iCs/>
      <w:color w:val="404040" w:themeColor="text1" w:themeTint="BF"/>
      <w:kern w:val="24"/>
    </w:rPr>
  </w:style>
  <w:style w:type="paragraph" w:styleId="Salutation">
    <w:name w:val="Salutation"/>
    <w:basedOn w:val="Normal"/>
    <w:next w:val="Normal"/>
    <w:link w:val="SalutationChar"/>
    <w:uiPriority w:val="99"/>
    <w:semiHidden/>
    <w:unhideWhenUsed/>
    <w:rsid w:val="007523ED"/>
    <w:pPr>
      <w:ind w:firstLine="0"/>
    </w:pPr>
  </w:style>
  <w:style w:type="character" w:customStyle="1" w:styleId="SalutationChar">
    <w:name w:val="Salutation Char"/>
    <w:basedOn w:val="DefaultParagraphFont"/>
    <w:link w:val="Salutation"/>
    <w:uiPriority w:val="99"/>
    <w:semiHidden/>
    <w:rsid w:val="007523ED"/>
    <w:rPr>
      <w:kern w:val="24"/>
    </w:rPr>
  </w:style>
  <w:style w:type="paragraph" w:styleId="Signature">
    <w:name w:val="Signature"/>
    <w:basedOn w:val="Normal"/>
    <w:link w:val="SignatureChar"/>
    <w:uiPriority w:val="99"/>
    <w:semiHidden/>
    <w:unhideWhenUsed/>
    <w:rsid w:val="007523ED"/>
    <w:pPr>
      <w:spacing w:line="240" w:lineRule="auto"/>
      <w:ind w:left="4320" w:firstLine="0"/>
    </w:pPr>
  </w:style>
  <w:style w:type="character" w:customStyle="1" w:styleId="SignatureChar">
    <w:name w:val="Signature Char"/>
    <w:basedOn w:val="DefaultParagraphFont"/>
    <w:link w:val="Signature"/>
    <w:uiPriority w:val="99"/>
    <w:semiHidden/>
    <w:rsid w:val="007523ED"/>
    <w:rPr>
      <w:kern w:val="24"/>
    </w:rPr>
  </w:style>
  <w:style w:type="paragraph" w:styleId="TableofAuthorities">
    <w:name w:val="table of authorities"/>
    <w:basedOn w:val="Normal"/>
    <w:next w:val="Normal"/>
    <w:uiPriority w:val="99"/>
    <w:semiHidden/>
    <w:unhideWhenUsed/>
    <w:rsid w:val="007523ED"/>
    <w:pPr>
      <w:ind w:left="240" w:firstLine="0"/>
    </w:pPr>
  </w:style>
  <w:style w:type="paragraph" w:styleId="TableofFigures">
    <w:name w:val="table of figures"/>
    <w:basedOn w:val="Normal"/>
    <w:next w:val="Normal"/>
    <w:uiPriority w:val="99"/>
    <w:semiHidden/>
    <w:unhideWhenUsed/>
    <w:rsid w:val="007523ED"/>
    <w:pPr>
      <w:ind w:firstLine="0"/>
    </w:pPr>
  </w:style>
  <w:style w:type="paragraph" w:styleId="TOAHeading">
    <w:name w:val="toa heading"/>
    <w:basedOn w:val="Normal"/>
    <w:next w:val="Normal"/>
    <w:uiPriority w:val="99"/>
    <w:semiHidden/>
    <w:unhideWhenUsed/>
    <w:rsid w:val="007523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523ED"/>
    <w:pPr>
      <w:spacing w:after="100"/>
      <w:ind w:left="720" w:firstLine="0"/>
    </w:pPr>
  </w:style>
  <w:style w:type="paragraph" w:styleId="TOC5">
    <w:name w:val="toc 5"/>
    <w:basedOn w:val="Normal"/>
    <w:next w:val="Normal"/>
    <w:autoRedefine/>
    <w:uiPriority w:val="39"/>
    <w:semiHidden/>
    <w:unhideWhenUsed/>
    <w:rsid w:val="007523ED"/>
    <w:pPr>
      <w:spacing w:after="100"/>
      <w:ind w:left="960" w:firstLine="0"/>
    </w:pPr>
  </w:style>
  <w:style w:type="paragraph" w:styleId="TOC6">
    <w:name w:val="toc 6"/>
    <w:basedOn w:val="Normal"/>
    <w:next w:val="Normal"/>
    <w:autoRedefine/>
    <w:uiPriority w:val="39"/>
    <w:semiHidden/>
    <w:unhideWhenUsed/>
    <w:rsid w:val="007523ED"/>
    <w:pPr>
      <w:spacing w:after="100"/>
      <w:ind w:left="1200" w:firstLine="0"/>
    </w:pPr>
  </w:style>
  <w:style w:type="paragraph" w:styleId="TOC7">
    <w:name w:val="toc 7"/>
    <w:basedOn w:val="Normal"/>
    <w:next w:val="Normal"/>
    <w:autoRedefine/>
    <w:uiPriority w:val="39"/>
    <w:semiHidden/>
    <w:unhideWhenUsed/>
    <w:rsid w:val="007523ED"/>
    <w:pPr>
      <w:spacing w:after="100"/>
      <w:ind w:left="1440" w:firstLine="0"/>
    </w:pPr>
  </w:style>
  <w:style w:type="paragraph" w:styleId="TOC8">
    <w:name w:val="toc 8"/>
    <w:basedOn w:val="Normal"/>
    <w:next w:val="Normal"/>
    <w:autoRedefine/>
    <w:uiPriority w:val="39"/>
    <w:semiHidden/>
    <w:unhideWhenUsed/>
    <w:rsid w:val="007523ED"/>
    <w:pPr>
      <w:spacing w:after="100"/>
      <w:ind w:left="1680" w:firstLine="0"/>
    </w:pPr>
  </w:style>
  <w:style w:type="paragraph" w:styleId="TOC9">
    <w:name w:val="toc 9"/>
    <w:basedOn w:val="Normal"/>
    <w:next w:val="Normal"/>
    <w:autoRedefine/>
    <w:uiPriority w:val="39"/>
    <w:semiHidden/>
    <w:unhideWhenUsed/>
    <w:rsid w:val="007523ED"/>
    <w:pPr>
      <w:spacing w:after="100"/>
      <w:ind w:left="1920" w:firstLine="0"/>
    </w:pPr>
  </w:style>
  <w:style w:type="character" w:styleId="EndnoteReference">
    <w:name w:val="endnote reference"/>
    <w:basedOn w:val="DefaultParagraphFont"/>
    <w:uiPriority w:val="99"/>
    <w:semiHidden/>
    <w:unhideWhenUsed/>
    <w:rsid w:val="007523ED"/>
    <w:rPr>
      <w:vertAlign w:val="superscript"/>
    </w:rPr>
  </w:style>
  <w:style w:type="character" w:styleId="FootnoteReference">
    <w:name w:val="footnote reference"/>
    <w:basedOn w:val="DefaultParagraphFont"/>
    <w:uiPriority w:val="5"/>
    <w:unhideWhenUsed/>
    <w:qFormat/>
    <w:rsid w:val="007523ED"/>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7523ED"/>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Documents\APA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spPr>
            <a:solidFill>
              <a:schemeClr val="accent1"/>
            </a:solidFill>
            <a:ln>
              <a:noFill/>
            </a:ln>
            <a:effectLst/>
          </c:spP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DB11-4EB4-8D82-046C0382AFAD}"/>
            </c:ext>
          </c:extLst>
        </c:ser>
        <c:ser>
          <c:idx val="1"/>
          <c:order val="1"/>
          <c:tx>
            <c:strRef>
              <c:f>Sheet1!$C$1</c:f>
              <c:strCache>
                <c:ptCount val="1"/>
                <c:pt idx="0">
                  <c:v>Series 2</c:v>
                </c:pt>
              </c:strCache>
            </c:strRef>
          </c:tx>
          <c:spPr>
            <a:solidFill>
              <a:schemeClr val="accent2"/>
            </a:solidFill>
            <a:ln>
              <a:noFill/>
            </a:ln>
            <a:effectLst/>
          </c:spP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DB11-4EB4-8D82-046C0382AFAD}"/>
            </c:ext>
          </c:extLst>
        </c:ser>
        <c:ser>
          <c:idx val="2"/>
          <c:order val="2"/>
          <c:tx>
            <c:strRef>
              <c:f>Sheet1!$D$1</c:f>
              <c:strCache>
                <c:ptCount val="1"/>
                <c:pt idx="0">
                  <c:v>Series 3</c:v>
                </c:pt>
              </c:strCache>
            </c:strRef>
          </c:tx>
          <c:spPr>
            <a:solidFill>
              <a:schemeClr val="accent3"/>
            </a:solidFill>
            <a:ln>
              <a:noFill/>
            </a:ln>
            <a:effectLst/>
          </c:spP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DB11-4EB4-8D82-046C0382AFAD}"/>
            </c:ext>
          </c:extLst>
        </c:ser>
        <c:gapWidth val="219"/>
        <c:overlap val="-27"/>
        <c:axId val="169119744"/>
        <c:axId val="169121280"/>
      </c:barChart>
      <c:catAx>
        <c:axId val="169119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121280"/>
        <c:crosses val="autoZero"/>
        <c:auto val="1"/>
        <c:lblAlgn val="ctr"/>
        <c:lblOffset val="100"/>
      </c:catAx>
      <c:valAx>
        <c:axId val="169121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1197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D0907A17D94149B74F17AB8C51D607"/>
        <w:category>
          <w:name w:val="General"/>
          <w:gallery w:val="placeholder"/>
        </w:category>
        <w:types>
          <w:type w:val="bbPlcHdr"/>
        </w:types>
        <w:behaviors>
          <w:behavior w:val="content"/>
        </w:behaviors>
        <w:guid w:val="{9E0DA045-9674-4508-9135-B0E3A9A6038C}"/>
      </w:docPartPr>
      <w:docPartBody>
        <w:p w:rsidR="004A299E" w:rsidRDefault="0032147F">
          <w:pPr>
            <w:pStyle w:val="ADD0907A17D94149B74F17AB8C51D607"/>
          </w:pPr>
          <w:r>
            <w:t>[Title Here, up to 12 Words, on One to Two Lines]</w:t>
          </w:r>
        </w:p>
      </w:docPartBody>
    </w:docPart>
    <w:docPart>
      <w:docPartPr>
        <w:name w:val="38F1D7D532A14F06B8A7538467898B77"/>
        <w:category>
          <w:name w:val="General"/>
          <w:gallery w:val="placeholder"/>
        </w:category>
        <w:types>
          <w:type w:val="bbPlcHdr"/>
        </w:types>
        <w:behaviors>
          <w:behavior w:val="content"/>
        </w:behaviors>
        <w:guid w:val="{66E602DF-06A2-45EE-ABCB-1BFCA11DF8A1}"/>
      </w:docPartPr>
      <w:docPartBody>
        <w:p w:rsidR="004A299E" w:rsidRDefault="0032147F">
          <w:pPr>
            <w:pStyle w:val="38F1D7D532A14F06B8A7538467898B77"/>
          </w:pPr>
          <w:r>
            <w:t>Abstract</w:t>
          </w:r>
        </w:p>
      </w:docPartBody>
    </w:docPart>
    <w:docPart>
      <w:docPartPr>
        <w:name w:val="AF39381256954C5E909EEB6FBC2C8180"/>
        <w:category>
          <w:name w:val="General"/>
          <w:gallery w:val="placeholder"/>
        </w:category>
        <w:types>
          <w:type w:val="bbPlcHdr"/>
        </w:types>
        <w:behaviors>
          <w:behavior w:val="content"/>
        </w:behaviors>
        <w:guid w:val="{A055EB07-9B9A-4709-AFB2-0D8A77DB9732}"/>
      </w:docPartPr>
      <w:docPartBody>
        <w:p w:rsidR="004A299E" w:rsidRDefault="0032147F">
          <w:pPr>
            <w:pStyle w:val="AF39381256954C5E909EEB6FBC2C8180"/>
          </w:pPr>
          <w:r>
            <w:t>[Title Here, up to 12 Words, on One to Two Lines]</w:t>
          </w:r>
        </w:p>
      </w:docPartBody>
    </w:docPart>
    <w:docPart>
      <w:docPartPr>
        <w:name w:val="73B1A43EB01946B6ABD21D62ED8002CC"/>
        <w:category>
          <w:name w:val="General"/>
          <w:gallery w:val="placeholder"/>
        </w:category>
        <w:types>
          <w:type w:val="bbPlcHdr"/>
        </w:types>
        <w:behaviors>
          <w:behavior w:val="content"/>
        </w:behaviors>
        <w:guid w:val="{4E9F221E-9FAF-4D92-BB47-13D6F86E43D6}"/>
      </w:docPartPr>
      <w:docPartBody>
        <w:p w:rsidR="004A299E" w:rsidRDefault="0032147F">
          <w:pPr>
            <w:pStyle w:val="73B1A43EB01946B6ABD21D62ED8002CC"/>
          </w:pPr>
          <w:r>
            <w:t>Footnotes</w:t>
          </w:r>
        </w:p>
      </w:docPartBody>
    </w:docPart>
    <w:docPart>
      <w:docPartPr>
        <w:name w:val="14B99F6BE1B3400AA60D8C05F4B4C6C9"/>
        <w:category>
          <w:name w:val="General"/>
          <w:gallery w:val="placeholder"/>
        </w:category>
        <w:types>
          <w:type w:val="bbPlcHdr"/>
        </w:types>
        <w:behaviors>
          <w:behavior w:val="content"/>
        </w:behaviors>
        <w:guid w:val="{D24B87CC-7F18-4E25-8056-869407187A90}"/>
      </w:docPartPr>
      <w:docPartBody>
        <w:p w:rsidR="004A299E" w:rsidRDefault="0032147F">
          <w:pPr>
            <w:pStyle w:val="14B99F6BE1B3400AA60D8C05F4B4C6C9"/>
          </w:pPr>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p>
      </w:docPartBody>
    </w:docPart>
    <w:docPart>
      <w:docPartPr>
        <w:name w:val="05D20F51221240FE85A3C9712E886BAF"/>
        <w:category>
          <w:name w:val="General"/>
          <w:gallery w:val="placeholder"/>
        </w:category>
        <w:types>
          <w:type w:val="bbPlcHdr"/>
        </w:types>
        <w:behaviors>
          <w:behavior w:val="content"/>
        </w:behaviors>
        <w:guid w:val="{98DA7FCF-8A34-4940-8DD6-E64748E40507}"/>
      </w:docPartPr>
      <w:docPartBody>
        <w:p w:rsidR="004A299E" w:rsidRDefault="0032147F">
          <w:pPr>
            <w:pStyle w:val="05D20F51221240FE85A3C9712E886BAF"/>
          </w:pPr>
          <w:r w:rsidRPr="00C0601E">
            <w:t>[Table Title]</w:t>
          </w:r>
        </w:p>
      </w:docPartBody>
    </w:docPart>
    <w:docPart>
      <w:docPartPr>
        <w:name w:val="492FEFC333794946B6728FD82E8B4483"/>
        <w:category>
          <w:name w:val="General"/>
          <w:gallery w:val="placeholder"/>
        </w:category>
        <w:types>
          <w:type w:val="bbPlcHdr"/>
        </w:types>
        <w:behaviors>
          <w:behavior w:val="content"/>
        </w:behaviors>
        <w:guid w:val="{15296B7A-4FB3-46A7-A34E-1783FA6FB78B}"/>
      </w:docPartPr>
      <w:docPartBody>
        <w:p w:rsidR="004A299E" w:rsidRDefault="0032147F">
          <w:pPr>
            <w:pStyle w:val="492FEFC333794946B6728FD82E8B4483"/>
          </w:pPr>
          <w:r w:rsidRPr="00BF4184">
            <w:t>Column Head</w:t>
          </w:r>
        </w:p>
      </w:docPartBody>
    </w:docPart>
    <w:docPart>
      <w:docPartPr>
        <w:name w:val="8E1ADD67DA8245ACA25033AFECE3830E"/>
        <w:category>
          <w:name w:val="General"/>
          <w:gallery w:val="placeholder"/>
        </w:category>
        <w:types>
          <w:type w:val="bbPlcHdr"/>
        </w:types>
        <w:behaviors>
          <w:behavior w:val="content"/>
        </w:behaviors>
        <w:guid w:val="{3074BFC4-DCA5-4225-810D-EB26DBCC870F}"/>
      </w:docPartPr>
      <w:docPartBody>
        <w:p w:rsidR="004A299E" w:rsidRDefault="0032147F">
          <w:pPr>
            <w:pStyle w:val="8E1ADD67DA8245ACA25033AFECE3830E"/>
          </w:pPr>
          <w:r w:rsidRPr="00BF4184">
            <w:t>Column Head</w:t>
          </w:r>
        </w:p>
      </w:docPartBody>
    </w:docPart>
    <w:docPart>
      <w:docPartPr>
        <w:name w:val="4339001D020146CBAE03BC3990950F28"/>
        <w:category>
          <w:name w:val="General"/>
          <w:gallery w:val="placeholder"/>
        </w:category>
        <w:types>
          <w:type w:val="bbPlcHdr"/>
        </w:types>
        <w:behaviors>
          <w:behavior w:val="content"/>
        </w:behaviors>
        <w:guid w:val="{4B1BD894-1637-44BB-AD2D-DF858CF92986}"/>
      </w:docPartPr>
      <w:docPartBody>
        <w:p w:rsidR="004A299E" w:rsidRDefault="0032147F">
          <w:pPr>
            <w:pStyle w:val="4339001D020146CBAE03BC3990950F28"/>
          </w:pPr>
          <w:r w:rsidRPr="00BF4184">
            <w:t>Column Head</w:t>
          </w:r>
        </w:p>
      </w:docPartBody>
    </w:docPart>
    <w:docPart>
      <w:docPartPr>
        <w:name w:val="EDE9930F137847218850772EA58255A6"/>
        <w:category>
          <w:name w:val="General"/>
          <w:gallery w:val="placeholder"/>
        </w:category>
        <w:types>
          <w:type w:val="bbPlcHdr"/>
        </w:types>
        <w:behaviors>
          <w:behavior w:val="content"/>
        </w:behaviors>
        <w:guid w:val="{9F733E32-7F6F-4D21-A2F4-5B76F66A84A6}"/>
      </w:docPartPr>
      <w:docPartBody>
        <w:p w:rsidR="004A299E" w:rsidRDefault="0032147F">
          <w:pPr>
            <w:pStyle w:val="EDE9930F137847218850772EA58255A6"/>
          </w:pPr>
          <w:r w:rsidRPr="00BF4184">
            <w:t>Column Head</w:t>
          </w:r>
        </w:p>
      </w:docPartBody>
    </w:docPart>
    <w:docPart>
      <w:docPartPr>
        <w:name w:val="886F8C8DCE6740DC8C618C96EC5E092C"/>
        <w:category>
          <w:name w:val="General"/>
          <w:gallery w:val="placeholder"/>
        </w:category>
        <w:types>
          <w:type w:val="bbPlcHdr"/>
        </w:types>
        <w:behaviors>
          <w:behavior w:val="content"/>
        </w:behaviors>
        <w:guid w:val="{EBE63113-48FB-4968-B1CD-5218F8ED2147}"/>
      </w:docPartPr>
      <w:docPartBody>
        <w:p w:rsidR="004A299E" w:rsidRDefault="0032147F">
          <w:pPr>
            <w:pStyle w:val="886F8C8DCE6740DC8C618C96EC5E092C"/>
          </w:pPr>
          <w:r w:rsidRPr="00BF4184">
            <w:t>Column Head</w:t>
          </w:r>
        </w:p>
      </w:docPartBody>
    </w:docPart>
    <w:docPart>
      <w:docPartPr>
        <w:name w:val="ECB0338A32AD4A0E8B7D931D73F79BC0"/>
        <w:category>
          <w:name w:val="General"/>
          <w:gallery w:val="placeholder"/>
        </w:category>
        <w:types>
          <w:type w:val="bbPlcHdr"/>
        </w:types>
        <w:behaviors>
          <w:behavior w:val="content"/>
        </w:behaviors>
        <w:guid w:val="{FA821693-1C2A-47DA-95DC-F45A2456FB04}"/>
      </w:docPartPr>
      <w:docPartBody>
        <w:p w:rsidR="004A299E" w:rsidRDefault="0032147F">
          <w:pPr>
            <w:pStyle w:val="ECB0338A32AD4A0E8B7D931D73F79BC0"/>
          </w:pPr>
          <w:r w:rsidRPr="00BF4184">
            <w:t>Row Head</w:t>
          </w:r>
        </w:p>
      </w:docPartBody>
    </w:docPart>
    <w:docPart>
      <w:docPartPr>
        <w:name w:val="1B160954B8E441E399C4C5E110F214F9"/>
        <w:category>
          <w:name w:val="General"/>
          <w:gallery w:val="placeholder"/>
        </w:category>
        <w:types>
          <w:type w:val="bbPlcHdr"/>
        </w:types>
        <w:behaviors>
          <w:behavior w:val="content"/>
        </w:behaviors>
        <w:guid w:val="{F168CB32-0DDE-4B53-AB05-B08D8056F661}"/>
      </w:docPartPr>
      <w:docPartBody>
        <w:p w:rsidR="004A299E" w:rsidRDefault="0032147F">
          <w:pPr>
            <w:pStyle w:val="1B160954B8E441E399C4C5E110F214F9"/>
          </w:pPr>
          <w:r w:rsidRPr="00BF4184">
            <w:t>123</w:t>
          </w:r>
        </w:p>
      </w:docPartBody>
    </w:docPart>
    <w:docPart>
      <w:docPartPr>
        <w:name w:val="A6C3F2CDD19048088F9644BA1A9DDD07"/>
        <w:category>
          <w:name w:val="General"/>
          <w:gallery w:val="placeholder"/>
        </w:category>
        <w:types>
          <w:type w:val="bbPlcHdr"/>
        </w:types>
        <w:behaviors>
          <w:behavior w:val="content"/>
        </w:behaviors>
        <w:guid w:val="{6CAABA2D-B989-4AC0-9A07-2BC2E9371C59}"/>
      </w:docPartPr>
      <w:docPartBody>
        <w:p w:rsidR="004A299E" w:rsidRDefault="0032147F">
          <w:pPr>
            <w:pStyle w:val="A6C3F2CDD19048088F9644BA1A9DDD07"/>
          </w:pPr>
          <w:r w:rsidRPr="00BF4184">
            <w:t>123</w:t>
          </w:r>
        </w:p>
      </w:docPartBody>
    </w:docPart>
    <w:docPart>
      <w:docPartPr>
        <w:name w:val="5DBE35DAEAED425094C58FAB514A3A32"/>
        <w:category>
          <w:name w:val="General"/>
          <w:gallery w:val="placeholder"/>
        </w:category>
        <w:types>
          <w:type w:val="bbPlcHdr"/>
        </w:types>
        <w:behaviors>
          <w:behavior w:val="content"/>
        </w:behaviors>
        <w:guid w:val="{570F480E-7E48-47E1-ACFB-A648B87E8AE9}"/>
      </w:docPartPr>
      <w:docPartBody>
        <w:p w:rsidR="004A299E" w:rsidRDefault="0032147F">
          <w:pPr>
            <w:pStyle w:val="5DBE35DAEAED425094C58FAB514A3A32"/>
          </w:pPr>
          <w:r w:rsidRPr="00BF4184">
            <w:t>123</w:t>
          </w:r>
        </w:p>
      </w:docPartBody>
    </w:docPart>
    <w:docPart>
      <w:docPartPr>
        <w:name w:val="B6958D9867F1468086EF320EA75A0454"/>
        <w:category>
          <w:name w:val="General"/>
          <w:gallery w:val="placeholder"/>
        </w:category>
        <w:types>
          <w:type w:val="bbPlcHdr"/>
        </w:types>
        <w:behaviors>
          <w:behavior w:val="content"/>
        </w:behaviors>
        <w:guid w:val="{52391AD0-2B60-438C-8FD7-08C957D67366}"/>
      </w:docPartPr>
      <w:docPartBody>
        <w:p w:rsidR="004A299E" w:rsidRDefault="0032147F">
          <w:pPr>
            <w:pStyle w:val="B6958D9867F1468086EF320EA75A0454"/>
          </w:pPr>
          <w:r w:rsidRPr="00BF4184">
            <w:t>123</w:t>
          </w:r>
        </w:p>
      </w:docPartBody>
    </w:docPart>
    <w:docPart>
      <w:docPartPr>
        <w:name w:val="B37406DFC3EB44A6A6D2AC845AA29E7D"/>
        <w:category>
          <w:name w:val="General"/>
          <w:gallery w:val="placeholder"/>
        </w:category>
        <w:types>
          <w:type w:val="bbPlcHdr"/>
        </w:types>
        <w:behaviors>
          <w:behavior w:val="content"/>
        </w:behaviors>
        <w:guid w:val="{3A094E63-A66C-458A-963E-A9ECB4B64FAE}"/>
      </w:docPartPr>
      <w:docPartBody>
        <w:p w:rsidR="004A299E" w:rsidRDefault="0032147F">
          <w:pPr>
            <w:pStyle w:val="B37406DFC3EB44A6A6D2AC845AA29E7D"/>
          </w:pPr>
          <w:r w:rsidRPr="00BF4184">
            <w:t>Row Head</w:t>
          </w:r>
        </w:p>
      </w:docPartBody>
    </w:docPart>
    <w:docPart>
      <w:docPartPr>
        <w:name w:val="F2F741E03CAB41A6B0DCB2EC9410729D"/>
        <w:category>
          <w:name w:val="General"/>
          <w:gallery w:val="placeholder"/>
        </w:category>
        <w:types>
          <w:type w:val="bbPlcHdr"/>
        </w:types>
        <w:behaviors>
          <w:behavior w:val="content"/>
        </w:behaviors>
        <w:guid w:val="{B3943461-5158-46EF-BA72-E38AC9983F3B}"/>
      </w:docPartPr>
      <w:docPartBody>
        <w:p w:rsidR="004A299E" w:rsidRDefault="0032147F">
          <w:pPr>
            <w:pStyle w:val="F2F741E03CAB41A6B0DCB2EC9410729D"/>
          </w:pPr>
          <w:r w:rsidRPr="00BF4184">
            <w:t>456</w:t>
          </w:r>
        </w:p>
      </w:docPartBody>
    </w:docPart>
    <w:docPart>
      <w:docPartPr>
        <w:name w:val="D277BDDDD885439A9DBDA397BC6312D5"/>
        <w:category>
          <w:name w:val="General"/>
          <w:gallery w:val="placeholder"/>
        </w:category>
        <w:types>
          <w:type w:val="bbPlcHdr"/>
        </w:types>
        <w:behaviors>
          <w:behavior w:val="content"/>
        </w:behaviors>
        <w:guid w:val="{DE628640-C5CE-4778-AB10-A6F35C4FC15E}"/>
      </w:docPartPr>
      <w:docPartBody>
        <w:p w:rsidR="004A299E" w:rsidRDefault="0032147F">
          <w:pPr>
            <w:pStyle w:val="D277BDDDD885439A9DBDA397BC6312D5"/>
          </w:pPr>
          <w:r w:rsidRPr="00BF4184">
            <w:t>456</w:t>
          </w:r>
        </w:p>
      </w:docPartBody>
    </w:docPart>
    <w:docPart>
      <w:docPartPr>
        <w:name w:val="27025DD8268E4A92BD2654845A4CD560"/>
        <w:category>
          <w:name w:val="General"/>
          <w:gallery w:val="placeholder"/>
        </w:category>
        <w:types>
          <w:type w:val="bbPlcHdr"/>
        </w:types>
        <w:behaviors>
          <w:behavior w:val="content"/>
        </w:behaviors>
        <w:guid w:val="{A5D17625-1ADC-4500-9C56-E10326E45E3E}"/>
      </w:docPartPr>
      <w:docPartBody>
        <w:p w:rsidR="004A299E" w:rsidRDefault="0032147F">
          <w:pPr>
            <w:pStyle w:val="27025DD8268E4A92BD2654845A4CD560"/>
          </w:pPr>
          <w:r w:rsidRPr="00BF4184">
            <w:t>456</w:t>
          </w:r>
        </w:p>
      </w:docPartBody>
    </w:docPart>
    <w:docPart>
      <w:docPartPr>
        <w:name w:val="EF20E09ADDD14286BBEC2309F44133AE"/>
        <w:category>
          <w:name w:val="General"/>
          <w:gallery w:val="placeholder"/>
        </w:category>
        <w:types>
          <w:type w:val="bbPlcHdr"/>
        </w:types>
        <w:behaviors>
          <w:behavior w:val="content"/>
        </w:behaviors>
        <w:guid w:val="{571BABDC-13EB-40F1-8B4D-FF3F2D76CCBA}"/>
      </w:docPartPr>
      <w:docPartBody>
        <w:p w:rsidR="004A299E" w:rsidRDefault="0032147F">
          <w:pPr>
            <w:pStyle w:val="EF20E09ADDD14286BBEC2309F44133AE"/>
          </w:pPr>
          <w:r w:rsidRPr="00BF4184">
            <w:t>456</w:t>
          </w:r>
        </w:p>
      </w:docPartBody>
    </w:docPart>
    <w:docPart>
      <w:docPartPr>
        <w:name w:val="3806400DF1014506B3F6581A638BB2C5"/>
        <w:category>
          <w:name w:val="General"/>
          <w:gallery w:val="placeholder"/>
        </w:category>
        <w:types>
          <w:type w:val="bbPlcHdr"/>
        </w:types>
        <w:behaviors>
          <w:behavior w:val="content"/>
        </w:behaviors>
        <w:guid w:val="{25F7905A-FADC-4CC5-80C2-92B527549DD8}"/>
      </w:docPartPr>
      <w:docPartBody>
        <w:p w:rsidR="004A299E" w:rsidRDefault="0032147F">
          <w:pPr>
            <w:pStyle w:val="3806400DF1014506B3F6581A638BB2C5"/>
          </w:pPr>
          <w:r w:rsidRPr="00BF4184">
            <w:t>Row Head</w:t>
          </w:r>
        </w:p>
      </w:docPartBody>
    </w:docPart>
    <w:docPart>
      <w:docPartPr>
        <w:name w:val="5EAF23ECF1D94FC881A4FADD79FF31E7"/>
        <w:category>
          <w:name w:val="General"/>
          <w:gallery w:val="placeholder"/>
        </w:category>
        <w:types>
          <w:type w:val="bbPlcHdr"/>
        </w:types>
        <w:behaviors>
          <w:behavior w:val="content"/>
        </w:behaviors>
        <w:guid w:val="{5EF46EC5-C76E-4C57-8920-C878ADC4FD2D}"/>
      </w:docPartPr>
      <w:docPartBody>
        <w:p w:rsidR="004A299E" w:rsidRDefault="0032147F">
          <w:pPr>
            <w:pStyle w:val="5EAF23ECF1D94FC881A4FADD79FF31E7"/>
          </w:pPr>
          <w:r w:rsidRPr="00BF4184">
            <w:t>789</w:t>
          </w:r>
        </w:p>
      </w:docPartBody>
    </w:docPart>
    <w:docPart>
      <w:docPartPr>
        <w:name w:val="8CADF9FE60AA4B5589AB2528CDD712F3"/>
        <w:category>
          <w:name w:val="General"/>
          <w:gallery w:val="placeholder"/>
        </w:category>
        <w:types>
          <w:type w:val="bbPlcHdr"/>
        </w:types>
        <w:behaviors>
          <w:behavior w:val="content"/>
        </w:behaviors>
        <w:guid w:val="{5C61BACC-1D74-49F8-88BF-1AA563FCF1DA}"/>
      </w:docPartPr>
      <w:docPartBody>
        <w:p w:rsidR="004A299E" w:rsidRDefault="0032147F">
          <w:pPr>
            <w:pStyle w:val="8CADF9FE60AA4B5589AB2528CDD712F3"/>
          </w:pPr>
          <w:r w:rsidRPr="00BF4184">
            <w:t>789</w:t>
          </w:r>
        </w:p>
      </w:docPartBody>
    </w:docPart>
    <w:docPart>
      <w:docPartPr>
        <w:name w:val="DFE0FC76F58C425B8D2DA705F0028E19"/>
        <w:category>
          <w:name w:val="General"/>
          <w:gallery w:val="placeholder"/>
        </w:category>
        <w:types>
          <w:type w:val="bbPlcHdr"/>
        </w:types>
        <w:behaviors>
          <w:behavior w:val="content"/>
        </w:behaviors>
        <w:guid w:val="{050E8766-EBB2-4AE0-B572-A04250C6B2F6}"/>
      </w:docPartPr>
      <w:docPartBody>
        <w:p w:rsidR="004A299E" w:rsidRDefault="0032147F">
          <w:pPr>
            <w:pStyle w:val="DFE0FC76F58C425B8D2DA705F0028E19"/>
          </w:pPr>
          <w:r w:rsidRPr="00BF4184">
            <w:t>789</w:t>
          </w:r>
        </w:p>
      </w:docPartBody>
    </w:docPart>
    <w:docPart>
      <w:docPartPr>
        <w:name w:val="16EFD4D8995245048E787403C64DC88F"/>
        <w:category>
          <w:name w:val="General"/>
          <w:gallery w:val="placeholder"/>
        </w:category>
        <w:types>
          <w:type w:val="bbPlcHdr"/>
        </w:types>
        <w:behaviors>
          <w:behavior w:val="content"/>
        </w:behaviors>
        <w:guid w:val="{F85A3FB1-260F-47E8-BF20-C8C4171F71CD}"/>
      </w:docPartPr>
      <w:docPartBody>
        <w:p w:rsidR="004A299E" w:rsidRDefault="0032147F">
          <w:pPr>
            <w:pStyle w:val="16EFD4D8995245048E787403C64DC88F"/>
          </w:pPr>
          <w:r w:rsidRPr="00BF4184">
            <w:t>789</w:t>
          </w:r>
        </w:p>
      </w:docPartBody>
    </w:docPart>
    <w:docPart>
      <w:docPartPr>
        <w:name w:val="BFCBAFD650FE437E898313A78F5F6C74"/>
        <w:category>
          <w:name w:val="General"/>
          <w:gallery w:val="placeholder"/>
        </w:category>
        <w:types>
          <w:type w:val="bbPlcHdr"/>
        </w:types>
        <w:behaviors>
          <w:behavior w:val="content"/>
        </w:behaviors>
        <w:guid w:val="{26B243FD-05EA-4F29-AAB5-75410C5D2D49}"/>
      </w:docPartPr>
      <w:docPartBody>
        <w:p w:rsidR="004A299E" w:rsidRDefault="0032147F">
          <w:pPr>
            <w:pStyle w:val="BFCBAFD650FE437E898313A78F5F6C74"/>
          </w:pPr>
          <w:r w:rsidRPr="00BF4184">
            <w:t>Row Head</w:t>
          </w:r>
        </w:p>
      </w:docPartBody>
    </w:docPart>
    <w:docPart>
      <w:docPartPr>
        <w:name w:val="09A3686CC23D465F9BBD2C45D8AAF8FA"/>
        <w:category>
          <w:name w:val="General"/>
          <w:gallery w:val="placeholder"/>
        </w:category>
        <w:types>
          <w:type w:val="bbPlcHdr"/>
        </w:types>
        <w:behaviors>
          <w:behavior w:val="content"/>
        </w:behaviors>
        <w:guid w:val="{0C71EE32-A171-4CE0-B1BE-FDB21DF5A28B}"/>
      </w:docPartPr>
      <w:docPartBody>
        <w:p w:rsidR="004A299E" w:rsidRDefault="0032147F">
          <w:pPr>
            <w:pStyle w:val="09A3686CC23D465F9BBD2C45D8AAF8FA"/>
          </w:pPr>
          <w:r w:rsidRPr="00BF4184">
            <w:t>123</w:t>
          </w:r>
        </w:p>
      </w:docPartBody>
    </w:docPart>
    <w:docPart>
      <w:docPartPr>
        <w:name w:val="82A4470AEB39493D890DF50F31784A14"/>
        <w:category>
          <w:name w:val="General"/>
          <w:gallery w:val="placeholder"/>
        </w:category>
        <w:types>
          <w:type w:val="bbPlcHdr"/>
        </w:types>
        <w:behaviors>
          <w:behavior w:val="content"/>
        </w:behaviors>
        <w:guid w:val="{5A1B555B-0635-42FD-AD0F-B5133A1A5241}"/>
      </w:docPartPr>
      <w:docPartBody>
        <w:p w:rsidR="004A299E" w:rsidRDefault="0032147F">
          <w:pPr>
            <w:pStyle w:val="82A4470AEB39493D890DF50F31784A14"/>
          </w:pPr>
          <w:r w:rsidRPr="00BF4184">
            <w:t>123</w:t>
          </w:r>
        </w:p>
      </w:docPartBody>
    </w:docPart>
    <w:docPart>
      <w:docPartPr>
        <w:name w:val="2C3B81952AA8483DA720749DE0184ED0"/>
        <w:category>
          <w:name w:val="General"/>
          <w:gallery w:val="placeholder"/>
        </w:category>
        <w:types>
          <w:type w:val="bbPlcHdr"/>
        </w:types>
        <w:behaviors>
          <w:behavior w:val="content"/>
        </w:behaviors>
        <w:guid w:val="{98E38F2B-0270-4594-818F-009195327F71}"/>
      </w:docPartPr>
      <w:docPartBody>
        <w:p w:rsidR="004A299E" w:rsidRDefault="0032147F">
          <w:pPr>
            <w:pStyle w:val="2C3B81952AA8483DA720749DE0184ED0"/>
          </w:pPr>
          <w:r w:rsidRPr="00BF4184">
            <w:t>123</w:t>
          </w:r>
        </w:p>
      </w:docPartBody>
    </w:docPart>
    <w:docPart>
      <w:docPartPr>
        <w:name w:val="AF235238B6FE4685B743771013A6B7F1"/>
        <w:category>
          <w:name w:val="General"/>
          <w:gallery w:val="placeholder"/>
        </w:category>
        <w:types>
          <w:type w:val="bbPlcHdr"/>
        </w:types>
        <w:behaviors>
          <w:behavior w:val="content"/>
        </w:behaviors>
        <w:guid w:val="{EBA82345-9FBD-445D-BD9E-19B8E5FF0C2E}"/>
      </w:docPartPr>
      <w:docPartBody>
        <w:p w:rsidR="004A299E" w:rsidRDefault="0032147F">
          <w:pPr>
            <w:pStyle w:val="AF235238B6FE4685B743771013A6B7F1"/>
          </w:pPr>
          <w:r w:rsidRPr="00BF4184">
            <w:t>123</w:t>
          </w:r>
        </w:p>
      </w:docPartBody>
    </w:docPart>
    <w:docPart>
      <w:docPartPr>
        <w:name w:val="B683870A82D84EBF94CC2F54BE6F0D5C"/>
        <w:category>
          <w:name w:val="General"/>
          <w:gallery w:val="placeholder"/>
        </w:category>
        <w:types>
          <w:type w:val="bbPlcHdr"/>
        </w:types>
        <w:behaviors>
          <w:behavior w:val="content"/>
        </w:behaviors>
        <w:guid w:val="{B22C98A0-F825-45EB-BD04-2B57521D688A}"/>
      </w:docPartPr>
      <w:docPartBody>
        <w:p w:rsidR="004A299E" w:rsidRDefault="0032147F">
          <w:pPr>
            <w:pStyle w:val="B683870A82D84EBF94CC2F54BE6F0D5C"/>
          </w:pPr>
          <w:r w:rsidRPr="00BF4184">
            <w:t>Row Head</w:t>
          </w:r>
        </w:p>
      </w:docPartBody>
    </w:docPart>
    <w:docPart>
      <w:docPartPr>
        <w:name w:val="9AFF00BC9A894A8B912F6A89408004E8"/>
        <w:category>
          <w:name w:val="General"/>
          <w:gallery w:val="placeholder"/>
        </w:category>
        <w:types>
          <w:type w:val="bbPlcHdr"/>
        </w:types>
        <w:behaviors>
          <w:behavior w:val="content"/>
        </w:behaviors>
        <w:guid w:val="{931DBF2B-588C-4E3A-9928-851F6483C3C8}"/>
      </w:docPartPr>
      <w:docPartBody>
        <w:p w:rsidR="004A299E" w:rsidRDefault="0032147F">
          <w:pPr>
            <w:pStyle w:val="9AFF00BC9A894A8B912F6A89408004E8"/>
          </w:pPr>
          <w:r w:rsidRPr="00BF4184">
            <w:t>456</w:t>
          </w:r>
        </w:p>
      </w:docPartBody>
    </w:docPart>
    <w:docPart>
      <w:docPartPr>
        <w:name w:val="9717FE7CA5A2404CBC3D3319218773B5"/>
        <w:category>
          <w:name w:val="General"/>
          <w:gallery w:val="placeholder"/>
        </w:category>
        <w:types>
          <w:type w:val="bbPlcHdr"/>
        </w:types>
        <w:behaviors>
          <w:behavior w:val="content"/>
        </w:behaviors>
        <w:guid w:val="{FBF4BA31-0913-4A60-A662-FAEAE2B4171E}"/>
      </w:docPartPr>
      <w:docPartBody>
        <w:p w:rsidR="004A299E" w:rsidRDefault="0032147F">
          <w:pPr>
            <w:pStyle w:val="9717FE7CA5A2404CBC3D3319218773B5"/>
          </w:pPr>
          <w:r w:rsidRPr="00BF4184">
            <w:t>456</w:t>
          </w:r>
        </w:p>
      </w:docPartBody>
    </w:docPart>
    <w:docPart>
      <w:docPartPr>
        <w:name w:val="0D2802CF5F0241A98BE0D91ED1DC7AD1"/>
        <w:category>
          <w:name w:val="General"/>
          <w:gallery w:val="placeholder"/>
        </w:category>
        <w:types>
          <w:type w:val="bbPlcHdr"/>
        </w:types>
        <w:behaviors>
          <w:behavior w:val="content"/>
        </w:behaviors>
        <w:guid w:val="{5D7F8B86-A5FB-4316-ABA8-0CE4604ED64F}"/>
      </w:docPartPr>
      <w:docPartBody>
        <w:p w:rsidR="004A299E" w:rsidRDefault="0032147F">
          <w:pPr>
            <w:pStyle w:val="0D2802CF5F0241A98BE0D91ED1DC7AD1"/>
          </w:pPr>
          <w:r w:rsidRPr="00BF4184">
            <w:t>456</w:t>
          </w:r>
        </w:p>
      </w:docPartBody>
    </w:docPart>
    <w:docPart>
      <w:docPartPr>
        <w:name w:val="ACE4EDC582D64A4D91FE3715471A1FF2"/>
        <w:category>
          <w:name w:val="General"/>
          <w:gallery w:val="placeholder"/>
        </w:category>
        <w:types>
          <w:type w:val="bbPlcHdr"/>
        </w:types>
        <w:behaviors>
          <w:behavior w:val="content"/>
        </w:behaviors>
        <w:guid w:val="{BA2BBB19-5565-45D5-9914-51FFCB36472F}"/>
      </w:docPartPr>
      <w:docPartBody>
        <w:p w:rsidR="004A299E" w:rsidRDefault="0032147F">
          <w:pPr>
            <w:pStyle w:val="ACE4EDC582D64A4D91FE3715471A1FF2"/>
          </w:pPr>
          <w:r w:rsidRPr="00BF4184">
            <w:t>456</w:t>
          </w:r>
        </w:p>
      </w:docPartBody>
    </w:docPart>
    <w:docPart>
      <w:docPartPr>
        <w:name w:val="42C54BF38E93404B904338FB6566E5D4"/>
        <w:category>
          <w:name w:val="General"/>
          <w:gallery w:val="placeholder"/>
        </w:category>
        <w:types>
          <w:type w:val="bbPlcHdr"/>
        </w:types>
        <w:behaviors>
          <w:behavior w:val="content"/>
        </w:behaviors>
        <w:guid w:val="{087800D2-035B-45E9-B9FE-DBC8F3A6730C}"/>
      </w:docPartPr>
      <w:docPartBody>
        <w:p w:rsidR="004A299E" w:rsidRDefault="0032147F">
          <w:pPr>
            <w:pStyle w:val="42C54BF38E93404B904338FB6566E5D4"/>
          </w:pPr>
          <w:r w:rsidRPr="00BF4184">
            <w:t>Row Head</w:t>
          </w:r>
        </w:p>
      </w:docPartBody>
    </w:docPart>
    <w:docPart>
      <w:docPartPr>
        <w:name w:val="2AB3680203E04B2AA56427F5586CDAB3"/>
        <w:category>
          <w:name w:val="General"/>
          <w:gallery w:val="placeholder"/>
        </w:category>
        <w:types>
          <w:type w:val="bbPlcHdr"/>
        </w:types>
        <w:behaviors>
          <w:behavior w:val="content"/>
        </w:behaviors>
        <w:guid w:val="{83AA58C0-2D6C-42F6-90B0-35F5D473D246}"/>
      </w:docPartPr>
      <w:docPartBody>
        <w:p w:rsidR="004A299E" w:rsidRDefault="0032147F">
          <w:pPr>
            <w:pStyle w:val="2AB3680203E04B2AA56427F5586CDAB3"/>
          </w:pPr>
          <w:r w:rsidRPr="00BF4184">
            <w:t>789</w:t>
          </w:r>
        </w:p>
      </w:docPartBody>
    </w:docPart>
    <w:docPart>
      <w:docPartPr>
        <w:name w:val="C2F39C37C25D42A38DF8E965730794A6"/>
        <w:category>
          <w:name w:val="General"/>
          <w:gallery w:val="placeholder"/>
        </w:category>
        <w:types>
          <w:type w:val="bbPlcHdr"/>
        </w:types>
        <w:behaviors>
          <w:behavior w:val="content"/>
        </w:behaviors>
        <w:guid w:val="{F5F849E4-16A1-46A2-8F31-880FCF0AFE0E}"/>
      </w:docPartPr>
      <w:docPartBody>
        <w:p w:rsidR="004A299E" w:rsidRDefault="0032147F">
          <w:pPr>
            <w:pStyle w:val="C2F39C37C25D42A38DF8E965730794A6"/>
          </w:pPr>
          <w:r w:rsidRPr="00BF4184">
            <w:t>789</w:t>
          </w:r>
        </w:p>
      </w:docPartBody>
    </w:docPart>
    <w:docPart>
      <w:docPartPr>
        <w:name w:val="4A8B98B8AC2447EBB4AB75DFC357C0CB"/>
        <w:category>
          <w:name w:val="General"/>
          <w:gallery w:val="placeholder"/>
        </w:category>
        <w:types>
          <w:type w:val="bbPlcHdr"/>
        </w:types>
        <w:behaviors>
          <w:behavior w:val="content"/>
        </w:behaviors>
        <w:guid w:val="{B823FF71-5907-4A7C-BEAA-C9604EC9C2DA}"/>
      </w:docPartPr>
      <w:docPartBody>
        <w:p w:rsidR="004A299E" w:rsidRDefault="00A23443" w:rsidP="00A23443">
          <w:pPr>
            <w:pStyle w:val="4A8B98B8AC2447EBB4AB75DFC357C0CB"/>
          </w:pPr>
          <w:r w:rsidRPr="00C31D30">
            <w:t>[Heading 5]</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3443"/>
    <w:rsid w:val="000975B3"/>
    <w:rsid w:val="00207D9B"/>
    <w:rsid w:val="0032147F"/>
    <w:rsid w:val="004A299E"/>
    <w:rsid w:val="006719A2"/>
    <w:rsid w:val="00A23443"/>
    <w:rsid w:val="00DE6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0907A17D94149B74F17AB8C51D607">
    <w:name w:val="ADD0907A17D94149B74F17AB8C51D607"/>
    <w:rsid w:val="006719A2"/>
  </w:style>
  <w:style w:type="paragraph" w:customStyle="1" w:styleId="3F38447806D44E0399B636000016D0CA">
    <w:name w:val="3F38447806D44E0399B636000016D0CA"/>
    <w:rsid w:val="006719A2"/>
  </w:style>
  <w:style w:type="paragraph" w:customStyle="1" w:styleId="F8E88DF9498A4B2386BF07BD76FA2CD4">
    <w:name w:val="F8E88DF9498A4B2386BF07BD76FA2CD4"/>
    <w:rsid w:val="006719A2"/>
  </w:style>
  <w:style w:type="paragraph" w:customStyle="1" w:styleId="0B4D5FDC3E0C4545B07A9953AAF6F1FC">
    <w:name w:val="0B4D5FDC3E0C4545B07A9953AAF6F1FC"/>
    <w:rsid w:val="006719A2"/>
  </w:style>
  <w:style w:type="paragraph" w:customStyle="1" w:styleId="55AE0573F2CF4B1C94A48C0688F341AB">
    <w:name w:val="55AE0573F2CF4B1C94A48C0688F341AB"/>
    <w:rsid w:val="006719A2"/>
  </w:style>
  <w:style w:type="paragraph" w:customStyle="1" w:styleId="38F1D7D532A14F06B8A7538467898B77">
    <w:name w:val="38F1D7D532A14F06B8A7538467898B77"/>
    <w:rsid w:val="006719A2"/>
  </w:style>
  <w:style w:type="character" w:styleId="Emphasis">
    <w:name w:val="Emphasis"/>
    <w:basedOn w:val="DefaultParagraphFont"/>
    <w:uiPriority w:val="4"/>
    <w:unhideWhenUsed/>
    <w:qFormat/>
    <w:rsid w:val="006719A2"/>
    <w:rPr>
      <w:i/>
      <w:iCs/>
    </w:rPr>
  </w:style>
  <w:style w:type="paragraph" w:customStyle="1" w:styleId="6F3D4BF2C74D47B291AACA842A397452">
    <w:name w:val="6F3D4BF2C74D47B291AACA842A397452"/>
    <w:rsid w:val="006719A2"/>
  </w:style>
  <w:style w:type="paragraph" w:customStyle="1" w:styleId="4A8CBA7189334FD5AEF3FAA5411E32B9">
    <w:name w:val="4A8CBA7189334FD5AEF3FAA5411E32B9"/>
    <w:rsid w:val="006719A2"/>
  </w:style>
  <w:style w:type="paragraph" w:customStyle="1" w:styleId="AF39381256954C5E909EEB6FBC2C8180">
    <w:name w:val="AF39381256954C5E909EEB6FBC2C8180"/>
    <w:rsid w:val="006719A2"/>
  </w:style>
  <w:style w:type="paragraph" w:customStyle="1" w:styleId="EFA07D130F54475DA053CB6843539F0F">
    <w:name w:val="EFA07D130F54475DA053CB6843539F0F"/>
    <w:rsid w:val="006719A2"/>
  </w:style>
  <w:style w:type="paragraph" w:customStyle="1" w:styleId="0EAC4D43D3514249A09190AAC5789B49">
    <w:name w:val="0EAC4D43D3514249A09190AAC5789B49"/>
    <w:rsid w:val="006719A2"/>
  </w:style>
  <w:style w:type="paragraph" w:customStyle="1" w:styleId="0EF93965DABB484791A10B7B258088F9">
    <w:name w:val="0EF93965DABB484791A10B7B258088F9"/>
    <w:rsid w:val="006719A2"/>
  </w:style>
  <w:style w:type="paragraph" w:customStyle="1" w:styleId="B3013D806EB24CEF9BDADB46F8EB1BB9">
    <w:name w:val="B3013D806EB24CEF9BDADB46F8EB1BB9"/>
    <w:rsid w:val="006719A2"/>
  </w:style>
  <w:style w:type="paragraph" w:customStyle="1" w:styleId="A1546D5D153D42F690D2DCC5A2514B07">
    <w:name w:val="A1546D5D153D42F690D2DCC5A2514B07"/>
    <w:rsid w:val="006719A2"/>
  </w:style>
  <w:style w:type="paragraph" w:customStyle="1" w:styleId="8ED8508843344EBB9F2031EEFA0B6365">
    <w:name w:val="8ED8508843344EBB9F2031EEFA0B6365"/>
    <w:rsid w:val="006719A2"/>
  </w:style>
  <w:style w:type="paragraph" w:customStyle="1" w:styleId="7CE8F9D08DF24AC2B1B722FD2532B260">
    <w:name w:val="7CE8F9D08DF24AC2B1B722FD2532B260"/>
    <w:rsid w:val="006719A2"/>
  </w:style>
  <w:style w:type="paragraph" w:customStyle="1" w:styleId="77ECE08ABE26490BBBCFEA6866E672CD">
    <w:name w:val="77ECE08ABE26490BBBCFEA6866E672CD"/>
    <w:rsid w:val="006719A2"/>
  </w:style>
  <w:style w:type="paragraph" w:customStyle="1" w:styleId="B84C9B91B57F4FFF9A8F69E0460057F2">
    <w:name w:val="B84C9B91B57F4FFF9A8F69E0460057F2"/>
    <w:rsid w:val="006719A2"/>
  </w:style>
  <w:style w:type="paragraph" w:customStyle="1" w:styleId="D33264ADD43E4B34BB0ECE2F0C05DAA9">
    <w:name w:val="D33264ADD43E4B34BB0ECE2F0C05DAA9"/>
    <w:rsid w:val="006719A2"/>
  </w:style>
  <w:style w:type="paragraph" w:customStyle="1" w:styleId="6D2D5AF4F7184577815514EBEF531AEF">
    <w:name w:val="6D2D5AF4F7184577815514EBEF531AEF"/>
    <w:rsid w:val="006719A2"/>
  </w:style>
  <w:style w:type="paragraph" w:customStyle="1" w:styleId="69D79CAD9A9247B58B1AB9D4BA7C7630">
    <w:name w:val="69D79CAD9A9247B58B1AB9D4BA7C7630"/>
    <w:rsid w:val="006719A2"/>
  </w:style>
  <w:style w:type="paragraph" w:customStyle="1" w:styleId="7F67C4F3CAAA454B887DB6B98655CB6F">
    <w:name w:val="7F67C4F3CAAA454B887DB6B98655CB6F"/>
    <w:rsid w:val="006719A2"/>
  </w:style>
  <w:style w:type="paragraph" w:customStyle="1" w:styleId="73B1A43EB01946B6ABD21D62ED8002CC">
    <w:name w:val="73B1A43EB01946B6ABD21D62ED8002CC"/>
    <w:rsid w:val="006719A2"/>
  </w:style>
  <w:style w:type="paragraph" w:customStyle="1" w:styleId="14B99F6BE1B3400AA60D8C05F4B4C6C9">
    <w:name w:val="14B99F6BE1B3400AA60D8C05F4B4C6C9"/>
    <w:rsid w:val="006719A2"/>
  </w:style>
  <w:style w:type="paragraph" w:customStyle="1" w:styleId="05D20F51221240FE85A3C9712E886BAF">
    <w:name w:val="05D20F51221240FE85A3C9712E886BAF"/>
    <w:rsid w:val="006719A2"/>
  </w:style>
  <w:style w:type="paragraph" w:customStyle="1" w:styleId="492FEFC333794946B6728FD82E8B4483">
    <w:name w:val="492FEFC333794946B6728FD82E8B4483"/>
    <w:rsid w:val="006719A2"/>
  </w:style>
  <w:style w:type="paragraph" w:customStyle="1" w:styleId="8E1ADD67DA8245ACA25033AFECE3830E">
    <w:name w:val="8E1ADD67DA8245ACA25033AFECE3830E"/>
    <w:rsid w:val="006719A2"/>
  </w:style>
  <w:style w:type="paragraph" w:customStyle="1" w:styleId="4339001D020146CBAE03BC3990950F28">
    <w:name w:val="4339001D020146CBAE03BC3990950F28"/>
    <w:rsid w:val="006719A2"/>
  </w:style>
  <w:style w:type="paragraph" w:customStyle="1" w:styleId="EDE9930F137847218850772EA58255A6">
    <w:name w:val="EDE9930F137847218850772EA58255A6"/>
    <w:rsid w:val="006719A2"/>
  </w:style>
  <w:style w:type="paragraph" w:customStyle="1" w:styleId="886F8C8DCE6740DC8C618C96EC5E092C">
    <w:name w:val="886F8C8DCE6740DC8C618C96EC5E092C"/>
    <w:rsid w:val="006719A2"/>
  </w:style>
  <w:style w:type="paragraph" w:customStyle="1" w:styleId="ECB0338A32AD4A0E8B7D931D73F79BC0">
    <w:name w:val="ECB0338A32AD4A0E8B7D931D73F79BC0"/>
    <w:rsid w:val="006719A2"/>
  </w:style>
  <w:style w:type="paragraph" w:customStyle="1" w:styleId="1B160954B8E441E399C4C5E110F214F9">
    <w:name w:val="1B160954B8E441E399C4C5E110F214F9"/>
    <w:rsid w:val="006719A2"/>
  </w:style>
  <w:style w:type="paragraph" w:customStyle="1" w:styleId="A6C3F2CDD19048088F9644BA1A9DDD07">
    <w:name w:val="A6C3F2CDD19048088F9644BA1A9DDD07"/>
    <w:rsid w:val="006719A2"/>
  </w:style>
  <w:style w:type="paragraph" w:customStyle="1" w:styleId="5DBE35DAEAED425094C58FAB514A3A32">
    <w:name w:val="5DBE35DAEAED425094C58FAB514A3A32"/>
    <w:rsid w:val="006719A2"/>
  </w:style>
  <w:style w:type="paragraph" w:customStyle="1" w:styleId="B6958D9867F1468086EF320EA75A0454">
    <w:name w:val="B6958D9867F1468086EF320EA75A0454"/>
    <w:rsid w:val="006719A2"/>
  </w:style>
  <w:style w:type="paragraph" w:customStyle="1" w:styleId="B37406DFC3EB44A6A6D2AC845AA29E7D">
    <w:name w:val="B37406DFC3EB44A6A6D2AC845AA29E7D"/>
    <w:rsid w:val="006719A2"/>
  </w:style>
  <w:style w:type="paragraph" w:customStyle="1" w:styleId="F2F741E03CAB41A6B0DCB2EC9410729D">
    <w:name w:val="F2F741E03CAB41A6B0DCB2EC9410729D"/>
    <w:rsid w:val="006719A2"/>
  </w:style>
  <w:style w:type="paragraph" w:customStyle="1" w:styleId="D277BDDDD885439A9DBDA397BC6312D5">
    <w:name w:val="D277BDDDD885439A9DBDA397BC6312D5"/>
    <w:rsid w:val="006719A2"/>
  </w:style>
  <w:style w:type="paragraph" w:customStyle="1" w:styleId="27025DD8268E4A92BD2654845A4CD560">
    <w:name w:val="27025DD8268E4A92BD2654845A4CD560"/>
    <w:rsid w:val="006719A2"/>
  </w:style>
  <w:style w:type="paragraph" w:customStyle="1" w:styleId="EF20E09ADDD14286BBEC2309F44133AE">
    <w:name w:val="EF20E09ADDD14286BBEC2309F44133AE"/>
    <w:rsid w:val="006719A2"/>
  </w:style>
  <w:style w:type="paragraph" w:customStyle="1" w:styleId="3806400DF1014506B3F6581A638BB2C5">
    <w:name w:val="3806400DF1014506B3F6581A638BB2C5"/>
    <w:rsid w:val="006719A2"/>
  </w:style>
  <w:style w:type="paragraph" w:customStyle="1" w:styleId="5EAF23ECF1D94FC881A4FADD79FF31E7">
    <w:name w:val="5EAF23ECF1D94FC881A4FADD79FF31E7"/>
    <w:rsid w:val="006719A2"/>
  </w:style>
  <w:style w:type="paragraph" w:customStyle="1" w:styleId="8CADF9FE60AA4B5589AB2528CDD712F3">
    <w:name w:val="8CADF9FE60AA4B5589AB2528CDD712F3"/>
    <w:rsid w:val="006719A2"/>
  </w:style>
  <w:style w:type="paragraph" w:customStyle="1" w:styleId="DFE0FC76F58C425B8D2DA705F0028E19">
    <w:name w:val="DFE0FC76F58C425B8D2DA705F0028E19"/>
    <w:rsid w:val="006719A2"/>
  </w:style>
  <w:style w:type="paragraph" w:customStyle="1" w:styleId="16EFD4D8995245048E787403C64DC88F">
    <w:name w:val="16EFD4D8995245048E787403C64DC88F"/>
    <w:rsid w:val="006719A2"/>
  </w:style>
  <w:style w:type="paragraph" w:customStyle="1" w:styleId="BFCBAFD650FE437E898313A78F5F6C74">
    <w:name w:val="BFCBAFD650FE437E898313A78F5F6C74"/>
    <w:rsid w:val="006719A2"/>
  </w:style>
  <w:style w:type="paragraph" w:customStyle="1" w:styleId="09A3686CC23D465F9BBD2C45D8AAF8FA">
    <w:name w:val="09A3686CC23D465F9BBD2C45D8AAF8FA"/>
    <w:rsid w:val="006719A2"/>
  </w:style>
  <w:style w:type="paragraph" w:customStyle="1" w:styleId="82A4470AEB39493D890DF50F31784A14">
    <w:name w:val="82A4470AEB39493D890DF50F31784A14"/>
    <w:rsid w:val="006719A2"/>
  </w:style>
  <w:style w:type="paragraph" w:customStyle="1" w:styleId="2C3B81952AA8483DA720749DE0184ED0">
    <w:name w:val="2C3B81952AA8483DA720749DE0184ED0"/>
    <w:rsid w:val="006719A2"/>
  </w:style>
  <w:style w:type="paragraph" w:customStyle="1" w:styleId="AF235238B6FE4685B743771013A6B7F1">
    <w:name w:val="AF235238B6FE4685B743771013A6B7F1"/>
    <w:rsid w:val="006719A2"/>
  </w:style>
  <w:style w:type="paragraph" w:customStyle="1" w:styleId="B683870A82D84EBF94CC2F54BE6F0D5C">
    <w:name w:val="B683870A82D84EBF94CC2F54BE6F0D5C"/>
    <w:rsid w:val="006719A2"/>
  </w:style>
  <w:style w:type="paragraph" w:customStyle="1" w:styleId="9AFF00BC9A894A8B912F6A89408004E8">
    <w:name w:val="9AFF00BC9A894A8B912F6A89408004E8"/>
    <w:rsid w:val="006719A2"/>
  </w:style>
  <w:style w:type="paragraph" w:customStyle="1" w:styleId="9717FE7CA5A2404CBC3D3319218773B5">
    <w:name w:val="9717FE7CA5A2404CBC3D3319218773B5"/>
    <w:rsid w:val="006719A2"/>
  </w:style>
  <w:style w:type="paragraph" w:customStyle="1" w:styleId="0D2802CF5F0241A98BE0D91ED1DC7AD1">
    <w:name w:val="0D2802CF5F0241A98BE0D91ED1DC7AD1"/>
    <w:rsid w:val="006719A2"/>
  </w:style>
  <w:style w:type="paragraph" w:customStyle="1" w:styleId="ACE4EDC582D64A4D91FE3715471A1FF2">
    <w:name w:val="ACE4EDC582D64A4D91FE3715471A1FF2"/>
    <w:rsid w:val="006719A2"/>
  </w:style>
  <w:style w:type="paragraph" w:customStyle="1" w:styleId="42C54BF38E93404B904338FB6566E5D4">
    <w:name w:val="42C54BF38E93404B904338FB6566E5D4"/>
    <w:rsid w:val="006719A2"/>
  </w:style>
  <w:style w:type="paragraph" w:customStyle="1" w:styleId="2AB3680203E04B2AA56427F5586CDAB3">
    <w:name w:val="2AB3680203E04B2AA56427F5586CDAB3"/>
    <w:rsid w:val="006719A2"/>
  </w:style>
  <w:style w:type="paragraph" w:customStyle="1" w:styleId="C2F39C37C25D42A38DF8E965730794A6">
    <w:name w:val="C2F39C37C25D42A38DF8E965730794A6"/>
    <w:rsid w:val="006719A2"/>
  </w:style>
  <w:style w:type="paragraph" w:customStyle="1" w:styleId="5F0D0BED33764EBBAB1B2BB1E4F7F4A5">
    <w:name w:val="5F0D0BED33764EBBAB1B2BB1E4F7F4A5"/>
    <w:rsid w:val="006719A2"/>
  </w:style>
  <w:style w:type="paragraph" w:customStyle="1" w:styleId="44F90B4027FF4F36B08EF996F6FCB99B">
    <w:name w:val="44F90B4027FF4F36B08EF996F6FCB99B"/>
    <w:rsid w:val="006719A2"/>
  </w:style>
  <w:style w:type="paragraph" w:customStyle="1" w:styleId="FCC4862597564EB99FF2CBDEA526494B">
    <w:name w:val="FCC4862597564EB99FF2CBDEA526494B"/>
    <w:rsid w:val="006719A2"/>
  </w:style>
  <w:style w:type="paragraph" w:customStyle="1" w:styleId="3540A1AF5CD64EE5BAE736337D1C39F1">
    <w:name w:val="3540A1AF5CD64EE5BAE736337D1C39F1"/>
    <w:rsid w:val="006719A2"/>
  </w:style>
  <w:style w:type="paragraph" w:customStyle="1" w:styleId="22934A6E8F9A4BA4A54B79F30CFB00DF">
    <w:name w:val="22934A6E8F9A4BA4A54B79F30CFB00DF"/>
    <w:rsid w:val="006719A2"/>
  </w:style>
  <w:style w:type="character" w:styleId="Strong">
    <w:name w:val="Strong"/>
    <w:basedOn w:val="DefaultParagraphFont"/>
    <w:uiPriority w:val="22"/>
    <w:unhideWhenUsed/>
    <w:qFormat/>
    <w:rsid w:val="006719A2"/>
    <w:rPr>
      <w:b w:val="0"/>
      <w:bCs w:val="0"/>
      <w:caps/>
      <w:smallCaps w:val="0"/>
    </w:rPr>
  </w:style>
  <w:style w:type="paragraph" w:customStyle="1" w:styleId="3772DD5A8D244B8595F691E24FADF3FD">
    <w:name w:val="3772DD5A8D244B8595F691E24FADF3FD"/>
    <w:rsid w:val="006719A2"/>
  </w:style>
  <w:style w:type="paragraph" w:customStyle="1" w:styleId="951601F547AF406FA45C6ED462B7F69B">
    <w:name w:val="951601F547AF406FA45C6ED462B7F69B"/>
    <w:rsid w:val="00A23443"/>
  </w:style>
  <w:style w:type="paragraph" w:customStyle="1" w:styleId="0083CD924BA74C8DAE6117E9F494C9C6">
    <w:name w:val="0083CD924BA74C8DAE6117E9F494C9C6"/>
    <w:rsid w:val="00A23443"/>
  </w:style>
  <w:style w:type="paragraph" w:customStyle="1" w:styleId="396BEDD8B20645ECB7350ADD5D078748">
    <w:name w:val="396BEDD8B20645ECB7350ADD5D078748"/>
    <w:rsid w:val="00A23443"/>
  </w:style>
  <w:style w:type="paragraph" w:customStyle="1" w:styleId="E638D0B22A2A43208D6AF7352B2CF2AA">
    <w:name w:val="E638D0B22A2A43208D6AF7352B2CF2AA"/>
    <w:rsid w:val="00A23443"/>
  </w:style>
  <w:style w:type="paragraph" w:customStyle="1" w:styleId="5D22783D08B541E6BF5DDD5BB358D925">
    <w:name w:val="5D22783D08B541E6BF5DDD5BB358D925"/>
    <w:rsid w:val="00A23443"/>
  </w:style>
  <w:style w:type="paragraph" w:customStyle="1" w:styleId="CD02D14CDC79496CAC999C17855D6ED0">
    <w:name w:val="CD02D14CDC79496CAC999C17855D6ED0"/>
    <w:rsid w:val="00A23443"/>
  </w:style>
  <w:style w:type="paragraph" w:customStyle="1" w:styleId="4A8B98B8AC2447EBB4AB75DFC357C0CB">
    <w:name w:val="4A8B98B8AC2447EBB4AB75DFC357C0CB"/>
    <w:rsid w:val="00A23443"/>
  </w:style>
  <w:style w:type="paragraph" w:customStyle="1" w:styleId="F1381394D8324820AB60D08BA16DD593">
    <w:name w:val="F1381394D8324820AB60D08BA16DD593"/>
    <w:rsid w:val="00A23443"/>
  </w:style>
  <w:style w:type="paragraph" w:customStyle="1" w:styleId="95424342B05A40B88E9D7CD5883F0A85">
    <w:name w:val="95424342B05A40B88E9D7CD5883F0A85"/>
    <w:rsid w:val="00A234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Company Analysis Assignment Mc Queen Advertising Agency</Abstract>
  <CompanyAddress/>
  <CompanyPhone/>
  <CompanyFax/>
  <CompanyEmail/>
</CoverPageProperties>
</file>

<file path=customXml/item2.xml><?xml version="1.0" encoding="utf-8"?>
<b:Sources xmlns:b="http://schemas.openxmlformats.org/officeDocument/2006/bibliography" SelectedStyle="\APA.XSL" StyleName="APA" Version="6">
  <b:Source>
    <b:Tag>Tim17</b:Tag>
    <b:SourceType>DocumentFromInternetSite</b:SourceType>
    <b:Guid>{C601040E-AEBF-44CD-BD42-059FD1A81B2C}</b:Guid>
    <b:Author>
      <b:Author>
        <b:NameList>
          <b:Person>
            <b:Last>Berry</b:Last>
            <b:First>Tim</b:First>
          </b:Person>
        </b:NameList>
      </b:Author>
    </b:Author>
    <b:Title>Market Research</b:Title>
    <b:InternetSiteTitle>Mplans</b:InternetSiteTitle>
    <b:YearAccessed>2017</b:YearAccessed>
    <b:MonthAccessed>August</b:MonthAccessed>
    <b:DayAccessed>30</b:DayAccessed>
    <b:URL>www.mplans.com/articles/what-is-market-research</b:URL>
    <b:RefOrder>2</b:RefOrder>
  </b:Source>
  <b:Source>
    <b:Tag>Wel17</b:Tag>
    <b:SourceType>DocumentFromInternetSite</b:SourceType>
    <b:Guid>{46ABCA91-0FCA-4A2A-8333-3FC0B16E46EF}</b:Guid>
    <b:Title>Welcome to BMA Atlanta a B@B Marketers Association</b:Title>
    <b:InternetSiteTitle>BMA Atlanta</b:InternetSiteTitle>
    <b:Year>2017</b:Year>
    <b:URL>bmaatlanta.org</b:URL>
    <b:RefOrder>3</b:RefOrder>
  </b:Source>
  <b:Source>
    <b:Tag>Mar17</b:Tag>
    <b:SourceType>DocumentFromInternetSite</b:SourceType>
    <b:Guid>{E792F839-6DC4-4418-B26E-05D84EBCC8F5}</b:Guid>
    <b:Author>
      <b:Author>
        <b:NameList>
          <b:Person>
            <b:Last>Guy</b:Last>
            <b:First>Market</b:First>
            <b:Middle>Research</b:Middle>
          </b:Person>
        </b:NameList>
      </b:Author>
    </b:Author>
    <b:Title>Primary Vs Secondary Market Research: What's the difference?</b:Title>
    <b:InternetSiteTitle>My Market Research Methods</b:InternetSiteTitle>
    <b:Year>2017</b:Year>
    <b:YearAccessed>2017</b:YearAccessed>
    <b:MonthAccessed>August</b:MonthAccessed>
    <b:DayAccessed>30</b:DayAccessed>
    <b:URL>www.mymarketresearchmethods.com/primary-secondary-market-research-difference/</b:URL>
    <b:RefOrder>4</b:RefOrder>
  </b:Source>
  <b:Source>
    <b:Tag>NNa13</b:Tag>
    <b:SourceType>DocumentFromInternetSite</b:SourceType>
    <b:Guid>{1534E819-FC7A-4DD1-A82C-9A408DA98844}</b:Guid>
    <b:Author>
      <b:Author>
        <b:NameList>
          <b:Person>
            <b:Last>N Nayab</b:Last>
            <b:First>Jean</b:First>
            <b:Middle>Scheid</b:Middle>
          </b:Person>
        </b:NameList>
      </b:Author>
    </b:Author>
    <b:Title>Understanding the Timmons Model of Entrepreneurship</b:Title>
    <b:Year>2013</b:Year>
    <b:InternetSiteTitle>Bright Hub</b:InternetSiteTitle>
    <b:Month>April</b:Month>
    <b:Day>30</b:Day>
    <b:YearAccessed>2017</b:YearAccessed>
    <b:MonthAccessed>August</b:MonthAccessed>
    <b:DayAccessed>30</b:DayAccessed>
    <b:URL>www.brighthub.com</b:URL>
    <b:RefOrder>5</b:RefOrder>
  </b:Source>
  <b:Source>
    <b:Tag>TOM17</b:Tag>
    <b:SourceType>DocumentFromInternetSite</b:SourceType>
    <b:Guid>{6D86E782-1EF1-4AAC-A413-40332E3606C1}</b:Guid>
    <b:Author>
      <b:Author>
        <b:NameList>
          <b:Person>
            <b:Last>SPENCER</b:Last>
            <b:First>TOM</b:First>
          </b:Person>
        </b:NameList>
      </b:Author>
    </b:Author>
    <b:Title>Barriers to Entry</b:Title>
    <b:InternetSiteTitle>tom spencer</b:InternetSiteTitle>
    <b:YearAccessed>2017</b:YearAccessed>
    <b:MonthAccessed>February</b:MonthAccessed>
    <b:DayAccessed>2</b:DayAccessed>
    <b:URL>www.spencertom.com/2010/09/06/barriers-to-entry </b:URL>
    <b:RefOrder>6</b:RefOrder>
  </b:Source>
  <b:Source>
    <b:Tag>Mon16</b:Tag>
    <b:SourceType>DocumentFromInternetSite</b:SourceType>
    <b:Guid>{6E55DF04-EE32-42B3-B2A8-83CFB5F45C2D}</b:Guid>
    <b:Title>Money Multiplier</b:Title>
    <b:InternetSiteTitle>XplainD</b:InternetSiteTitle>
    <b:Year>2016</b:Year>
    <b:YearAccessed>2016</b:YearAccessed>
    <b:MonthAccessed>12</b:MonthAccessed>
    <b:DayAccessed>27</b:DayAccessed>
    <b:URL>http://www.xplaind.com/852132/money-multiplier</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F5055E-6062-4300-8DFB-511E9EEB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APA_TEMPLATE</Template>
  <TotalTime>1</TotalTime>
  <Pages>10</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Mc Queen Advertising Agency</vt:lpstr>
    </vt:vector>
  </TitlesOfParts>
  <Company>Microsoft</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Queen Advertising Agency</dc:title>
  <dc:creator>User</dc:creator>
  <cp:lastModifiedBy>Marl</cp:lastModifiedBy>
  <cp:revision>2</cp:revision>
  <dcterms:created xsi:type="dcterms:W3CDTF">2017-11-08T12:07:00Z</dcterms:created>
  <dcterms:modified xsi:type="dcterms:W3CDTF">2017-11-08T12:07:00Z</dcterms:modified>
</cp:coreProperties>
</file>