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Title"/>
        <w:tag w:val="Title"/>
        <w:id w:val="1379738457"/>
        <w:placeholder>
          <w:docPart w:val="28FA976129C14B76B9B9E526838BE38E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 w:multiLine="1"/>
      </w:sdtPr>
      <w:sdtContent>
        <w:p w:rsidR="00D26C36" w:rsidRPr="00620844" w:rsidRDefault="004E41A8" w:rsidP="009D43BC">
          <w:pPr>
            <w:pStyle w:val="Title"/>
          </w:pPr>
          <w:r>
            <w:t>Insomnia</w:t>
          </w:r>
        </w:p>
      </w:sdtContent>
    </w:sdt>
    <w:p w:rsidR="00D26C36" w:rsidRPr="000D21ED" w:rsidRDefault="00D26C36" w:rsidP="009D43BC">
      <w:pPr>
        <w:pStyle w:val="Subtitle"/>
      </w:pPr>
      <w:r w:rsidRPr="000D21ED">
        <w:t>By</w:t>
      </w:r>
    </w:p>
    <w:sdt>
      <w:sdtPr>
        <w:alias w:val="Name"/>
        <w:tag w:val="Name"/>
        <w:id w:val="1379738571"/>
        <w:placeholder>
          <w:docPart w:val="DEED4E2FA01146BAA257611CDB683A36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p w:rsidR="00D26C36" w:rsidRPr="00523E2E" w:rsidRDefault="00990254" w:rsidP="009D43BC">
          <w:pPr>
            <w:pStyle w:val="Subtitle"/>
          </w:pPr>
          <w:r>
            <w:t>Syntia Plott</w:t>
          </w:r>
        </w:p>
      </w:sdtContent>
    </w:sdt>
    <w:sdt>
      <w:sdtPr>
        <w:alias w:val="Instuctor"/>
        <w:tag w:val="Instructor"/>
        <w:id w:val="1379738588"/>
        <w:placeholder>
          <w:docPart w:val="200C3D5AB165414AB09B31DA5A9B2746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p w:rsidR="00D26C36" w:rsidRPr="00523E2E" w:rsidRDefault="00990254" w:rsidP="009D43BC">
          <w:pPr>
            <w:pStyle w:val="Subtitle"/>
          </w:pPr>
          <w:r>
            <w:t xml:space="preserve">Edwards, Luann </w:t>
          </w:r>
        </w:p>
      </w:sdtContent>
    </w:sdt>
    <w:sdt>
      <w:sdtPr>
        <w:alias w:val="Class"/>
        <w:tag w:val="Class"/>
        <w:id w:val="1379738604"/>
        <w:placeholder>
          <w:docPart w:val="3A4168EB605F4AC685E60A8A3C2DE1E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p w:rsidR="00D26C36" w:rsidRPr="00523E2E" w:rsidRDefault="00990254" w:rsidP="009D43BC">
          <w:pPr>
            <w:pStyle w:val="Subtitle"/>
          </w:pPr>
          <w:r>
            <w:t>English 2</w:t>
          </w:r>
        </w:p>
      </w:sdtContent>
    </w:sdt>
    <w:sdt>
      <w:sdtPr>
        <w:alias w:val="Date"/>
        <w:tag w:val="Date"/>
        <w:id w:val="1379738620"/>
        <w:placeholder>
          <w:docPart w:val="4EDA15527EC9459EBB8F6AA724BA508B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p w:rsidR="007D29C4" w:rsidRPr="000D21ED" w:rsidRDefault="00990254" w:rsidP="009D43BC">
          <w:pPr>
            <w:pStyle w:val="Subtitle"/>
          </w:pPr>
          <w:r>
            <w:t>8/12/17</w:t>
          </w:r>
        </w:p>
      </w:sdtContent>
    </w:sdt>
    <w:p w:rsidR="00523E2E" w:rsidRDefault="00523E2E" w:rsidP="009D43BC">
      <w:pPr>
        <w:pStyle w:val="Heading1"/>
        <w:sectPr w:rsidR="00523E2E" w:rsidSect="00523E2E">
          <w:pgSz w:w="12240" w:h="15840" w:code="1"/>
          <w:pgMar w:top="4320" w:right="1800" w:bottom="1440" w:left="1800" w:header="720" w:footer="720" w:gutter="0"/>
          <w:pgNumType w:start="1"/>
          <w:cols w:space="720"/>
          <w:docGrid w:linePitch="360"/>
        </w:sectPr>
      </w:pPr>
    </w:p>
    <w:p w:rsidR="00D26C36" w:rsidRDefault="007D29C4" w:rsidP="009D43BC">
      <w:pPr>
        <w:pStyle w:val="Heading1"/>
      </w:pPr>
      <w:r>
        <w:lastRenderedPageBreak/>
        <w:t>O</w:t>
      </w:r>
      <w:r w:rsidR="00D26C36">
        <w:t>UTLINE TITLE</w:t>
      </w:r>
    </w:p>
    <w:p w:rsidR="00D26C36" w:rsidRDefault="00D26C36" w:rsidP="009D43BC">
      <w:pPr>
        <w:pStyle w:val="Heading2"/>
      </w:pPr>
      <w:r w:rsidRPr="00620844">
        <w:t>Introduction</w:t>
      </w:r>
    </w:p>
    <w:p w:rsidR="00D26C36" w:rsidRDefault="00990254" w:rsidP="009D43BC">
      <w:pPr>
        <w:pStyle w:val="Listlevel1"/>
      </w:pPr>
      <w:r>
        <w:t>What is Insomnia</w:t>
      </w:r>
    </w:p>
    <w:p w:rsidR="00D26C36" w:rsidRDefault="009F11F5" w:rsidP="004F1E67">
      <w:pPr>
        <w:pStyle w:val="Listlevel2"/>
      </w:pPr>
      <w:r>
        <w:t>Primary Insomnia</w:t>
      </w:r>
    </w:p>
    <w:p w:rsidR="00D26C36" w:rsidRPr="00E70213" w:rsidRDefault="009F11F5" w:rsidP="00E70213">
      <w:pPr>
        <w:pStyle w:val="Listlevel3"/>
      </w:pPr>
      <w:r>
        <w:t xml:space="preserve">Meaning of primary insomnia </w:t>
      </w:r>
    </w:p>
    <w:p w:rsidR="00E70213" w:rsidRDefault="00E70213" w:rsidP="009F11F5">
      <w:pPr>
        <w:pStyle w:val="Listlevel3"/>
        <w:numPr>
          <w:ilvl w:val="0"/>
          <w:numId w:val="0"/>
        </w:numPr>
        <w:ind w:left="1728"/>
        <w:rPr>
          <w:szCs w:val="24"/>
        </w:rPr>
      </w:pPr>
    </w:p>
    <w:sdt>
      <w:sdtPr>
        <w:id w:val="1383399922"/>
        <w:placeholder>
          <w:docPart w:val="B9F5EF4E614A44BC88BF1762B7307336"/>
        </w:placeholder>
      </w:sdtPr>
      <w:sdtContent>
        <w:p w:rsidR="00D26C36" w:rsidRDefault="009F11F5" w:rsidP="004F1E67">
          <w:pPr>
            <w:pStyle w:val="Listlevel2"/>
          </w:pPr>
          <w:r>
            <w:t xml:space="preserve">Secondary Insomnia </w:t>
          </w:r>
        </w:p>
      </w:sdtContent>
    </w:sdt>
    <w:p w:rsidR="00E70213" w:rsidRPr="00E70213" w:rsidRDefault="009F11F5" w:rsidP="00E70213">
      <w:pPr>
        <w:pStyle w:val="Listlevel3"/>
        <w:numPr>
          <w:ilvl w:val="0"/>
          <w:numId w:val="19"/>
        </w:numPr>
        <w:rPr>
          <w:szCs w:val="24"/>
        </w:rPr>
      </w:pPr>
      <w:r>
        <w:t xml:space="preserve">Meaning of secondary insomnia </w:t>
      </w:r>
    </w:p>
    <w:p w:rsidR="00E70213" w:rsidRDefault="009F11F5" w:rsidP="00E70213">
      <w:pPr>
        <w:pStyle w:val="Listlevel3"/>
        <w:rPr>
          <w:szCs w:val="24"/>
        </w:rPr>
      </w:pPr>
      <w:r>
        <w:t xml:space="preserve">Causes </w:t>
      </w:r>
    </w:p>
    <w:sdt>
      <w:sdtPr>
        <w:id w:val="1383399949"/>
        <w:placeholder>
          <w:docPart w:val="477CE1367B054125B4F1283A7125F8E1"/>
        </w:placeholder>
      </w:sdtPr>
      <w:sdtContent>
        <w:p w:rsidR="00D26C36" w:rsidRDefault="004723B1" w:rsidP="009D43BC">
          <w:pPr>
            <w:pStyle w:val="Listlevel1"/>
          </w:pPr>
          <w:r>
            <w:t xml:space="preserve">Causes </w:t>
          </w:r>
        </w:p>
      </w:sdtContent>
    </w:sdt>
    <w:sdt>
      <w:sdtPr>
        <w:id w:val="1383399976"/>
        <w:placeholder>
          <w:docPart w:val="ACDA46B5A4A84632BFB5539AD54C092B"/>
        </w:placeholder>
      </w:sdtPr>
      <w:sdtContent>
        <w:p w:rsidR="00D26C36" w:rsidRDefault="004723B1" w:rsidP="00696844">
          <w:pPr>
            <w:pStyle w:val="Listlevel2"/>
            <w:numPr>
              <w:ilvl w:val="0"/>
              <w:numId w:val="6"/>
            </w:numPr>
          </w:pPr>
          <w:r>
            <w:t xml:space="preserve">Diagnosis </w:t>
          </w:r>
        </w:p>
      </w:sdtContent>
    </w:sdt>
    <w:p w:rsidR="00E70213" w:rsidRPr="00E70213" w:rsidRDefault="004723B1" w:rsidP="00E70213">
      <w:pPr>
        <w:pStyle w:val="Listlevel3"/>
        <w:numPr>
          <w:ilvl w:val="0"/>
          <w:numId w:val="20"/>
        </w:numPr>
        <w:rPr>
          <w:szCs w:val="24"/>
        </w:rPr>
      </w:pPr>
      <w:r>
        <w:t>Risk factors</w:t>
      </w:r>
    </w:p>
    <w:p w:rsidR="00E70213" w:rsidRDefault="004723B1" w:rsidP="00E70213">
      <w:pPr>
        <w:pStyle w:val="Listlevel3"/>
        <w:rPr>
          <w:szCs w:val="24"/>
        </w:rPr>
      </w:pPr>
      <w:r>
        <w:rPr>
          <w:szCs w:val="24"/>
        </w:rPr>
        <w:t xml:space="preserve">Signs and symptoms </w:t>
      </w:r>
    </w:p>
    <w:sdt>
      <w:sdtPr>
        <w:id w:val="1383400003"/>
        <w:placeholder>
          <w:docPart w:val="7489AE15B4FB4DA389597AB8A3A8FA5F"/>
        </w:placeholder>
      </w:sdtPr>
      <w:sdtContent>
        <w:p w:rsidR="00D26C36" w:rsidRDefault="004723B1" w:rsidP="004F1E67">
          <w:pPr>
            <w:pStyle w:val="Listlevel2"/>
          </w:pPr>
          <w:r>
            <w:t xml:space="preserve">Most effected </w:t>
          </w:r>
        </w:p>
      </w:sdtContent>
    </w:sdt>
    <w:p w:rsidR="00E70213" w:rsidRPr="00E70213" w:rsidRDefault="004723B1" w:rsidP="00E70213">
      <w:pPr>
        <w:pStyle w:val="Listlevel3"/>
        <w:numPr>
          <w:ilvl w:val="0"/>
          <w:numId w:val="21"/>
        </w:numPr>
        <w:rPr>
          <w:szCs w:val="24"/>
        </w:rPr>
      </w:pPr>
      <w:r>
        <w:t xml:space="preserve">Insomnia in women </w:t>
      </w:r>
    </w:p>
    <w:p w:rsidR="00E70213" w:rsidRDefault="004723B1" w:rsidP="00E70213">
      <w:pPr>
        <w:pStyle w:val="Listlevel3"/>
        <w:rPr>
          <w:szCs w:val="24"/>
        </w:rPr>
      </w:pPr>
      <w:r>
        <w:t xml:space="preserve">Insomnia in men </w:t>
      </w:r>
    </w:p>
    <w:sdt>
      <w:sdtPr>
        <w:id w:val="1383400030"/>
        <w:placeholder>
          <w:docPart w:val="E06BAD4EEB4F4AAB953CCE447DADF3AC"/>
        </w:placeholder>
      </w:sdtPr>
      <w:sdtContent>
        <w:p w:rsidR="00D26C36" w:rsidRDefault="004723B1" w:rsidP="009D43BC">
          <w:pPr>
            <w:pStyle w:val="Listlevel1"/>
          </w:pPr>
          <w:r>
            <w:t>Treatments</w:t>
          </w:r>
        </w:p>
      </w:sdtContent>
    </w:sdt>
    <w:sdt>
      <w:sdtPr>
        <w:id w:val="1383400058"/>
        <w:placeholder>
          <w:docPart w:val="CDA1B51E5110410DB63F8914099458D5"/>
        </w:placeholder>
      </w:sdtPr>
      <w:sdtContent>
        <w:p w:rsidR="00D26C36" w:rsidRDefault="004723B1" w:rsidP="00696844">
          <w:pPr>
            <w:pStyle w:val="Listlevel2"/>
            <w:numPr>
              <w:ilvl w:val="0"/>
              <w:numId w:val="9"/>
            </w:numPr>
          </w:pPr>
          <w:r>
            <w:t xml:space="preserve">Sleep aids </w:t>
          </w:r>
        </w:p>
      </w:sdtContent>
    </w:sdt>
    <w:p w:rsidR="00E70213" w:rsidRPr="00E70213" w:rsidRDefault="004723B1" w:rsidP="00E70213">
      <w:pPr>
        <w:pStyle w:val="Listlevel3"/>
        <w:numPr>
          <w:ilvl w:val="0"/>
          <w:numId w:val="22"/>
        </w:numPr>
        <w:rPr>
          <w:szCs w:val="24"/>
        </w:rPr>
      </w:pPr>
      <w:r>
        <w:t xml:space="preserve">Over the counter </w:t>
      </w:r>
    </w:p>
    <w:p w:rsidR="00E70213" w:rsidRDefault="004723B1" w:rsidP="00E70213">
      <w:pPr>
        <w:pStyle w:val="Listlevel3"/>
        <w:rPr>
          <w:szCs w:val="24"/>
        </w:rPr>
      </w:pPr>
      <w:r>
        <w:t xml:space="preserve">Physician prescribed </w:t>
      </w:r>
    </w:p>
    <w:sdt>
      <w:sdtPr>
        <w:id w:val="1383400089"/>
        <w:placeholder>
          <w:docPart w:val="C14E0D8B99F5419BBAB9DBFA41B24E1B"/>
        </w:placeholder>
      </w:sdtPr>
      <w:sdtContent>
        <w:p w:rsidR="00D26C36" w:rsidRDefault="004723B1" w:rsidP="004F1E67">
          <w:pPr>
            <w:pStyle w:val="Listlevel2"/>
          </w:pPr>
          <w:r>
            <w:t xml:space="preserve">Natural relief methods </w:t>
          </w:r>
        </w:p>
      </w:sdtContent>
    </w:sdt>
    <w:p w:rsidR="00E70213" w:rsidRPr="00E70213" w:rsidRDefault="004723B1" w:rsidP="00E70213">
      <w:pPr>
        <w:pStyle w:val="Listlevel3"/>
        <w:numPr>
          <w:ilvl w:val="0"/>
          <w:numId w:val="23"/>
        </w:numPr>
        <w:rPr>
          <w:szCs w:val="24"/>
        </w:rPr>
      </w:pPr>
      <w:r>
        <w:t xml:space="preserve">Sleep Hygiene </w:t>
      </w:r>
    </w:p>
    <w:p w:rsidR="00E70213" w:rsidRDefault="004723B1" w:rsidP="00E70213">
      <w:pPr>
        <w:pStyle w:val="Listlevel3"/>
        <w:rPr>
          <w:szCs w:val="24"/>
        </w:rPr>
      </w:pPr>
      <w:r>
        <w:t xml:space="preserve">Holistic remedies </w:t>
      </w:r>
    </w:p>
    <w:p w:rsidR="00D26C36" w:rsidRDefault="00523E2E" w:rsidP="009D43BC">
      <w:pPr>
        <w:pStyle w:val="Heading2"/>
      </w:pPr>
      <w:r>
        <w:t>Conclusion</w:t>
      </w:r>
    </w:p>
    <w:p w:rsidR="00FB4144" w:rsidRDefault="00FB4144" w:rsidP="009D43BC">
      <w:pPr>
        <w:sectPr w:rsidR="00FB4144" w:rsidSect="003572A2">
          <w:footerReference w:type="default" r:id="rId9"/>
          <w:pgSz w:w="12240" w:h="15840" w:code="1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sdt>
      <w:sdtPr>
        <w:alias w:val="Name"/>
        <w:tag w:val="Name"/>
        <w:id w:val="1379738617"/>
        <w:placeholder>
          <w:docPart w:val="024857E6F9FE44FE868DE6A36908113A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p w:rsidR="009D43BC" w:rsidRDefault="00990254" w:rsidP="009D43BC">
          <w:pPr>
            <w:pStyle w:val="Name"/>
          </w:pPr>
          <w:r>
            <w:t>Syntia Plott</w:t>
          </w:r>
        </w:p>
      </w:sdtContent>
    </w:sdt>
    <w:sdt>
      <w:sdtPr>
        <w:alias w:val="Instuctor"/>
        <w:tag w:val="Instructor"/>
        <w:id w:val="1379738618"/>
        <w:placeholder>
          <w:docPart w:val="9BFF870E79CA4342B87094C938308412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p w:rsidR="009D43BC" w:rsidRPr="009D43BC" w:rsidRDefault="00990254" w:rsidP="009D43BC">
          <w:pPr>
            <w:pStyle w:val="Name"/>
          </w:pPr>
          <w:r>
            <w:t xml:space="preserve">Edwards, Luann </w:t>
          </w:r>
        </w:p>
      </w:sdtContent>
    </w:sdt>
    <w:sdt>
      <w:sdtPr>
        <w:alias w:val="Class"/>
        <w:tag w:val="Class"/>
        <w:id w:val="1379738619"/>
        <w:placeholder>
          <w:docPart w:val="7188DD28E27B4ED58E9E1B550ED9B825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p w:rsidR="009D43BC" w:rsidRPr="009D43BC" w:rsidRDefault="00990254" w:rsidP="009D43BC">
          <w:pPr>
            <w:pStyle w:val="Name"/>
          </w:pPr>
          <w:r>
            <w:t>English 2</w:t>
          </w:r>
        </w:p>
      </w:sdtContent>
    </w:sdt>
    <w:sdt>
      <w:sdtPr>
        <w:alias w:val="Date"/>
        <w:tag w:val="Date"/>
        <w:id w:val="1379738635"/>
        <w:placeholder>
          <w:docPart w:val="C517B6328A074693A7CC90F9E707A2F8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p w:rsidR="009D43BC" w:rsidRPr="009D43BC" w:rsidRDefault="00990254" w:rsidP="009D43BC">
          <w:pPr>
            <w:pStyle w:val="Name"/>
          </w:pPr>
          <w:r>
            <w:t>8/12/17</w:t>
          </w:r>
        </w:p>
      </w:sdtContent>
    </w:sdt>
    <w:sdt>
      <w:sdtPr>
        <w:alias w:val="Title"/>
        <w:tag w:val="Title"/>
        <w:id w:val="1379738564"/>
        <w:placeholder>
          <w:docPart w:val="026D66715EDA43D7884C7E8092EBD8E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 w:multiLine="1"/>
      </w:sdtPr>
      <w:sdtContent>
        <w:p w:rsidR="00523E2E" w:rsidRDefault="004E41A8" w:rsidP="009D43BC">
          <w:pPr>
            <w:pStyle w:val="Heading1"/>
          </w:pPr>
          <w:r>
            <w:t>Insomnia</w:t>
          </w:r>
        </w:p>
      </w:sdtContent>
    </w:sdt>
    <w:p w:rsidR="00FB4144" w:rsidRDefault="002F14C3" w:rsidP="004F1E67">
      <w:sdt>
        <w:sdtPr>
          <w:id w:val="1379738719"/>
          <w:placeholder>
            <w:docPart w:val="ACF702BD0A8F466889414176ACBD4BD6"/>
          </w:placeholder>
          <w:temporary/>
          <w:showingPlcHdr/>
        </w:sdtPr>
        <w:sdtContent>
          <w:r w:rsidR="00FB4144">
            <w:t xml:space="preserve">Click here to type the body of your report. </w:t>
          </w:r>
          <w:r w:rsidR="004F1E67" w:rsidRPr="004F1E67">
            <w:t>All paragraphs are indented and double-spaced.</w:t>
          </w:r>
        </w:sdtContent>
      </w:sdt>
    </w:p>
    <w:p w:rsidR="004F1E67" w:rsidRPr="004F1E67" w:rsidRDefault="00D26C36" w:rsidP="004F1E67">
      <w:r w:rsidRPr="004F1E67">
        <w:br w:type="page"/>
      </w:r>
    </w:p>
    <w:p w:rsidR="00D26C36" w:rsidRPr="004F1E67" w:rsidRDefault="00D26C36" w:rsidP="004F1E67">
      <w:pPr>
        <w:pStyle w:val="Heading1"/>
      </w:pPr>
      <w:r w:rsidRPr="004F1E67">
        <w:lastRenderedPageBreak/>
        <w:t>Works Cited</w:t>
      </w:r>
    </w:p>
    <w:p w:rsidR="004E41A8" w:rsidRDefault="004723B1" w:rsidP="004E41A8">
      <w:pPr>
        <w:pStyle w:val="Reference"/>
      </w:pPr>
      <w:r>
        <w:rPr>
          <w:b/>
          <w:bCs/>
        </w:rPr>
        <w:t xml:space="preserve">Reference: </w:t>
      </w:r>
      <w:hyperlink r:id="rId10" w:history="1">
        <w:r w:rsidRPr="00E9451C">
          <w:rPr>
            <w:rStyle w:val="Hyperlink"/>
          </w:rPr>
          <w:t>http://www.nhlbi.nih.gov/health/health-topics/topics/inso</w:t>
        </w:r>
      </w:hyperlink>
    </w:p>
    <w:p w:rsidR="004E41A8" w:rsidRDefault="004E41A8" w:rsidP="004E41A8">
      <w:pPr>
        <w:pStyle w:val="Reference"/>
      </w:pPr>
      <w:r>
        <w:t>This source supports the definition of insomnia. Gives detailed information on signs and symptoms and well as treatments.</w:t>
      </w:r>
    </w:p>
    <w:p w:rsidR="004E41A8" w:rsidRDefault="004E41A8" w:rsidP="004E41A8">
      <w:pPr>
        <w:pStyle w:val="Reference"/>
      </w:pPr>
    </w:p>
    <w:p w:rsidR="004E41A8" w:rsidRDefault="004E41A8" w:rsidP="00FB4144">
      <w:pPr>
        <w:pStyle w:val="Reference"/>
      </w:pPr>
      <w:r>
        <w:rPr>
          <w:b/>
          <w:bCs/>
        </w:rPr>
        <w:t>Reference:</w:t>
      </w:r>
      <w:hyperlink r:id="rId11" w:history="1">
        <w:r w:rsidRPr="00E9451C">
          <w:rPr>
            <w:rStyle w:val="Hyperlink"/>
          </w:rPr>
          <w:t>www.sleepeducation.org/essntials-in-sleep/insomnia</w:t>
        </w:r>
      </w:hyperlink>
    </w:p>
    <w:p w:rsidR="00FB4144" w:rsidRDefault="004E41A8" w:rsidP="00FB4144">
      <w:pPr>
        <w:pStyle w:val="Reference"/>
      </w:pPr>
      <w:r>
        <w:t>Detailed information about causes and risk factors can be found using this reference. In depth education on sleep hygiene and additional measures used to treat insomnia weather its primary or a case of secondary insomnia.</w:t>
      </w:r>
    </w:p>
    <w:p w:rsidR="004E41A8" w:rsidRDefault="004E41A8" w:rsidP="00FB4144">
      <w:pPr>
        <w:pStyle w:val="Reference"/>
      </w:pPr>
      <w:r>
        <w:rPr>
          <w:b/>
          <w:bCs/>
        </w:rPr>
        <w:t>Reference:</w:t>
      </w:r>
      <w:hyperlink r:id="rId12" w:history="1">
        <w:r w:rsidRPr="00E9451C">
          <w:rPr>
            <w:rStyle w:val="Hyperlink"/>
          </w:rPr>
          <w:t>www.sleepassociation.org</w:t>
        </w:r>
      </w:hyperlink>
    </w:p>
    <w:p w:rsidR="00FB4144" w:rsidRDefault="004E41A8" w:rsidP="00FB4144">
      <w:pPr>
        <w:pStyle w:val="Reference"/>
      </w:pPr>
      <w:r>
        <w:t>This site provides information on causes of insomnia as well as further explanation of what chronic insomnia does to the body.  Support on</w:t>
      </w:r>
      <w:bookmarkStart w:id="0" w:name="_GoBack"/>
      <w:bookmarkEnd w:id="0"/>
      <w:r>
        <w:t xml:space="preserve"> the overview of what insomnia is and what it means to live with this sleeping disorder</w:t>
      </w:r>
    </w:p>
    <w:p w:rsidR="004F1E67" w:rsidRPr="004F1E67" w:rsidRDefault="00D26C36" w:rsidP="004F1E67">
      <w:r w:rsidRPr="004F1E67">
        <w:br w:type="page"/>
      </w:r>
    </w:p>
    <w:p w:rsidR="00D26C36" w:rsidRPr="00753201" w:rsidRDefault="00D26C36" w:rsidP="00F6672D">
      <w:pPr>
        <w:pStyle w:val="Heading1"/>
      </w:pPr>
      <w:r w:rsidRPr="00753201">
        <w:lastRenderedPageBreak/>
        <w:t>Checklist</w:t>
      </w:r>
    </w:p>
    <w:p w:rsidR="00D26C36" w:rsidRPr="00753201" w:rsidRDefault="00D26C36" w:rsidP="00696844">
      <w:pPr>
        <w:pStyle w:val="Listlevel1"/>
        <w:numPr>
          <w:ilvl w:val="0"/>
          <w:numId w:val="12"/>
        </w:numPr>
      </w:pPr>
      <w:r w:rsidRPr="00753201">
        <w:t>The outline</w:t>
      </w:r>
    </w:p>
    <w:p w:rsidR="00D26C36" w:rsidRDefault="00D26C36" w:rsidP="009D43BC">
      <w:pPr>
        <w:pStyle w:val="Checklistitem"/>
      </w:pPr>
      <w:r>
        <w:t>The introduction states the main topic or idea of the outline, and the conclusion summarizes it.</w:t>
      </w:r>
    </w:p>
    <w:p w:rsidR="00D26C36" w:rsidRDefault="00D26C36" w:rsidP="009D43BC">
      <w:pPr>
        <w:pStyle w:val="Checklistitem"/>
      </w:pPr>
      <w:r>
        <w:t>Each sub-topic describes the main idea for a paragraph.</w:t>
      </w:r>
    </w:p>
    <w:p w:rsidR="00D26C36" w:rsidRDefault="00D26C36" w:rsidP="009D43BC">
      <w:pPr>
        <w:pStyle w:val="Checklistitem"/>
      </w:pPr>
      <w:r>
        <w:t>Supporting information and details for a sub-topic are listed under the sub-topic</w:t>
      </w:r>
      <w:r w:rsidR="007D29C4">
        <w:t>,</w:t>
      </w:r>
      <w:r>
        <w:t xml:space="preserve"> with each piece of information listed separately.</w:t>
      </w:r>
    </w:p>
    <w:p w:rsidR="00D26C36" w:rsidRDefault="00D26C36" w:rsidP="009D43BC">
      <w:pPr>
        <w:pStyle w:val="Checklistitem"/>
      </w:pPr>
      <w:r>
        <w:t xml:space="preserve">When supporting information is listed under a sub-topic, there are at least two pieces of information listed. If there is only one piece of information to support a sub-topic, the information is included in the sub-topic. </w:t>
      </w:r>
    </w:p>
    <w:p w:rsidR="00D26C36" w:rsidRPr="000B68E9" w:rsidRDefault="00D26C36" w:rsidP="00FB4144">
      <w:pPr>
        <w:pStyle w:val="Listlevel1"/>
      </w:pPr>
      <w:r w:rsidRPr="000B68E9">
        <w:t>The paper</w:t>
      </w:r>
    </w:p>
    <w:p w:rsidR="00D26C36" w:rsidRDefault="00D26C36" w:rsidP="009D43BC">
      <w:pPr>
        <w:pStyle w:val="Checklistitem"/>
      </w:pPr>
      <w:r>
        <w:t>The paper follows the organization of the outline.</w:t>
      </w:r>
    </w:p>
    <w:p w:rsidR="00D26C36" w:rsidRDefault="00D26C36" w:rsidP="009D43BC">
      <w:pPr>
        <w:pStyle w:val="Checklistitem"/>
      </w:pPr>
      <w:r>
        <w:t>Each paragraph in the paper matches a sub-topic in the outline, and presents the information and details listed under the sub-topic.</w:t>
      </w:r>
    </w:p>
    <w:p w:rsidR="00D26C36" w:rsidRDefault="00D26C36" w:rsidP="009D43BC">
      <w:pPr>
        <w:pStyle w:val="Checklistitem"/>
      </w:pPr>
      <w:r>
        <w:t>Each paragraph includes a topic sentence that summarizes the main idea of the paragraph.</w:t>
      </w:r>
    </w:p>
    <w:p w:rsidR="00D26C36" w:rsidRDefault="00D26C36" w:rsidP="009D43BC">
      <w:pPr>
        <w:pStyle w:val="Checklistitem"/>
      </w:pPr>
      <w:r>
        <w:t>Every sentence begins with a capital letter.</w:t>
      </w:r>
    </w:p>
    <w:p w:rsidR="00D26C36" w:rsidRDefault="00D26C36" w:rsidP="009D43BC">
      <w:pPr>
        <w:pStyle w:val="Checklistitem"/>
      </w:pPr>
      <w:r>
        <w:t>Every sentence ends with a period, question mark, or exclamation mark.</w:t>
      </w:r>
    </w:p>
    <w:p w:rsidR="00D26C36" w:rsidRDefault="00D26C36" w:rsidP="009D43BC">
      <w:pPr>
        <w:pStyle w:val="Checklistitem"/>
      </w:pPr>
      <w:r>
        <w:t>All words are spelled correctly.</w:t>
      </w:r>
    </w:p>
    <w:p w:rsidR="00D26C36" w:rsidRDefault="00D26C36" w:rsidP="009D43BC">
      <w:pPr>
        <w:pStyle w:val="Checklistitem"/>
      </w:pPr>
      <w:r>
        <w:lastRenderedPageBreak/>
        <w:t>There are no missing words.</w:t>
      </w:r>
    </w:p>
    <w:p w:rsidR="00D26C36" w:rsidRPr="000B68E9" w:rsidRDefault="00D26C36" w:rsidP="00FB4144">
      <w:pPr>
        <w:pStyle w:val="Listlevel1"/>
      </w:pPr>
      <w:r w:rsidRPr="000B68E9">
        <w:t>Works cited</w:t>
      </w:r>
    </w:p>
    <w:p w:rsidR="00D26C36" w:rsidRDefault="00D26C36" w:rsidP="009D43BC">
      <w:pPr>
        <w:pStyle w:val="Checklistitem"/>
      </w:pPr>
      <w:r>
        <w:t>Every source has a specific reference in the paper. Include only the sources that are mentioned in the paper.</w:t>
      </w:r>
    </w:p>
    <w:p w:rsidR="00D26C36" w:rsidRDefault="00D26C36" w:rsidP="009D43BC">
      <w:pPr>
        <w:pStyle w:val="Checklistitem"/>
      </w:pPr>
      <w:r>
        <w:t>Each entry follows the correct format for the type of reference.</w:t>
      </w:r>
    </w:p>
    <w:p w:rsidR="00D26C36" w:rsidRDefault="00D26C36" w:rsidP="009D43BC">
      <w:pPr>
        <w:pStyle w:val="Checklistitem"/>
      </w:pPr>
      <w:r>
        <w:t>Entries are listed in alphabetical order, according to the author’s last name.</w:t>
      </w:r>
    </w:p>
    <w:p w:rsidR="004F1E67" w:rsidRPr="004F1E67" w:rsidRDefault="00D26C36" w:rsidP="004F1E67">
      <w:r w:rsidRPr="004F1E67">
        <w:br w:type="page"/>
      </w:r>
    </w:p>
    <w:p w:rsidR="00D26C36" w:rsidRPr="00A05F16" w:rsidRDefault="00D26C36" w:rsidP="00F6672D">
      <w:pPr>
        <w:pStyle w:val="Heading1"/>
      </w:pPr>
      <w:r w:rsidRPr="00A05F16">
        <w:lastRenderedPageBreak/>
        <w:t xml:space="preserve">Tips </w:t>
      </w:r>
      <w:r w:rsidRPr="00F6672D">
        <w:t>for</w:t>
      </w:r>
      <w:r w:rsidRPr="00A05F16">
        <w:t xml:space="preserve"> Writing Your Report</w:t>
      </w:r>
    </w:p>
    <w:p w:rsidR="00D26C36" w:rsidRPr="000B68E9" w:rsidRDefault="00D26C36" w:rsidP="00696844">
      <w:pPr>
        <w:pStyle w:val="Listlevel1"/>
        <w:numPr>
          <w:ilvl w:val="0"/>
          <w:numId w:val="13"/>
        </w:numPr>
      </w:pPr>
      <w:r w:rsidRPr="000B68E9">
        <w:t>Create a schedule</w:t>
      </w:r>
    </w:p>
    <w:p w:rsidR="00D26C36" w:rsidRDefault="00D26C36" w:rsidP="009D43BC">
      <w:pPr>
        <w:pStyle w:val="Checklistitem"/>
      </w:pPr>
      <w:r>
        <w:t>Identify the tasks you need to do.</w:t>
      </w:r>
    </w:p>
    <w:p w:rsidR="00D26C36" w:rsidRDefault="00D26C36" w:rsidP="009D43BC">
      <w:pPr>
        <w:pStyle w:val="Checklistitem"/>
      </w:pPr>
      <w:r>
        <w:t>Arrange the tasks in the order you’ll need to do them.</w:t>
      </w:r>
    </w:p>
    <w:p w:rsidR="00D26C36" w:rsidRDefault="00D26C36" w:rsidP="009D43BC">
      <w:pPr>
        <w:pStyle w:val="Checklistitem"/>
      </w:pPr>
      <w:r>
        <w:t>Estimate how long each task will take. Be sure to allow enough time for editing and making changes.</w:t>
      </w:r>
    </w:p>
    <w:p w:rsidR="00D26C36" w:rsidRDefault="00D26C36" w:rsidP="009D43BC">
      <w:pPr>
        <w:pStyle w:val="Checklistitem"/>
      </w:pPr>
      <w:r>
        <w:t xml:space="preserve">Identify the date the report is due, </w:t>
      </w:r>
      <w:r w:rsidR="007D29C4">
        <w:t xml:space="preserve">and </w:t>
      </w:r>
      <w:r>
        <w:t>then set a schedule showing what work you’ll need to do each day in order to have your report ready on time.</w:t>
      </w:r>
    </w:p>
    <w:p w:rsidR="00D26C36" w:rsidRPr="000B68E9" w:rsidRDefault="00D26C36" w:rsidP="00FB4144">
      <w:pPr>
        <w:pStyle w:val="Listlevel1"/>
      </w:pPr>
      <w:r w:rsidRPr="000B68E9">
        <w:t>Add interest</w:t>
      </w:r>
    </w:p>
    <w:p w:rsidR="00D26C36" w:rsidRDefault="00D26C36" w:rsidP="009D43BC">
      <w:pPr>
        <w:pStyle w:val="Checklistitem"/>
      </w:pPr>
      <w:r>
        <w:t>Use graphs and charts to illustrate an idea.</w:t>
      </w:r>
    </w:p>
    <w:p w:rsidR="00D26C36" w:rsidRDefault="00D26C36" w:rsidP="009D43BC">
      <w:pPr>
        <w:pStyle w:val="Checklistitem"/>
      </w:pPr>
      <w:r>
        <w:t>Add a picture, photo, or drawing.</w:t>
      </w:r>
    </w:p>
    <w:p w:rsidR="00D26C36" w:rsidRDefault="00D26C36" w:rsidP="009D43BC">
      <w:pPr>
        <w:pStyle w:val="Checklistitem"/>
      </w:pPr>
      <w:r>
        <w:t>Include a map.</w:t>
      </w:r>
    </w:p>
    <w:p w:rsidR="00D26C36" w:rsidRDefault="00D26C36" w:rsidP="009D43BC">
      <w:pPr>
        <w:pStyle w:val="Checklistitem"/>
      </w:pPr>
      <w:r>
        <w:t>Find a quotation and use it to make your point.</w:t>
      </w:r>
    </w:p>
    <w:p w:rsidR="00D26C36" w:rsidRPr="000B68E9" w:rsidRDefault="00D26C36" w:rsidP="00FB4144">
      <w:pPr>
        <w:pStyle w:val="Listlevel1"/>
      </w:pPr>
      <w:r w:rsidRPr="000B68E9">
        <w:t>Make every word count</w:t>
      </w:r>
    </w:p>
    <w:p w:rsidR="00D26C36" w:rsidRDefault="00D26C36" w:rsidP="009D43BC">
      <w:pPr>
        <w:pStyle w:val="Checklistitem"/>
      </w:pPr>
      <w:r>
        <w:t xml:space="preserve">Choose words your reader will understand. Remember </w:t>
      </w:r>
      <w:r w:rsidR="007D29C4">
        <w:t xml:space="preserve">that </w:t>
      </w:r>
      <w:r>
        <w:t>you want to communicate your idea</w:t>
      </w:r>
      <w:r w:rsidR="007D29C4">
        <w:t>s</w:t>
      </w:r>
      <w:r>
        <w:t xml:space="preserve"> to the person reading your paper.</w:t>
      </w:r>
    </w:p>
    <w:p w:rsidR="00D26C36" w:rsidRDefault="00D26C36" w:rsidP="009D43BC">
      <w:pPr>
        <w:pStyle w:val="Checklistitem"/>
      </w:pPr>
      <w:r>
        <w:t>Avoid clichés.</w:t>
      </w:r>
    </w:p>
    <w:p w:rsidR="00D26C36" w:rsidRDefault="00D26C36" w:rsidP="009D43BC">
      <w:pPr>
        <w:pStyle w:val="Checklistitem"/>
      </w:pPr>
      <w:r>
        <w:t>Use a thesaurus to replace over</w:t>
      </w:r>
      <w:r w:rsidR="005E2362">
        <w:t>used</w:t>
      </w:r>
      <w:r>
        <w:t xml:space="preserve"> words and find new ways to express your ideas.</w:t>
      </w:r>
    </w:p>
    <w:sectPr w:rsidR="00D26C36" w:rsidSect="00FB4144">
      <w:pgSz w:w="12240" w:h="15840" w:code="1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740" w:rsidRDefault="00987740" w:rsidP="009D43BC">
      <w:r>
        <w:separator/>
      </w:r>
    </w:p>
    <w:p w:rsidR="00987740" w:rsidRDefault="00987740" w:rsidP="009D43BC"/>
  </w:endnote>
  <w:endnote w:type="continuationSeparator" w:id="1">
    <w:p w:rsidR="00987740" w:rsidRDefault="00987740" w:rsidP="009D43BC">
      <w:r>
        <w:continuationSeparator/>
      </w:r>
    </w:p>
    <w:p w:rsidR="00987740" w:rsidRDefault="00987740" w:rsidP="009D43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44" w:rsidRPr="00FB4144" w:rsidRDefault="002F14C3" w:rsidP="00FB4144">
    <w:pPr>
      <w:pStyle w:val="Footer"/>
    </w:pPr>
    <w:r>
      <w:fldChar w:fldCharType="begin"/>
    </w:r>
    <w:r w:rsidR="00B50A5F">
      <w:instrText xml:space="preserve"> PAGE   \* MERGEFORMAT </w:instrText>
    </w:r>
    <w:r>
      <w:fldChar w:fldCharType="separate"/>
    </w:r>
    <w:r w:rsidR="0047274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740" w:rsidRDefault="00987740" w:rsidP="009D43BC">
      <w:r>
        <w:separator/>
      </w:r>
    </w:p>
    <w:p w:rsidR="00987740" w:rsidRDefault="00987740" w:rsidP="009D43BC"/>
  </w:footnote>
  <w:footnote w:type="continuationSeparator" w:id="1">
    <w:p w:rsidR="00987740" w:rsidRDefault="00987740" w:rsidP="009D43BC">
      <w:r>
        <w:continuationSeparator/>
      </w:r>
    </w:p>
    <w:p w:rsidR="00987740" w:rsidRDefault="00987740" w:rsidP="009D43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545CAA"/>
    <w:lvl w:ilvl="0">
      <w:numFmt w:val="decimal"/>
      <w:pStyle w:val="Checklistitem"/>
      <w:lvlText w:val="*"/>
      <w:lvlJc w:val="left"/>
    </w:lvl>
  </w:abstractNum>
  <w:abstractNum w:abstractNumId="1">
    <w:nsid w:val="00CC36EB"/>
    <w:multiLevelType w:val="multilevel"/>
    <w:tmpl w:val="3A703F3E"/>
    <w:lvl w:ilvl="0">
      <w:start w:val="1"/>
      <w:numFmt w:val="upperLetter"/>
      <w:pStyle w:val="Listlevel2"/>
      <w:lvlText w:val="%1."/>
      <w:lvlJc w:val="left"/>
      <w:pPr>
        <w:tabs>
          <w:tab w:val="num" w:pos="936"/>
        </w:tabs>
        <w:ind w:left="576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abstractNum w:abstractNumId="2">
    <w:nsid w:val="55D17105"/>
    <w:multiLevelType w:val="multilevel"/>
    <w:tmpl w:val="B880B44C"/>
    <w:lvl w:ilvl="0">
      <w:start w:val="1"/>
      <w:numFmt w:val="decimal"/>
      <w:pStyle w:val="Listlevel3"/>
      <w:lvlText w:val="%1."/>
      <w:lvlJc w:val="left"/>
      <w:pPr>
        <w:tabs>
          <w:tab w:val="num" w:pos="2088"/>
        </w:tabs>
        <w:ind w:left="172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  <w:rPr>
        <w:rFonts w:hint="default"/>
      </w:rPr>
    </w:lvl>
  </w:abstractNum>
  <w:abstractNum w:abstractNumId="3">
    <w:nsid w:val="7BB06994"/>
    <w:multiLevelType w:val="multilevel"/>
    <w:tmpl w:val="E7C64E9A"/>
    <w:lvl w:ilvl="0">
      <w:start w:val="1"/>
      <w:numFmt w:val="upperRoman"/>
      <w:pStyle w:val="List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lvl w:ilvl="0">
        <w:start w:val="1"/>
        <w:numFmt w:val="bullet"/>
        <w:pStyle w:val="Checklistitem"/>
        <w:lvlText w:val=""/>
        <w:legacy w:legacy="1" w:legacySpace="0" w:legacyIndent="360"/>
        <w:lvlJc w:val="left"/>
        <w:pPr>
          <w:ind w:left="12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7F04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90254"/>
    <w:rsid w:val="0001234B"/>
    <w:rsid w:val="00046841"/>
    <w:rsid w:val="000B68E9"/>
    <w:rsid w:val="000D21ED"/>
    <w:rsid w:val="002F14C3"/>
    <w:rsid w:val="0031482F"/>
    <w:rsid w:val="003572A2"/>
    <w:rsid w:val="004723B1"/>
    <w:rsid w:val="0047274C"/>
    <w:rsid w:val="004E41A8"/>
    <w:rsid w:val="004F1E67"/>
    <w:rsid w:val="00523E2E"/>
    <w:rsid w:val="0054516E"/>
    <w:rsid w:val="005648DF"/>
    <w:rsid w:val="005E2362"/>
    <w:rsid w:val="005E447F"/>
    <w:rsid w:val="00620844"/>
    <w:rsid w:val="00631E5A"/>
    <w:rsid w:val="00651189"/>
    <w:rsid w:val="0069599C"/>
    <w:rsid w:val="00696844"/>
    <w:rsid w:val="00753201"/>
    <w:rsid w:val="007D29C4"/>
    <w:rsid w:val="00851F44"/>
    <w:rsid w:val="0091224B"/>
    <w:rsid w:val="00987740"/>
    <w:rsid w:val="00990254"/>
    <w:rsid w:val="009D43BC"/>
    <w:rsid w:val="009F11F5"/>
    <w:rsid w:val="00A05F16"/>
    <w:rsid w:val="00B50A5F"/>
    <w:rsid w:val="00B82881"/>
    <w:rsid w:val="00B913DF"/>
    <w:rsid w:val="00BB4895"/>
    <w:rsid w:val="00C54458"/>
    <w:rsid w:val="00CF27D3"/>
    <w:rsid w:val="00D26C36"/>
    <w:rsid w:val="00D61E6F"/>
    <w:rsid w:val="00E70213"/>
    <w:rsid w:val="00E90966"/>
    <w:rsid w:val="00F11762"/>
    <w:rsid w:val="00F6672D"/>
    <w:rsid w:val="00FB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72D"/>
    <w:pPr>
      <w:widowControl w:val="0"/>
      <w:tabs>
        <w:tab w:val="left" w:pos="10800"/>
      </w:tabs>
      <w:spacing w:line="480" w:lineRule="auto"/>
      <w:ind w:firstLine="720"/>
    </w:pPr>
    <w:rPr>
      <w:rFonts w:asciiTheme="minorHAnsi" w:hAnsiTheme="minorHAnsi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rsid w:val="00F6672D"/>
    <w:pPr>
      <w:keepNext/>
      <w:spacing w:after="240" w:line="240" w:lineRule="auto"/>
      <w:ind w:left="720" w:hanging="7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6672D"/>
    <w:pPr>
      <w:ind w:firstLine="0"/>
      <w:outlineLvl w:val="1"/>
    </w:pPr>
    <w:rPr>
      <w:rFonts w:asciiTheme="majorHAnsi" w:hAnsiTheme="majorHAnsi"/>
    </w:rPr>
  </w:style>
  <w:style w:type="paragraph" w:styleId="Heading3">
    <w:name w:val="heading 3"/>
    <w:basedOn w:val="Normal"/>
    <w:next w:val="Normal"/>
    <w:qFormat/>
    <w:rsid w:val="00CF27D3"/>
    <w:pPr>
      <w:spacing w:line="480" w:lineRule="atLeast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semiHidden/>
    <w:unhideWhenUsed/>
    <w:rsid w:val="00F11762"/>
    <w:pPr>
      <w:spacing w:line="480" w:lineRule="atLeast"/>
      <w:outlineLvl w:val="3"/>
    </w:pPr>
    <w:rPr>
      <w:b/>
      <w:bCs/>
    </w:rPr>
  </w:style>
  <w:style w:type="paragraph" w:styleId="Heading5">
    <w:name w:val="heading 5"/>
    <w:basedOn w:val="Normal"/>
    <w:next w:val="Normal"/>
    <w:semiHidden/>
    <w:unhideWhenUsed/>
    <w:qFormat/>
    <w:rsid w:val="00F11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unhideWhenUsed/>
    <w:qFormat/>
    <w:rsid w:val="00F117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unhideWhenUsed/>
    <w:qFormat/>
    <w:rsid w:val="00F1176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unhideWhenUsed/>
    <w:qFormat/>
    <w:rsid w:val="00F117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unhideWhenUsed/>
    <w:qFormat/>
    <w:rsid w:val="00F117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nhideWhenUsed/>
    <w:qFormat/>
    <w:rsid w:val="00523E2E"/>
    <w:pPr>
      <w:spacing w:after="400"/>
      <w:jc w:val="center"/>
    </w:pPr>
    <w:rPr>
      <w:rFonts w:asciiTheme="majorHAnsi" w:hAnsiTheme="majorHAnsi"/>
      <w:b/>
      <w:caps/>
      <w:sz w:val="28"/>
    </w:rPr>
  </w:style>
  <w:style w:type="paragraph" w:customStyle="1" w:styleId="Listlevel1">
    <w:name w:val="List level 1"/>
    <w:basedOn w:val="Normal"/>
    <w:unhideWhenUsed/>
    <w:qFormat/>
    <w:rsid w:val="00F6672D"/>
    <w:pPr>
      <w:numPr>
        <w:numId w:val="2"/>
      </w:numPr>
    </w:pPr>
    <w:rPr>
      <w:szCs w:val="20"/>
    </w:rPr>
  </w:style>
  <w:style w:type="paragraph" w:customStyle="1" w:styleId="Listlevel2">
    <w:name w:val="List level 2"/>
    <w:basedOn w:val="Normal"/>
    <w:unhideWhenUsed/>
    <w:qFormat/>
    <w:rsid w:val="00F6672D"/>
    <w:pPr>
      <w:numPr>
        <w:numId w:val="3"/>
      </w:numPr>
      <w:tabs>
        <w:tab w:val="clear" w:pos="10800"/>
        <w:tab w:val="left" w:pos="720"/>
      </w:tabs>
    </w:pPr>
    <w:rPr>
      <w:szCs w:val="20"/>
    </w:rPr>
  </w:style>
  <w:style w:type="paragraph" w:customStyle="1" w:styleId="Listlevel3">
    <w:name w:val="List level 3"/>
    <w:basedOn w:val="Normal"/>
    <w:unhideWhenUsed/>
    <w:qFormat/>
    <w:rsid w:val="00F6672D"/>
    <w:pPr>
      <w:numPr>
        <w:numId w:val="4"/>
      </w:numPr>
      <w:tabs>
        <w:tab w:val="clear" w:pos="10800"/>
        <w:tab w:val="left" w:pos="1080"/>
      </w:tabs>
    </w:pPr>
    <w:rPr>
      <w:szCs w:val="20"/>
    </w:rPr>
  </w:style>
  <w:style w:type="paragraph" w:customStyle="1" w:styleId="Reference">
    <w:name w:val="Reference"/>
    <w:basedOn w:val="Normal"/>
    <w:unhideWhenUsed/>
    <w:qFormat/>
    <w:rsid w:val="00F6672D"/>
    <w:pPr>
      <w:spacing w:before="240"/>
      <w:ind w:left="720" w:hanging="720"/>
    </w:pPr>
    <w:rPr>
      <w:szCs w:val="20"/>
    </w:rPr>
  </w:style>
  <w:style w:type="paragraph" w:customStyle="1" w:styleId="Checklistitem">
    <w:name w:val="Checklist item"/>
    <w:basedOn w:val="Normal"/>
    <w:uiPriority w:val="2"/>
    <w:unhideWhenUsed/>
    <w:qFormat/>
    <w:rsid w:val="00FB4144"/>
    <w:pPr>
      <w:numPr>
        <w:numId w:val="1"/>
      </w:numPr>
      <w:spacing w:before="240"/>
    </w:pPr>
  </w:style>
  <w:style w:type="paragraph" w:styleId="BalloonText">
    <w:name w:val="Balloon Text"/>
    <w:basedOn w:val="Normal"/>
    <w:semiHidden/>
    <w:rsid w:val="000B68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CF27D3"/>
  </w:style>
  <w:style w:type="paragraph" w:styleId="Subtitle">
    <w:name w:val="Subtitle"/>
    <w:basedOn w:val="Normal"/>
    <w:next w:val="Normal"/>
    <w:link w:val="SubtitleChar"/>
    <w:unhideWhenUsed/>
    <w:qFormat/>
    <w:rsid w:val="000D21ED"/>
    <w:pPr>
      <w:spacing w:after="120"/>
      <w:jc w:val="center"/>
    </w:pPr>
    <w:rPr>
      <w:rFonts w:asciiTheme="majorHAnsi" w:hAnsiTheme="majorHAnsi"/>
      <w:b/>
    </w:rPr>
  </w:style>
  <w:style w:type="character" w:customStyle="1" w:styleId="SubtitleChar">
    <w:name w:val="Subtitle Char"/>
    <w:basedOn w:val="DefaultParagraphFont"/>
    <w:link w:val="Subtitle"/>
    <w:rsid w:val="000D21ED"/>
    <w:rPr>
      <w:rFonts w:asciiTheme="majorHAnsi" w:hAnsiTheme="majorHAnsi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D21ED"/>
    <w:rPr>
      <w:color w:val="808080"/>
    </w:rPr>
  </w:style>
  <w:style w:type="paragraph" w:customStyle="1" w:styleId="Name">
    <w:name w:val="Name"/>
    <w:basedOn w:val="Normal"/>
    <w:qFormat/>
    <w:rsid w:val="009D43BC"/>
    <w:pPr>
      <w:spacing w:after="120" w:line="240" w:lineRule="auto"/>
      <w:ind w:firstLine="0"/>
    </w:pPr>
  </w:style>
  <w:style w:type="paragraph" w:styleId="Header">
    <w:name w:val="header"/>
    <w:basedOn w:val="Normal"/>
    <w:link w:val="HeaderChar"/>
    <w:unhideWhenUsed/>
    <w:rsid w:val="004F1E67"/>
    <w:pPr>
      <w:tabs>
        <w:tab w:val="clear" w:pos="10800"/>
        <w:tab w:val="center" w:pos="4680"/>
        <w:tab w:val="right" w:pos="9360"/>
      </w:tabs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rsid w:val="004F1E67"/>
    <w:rPr>
      <w:rFonts w:asciiTheme="minorHAnsi" w:hAnsiTheme="minorHAnsi"/>
      <w:snapToGrid w:val="0"/>
      <w:sz w:val="24"/>
      <w:szCs w:val="24"/>
    </w:rPr>
  </w:style>
  <w:style w:type="paragraph" w:styleId="Footer">
    <w:name w:val="footer"/>
    <w:basedOn w:val="Normal"/>
    <w:link w:val="FooterChar"/>
    <w:unhideWhenUsed/>
    <w:rsid w:val="004F1E67"/>
    <w:pPr>
      <w:tabs>
        <w:tab w:val="clear" w:pos="10800"/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rsid w:val="004F1E67"/>
    <w:rPr>
      <w:rFonts w:asciiTheme="minorHAnsi" w:hAnsiTheme="minorHAnsi"/>
      <w:snapToGrid w:val="0"/>
      <w:sz w:val="24"/>
      <w:szCs w:val="24"/>
    </w:rPr>
  </w:style>
  <w:style w:type="character" w:styleId="Hyperlink">
    <w:name w:val="Hyperlink"/>
    <w:basedOn w:val="DefaultParagraphFont"/>
    <w:unhideWhenUsed/>
    <w:rsid w:val="00472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05F16"/>
    <w:pPr>
      <w:keepNext/>
      <w:widowControl w:val="0"/>
      <w:spacing w:after="240" w:line="480" w:lineRule="atLeast"/>
      <w:ind w:left="720" w:hanging="720"/>
      <w:jc w:val="center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Normal"/>
    <w:qFormat/>
    <w:rsid w:val="00CF27D3"/>
    <w:pPr>
      <w:spacing w:line="480" w:lineRule="atLeas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F27D3"/>
    <w:pPr>
      <w:spacing w:line="480" w:lineRule="atLeast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11762"/>
    <w:pPr>
      <w:widowControl w:val="0"/>
      <w:spacing w:line="480" w:lineRule="atLeast"/>
      <w:outlineLvl w:val="3"/>
    </w:pPr>
    <w:rPr>
      <w:b/>
      <w:bCs/>
      <w:snapToGrid w:val="0"/>
    </w:rPr>
  </w:style>
  <w:style w:type="paragraph" w:styleId="Heading5">
    <w:name w:val="heading 5"/>
    <w:basedOn w:val="Normal"/>
    <w:next w:val="Normal"/>
    <w:qFormat/>
    <w:rsid w:val="00F11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117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1176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117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117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0844"/>
    <w:pPr>
      <w:spacing w:before="3600" w:after="280"/>
      <w:jc w:val="center"/>
    </w:pPr>
    <w:rPr>
      <w:sz w:val="28"/>
    </w:rPr>
  </w:style>
  <w:style w:type="paragraph" w:customStyle="1" w:styleId="Listlevel1">
    <w:name w:val="List level 1"/>
    <w:basedOn w:val="Normal"/>
    <w:rsid w:val="00F11762"/>
    <w:pPr>
      <w:tabs>
        <w:tab w:val="num" w:pos="2088"/>
      </w:tabs>
      <w:spacing w:line="480" w:lineRule="atLeast"/>
      <w:ind w:left="1728"/>
    </w:pPr>
    <w:rPr>
      <w:szCs w:val="20"/>
    </w:rPr>
  </w:style>
  <w:style w:type="paragraph" w:customStyle="1" w:styleId="Listlevel2">
    <w:name w:val="List level 2"/>
    <w:basedOn w:val="Normal"/>
    <w:rsid w:val="00F11762"/>
    <w:pPr>
      <w:tabs>
        <w:tab w:val="num" w:pos="2088"/>
      </w:tabs>
      <w:spacing w:line="480" w:lineRule="atLeast"/>
      <w:ind w:left="1728"/>
    </w:pPr>
    <w:rPr>
      <w:szCs w:val="20"/>
    </w:rPr>
  </w:style>
  <w:style w:type="paragraph" w:customStyle="1" w:styleId="Listlevel3">
    <w:name w:val="List level 3"/>
    <w:basedOn w:val="Normal"/>
    <w:rsid w:val="00F11762"/>
    <w:pPr>
      <w:numPr>
        <w:numId w:val="15"/>
      </w:numPr>
      <w:spacing w:line="480" w:lineRule="atLeast"/>
    </w:pPr>
    <w:rPr>
      <w:szCs w:val="20"/>
    </w:rPr>
  </w:style>
  <w:style w:type="paragraph" w:styleId="Reference">
    <w:name w:val="Body Text"/>
    <w:basedOn w:val="Normal"/>
    <w:link w:val="Checklistitem"/>
    <w:rsid w:val="000B68E9"/>
    <w:pPr>
      <w:widowControl w:val="0"/>
      <w:tabs>
        <w:tab w:val="left" w:pos="10800"/>
      </w:tabs>
      <w:spacing w:line="480" w:lineRule="atLeast"/>
      <w:ind w:firstLine="720"/>
    </w:pPr>
    <w:rPr>
      <w:snapToGrid w:val="0"/>
    </w:rPr>
  </w:style>
  <w:style w:type="character" w:customStyle="1" w:styleId="Checklistitem">
    <w:name w:val="Body Text Char"/>
    <w:basedOn w:val="DefaultParagraphFont"/>
    <w:link w:val="Reference"/>
    <w:rsid w:val="000B68E9"/>
    <w:rPr>
      <w:snapToGrid w:val="0"/>
      <w:sz w:val="24"/>
      <w:szCs w:val="24"/>
      <w:lang w:val="en-US" w:eastAsia="en-US" w:bidi="ar-SA"/>
    </w:rPr>
  </w:style>
  <w:style w:type="paragraph" w:customStyle="1" w:styleId="BalloonText">
    <w:name w:val="Reference"/>
    <w:basedOn w:val="Normal"/>
    <w:rsid w:val="000B68E9"/>
    <w:pPr>
      <w:spacing w:before="240" w:line="480" w:lineRule="atLeast"/>
      <w:ind w:left="720" w:hanging="720"/>
    </w:pPr>
    <w:rPr>
      <w:szCs w:val="20"/>
    </w:rPr>
  </w:style>
  <w:style w:type="paragraph" w:customStyle="1" w:styleId="PageNumber">
    <w:name w:val="Checklist item"/>
    <w:basedOn w:val="Normal"/>
    <w:rsid w:val="000B68E9"/>
    <w:pPr>
      <w:widowControl w:val="0"/>
      <w:numPr>
        <w:numId w:val="1"/>
      </w:numPr>
      <w:spacing w:before="240"/>
    </w:pPr>
    <w:rPr>
      <w:rFonts w:ascii="Arial" w:hAnsi="Arial"/>
      <w:snapToGrid w:val="0"/>
    </w:rPr>
  </w:style>
  <w:style w:type="paragraph" w:styleId="Subtitle">
    <w:name w:val="Balloon Text"/>
    <w:basedOn w:val="Normal"/>
    <w:semiHidden/>
    <w:rsid w:val="000B68E9"/>
    <w:rPr>
      <w:rFonts w:ascii="Tahoma" w:hAnsi="Tahoma" w:cs="Tahoma"/>
      <w:sz w:val="16"/>
      <w:szCs w:val="16"/>
    </w:rPr>
  </w:style>
  <w:style w:type="paragraph" w:customStyle="1" w:styleId="SubtitleChar">
    <w:name w:val="Checklist title"/>
    <w:basedOn w:val="Normal"/>
    <w:rsid w:val="00753201"/>
    <w:pPr>
      <w:widowControl w:val="0"/>
      <w:spacing w:after="240"/>
      <w:jc w:val="center"/>
    </w:pPr>
    <w:rPr>
      <w:rFonts w:ascii="Arial" w:hAnsi="Arial"/>
      <w:b/>
      <w:sz w:val="32"/>
    </w:rPr>
  </w:style>
  <w:style w:type="paragraph" w:customStyle="1" w:styleId="PlaceholderText">
    <w:name w:val="Checklist numbered heading"/>
    <w:basedOn w:val="Normal"/>
    <w:rsid w:val="00F11762"/>
    <w:pPr>
      <w:widowControl w:val="0"/>
      <w:numPr>
        <w:numId w:val="3"/>
      </w:numPr>
      <w:tabs>
        <w:tab w:val="left" w:pos="864"/>
      </w:tabs>
      <w:spacing w:before="240"/>
    </w:pPr>
    <w:rPr>
      <w:rFonts w:ascii="Arial" w:hAnsi="Arial"/>
      <w:b/>
      <w:sz w:val="32"/>
    </w:rPr>
  </w:style>
  <w:style w:type="character" w:styleId="Name">
    <w:name w:val="page number"/>
    <w:basedOn w:val="DefaultParagraphFont"/>
    <w:rsid w:val="00CF2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leepassociation.org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eepeducation.org/essntials-in-sleep/insomni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hlbi.nih.gov/health/health-topics/topics/inso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ntia\AppData\Roaming\Microsoft\Templates\MS_EdSchlR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FA976129C14B76B9B9E526838B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0A72-3095-4066-8D00-BBBC41895590}"/>
      </w:docPartPr>
      <w:docPartBody>
        <w:p w:rsidR="00BB5B78" w:rsidRDefault="0025401F">
          <w:pPr>
            <w:pStyle w:val="28FA976129C14B76B9B9E526838BE38E"/>
          </w:pPr>
          <w:r>
            <w:t>[</w:t>
          </w:r>
          <w:bookmarkStart w:id="0" w:name="_GoBack"/>
          <w:bookmarkEnd w:id="0"/>
          <w:r>
            <w:t>T</w:t>
          </w:r>
          <w:r w:rsidRPr="00620844">
            <w:t>ITLE</w:t>
          </w:r>
          <w:r>
            <w:t>]</w:t>
          </w:r>
        </w:p>
      </w:docPartBody>
    </w:docPart>
    <w:docPart>
      <w:docPartPr>
        <w:name w:val="DEED4E2FA01146BAA257611CDB683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94F6B-37BB-4B73-96B1-C9C46387A118}"/>
      </w:docPartPr>
      <w:docPartBody>
        <w:p w:rsidR="00BB5B78" w:rsidRDefault="0025401F">
          <w:pPr>
            <w:pStyle w:val="DEED4E2FA01146BAA257611CDB683A36"/>
          </w:pPr>
          <w:r w:rsidRPr="00F6672D">
            <w:t>[Your Name]</w:t>
          </w:r>
        </w:p>
      </w:docPartBody>
    </w:docPart>
    <w:docPart>
      <w:docPartPr>
        <w:name w:val="200C3D5AB165414AB09B31DA5A9B2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BE907-F1B7-4496-BCBA-E0E8E74809C3}"/>
      </w:docPartPr>
      <w:docPartBody>
        <w:p w:rsidR="00BB5B78" w:rsidRDefault="0025401F">
          <w:pPr>
            <w:pStyle w:val="200C3D5AB165414AB09B31DA5A9B2746"/>
          </w:pPr>
          <w:r w:rsidRPr="00F6672D">
            <w:t>[Instructor]</w:t>
          </w:r>
        </w:p>
      </w:docPartBody>
    </w:docPart>
    <w:docPart>
      <w:docPartPr>
        <w:name w:val="3A4168EB605F4AC685E60A8A3C2DE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1C627-CD2E-422C-8CAF-9C7F44401FC2}"/>
      </w:docPartPr>
      <w:docPartBody>
        <w:p w:rsidR="00BB5B78" w:rsidRDefault="0025401F">
          <w:pPr>
            <w:pStyle w:val="3A4168EB605F4AC685E60A8A3C2DE1E4"/>
          </w:pPr>
          <w:r w:rsidRPr="00F6672D">
            <w:t>[Class]</w:t>
          </w:r>
        </w:p>
      </w:docPartBody>
    </w:docPart>
    <w:docPart>
      <w:docPartPr>
        <w:name w:val="4EDA15527EC9459EBB8F6AA724BA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8D212-3856-4F9C-BA7F-203CE07CF590}"/>
      </w:docPartPr>
      <w:docPartBody>
        <w:p w:rsidR="00BB5B78" w:rsidRDefault="0025401F">
          <w:pPr>
            <w:pStyle w:val="4EDA15527EC9459EBB8F6AA724BA508B"/>
          </w:pPr>
          <w:r w:rsidRPr="009D43BC">
            <w:t>[Date]</w:t>
          </w:r>
        </w:p>
      </w:docPartBody>
    </w:docPart>
    <w:docPart>
      <w:docPartPr>
        <w:name w:val="B9F5EF4E614A44BC88BF1762B7307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4A03-2EDB-46E7-94C3-130A23959E05}"/>
      </w:docPartPr>
      <w:docPartBody>
        <w:p w:rsidR="00BB5B78" w:rsidRDefault="0025401F">
          <w:pPr>
            <w:pStyle w:val="B9F5EF4E614A44BC88BF1762B7307336"/>
          </w:pPr>
          <w:r>
            <w:t>[Second supporting information for the sub-topic]</w:t>
          </w:r>
        </w:p>
      </w:docPartBody>
    </w:docPart>
    <w:docPart>
      <w:docPartPr>
        <w:name w:val="477CE1367B054125B4F1283A7125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1346-491F-4508-BDDC-A0906CBB4251}"/>
      </w:docPartPr>
      <w:docPartBody>
        <w:p w:rsidR="00BB5B78" w:rsidRDefault="0025401F">
          <w:pPr>
            <w:pStyle w:val="477CE1367B054125B4F1283A7125F8E1"/>
          </w:pPr>
          <w:r>
            <w:t>[The second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CDA46B5A4A84632BFB5539AD54C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1DE8-AEC3-4292-A294-65172C65B524}"/>
      </w:docPartPr>
      <w:docPartBody>
        <w:p w:rsidR="00BB5B78" w:rsidRDefault="0025401F">
          <w:pPr>
            <w:pStyle w:val="ACDA46B5A4A84632BFB5539AD54C092B"/>
          </w:pPr>
          <w:r>
            <w:t>[First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489AE15B4FB4DA389597AB8A3A8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ABEA-8CD8-4820-8514-06852AB83809}"/>
      </w:docPartPr>
      <w:docPartBody>
        <w:p w:rsidR="00BB5B78" w:rsidRDefault="0025401F">
          <w:pPr>
            <w:pStyle w:val="7489AE15B4FB4DA389597AB8A3A8FA5F"/>
          </w:pPr>
          <w:r>
            <w:t>[Second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06BAD4EEB4F4AAB953CCE447DADF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04C4-6C9C-4469-A2D3-44A74E41B7A4}"/>
      </w:docPartPr>
      <w:docPartBody>
        <w:p w:rsidR="00BB5B78" w:rsidRDefault="0025401F">
          <w:pPr>
            <w:pStyle w:val="E06BAD4EEB4F4AAB953CCE447DADF3AC"/>
          </w:pPr>
          <w:r>
            <w:t>[The third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DA1B51E5110410DB63F89140994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05269-4CD3-46CC-8416-FC708FB85A8E}"/>
      </w:docPartPr>
      <w:docPartBody>
        <w:p w:rsidR="00BB5B78" w:rsidRDefault="0025401F">
          <w:pPr>
            <w:pStyle w:val="CDA1B51E5110410DB63F8914099458D5"/>
          </w:pPr>
          <w:r>
            <w:t>[First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14E0D8B99F5419BBAB9DBFA41B2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7BB3-B7A9-416F-96A3-934730D7A422}"/>
      </w:docPartPr>
      <w:docPartBody>
        <w:p w:rsidR="00BB5B78" w:rsidRDefault="0025401F">
          <w:pPr>
            <w:pStyle w:val="C14E0D8B99F5419BBAB9DBFA41B24E1B"/>
          </w:pPr>
          <w:r>
            <w:t>[Second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24857E6F9FE44FE868DE6A369081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F3218-47CD-4A96-85ED-D87868FBC0A7}"/>
      </w:docPartPr>
      <w:docPartBody>
        <w:p w:rsidR="00BB5B78" w:rsidRDefault="0025401F">
          <w:pPr>
            <w:pStyle w:val="024857E6F9FE44FE868DE6A36908113A"/>
          </w:pPr>
          <w:r w:rsidRPr="00F6672D">
            <w:t>[Your Name]</w:t>
          </w:r>
        </w:p>
      </w:docPartBody>
    </w:docPart>
    <w:docPart>
      <w:docPartPr>
        <w:name w:val="9BFF870E79CA4342B87094C93830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BA67C-572C-43AA-99E4-8B5710E80EFE}"/>
      </w:docPartPr>
      <w:docPartBody>
        <w:p w:rsidR="00BB5B78" w:rsidRDefault="0025401F">
          <w:pPr>
            <w:pStyle w:val="9BFF870E79CA4342B87094C938308412"/>
          </w:pPr>
          <w:r w:rsidRPr="00F6672D">
            <w:t>[Instructor]</w:t>
          </w:r>
        </w:p>
      </w:docPartBody>
    </w:docPart>
    <w:docPart>
      <w:docPartPr>
        <w:name w:val="7188DD28E27B4ED58E9E1B550ED9B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DB2F-7004-4464-94B6-9048426E1019}"/>
      </w:docPartPr>
      <w:docPartBody>
        <w:p w:rsidR="00BB5B78" w:rsidRDefault="0025401F">
          <w:pPr>
            <w:pStyle w:val="7188DD28E27B4ED58E9E1B550ED9B825"/>
          </w:pPr>
          <w:r w:rsidRPr="00F6672D">
            <w:t>[Class]</w:t>
          </w:r>
        </w:p>
      </w:docPartBody>
    </w:docPart>
    <w:docPart>
      <w:docPartPr>
        <w:name w:val="C517B6328A074693A7CC90F9E707A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0AD7-D85D-45BE-B60B-7076DE0CA852}"/>
      </w:docPartPr>
      <w:docPartBody>
        <w:p w:rsidR="00BB5B78" w:rsidRDefault="0025401F">
          <w:pPr>
            <w:pStyle w:val="C517B6328A074693A7CC90F9E707A2F8"/>
          </w:pPr>
          <w:r w:rsidRPr="009D43BC">
            <w:t>[Date]</w:t>
          </w:r>
        </w:p>
      </w:docPartBody>
    </w:docPart>
    <w:docPart>
      <w:docPartPr>
        <w:name w:val="026D66715EDA43D7884C7E8092EB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0C49-7BA3-429D-90DF-BDCE8C365F67}"/>
      </w:docPartPr>
      <w:docPartBody>
        <w:p w:rsidR="00BB5B78" w:rsidRDefault="0025401F">
          <w:pPr>
            <w:pStyle w:val="026D66715EDA43D7884C7E8092EBD8E3"/>
          </w:pPr>
          <w:r>
            <w:t>[T</w:t>
          </w:r>
          <w:r w:rsidRPr="00620844">
            <w:t>ITLE</w:t>
          </w:r>
          <w:r>
            <w:t>]</w:t>
          </w:r>
        </w:p>
      </w:docPartBody>
    </w:docPart>
    <w:docPart>
      <w:docPartPr>
        <w:name w:val="ACF702BD0A8F466889414176ACBD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7D92-BCAC-4FCE-A067-7DF852C8D208}"/>
      </w:docPartPr>
      <w:docPartBody>
        <w:p w:rsidR="00BB5B78" w:rsidRDefault="0025401F">
          <w:pPr>
            <w:pStyle w:val="ACF702BD0A8F466889414176ACBD4BD6"/>
          </w:pPr>
          <w:r>
            <w:t xml:space="preserve">Click here to type the body of your report. </w:t>
          </w:r>
          <w:r w:rsidRPr="004F1E67">
            <w:t>All paragraphs are indented and double-spaced.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5401F"/>
    <w:rsid w:val="0025401F"/>
    <w:rsid w:val="00BB5B78"/>
    <w:rsid w:val="00C82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FA976129C14B76B9B9E526838BE38E">
    <w:name w:val="28FA976129C14B76B9B9E526838BE38E"/>
    <w:rsid w:val="00BB5B78"/>
  </w:style>
  <w:style w:type="paragraph" w:customStyle="1" w:styleId="DEED4E2FA01146BAA257611CDB683A36">
    <w:name w:val="DEED4E2FA01146BAA257611CDB683A36"/>
    <w:rsid w:val="00BB5B78"/>
  </w:style>
  <w:style w:type="paragraph" w:customStyle="1" w:styleId="200C3D5AB165414AB09B31DA5A9B2746">
    <w:name w:val="200C3D5AB165414AB09B31DA5A9B2746"/>
    <w:rsid w:val="00BB5B78"/>
  </w:style>
  <w:style w:type="paragraph" w:customStyle="1" w:styleId="3A4168EB605F4AC685E60A8A3C2DE1E4">
    <w:name w:val="3A4168EB605F4AC685E60A8A3C2DE1E4"/>
    <w:rsid w:val="00BB5B78"/>
  </w:style>
  <w:style w:type="paragraph" w:customStyle="1" w:styleId="4EDA15527EC9459EBB8F6AA724BA508B">
    <w:name w:val="4EDA15527EC9459EBB8F6AA724BA508B"/>
    <w:rsid w:val="00BB5B78"/>
  </w:style>
  <w:style w:type="character" w:styleId="PlaceholderText">
    <w:name w:val="Placeholder Text"/>
    <w:basedOn w:val="DefaultParagraphFont"/>
    <w:uiPriority w:val="99"/>
    <w:semiHidden/>
    <w:rsid w:val="00BB5B78"/>
    <w:rPr>
      <w:color w:val="808080"/>
    </w:rPr>
  </w:style>
  <w:style w:type="paragraph" w:customStyle="1" w:styleId="25CE9AB35A5A49628AFEB98AB7D27A83">
    <w:name w:val="25CE9AB35A5A49628AFEB98AB7D27A83"/>
    <w:rsid w:val="00BB5B78"/>
  </w:style>
  <w:style w:type="paragraph" w:customStyle="1" w:styleId="898E598C18A24D8AB1B03BA6C0F1A45D">
    <w:name w:val="898E598C18A24D8AB1B03BA6C0F1A45D"/>
    <w:rsid w:val="00BB5B78"/>
  </w:style>
  <w:style w:type="paragraph" w:customStyle="1" w:styleId="E45F1B22884442A09F31F70964108275">
    <w:name w:val="E45F1B22884442A09F31F70964108275"/>
    <w:rsid w:val="00BB5B78"/>
  </w:style>
  <w:style w:type="paragraph" w:customStyle="1" w:styleId="CC8949B06AE345648AF3FAE40992C489">
    <w:name w:val="CC8949B06AE345648AF3FAE40992C489"/>
    <w:rsid w:val="00BB5B78"/>
  </w:style>
  <w:style w:type="paragraph" w:customStyle="1" w:styleId="B9F5EF4E614A44BC88BF1762B7307336">
    <w:name w:val="B9F5EF4E614A44BC88BF1762B7307336"/>
    <w:rsid w:val="00BB5B78"/>
  </w:style>
  <w:style w:type="paragraph" w:customStyle="1" w:styleId="7CF0E5F5C8FC472984055A7A623885FD">
    <w:name w:val="7CF0E5F5C8FC472984055A7A623885FD"/>
    <w:rsid w:val="00BB5B78"/>
  </w:style>
  <w:style w:type="paragraph" w:customStyle="1" w:styleId="ECE84487057D407592DF277F78386EC5">
    <w:name w:val="ECE84487057D407592DF277F78386EC5"/>
    <w:rsid w:val="00BB5B78"/>
  </w:style>
  <w:style w:type="paragraph" w:customStyle="1" w:styleId="477CE1367B054125B4F1283A7125F8E1">
    <w:name w:val="477CE1367B054125B4F1283A7125F8E1"/>
    <w:rsid w:val="00BB5B78"/>
  </w:style>
  <w:style w:type="paragraph" w:customStyle="1" w:styleId="ACDA46B5A4A84632BFB5539AD54C092B">
    <w:name w:val="ACDA46B5A4A84632BFB5539AD54C092B"/>
    <w:rsid w:val="00BB5B78"/>
  </w:style>
  <w:style w:type="paragraph" w:customStyle="1" w:styleId="B4A7CEF173C84E4297A1567F7FC99756">
    <w:name w:val="B4A7CEF173C84E4297A1567F7FC99756"/>
    <w:rsid w:val="00BB5B78"/>
  </w:style>
  <w:style w:type="paragraph" w:customStyle="1" w:styleId="7A280233184A4F09965627C64EFA7CEA">
    <w:name w:val="7A280233184A4F09965627C64EFA7CEA"/>
    <w:rsid w:val="00BB5B78"/>
  </w:style>
  <w:style w:type="paragraph" w:customStyle="1" w:styleId="7489AE15B4FB4DA389597AB8A3A8FA5F">
    <w:name w:val="7489AE15B4FB4DA389597AB8A3A8FA5F"/>
    <w:rsid w:val="00BB5B78"/>
  </w:style>
  <w:style w:type="paragraph" w:customStyle="1" w:styleId="DBD94064351A46C5AD2B368221F11D41">
    <w:name w:val="DBD94064351A46C5AD2B368221F11D41"/>
    <w:rsid w:val="00BB5B78"/>
  </w:style>
  <w:style w:type="paragraph" w:customStyle="1" w:styleId="E5168B8BFDD04C5BBFBDF2F561B5634F">
    <w:name w:val="E5168B8BFDD04C5BBFBDF2F561B5634F"/>
    <w:rsid w:val="00BB5B78"/>
  </w:style>
  <w:style w:type="paragraph" w:customStyle="1" w:styleId="E06BAD4EEB4F4AAB953CCE447DADF3AC">
    <w:name w:val="E06BAD4EEB4F4AAB953CCE447DADF3AC"/>
    <w:rsid w:val="00BB5B78"/>
  </w:style>
  <w:style w:type="paragraph" w:customStyle="1" w:styleId="CDA1B51E5110410DB63F8914099458D5">
    <w:name w:val="CDA1B51E5110410DB63F8914099458D5"/>
    <w:rsid w:val="00BB5B78"/>
  </w:style>
  <w:style w:type="paragraph" w:customStyle="1" w:styleId="DF899172C3E24BE0B549669B203D4CB9">
    <w:name w:val="DF899172C3E24BE0B549669B203D4CB9"/>
    <w:rsid w:val="00BB5B78"/>
  </w:style>
  <w:style w:type="paragraph" w:customStyle="1" w:styleId="F1D5D2C3BFC44ED8900B897693012C29">
    <w:name w:val="F1D5D2C3BFC44ED8900B897693012C29"/>
    <w:rsid w:val="00BB5B78"/>
  </w:style>
  <w:style w:type="paragraph" w:customStyle="1" w:styleId="C14E0D8B99F5419BBAB9DBFA41B24E1B">
    <w:name w:val="C14E0D8B99F5419BBAB9DBFA41B24E1B"/>
    <w:rsid w:val="00BB5B78"/>
  </w:style>
  <w:style w:type="paragraph" w:customStyle="1" w:styleId="77439EF6DC254093AC5DB87BF58BFB8C">
    <w:name w:val="77439EF6DC254093AC5DB87BF58BFB8C"/>
    <w:rsid w:val="00BB5B78"/>
  </w:style>
  <w:style w:type="paragraph" w:customStyle="1" w:styleId="EBC8EA7C583D47D7991A5334C93A0E59">
    <w:name w:val="EBC8EA7C583D47D7991A5334C93A0E59"/>
    <w:rsid w:val="00BB5B78"/>
  </w:style>
  <w:style w:type="paragraph" w:customStyle="1" w:styleId="024857E6F9FE44FE868DE6A36908113A">
    <w:name w:val="024857E6F9FE44FE868DE6A36908113A"/>
    <w:rsid w:val="00BB5B78"/>
  </w:style>
  <w:style w:type="paragraph" w:customStyle="1" w:styleId="9BFF870E79CA4342B87094C938308412">
    <w:name w:val="9BFF870E79CA4342B87094C938308412"/>
    <w:rsid w:val="00BB5B78"/>
  </w:style>
  <w:style w:type="paragraph" w:customStyle="1" w:styleId="7188DD28E27B4ED58E9E1B550ED9B825">
    <w:name w:val="7188DD28E27B4ED58E9E1B550ED9B825"/>
    <w:rsid w:val="00BB5B78"/>
  </w:style>
  <w:style w:type="paragraph" w:customStyle="1" w:styleId="C517B6328A074693A7CC90F9E707A2F8">
    <w:name w:val="C517B6328A074693A7CC90F9E707A2F8"/>
    <w:rsid w:val="00BB5B78"/>
  </w:style>
  <w:style w:type="paragraph" w:customStyle="1" w:styleId="026D66715EDA43D7884C7E8092EBD8E3">
    <w:name w:val="026D66715EDA43D7884C7E8092EBD8E3"/>
    <w:rsid w:val="00BB5B78"/>
  </w:style>
  <w:style w:type="paragraph" w:customStyle="1" w:styleId="ACF702BD0A8F466889414176ACBD4BD6">
    <w:name w:val="ACF702BD0A8F466889414176ACBD4BD6"/>
    <w:rsid w:val="00BB5B78"/>
  </w:style>
  <w:style w:type="paragraph" w:customStyle="1" w:styleId="8DB35862E7A141969D71FE0F405A5C66">
    <w:name w:val="8DB35862E7A141969D71FE0F405A5C66"/>
    <w:rsid w:val="00BB5B78"/>
  </w:style>
  <w:style w:type="paragraph" w:customStyle="1" w:styleId="6F8D4476E3854C86B4565B741218534F">
    <w:name w:val="6F8D4476E3854C86B4565B741218534F"/>
    <w:rsid w:val="00BB5B78"/>
  </w:style>
  <w:style w:type="paragraph" w:customStyle="1" w:styleId="A3C82E2EE9CE4680AE85F19112EA6774">
    <w:name w:val="A3C82E2EE9CE4680AE85F19112EA6774"/>
    <w:rsid w:val="00BB5B78"/>
  </w:style>
  <w:style w:type="paragraph" w:customStyle="1" w:styleId="188D5EB15C54468C846DCA653DBB9232">
    <w:name w:val="188D5EB15C54468C846DCA653DBB9232"/>
    <w:rsid w:val="00BB5B78"/>
  </w:style>
  <w:style w:type="paragraph" w:customStyle="1" w:styleId="20BFB4D36CD54C829BEA5480FACD39B5">
    <w:name w:val="20BFB4D36CD54C829BEA5480FACD39B5"/>
    <w:rsid w:val="00BB5B78"/>
  </w:style>
  <w:style w:type="paragraph" w:customStyle="1" w:styleId="918C715D782244C4B4885A70FF8EC4A3">
    <w:name w:val="918C715D782244C4B4885A70FF8EC4A3"/>
    <w:rsid w:val="00BB5B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Syntia Plott</CompanyAddress>
  <CompanyPhone>8/12/17</CompanyPhone>
  <CompanyFax>English 2</CompanyFax>
  <CompanyEmail>Edwards, Luann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1BA495-674D-40B5-B686-EB0207822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MS_EdSchlRpt</Template>
  <TotalTime>1</TotalTime>
  <Pages>7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school report</vt:lpstr>
    </vt:vector>
  </TitlesOfParts>
  <Company>diakov.net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school report</dc:title>
  <dc:creator>syntia</dc:creator>
  <cp:lastModifiedBy>Marl</cp:lastModifiedBy>
  <cp:revision>2</cp:revision>
  <dcterms:created xsi:type="dcterms:W3CDTF">2017-08-30T01:57:00Z</dcterms:created>
  <dcterms:modified xsi:type="dcterms:W3CDTF">2017-08-30T01:57:00Z</dcterms:modified>
  <cp:category>Insomnia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TC010183721033</vt:lpwstr>
  </property>
</Properties>
</file>